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D555" w14:textId="136B1E16" w:rsidR="00740E00" w:rsidRDefault="00687E75" w:rsidP="00740E00">
      <w:pPr>
        <w:pStyle w:val="BigPre-title"/>
        <w:rPr>
          <w:lang w:val="en-GB"/>
        </w:rPr>
      </w:pPr>
      <w:r>
        <w:rPr>
          <w:lang w:val="en-GB"/>
        </w:rPr>
        <w:t>RACGP</w:t>
      </w:r>
      <w:r w:rsidR="00623B1F">
        <w:rPr>
          <w:lang w:val="en-GB"/>
        </w:rPr>
        <w:t>/ACRRM</w:t>
      </w:r>
      <w:r>
        <w:rPr>
          <w:lang w:val="en-GB"/>
        </w:rPr>
        <w:t xml:space="preserve"> Activity Approval </w:t>
      </w:r>
    </w:p>
    <w:p w14:paraId="16DD7791" w14:textId="7C7FCA91" w:rsidR="0084509E" w:rsidRDefault="00124C0B" w:rsidP="00A96A2D">
      <w:pPr>
        <w:pStyle w:val="Title"/>
        <w:rPr>
          <w:lang w:val="en-GB"/>
        </w:rPr>
      </w:pPr>
      <w:r>
        <w:rPr>
          <w:lang w:val="en-GB"/>
        </w:rPr>
        <w:t>RANZCOG Course / Seminar / Workshop</w:t>
      </w:r>
    </w:p>
    <w:tbl>
      <w:tblPr>
        <w:tblW w:w="14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236"/>
        <w:gridCol w:w="2188"/>
        <w:gridCol w:w="2909"/>
        <w:gridCol w:w="779"/>
      </w:tblGrid>
      <w:tr w:rsidR="00215E7D" w:rsidRPr="00F65598" w14:paraId="38BFA214" w14:textId="77777777" w:rsidTr="00AD5A32">
        <w:trPr>
          <w:trHeight w:val="53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C4A71" w:themeFill="accent6"/>
            <w:vAlign w:val="center"/>
          </w:tcPr>
          <w:p w14:paraId="60B8473F" w14:textId="77777777" w:rsidR="00215E7D" w:rsidRPr="006D7683" w:rsidRDefault="00215E7D" w:rsidP="00AD5A32">
            <w:pPr>
              <w:spacing w:line="240" w:lineRule="auto"/>
              <w:textAlignment w:val="baseline"/>
              <w:rPr>
                <w:rFonts w:eastAsia="Times New Roman" w:cs="Arial"/>
                <w:color w:val="FFFFFF" w:themeColor="background1"/>
                <w:szCs w:val="18"/>
                <w:lang w:eastAsia="en-AU"/>
              </w:rPr>
            </w:pPr>
            <w:r w:rsidRPr="006D7683"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>Activity title</w:t>
            </w:r>
            <w:r w:rsidRPr="006D7683">
              <w:rPr>
                <w:rFonts w:eastAsia="Times New Roman" w:cs="Arial"/>
                <w:color w:val="FFFFFF" w:themeColor="background1"/>
                <w:szCs w:val="18"/>
                <w:lang w:eastAsia="en-AU"/>
              </w:rPr>
              <w:t> </w:t>
            </w:r>
          </w:p>
        </w:tc>
        <w:tc>
          <w:tcPr>
            <w:tcW w:w="1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1F18" w14:textId="77777777" w:rsidR="00215E7D" w:rsidRPr="006E2DAC" w:rsidRDefault="00215E7D" w:rsidP="006E2DAC"/>
        </w:tc>
      </w:tr>
      <w:tr w:rsidR="00215E7D" w:rsidRPr="00F65598" w14:paraId="4047CB0D" w14:textId="77777777" w:rsidTr="00DA0531">
        <w:trPr>
          <w:trHeight w:val="53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C4A71" w:themeFill="accent6"/>
            <w:vAlign w:val="center"/>
          </w:tcPr>
          <w:p w14:paraId="2AB9A23F" w14:textId="77777777" w:rsidR="00215E7D" w:rsidRPr="006D7683" w:rsidRDefault="00215E7D" w:rsidP="00AD5A32">
            <w:pPr>
              <w:spacing w:line="240" w:lineRule="auto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>Location/ Venue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2195" w14:textId="77777777" w:rsidR="00215E7D" w:rsidRPr="006E2DAC" w:rsidRDefault="00215E7D" w:rsidP="006E2DAC"/>
        </w:tc>
        <w:tc>
          <w:tcPr>
            <w:tcW w:w="21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C4A71" w:themeFill="accent6"/>
            <w:vAlign w:val="center"/>
          </w:tcPr>
          <w:p w14:paraId="371F0AAD" w14:textId="77777777" w:rsidR="00215E7D" w:rsidRPr="00677492" w:rsidRDefault="00215E7D" w:rsidP="006E2DAC">
            <w:pPr>
              <w:rPr>
                <w:b/>
                <w:bCs/>
                <w:color w:val="FFFFFF" w:themeColor="background1"/>
              </w:rPr>
            </w:pPr>
            <w:r w:rsidRPr="00677492">
              <w:rPr>
                <w:b/>
                <w:bCs/>
                <w:color w:val="FFFFFF" w:themeColor="background1"/>
              </w:rPr>
              <w:t>Activity duration (hrs) by CPD type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89B2" w:themeFill="accent6" w:themeFillTint="99"/>
            <w:vAlign w:val="center"/>
          </w:tcPr>
          <w:p w14:paraId="3CE95581" w14:textId="77777777" w:rsidR="00215E7D" w:rsidRPr="00677492" w:rsidRDefault="00215E7D" w:rsidP="006E2DAC">
            <w:pPr>
              <w:rPr>
                <w:b/>
                <w:bCs/>
                <w:color w:val="FFFFFF" w:themeColor="background1"/>
              </w:rPr>
            </w:pPr>
            <w:r w:rsidRPr="00677492">
              <w:rPr>
                <w:b/>
                <w:bCs/>
                <w:color w:val="FFFFFF" w:themeColor="background1"/>
              </w:rPr>
              <w:t>Educational Activities (EA)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AB7" w14:textId="77777777" w:rsidR="00215E7D" w:rsidRPr="006E2DAC" w:rsidRDefault="00215E7D" w:rsidP="006E2DAC"/>
        </w:tc>
      </w:tr>
      <w:tr w:rsidR="00215E7D" w:rsidRPr="00F65598" w14:paraId="05744EDF" w14:textId="77777777" w:rsidTr="00DA0531">
        <w:trPr>
          <w:trHeight w:val="48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C4A71" w:themeFill="accent6"/>
            <w:vAlign w:val="center"/>
          </w:tcPr>
          <w:p w14:paraId="1D459322" w14:textId="77777777" w:rsidR="00215E7D" w:rsidRPr="00FE5497" w:rsidRDefault="00215E7D" w:rsidP="00AD5A32">
            <w:pPr>
              <w:spacing w:line="240" w:lineRule="auto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>Start and end dates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A37ED" w14:textId="77777777" w:rsidR="00215E7D" w:rsidRPr="006E2DAC" w:rsidRDefault="00215E7D" w:rsidP="006E2DAC"/>
        </w:tc>
        <w:tc>
          <w:tcPr>
            <w:tcW w:w="218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5C4A71" w:themeFill="accent6"/>
            <w:vAlign w:val="center"/>
          </w:tcPr>
          <w:p w14:paraId="1BB037E5" w14:textId="77777777" w:rsidR="00215E7D" w:rsidRPr="00677492" w:rsidRDefault="00215E7D" w:rsidP="006E2DA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89B2" w:themeFill="accent6" w:themeFillTint="99"/>
            <w:vAlign w:val="center"/>
          </w:tcPr>
          <w:p w14:paraId="525D19E4" w14:textId="5B70A4E0" w:rsidR="00215E7D" w:rsidRPr="00677492" w:rsidRDefault="00BD3464" w:rsidP="006E2DA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Performance Review</w:t>
            </w:r>
            <w:r w:rsidR="00215E7D" w:rsidRPr="00677492">
              <w:rPr>
                <w:b/>
                <w:bCs/>
                <w:color w:val="FFFFFF" w:themeColor="background1"/>
              </w:rPr>
              <w:t xml:space="preserve"> (</w:t>
            </w:r>
            <w:r>
              <w:rPr>
                <w:b/>
                <w:bCs/>
                <w:color w:val="FFFFFF" w:themeColor="background1"/>
              </w:rPr>
              <w:t>PR</w:t>
            </w:r>
            <w:r w:rsidR="00215E7D" w:rsidRPr="00677492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2787" w14:textId="77777777" w:rsidR="00215E7D" w:rsidRPr="006E2DAC" w:rsidRDefault="00215E7D" w:rsidP="006E2DAC"/>
        </w:tc>
      </w:tr>
      <w:tr w:rsidR="00215E7D" w:rsidRPr="00F65598" w14:paraId="18B50436" w14:textId="77777777" w:rsidTr="00DA0531">
        <w:trPr>
          <w:trHeight w:val="48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C4A71" w:themeFill="accent6"/>
            <w:vAlign w:val="center"/>
          </w:tcPr>
          <w:p w14:paraId="5A0278E8" w14:textId="529F9905" w:rsidR="00215E7D" w:rsidRPr="00FE5497" w:rsidRDefault="0041494B" w:rsidP="00AD5A32">
            <w:pPr>
              <w:spacing w:line="240" w:lineRule="auto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>Expected n</w:t>
            </w:r>
            <w:r w:rsidR="00215E7D"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>umber of participants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54974" w14:textId="77777777" w:rsidR="00215E7D" w:rsidRPr="006E2DAC" w:rsidRDefault="00215E7D" w:rsidP="006E2DAC"/>
        </w:tc>
        <w:tc>
          <w:tcPr>
            <w:tcW w:w="21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C4A71" w:themeFill="accent6"/>
            <w:vAlign w:val="center"/>
          </w:tcPr>
          <w:p w14:paraId="163FB392" w14:textId="77777777" w:rsidR="00215E7D" w:rsidRPr="00677492" w:rsidRDefault="00215E7D" w:rsidP="006E2DA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89B2" w:themeFill="accent6" w:themeFillTint="99"/>
            <w:vAlign w:val="center"/>
          </w:tcPr>
          <w:p w14:paraId="24D8A602" w14:textId="7FD5EB35" w:rsidR="00215E7D" w:rsidRPr="00677492" w:rsidRDefault="00BD3464" w:rsidP="006E2DA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Outcome Measurement</w:t>
            </w:r>
            <w:r w:rsidR="00215E7D" w:rsidRPr="00677492">
              <w:rPr>
                <w:b/>
                <w:bCs/>
                <w:color w:val="FFFFFF" w:themeColor="background1"/>
              </w:rPr>
              <w:t xml:space="preserve"> (</w:t>
            </w:r>
            <w:r>
              <w:rPr>
                <w:b/>
                <w:bCs/>
                <w:color w:val="FFFFFF" w:themeColor="background1"/>
              </w:rPr>
              <w:t>OM</w:t>
            </w:r>
            <w:r w:rsidR="00215E7D" w:rsidRPr="00677492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5685" w14:textId="77777777" w:rsidR="00215E7D" w:rsidRPr="006E2DAC" w:rsidRDefault="00215E7D" w:rsidP="006E2DAC"/>
        </w:tc>
      </w:tr>
      <w:tr w:rsidR="00215E7D" w:rsidRPr="00F65598" w14:paraId="4079EE57" w14:textId="77777777" w:rsidTr="00DA0531">
        <w:trPr>
          <w:trHeight w:val="4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C4A71" w:themeFill="accent6"/>
            <w:vAlign w:val="center"/>
            <w:hideMark/>
          </w:tcPr>
          <w:p w14:paraId="0E332920" w14:textId="77777777" w:rsidR="00215E7D" w:rsidRPr="006D7683" w:rsidRDefault="00215E7D" w:rsidP="00AD5A32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Cs w:val="18"/>
                <w:lang w:eastAsia="en-AU"/>
              </w:rPr>
            </w:pPr>
            <w:r w:rsidRPr="00DC7E5C"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>Number of presenters / facilitators</w:t>
            </w:r>
            <w:r w:rsidRPr="007B3950" w:rsidDel="00FE5497">
              <w:rPr>
                <w:rFonts w:eastAsia="Times New Roman" w:cs="Arial"/>
                <w:b/>
                <w:bCs/>
                <w:color w:val="FFFFFF" w:themeColor="background1"/>
                <w:szCs w:val="18"/>
                <w:lang w:eastAsia="en-AU"/>
              </w:rPr>
              <w:t xml:space="preserve"> 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2F" w14:textId="71DCE7F4" w:rsidR="00215E7D" w:rsidRPr="006E2DAC" w:rsidRDefault="00215E7D" w:rsidP="006E2DAC"/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4A71" w:themeFill="accent6"/>
            <w:vAlign w:val="center"/>
          </w:tcPr>
          <w:p w14:paraId="0E456DA2" w14:textId="77777777" w:rsidR="00215E7D" w:rsidRPr="00677492" w:rsidRDefault="00215E7D" w:rsidP="006E2DAC">
            <w:pPr>
              <w:rPr>
                <w:b/>
                <w:bCs/>
                <w:color w:val="FFFFFF" w:themeColor="background1"/>
              </w:rPr>
            </w:pPr>
            <w:r w:rsidRPr="00677492">
              <w:rPr>
                <w:b/>
                <w:bCs/>
                <w:color w:val="FFFFFF" w:themeColor="background1"/>
              </w:rPr>
              <w:t>Total duration of activity (hrs)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A65D" w14:textId="77777777" w:rsidR="00215E7D" w:rsidRPr="006E2DAC" w:rsidRDefault="00215E7D" w:rsidP="006E2DAC"/>
        </w:tc>
      </w:tr>
    </w:tbl>
    <w:p w14:paraId="1E2CBFF7" w14:textId="77777777" w:rsidR="00B152BC" w:rsidRPr="00A24F4B" w:rsidRDefault="00B152BC" w:rsidP="00A24F4B"/>
    <w:p w14:paraId="30EADFBF" w14:textId="7A1C86A9" w:rsidR="00DA0531" w:rsidRPr="00CA7255" w:rsidRDefault="006E4E74" w:rsidP="00CA7255">
      <w:pPr>
        <w:rPr>
          <w:rStyle w:val="AccentColourPurple"/>
          <w:b/>
          <w:bCs/>
        </w:rPr>
      </w:pPr>
      <w:r w:rsidRPr="00CA7255">
        <w:rPr>
          <w:rStyle w:val="AccentColourPurple"/>
          <w:b/>
          <w:bCs/>
        </w:rPr>
        <w:t>Al</w:t>
      </w:r>
      <w:r w:rsidR="00CA7255" w:rsidRPr="00CA7255">
        <w:rPr>
          <w:rStyle w:val="AccentColourPurple"/>
          <w:b/>
          <w:bCs/>
        </w:rPr>
        <w:t>igning activities to</w:t>
      </w:r>
      <w:r w:rsidRPr="00CA7255">
        <w:rPr>
          <w:rStyle w:val="AccentColourPurple"/>
          <w:b/>
          <w:bCs/>
        </w:rPr>
        <w:t xml:space="preserve"> </w:t>
      </w:r>
      <w:r w:rsidR="00CA7255">
        <w:rPr>
          <w:rStyle w:val="AccentColourPurple"/>
          <w:b/>
          <w:bCs/>
        </w:rPr>
        <w:t xml:space="preserve">the </w:t>
      </w:r>
      <w:r w:rsidRPr="00CA7255">
        <w:rPr>
          <w:rStyle w:val="AccentColourPurple"/>
          <w:b/>
          <w:bCs/>
        </w:rPr>
        <w:t>CPD Domain</w:t>
      </w:r>
      <w:r w:rsidR="00A30077">
        <w:rPr>
          <w:rStyle w:val="AccentColourPurple"/>
          <w:b/>
          <w:bCs/>
        </w:rPr>
        <w:t>s</w:t>
      </w:r>
    </w:p>
    <w:tbl>
      <w:tblPr>
        <w:tblStyle w:val="RACGPTable"/>
        <w:tblpPr w:leftFromText="180" w:rightFromText="180" w:vertAnchor="text" w:horzAnchor="margin" w:tblpY="31"/>
        <w:tblW w:w="14547" w:type="dxa"/>
        <w:tblInd w:w="0" w:type="dxa"/>
        <w:tblLook w:val="04A0" w:firstRow="1" w:lastRow="0" w:firstColumn="1" w:lastColumn="0" w:noHBand="0" w:noVBand="1"/>
      </w:tblPr>
      <w:tblGrid>
        <w:gridCol w:w="7225"/>
        <w:gridCol w:w="7322"/>
      </w:tblGrid>
      <w:tr w:rsidR="006E4E74" w14:paraId="09BBBA7E" w14:textId="77777777" w:rsidTr="00F77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C418" w14:textId="77777777" w:rsidR="006E4E74" w:rsidRPr="00D250AA" w:rsidRDefault="006E4E74" w:rsidP="006E4E74">
            <w:pPr>
              <w:rPr>
                <w:bCs/>
              </w:rPr>
            </w:pPr>
            <w:r w:rsidRPr="00D250AA">
              <w:rPr>
                <w:bCs/>
                <w:color w:val="auto"/>
              </w:rPr>
              <w:t xml:space="preserve">For an activity to be recognised as meeting the chosen activity type, it should be a minimum of 30 minutes in duration and meet the criteria below. Some examples are provided for guidance. </w:t>
            </w:r>
          </w:p>
        </w:tc>
      </w:tr>
      <w:tr w:rsidR="006E4E74" w14:paraId="770AB199" w14:textId="77777777" w:rsidTr="000F2FCE">
        <w:trPr>
          <w:trHeight w:val="40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B39" w14:textId="77777777" w:rsidR="006E4E74" w:rsidRPr="00CE01CF" w:rsidRDefault="006E4E74" w:rsidP="006E4E74">
            <w:pPr>
              <w:ind w:left="85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01C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Educational activities:</w:t>
            </w:r>
          </w:p>
          <w:p w14:paraId="28FCED12" w14:textId="77777777" w:rsidR="006E4E74" w:rsidRPr="00CE01CF" w:rsidRDefault="006E4E74" w:rsidP="006E4E74">
            <w:pPr>
              <w:ind w:left="85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01CF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Activities that expand General Practice knowledge, skills, and attitudes.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A56" w14:textId="77777777" w:rsidR="006E4E74" w:rsidRPr="00CE01CF" w:rsidRDefault="006E4E74" w:rsidP="006E4E74">
            <w:pPr>
              <w:pStyle w:val="RACGPBody"/>
              <w:spacing w:after="0" w:line="240" w:lineRule="auto"/>
              <w:ind w:left="85"/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</w:pPr>
            <w:proofErr w:type="gramStart"/>
            <w:r w:rsidRPr="00CE01CF"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  <w:t>e.g.</w:t>
            </w:r>
            <w:proofErr w:type="gramEnd"/>
            <w:r w:rsidRPr="00CE01CF"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  <w:t xml:space="preserve"> Reading, viewing, and listening to educational material in the form of lectures, courses, workshops, forums, panel and small group sessions. </w:t>
            </w:r>
          </w:p>
        </w:tc>
      </w:tr>
      <w:tr w:rsidR="006E4E74" w14:paraId="4C00829F" w14:textId="77777777" w:rsidTr="000F2FCE">
        <w:trPr>
          <w:trHeight w:val="40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8CD" w14:textId="77777777" w:rsidR="006E4E74" w:rsidRPr="00CE01CF" w:rsidRDefault="006E4E74" w:rsidP="006E4E74">
            <w:pPr>
              <w:ind w:left="85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CE01C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Reviewing performance:</w:t>
            </w:r>
          </w:p>
          <w:p w14:paraId="34C621CE" w14:textId="77777777" w:rsidR="006E4E74" w:rsidRPr="00CE01CF" w:rsidRDefault="006E4E74" w:rsidP="006E4E74">
            <w:pPr>
              <w:ind w:left="8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E01CF">
              <w:rPr>
                <w:rFonts w:asciiTheme="majorHAnsi" w:hAnsiTheme="majorHAnsi" w:cstheme="majorHAnsi"/>
                <w:iCs/>
                <w:sz w:val="20"/>
                <w:szCs w:val="20"/>
              </w:rPr>
              <w:t>Activities that require the General Practitioner (GP) to reflect on feedback about their work.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B3E1" w14:textId="77777777" w:rsidR="006E4E74" w:rsidRPr="00CE01CF" w:rsidRDefault="006E4E74" w:rsidP="006E4E74">
            <w:pPr>
              <w:pStyle w:val="RACGPBody"/>
              <w:spacing w:after="0" w:line="240" w:lineRule="auto"/>
              <w:ind w:left="85"/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</w:pPr>
            <w:proofErr w:type="gramStart"/>
            <w:r w:rsidRPr="00CE01CF"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  <w:t>e.g.</w:t>
            </w:r>
            <w:proofErr w:type="gramEnd"/>
            <w:r w:rsidRPr="00CE01CF"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  <w:t xml:space="preserve"> Self-evaluation and reflection activities including direct observation of practice by colleagues and case discussions with peers.</w:t>
            </w:r>
          </w:p>
        </w:tc>
      </w:tr>
      <w:tr w:rsidR="006E4E74" w14:paraId="109DEC7D" w14:textId="77777777" w:rsidTr="000F2FCE">
        <w:trPr>
          <w:trHeight w:val="40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FD54" w14:textId="77777777" w:rsidR="006E4E74" w:rsidRPr="00CE01CF" w:rsidRDefault="006E4E74" w:rsidP="006E4E74">
            <w:pPr>
              <w:ind w:left="85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CE01C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Measuring outcomes:</w:t>
            </w:r>
          </w:p>
          <w:p w14:paraId="76C66B1C" w14:textId="77777777" w:rsidR="006E4E74" w:rsidRPr="00CE01CF" w:rsidRDefault="006E4E74" w:rsidP="006E4E74">
            <w:pPr>
              <w:ind w:left="85"/>
              <w:rPr>
                <w:rFonts w:asciiTheme="majorHAnsi" w:hAnsiTheme="majorHAnsi" w:cstheme="majorHAnsi"/>
                <w:sz w:val="20"/>
                <w:szCs w:val="20"/>
              </w:rPr>
            </w:pPr>
            <w:r w:rsidRPr="00CE01CF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Activities </w:t>
            </w:r>
            <w:r w:rsidRPr="00CE01CF">
              <w:rPr>
                <w:rFonts w:asciiTheme="majorHAnsi" w:hAnsiTheme="majorHAnsi" w:cstheme="majorHAnsi"/>
                <w:sz w:val="20"/>
                <w:szCs w:val="20"/>
              </w:rPr>
              <w:t>that use GP work data to ensure quality results.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0B15" w14:textId="77777777" w:rsidR="006E4E74" w:rsidRPr="00CE01CF" w:rsidRDefault="006E4E74" w:rsidP="006E4E74">
            <w:pPr>
              <w:pStyle w:val="RACGPBody"/>
              <w:spacing w:after="0" w:line="240" w:lineRule="auto"/>
              <w:ind w:left="85"/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</w:pPr>
            <w:proofErr w:type="gramStart"/>
            <w:r w:rsidRPr="00CE01CF"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  <w:t>e.g.</w:t>
            </w:r>
            <w:proofErr w:type="gramEnd"/>
            <w:r w:rsidRPr="00CE01CF">
              <w:rPr>
                <w:rFonts w:asciiTheme="majorHAnsi" w:hAnsiTheme="majorHAnsi" w:cstheme="majorHAnsi"/>
                <w:color w:val="606060" w:themeColor="text1"/>
                <w:sz w:val="20"/>
                <w:szCs w:val="20"/>
              </w:rPr>
              <w:t xml:space="preserve"> Assessing incident reports, undertaking practice audits, root cause analysis, quality improvement projects and including Morbidity and Mortality meetings and case conferences.</w:t>
            </w:r>
          </w:p>
        </w:tc>
      </w:tr>
    </w:tbl>
    <w:p w14:paraId="44728466" w14:textId="77777777" w:rsidR="00F778B9" w:rsidRPr="00CE1867" w:rsidRDefault="00F778B9" w:rsidP="00F778B9">
      <w:pPr>
        <w:rPr>
          <w:sz w:val="18"/>
          <w:szCs w:val="18"/>
        </w:rPr>
      </w:pPr>
    </w:p>
    <w:p w14:paraId="7C27AD92" w14:textId="3433C0C3" w:rsidR="00F778B9" w:rsidRDefault="00F778B9" w:rsidP="00F778B9">
      <w:pPr>
        <w:rPr>
          <w:rStyle w:val="AccentColourPurple"/>
          <w:b/>
          <w:bCs/>
        </w:rPr>
      </w:pPr>
      <w:r w:rsidRPr="00F778B9">
        <w:rPr>
          <w:rStyle w:val="AccentColourPurple"/>
          <w:b/>
          <w:bCs/>
        </w:rPr>
        <w:t>Delivery modes for teaching &amp; Assessment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0"/>
        <w:gridCol w:w="7270"/>
      </w:tblGrid>
      <w:tr w:rsidR="00553EF2" w:rsidRPr="009B5ACF" w14:paraId="5346C11A" w14:textId="77777777" w:rsidTr="00BB618D">
        <w:trPr>
          <w:trHeight w:val="841"/>
        </w:trPr>
        <w:tc>
          <w:tcPr>
            <w:tcW w:w="7270" w:type="dxa"/>
          </w:tcPr>
          <w:p w14:paraId="02D969C8" w14:textId="357B05C2" w:rsidR="00553EF2" w:rsidRPr="00604B4C" w:rsidRDefault="009B5ACF" w:rsidP="009B5ACF">
            <w:pPr>
              <w:rPr>
                <w:b/>
                <w:bCs/>
              </w:rPr>
            </w:pPr>
            <w:r w:rsidRPr="00604B4C">
              <w:rPr>
                <w:b/>
                <w:bCs/>
              </w:rPr>
              <w:t>Example delivery modes for teaching/activities</w:t>
            </w:r>
            <w:r w:rsidR="00604B4C">
              <w:rPr>
                <w:b/>
                <w:bCs/>
              </w:rPr>
              <w:t>:</w:t>
            </w:r>
          </w:p>
          <w:p w14:paraId="12BBCADC" w14:textId="306E793A" w:rsidR="009860BD" w:rsidRPr="009B5ACF" w:rsidRDefault="009B5ACF" w:rsidP="009B5ACF">
            <w:r>
              <w:t xml:space="preserve">Didactic presentation (Lecture); </w:t>
            </w:r>
            <w:r w:rsidR="0062036F">
              <w:t xml:space="preserve">Q &amp; A session; </w:t>
            </w:r>
            <w:r w:rsidR="00600473">
              <w:t>Reading</w:t>
            </w:r>
            <w:r w:rsidR="00AF430F">
              <w:t xml:space="preserve"> an article/case/report</w:t>
            </w:r>
            <w:r w:rsidR="00600473">
              <w:t xml:space="preserve">; </w:t>
            </w:r>
            <w:r w:rsidR="009860BD">
              <w:t>Watching a video</w:t>
            </w:r>
            <w:r w:rsidR="00D57FE8">
              <w:t xml:space="preserve">; </w:t>
            </w:r>
            <w:r w:rsidR="009860BD">
              <w:t>Small group discussion</w:t>
            </w:r>
            <w:r w:rsidR="00D57FE8">
              <w:t>;</w:t>
            </w:r>
            <w:r w:rsidR="00604B4C">
              <w:t xml:space="preserve"> Polls;</w:t>
            </w:r>
            <w:r w:rsidR="00D57FE8">
              <w:t xml:space="preserve"> </w:t>
            </w:r>
            <w:r w:rsidR="00227646">
              <w:t xml:space="preserve">Brainstorming; </w:t>
            </w:r>
            <w:r w:rsidR="00D57FE8">
              <w:t>Watching a demonstration; Case-based discussion</w:t>
            </w:r>
            <w:r w:rsidR="00AF430F">
              <w:t>/analysis</w:t>
            </w:r>
            <w:r w:rsidR="00227646">
              <w:t>;</w:t>
            </w:r>
            <w:r w:rsidR="00E5367E">
              <w:t xml:space="preserve"> Skill stations</w:t>
            </w:r>
            <w:r w:rsidR="00463F1B">
              <w:t>; Scenario training/</w:t>
            </w:r>
            <w:r w:rsidR="000F2FCE">
              <w:t xml:space="preserve"> </w:t>
            </w:r>
            <w:r w:rsidR="00463F1B">
              <w:t>Roleplay</w:t>
            </w:r>
            <w:r w:rsidR="00052722">
              <w:t>s</w:t>
            </w:r>
          </w:p>
        </w:tc>
        <w:tc>
          <w:tcPr>
            <w:tcW w:w="7270" w:type="dxa"/>
          </w:tcPr>
          <w:p w14:paraId="1666955A" w14:textId="4B98B1B4" w:rsidR="00553EF2" w:rsidRPr="00604B4C" w:rsidRDefault="00BB618D" w:rsidP="009B5ACF">
            <w:pPr>
              <w:rPr>
                <w:b/>
                <w:bCs/>
              </w:rPr>
            </w:pPr>
            <w:r w:rsidRPr="00604B4C">
              <w:rPr>
                <w:b/>
                <w:bCs/>
              </w:rPr>
              <w:t>Example</w:t>
            </w:r>
            <w:r w:rsidR="00CE5545" w:rsidRPr="00604B4C">
              <w:rPr>
                <w:b/>
                <w:bCs/>
              </w:rPr>
              <w:t xml:space="preserve"> assessment methods (can be formal or informal)</w:t>
            </w:r>
            <w:r w:rsidR="00604B4C">
              <w:rPr>
                <w:b/>
                <w:bCs/>
              </w:rPr>
              <w:t>:</w:t>
            </w:r>
          </w:p>
          <w:p w14:paraId="49621830" w14:textId="054AA4B7" w:rsidR="00CE5545" w:rsidRPr="009B5ACF" w:rsidRDefault="00CE5545" w:rsidP="009B5ACF">
            <w:r>
              <w:t>Verbal feedback</w:t>
            </w:r>
            <w:r w:rsidR="00376D4F">
              <w:t xml:space="preserve"> (related to activity)</w:t>
            </w:r>
            <w:r w:rsidR="004A412B">
              <w:t xml:space="preserve">; </w:t>
            </w:r>
            <w:r w:rsidRPr="00CE5545">
              <w:t>Directly Observed Procedural Skills (DOPS)</w:t>
            </w:r>
            <w:r w:rsidR="00224EA5">
              <w:t>;</w:t>
            </w:r>
            <w:r w:rsidRPr="00CE5545">
              <w:t xml:space="preserve"> Mini Clinical Examination (Mini CEX)</w:t>
            </w:r>
            <w:r w:rsidR="00224EA5">
              <w:t>;</w:t>
            </w:r>
            <w:r w:rsidRPr="00CE5545">
              <w:t xml:space="preserve"> Cased-based discussion</w:t>
            </w:r>
            <w:r w:rsidR="00376D4F">
              <w:t>/analysis</w:t>
            </w:r>
            <w:r w:rsidR="00224EA5">
              <w:t>;</w:t>
            </w:r>
            <w:r w:rsidR="00BF76EA">
              <w:t xml:space="preserve"> Analysing or evaluating data</w:t>
            </w:r>
            <w:r w:rsidR="00052722">
              <w:t>;</w:t>
            </w:r>
            <w:r w:rsidRPr="00CE5545">
              <w:t xml:space="preserve"> Self-assessment or reflection</w:t>
            </w:r>
            <w:r w:rsidR="00224EA5">
              <w:t>;</w:t>
            </w:r>
            <w:r w:rsidR="004A412B">
              <w:t xml:space="preserve"> </w:t>
            </w:r>
            <w:r w:rsidR="00F26373">
              <w:t>Developing an action plan</w:t>
            </w:r>
            <w:r w:rsidR="00753959">
              <w:t xml:space="preserve">; </w:t>
            </w:r>
            <w:r w:rsidR="004A412B">
              <w:t>Peer review</w:t>
            </w:r>
            <w:r w:rsidR="00C06308">
              <w:t>; Quiz questions</w:t>
            </w:r>
          </w:p>
        </w:tc>
      </w:tr>
    </w:tbl>
    <w:p w14:paraId="4076B89B" w14:textId="6238D9AC" w:rsidR="00F778B9" w:rsidRDefault="00F778B9" w:rsidP="00F778B9">
      <w:pPr>
        <w:rPr>
          <w:rStyle w:val="AccentColourPurple"/>
          <w:b/>
          <w:bCs/>
        </w:rPr>
      </w:pPr>
    </w:p>
    <w:p w14:paraId="3A038163" w14:textId="33878E01" w:rsidR="00CE1867" w:rsidRDefault="00CE1867">
      <w:pPr>
        <w:spacing w:after="160"/>
        <w:rPr>
          <w:rStyle w:val="AccentColourPurple"/>
          <w:b/>
          <w:bCs/>
        </w:rPr>
      </w:pPr>
      <w:r>
        <w:rPr>
          <w:rStyle w:val="AccentColourPurple"/>
          <w:b/>
          <w:bCs/>
        </w:rPr>
        <w:br w:type="page"/>
      </w:r>
    </w:p>
    <w:p w14:paraId="79E022FE" w14:textId="1CD395D4" w:rsidR="00215E7D" w:rsidRDefault="00724812" w:rsidP="00CC491A">
      <w:pPr>
        <w:pStyle w:val="Heading1NoNumbering"/>
        <w:rPr>
          <w:lang w:val="en-GB"/>
        </w:rPr>
      </w:pPr>
      <w:r>
        <w:rPr>
          <w:lang w:val="en-GB"/>
        </w:rPr>
        <w:lastRenderedPageBreak/>
        <w:t>Predisposing activity</w:t>
      </w:r>
      <w:r w:rsidR="00124C0B">
        <w:rPr>
          <w:lang w:val="en-GB"/>
        </w:rPr>
        <w:t xml:space="preserve"> </w:t>
      </w:r>
    </w:p>
    <w:tbl>
      <w:tblPr>
        <w:tblW w:w="14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43"/>
        <w:gridCol w:w="1851"/>
        <w:gridCol w:w="3343"/>
        <w:gridCol w:w="1134"/>
        <w:gridCol w:w="4746"/>
      </w:tblGrid>
      <w:tr w:rsidR="00CC491A" w:rsidRPr="00170AB1" w14:paraId="25E45194" w14:textId="77777777" w:rsidTr="00AD5A32">
        <w:trPr>
          <w:trHeight w:val="564"/>
        </w:trPr>
        <w:tc>
          <w:tcPr>
            <w:tcW w:w="145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2"/>
          </w:tcPr>
          <w:p w14:paraId="5D763626" w14:textId="77777777" w:rsidR="00CC491A" w:rsidRDefault="00CC491A" w:rsidP="00CC491A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szCs w:val="18"/>
                <w:lang w:eastAsia="en-AU"/>
              </w:rPr>
            </w:pPr>
            <w:r w:rsidRPr="00D719F0">
              <w:rPr>
                <w:rFonts w:eastAsia="Times New Roman" w:cs="Arial"/>
                <w:b/>
                <w:bCs/>
                <w:szCs w:val="18"/>
                <w:lang w:eastAsia="en-AU"/>
              </w:rPr>
              <w:t>OPTIONAL</w:t>
            </w:r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i/>
                <w:iCs/>
                <w:szCs w:val="18"/>
                <w:lang w:eastAsia="en-AU"/>
              </w:rPr>
              <w:t>(l</w:t>
            </w:r>
            <w:r w:rsidRPr="00735D11">
              <w:rPr>
                <w:rFonts w:eastAsia="Times New Roman" w:cs="Arial"/>
                <w:i/>
                <w:iCs/>
                <w:szCs w:val="18"/>
                <w:lang w:eastAsia="en-AU"/>
              </w:rPr>
              <w:t>eave blank if not relevant</w:t>
            </w:r>
            <w:r>
              <w:rPr>
                <w:rFonts w:eastAsia="Times New Roman" w:cs="Arial"/>
                <w:i/>
                <w:iCs/>
                <w:szCs w:val="18"/>
                <w:lang w:eastAsia="en-AU"/>
              </w:rPr>
              <w:t xml:space="preserve">) </w:t>
            </w:r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 xml:space="preserve">– Predisposing </w:t>
            </w:r>
            <w:proofErr w:type="gramStart"/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>activity</w:t>
            </w:r>
            <w:proofErr w:type="gramEnd"/>
            <w:r w:rsidRPr="00D719F0">
              <w:rPr>
                <w:rFonts w:eastAsia="Times New Roman" w:cs="Arial"/>
                <w:szCs w:val="18"/>
                <w:lang w:eastAsia="en-AU"/>
              </w:rPr>
              <w:t xml:space="preserve"> </w:t>
            </w:r>
          </w:p>
          <w:p w14:paraId="1B083BA1" w14:textId="77777777" w:rsidR="00CC491A" w:rsidRPr="00D719F0" w:rsidRDefault="00CC491A" w:rsidP="00CC491A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i/>
                <w:iCs/>
                <w:szCs w:val="18"/>
                <w:lang w:eastAsia="en-AU"/>
              </w:rPr>
            </w:pPr>
            <w:r w:rsidRPr="00D719F0">
              <w:rPr>
                <w:rFonts w:eastAsia="Times New Roman" w:cs="Arial"/>
                <w:szCs w:val="18"/>
                <w:lang w:eastAsia="en-AU"/>
              </w:rPr>
              <w:t xml:space="preserve">If </w:t>
            </w:r>
            <w:r>
              <w:rPr>
                <w:rFonts w:eastAsia="Times New Roman" w:cs="Arial"/>
                <w:szCs w:val="18"/>
                <w:lang w:eastAsia="en-AU"/>
              </w:rPr>
              <w:t>completing a</w:t>
            </w:r>
            <w:r w:rsidRPr="00D719F0">
              <w:rPr>
                <w:rFonts w:eastAsia="Times New Roman" w:cs="Arial"/>
                <w:szCs w:val="18"/>
                <w:lang w:eastAsia="en-AU"/>
              </w:rPr>
              <w:t xml:space="preserve"> </w:t>
            </w:r>
            <w:r w:rsidRPr="00D719F0">
              <w:rPr>
                <w:rFonts w:eastAsia="Times New Roman" w:cs="Arial"/>
                <w:b/>
                <w:bCs/>
                <w:szCs w:val="18"/>
                <w:lang w:eastAsia="en-AU"/>
              </w:rPr>
              <w:t>predisposing</w:t>
            </w:r>
            <w:r w:rsidRPr="00D719F0">
              <w:rPr>
                <w:rFonts w:eastAsia="Times New Roman" w:cs="Arial"/>
                <w:szCs w:val="18"/>
                <w:lang w:eastAsia="en-AU"/>
              </w:rPr>
              <w:t xml:space="preserve"> activity is required for this activity, please include details below and include this item in your total hours. </w:t>
            </w:r>
          </w:p>
        </w:tc>
      </w:tr>
      <w:tr w:rsidR="00AD5A32" w:rsidRPr="00170AB1" w14:paraId="251AF5EA" w14:textId="77777777" w:rsidTr="00623B1F">
        <w:trPr>
          <w:trHeight w:val="99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431A562F" w14:textId="77777777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Topic / activity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7584684D" w14:textId="6BF5CCF8" w:rsidR="00CC491A" w:rsidRPr="00D23F01" w:rsidRDefault="00CC491A" w:rsidP="00D23F01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Duration</w:t>
            </w:r>
          </w:p>
          <w:p w14:paraId="73A24E6D" w14:textId="77777777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sz w:val="18"/>
                <w:szCs w:val="14"/>
                <w:lang w:eastAsia="en-A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1DC77C9F" w14:textId="119CAFD8" w:rsidR="00CC491A" w:rsidRPr="00564297" w:rsidRDefault="00CC491A" w:rsidP="00564297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 xml:space="preserve">Delivery mode </w:t>
            </w:r>
            <w:r w:rsidRPr="00564297">
              <w:rPr>
                <w:rFonts w:eastAsia="Times New Roman" w:cs="Arial"/>
                <w:sz w:val="18"/>
                <w:szCs w:val="14"/>
                <w:lang w:eastAsia="en-AU"/>
              </w:rPr>
              <w:t>(e.g., pre-reading, case analysis, questionnaire)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09049E1B" w14:textId="77777777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eastAsia="Times New Roman" w:cs="Segoe UI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Segoe UI"/>
                <w:b/>
                <w:bCs/>
                <w:sz w:val="18"/>
                <w:szCs w:val="14"/>
                <w:lang w:eastAsia="en-AU"/>
              </w:rPr>
              <w:t xml:space="preserve">Learning outcome(s) </w:t>
            </w: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>covered</w:t>
            </w:r>
          </w:p>
          <w:p w14:paraId="11322A15" w14:textId="77777777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sz w:val="18"/>
                <w:szCs w:val="14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</w:tcPr>
          <w:p w14:paraId="4C852AEA" w14:textId="77777777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CPD type</w:t>
            </w:r>
          </w:p>
          <w:p w14:paraId="2BCC3132" w14:textId="212C4A55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 xml:space="preserve">EA, </w:t>
            </w:r>
            <w:r w:rsidR="00BD3464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 xml:space="preserve">PR, </w:t>
            </w:r>
            <w:r w:rsidR="00A3007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 xml:space="preserve">or </w:t>
            </w:r>
            <w:r w:rsidR="00BD3464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OM</w:t>
            </w: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</w:tcPr>
          <w:p w14:paraId="53880B01" w14:textId="77777777" w:rsidR="00CC491A" w:rsidRPr="00564297" w:rsidRDefault="00CC491A" w:rsidP="00CC491A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 xml:space="preserve">If </w:t>
            </w:r>
            <w:r w:rsidRPr="00564297">
              <w:rPr>
                <w:rFonts w:eastAsia="Times New Roman" w:cs="Segoe UI"/>
                <w:b/>
                <w:bCs/>
                <w:sz w:val="18"/>
                <w:szCs w:val="14"/>
                <w:lang w:eastAsia="en-AU"/>
              </w:rPr>
              <w:t>assessment</w:t>
            </w: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 xml:space="preserve"> of learning is included in this predisposing activity, provide a brief rationale of method chosen and how assessment measures the achievement of learning outcomes</w:t>
            </w:r>
          </w:p>
        </w:tc>
      </w:tr>
      <w:tr w:rsidR="00CC491A" w:rsidRPr="00170AB1" w14:paraId="4C5625F3" w14:textId="77777777" w:rsidTr="00623B1F">
        <w:trPr>
          <w:trHeight w:val="14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CF9A" w14:textId="77777777" w:rsidR="00CC491A" w:rsidRPr="0011295B" w:rsidRDefault="00CC491A" w:rsidP="00C7212F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0642" w14:textId="77777777" w:rsidR="00CC491A" w:rsidRPr="0011295B" w:rsidRDefault="00CC491A" w:rsidP="00C7212F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FE79" w14:textId="77777777" w:rsidR="00CC491A" w:rsidRPr="0011295B" w:rsidRDefault="00CC491A" w:rsidP="00C7212F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4265" w14:textId="77777777" w:rsidR="00CC491A" w:rsidRPr="0011295B" w:rsidRDefault="00CC491A" w:rsidP="00C7212F">
            <w:pPr>
              <w:spacing w:line="240" w:lineRule="auto"/>
              <w:ind w:left="85" w:right="85"/>
              <w:textAlignment w:val="baseline"/>
              <w:rPr>
                <w:rFonts w:eastAsia="Times New Roman" w:cs="Segoe UI"/>
                <w:color w:val="auto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FC0" w14:textId="77777777" w:rsidR="00CC491A" w:rsidRPr="0011295B" w:rsidRDefault="00CC491A" w:rsidP="00C7212F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153" w14:textId="77777777" w:rsidR="00CC491A" w:rsidRPr="0011295B" w:rsidRDefault="00CC491A" w:rsidP="00C7212F">
            <w:pPr>
              <w:spacing w:line="240" w:lineRule="auto"/>
              <w:ind w:left="85" w:right="85"/>
              <w:textAlignment w:val="baseline"/>
              <w:rPr>
                <w:rFonts w:eastAsia="Times New Roman" w:cs="Segoe UI"/>
                <w:color w:val="auto"/>
                <w:szCs w:val="18"/>
                <w:lang w:eastAsia="en-AU"/>
              </w:rPr>
            </w:pPr>
          </w:p>
        </w:tc>
      </w:tr>
    </w:tbl>
    <w:p w14:paraId="6F490121" w14:textId="77777777" w:rsidR="00BA7279" w:rsidRDefault="00BA7279" w:rsidP="00CC491A">
      <w:pPr>
        <w:rPr>
          <w:lang w:val="en-GB"/>
        </w:rPr>
      </w:pPr>
    </w:p>
    <w:p w14:paraId="0E334F43" w14:textId="2CEA30EF" w:rsidR="00124C0B" w:rsidRDefault="00124C0B" w:rsidP="00124C0B">
      <w:pPr>
        <w:pStyle w:val="Heading1NoNumbering"/>
        <w:rPr>
          <w:lang w:val="en-GB"/>
        </w:rPr>
      </w:pPr>
      <w:r>
        <w:rPr>
          <w:lang w:val="en-GB"/>
        </w:rPr>
        <w:t>Session plan</w:t>
      </w:r>
    </w:p>
    <w:tbl>
      <w:tblPr>
        <w:tblW w:w="14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914"/>
        <w:gridCol w:w="1869"/>
        <w:gridCol w:w="1079"/>
        <w:gridCol w:w="2414"/>
        <w:gridCol w:w="1165"/>
        <w:gridCol w:w="1386"/>
        <w:gridCol w:w="2606"/>
      </w:tblGrid>
      <w:tr w:rsidR="00D502B9" w:rsidRPr="00D502B9" w14:paraId="3E995B10" w14:textId="77777777" w:rsidTr="00805178">
        <w:trPr>
          <w:trHeight w:val="317"/>
        </w:trPr>
        <w:tc>
          <w:tcPr>
            <w:tcW w:w="14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14C9A" w:themeFill="accent1"/>
          </w:tcPr>
          <w:p w14:paraId="4E200CD6" w14:textId="30485FEA" w:rsidR="00D502B9" w:rsidRPr="00D502B9" w:rsidRDefault="00D502B9" w:rsidP="00D502B9">
            <w:pPr>
              <w:rPr>
                <w:b/>
                <w:bCs/>
                <w:color w:val="FFFFFF" w:themeColor="background1"/>
              </w:rPr>
            </w:pPr>
            <w:r w:rsidRPr="00D502B9">
              <w:rPr>
                <w:b/>
                <w:bCs/>
                <w:color w:val="FFFFFF" w:themeColor="background1"/>
              </w:rPr>
              <w:t>Session Plan (insert extra rows as required)</w:t>
            </w:r>
          </w:p>
        </w:tc>
      </w:tr>
      <w:tr w:rsidR="00D502B9" w:rsidRPr="00D502B9" w14:paraId="72BD9EFE" w14:textId="77777777" w:rsidTr="00B5753B">
        <w:trPr>
          <w:trHeight w:val="1186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74F2E" w14:textId="77777777" w:rsidR="00D502B9" w:rsidRPr="00D502B9" w:rsidRDefault="00D502B9" w:rsidP="00D502B9">
            <w:pPr>
              <w:rPr>
                <w:sz w:val="18"/>
                <w:szCs w:val="18"/>
              </w:rPr>
            </w:pPr>
            <w:r w:rsidRPr="00D502B9">
              <w:rPr>
                <w:b/>
                <w:bCs/>
                <w:sz w:val="18"/>
                <w:szCs w:val="18"/>
              </w:rPr>
              <w:t>Time (am/pm)</w:t>
            </w:r>
          </w:p>
          <w:p w14:paraId="76B54D6E" w14:textId="77777777" w:rsidR="00D502B9" w:rsidRPr="00D502B9" w:rsidRDefault="00D502B9" w:rsidP="00D502B9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4C56D" w14:textId="77777777" w:rsidR="00A72554" w:rsidRPr="00573CF7" w:rsidRDefault="00A72554" w:rsidP="00A72554">
            <w:pPr>
              <w:rPr>
                <w:b/>
                <w:bCs/>
                <w:sz w:val="18"/>
                <w:szCs w:val="18"/>
              </w:rPr>
            </w:pPr>
            <w:r w:rsidRPr="00573CF7">
              <w:rPr>
                <w:b/>
                <w:bCs/>
                <w:sz w:val="18"/>
                <w:szCs w:val="18"/>
              </w:rPr>
              <w:t>Topic/session title and overview</w:t>
            </w:r>
          </w:p>
          <w:p w14:paraId="2686DC29" w14:textId="77777777" w:rsidR="00A72554" w:rsidRPr="00573CF7" w:rsidRDefault="00A72554" w:rsidP="00A72554">
            <w:pPr>
              <w:rPr>
                <w:sz w:val="18"/>
                <w:szCs w:val="18"/>
              </w:rPr>
            </w:pPr>
            <w:r w:rsidRPr="00573CF7">
              <w:rPr>
                <w:sz w:val="18"/>
                <w:szCs w:val="18"/>
              </w:rPr>
              <w:t>Include a brief description of the session and its purpose.</w:t>
            </w:r>
          </w:p>
          <w:p w14:paraId="65F6999E" w14:textId="1EB8EA96" w:rsidR="00D502B9" w:rsidRPr="00D502B9" w:rsidRDefault="00A72554" w:rsidP="00A72554">
            <w:pPr>
              <w:rPr>
                <w:sz w:val="18"/>
                <w:szCs w:val="18"/>
              </w:rPr>
            </w:pPr>
            <w:r w:rsidRPr="00573CF7">
              <w:rPr>
                <w:sz w:val="18"/>
                <w:szCs w:val="18"/>
              </w:rPr>
              <w:t>It is important to ensure adequate information is provided to allow a clear understanding of each session.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03DF5" w14:textId="77777777" w:rsidR="00D502B9" w:rsidRPr="00D502B9" w:rsidRDefault="00D502B9" w:rsidP="00D502B9">
            <w:pPr>
              <w:rPr>
                <w:b/>
                <w:bCs/>
                <w:sz w:val="18"/>
                <w:szCs w:val="18"/>
              </w:rPr>
            </w:pPr>
            <w:r w:rsidRPr="00D502B9">
              <w:rPr>
                <w:b/>
                <w:bCs/>
                <w:sz w:val="18"/>
                <w:szCs w:val="18"/>
              </w:rPr>
              <w:t xml:space="preserve">Presenter / facilitators name/s </w:t>
            </w:r>
            <w:r w:rsidRPr="003658CE">
              <w:rPr>
                <w:sz w:val="18"/>
                <w:szCs w:val="18"/>
              </w:rPr>
              <w:t>and qualifications</w:t>
            </w:r>
          </w:p>
          <w:p w14:paraId="2D05A7A3" w14:textId="77777777" w:rsidR="00D502B9" w:rsidRPr="00D502B9" w:rsidRDefault="00D502B9" w:rsidP="00D502B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CE491" w14:textId="77777777" w:rsidR="00D502B9" w:rsidRPr="00D502B9" w:rsidRDefault="00D502B9" w:rsidP="00D502B9">
            <w:pPr>
              <w:rPr>
                <w:sz w:val="18"/>
                <w:szCs w:val="18"/>
              </w:rPr>
            </w:pPr>
            <w:r w:rsidRPr="00D502B9">
              <w:rPr>
                <w:b/>
                <w:bCs/>
                <w:sz w:val="18"/>
                <w:szCs w:val="18"/>
              </w:rPr>
              <w:t>Duration</w:t>
            </w:r>
          </w:p>
          <w:p w14:paraId="1CD96C0A" w14:textId="77777777" w:rsidR="00D502B9" w:rsidRPr="00D502B9" w:rsidRDefault="00D502B9" w:rsidP="00D502B9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41A4" w14:textId="77777777" w:rsidR="003658CE" w:rsidRPr="00573CF7" w:rsidRDefault="003658CE" w:rsidP="003658CE">
            <w:pPr>
              <w:rPr>
                <w:sz w:val="18"/>
                <w:szCs w:val="18"/>
              </w:rPr>
            </w:pPr>
            <w:r w:rsidRPr="00573CF7">
              <w:rPr>
                <w:b/>
                <w:bCs/>
                <w:sz w:val="18"/>
                <w:szCs w:val="18"/>
              </w:rPr>
              <w:t>Delivery mode/activities</w:t>
            </w:r>
            <w:r w:rsidRPr="00573CF7">
              <w:rPr>
                <w:sz w:val="18"/>
                <w:szCs w:val="18"/>
              </w:rPr>
              <w:t xml:space="preserve"> and rationale for choice</w:t>
            </w:r>
          </w:p>
          <w:p w14:paraId="5C127B8C" w14:textId="4F9AB2E7" w:rsidR="00D502B9" w:rsidRPr="00B5753B" w:rsidRDefault="00B5753B" w:rsidP="00D502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5753B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5753B">
              <w:rPr>
                <w:i/>
                <w:iCs/>
                <w:sz w:val="18"/>
                <w:szCs w:val="18"/>
              </w:rPr>
              <w:t>see</w:t>
            </w:r>
            <w:proofErr w:type="gramEnd"/>
            <w:r w:rsidRPr="00B5753B">
              <w:rPr>
                <w:i/>
                <w:iCs/>
                <w:sz w:val="18"/>
                <w:szCs w:val="18"/>
              </w:rPr>
              <w:t xml:space="preserve"> examples on the first page)</w:t>
            </w:r>
          </w:p>
          <w:p w14:paraId="4C1A8160" w14:textId="77777777" w:rsidR="00D502B9" w:rsidRPr="00D502B9" w:rsidRDefault="00D502B9" w:rsidP="00D502B9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48CF" w14:textId="590FB208" w:rsidR="00D502B9" w:rsidRPr="002C56B1" w:rsidRDefault="00D502B9" w:rsidP="00D502B9">
            <w:pPr>
              <w:rPr>
                <w:b/>
                <w:bCs/>
                <w:sz w:val="18"/>
                <w:szCs w:val="18"/>
              </w:rPr>
            </w:pPr>
            <w:r w:rsidRPr="00D502B9">
              <w:rPr>
                <w:b/>
                <w:bCs/>
                <w:sz w:val="18"/>
                <w:szCs w:val="18"/>
              </w:rPr>
              <w:t xml:space="preserve">CPD type </w:t>
            </w:r>
          </w:p>
          <w:p w14:paraId="345B47A0" w14:textId="13D624E7" w:rsidR="00D502B9" w:rsidRPr="00D502B9" w:rsidRDefault="001A634A" w:rsidP="00D5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EA, </w:t>
            </w:r>
            <w:proofErr w:type="gramStart"/>
            <w:r w:rsidR="00376AF8">
              <w:rPr>
                <w:sz w:val="18"/>
                <w:szCs w:val="18"/>
              </w:rPr>
              <w:t>PR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76AF8">
              <w:rPr>
                <w:sz w:val="18"/>
                <w:szCs w:val="18"/>
              </w:rPr>
              <w:t>or OM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1BEB" w14:textId="77777777" w:rsidR="00D502B9" w:rsidRDefault="00D502B9" w:rsidP="00D502B9">
            <w:pPr>
              <w:rPr>
                <w:sz w:val="18"/>
                <w:szCs w:val="18"/>
              </w:rPr>
            </w:pPr>
            <w:r w:rsidRPr="00D502B9">
              <w:rPr>
                <w:b/>
                <w:bCs/>
                <w:sz w:val="18"/>
                <w:szCs w:val="18"/>
              </w:rPr>
              <w:t>Learning outcomes</w:t>
            </w:r>
            <w:r w:rsidRPr="00D502B9">
              <w:rPr>
                <w:sz w:val="18"/>
                <w:szCs w:val="18"/>
              </w:rPr>
              <w:t xml:space="preserve"> </w:t>
            </w:r>
            <w:r w:rsidRPr="006F7024">
              <w:rPr>
                <w:b/>
                <w:bCs/>
                <w:sz w:val="18"/>
                <w:szCs w:val="18"/>
              </w:rPr>
              <w:t>covered</w:t>
            </w:r>
          </w:p>
          <w:p w14:paraId="2CD78C02" w14:textId="0C007B1D" w:rsidR="006F7024" w:rsidRPr="00D502B9" w:rsidRDefault="006F7024" w:rsidP="00D502B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8B827" w14:textId="77777777" w:rsidR="00D502B9" w:rsidRDefault="00D502B9" w:rsidP="00D502B9">
            <w:pPr>
              <w:rPr>
                <w:sz w:val="18"/>
                <w:szCs w:val="18"/>
              </w:rPr>
            </w:pPr>
            <w:r w:rsidRPr="00D502B9">
              <w:rPr>
                <w:sz w:val="18"/>
                <w:szCs w:val="18"/>
              </w:rPr>
              <w:t xml:space="preserve">If </w:t>
            </w:r>
            <w:r w:rsidRPr="00D502B9">
              <w:rPr>
                <w:b/>
                <w:bCs/>
                <w:sz w:val="18"/>
                <w:szCs w:val="18"/>
              </w:rPr>
              <w:t>assessment</w:t>
            </w:r>
            <w:r w:rsidRPr="00D502B9">
              <w:rPr>
                <w:sz w:val="18"/>
                <w:szCs w:val="18"/>
              </w:rPr>
              <w:t xml:space="preserve"> of learning is included in this activity, provide a brief </w:t>
            </w:r>
            <w:r w:rsidR="00AC709A">
              <w:rPr>
                <w:sz w:val="18"/>
                <w:szCs w:val="18"/>
              </w:rPr>
              <w:t>description/</w:t>
            </w:r>
            <w:proofErr w:type="gramStart"/>
            <w:r w:rsidRPr="00D502B9">
              <w:rPr>
                <w:sz w:val="18"/>
                <w:szCs w:val="18"/>
              </w:rPr>
              <w:t>rationale</w:t>
            </w:r>
            <w:proofErr w:type="gramEnd"/>
          </w:p>
          <w:p w14:paraId="204D74CE" w14:textId="7545F6A3" w:rsidR="00B5753B" w:rsidRPr="00B5753B" w:rsidRDefault="00B5753B" w:rsidP="00B5753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5753B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5753B">
              <w:rPr>
                <w:i/>
                <w:iCs/>
                <w:sz w:val="18"/>
                <w:szCs w:val="18"/>
              </w:rPr>
              <w:t>see</w:t>
            </w:r>
            <w:proofErr w:type="gramEnd"/>
            <w:r w:rsidRPr="00B5753B">
              <w:rPr>
                <w:i/>
                <w:iCs/>
                <w:sz w:val="18"/>
                <w:szCs w:val="18"/>
              </w:rPr>
              <w:t xml:space="preserve"> examples on the first page)</w:t>
            </w:r>
          </w:p>
          <w:p w14:paraId="01BE0B21" w14:textId="62851021" w:rsidR="00B5753B" w:rsidRPr="00D502B9" w:rsidRDefault="00B5753B" w:rsidP="00D502B9">
            <w:pPr>
              <w:rPr>
                <w:sz w:val="18"/>
                <w:szCs w:val="18"/>
              </w:rPr>
            </w:pPr>
          </w:p>
        </w:tc>
      </w:tr>
      <w:tr w:rsidR="00D502B9" w:rsidRPr="00D502B9" w14:paraId="0CD019DF" w14:textId="77777777" w:rsidTr="006F7024">
        <w:trPr>
          <w:trHeight w:val="30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B6E4C" w14:textId="690DDA6C" w:rsidR="00D502B9" w:rsidRPr="000E44F3" w:rsidRDefault="00D502B9" w:rsidP="008B3E9B"/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3037E" w14:textId="53815958" w:rsidR="00D502B9" w:rsidRPr="000E44F3" w:rsidRDefault="00D502B9" w:rsidP="008B3E9B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E737" w14:textId="36F1CCE4" w:rsidR="00D502B9" w:rsidRPr="000E44F3" w:rsidRDefault="00D502B9" w:rsidP="008B3E9B"/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1F4C" w14:textId="650F7BA6" w:rsidR="00D502B9" w:rsidRPr="000E44F3" w:rsidRDefault="00D502B9" w:rsidP="008B3E9B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552D2" w14:textId="5FD3C56C" w:rsidR="00D502B9" w:rsidRPr="000E44F3" w:rsidRDefault="00D502B9" w:rsidP="008B3E9B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6FC35" w14:textId="1229D72F" w:rsidR="00D502B9" w:rsidRPr="000E44F3" w:rsidRDefault="00D502B9" w:rsidP="008B3E9B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66C1" w14:textId="77777777" w:rsidR="00D502B9" w:rsidRPr="000E44F3" w:rsidRDefault="00D502B9" w:rsidP="008B3E9B"/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0CA5D" w14:textId="55F97469" w:rsidR="00D502B9" w:rsidRPr="000E44F3" w:rsidRDefault="00D502B9" w:rsidP="008B3E9B"/>
        </w:tc>
      </w:tr>
      <w:tr w:rsidR="00D502B9" w:rsidRPr="00D502B9" w14:paraId="3A858060" w14:textId="77777777" w:rsidTr="006F7024">
        <w:trPr>
          <w:trHeight w:val="317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BE56A" w14:textId="5F2C9C59" w:rsidR="00D502B9" w:rsidRPr="000E44F3" w:rsidRDefault="00D502B9" w:rsidP="008B3E9B"/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CD5AC" w14:textId="77777777" w:rsidR="00D502B9" w:rsidRPr="000E44F3" w:rsidRDefault="00D502B9" w:rsidP="008B3E9B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DE9DE" w14:textId="754E0F48" w:rsidR="00D502B9" w:rsidRPr="000E44F3" w:rsidRDefault="00D502B9" w:rsidP="008B3E9B"/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1E74D" w14:textId="1E0787A4" w:rsidR="00D502B9" w:rsidRPr="000E44F3" w:rsidRDefault="00D502B9" w:rsidP="008B3E9B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36657" w14:textId="5A49B3D9" w:rsidR="00D502B9" w:rsidRPr="000E44F3" w:rsidRDefault="00D502B9" w:rsidP="008B3E9B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9EAA1" w14:textId="6A30DBB8" w:rsidR="00D502B9" w:rsidRPr="000E44F3" w:rsidRDefault="00D502B9" w:rsidP="008B3E9B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DFDC" w14:textId="77777777" w:rsidR="00D502B9" w:rsidRPr="000E44F3" w:rsidRDefault="00D502B9" w:rsidP="008B3E9B"/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AA556" w14:textId="5DF3B962" w:rsidR="00D502B9" w:rsidRPr="000E44F3" w:rsidRDefault="00D502B9" w:rsidP="008B3E9B"/>
        </w:tc>
      </w:tr>
      <w:tr w:rsidR="00D502B9" w:rsidRPr="00D502B9" w14:paraId="517A22B1" w14:textId="77777777" w:rsidTr="006F7024">
        <w:trPr>
          <w:trHeight w:val="30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6B10" w14:textId="082B0ADA" w:rsidR="00D502B9" w:rsidRPr="000E44F3" w:rsidRDefault="00D502B9" w:rsidP="008B3E9B"/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0B1C2" w14:textId="4835119F" w:rsidR="00D502B9" w:rsidRPr="000E44F3" w:rsidRDefault="00D502B9" w:rsidP="008B3E9B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02903" w14:textId="4EAD2FCC" w:rsidR="00D502B9" w:rsidRPr="000E44F3" w:rsidRDefault="00D502B9" w:rsidP="008B3E9B"/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24838" w14:textId="21EB6D7B" w:rsidR="00D502B9" w:rsidRPr="000E44F3" w:rsidRDefault="00D502B9" w:rsidP="008B3E9B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972B3" w14:textId="58857016" w:rsidR="00D502B9" w:rsidRPr="000E44F3" w:rsidRDefault="00D502B9" w:rsidP="008B3E9B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1F526" w14:textId="6F6A2424" w:rsidR="00D502B9" w:rsidRPr="000E44F3" w:rsidRDefault="00D502B9" w:rsidP="008B3E9B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8E85" w14:textId="77777777" w:rsidR="00D502B9" w:rsidRPr="000E44F3" w:rsidRDefault="00D502B9" w:rsidP="008B3E9B"/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64460" w14:textId="6A1BCB40" w:rsidR="00D502B9" w:rsidRPr="000E44F3" w:rsidRDefault="00D502B9" w:rsidP="008B3E9B"/>
        </w:tc>
      </w:tr>
      <w:tr w:rsidR="00D502B9" w:rsidRPr="00D502B9" w14:paraId="2F4D3B05" w14:textId="77777777" w:rsidTr="006F7024">
        <w:trPr>
          <w:trHeight w:val="30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1B80A" w14:textId="77777777" w:rsidR="00D502B9" w:rsidRPr="000E44F3" w:rsidRDefault="00D502B9" w:rsidP="008B3E9B"/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B234" w14:textId="77777777" w:rsidR="00D502B9" w:rsidRPr="000E44F3" w:rsidRDefault="00D502B9" w:rsidP="008B3E9B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538A1" w14:textId="77777777" w:rsidR="00D502B9" w:rsidRPr="000E44F3" w:rsidRDefault="00D502B9" w:rsidP="008B3E9B"/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A33C2" w14:textId="77777777" w:rsidR="00D502B9" w:rsidRPr="000E44F3" w:rsidRDefault="00D502B9" w:rsidP="008B3E9B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066F4" w14:textId="77777777" w:rsidR="00D502B9" w:rsidRPr="000E44F3" w:rsidRDefault="00D502B9" w:rsidP="008B3E9B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716F" w14:textId="77777777" w:rsidR="00D502B9" w:rsidRPr="000E44F3" w:rsidRDefault="00D502B9" w:rsidP="008B3E9B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A482" w14:textId="77777777" w:rsidR="00D502B9" w:rsidRPr="000E44F3" w:rsidRDefault="00D502B9" w:rsidP="008B3E9B"/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A12BA" w14:textId="77777777" w:rsidR="00D502B9" w:rsidRPr="000E44F3" w:rsidRDefault="00D502B9" w:rsidP="008B3E9B"/>
        </w:tc>
      </w:tr>
      <w:tr w:rsidR="00D502B9" w:rsidRPr="00D502B9" w14:paraId="0931AB38" w14:textId="77777777" w:rsidTr="006F7024">
        <w:trPr>
          <w:trHeight w:val="30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DF34D" w14:textId="77777777" w:rsidR="00D502B9" w:rsidRPr="000E44F3" w:rsidRDefault="00D502B9" w:rsidP="008B3E9B"/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7DF1" w14:textId="77777777" w:rsidR="00D502B9" w:rsidRPr="000E44F3" w:rsidRDefault="00D502B9" w:rsidP="008B3E9B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95D17" w14:textId="77777777" w:rsidR="00D502B9" w:rsidRPr="000E44F3" w:rsidRDefault="00D502B9" w:rsidP="008B3E9B"/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533B1" w14:textId="77777777" w:rsidR="00D502B9" w:rsidRPr="000E44F3" w:rsidRDefault="00D502B9" w:rsidP="008B3E9B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DC33" w14:textId="77777777" w:rsidR="00D502B9" w:rsidRPr="000E44F3" w:rsidRDefault="00D502B9" w:rsidP="008B3E9B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874A2" w14:textId="77777777" w:rsidR="00D502B9" w:rsidRPr="000E44F3" w:rsidRDefault="00D502B9" w:rsidP="008B3E9B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381A" w14:textId="77777777" w:rsidR="00D502B9" w:rsidRPr="000E44F3" w:rsidRDefault="00D502B9" w:rsidP="008B3E9B"/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21B3" w14:textId="77777777" w:rsidR="00D502B9" w:rsidRPr="000E44F3" w:rsidRDefault="00D502B9" w:rsidP="008B3E9B"/>
        </w:tc>
      </w:tr>
    </w:tbl>
    <w:p w14:paraId="2F640AEE" w14:textId="3C66C82A" w:rsidR="000C7E65" w:rsidRDefault="000C7E65" w:rsidP="000C7E65"/>
    <w:p w14:paraId="4C0F6A16" w14:textId="0375122C" w:rsidR="002D405C" w:rsidRDefault="00CD4B59" w:rsidP="002D405C">
      <w:pPr>
        <w:pStyle w:val="Heading1NoNumbering"/>
        <w:rPr>
          <w:lang w:val="en-GB"/>
        </w:rPr>
      </w:pPr>
      <w:r>
        <w:rPr>
          <w:lang w:val="en-GB"/>
        </w:rPr>
        <w:lastRenderedPageBreak/>
        <w:t>Reinforcing</w:t>
      </w:r>
      <w:r w:rsidR="002D405C">
        <w:rPr>
          <w:lang w:val="en-GB"/>
        </w:rPr>
        <w:t xml:space="preserve"> activity </w:t>
      </w:r>
    </w:p>
    <w:tbl>
      <w:tblPr>
        <w:tblW w:w="14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43"/>
        <w:gridCol w:w="1851"/>
        <w:gridCol w:w="1848"/>
        <w:gridCol w:w="1384"/>
        <w:gridCol w:w="5991"/>
      </w:tblGrid>
      <w:tr w:rsidR="002D405C" w:rsidRPr="00170AB1" w14:paraId="53777CDC" w14:textId="77777777" w:rsidTr="007E1162">
        <w:trPr>
          <w:trHeight w:val="564"/>
        </w:trPr>
        <w:tc>
          <w:tcPr>
            <w:tcW w:w="145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2"/>
          </w:tcPr>
          <w:p w14:paraId="0665A1D7" w14:textId="713C4976" w:rsidR="002D405C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szCs w:val="18"/>
                <w:lang w:eastAsia="en-AU"/>
              </w:rPr>
            </w:pPr>
            <w:r w:rsidRPr="00D719F0">
              <w:rPr>
                <w:rFonts w:eastAsia="Times New Roman" w:cs="Arial"/>
                <w:b/>
                <w:bCs/>
                <w:szCs w:val="18"/>
                <w:lang w:eastAsia="en-AU"/>
              </w:rPr>
              <w:t>OPTIONAL</w:t>
            </w:r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i/>
                <w:iCs/>
                <w:szCs w:val="18"/>
                <w:lang w:eastAsia="en-AU"/>
              </w:rPr>
              <w:t>(l</w:t>
            </w:r>
            <w:r w:rsidRPr="00735D11">
              <w:rPr>
                <w:rFonts w:eastAsia="Times New Roman" w:cs="Arial"/>
                <w:i/>
                <w:iCs/>
                <w:szCs w:val="18"/>
                <w:lang w:eastAsia="en-AU"/>
              </w:rPr>
              <w:t>eave blank if not relevant</w:t>
            </w:r>
            <w:r>
              <w:rPr>
                <w:rFonts w:eastAsia="Times New Roman" w:cs="Arial"/>
                <w:i/>
                <w:iCs/>
                <w:szCs w:val="18"/>
                <w:lang w:eastAsia="en-AU"/>
              </w:rPr>
              <w:t xml:space="preserve">) </w:t>
            </w:r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 xml:space="preserve">– </w:t>
            </w:r>
            <w:r w:rsidR="00DD54DD">
              <w:rPr>
                <w:rFonts w:eastAsia="Times New Roman" w:cs="Arial"/>
                <w:b/>
                <w:bCs/>
                <w:szCs w:val="18"/>
                <w:lang w:eastAsia="en-AU"/>
              </w:rPr>
              <w:t>Reinforcing</w:t>
            </w:r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bCs/>
                <w:szCs w:val="18"/>
                <w:lang w:eastAsia="en-AU"/>
              </w:rPr>
              <w:t>activity</w:t>
            </w:r>
            <w:proofErr w:type="gramEnd"/>
            <w:r w:rsidRPr="00D719F0">
              <w:rPr>
                <w:rFonts w:eastAsia="Times New Roman" w:cs="Arial"/>
                <w:szCs w:val="18"/>
                <w:lang w:eastAsia="en-AU"/>
              </w:rPr>
              <w:t xml:space="preserve"> </w:t>
            </w:r>
          </w:p>
          <w:p w14:paraId="03FE7267" w14:textId="1E52C441" w:rsidR="002D405C" w:rsidRPr="00D719F0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i/>
                <w:iCs/>
                <w:szCs w:val="18"/>
                <w:lang w:eastAsia="en-AU"/>
              </w:rPr>
            </w:pPr>
            <w:r w:rsidRPr="00D719F0">
              <w:rPr>
                <w:rFonts w:eastAsia="Times New Roman" w:cs="Arial"/>
                <w:szCs w:val="18"/>
                <w:lang w:eastAsia="en-AU"/>
              </w:rPr>
              <w:t xml:space="preserve">If </w:t>
            </w:r>
            <w:r>
              <w:rPr>
                <w:rFonts w:eastAsia="Times New Roman" w:cs="Arial"/>
                <w:szCs w:val="18"/>
                <w:lang w:eastAsia="en-AU"/>
              </w:rPr>
              <w:t>completing a</w:t>
            </w:r>
            <w:r w:rsidRPr="00D719F0">
              <w:rPr>
                <w:rFonts w:eastAsia="Times New Roman" w:cs="Arial"/>
                <w:szCs w:val="18"/>
                <w:lang w:eastAsia="en-AU"/>
              </w:rPr>
              <w:t xml:space="preserve"> </w:t>
            </w:r>
            <w:r w:rsidR="00DD54DD" w:rsidRPr="00DD54DD">
              <w:rPr>
                <w:rFonts w:eastAsia="Times New Roman" w:cs="Arial"/>
                <w:b/>
                <w:bCs/>
                <w:szCs w:val="18"/>
                <w:lang w:eastAsia="en-AU"/>
              </w:rPr>
              <w:t>reinforcing</w:t>
            </w:r>
            <w:r w:rsidRPr="00D719F0">
              <w:rPr>
                <w:rFonts w:eastAsia="Times New Roman" w:cs="Arial"/>
                <w:szCs w:val="18"/>
                <w:lang w:eastAsia="en-AU"/>
              </w:rPr>
              <w:t xml:space="preserve"> activity is required for this activity, please include details below and include this item in your total hours. </w:t>
            </w:r>
          </w:p>
        </w:tc>
      </w:tr>
      <w:tr w:rsidR="002D405C" w:rsidRPr="00170AB1" w14:paraId="20336DE4" w14:textId="77777777" w:rsidTr="007E1162">
        <w:trPr>
          <w:trHeight w:val="99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29FDDA8A" w14:textId="77777777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Topic / activity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5B4A6FB0" w14:textId="6661DEDA" w:rsidR="002D405C" w:rsidRPr="00D23F01" w:rsidRDefault="002D405C" w:rsidP="00D23F01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Duration</w:t>
            </w:r>
          </w:p>
          <w:p w14:paraId="51ABA31B" w14:textId="77777777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sz w:val="18"/>
                <w:szCs w:val="14"/>
                <w:lang w:eastAsia="en-A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409D196D" w14:textId="77777777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 xml:space="preserve">Delivery mode </w:t>
            </w:r>
            <w:r w:rsidRPr="00564297">
              <w:rPr>
                <w:rFonts w:eastAsia="Times New Roman" w:cs="Arial"/>
                <w:sz w:val="18"/>
                <w:szCs w:val="14"/>
                <w:lang w:eastAsia="en-AU"/>
              </w:rPr>
              <w:t>(e.g., pre-reading, case analysis, questionnaire)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  <w:hideMark/>
          </w:tcPr>
          <w:p w14:paraId="65E54389" w14:textId="77777777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Segoe UI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Segoe UI"/>
                <w:b/>
                <w:bCs/>
                <w:sz w:val="18"/>
                <w:szCs w:val="14"/>
                <w:lang w:eastAsia="en-AU"/>
              </w:rPr>
              <w:t xml:space="preserve">Learning outcome(s) </w:t>
            </w: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>covered</w:t>
            </w:r>
          </w:p>
          <w:p w14:paraId="275CCFEA" w14:textId="77777777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sz w:val="18"/>
                <w:szCs w:val="14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</w:tcPr>
          <w:p w14:paraId="2EA10220" w14:textId="77777777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CPD type</w:t>
            </w:r>
          </w:p>
          <w:p w14:paraId="71DB4F5A" w14:textId="4A2DCB20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EA, P</w:t>
            </w:r>
            <w:r w:rsidR="00376AF8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R</w:t>
            </w:r>
            <w:r w:rsidRPr="00564297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 xml:space="preserve">, </w:t>
            </w:r>
            <w:r w:rsidR="00376AF8">
              <w:rPr>
                <w:rFonts w:eastAsia="Times New Roman" w:cs="Arial"/>
                <w:b/>
                <w:bCs/>
                <w:sz w:val="18"/>
                <w:szCs w:val="14"/>
                <w:lang w:eastAsia="en-AU"/>
              </w:rPr>
              <w:t>OM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/>
          </w:tcPr>
          <w:p w14:paraId="058025B6" w14:textId="7A75EC3A" w:rsidR="002D405C" w:rsidRPr="00564297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sz w:val="18"/>
                <w:szCs w:val="14"/>
                <w:lang w:eastAsia="en-AU"/>
              </w:rPr>
            </w:pP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 xml:space="preserve">If </w:t>
            </w:r>
            <w:r w:rsidRPr="00564297">
              <w:rPr>
                <w:rFonts w:eastAsia="Times New Roman" w:cs="Segoe UI"/>
                <w:b/>
                <w:bCs/>
                <w:sz w:val="18"/>
                <w:szCs w:val="14"/>
                <w:lang w:eastAsia="en-AU"/>
              </w:rPr>
              <w:t>assessment</w:t>
            </w: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 xml:space="preserve"> of learning is included in this </w:t>
            </w:r>
            <w:r w:rsidR="00CD4B59">
              <w:rPr>
                <w:rFonts w:eastAsia="Times New Roman" w:cs="Segoe UI"/>
                <w:sz w:val="18"/>
                <w:szCs w:val="14"/>
                <w:lang w:eastAsia="en-AU"/>
              </w:rPr>
              <w:t>reinforcing</w:t>
            </w:r>
            <w:r w:rsidRPr="00564297">
              <w:rPr>
                <w:rFonts w:eastAsia="Times New Roman" w:cs="Segoe UI"/>
                <w:sz w:val="18"/>
                <w:szCs w:val="14"/>
                <w:lang w:eastAsia="en-AU"/>
              </w:rPr>
              <w:t xml:space="preserve"> activity, provide a brief rationale of method chosen and how assessment measures the achievement of learning outcomes</w:t>
            </w:r>
          </w:p>
        </w:tc>
      </w:tr>
      <w:tr w:rsidR="002D405C" w:rsidRPr="00170AB1" w14:paraId="6D5F63DC" w14:textId="77777777" w:rsidTr="007E1162">
        <w:trPr>
          <w:trHeight w:val="14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9533" w14:textId="77777777" w:rsidR="002D405C" w:rsidRPr="0011295B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A969" w14:textId="77777777" w:rsidR="002D405C" w:rsidRPr="0011295B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D991" w14:textId="77777777" w:rsidR="002D405C" w:rsidRPr="0011295B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0E7" w14:textId="77777777" w:rsidR="002D405C" w:rsidRPr="0011295B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Segoe UI"/>
                <w:color w:val="auto"/>
                <w:szCs w:val="18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2D7F" w14:textId="77777777" w:rsidR="002D405C" w:rsidRPr="0011295B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Arial"/>
                <w:color w:val="auto"/>
                <w:szCs w:val="18"/>
                <w:lang w:eastAsia="en-A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4817" w14:textId="77777777" w:rsidR="002D405C" w:rsidRPr="0011295B" w:rsidRDefault="002D405C" w:rsidP="007E1162">
            <w:pPr>
              <w:spacing w:line="240" w:lineRule="auto"/>
              <w:ind w:left="85" w:right="85"/>
              <w:textAlignment w:val="baseline"/>
              <w:rPr>
                <w:rFonts w:eastAsia="Times New Roman" w:cs="Segoe UI"/>
                <w:color w:val="auto"/>
                <w:szCs w:val="18"/>
                <w:lang w:eastAsia="en-AU"/>
              </w:rPr>
            </w:pPr>
          </w:p>
        </w:tc>
      </w:tr>
    </w:tbl>
    <w:p w14:paraId="7F86D006" w14:textId="77777777" w:rsidR="002D405C" w:rsidRDefault="002D405C" w:rsidP="002D405C">
      <w:pPr>
        <w:rPr>
          <w:lang w:val="en-GB"/>
        </w:rPr>
      </w:pPr>
    </w:p>
    <w:p w14:paraId="4E19BA5D" w14:textId="77777777" w:rsidR="002D405C" w:rsidRPr="000C7E65" w:rsidRDefault="002D405C" w:rsidP="000C7E65"/>
    <w:sectPr w:rsidR="002D405C" w:rsidRPr="000C7E65" w:rsidSect="007C46A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AE86" w14:textId="77777777" w:rsidR="006F336F" w:rsidRDefault="006F336F" w:rsidP="00A86E9E">
      <w:r>
        <w:separator/>
      </w:r>
    </w:p>
  </w:endnote>
  <w:endnote w:type="continuationSeparator" w:id="0">
    <w:p w14:paraId="60DC1BAD" w14:textId="77777777" w:rsidR="006F336F" w:rsidRDefault="006F336F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3A34" w14:textId="14B18291" w:rsidR="00CC2B0A" w:rsidRPr="000F231B" w:rsidRDefault="007530D8" w:rsidP="000F231B">
    <w:pPr>
      <w:pStyle w:val="Footer"/>
    </w:pPr>
    <w:r>
      <w:drawing>
        <wp:anchor distT="0" distB="0" distL="114300" distR="114300" simplePos="0" relativeHeight="251659264" behindDoc="1" locked="0" layoutInCell="1" allowOverlap="1" wp14:anchorId="0829B235" wp14:editId="35CAE407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710144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065EF" w14:textId="567DCB92" w:rsidR="00A17806" w:rsidRDefault="00A1780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3D0BB5D" w14:textId="743E8328" w:rsidR="00CC2B0A" w:rsidRPr="00C367ED" w:rsidRDefault="00CC2B0A" w:rsidP="000F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3530" w14:textId="77777777" w:rsidR="006F336F" w:rsidRDefault="006F336F" w:rsidP="00A86E9E">
      <w:r>
        <w:separator/>
      </w:r>
    </w:p>
  </w:footnote>
  <w:footnote w:type="continuationSeparator" w:id="0">
    <w:p w14:paraId="1D5237F0" w14:textId="77777777" w:rsidR="006F336F" w:rsidRDefault="006F336F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E92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0" wp14:anchorId="7B0B6974" wp14:editId="4F1A6F09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46AA4" id="Rectangle 32" o:spid="_x0000_s1026" style="position:absolute;margin-left:-24.65pt;margin-top:60.25pt;width:880.1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8240" behindDoc="0" locked="0" layoutInCell="1" allowOverlap="1" wp14:anchorId="555861AA" wp14:editId="29AF0D24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B12ED" w14:textId="478D4B10" w:rsidR="00CC2B0A" w:rsidRDefault="00A17806" w:rsidP="00CA5DEA">
                          <w:pPr>
                            <w:pStyle w:val="Header"/>
                          </w:pPr>
                          <w:r w:rsidRPr="00D94BE1">
                            <w:t xml:space="preserve">RACGP | </w:t>
                          </w:r>
                          <w:r>
                            <w:t>Course / Seminar / Workshop CPD activity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5861AA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552B12ED" w14:textId="478D4B10" w:rsidR="00CC2B0A" w:rsidRDefault="00A17806" w:rsidP="00CA5DEA">
                    <w:pPr>
                      <w:pStyle w:val="Header"/>
                    </w:pPr>
                    <w:r w:rsidRPr="00D94BE1">
                      <w:t xml:space="preserve">RACGP | </w:t>
                    </w:r>
                    <w:r>
                      <w:t>Course / Seminar / Workshop CPD activity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7216" behindDoc="0" locked="0" layoutInCell="1" allowOverlap="1" wp14:anchorId="4CB0293B" wp14:editId="61202818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69290" id="Graphic 27" o:spid="_x0000_s1026" style="position:absolute;margin-left:-52.75pt;margin-top:6.55pt;width:52.15pt;height:18.15pt;z-index:251657216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MVlWAAAGh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E228" w14:textId="77777777" w:rsidR="00CC2B0A" w:rsidRDefault="008F7975" w:rsidP="00A86E9E">
    <w:pPr>
      <w:pStyle w:val="Header"/>
    </w:pPr>
    <w:r w:rsidRPr="00E61330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1C0524" wp14:editId="1EA5FE79">
              <wp:simplePos x="0" y="0"/>
              <wp:positionH relativeFrom="rightMargin">
                <wp:posOffset>-1370965</wp:posOffset>
              </wp:positionH>
              <wp:positionV relativeFrom="paragraph">
                <wp:posOffset>13338</wp:posOffset>
              </wp:positionV>
              <wp:extent cx="1411200" cy="48600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200" cy="48600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2FA9C" id="Graphic 27" o:spid="_x0000_s1026" style="position:absolute;margin-left:-107.95pt;margin-top:1.05pt;width:111.1pt;height:38.2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9Sc2AAAGl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E972BF" w:rsidRPr="00E6133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CED86C" wp14:editId="3A3BAE99">
              <wp:simplePos x="0" y="0"/>
              <wp:positionH relativeFrom="column">
                <wp:posOffset>-960755</wp:posOffset>
              </wp:positionH>
              <wp:positionV relativeFrom="page">
                <wp:posOffset>-25400</wp:posOffset>
              </wp:positionV>
              <wp:extent cx="11177270" cy="8382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70810" id="Rectangle 243" o:spid="_x0000_s1026" style="position:absolute;margin-left:-75.65pt;margin-top:-2pt;width:880.1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" filled="f" stroked="f" strokeweight="1pt">
              <w10:wrap type="topAndBottom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5755">
    <w:abstractNumId w:val="1"/>
  </w:num>
  <w:num w:numId="2" w16cid:durableId="1605305996">
    <w:abstractNumId w:val="3"/>
  </w:num>
  <w:num w:numId="3" w16cid:durableId="1079136969">
    <w:abstractNumId w:val="2"/>
  </w:num>
  <w:num w:numId="4" w16cid:durableId="216401972">
    <w:abstractNumId w:val="4"/>
  </w:num>
  <w:num w:numId="5" w16cid:durableId="17249843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0MDM3MQQiUxMTIyUdpeDU4uLM/DyQAvNaAK+lzgcsAAAA"/>
  </w:docVars>
  <w:rsids>
    <w:rsidRoot w:val="00FE1A08"/>
    <w:rsid w:val="000063CE"/>
    <w:rsid w:val="00011DF6"/>
    <w:rsid w:val="00017C3E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2722"/>
    <w:rsid w:val="00053863"/>
    <w:rsid w:val="00057EBF"/>
    <w:rsid w:val="00060160"/>
    <w:rsid w:val="0006021D"/>
    <w:rsid w:val="00061242"/>
    <w:rsid w:val="00063781"/>
    <w:rsid w:val="00083AE4"/>
    <w:rsid w:val="00085787"/>
    <w:rsid w:val="00086DEC"/>
    <w:rsid w:val="000A3991"/>
    <w:rsid w:val="000A67E3"/>
    <w:rsid w:val="000B71AE"/>
    <w:rsid w:val="000C7E65"/>
    <w:rsid w:val="000D1DF3"/>
    <w:rsid w:val="000E0373"/>
    <w:rsid w:val="000E2A66"/>
    <w:rsid w:val="000E44F3"/>
    <w:rsid w:val="000E6CB2"/>
    <w:rsid w:val="000F231B"/>
    <w:rsid w:val="000F2DF0"/>
    <w:rsid w:val="000F2FCE"/>
    <w:rsid w:val="000F5824"/>
    <w:rsid w:val="00104E55"/>
    <w:rsid w:val="00107528"/>
    <w:rsid w:val="001224CD"/>
    <w:rsid w:val="00124902"/>
    <w:rsid w:val="00124C0B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96379"/>
    <w:rsid w:val="001A2863"/>
    <w:rsid w:val="001A3C60"/>
    <w:rsid w:val="001A634A"/>
    <w:rsid w:val="001B4033"/>
    <w:rsid w:val="001E7CF3"/>
    <w:rsid w:val="001F0980"/>
    <w:rsid w:val="001F12D3"/>
    <w:rsid w:val="001F1BBC"/>
    <w:rsid w:val="001F47DD"/>
    <w:rsid w:val="002004ED"/>
    <w:rsid w:val="00210FC3"/>
    <w:rsid w:val="00215E7D"/>
    <w:rsid w:val="002240D4"/>
    <w:rsid w:val="00224EA5"/>
    <w:rsid w:val="00227646"/>
    <w:rsid w:val="002336EC"/>
    <w:rsid w:val="00241B2A"/>
    <w:rsid w:val="002423BF"/>
    <w:rsid w:val="00242FE2"/>
    <w:rsid w:val="00254B27"/>
    <w:rsid w:val="00274A6D"/>
    <w:rsid w:val="00285730"/>
    <w:rsid w:val="002A1D3B"/>
    <w:rsid w:val="002B37B2"/>
    <w:rsid w:val="002B5527"/>
    <w:rsid w:val="002C56B1"/>
    <w:rsid w:val="002D405C"/>
    <w:rsid w:val="002D7F94"/>
    <w:rsid w:val="002E23AA"/>
    <w:rsid w:val="002E6230"/>
    <w:rsid w:val="002E74B7"/>
    <w:rsid w:val="002F2AC5"/>
    <w:rsid w:val="00306AC0"/>
    <w:rsid w:val="003070B3"/>
    <w:rsid w:val="00310AE4"/>
    <w:rsid w:val="00323A1C"/>
    <w:rsid w:val="0033095C"/>
    <w:rsid w:val="0033389A"/>
    <w:rsid w:val="003351B1"/>
    <w:rsid w:val="003369F5"/>
    <w:rsid w:val="003419B0"/>
    <w:rsid w:val="00344310"/>
    <w:rsid w:val="0035180B"/>
    <w:rsid w:val="0035330F"/>
    <w:rsid w:val="003567D9"/>
    <w:rsid w:val="003658CE"/>
    <w:rsid w:val="00375999"/>
    <w:rsid w:val="00376AF8"/>
    <w:rsid w:val="00376D4F"/>
    <w:rsid w:val="00377393"/>
    <w:rsid w:val="003922AB"/>
    <w:rsid w:val="003B5863"/>
    <w:rsid w:val="003D15A0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494B"/>
    <w:rsid w:val="00416B79"/>
    <w:rsid w:val="00417555"/>
    <w:rsid w:val="00425110"/>
    <w:rsid w:val="00425B72"/>
    <w:rsid w:val="00427E1B"/>
    <w:rsid w:val="00432DE8"/>
    <w:rsid w:val="00437A02"/>
    <w:rsid w:val="00443578"/>
    <w:rsid w:val="00444391"/>
    <w:rsid w:val="00463780"/>
    <w:rsid w:val="00463F1B"/>
    <w:rsid w:val="00481F5D"/>
    <w:rsid w:val="004A2EEF"/>
    <w:rsid w:val="004A412B"/>
    <w:rsid w:val="004A5B2F"/>
    <w:rsid w:val="004B276D"/>
    <w:rsid w:val="004B631C"/>
    <w:rsid w:val="004C3EC1"/>
    <w:rsid w:val="004C56D8"/>
    <w:rsid w:val="004D2E32"/>
    <w:rsid w:val="004E540A"/>
    <w:rsid w:val="004F25C8"/>
    <w:rsid w:val="004F478A"/>
    <w:rsid w:val="004F79FC"/>
    <w:rsid w:val="005013A9"/>
    <w:rsid w:val="005064CD"/>
    <w:rsid w:val="00506715"/>
    <w:rsid w:val="00507997"/>
    <w:rsid w:val="005305F3"/>
    <w:rsid w:val="00534566"/>
    <w:rsid w:val="00543740"/>
    <w:rsid w:val="005447BB"/>
    <w:rsid w:val="00546C0D"/>
    <w:rsid w:val="005475F4"/>
    <w:rsid w:val="00553EF2"/>
    <w:rsid w:val="00556880"/>
    <w:rsid w:val="00564297"/>
    <w:rsid w:val="00567C67"/>
    <w:rsid w:val="00574D23"/>
    <w:rsid w:val="00574F56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04BA"/>
    <w:rsid w:val="005E27D2"/>
    <w:rsid w:val="005E6137"/>
    <w:rsid w:val="00600473"/>
    <w:rsid w:val="006026B1"/>
    <w:rsid w:val="00604B4C"/>
    <w:rsid w:val="00610396"/>
    <w:rsid w:val="0062036F"/>
    <w:rsid w:val="0062113E"/>
    <w:rsid w:val="006237AE"/>
    <w:rsid w:val="00623B1F"/>
    <w:rsid w:val="00630835"/>
    <w:rsid w:val="006556B3"/>
    <w:rsid w:val="00656EF3"/>
    <w:rsid w:val="006573FA"/>
    <w:rsid w:val="00661DFC"/>
    <w:rsid w:val="006642FC"/>
    <w:rsid w:val="00671CD3"/>
    <w:rsid w:val="00676507"/>
    <w:rsid w:val="00677492"/>
    <w:rsid w:val="00687E75"/>
    <w:rsid w:val="006908E5"/>
    <w:rsid w:val="00692F24"/>
    <w:rsid w:val="006962F5"/>
    <w:rsid w:val="00696F05"/>
    <w:rsid w:val="006A488C"/>
    <w:rsid w:val="006B504E"/>
    <w:rsid w:val="006C2BFD"/>
    <w:rsid w:val="006C3A68"/>
    <w:rsid w:val="006C6B9A"/>
    <w:rsid w:val="006D151A"/>
    <w:rsid w:val="006D6FB1"/>
    <w:rsid w:val="006E0FFB"/>
    <w:rsid w:val="006E2DAC"/>
    <w:rsid w:val="006E4E74"/>
    <w:rsid w:val="006F336F"/>
    <w:rsid w:val="006F3D02"/>
    <w:rsid w:val="006F664D"/>
    <w:rsid w:val="006F7024"/>
    <w:rsid w:val="00713FBD"/>
    <w:rsid w:val="00724812"/>
    <w:rsid w:val="00725D44"/>
    <w:rsid w:val="0073088A"/>
    <w:rsid w:val="00730B33"/>
    <w:rsid w:val="007330F7"/>
    <w:rsid w:val="00740E00"/>
    <w:rsid w:val="007436CD"/>
    <w:rsid w:val="00744B94"/>
    <w:rsid w:val="00745EB2"/>
    <w:rsid w:val="007530D8"/>
    <w:rsid w:val="00753959"/>
    <w:rsid w:val="00755662"/>
    <w:rsid w:val="007567B3"/>
    <w:rsid w:val="00765945"/>
    <w:rsid w:val="00766CA6"/>
    <w:rsid w:val="00774B42"/>
    <w:rsid w:val="007842E5"/>
    <w:rsid w:val="0078469A"/>
    <w:rsid w:val="00787225"/>
    <w:rsid w:val="00787D33"/>
    <w:rsid w:val="007950BE"/>
    <w:rsid w:val="007A38E9"/>
    <w:rsid w:val="007B38DE"/>
    <w:rsid w:val="007B595E"/>
    <w:rsid w:val="007C46A3"/>
    <w:rsid w:val="007D1B09"/>
    <w:rsid w:val="007D261A"/>
    <w:rsid w:val="007D76EB"/>
    <w:rsid w:val="007D7E99"/>
    <w:rsid w:val="007E3BD0"/>
    <w:rsid w:val="007E3CE6"/>
    <w:rsid w:val="007F04CE"/>
    <w:rsid w:val="007F148C"/>
    <w:rsid w:val="007F524F"/>
    <w:rsid w:val="00805178"/>
    <w:rsid w:val="00805CCC"/>
    <w:rsid w:val="00813E45"/>
    <w:rsid w:val="00817880"/>
    <w:rsid w:val="00831DCD"/>
    <w:rsid w:val="00835D37"/>
    <w:rsid w:val="0084509E"/>
    <w:rsid w:val="008573F0"/>
    <w:rsid w:val="00870961"/>
    <w:rsid w:val="00880D81"/>
    <w:rsid w:val="00881DE1"/>
    <w:rsid w:val="00890196"/>
    <w:rsid w:val="00894218"/>
    <w:rsid w:val="008A1563"/>
    <w:rsid w:val="008A28C3"/>
    <w:rsid w:val="008A3CBB"/>
    <w:rsid w:val="008A54A4"/>
    <w:rsid w:val="008A77BF"/>
    <w:rsid w:val="008B1550"/>
    <w:rsid w:val="008B3A3C"/>
    <w:rsid w:val="008B3BC5"/>
    <w:rsid w:val="008B3E9B"/>
    <w:rsid w:val="008B4DD3"/>
    <w:rsid w:val="008D358F"/>
    <w:rsid w:val="008D50D7"/>
    <w:rsid w:val="008E55B8"/>
    <w:rsid w:val="008E745F"/>
    <w:rsid w:val="008E76FC"/>
    <w:rsid w:val="008F3A7C"/>
    <w:rsid w:val="008F7975"/>
    <w:rsid w:val="00901A13"/>
    <w:rsid w:val="0090253C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345E"/>
    <w:rsid w:val="0097389A"/>
    <w:rsid w:val="009860BD"/>
    <w:rsid w:val="009A5FED"/>
    <w:rsid w:val="009B50C5"/>
    <w:rsid w:val="009B5ACF"/>
    <w:rsid w:val="009B617E"/>
    <w:rsid w:val="009B7838"/>
    <w:rsid w:val="009C4CD2"/>
    <w:rsid w:val="009D061F"/>
    <w:rsid w:val="009E25A5"/>
    <w:rsid w:val="009E2E8D"/>
    <w:rsid w:val="009E6EB8"/>
    <w:rsid w:val="009F4FB4"/>
    <w:rsid w:val="00A01079"/>
    <w:rsid w:val="00A02E26"/>
    <w:rsid w:val="00A05F44"/>
    <w:rsid w:val="00A13CB5"/>
    <w:rsid w:val="00A17806"/>
    <w:rsid w:val="00A20415"/>
    <w:rsid w:val="00A20505"/>
    <w:rsid w:val="00A24F4B"/>
    <w:rsid w:val="00A30077"/>
    <w:rsid w:val="00A35AD6"/>
    <w:rsid w:val="00A4142E"/>
    <w:rsid w:val="00A43DD8"/>
    <w:rsid w:val="00A46FD7"/>
    <w:rsid w:val="00A4735F"/>
    <w:rsid w:val="00A5060F"/>
    <w:rsid w:val="00A51030"/>
    <w:rsid w:val="00A55C4C"/>
    <w:rsid w:val="00A5688D"/>
    <w:rsid w:val="00A62CD2"/>
    <w:rsid w:val="00A72554"/>
    <w:rsid w:val="00A72960"/>
    <w:rsid w:val="00A749BA"/>
    <w:rsid w:val="00A75880"/>
    <w:rsid w:val="00A86E9E"/>
    <w:rsid w:val="00A877BD"/>
    <w:rsid w:val="00A96A2D"/>
    <w:rsid w:val="00AA2E19"/>
    <w:rsid w:val="00AB421E"/>
    <w:rsid w:val="00AB455E"/>
    <w:rsid w:val="00AB46BD"/>
    <w:rsid w:val="00AC4EA5"/>
    <w:rsid w:val="00AC709A"/>
    <w:rsid w:val="00AC72B9"/>
    <w:rsid w:val="00AD47B8"/>
    <w:rsid w:val="00AD5A32"/>
    <w:rsid w:val="00AE5CFD"/>
    <w:rsid w:val="00AF430F"/>
    <w:rsid w:val="00AF6D0F"/>
    <w:rsid w:val="00B152BC"/>
    <w:rsid w:val="00B16737"/>
    <w:rsid w:val="00B206B7"/>
    <w:rsid w:val="00B264CD"/>
    <w:rsid w:val="00B43DC3"/>
    <w:rsid w:val="00B46371"/>
    <w:rsid w:val="00B5753B"/>
    <w:rsid w:val="00B7123C"/>
    <w:rsid w:val="00B7161F"/>
    <w:rsid w:val="00B76134"/>
    <w:rsid w:val="00B7751F"/>
    <w:rsid w:val="00B82DEC"/>
    <w:rsid w:val="00B83E2E"/>
    <w:rsid w:val="00B9153E"/>
    <w:rsid w:val="00B92DC3"/>
    <w:rsid w:val="00B94165"/>
    <w:rsid w:val="00BA0353"/>
    <w:rsid w:val="00BA7279"/>
    <w:rsid w:val="00BA7441"/>
    <w:rsid w:val="00BA755D"/>
    <w:rsid w:val="00BB54C0"/>
    <w:rsid w:val="00BB618D"/>
    <w:rsid w:val="00BC160C"/>
    <w:rsid w:val="00BC6C6A"/>
    <w:rsid w:val="00BD221B"/>
    <w:rsid w:val="00BD3464"/>
    <w:rsid w:val="00BD70D8"/>
    <w:rsid w:val="00BE0771"/>
    <w:rsid w:val="00BE26BD"/>
    <w:rsid w:val="00BE4344"/>
    <w:rsid w:val="00BE47A8"/>
    <w:rsid w:val="00BE7746"/>
    <w:rsid w:val="00BF588C"/>
    <w:rsid w:val="00BF65B1"/>
    <w:rsid w:val="00BF76EA"/>
    <w:rsid w:val="00C05533"/>
    <w:rsid w:val="00C06308"/>
    <w:rsid w:val="00C06381"/>
    <w:rsid w:val="00C20EED"/>
    <w:rsid w:val="00C21596"/>
    <w:rsid w:val="00C25960"/>
    <w:rsid w:val="00C31D9E"/>
    <w:rsid w:val="00C341E2"/>
    <w:rsid w:val="00C34EF8"/>
    <w:rsid w:val="00C367ED"/>
    <w:rsid w:val="00C36AFA"/>
    <w:rsid w:val="00C50BDC"/>
    <w:rsid w:val="00C5285D"/>
    <w:rsid w:val="00C57E03"/>
    <w:rsid w:val="00C60279"/>
    <w:rsid w:val="00C7212F"/>
    <w:rsid w:val="00C753E0"/>
    <w:rsid w:val="00C81701"/>
    <w:rsid w:val="00C84450"/>
    <w:rsid w:val="00CA5DEA"/>
    <w:rsid w:val="00CA7255"/>
    <w:rsid w:val="00CC0107"/>
    <w:rsid w:val="00CC2B0A"/>
    <w:rsid w:val="00CC35CE"/>
    <w:rsid w:val="00CC491A"/>
    <w:rsid w:val="00CD2612"/>
    <w:rsid w:val="00CD4B59"/>
    <w:rsid w:val="00CD4D73"/>
    <w:rsid w:val="00CE01CF"/>
    <w:rsid w:val="00CE0ED6"/>
    <w:rsid w:val="00CE1867"/>
    <w:rsid w:val="00CE5545"/>
    <w:rsid w:val="00CE6DD2"/>
    <w:rsid w:val="00CF3777"/>
    <w:rsid w:val="00CF639C"/>
    <w:rsid w:val="00D129D7"/>
    <w:rsid w:val="00D148E6"/>
    <w:rsid w:val="00D15F4D"/>
    <w:rsid w:val="00D20B23"/>
    <w:rsid w:val="00D23F01"/>
    <w:rsid w:val="00D24D66"/>
    <w:rsid w:val="00D24E99"/>
    <w:rsid w:val="00D250AA"/>
    <w:rsid w:val="00D2793A"/>
    <w:rsid w:val="00D31062"/>
    <w:rsid w:val="00D34542"/>
    <w:rsid w:val="00D415F8"/>
    <w:rsid w:val="00D41932"/>
    <w:rsid w:val="00D41CB5"/>
    <w:rsid w:val="00D43465"/>
    <w:rsid w:val="00D44C29"/>
    <w:rsid w:val="00D502B9"/>
    <w:rsid w:val="00D520A5"/>
    <w:rsid w:val="00D57FE8"/>
    <w:rsid w:val="00D6382D"/>
    <w:rsid w:val="00D73555"/>
    <w:rsid w:val="00D76167"/>
    <w:rsid w:val="00D76656"/>
    <w:rsid w:val="00D87DFF"/>
    <w:rsid w:val="00D90D9B"/>
    <w:rsid w:val="00D96280"/>
    <w:rsid w:val="00DA0531"/>
    <w:rsid w:val="00DA2324"/>
    <w:rsid w:val="00DA4EED"/>
    <w:rsid w:val="00DB0415"/>
    <w:rsid w:val="00DB24E7"/>
    <w:rsid w:val="00DC0AA9"/>
    <w:rsid w:val="00DC604D"/>
    <w:rsid w:val="00DD3671"/>
    <w:rsid w:val="00DD54DD"/>
    <w:rsid w:val="00DE36AC"/>
    <w:rsid w:val="00DF12CE"/>
    <w:rsid w:val="00DF4DA7"/>
    <w:rsid w:val="00DF6986"/>
    <w:rsid w:val="00E009F1"/>
    <w:rsid w:val="00E047BD"/>
    <w:rsid w:val="00E12F7C"/>
    <w:rsid w:val="00E138E4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367E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085E"/>
    <w:rsid w:val="00E86ED3"/>
    <w:rsid w:val="00E91F31"/>
    <w:rsid w:val="00E93803"/>
    <w:rsid w:val="00E972BF"/>
    <w:rsid w:val="00EA085C"/>
    <w:rsid w:val="00EA1741"/>
    <w:rsid w:val="00EA4A47"/>
    <w:rsid w:val="00EB0190"/>
    <w:rsid w:val="00EB1B9A"/>
    <w:rsid w:val="00EB472A"/>
    <w:rsid w:val="00EB65F6"/>
    <w:rsid w:val="00EB7263"/>
    <w:rsid w:val="00EC12B3"/>
    <w:rsid w:val="00EC3DAE"/>
    <w:rsid w:val="00EC5096"/>
    <w:rsid w:val="00ED6AC9"/>
    <w:rsid w:val="00EE4B69"/>
    <w:rsid w:val="00EF185F"/>
    <w:rsid w:val="00F04F68"/>
    <w:rsid w:val="00F06040"/>
    <w:rsid w:val="00F10750"/>
    <w:rsid w:val="00F12AA5"/>
    <w:rsid w:val="00F12D92"/>
    <w:rsid w:val="00F23C91"/>
    <w:rsid w:val="00F25ABC"/>
    <w:rsid w:val="00F26373"/>
    <w:rsid w:val="00F33E70"/>
    <w:rsid w:val="00F36FDF"/>
    <w:rsid w:val="00F44E00"/>
    <w:rsid w:val="00F477CE"/>
    <w:rsid w:val="00F478BC"/>
    <w:rsid w:val="00F47C3B"/>
    <w:rsid w:val="00F56C1B"/>
    <w:rsid w:val="00F722DF"/>
    <w:rsid w:val="00F778B9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DCBF4"/>
  <w15:chartTrackingRefBased/>
  <w15:docId w15:val="{D3231A31-56A1-4B93-8A7E-FBA89F1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DD"/>
    <w:pPr>
      <w:spacing w:after="0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3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3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3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3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3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3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3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3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  <w:sz w:val="21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34"/>
    <w:qFormat/>
    <w:rsid w:val="00DD367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2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4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5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character" w:customStyle="1" w:styleId="normaltextrun">
    <w:name w:val="normaltextrun"/>
    <w:basedOn w:val="DefaultParagraphFont"/>
    <w:rsid w:val="00A96A2D"/>
  </w:style>
  <w:style w:type="character" w:customStyle="1" w:styleId="RACGPBodyChar">
    <w:name w:val="RACGP Body Char"/>
    <w:basedOn w:val="DefaultParagraphFont"/>
    <w:link w:val="RACGPBody"/>
    <w:locked/>
    <w:rsid w:val="00E8085E"/>
    <w:rPr>
      <w:rFonts w:ascii="Arial" w:hAnsi="Arial" w:cs="Arial"/>
      <w:color w:val="EF8266" w:themeColor="accent5"/>
      <w:sz w:val="18"/>
    </w:rPr>
  </w:style>
  <w:style w:type="paragraph" w:customStyle="1" w:styleId="RACGPBody">
    <w:name w:val="RACGP Body"/>
    <w:basedOn w:val="Normal"/>
    <w:link w:val="RACGPBodyChar"/>
    <w:qFormat/>
    <w:rsid w:val="00E8085E"/>
    <w:pPr>
      <w:tabs>
        <w:tab w:val="left" w:pos="357"/>
      </w:tabs>
      <w:spacing w:after="200" w:line="230" w:lineRule="atLeast"/>
    </w:pPr>
    <w:rPr>
      <w:rFonts w:ascii="Arial" w:hAnsi="Arial" w:cs="Arial"/>
      <w:color w:val="EF8266" w:themeColor="accent5"/>
      <w:sz w:val="18"/>
    </w:rPr>
  </w:style>
  <w:style w:type="paragraph" w:customStyle="1" w:styleId="TableHeader">
    <w:name w:val="Table Header"/>
    <w:qFormat/>
    <w:rsid w:val="00E8085E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table" w:customStyle="1" w:styleId="RACGPTable">
    <w:name w:val="RACGP Table"/>
    <w:basedOn w:val="TableNormal"/>
    <w:uiPriority w:val="99"/>
    <w:rsid w:val="00E8085E"/>
    <w:pPr>
      <w:spacing w:after="0" w:line="240" w:lineRule="auto"/>
    </w:pPr>
    <w:rPr>
      <w:rFonts w:ascii="Arial" w:hAnsi="Arial"/>
      <w:sz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 w:themeColor="background1"/>
        <w:sz w:val="18"/>
        <w:szCs w:val="18"/>
      </w:rPr>
      <w:tblPr/>
      <w:tcPr>
        <w:shd w:val="clear" w:color="auto" w:fill="F9B744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bb\OneDrive%20-%20RANZCOG\Desktop\RANZCO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48874A414A4CA8B1702AD10CAE05" ma:contentTypeVersion="4" ma:contentTypeDescription="Create a new document." ma:contentTypeScope="" ma:versionID="c2615569be288c8daf3ac27db530c639">
  <xsd:schema xmlns:xsd="http://www.w3.org/2001/XMLSchema" xmlns:xs="http://www.w3.org/2001/XMLSchema" xmlns:p="http://schemas.microsoft.com/office/2006/metadata/properties" xmlns:ns2="4eb8bb40-5990-473a-99a3-9ae5057a9e4a" xmlns:ns3="5e4bab88-b27d-4cac-a0ca-4f1112be7b92" targetNamespace="http://schemas.microsoft.com/office/2006/metadata/properties" ma:root="true" ma:fieldsID="b440c7dcb40314fcc79c0753cdbc2d1a" ns2:_="" ns3:_="">
    <xsd:import namespace="4eb8bb40-5990-473a-99a3-9ae5057a9e4a"/>
    <xsd:import namespace="5e4bab88-b27d-4cac-a0ca-4f1112be7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8bb40-5990-473a-99a3-9ae5057a9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ab88-b27d-4cac-a0ca-4f1112be7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025BF-B1EE-4A5B-8FE8-91D6922A8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6E3D3-1809-4405-9FCD-9B0854E70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8bb40-5990-473a-99a3-9ae5057a9e4a"/>
    <ds:schemaRef ds:uri="5e4bab88-b27d-4cac-a0ca-4f1112be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F0B53-A481-4720-A6C5-A9E6007BE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word template</Template>
  <TotalTime>51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Robb</dc:creator>
  <cp:keywords/>
  <dc:description/>
  <cp:lastModifiedBy>Holly Robb</cp:lastModifiedBy>
  <cp:revision>55</cp:revision>
  <dcterms:created xsi:type="dcterms:W3CDTF">2023-04-23T23:16:00Z</dcterms:created>
  <dcterms:modified xsi:type="dcterms:W3CDTF">2023-05-03T03:02:00Z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0x01010042CB48874A414A4CA8B1702AD10CAE05</vt:lpwstr>
  </property>
  <property fmtid="{D5CDD505-2E9C-101B-9397-08002B2CF9AE}" pid="3" name="GrammarlyDocumentId">
    <vt:lpwstr>6c957140e82c800d48c29634d00af951bd90216d71ec13dc6493cdfd6156a611</vt:lpwstr>
  </property>
</Properties>
</file>