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12DD" w14:textId="13F4802A" w:rsidR="00766CA6" w:rsidRDefault="008C6A21" w:rsidP="007343F2">
      <w:pPr>
        <w:pStyle w:val="Title"/>
        <w:spacing w:before="0" w:after="0" w:line="240" w:lineRule="auto"/>
      </w:pPr>
      <w:r>
        <w:rPr>
          <w:b/>
          <w:bCs/>
        </w:rPr>
        <w:t>eLearning</w:t>
      </w:r>
      <w:r w:rsidR="0027259E" w:rsidRPr="000948BA">
        <w:t xml:space="preserve"> </w:t>
      </w:r>
      <w:r w:rsidRPr="008C6A21">
        <w:rPr>
          <w:b/>
          <w:bCs/>
        </w:rPr>
        <w:t>Module</w:t>
      </w:r>
      <w:r w:rsidR="0027259E">
        <w:t xml:space="preserve"> Planning </w:t>
      </w:r>
      <w:r w:rsidR="00E41AE9" w:rsidRPr="00E41AE9">
        <w:t>Template</w:t>
      </w:r>
      <w:r w:rsidR="00CC7750">
        <w:tab/>
      </w:r>
      <w:r w:rsidR="00CC7750">
        <w:tab/>
      </w:r>
      <w:r w:rsidR="00CC7750">
        <w:tab/>
      </w:r>
      <w:r w:rsidR="00CC7750">
        <w:tab/>
      </w:r>
      <w:r w:rsidR="00CC7750">
        <w:tab/>
      </w:r>
      <w:r w:rsidR="00CC7750">
        <w:tab/>
      </w:r>
    </w:p>
    <w:p w14:paraId="4D6DFA04" w14:textId="077AD9BE" w:rsidR="00D32E0F" w:rsidRDefault="005D7495" w:rsidP="007343F2">
      <w:pPr>
        <w:spacing w:line="240" w:lineRule="auto"/>
        <w:rPr>
          <w:rFonts w:asciiTheme="majorHAnsi" w:hAnsiTheme="majorHAnsi" w:cstheme="majorHAnsi"/>
          <w:b/>
          <w:bCs/>
          <w:szCs w:val="18"/>
        </w:rPr>
      </w:pPr>
      <w:r w:rsidRPr="00E61330">
        <w:rPr>
          <w:noProof/>
        </w:rPr>
        <mc:AlternateContent>
          <mc:Choice Requires="wps">
            <w:drawing>
              <wp:anchor distT="0" distB="360045" distL="114300" distR="114300" simplePos="0" relativeHeight="251664384" behindDoc="0" locked="0" layoutInCell="1" allowOverlap="1" wp14:anchorId="55D379F1" wp14:editId="2CF9F130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9656445" cy="0"/>
                <wp:effectExtent l="0" t="0" r="0" b="0"/>
                <wp:wrapTopAndBottom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799ED937" id="Straight Connector 10" o:spid="_x0000_s1026" style="position:absolute;z-index:251664384;visibility:visible;mso-wrap-style:square;mso-width-percent:1000;mso-wrap-distance-left:9pt;mso-wrap-distance-top:0;mso-wrap-distance-right:9pt;mso-wrap-distance-bottom:28.35pt;mso-position-horizontal:absolute;mso-position-horizontal-relative:text;mso-position-vertical:absolute;mso-position-vertical-relative:text;mso-width-percent:1000;mso-width-relative:margin" from="0,9.35pt" to="760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" strokeweight="1pt">
                <v:stroke joinstyle="miter"/>
                <w10:wrap type="topAndBottom"/>
              </v:line>
            </w:pict>
          </mc:Fallback>
        </mc:AlternateContent>
      </w:r>
      <w:r w:rsidR="00BA7F96">
        <w:rPr>
          <w:rFonts w:asciiTheme="majorHAnsi" w:hAnsiTheme="majorHAnsi" w:cstheme="majorHAnsi"/>
          <w:b/>
          <w:bCs/>
          <w:szCs w:val="18"/>
        </w:rPr>
        <w:t>Education Providers may u</w:t>
      </w:r>
      <w:r w:rsidR="00E1774D">
        <w:rPr>
          <w:rFonts w:asciiTheme="majorHAnsi" w:hAnsiTheme="majorHAnsi" w:cstheme="majorHAnsi"/>
          <w:b/>
          <w:bCs/>
          <w:szCs w:val="18"/>
        </w:rPr>
        <w:t xml:space="preserve">se this </w:t>
      </w:r>
      <w:r w:rsidR="00612E6B" w:rsidRPr="00612E6B">
        <w:rPr>
          <w:rFonts w:asciiTheme="majorHAnsi" w:hAnsiTheme="majorHAnsi" w:cstheme="majorHAnsi"/>
          <w:b/>
          <w:bCs/>
          <w:szCs w:val="18"/>
        </w:rPr>
        <w:t xml:space="preserve">template </w:t>
      </w:r>
      <w:r w:rsidR="00E1774D">
        <w:rPr>
          <w:rFonts w:asciiTheme="majorHAnsi" w:hAnsiTheme="majorHAnsi" w:cstheme="majorHAnsi"/>
          <w:b/>
          <w:bCs/>
          <w:szCs w:val="18"/>
        </w:rPr>
        <w:t>to plan</w:t>
      </w:r>
      <w:r w:rsidR="000948BA">
        <w:rPr>
          <w:rFonts w:asciiTheme="majorHAnsi" w:hAnsiTheme="majorHAnsi" w:cstheme="majorHAnsi"/>
          <w:b/>
          <w:bCs/>
          <w:szCs w:val="18"/>
        </w:rPr>
        <w:t xml:space="preserve"> </w:t>
      </w:r>
      <w:r w:rsidR="00BA7F96">
        <w:rPr>
          <w:rFonts w:asciiTheme="majorHAnsi" w:hAnsiTheme="majorHAnsi" w:cstheme="majorHAnsi"/>
          <w:b/>
          <w:bCs/>
          <w:szCs w:val="18"/>
        </w:rPr>
        <w:t xml:space="preserve">and provide information about </w:t>
      </w:r>
      <w:r w:rsidR="00822BE3">
        <w:rPr>
          <w:rFonts w:asciiTheme="majorHAnsi" w:hAnsiTheme="majorHAnsi" w:cstheme="majorHAnsi"/>
          <w:b/>
          <w:bCs/>
          <w:szCs w:val="18"/>
        </w:rPr>
        <w:t>eLearning</w:t>
      </w:r>
      <w:r w:rsidR="00BA67D6">
        <w:rPr>
          <w:rFonts w:asciiTheme="majorHAnsi" w:hAnsiTheme="majorHAnsi" w:cstheme="majorHAnsi"/>
          <w:b/>
          <w:bCs/>
          <w:szCs w:val="18"/>
        </w:rPr>
        <w:t xml:space="preserve"> modules</w:t>
      </w:r>
      <w:r w:rsidR="00BA7F96">
        <w:rPr>
          <w:rFonts w:asciiTheme="majorHAnsi" w:hAnsiTheme="majorHAnsi" w:cstheme="majorHAnsi"/>
          <w:b/>
          <w:bCs/>
          <w:szCs w:val="18"/>
        </w:rPr>
        <w:t xml:space="preserve"> activities.</w:t>
      </w:r>
    </w:p>
    <w:p w14:paraId="7E257567" w14:textId="10AA58F5" w:rsidR="00344310" w:rsidRPr="00344310" w:rsidRDefault="00344310" w:rsidP="007343F2">
      <w:pPr>
        <w:spacing w:line="240" w:lineRule="auto"/>
      </w:pPr>
    </w:p>
    <w:tbl>
      <w:tblPr>
        <w:tblStyle w:val="TextFieldStyleD"/>
        <w:tblW w:w="4897" w:type="pct"/>
        <w:tblLook w:val="0420" w:firstRow="1" w:lastRow="0" w:firstColumn="0" w:lastColumn="0" w:noHBand="0" w:noVBand="1"/>
      </w:tblPr>
      <w:tblGrid>
        <w:gridCol w:w="2834"/>
        <w:gridCol w:w="3828"/>
        <w:gridCol w:w="2311"/>
        <w:gridCol w:w="5397"/>
      </w:tblGrid>
      <w:tr w:rsidR="00715D98" w14:paraId="729415B3" w14:textId="31812BAD" w:rsidTr="00DE160B">
        <w:trPr>
          <w:trHeight w:val="474"/>
        </w:trPr>
        <w:tc>
          <w:tcPr>
            <w:tcW w:w="986" w:type="pct"/>
            <w:shd w:val="clear" w:color="auto" w:fill="483973" w:themeFill="accent1" w:themeFillShade="BF"/>
          </w:tcPr>
          <w:p w14:paraId="7E15E6BA" w14:textId="206B25B8" w:rsidR="00715D98" w:rsidRPr="00395BEB" w:rsidRDefault="008C6A21" w:rsidP="000149BB">
            <w:pPr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Module</w:t>
            </w:r>
            <w:r w:rsidR="00715D98" w:rsidRPr="00395BEB">
              <w:rPr>
                <w:b/>
                <w:bCs/>
                <w:color w:val="FFFFFF" w:themeColor="background1"/>
                <w:sz w:val="22"/>
              </w:rPr>
              <w:t xml:space="preserve"> Title:</w:t>
            </w:r>
          </w:p>
        </w:tc>
        <w:tc>
          <w:tcPr>
            <w:tcW w:w="1332" w:type="pct"/>
          </w:tcPr>
          <w:p w14:paraId="29416695" w14:textId="3790D191" w:rsidR="00715D98" w:rsidRPr="00395BEB" w:rsidRDefault="00715D98" w:rsidP="000149BB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804" w:type="pct"/>
            <w:vMerge w:val="restart"/>
            <w:shd w:val="clear" w:color="auto" w:fill="483973" w:themeFill="accent1" w:themeFillShade="BF"/>
          </w:tcPr>
          <w:p w14:paraId="6177BDC5" w14:textId="65792113" w:rsidR="00715D98" w:rsidRPr="00395BEB" w:rsidRDefault="00715D98" w:rsidP="000149BB">
            <w:pPr>
              <w:rPr>
                <w:b/>
                <w:bCs/>
                <w:color w:val="FFFFFF" w:themeColor="background1"/>
                <w:sz w:val="22"/>
              </w:rPr>
            </w:pPr>
            <w:r w:rsidRPr="00395BEB">
              <w:rPr>
                <w:b/>
                <w:bCs/>
                <w:color w:val="FFFFFF" w:themeColor="background1"/>
                <w:sz w:val="22"/>
              </w:rPr>
              <w:t>Activity duration (</w:t>
            </w:r>
            <w:r w:rsidR="00BA67D6">
              <w:rPr>
                <w:b/>
                <w:bCs/>
                <w:color w:val="FFFFFF" w:themeColor="background1"/>
                <w:sz w:val="22"/>
              </w:rPr>
              <w:t>hours</w:t>
            </w:r>
            <w:r w:rsidR="00BA40B9" w:rsidRPr="00395BEB">
              <w:rPr>
                <w:b/>
                <w:bCs/>
                <w:color w:val="FFFFFF" w:themeColor="background1"/>
                <w:sz w:val="22"/>
              </w:rPr>
              <w:t>)</w:t>
            </w:r>
            <w:r w:rsidRPr="00395BEB">
              <w:rPr>
                <w:b/>
                <w:bCs/>
                <w:color w:val="FFFFFF" w:themeColor="background1"/>
                <w:sz w:val="22"/>
              </w:rPr>
              <w:t xml:space="preserve"> by CPD type</w:t>
            </w:r>
          </w:p>
        </w:tc>
        <w:tc>
          <w:tcPr>
            <w:tcW w:w="1878" w:type="pct"/>
          </w:tcPr>
          <w:p w14:paraId="4D092317" w14:textId="72F6CB89" w:rsidR="00715D98" w:rsidRPr="00395BEB" w:rsidRDefault="00715D98" w:rsidP="003F58A1">
            <w:pPr>
              <w:rPr>
                <w:sz w:val="22"/>
              </w:rPr>
            </w:pPr>
            <w:r w:rsidRPr="00395BEB">
              <w:rPr>
                <w:sz w:val="22"/>
              </w:rPr>
              <w:t>Education activities</w:t>
            </w:r>
            <w:r w:rsidR="00DE160B" w:rsidRPr="00395BEB">
              <w:rPr>
                <w:sz w:val="22"/>
              </w:rPr>
              <w:t xml:space="preserve"> (EA)</w:t>
            </w:r>
            <w:r w:rsidRPr="00395BEB">
              <w:rPr>
                <w:sz w:val="22"/>
              </w:rPr>
              <w:t>:</w:t>
            </w:r>
          </w:p>
        </w:tc>
      </w:tr>
      <w:tr w:rsidR="00715D98" w14:paraId="3B2A3E8D" w14:textId="1C10E3BA" w:rsidTr="00DE160B">
        <w:trPr>
          <w:trHeight w:val="557"/>
        </w:trPr>
        <w:tc>
          <w:tcPr>
            <w:tcW w:w="986" w:type="pct"/>
            <w:shd w:val="clear" w:color="auto" w:fill="483973" w:themeFill="accent1" w:themeFillShade="BF"/>
          </w:tcPr>
          <w:p w14:paraId="361166E5" w14:textId="4B7A3BEC" w:rsidR="00715D98" w:rsidRPr="00395BEB" w:rsidRDefault="00715D98" w:rsidP="000149BB">
            <w:pPr>
              <w:rPr>
                <w:b/>
                <w:bCs/>
                <w:color w:val="FFFFFF" w:themeColor="background1"/>
                <w:sz w:val="22"/>
              </w:rPr>
            </w:pPr>
            <w:r w:rsidRPr="00395BEB">
              <w:rPr>
                <w:b/>
                <w:bCs/>
                <w:color w:val="FFFFFF" w:themeColor="background1"/>
                <w:sz w:val="22"/>
              </w:rPr>
              <w:t>Date:</w:t>
            </w:r>
          </w:p>
        </w:tc>
        <w:tc>
          <w:tcPr>
            <w:tcW w:w="1332" w:type="pct"/>
          </w:tcPr>
          <w:p w14:paraId="54A52433" w14:textId="007802FC" w:rsidR="00715D98" w:rsidRPr="00395BEB" w:rsidRDefault="00715D98" w:rsidP="000149BB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804" w:type="pct"/>
            <w:vMerge/>
            <w:shd w:val="clear" w:color="auto" w:fill="483973" w:themeFill="accent1" w:themeFillShade="BF"/>
          </w:tcPr>
          <w:p w14:paraId="747A7E04" w14:textId="65311381" w:rsidR="00715D98" w:rsidRPr="00395BEB" w:rsidRDefault="00715D98" w:rsidP="000149BB">
            <w:pPr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878" w:type="pct"/>
          </w:tcPr>
          <w:p w14:paraId="5E6A9D87" w14:textId="00EB4DB8" w:rsidR="00715D98" w:rsidRPr="00395BEB" w:rsidRDefault="00715D98" w:rsidP="003F58A1">
            <w:pPr>
              <w:rPr>
                <w:sz w:val="22"/>
              </w:rPr>
            </w:pPr>
            <w:r w:rsidRPr="00395BEB">
              <w:rPr>
                <w:sz w:val="22"/>
              </w:rPr>
              <w:t>Outcome measurement</w:t>
            </w:r>
            <w:r w:rsidR="00BA40B9" w:rsidRPr="00395BEB">
              <w:rPr>
                <w:sz w:val="22"/>
              </w:rPr>
              <w:t xml:space="preserve"> </w:t>
            </w:r>
            <w:r w:rsidR="00DE160B" w:rsidRPr="00395BEB">
              <w:rPr>
                <w:sz w:val="22"/>
              </w:rPr>
              <w:t>(OM)</w:t>
            </w:r>
            <w:r w:rsidRPr="00395BEB">
              <w:rPr>
                <w:sz w:val="22"/>
              </w:rPr>
              <w:t>:</w:t>
            </w:r>
          </w:p>
        </w:tc>
      </w:tr>
      <w:tr w:rsidR="00715D98" w14:paraId="1A37FDC6" w14:textId="7F268EAE" w:rsidTr="00DE160B">
        <w:trPr>
          <w:trHeight w:val="523"/>
        </w:trPr>
        <w:tc>
          <w:tcPr>
            <w:tcW w:w="986" w:type="pct"/>
            <w:shd w:val="clear" w:color="auto" w:fill="483973" w:themeFill="accent1" w:themeFillShade="BF"/>
          </w:tcPr>
          <w:p w14:paraId="09E76C8D" w14:textId="5E248683" w:rsidR="00395BEB" w:rsidRPr="00395BEB" w:rsidRDefault="00715D98" w:rsidP="008C6A21">
            <w:pPr>
              <w:rPr>
                <w:i/>
                <w:iCs/>
                <w:color w:val="FFFFFF" w:themeColor="background1"/>
                <w:sz w:val="22"/>
              </w:rPr>
            </w:pPr>
            <w:r w:rsidRPr="00395BEB">
              <w:rPr>
                <w:b/>
                <w:bCs/>
                <w:color w:val="FFFFFF" w:themeColor="background1"/>
                <w:sz w:val="22"/>
              </w:rPr>
              <w:t xml:space="preserve">TOTAL duration of </w:t>
            </w:r>
            <w:r w:rsidR="008C6A21">
              <w:rPr>
                <w:b/>
                <w:bCs/>
                <w:color w:val="FFFFFF" w:themeColor="background1"/>
                <w:sz w:val="22"/>
              </w:rPr>
              <w:t>module</w:t>
            </w:r>
          </w:p>
        </w:tc>
        <w:tc>
          <w:tcPr>
            <w:tcW w:w="1332" w:type="pct"/>
          </w:tcPr>
          <w:p w14:paraId="0E3C0D41" w14:textId="75A4ECD5" w:rsidR="00715D98" w:rsidRPr="00395BEB" w:rsidRDefault="00715D98" w:rsidP="000149BB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804" w:type="pct"/>
            <w:vMerge/>
            <w:shd w:val="clear" w:color="auto" w:fill="483973" w:themeFill="accent1" w:themeFillShade="BF"/>
          </w:tcPr>
          <w:p w14:paraId="30D53AA6" w14:textId="77777777" w:rsidR="00715D98" w:rsidRPr="00395BEB" w:rsidRDefault="00715D98" w:rsidP="000149BB">
            <w:pPr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878" w:type="pct"/>
          </w:tcPr>
          <w:p w14:paraId="7F37C971" w14:textId="5E114490" w:rsidR="00715D98" w:rsidRPr="00395BEB" w:rsidRDefault="00715D98" w:rsidP="003F58A1">
            <w:pPr>
              <w:rPr>
                <w:sz w:val="22"/>
              </w:rPr>
            </w:pPr>
            <w:r w:rsidRPr="00395BEB">
              <w:rPr>
                <w:sz w:val="22"/>
              </w:rPr>
              <w:t>Performance review</w:t>
            </w:r>
            <w:r w:rsidR="00DE160B" w:rsidRPr="00395BEB">
              <w:rPr>
                <w:sz w:val="22"/>
              </w:rPr>
              <w:t xml:space="preserve"> (PR)</w:t>
            </w:r>
            <w:r w:rsidRPr="00395BEB">
              <w:rPr>
                <w:sz w:val="22"/>
              </w:rPr>
              <w:t>:</w:t>
            </w:r>
          </w:p>
        </w:tc>
      </w:tr>
    </w:tbl>
    <w:p w14:paraId="0EA998F1" w14:textId="77777777" w:rsidR="00D32E0F" w:rsidRDefault="00D32E0F" w:rsidP="00344310"/>
    <w:p w14:paraId="35163B8F" w14:textId="61CBD684" w:rsidR="00DA0F30" w:rsidRPr="008012E4" w:rsidRDefault="00955B50" w:rsidP="005E292E">
      <w:pPr>
        <w:pStyle w:val="Heading2NoNumbering"/>
      </w:pPr>
      <w:r w:rsidRPr="008012E4">
        <w:t xml:space="preserve">Linking activities to the </w:t>
      </w:r>
      <w:hyperlink r:id="rId11" w:anchor="waypoint=cpd-hours-and-domains" w:history="1">
        <w:r w:rsidRPr="008012E4">
          <w:rPr>
            <w:rStyle w:val="Hyperlink"/>
            <w:b/>
            <w:bCs/>
            <w:sz w:val="24"/>
            <w:szCs w:val="24"/>
          </w:rPr>
          <w:t>CPD Domains</w:t>
        </w:r>
      </w:hyperlink>
      <w:r w:rsidRPr="008012E4">
        <w:t xml:space="preserve"> and </w:t>
      </w:r>
      <w:hyperlink r:id="rId12" w:history="1">
        <w:r w:rsidRPr="008012E4">
          <w:rPr>
            <w:rStyle w:val="Hyperlink"/>
            <w:b/>
            <w:bCs/>
            <w:sz w:val="24"/>
            <w:szCs w:val="24"/>
          </w:rPr>
          <w:t>Program Level Requirements</w:t>
        </w:r>
      </w:hyperlink>
    </w:p>
    <w:tbl>
      <w:tblPr>
        <w:tblStyle w:val="GridTable1Light-Accent6"/>
        <w:tblW w:w="14783" w:type="dxa"/>
        <w:tblLook w:val="04A0" w:firstRow="1" w:lastRow="0" w:firstColumn="1" w:lastColumn="0" w:noHBand="0" w:noVBand="1"/>
      </w:tblPr>
      <w:tblGrid>
        <w:gridCol w:w="9857"/>
        <w:gridCol w:w="4926"/>
      </w:tblGrid>
      <w:tr w:rsidR="00A6733C" w14:paraId="19648434" w14:textId="77777777" w:rsidTr="00F05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</w:tcPr>
          <w:p w14:paraId="02010B90" w14:textId="70616635" w:rsidR="00A6733C" w:rsidRPr="00EC1B75" w:rsidRDefault="00A6733C" w:rsidP="00EC1B75">
            <w:pPr>
              <w:rPr>
                <w:sz w:val="24"/>
                <w:szCs w:val="24"/>
              </w:rPr>
            </w:pPr>
            <w:r w:rsidRPr="00EC1B75">
              <w:rPr>
                <w:sz w:val="24"/>
                <w:szCs w:val="24"/>
              </w:rPr>
              <w:t xml:space="preserve">CPD </w:t>
            </w:r>
            <w:r w:rsidR="009410DE" w:rsidRPr="00EC1B75">
              <w:rPr>
                <w:sz w:val="24"/>
                <w:szCs w:val="24"/>
              </w:rPr>
              <w:t>Domains</w:t>
            </w:r>
          </w:p>
        </w:tc>
        <w:tc>
          <w:tcPr>
            <w:tcW w:w="4926" w:type="dxa"/>
          </w:tcPr>
          <w:p w14:paraId="7D254211" w14:textId="477F4B6B" w:rsidR="00A6733C" w:rsidRPr="00EC1B75" w:rsidRDefault="00BC78B0" w:rsidP="00EC1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1B75">
              <w:rPr>
                <w:sz w:val="24"/>
                <w:szCs w:val="24"/>
              </w:rPr>
              <w:t xml:space="preserve">Program level </w:t>
            </w:r>
            <w:r w:rsidR="002E54E7" w:rsidRPr="00EC1B75">
              <w:rPr>
                <w:sz w:val="24"/>
                <w:szCs w:val="24"/>
              </w:rPr>
              <w:t>requirements</w:t>
            </w:r>
          </w:p>
        </w:tc>
      </w:tr>
      <w:tr w:rsidR="00BC78B0" w14:paraId="2C186888" w14:textId="77777777" w:rsidTr="00F0551B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</w:tcPr>
          <w:p w14:paraId="40307ECE" w14:textId="214D6C7D" w:rsidR="00BC78B0" w:rsidRPr="009410DE" w:rsidRDefault="00BC78B0" w:rsidP="00A6733C">
            <w:r w:rsidRPr="009410DE">
              <w:t xml:space="preserve">Educational activities (EA): </w:t>
            </w:r>
            <w:r w:rsidRPr="00D73A42">
              <w:rPr>
                <w:b w:val="0"/>
                <w:bCs w:val="0"/>
              </w:rPr>
              <w:t xml:space="preserve">Activities that expand knowledge and skills in areas relevant to RANZCOG members, i.e. Obstetrics, Gynaecology, Women’s sexual &amp; reproductive health, Cultural Safety, Addressing health inequities, Professionalism, Ethical Practice, and Wellbeing. </w:t>
            </w:r>
            <w:r w:rsidR="009049A0" w:rsidRPr="009049A0">
              <w:t>Most eLearning modules will be EA.</w:t>
            </w:r>
          </w:p>
        </w:tc>
        <w:tc>
          <w:tcPr>
            <w:tcW w:w="4926" w:type="dxa"/>
            <w:vMerge w:val="restart"/>
          </w:tcPr>
          <w:p w14:paraId="0ACE2770" w14:textId="518E27AB" w:rsidR="00BC78B0" w:rsidRPr="00EC1B75" w:rsidRDefault="00BC78B0" w:rsidP="00431052">
            <w:pPr>
              <w:pStyle w:val="ListParagraph"/>
              <w:numPr>
                <w:ilvl w:val="0"/>
                <w:numId w:val="21"/>
              </w:numPr>
              <w:spacing w:before="12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C1B75">
              <w:rPr>
                <w:b/>
                <w:bCs/>
              </w:rPr>
              <w:t>Cultur</w:t>
            </w:r>
            <w:r w:rsidR="0092118B" w:rsidRPr="00EC1B75">
              <w:rPr>
                <w:b/>
                <w:bCs/>
              </w:rPr>
              <w:t>al Safe Practice (CS)</w:t>
            </w:r>
          </w:p>
          <w:p w14:paraId="44E7C7C0" w14:textId="406F1DC0" w:rsidR="0092118B" w:rsidRPr="00EC1B75" w:rsidRDefault="0092118B" w:rsidP="00431052">
            <w:pPr>
              <w:pStyle w:val="ListParagraph"/>
              <w:numPr>
                <w:ilvl w:val="0"/>
                <w:numId w:val="21"/>
              </w:numPr>
              <w:spacing w:before="12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C1B75">
              <w:rPr>
                <w:b/>
                <w:bCs/>
              </w:rPr>
              <w:t>Addressing Health Inequities (HI)</w:t>
            </w:r>
          </w:p>
          <w:p w14:paraId="174110A7" w14:textId="2C070F84" w:rsidR="0092118B" w:rsidRPr="00EC1B75" w:rsidRDefault="0092118B" w:rsidP="00431052">
            <w:pPr>
              <w:pStyle w:val="ListParagraph"/>
              <w:numPr>
                <w:ilvl w:val="0"/>
                <w:numId w:val="21"/>
              </w:numPr>
              <w:spacing w:before="12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C1B75">
              <w:rPr>
                <w:b/>
                <w:bCs/>
              </w:rPr>
              <w:t xml:space="preserve">Professionalism </w:t>
            </w:r>
            <w:r w:rsidR="002E54E7" w:rsidRPr="00EC1B75">
              <w:rPr>
                <w:b/>
                <w:bCs/>
              </w:rPr>
              <w:t>(P)</w:t>
            </w:r>
          </w:p>
          <w:p w14:paraId="1F7D7C5B" w14:textId="348C0BC1" w:rsidR="0092118B" w:rsidRPr="00B921A1" w:rsidRDefault="002E54E7" w:rsidP="00B921A1">
            <w:pPr>
              <w:pStyle w:val="ListParagraph"/>
              <w:numPr>
                <w:ilvl w:val="0"/>
                <w:numId w:val="21"/>
              </w:numPr>
              <w:spacing w:before="12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C1B75">
              <w:rPr>
                <w:b/>
                <w:bCs/>
              </w:rPr>
              <w:t>Ethical Practice (EP)</w:t>
            </w:r>
          </w:p>
        </w:tc>
      </w:tr>
      <w:tr w:rsidR="00BC78B0" w14:paraId="6A66407F" w14:textId="77777777" w:rsidTr="00F0551B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</w:tcPr>
          <w:p w14:paraId="3F6EE918" w14:textId="29FC5721" w:rsidR="00BC78B0" w:rsidRPr="009410DE" w:rsidRDefault="00BC78B0" w:rsidP="00A6733C">
            <w:r w:rsidRPr="009410DE">
              <w:t xml:space="preserve">Outcome measurement (OM): </w:t>
            </w:r>
            <w:r w:rsidRPr="00D73A42">
              <w:rPr>
                <w:b w:val="0"/>
                <w:bCs w:val="0"/>
              </w:rPr>
              <w:t>Activities that involve participants analysing O&amp;G work data to drive quality improvement</w:t>
            </w:r>
            <w:r w:rsidR="00822BE3">
              <w:rPr>
                <w:b w:val="0"/>
                <w:bCs w:val="0"/>
              </w:rPr>
              <w:t xml:space="preserve">. </w:t>
            </w:r>
          </w:p>
        </w:tc>
        <w:tc>
          <w:tcPr>
            <w:tcW w:w="4926" w:type="dxa"/>
            <w:vMerge/>
          </w:tcPr>
          <w:p w14:paraId="1CF126B2" w14:textId="77777777" w:rsidR="00BC78B0" w:rsidRDefault="00BC78B0" w:rsidP="00395BE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C78B0" w14:paraId="7F27E647" w14:textId="77777777" w:rsidTr="00F0551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</w:tcPr>
          <w:p w14:paraId="357CA52E" w14:textId="4743B1A3" w:rsidR="00BC78B0" w:rsidRPr="009410DE" w:rsidRDefault="00BC78B0" w:rsidP="00D55F81">
            <w:r w:rsidRPr="009410DE">
              <w:t xml:space="preserve">Performance review (PR): </w:t>
            </w:r>
            <w:r w:rsidRPr="00D73A42">
              <w:rPr>
                <w:b w:val="0"/>
                <w:bCs w:val="0"/>
              </w:rPr>
              <w:t xml:space="preserve">Activities that review and reflect on the actual work process and can include feedback from peers, colleagues, and patients. </w:t>
            </w:r>
          </w:p>
        </w:tc>
        <w:tc>
          <w:tcPr>
            <w:tcW w:w="4926" w:type="dxa"/>
            <w:vMerge/>
          </w:tcPr>
          <w:p w14:paraId="09D9AF54" w14:textId="77777777" w:rsidR="00BC78B0" w:rsidRDefault="00BC78B0" w:rsidP="00395BE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707BD631" w14:textId="59D515A1" w:rsidR="00395BEB" w:rsidRDefault="00395BEB">
      <w:pPr>
        <w:spacing w:after="160"/>
      </w:pPr>
      <w:r>
        <w:br w:type="page"/>
      </w:r>
    </w:p>
    <w:p w14:paraId="79876AAD" w14:textId="7F82406C" w:rsidR="002423BF" w:rsidRPr="00E256C8" w:rsidRDefault="00F0551B" w:rsidP="00F0551B">
      <w:pPr>
        <w:pStyle w:val="Heading1NoNumbering"/>
      </w:pPr>
      <w:r>
        <w:lastRenderedPageBreak/>
        <w:t xml:space="preserve">Module outline </w:t>
      </w:r>
    </w:p>
    <w:tbl>
      <w:tblPr>
        <w:tblStyle w:val="TableStyleA"/>
        <w:tblW w:w="4881" w:type="pct"/>
        <w:tblLook w:val="0600" w:firstRow="0" w:lastRow="0" w:firstColumn="0" w:lastColumn="0" w:noHBand="1" w:noVBand="1"/>
      </w:tblPr>
      <w:tblGrid>
        <w:gridCol w:w="2405"/>
        <w:gridCol w:w="993"/>
        <w:gridCol w:w="1984"/>
        <w:gridCol w:w="6664"/>
        <w:gridCol w:w="2267"/>
      </w:tblGrid>
      <w:tr w:rsidR="00C96B71" w14:paraId="1A91CB23" w14:textId="3D588BDD" w:rsidTr="00C96B71">
        <w:trPr>
          <w:trHeight w:val="1569"/>
        </w:trPr>
        <w:tc>
          <w:tcPr>
            <w:tcW w:w="840" w:type="pct"/>
            <w:shd w:val="clear" w:color="auto" w:fill="614C9A"/>
            <w:vAlign w:val="center"/>
          </w:tcPr>
          <w:p w14:paraId="5B146C47" w14:textId="4B5BE851" w:rsidR="0088128E" w:rsidRPr="008160BC" w:rsidRDefault="0088128E" w:rsidP="004945F9">
            <w:pPr>
              <w:jc w:val="center"/>
              <w:rPr>
                <w:rStyle w:val="WhiteColour"/>
                <w:b/>
                <w:bCs/>
                <w:szCs w:val="20"/>
              </w:rPr>
            </w:pPr>
            <w:r w:rsidRPr="008160BC">
              <w:rPr>
                <w:rStyle w:val="WhiteColour"/>
                <w:b/>
                <w:bCs/>
                <w:szCs w:val="20"/>
              </w:rPr>
              <w:t>Topic</w:t>
            </w:r>
            <w:r w:rsidR="00C96B71">
              <w:rPr>
                <w:rStyle w:val="WhiteColour"/>
                <w:b/>
                <w:bCs/>
                <w:szCs w:val="20"/>
              </w:rPr>
              <w:t>/Unit</w:t>
            </w:r>
            <w:r w:rsidRPr="008160BC">
              <w:rPr>
                <w:rStyle w:val="WhiteColour"/>
                <w:b/>
                <w:bCs/>
                <w:szCs w:val="20"/>
              </w:rPr>
              <w:t xml:space="preserve"> Title</w:t>
            </w:r>
          </w:p>
        </w:tc>
        <w:tc>
          <w:tcPr>
            <w:tcW w:w="347" w:type="pct"/>
            <w:shd w:val="clear" w:color="auto" w:fill="614C9A" w:themeFill="accent1"/>
            <w:vAlign w:val="center"/>
          </w:tcPr>
          <w:p w14:paraId="398ABC55" w14:textId="31B7F9C5" w:rsidR="0088128E" w:rsidRPr="008160BC" w:rsidRDefault="0088128E" w:rsidP="004945F9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8160BC">
              <w:rPr>
                <w:b/>
                <w:bCs/>
                <w:color w:val="FFFFFF" w:themeColor="background1"/>
                <w:szCs w:val="20"/>
              </w:rPr>
              <w:t xml:space="preserve">Topic Duration </w:t>
            </w:r>
            <w:r w:rsidRPr="008160BC">
              <w:rPr>
                <w:i/>
                <w:iCs/>
                <w:color w:val="FFFFFF" w:themeColor="background1"/>
                <w:szCs w:val="20"/>
              </w:rPr>
              <w:t>(min)</w:t>
            </w:r>
          </w:p>
        </w:tc>
        <w:tc>
          <w:tcPr>
            <w:tcW w:w="693" w:type="pct"/>
            <w:shd w:val="clear" w:color="auto" w:fill="614C9A" w:themeFill="accent1"/>
            <w:vAlign w:val="center"/>
          </w:tcPr>
          <w:p w14:paraId="1A67C8DF" w14:textId="32A7A21C" w:rsidR="0088128E" w:rsidRPr="008160BC" w:rsidRDefault="0088128E" w:rsidP="004945F9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8160BC">
              <w:rPr>
                <w:b/>
                <w:bCs/>
                <w:color w:val="FFFFFF" w:themeColor="background1"/>
                <w:szCs w:val="20"/>
              </w:rPr>
              <w:t>Learning outcomes to be covered</w:t>
            </w:r>
          </w:p>
        </w:tc>
        <w:tc>
          <w:tcPr>
            <w:tcW w:w="2328" w:type="pct"/>
            <w:shd w:val="clear" w:color="auto" w:fill="614C9A" w:themeFill="accent1"/>
            <w:vAlign w:val="center"/>
          </w:tcPr>
          <w:p w14:paraId="0B978731" w14:textId="36D3E410" w:rsidR="0088128E" w:rsidRPr="008160BC" w:rsidRDefault="0088128E" w:rsidP="007C2229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8160BC">
              <w:rPr>
                <w:b/>
                <w:bCs/>
                <w:color w:val="FFFFFF" w:themeColor="background1"/>
                <w:szCs w:val="20"/>
              </w:rPr>
              <w:t>Describe opportunities for</w:t>
            </w:r>
            <w:r>
              <w:rPr>
                <w:b/>
                <w:bCs/>
                <w:color w:val="FFFFFF" w:themeColor="background1"/>
                <w:szCs w:val="20"/>
              </w:rPr>
              <w:t xml:space="preserve"> active learning, assessment</w:t>
            </w:r>
            <w:r w:rsidR="008C2B2A">
              <w:rPr>
                <w:b/>
                <w:bCs/>
                <w:color w:val="FFFFFF" w:themeColor="background1"/>
                <w:szCs w:val="20"/>
              </w:rPr>
              <w:t>,</w:t>
            </w:r>
            <w:r>
              <w:rPr>
                <w:b/>
                <w:bCs/>
                <w:color w:val="FFFFFF" w:themeColor="background1"/>
                <w:szCs w:val="20"/>
              </w:rPr>
              <w:t xml:space="preserve"> &amp; feedback </w:t>
            </w:r>
          </w:p>
          <w:p w14:paraId="08FA769A" w14:textId="3553F696" w:rsidR="0088128E" w:rsidRPr="008160BC" w:rsidRDefault="0088128E" w:rsidP="003843F7">
            <w:pPr>
              <w:jc w:val="center"/>
              <w:rPr>
                <w:i/>
                <w:iCs/>
                <w:color w:val="FFFFFF" w:themeColor="background1"/>
                <w:szCs w:val="20"/>
              </w:rPr>
            </w:pPr>
            <w:r>
              <w:rPr>
                <w:i/>
                <w:iCs/>
                <w:color w:val="FFFFFF" w:themeColor="background1"/>
                <w:szCs w:val="20"/>
              </w:rPr>
              <w:t xml:space="preserve">e.g. </w:t>
            </w:r>
            <w:r w:rsidR="00C6176E">
              <w:rPr>
                <w:i/>
                <w:iCs/>
                <w:color w:val="FFFFFF" w:themeColor="background1"/>
                <w:szCs w:val="20"/>
              </w:rPr>
              <w:t xml:space="preserve">Multiple choice questions, </w:t>
            </w:r>
            <w:r w:rsidR="00B57DF6">
              <w:rPr>
                <w:i/>
                <w:iCs/>
                <w:color w:val="FFFFFF" w:themeColor="background1"/>
                <w:szCs w:val="20"/>
              </w:rPr>
              <w:t>open-response questions with built in feedback/model answers, drag &amp; drop activities</w:t>
            </w:r>
            <w:r w:rsidR="00A71F4A">
              <w:rPr>
                <w:i/>
                <w:iCs/>
                <w:color w:val="FFFFFF" w:themeColor="background1"/>
                <w:szCs w:val="20"/>
              </w:rPr>
              <w:t xml:space="preserve">, videos/animations, interactive timelines, </w:t>
            </w:r>
            <w:r w:rsidR="00B5639C">
              <w:rPr>
                <w:i/>
                <w:iCs/>
                <w:color w:val="FFFFFF" w:themeColor="background1"/>
                <w:szCs w:val="20"/>
              </w:rPr>
              <w:t>ordering</w:t>
            </w:r>
            <w:r w:rsidR="005535DA">
              <w:rPr>
                <w:i/>
                <w:iCs/>
                <w:color w:val="FFFFFF" w:themeColor="background1"/>
                <w:szCs w:val="20"/>
              </w:rPr>
              <w:t>/labe</w:t>
            </w:r>
            <w:r w:rsidR="002003A9">
              <w:rPr>
                <w:i/>
                <w:iCs/>
                <w:color w:val="FFFFFF" w:themeColor="background1"/>
                <w:szCs w:val="20"/>
              </w:rPr>
              <w:t>lling/</w:t>
            </w:r>
            <w:r w:rsidR="00B17803">
              <w:rPr>
                <w:i/>
                <w:iCs/>
                <w:color w:val="FFFFFF" w:themeColor="background1"/>
                <w:szCs w:val="20"/>
              </w:rPr>
              <w:t xml:space="preserve">matching activities, case studies, </w:t>
            </w:r>
            <w:r w:rsidR="002003A9">
              <w:rPr>
                <w:i/>
                <w:iCs/>
                <w:color w:val="FFFFFF" w:themeColor="background1"/>
                <w:szCs w:val="20"/>
              </w:rPr>
              <w:t>scenario-based</w:t>
            </w:r>
            <w:r w:rsidR="00B17803">
              <w:rPr>
                <w:i/>
                <w:iCs/>
                <w:color w:val="FFFFFF" w:themeColor="background1"/>
                <w:szCs w:val="20"/>
              </w:rPr>
              <w:t xml:space="preserve"> questions, </w:t>
            </w:r>
            <w:r w:rsidR="002003A9">
              <w:rPr>
                <w:i/>
                <w:iCs/>
                <w:color w:val="FFFFFF" w:themeColor="background1"/>
                <w:szCs w:val="20"/>
              </w:rPr>
              <w:t>flip cards</w:t>
            </w:r>
            <w:r w:rsidR="00041FE3">
              <w:rPr>
                <w:i/>
                <w:iCs/>
                <w:color w:val="FFFFFF" w:themeColor="background1"/>
                <w:szCs w:val="20"/>
              </w:rPr>
              <w:t xml:space="preserve"> etc. </w:t>
            </w:r>
          </w:p>
        </w:tc>
        <w:tc>
          <w:tcPr>
            <w:tcW w:w="792" w:type="pct"/>
            <w:shd w:val="clear" w:color="auto" w:fill="614C9A" w:themeFill="accent1"/>
            <w:vAlign w:val="center"/>
          </w:tcPr>
          <w:p w14:paraId="72508B96" w14:textId="77777777" w:rsidR="0088128E" w:rsidRDefault="0088128E" w:rsidP="00DD537F">
            <w:pPr>
              <w:jc w:val="center"/>
              <w:rPr>
                <w:rFonts w:cstheme="majorHAnsi"/>
                <w:b/>
                <w:bCs/>
                <w:color w:val="FFFFFF" w:themeColor="background1"/>
                <w:szCs w:val="20"/>
              </w:rPr>
            </w:pPr>
            <w:r>
              <w:rPr>
                <w:rFonts w:cstheme="majorHAnsi"/>
                <w:b/>
                <w:bCs/>
                <w:color w:val="FFFFFF" w:themeColor="background1"/>
                <w:szCs w:val="20"/>
              </w:rPr>
              <w:t xml:space="preserve">CPD Type </w:t>
            </w:r>
          </w:p>
          <w:p w14:paraId="0CAEC021" w14:textId="23D266CB" w:rsidR="0088128E" w:rsidRPr="00395B5D" w:rsidRDefault="0088128E" w:rsidP="00D73A42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95B5D">
              <w:rPr>
                <w:b/>
                <w:bCs/>
                <w:color w:val="FFFFFF" w:themeColor="background1"/>
                <w:szCs w:val="20"/>
              </w:rPr>
              <w:t xml:space="preserve">(EA, OM, or PR) </w:t>
            </w:r>
          </w:p>
          <w:p w14:paraId="4961CFC4" w14:textId="00D8FD49" w:rsidR="0088128E" w:rsidRPr="00395B5D" w:rsidRDefault="0088128E" w:rsidP="00DD537F">
            <w:pPr>
              <w:jc w:val="center"/>
              <w:rPr>
                <w:i/>
                <w:iCs/>
                <w:color w:val="FFFFFF" w:themeColor="background1"/>
                <w:szCs w:val="20"/>
              </w:rPr>
            </w:pPr>
            <w:r>
              <w:rPr>
                <w:i/>
                <w:iCs/>
                <w:color w:val="FFFFFF" w:themeColor="background1"/>
                <w:szCs w:val="20"/>
              </w:rPr>
              <w:t>*</w:t>
            </w:r>
            <w:r w:rsidRPr="00395B5D">
              <w:rPr>
                <w:i/>
                <w:iCs/>
                <w:color w:val="FFFFFF" w:themeColor="background1"/>
                <w:szCs w:val="20"/>
              </w:rPr>
              <w:t xml:space="preserve">Also note if aligned to any program level </w:t>
            </w:r>
            <w:r>
              <w:rPr>
                <w:i/>
                <w:iCs/>
                <w:color w:val="FFFFFF" w:themeColor="background1"/>
                <w:szCs w:val="20"/>
              </w:rPr>
              <w:t>requirements</w:t>
            </w:r>
          </w:p>
        </w:tc>
      </w:tr>
      <w:tr w:rsidR="00C96B71" w14:paraId="465B51A2" w14:textId="77777777" w:rsidTr="00C96B71">
        <w:trPr>
          <w:trHeight w:val="503"/>
        </w:trPr>
        <w:tc>
          <w:tcPr>
            <w:tcW w:w="840" w:type="pct"/>
            <w:shd w:val="clear" w:color="auto" w:fill="FFFFFF" w:themeFill="background1"/>
          </w:tcPr>
          <w:p w14:paraId="33B5FD4B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67C2F8AA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14:paraId="3DCA8A78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2328" w:type="pct"/>
            <w:shd w:val="clear" w:color="auto" w:fill="FFFFFF" w:themeFill="background1"/>
          </w:tcPr>
          <w:p w14:paraId="1E2EE8F9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14:paraId="591CF121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</w:tr>
      <w:tr w:rsidR="00C96B71" w14:paraId="1DFA0755" w14:textId="77777777" w:rsidTr="00C96B71">
        <w:trPr>
          <w:trHeight w:val="503"/>
        </w:trPr>
        <w:tc>
          <w:tcPr>
            <w:tcW w:w="840" w:type="pct"/>
            <w:shd w:val="clear" w:color="auto" w:fill="FFFFFF" w:themeFill="background1"/>
          </w:tcPr>
          <w:p w14:paraId="5AE7D0DD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0A448701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14:paraId="01FBE73E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2328" w:type="pct"/>
            <w:shd w:val="clear" w:color="auto" w:fill="FFFFFF" w:themeFill="background1"/>
          </w:tcPr>
          <w:p w14:paraId="37E2D9A4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14:paraId="459FC94A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</w:tr>
      <w:tr w:rsidR="00C96B71" w14:paraId="18C390B9" w14:textId="77777777" w:rsidTr="00C96B71">
        <w:trPr>
          <w:trHeight w:val="503"/>
        </w:trPr>
        <w:tc>
          <w:tcPr>
            <w:tcW w:w="840" w:type="pct"/>
            <w:shd w:val="clear" w:color="auto" w:fill="FFFFFF" w:themeFill="background1"/>
          </w:tcPr>
          <w:p w14:paraId="6E165DA0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6B12ABCC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14:paraId="4655A7DF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2328" w:type="pct"/>
            <w:shd w:val="clear" w:color="auto" w:fill="FFFFFF" w:themeFill="background1"/>
          </w:tcPr>
          <w:p w14:paraId="5F15EC1A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14:paraId="5C072281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</w:tr>
      <w:tr w:rsidR="00C96B71" w14:paraId="2440E222" w14:textId="77777777" w:rsidTr="00C96B71">
        <w:trPr>
          <w:trHeight w:val="503"/>
        </w:trPr>
        <w:tc>
          <w:tcPr>
            <w:tcW w:w="840" w:type="pct"/>
            <w:shd w:val="clear" w:color="auto" w:fill="FFFFFF" w:themeFill="background1"/>
          </w:tcPr>
          <w:p w14:paraId="46B736F2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7DC3A9FE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14:paraId="565D6B6F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2328" w:type="pct"/>
            <w:shd w:val="clear" w:color="auto" w:fill="FFFFFF" w:themeFill="background1"/>
          </w:tcPr>
          <w:p w14:paraId="58EF6C65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14:paraId="49AA45B4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</w:tr>
      <w:tr w:rsidR="00C96B71" w14:paraId="629F22AE" w14:textId="77777777" w:rsidTr="00C96B71">
        <w:trPr>
          <w:trHeight w:val="503"/>
        </w:trPr>
        <w:tc>
          <w:tcPr>
            <w:tcW w:w="840" w:type="pct"/>
            <w:shd w:val="clear" w:color="auto" w:fill="FFFFFF" w:themeFill="background1"/>
          </w:tcPr>
          <w:p w14:paraId="06153834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7719D4CB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14:paraId="35055F88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2328" w:type="pct"/>
            <w:shd w:val="clear" w:color="auto" w:fill="FFFFFF" w:themeFill="background1"/>
          </w:tcPr>
          <w:p w14:paraId="2A2EAF69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14:paraId="588788FC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</w:tr>
      <w:tr w:rsidR="00C96B71" w14:paraId="4B00B7E4" w14:textId="77777777" w:rsidTr="00C96B71">
        <w:trPr>
          <w:trHeight w:val="503"/>
        </w:trPr>
        <w:tc>
          <w:tcPr>
            <w:tcW w:w="840" w:type="pct"/>
            <w:shd w:val="clear" w:color="auto" w:fill="FFFFFF" w:themeFill="background1"/>
          </w:tcPr>
          <w:p w14:paraId="347A3166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4EC5F331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14:paraId="1B0F702D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2328" w:type="pct"/>
            <w:shd w:val="clear" w:color="auto" w:fill="FFFFFF" w:themeFill="background1"/>
          </w:tcPr>
          <w:p w14:paraId="3A4F2BDD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14:paraId="1E374FE5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</w:tr>
      <w:tr w:rsidR="00C96B71" w14:paraId="3DA519B5" w14:textId="77777777" w:rsidTr="00C96B71">
        <w:trPr>
          <w:trHeight w:val="503"/>
        </w:trPr>
        <w:tc>
          <w:tcPr>
            <w:tcW w:w="840" w:type="pct"/>
            <w:shd w:val="clear" w:color="auto" w:fill="FFFFFF" w:themeFill="background1"/>
          </w:tcPr>
          <w:p w14:paraId="56A85A7B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13A3F79A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14:paraId="145E9D66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2328" w:type="pct"/>
            <w:shd w:val="clear" w:color="auto" w:fill="FFFFFF" w:themeFill="background1"/>
          </w:tcPr>
          <w:p w14:paraId="0CC90C5A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14:paraId="443EF0B5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</w:tr>
      <w:tr w:rsidR="00C96B71" w14:paraId="59AC3685" w14:textId="77777777" w:rsidTr="00C96B71">
        <w:trPr>
          <w:trHeight w:val="503"/>
        </w:trPr>
        <w:tc>
          <w:tcPr>
            <w:tcW w:w="840" w:type="pct"/>
            <w:shd w:val="clear" w:color="auto" w:fill="FFFFFF" w:themeFill="background1"/>
          </w:tcPr>
          <w:p w14:paraId="4FDB796D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31CE263C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14:paraId="4C9DAB41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2328" w:type="pct"/>
            <w:shd w:val="clear" w:color="auto" w:fill="FFFFFF" w:themeFill="background1"/>
          </w:tcPr>
          <w:p w14:paraId="57BFC630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14:paraId="1F5D4EFE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</w:tr>
      <w:tr w:rsidR="00C96B71" w14:paraId="36A759FC" w14:textId="77777777" w:rsidTr="00C96B71">
        <w:trPr>
          <w:trHeight w:val="503"/>
        </w:trPr>
        <w:tc>
          <w:tcPr>
            <w:tcW w:w="840" w:type="pct"/>
            <w:shd w:val="clear" w:color="auto" w:fill="FFFFFF" w:themeFill="background1"/>
          </w:tcPr>
          <w:p w14:paraId="0883ECA2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4819A88A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14:paraId="1B639DFC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2328" w:type="pct"/>
            <w:shd w:val="clear" w:color="auto" w:fill="FFFFFF" w:themeFill="background1"/>
          </w:tcPr>
          <w:p w14:paraId="57B09CF2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14:paraId="66932961" w14:textId="77777777" w:rsidR="0088128E" w:rsidRPr="008160BC" w:rsidRDefault="0088128E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</w:tr>
      <w:tr w:rsidR="00996A79" w14:paraId="381C71AC" w14:textId="77777777" w:rsidTr="00C96B71">
        <w:trPr>
          <w:trHeight w:val="503"/>
        </w:trPr>
        <w:tc>
          <w:tcPr>
            <w:tcW w:w="840" w:type="pct"/>
            <w:shd w:val="clear" w:color="auto" w:fill="FFFFFF" w:themeFill="background1"/>
          </w:tcPr>
          <w:p w14:paraId="390F307D" w14:textId="77777777" w:rsidR="00996A79" w:rsidRPr="008160BC" w:rsidRDefault="00996A79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16C4106B" w14:textId="77777777" w:rsidR="00996A79" w:rsidRPr="008160BC" w:rsidRDefault="00996A79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14:paraId="7AB686A6" w14:textId="77777777" w:rsidR="00996A79" w:rsidRPr="008160BC" w:rsidRDefault="00996A79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2328" w:type="pct"/>
            <w:shd w:val="clear" w:color="auto" w:fill="FFFFFF" w:themeFill="background1"/>
          </w:tcPr>
          <w:p w14:paraId="47588DD5" w14:textId="77777777" w:rsidR="00996A79" w:rsidRPr="008160BC" w:rsidRDefault="00996A79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14:paraId="2B460437" w14:textId="77777777" w:rsidR="00996A79" w:rsidRPr="008160BC" w:rsidRDefault="00996A79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</w:tr>
    </w:tbl>
    <w:p w14:paraId="610501BB" w14:textId="21C6F45E" w:rsidR="009F4FB4" w:rsidRDefault="009F4FB4" w:rsidP="00DD2E5B">
      <w:pPr>
        <w:pStyle w:val="Caption"/>
      </w:pPr>
    </w:p>
    <w:p w14:paraId="5666F019" w14:textId="56FA5E1B" w:rsidR="0054170F" w:rsidRPr="00FA1C71" w:rsidRDefault="0054170F" w:rsidP="0054170F">
      <w:pPr>
        <w:rPr>
          <w:rStyle w:val="AccentColourOrange"/>
          <w:b/>
          <w:bCs/>
        </w:rPr>
      </w:pPr>
      <w:r w:rsidRPr="00FA1C71">
        <w:rPr>
          <w:rStyle w:val="AccentColourOrange"/>
          <w:b/>
          <w:bCs/>
        </w:rPr>
        <w:t>Summative assessment</w:t>
      </w:r>
    </w:p>
    <w:p w14:paraId="38969614" w14:textId="33FE6B74" w:rsidR="0054170F" w:rsidRDefault="0054170F" w:rsidP="0054170F">
      <w:r>
        <w:t xml:space="preserve">If your eLearning module includes a summative assessment i.e. a </w:t>
      </w:r>
      <w:r w:rsidR="00FA1C71">
        <w:t xml:space="preserve">quiz with a pass mark, please describe it here: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9"/>
      </w:tblGrid>
      <w:tr w:rsidR="00FA1C71" w14:paraId="5B8CDFFA" w14:textId="77777777" w:rsidTr="00C96B71">
        <w:trPr>
          <w:trHeight w:val="694"/>
        </w:trPr>
        <w:tc>
          <w:tcPr>
            <w:tcW w:w="14349" w:type="dxa"/>
            <w:tcBorders>
              <w:top w:val="single" w:sz="4" w:space="0" w:color="EF8266" w:themeColor="accent5"/>
              <w:left w:val="single" w:sz="4" w:space="0" w:color="EF8266" w:themeColor="accent5"/>
              <w:bottom w:val="single" w:sz="4" w:space="0" w:color="EF8266" w:themeColor="accent5"/>
              <w:right w:val="single" w:sz="4" w:space="0" w:color="EF8266" w:themeColor="accent5"/>
            </w:tcBorders>
          </w:tcPr>
          <w:p w14:paraId="389C343D" w14:textId="77777777" w:rsidR="00FA1C71" w:rsidRDefault="00FA1C71" w:rsidP="0054170F"/>
        </w:tc>
      </w:tr>
    </w:tbl>
    <w:p w14:paraId="1F472446" w14:textId="77777777" w:rsidR="00FA1C71" w:rsidRPr="0054170F" w:rsidRDefault="00FA1C71" w:rsidP="0054170F"/>
    <w:sectPr w:rsidR="00FA1C71" w:rsidRPr="0054170F" w:rsidSect="00E857D2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083" w:right="1083" w:bottom="1083" w:left="1083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9DA9" w14:textId="77777777" w:rsidR="00781997" w:rsidRDefault="00781997" w:rsidP="00A86E9E">
      <w:r>
        <w:separator/>
      </w:r>
    </w:p>
  </w:endnote>
  <w:endnote w:type="continuationSeparator" w:id="0">
    <w:p w14:paraId="429E04BF" w14:textId="77777777" w:rsidR="00781997" w:rsidRDefault="00781997" w:rsidP="00A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ost*">
    <w:panose1 w:val="00000000000000000000"/>
    <w:charset w:val="00"/>
    <w:family w:val="auto"/>
    <w:pitch w:val="variable"/>
    <w:sig w:usb0="A00002EF" w:usb1="0000205B" w:usb2="0000001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3DD9" w14:textId="74DA81BA" w:rsidR="00CC2B0A" w:rsidRPr="000F231B" w:rsidRDefault="007530D8" w:rsidP="000F231B">
    <w:pPr>
      <w:pStyle w:val="Footer"/>
    </w:pPr>
    <w:r>
      <w:drawing>
        <wp:anchor distT="0" distB="0" distL="114300" distR="114300" simplePos="0" relativeHeight="251653120" behindDoc="1" locked="0" layoutInCell="1" allowOverlap="1" wp14:anchorId="7C056B15" wp14:editId="76E9FC49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621" w:rsidRPr="000F231B">
      <w:t xml:space="preserve"> </w:t>
    </w:r>
    <w:r w:rsidR="00CC2B0A" w:rsidRPr="000F231B">
      <w:ptab w:relativeTo="margin" w:alignment="right" w:leader="none"/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fldSimple w:instr=" NUMPAGES  \* Arabic  \* MERGEFORMAT ">
      <w:r w:rsidR="00915BFB" w:rsidRPr="000F231B"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B96B" w14:textId="6E2D28DB" w:rsidR="00CC2B0A" w:rsidRPr="00C367ED" w:rsidRDefault="006D2C01" w:rsidP="00C33621">
    <w:pPr>
      <w:pStyle w:val="Footer"/>
      <w:jc w:val="right"/>
    </w:pPr>
    <w:r w:rsidRPr="000F231B">
      <w:fldChar w:fldCharType="begin"/>
    </w:r>
    <w:r w:rsidRPr="000F231B">
      <w:instrText xml:space="preserve"> PAGE  \* Arabic  \* MERGEFORMAT </w:instrText>
    </w:r>
    <w:r w:rsidRPr="000F231B">
      <w:fldChar w:fldCharType="separate"/>
    </w:r>
    <w:r>
      <w:t>2</w:t>
    </w:r>
    <w:r w:rsidRPr="000F231B">
      <w:fldChar w:fldCharType="end"/>
    </w:r>
    <w:r w:rsidRPr="000F231B">
      <w:t xml:space="preserve"> of </w:t>
    </w:r>
    <w:fldSimple w:instr=" NUMPAGES  \* Arabic  \* MERGEFORMAT ">
      <w:r>
        <w:t>2</w:t>
      </w:r>
    </w:fldSimple>
    <w:r w:rsidR="005E27D2">
      <w:drawing>
        <wp:anchor distT="0" distB="0" distL="114300" distR="114300" simplePos="0" relativeHeight="251662336" behindDoc="1" locked="0" layoutInCell="1" allowOverlap="1" wp14:anchorId="79B8366E" wp14:editId="2B0D19B7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EA99" w14:textId="77777777" w:rsidR="00781997" w:rsidRDefault="00781997" w:rsidP="00A86E9E">
      <w:r>
        <w:separator/>
      </w:r>
    </w:p>
  </w:footnote>
  <w:footnote w:type="continuationSeparator" w:id="0">
    <w:p w14:paraId="24444F89" w14:textId="77777777" w:rsidR="00781997" w:rsidRDefault="00781997" w:rsidP="00A8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3FEE" w14:textId="77777777" w:rsidR="00CC2B0A" w:rsidRDefault="00B16737" w:rsidP="000F231B">
    <w:pPr>
      <w:pStyle w:val="Foo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0" wp14:anchorId="47D876A9" wp14:editId="564D186B">
              <wp:simplePos x="0" y="0"/>
              <wp:positionH relativeFrom="page">
                <wp:posOffset>-313055</wp:posOffset>
              </wp:positionH>
              <wp:positionV relativeFrom="topMargin">
                <wp:posOffset>765077</wp:posOffset>
              </wp:positionV>
              <wp:extent cx="11178000" cy="136800"/>
              <wp:effectExtent l="0" t="0" r="0" b="0"/>
              <wp:wrapTopAndBottom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8000" cy="1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8B691E" id="Rectangle 32" o:spid="_x0000_s1026" style="position:absolute;margin-left:-24.65pt;margin-top:60.25pt;width:880.1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" o:allowoverlap="f" filled="f" stroked="f" strokeweight="1pt">
              <w10:wrap type="topAndBottom" anchorx="page" anchory="margin"/>
            </v:rect>
          </w:pict>
        </mc:Fallback>
      </mc:AlternateContent>
    </w:r>
    <w:r w:rsidR="00CC2B0A">
      <mc:AlternateContent>
        <mc:Choice Requires="wps">
          <w:drawing>
            <wp:anchor distT="0" distB="0" distL="114300" distR="114300" simplePos="0" relativeHeight="251657216" behindDoc="0" locked="0" layoutInCell="1" allowOverlap="1" wp14:anchorId="66AEB7B5" wp14:editId="57CA77BD">
              <wp:simplePos x="0" y="0"/>
              <wp:positionH relativeFrom="column">
                <wp:posOffset>4262</wp:posOffset>
              </wp:positionH>
              <wp:positionV relativeFrom="paragraph">
                <wp:posOffset>16510</wp:posOffset>
              </wp:positionV>
              <wp:extent cx="4414520" cy="381000"/>
              <wp:effectExtent l="0" t="0" r="5080" b="0"/>
              <wp:wrapNone/>
              <wp:docPr id="264" name="Text Box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452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3D75F5" w14:textId="09B04F99" w:rsidR="00CC2B0A" w:rsidRPr="00C33621" w:rsidRDefault="00C96B71" w:rsidP="00CA5DEA">
                          <w:pPr>
                            <w:pStyle w:val="Head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eLearning module</w:t>
                          </w:r>
                          <w:r w:rsidR="00C33621">
                            <w:rPr>
                              <w:lang w:val="en-GB"/>
                            </w:rPr>
                            <w:t xml:space="preserve"> Planning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AEB7B5" id="_x0000_t202" coordsize="21600,21600" o:spt="202" path="m,l,21600r21600,l21600,xe">
              <v:stroke joinstyle="miter"/>
              <v:path gradientshapeok="t" o:connecttype="rect"/>
            </v:shapetype>
            <v:shape id="Text Box 264" o:spid="_x0000_s1026" type="#_x0000_t202" style="position:absolute;margin-left:.35pt;margin-top:1.3pt;width:347.6pt;height:30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" filled="f" stroked="f" strokeweight=".5pt">
              <v:textbox inset="0,0,0,0">
                <w:txbxContent>
                  <w:p w14:paraId="773D75F5" w14:textId="09B04F99" w:rsidR="00CC2B0A" w:rsidRPr="00C33621" w:rsidRDefault="00C96B71" w:rsidP="00CA5DEA">
                    <w:pPr>
                      <w:pStyle w:val="Header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eLearning module</w:t>
                    </w:r>
                    <w:r w:rsidR="00C33621">
                      <w:rPr>
                        <w:lang w:val="en-GB"/>
                      </w:rPr>
                      <w:t xml:space="preserve"> Planning template</w:t>
                    </w:r>
                  </w:p>
                </w:txbxContent>
              </v:textbox>
            </v:shape>
          </w:pict>
        </mc:Fallback>
      </mc:AlternateContent>
    </w:r>
    <w:r w:rsidR="00CC2B0A">
      <mc:AlternateContent>
        <mc:Choice Requires="wpg">
          <w:drawing>
            <wp:anchor distT="0" distB="0" distL="114300" distR="114300" simplePos="0" relativeHeight="251656192" behindDoc="0" locked="0" layoutInCell="1" allowOverlap="1" wp14:anchorId="0D607776" wp14:editId="48D3AFA0">
              <wp:simplePos x="0" y="0"/>
              <wp:positionH relativeFrom="rightMargin">
                <wp:posOffset>-669925</wp:posOffset>
              </wp:positionH>
              <wp:positionV relativeFrom="paragraph">
                <wp:posOffset>83185</wp:posOffset>
              </wp:positionV>
              <wp:extent cx="662400" cy="230400"/>
              <wp:effectExtent l="0" t="0" r="4445" b="0"/>
              <wp:wrapNone/>
              <wp:docPr id="265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266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9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4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1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2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3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4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891F77" id="Graphic 27" o:spid="_x0000_s1026" style="position:absolute;margin-left:-52.75pt;margin-top:6.55pt;width:52.15pt;height:18.15pt;z-index:251656192;mso-position-horizontal-relative:right-margin-area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MVlWAAAGh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B5E5" w14:textId="77777777" w:rsidR="006D2C01" w:rsidRDefault="006D2C01" w:rsidP="006D2C01">
    <w:pPr>
      <w:pStyle w:val="Footer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0" wp14:anchorId="09807FDF" wp14:editId="21B65186">
              <wp:simplePos x="0" y="0"/>
              <wp:positionH relativeFrom="page">
                <wp:posOffset>-313055</wp:posOffset>
              </wp:positionH>
              <wp:positionV relativeFrom="topMargin">
                <wp:posOffset>765077</wp:posOffset>
              </wp:positionV>
              <wp:extent cx="11178000" cy="136800"/>
              <wp:effectExtent l="0" t="0" r="0" b="0"/>
              <wp:wrapTopAndBottom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8000" cy="1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36F435" id="Rectangle 4" o:spid="_x0000_s1026" style="position:absolute;margin-left:-24.65pt;margin-top:60.25pt;width:880.1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" o:allowoverlap="f" filled="f" stroked="f" strokeweight="1pt">
              <w10:wrap type="topAndBottom" anchorx="page" anchory="margin"/>
            </v:rect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63360" behindDoc="0" locked="0" layoutInCell="1" allowOverlap="1" wp14:anchorId="6A624E67" wp14:editId="5866C59E">
              <wp:simplePos x="0" y="0"/>
              <wp:positionH relativeFrom="rightMargin">
                <wp:posOffset>-669925</wp:posOffset>
              </wp:positionH>
              <wp:positionV relativeFrom="paragraph">
                <wp:posOffset>83185</wp:posOffset>
              </wp:positionV>
              <wp:extent cx="662400" cy="230400"/>
              <wp:effectExtent l="0" t="0" r="4445" b="0"/>
              <wp:wrapNone/>
              <wp:docPr id="7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8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72A5C5" id="Graphic 27" o:spid="_x0000_s1026" style="position:absolute;margin-left:-52.75pt;margin-top:6.55pt;width:52.15pt;height:18.15pt;z-index:251663360;mso-position-horizontal-relative:right-margin-area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47DkWAAAFR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  <w:p w14:paraId="702FD4A6" w14:textId="77777777" w:rsidR="00CC2B0A" w:rsidRPr="006D2C01" w:rsidRDefault="00CC2B0A" w:rsidP="006D2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8E7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D26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7A2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B69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22AA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369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90A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64A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BA2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34558"/>
    <w:multiLevelType w:val="hybridMultilevel"/>
    <w:tmpl w:val="11508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CD245D"/>
    <w:multiLevelType w:val="multilevel"/>
    <w:tmpl w:val="D91C887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003627">
    <w:abstractNumId w:val="9"/>
  </w:num>
  <w:num w:numId="2" w16cid:durableId="1271281287">
    <w:abstractNumId w:val="7"/>
  </w:num>
  <w:num w:numId="3" w16cid:durableId="2120444271">
    <w:abstractNumId w:val="6"/>
  </w:num>
  <w:num w:numId="4" w16cid:durableId="620763422">
    <w:abstractNumId w:val="5"/>
  </w:num>
  <w:num w:numId="5" w16cid:durableId="1028216836">
    <w:abstractNumId w:val="4"/>
  </w:num>
  <w:num w:numId="6" w16cid:durableId="844436475">
    <w:abstractNumId w:val="8"/>
  </w:num>
  <w:num w:numId="7" w16cid:durableId="998536549">
    <w:abstractNumId w:val="3"/>
  </w:num>
  <w:num w:numId="8" w16cid:durableId="740248780">
    <w:abstractNumId w:val="2"/>
  </w:num>
  <w:num w:numId="9" w16cid:durableId="778991577">
    <w:abstractNumId w:val="1"/>
  </w:num>
  <w:num w:numId="10" w16cid:durableId="1714959815">
    <w:abstractNumId w:val="0"/>
  </w:num>
  <w:num w:numId="11" w16cid:durableId="2145466982">
    <w:abstractNumId w:val="12"/>
  </w:num>
  <w:num w:numId="12" w16cid:durableId="136147010">
    <w:abstractNumId w:val="19"/>
  </w:num>
  <w:num w:numId="13" w16cid:durableId="83454794">
    <w:abstractNumId w:val="16"/>
  </w:num>
  <w:num w:numId="14" w16cid:durableId="1634630519">
    <w:abstractNumId w:val="15"/>
  </w:num>
  <w:num w:numId="15" w16cid:durableId="642002298">
    <w:abstractNumId w:val="20"/>
  </w:num>
  <w:num w:numId="16" w16cid:durableId="560021544">
    <w:abstractNumId w:val="18"/>
  </w:num>
  <w:num w:numId="17" w16cid:durableId="253973054">
    <w:abstractNumId w:val="14"/>
  </w:num>
  <w:num w:numId="18" w16cid:durableId="209806518">
    <w:abstractNumId w:val="13"/>
  </w:num>
  <w:num w:numId="19" w16cid:durableId="1358847327">
    <w:abstractNumId w:val="17"/>
  </w:num>
  <w:num w:numId="20" w16cid:durableId="1417822775">
    <w:abstractNumId w:val="11"/>
  </w:num>
  <w:num w:numId="21" w16cid:durableId="11434737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xNTMwtTQ2MTG2MLNQ0lEKTi0uzszPAykwrAUAvqjStCwAAAA="/>
  </w:docVars>
  <w:rsids>
    <w:rsidRoot w:val="00E857D2"/>
    <w:rsid w:val="00003B46"/>
    <w:rsid w:val="000063CE"/>
    <w:rsid w:val="00011DF6"/>
    <w:rsid w:val="000149BB"/>
    <w:rsid w:val="00033D3A"/>
    <w:rsid w:val="00036738"/>
    <w:rsid w:val="00037803"/>
    <w:rsid w:val="000404A2"/>
    <w:rsid w:val="000415AD"/>
    <w:rsid w:val="00041A29"/>
    <w:rsid w:val="00041FE3"/>
    <w:rsid w:val="000429FE"/>
    <w:rsid w:val="00047FEE"/>
    <w:rsid w:val="000519A3"/>
    <w:rsid w:val="00051EE5"/>
    <w:rsid w:val="00053863"/>
    <w:rsid w:val="00057EBF"/>
    <w:rsid w:val="00060160"/>
    <w:rsid w:val="0006021D"/>
    <w:rsid w:val="00061242"/>
    <w:rsid w:val="00063781"/>
    <w:rsid w:val="00083AE4"/>
    <w:rsid w:val="00085787"/>
    <w:rsid w:val="000948BA"/>
    <w:rsid w:val="000A3991"/>
    <w:rsid w:val="000A4A36"/>
    <w:rsid w:val="000A67E3"/>
    <w:rsid w:val="000B71AE"/>
    <w:rsid w:val="000C7A2B"/>
    <w:rsid w:val="000D6D7D"/>
    <w:rsid w:val="000E0373"/>
    <w:rsid w:val="000E2A66"/>
    <w:rsid w:val="000E6CB2"/>
    <w:rsid w:val="000F231B"/>
    <w:rsid w:val="000F2DF0"/>
    <w:rsid w:val="000F5824"/>
    <w:rsid w:val="00104E55"/>
    <w:rsid w:val="00107528"/>
    <w:rsid w:val="001224CD"/>
    <w:rsid w:val="00124902"/>
    <w:rsid w:val="00134C71"/>
    <w:rsid w:val="00146F86"/>
    <w:rsid w:val="00151818"/>
    <w:rsid w:val="0015346F"/>
    <w:rsid w:val="00154A51"/>
    <w:rsid w:val="001604C7"/>
    <w:rsid w:val="00164E83"/>
    <w:rsid w:val="00181B34"/>
    <w:rsid w:val="00181F2A"/>
    <w:rsid w:val="001837AF"/>
    <w:rsid w:val="00183B75"/>
    <w:rsid w:val="001923DC"/>
    <w:rsid w:val="00192994"/>
    <w:rsid w:val="001A2863"/>
    <w:rsid w:val="001A3C60"/>
    <w:rsid w:val="001B2E77"/>
    <w:rsid w:val="001B4033"/>
    <w:rsid w:val="001B7678"/>
    <w:rsid w:val="001C33EC"/>
    <w:rsid w:val="001C7391"/>
    <w:rsid w:val="001D71CD"/>
    <w:rsid w:val="001E7CF3"/>
    <w:rsid w:val="001F0980"/>
    <w:rsid w:val="001F12D3"/>
    <w:rsid w:val="001F1BBC"/>
    <w:rsid w:val="001F47DD"/>
    <w:rsid w:val="002003A9"/>
    <w:rsid w:val="002004ED"/>
    <w:rsid w:val="00210FC3"/>
    <w:rsid w:val="002240D4"/>
    <w:rsid w:val="002336EC"/>
    <w:rsid w:val="00235875"/>
    <w:rsid w:val="002423BF"/>
    <w:rsid w:val="00242FE2"/>
    <w:rsid w:val="00254B27"/>
    <w:rsid w:val="002703A5"/>
    <w:rsid w:val="0027259E"/>
    <w:rsid w:val="00274A6D"/>
    <w:rsid w:val="00285730"/>
    <w:rsid w:val="002A1D3B"/>
    <w:rsid w:val="002B37B2"/>
    <w:rsid w:val="002B5527"/>
    <w:rsid w:val="002D7F94"/>
    <w:rsid w:val="002E23AA"/>
    <w:rsid w:val="002E54E7"/>
    <w:rsid w:val="002E6230"/>
    <w:rsid w:val="002E74B7"/>
    <w:rsid w:val="002F2AC5"/>
    <w:rsid w:val="003004C3"/>
    <w:rsid w:val="00306AC0"/>
    <w:rsid w:val="003070B3"/>
    <w:rsid w:val="00310AE4"/>
    <w:rsid w:val="00323A1C"/>
    <w:rsid w:val="0033095C"/>
    <w:rsid w:val="00334071"/>
    <w:rsid w:val="003351B1"/>
    <w:rsid w:val="003369F5"/>
    <w:rsid w:val="003419B0"/>
    <w:rsid w:val="00344310"/>
    <w:rsid w:val="0035180B"/>
    <w:rsid w:val="00351D2D"/>
    <w:rsid w:val="0035330F"/>
    <w:rsid w:val="0035577F"/>
    <w:rsid w:val="003567D9"/>
    <w:rsid w:val="003843F7"/>
    <w:rsid w:val="003922AB"/>
    <w:rsid w:val="00395B5D"/>
    <w:rsid w:val="00395BEB"/>
    <w:rsid w:val="003B3996"/>
    <w:rsid w:val="003B5863"/>
    <w:rsid w:val="003C32A1"/>
    <w:rsid w:val="003D2C63"/>
    <w:rsid w:val="003D2DBD"/>
    <w:rsid w:val="003E0B7E"/>
    <w:rsid w:val="003E33AA"/>
    <w:rsid w:val="003E446A"/>
    <w:rsid w:val="003E45D5"/>
    <w:rsid w:val="003F58A1"/>
    <w:rsid w:val="003F6022"/>
    <w:rsid w:val="00400F84"/>
    <w:rsid w:val="0040103A"/>
    <w:rsid w:val="00402AD0"/>
    <w:rsid w:val="00416B79"/>
    <w:rsid w:val="00417555"/>
    <w:rsid w:val="00425110"/>
    <w:rsid w:val="00425B72"/>
    <w:rsid w:val="00431052"/>
    <w:rsid w:val="00432DE8"/>
    <w:rsid w:val="00437A02"/>
    <w:rsid w:val="00442D42"/>
    <w:rsid w:val="0044355B"/>
    <w:rsid w:val="00443578"/>
    <w:rsid w:val="00445221"/>
    <w:rsid w:val="004569B3"/>
    <w:rsid w:val="00463780"/>
    <w:rsid w:val="004666A8"/>
    <w:rsid w:val="0047752B"/>
    <w:rsid w:val="00481F5D"/>
    <w:rsid w:val="004945F9"/>
    <w:rsid w:val="004A2EEF"/>
    <w:rsid w:val="004A5B2F"/>
    <w:rsid w:val="004A7606"/>
    <w:rsid w:val="004B276D"/>
    <w:rsid w:val="004C3EC1"/>
    <w:rsid w:val="004C56D8"/>
    <w:rsid w:val="004D2E32"/>
    <w:rsid w:val="004E286C"/>
    <w:rsid w:val="004E540A"/>
    <w:rsid w:val="004F25C8"/>
    <w:rsid w:val="004F478A"/>
    <w:rsid w:val="005013A9"/>
    <w:rsid w:val="00506715"/>
    <w:rsid w:val="00507997"/>
    <w:rsid w:val="005103DD"/>
    <w:rsid w:val="005305F3"/>
    <w:rsid w:val="00534566"/>
    <w:rsid w:val="0054170F"/>
    <w:rsid w:val="00543740"/>
    <w:rsid w:val="005447BB"/>
    <w:rsid w:val="00546C0D"/>
    <w:rsid w:val="005475F4"/>
    <w:rsid w:val="00551F4C"/>
    <w:rsid w:val="005535DA"/>
    <w:rsid w:val="00556880"/>
    <w:rsid w:val="00563E81"/>
    <w:rsid w:val="00567C67"/>
    <w:rsid w:val="00574D23"/>
    <w:rsid w:val="00577207"/>
    <w:rsid w:val="00581826"/>
    <w:rsid w:val="005837DC"/>
    <w:rsid w:val="005868F2"/>
    <w:rsid w:val="005A0BC9"/>
    <w:rsid w:val="005B0B35"/>
    <w:rsid w:val="005B1021"/>
    <w:rsid w:val="005C392A"/>
    <w:rsid w:val="005C49D4"/>
    <w:rsid w:val="005D7495"/>
    <w:rsid w:val="005E27D2"/>
    <w:rsid w:val="005E292E"/>
    <w:rsid w:val="005E6137"/>
    <w:rsid w:val="006026B1"/>
    <w:rsid w:val="00603A2B"/>
    <w:rsid w:val="00610396"/>
    <w:rsid w:val="00612E6B"/>
    <w:rsid w:val="0062113E"/>
    <w:rsid w:val="006237AE"/>
    <w:rsid w:val="00630835"/>
    <w:rsid w:val="00650F83"/>
    <w:rsid w:val="006556B3"/>
    <w:rsid w:val="00656EF3"/>
    <w:rsid w:val="006573FA"/>
    <w:rsid w:val="00661DFC"/>
    <w:rsid w:val="006624DB"/>
    <w:rsid w:val="006642FC"/>
    <w:rsid w:val="00671CD3"/>
    <w:rsid w:val="00676507"/>
    <w:rsid w:val="006908E5"/>
    <w:rsid w:val="00692F24"/>
    <w:rsid w:val="006962F5"/>
    <w:rsid w:val="00696F05"/>
    <w:rsid w:val="006A488C"/>
    <w:rsid w:val="006B504E"/>
    <w:rsid w:val="006C2BFD"/>
    <w:rsid w:val="006C6B9A"/>
    <w:rsid w:val="006D151A"/>
    <w:rsid w:val="006D2C01"/>
    <w:rsid w:val="006D5ACE"/>
    <w:rsid w:val="006D6FB1"/>
    <w:rsid w:val="006E0FFB"/>
    <w:rsid w:val="006E6515"/>
    <w:rsid w:val="006F664D"/>
    <w:rsid w:val="00713FBD"/>
    <w:rsid w:val="00715D98"/>
    <w:rsid w:val="00717C56"/>
    <w:rsid w:val="00725D44"/>
    <w:rsid w:val="0073088A"/>
    <w:rsid w:val="00730B33"/>
    <w:rsid w:val="007330F7"/>
    <w:rsid w:val="007343F2"/>
    <w:rsid w:val="007436CD"/>
    <w:rsid w:val="00744B94"/>
    <w:rsid w:val="00745EB2"/>
    <w:rsid w:val="007530D8"/>
    <w:rsid w:val="00753E41"/>
    <w:rsid w:val="00754857"/>
    <w:rsid w:val="00755662"/>
    <w:rsid w:val="007567B3"/>
    <w:rsid w:val="00765945"/>
    <w:rsid w:val="00766CA6"/>
    <w:rsid w:val="00766CFE"/>
    <w:rsid w:val="00774B42"/>
    <w:rsid w:val="00781997"/>
    <w:rsid w:val="007842E5"/>
    <w:rsid w:val="0078469A"/>
    <w:rsid w:val="00787D33"/>
    <w:rsid w:val="007950BE"/>
    <w:rsid w:val="007A3034"/>
    <w:rsid w:val="007A38E9"/>
    <w:rsid w:val="007B38DE"/>
    <w:rsid w:val="007B4FE3"/>
    <w:rsid w:val="007B595E"/>
    <w:rsid w:val="007C2229"/>
    <w:rsid w:val="007D1B09"/>
    <w:rsid w:val="007D261A"/>
    <w:rsid w:val="007D76EB"/>
    <w:rsid w:val="007D7E99"/>
    <w:rsid w:val="007E3BD0"/>
    <w:rsid w:val="007E3CE6"/>
    <w:rsid w:val="007F148C"/>
    <w:rsid w:val="007F524F"/>
    <w:rsid w:val="007F5D26"/>
    <w:rsid w:val="008012E4"/>
    <w:rsid w:val="00803D32"/>
    <w:rsid w:val="00805CCC"/>
    <w:rsid w:val="00813E45"/>
    <w:rsid w:val="008160BC"/>
    <w:rsid w:val="00817880"/>
    <w:rsid w:val="00822BE3"/>
    <w:rsid w:val="00831DCD"/>
    <w:rsid w:val="00863A29"/>
    <w:rsid w:val="00880D81"/>
    <w:rsid w:val="0088128E"/>
    <w:rsid w:val="00881DE1"/>
    <w:rsid w:val="00890196"/>
    <w:rsid w:val="00894218"/>
    <w:rsid w:val="00897D39"/>
    <w:rsid w:val="008A1563"/>
    <w:rsid w:val="008A28C3"/>
    <w:rsid w:val="008A3CBB"/>
    <w:rsid w:val="008A54A4"/>
    <w:rsid w:val="008B1550"/>
    <w:rsid w:val="008B376B"/>
    <w:rsid w:val="008B3A3C"/>
    <w:rsid w:val="008B3BC5"/>
    <w:rsid w:val="008B4DD3"/>
    <w:rsid w:val="008C2B2A"/>
    <w:rsid w:val="008C3F71"/>
    <w:rsid w:val="008C6A21"/>
    <w:rsid w:val="008D358F"/>
    <w:rsid w:val="008D50D7"/>
    <w:rsid w:val="008E55B8"/>
    <w:rsid w:val="008E745F"/>
    <w:rsid w:val="008F3A7C"/>
    <w:rsid w:val="008F4F67"/>
    <w:rsid w:val="00901A13"/>
    <w:rsid w:val="009049A0"/>
    <w:rsid w:val="009144B3"/>
    <w:rsid w:val="00915BFB"/>
    <w:rsid w:val="00916269"/>
    <w:rsid w:val="0092118B"/>
    <w:rsid w:val="009306D4"/>
    <w:rsid w:val="009317B3"/>
    <w:rsid w:val="00932B58"/>
    <w:rsid w:val="009350A6"/>
    <w:rsid w:val="00935C07"/>
    <w:rsid w:val="009410DE"/>
    <w:rsid w:val="009429AD"/>
    <w:rsid w:val="00953726"/>
    <w:rsid w:val="00954866"/>
    <w:rsid w:val="00955B50"/>
    <w:rsid w:val="0095604D"/>
    <w:rsid w:val="009623B8"/>
    <w:rsid w:val="0096617C"/>
    <w:rsid w:val="00966962"/>
    <w:rsid w:val="0097345E"/>
    <w:rsid w:val="0097389A"/>
    <w:rsid w:val="00974CCD"/>
    <w:rsid w:val="00996A79"/>
    <w:rsid w:val="009A5FED"/>
    <w:rsid w:val="009B50C5"/>
    <w:rsid w:val="009B617E"/>
    <w:rsid w:val="009B7838"/>
    <w:rsid w:val="009C4CD2"/>
    <w:rsid w:val="009D061F"/>
    <w:rsid w:val="009E25A5"/>
    <w:rsid w:val="009E2E8D"/>
    <w:rsid w:val="009F2B9A"/>
    <w:rsid w:val="009F4FB4"/>
    <w:rsid w:val="00A13CB5"/>
    <w:rsid w:val="00A20415"/>
    <w:rsid w:val="00A20505"/>
    <w:rsid w:val="00A35AD6"/>
    <w:rsid w:val="00A40461"/>
    <w:rsid w:val="00A4142E"/>
    <w:rsid w:val="00A43DD8"/>
    <w:rsid w:val="00A453DD"/>
    <w:rsid w:val="00A46FD7"/>
    <w:rsid w:val="00A4735F"/>
    <w:rsid w:val="00A5060F"/>
    <w:rsid w:val="00A51030"/>
    <w:rsid w:val="00A55C4C"/>
    <w:rsid w:val="00A565C2"/>
    <w:rsid w:val="00A62CD2"/>
    <w:rsid w:val="00A6733C"/>
    <w:rsid w:val="00A71F4A"/>
    <w:rsid w:val="00A72960"/>
    <w:rsid w:val="00A749BA"/>
    <w:rsid w:val="00A86E9E"/>
    <w:rsid w:val="00A877BD"/>
    <w:rsid w:val="00AA2E19"/>
    <w:rsid w:val="00AB421E"/>
    <w:rsid w:val="00AB46BD"/>
    <w:rsid w:val="00AC4EA5"/>
    <w:rsid w:val="00AC72B9"/>
    <w:rsid w:val="00AE5CFD"/>
    <w:rsid w:val="00B16737"/>
    <w:rsid w:val="00B17803"/>
    <w:rsid w:val="00B206B7"/>
    <w:rsid w:val="00B264CD"/>
    <w:rsid w:val="00B43DC3"/>
    <w:rsid w:val="00B46371"/>
    <w:rsid w:val="00B5639C"/>
    <w:rsid w:val="00B57DF6"/>
    <w:rsid w:val="00B7123C"/>
    <w:rsid w:val="00B7161F"/>
    <w:rsid w:val="00B7751F"/>
    <w:rsid w:val="00B82DEC"/>
    <w:rsid w:val="00B921A1"/>
    <w:rsid w:val="00B92DC3"/>
    <w:rsid w:val="00B94165"/>
    <w:rsid w:val="00BA0353"/>
    <w:rsid w:val="00BA40B9"/>
    <w:rsid w:val="00BA67D6"/>
    <w:rsid w:val="00BA7441"/>
    <w:rsid w:val="00BA755D"/>
    <w:rsid w:val="00BA7F96"/>
    <w:rsid w:val="00BB54C0"/>
    <w:rsid w:val="00BC160C"/>
    <w:rsid w:val="00BC6C6A"/>
    <w:rsid w:val="00BC7207"/>
    <w:rsid w:val="00BC78B0"/>
    <w:rsid w:val="00BD221B"/>
    <w:rsid w:val="00BD70D8"/>
    <w:rsid w:val="00BE0771"/>
    <w:rsid w:val="00BE26BD"/>
    <w:rsid w:val="00BE4344"/>
    <w:rsid w:val="00BE47A8"/>
    <w:rsid w:val="00BE7746"/>
    <w:rsid w:val="00BF65B1"/>
    <w:rsid w:val="00C05533"/>
    <w:rsid w:val="00C06381"/>
    <w:rsid w:val="00C20EED"/>
    <w:rsid w:val="00C21596"/>
    <w:rsid w:val="00C31D9E"/>
    <w:rsid w:val="00C33621"/>
    <w:rsid w:val="00C341E2"/>
    <w:rsid w:val="00C367ED"/>
    <w:rsid w:val="00C36AFA"/>
    <w:rsid w:val="00C50BDC"/>
    <w:rsid w:val="00C5285D"/>
    <w:rsid w:val="00C57E03"/>
    <w:rsid w:val="00C60279"/>
    <w:rsid w:val="00C6176E"/>
    <w:rsid w:val="00C7267F"/>
    <w:rsid w:val="00C753E0"/>
    <w:rsid w:val="00C77D7F"/>
    <w:rsid w:val="00C800F1"/>
    <w:rsid w:val="00C80C35"/>
    <w:rsid w:val="00C81701"/>
    <w:rsid w:val="00C84450"/>
    <w:rsid w:val="00C87D75"/>
    <w:rsid w:val="00C96B71"/>
    <w:rsid w:val="00CA5DEA"/>
    <w:rsid w:val="00CA6B12"/>
    <w:rsid w:val="00CB4F9D"/>
    <w:rsid w:val="00CC0107"/>
    <w:rsid w:val="00CC2B0A"/>
    <w:rsid w:val="00CC35CE"/>
    <w:rsid w:val="00CC7750"/>
    <w:rsid w:val="00CD4D73"/>
    <w:rsid w:val="00CE0ED6"/>
    <w:rsid w:val="00CE6DD2"/>
    <w:rsid w:val="00CF328F"/>
    <w:rsid w:val="00CF3777"/>
    <w:rsid w:val="00CF420B"/>
    <w:rsid w:val="00CF639C"/>
    <w:rsid w:val="00D128A4"/>
    <w:rsid w:val="00D129D7"/>
    <w:rsid w:val="00D148E6"/>
    <w:rsid w:val="00D14BE9"/>
    <w:rsid w:val="00D20B23"/>
    <w:rsid w:val="00D24E99"/>
    <w:rsid w:val="00D269B1"/>
    <w:rsid w:val="00D26A65"/>
    <w:rsid w:val="00D2793A"/>
    <w:rsid w:val="00D31062"/>
    <w:rsid w:val="00D32E0F"/>
    <w:rsid w:val="00D34542"/>
    <w:rsid w:val="00D35348"/>
    <w:rsid w:val="00D415F8"/>
    <w:rsid w:val="00D41932"/>
    <w:rsid w:val="00D41CB5"/>
    <w:rsid w:val="00D43465"/>
    <w:rsid w:val="00D55F81"/>
    <w:rsid w:val="00D6382D"/>
    <w:rsid w:val="00D73555"/>
    <w:rsid w:val="00D73A42"/>
    <w:rsid w:val="00D76167"/>
    <w:rsid w:val="00D87DFF"/>
    <w:rsid w:val="00D90D9B"/>
    <w:rsid w:val="00D96280"/>
    <w:rsid w:val="00DA0F30"/>
    <w:rsid w:val="00DA2324"/>
    <w:rsid w:val="00DA4EED"/>
    <w:rsid w:val="00DB0415"/>
    <w:rsid w:val="00DB24E7"/>
    <w:rsid w:val="00DC0AA9"/>
    <w:rsid w:val="00DC6B5A"/>
    <w:rsid w:val="00DD2E5B"/>
    <w:rsid w:val="00DD3671"/>
    <w:rsid w:val="00DD537F"/>
    <w:rsid w:val="00DE160B"/>
    <w:rsid w:val="00DE36AC"/>
    <w:rsid w:val="00DE6F8F"/>
    <w:rsid w:val="00DF12CE"/>
    <w:rsid w:val="00DF4DA7"/>
    <w:rsid w:val="00DF6986"/>
    <w:rsid w:val="00E009F1"/>
    <w:rsid w:val="00E047BD"/>
    <w:rsid w:val="00E12F7C"/>
    <w:rsid w:val="00E1774D"/>
    <w:rsid w:val="00E205C4"/>
    <w:rsid w:val="00E21D80"/>
    <w:rsid w:val="00E22C2D"/>
    <w:rsid w:val="00E240B2"/>
    <w:rsid w:val="00E256C8"/>
    <w:rsid w:val="00E31424"/>
    <w:rsid w:val="00E32D3A"/>
    <w:rsid w:val="00E344B5"/>
    <w:rsid w:val="00E375E3"/>
    <w:rsid w:val="00E41AE9"/>
    <w:rsid w:val="00E42C17"/>
    <w:rsid w:val="00E4525C"/>
    <w:rsid w:val="00E467B4"/>
    <w:rsid w:val="00E469AB"/>
    <w:rsid w:val="00E46CEB"/>
    <w:rsid w:val="00E551CC"/>
    <w:rsid w:val="00E61330"/>
    <w:rsid w:val="00E62AC5"/>
    <w:rsid w:val="00E64520"/>
    <w:rsid w:val="00E6454C"/>
    <w:rsid w:val="00E65050"/>
    <w:rsid w:val="00E672F1"/>
    <w:rsid w:val="00E67A12"/>
    <w:rsid w:val="00E7060A"/>
    <w:rsid w:val="00E7339B"/>
    <w:rsid w:val="00E74E4F"/>
    <w:rsid w:val="00E857D2"/>
    <w:rsid w:val="00E86ED3"/>
    <w:rsid w:val="00E91F31"/>
    <w:rsid w:val="00E93803"/>
    <w:rsid w:val="00EA085C"/>
    <w:rsid w:val="00EA1741"/>
    <w:rsid w:val="00EA4A47"/>
    <w:rsid w:val="00EB0190"/>
    <w:rsid w:val="00EB1B9A"/>
    <w:rsid w:val="00EB65F6"/>
    <w:rsid w:val="00EB7263"/>
    <w:rsid w:val="00EC12B3"/>
    <w:rsid w:val="00EC15AD"/>
    <w:rsid w:val="00EC1B75"/>
    <w:rsid w:val="00EC3DAE"/>
    <w:rsid w:val="00EC5096"/>
    <w:rsid w:val="00ED2C5E"/>
    <w:rsid w:val="00ED753C"/>
    <w:rsid w:val="00EF185F"/>
    <w:rsid w:val="00EF7139"/>
    <w:rsid w:val="00EF73E4"/>
    <w:rsid w:val="00F04F68"/>
    <w:rsid w:val="00F0551B"/>
    <w:rsid w:val="00F06040"/>
    <w:rsid w:val="00F12AA5"/>
    <w:rsid w:val="00F12D92"/>
    <w:rsid w:val="00F176A4"/>
    <w:rsid w:val="00F23C91"/>
    <w:rsid w:val="00F25ABC"/>
    <w:rsid w:val="00F33E70"/>
    <w:rsid w:val="00F36FDF"/>
    <w:rsid w:val="00F44E00"/>
    <w:rsid w:val="00F460CC"/>
    <w:rsid w:val="00F477CE"/>
    <w:rsid w:val="00F478BC"/>
    <w:rsid w:val="00F47C3B"/>
    <w:rsid w:val="00F56C1B"/>
    <w:rsid w:val="00F722DF"/>
    <w:rsid w:val="00F91926"/>
    <w:rsid w:val="00FA0304"/>
    <w:rsid w:val="00FA1C71"/>
    <w:rsid w:val="00FA5612"/>
    <w:rsid w:val="00FC04D7"/>
    <w:rsid w:val="00FD0506"/>
    <w:rsid w:val="00FD059A"/>
    <w:rsid w:val="00FD4D2F"/>
    <w:rsid w:val="00FD701E"/>
    <w:rsid w:val="00FE1485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4D4FA"/>
  <w15:chartTrackingRefBased/>
  <w15:docId w15:val="{7D533EC0-7D5B-481B-9F6E-B0BBB3A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515"/>
    <w:pPr>
      <w:spacing w:after="0"/>
    </w:pPr>
  </w:style>
  <w:style w:type="paragraph" w:styleId="Heading1">
    <w:name w:val="heading 1"/>
    <w:basedOn w:val="Normal"/>
    <w:next w:val="Normal"/>
    <w:link w:val="Heading1Char"/>
    <w:uiPriority w:val="22"/>
    <w:qFormat/>
    <w:rsid w:val="002A1D3B"/>
    <w:pPr>
      <w:keepNext/>
      <w:keepLines/>
      <w:numPr>
        <w:numId w:val="18"/>
      </w:numPr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2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numPr>
        <w:numId w:val="0"/>
      </w:num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12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3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22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uiPriority w:val="18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  <w:pPr>
      <w:numPr>
        <w:numId w:val="0"/>
      </w:numPr>
    </w:pPr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table" w:styleId="GridTable1Light-Accent5">
    <w:name w:val="Grid Table 1 Light Accent 5"/>
    <w:basedOn w:val="TableNormal"/>
    <w:uiPriority w:val="46"/>
    <w:rsid w:val="006624DB"/>
    <w:pPr>
      <w:spacing w:after="0" w:line="240" w:lineRule="auto"/>
    </w:pPr>
    <w:tblPr>
      <w:tblStyleRowBandSize w:val="1"/>
      <w:tblStyleColBandSize w:val="1"/>
      <w:tblBorders>
        <w:top w:val="single" w:sz="4" w:space="0" w:color="F8CCC1" w:themeColor="accent5" w:themeTint="66"/>
        <w:left w:val="single" w:sz="4" w:space="0" w:color="F8CCC1" w:themeColor="accent5" w:themeTint="66"/>
        <w:bottom w:val="single" w:sz="4" w:space="0" w:color="F8CCC1" w:themeColor="accent5" w:themeTint="66"/>
        <w:right w:val="single" w:sz="4" w:space="0" w:color="F8CCC1" w:themeColor="accent5" w:themeTint="66"/>
        <w:insideH w:val="single" w:sz="4" w:space="0" w:color="F8CCC1" w:themeColor="accent5" w:themeTint="66"/>
        <w:insideV w:val="single" w:sz="4" w:space="0" w:color="F8CC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5B3A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B3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410DE"/>
    <w:pPr>
      <w:spacing w:after="0" w:line="240" w:lineRule="auto"/>
    </w:pPr>
    <w:tblPr>
      <w:tblStyleRowBandSize w:val="1"/>
      <w:tblStyleColBandSize w:val="1"/>
      <w:tblBorders>
        <w:top w:val="single" w:sz="4" w:space="0" w:color="BDB0CB" w:themeColor="accent6" w:themeTint="66"/>
        <w:left w:val="single" w:sz="4" w:space="0" w:color="BDB0CB" w:themeColor="accent6" w:themeTint="66"/>
        <w:bottom w:val="single" w:sz="4" w:space="0" w:color="BDB0CB" w:themeColor="accent6" w:themeTint="66"/>
        <w:right w:val="single" w:sz="4" w:space="0" w:color="BDB0CB" w:themeColor="accent6" w:themeTint="66"/>
        <w:insideH w:val="single" w:sz="4" w:space="0" w:color="BDB0CB" w:themeColor="accent6" w:themeTint="66"/>
        <w:insideV w:val="single" w:sz="4" w:space="0" w:color="BDB0C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C89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anzcog.edu.au/training-topics/cpd-program-level-requirements-australi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nzcog.edu.au/training-topics/ranzcog-cpd-progra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leska\RANZCOG\Learning%20and%20CPD%20-%20General\02_CPD\00_Business%20Controls\01_CPD%20Framework\CPD%20Framework\CPD%20Provider%20Guide\Supporting%20forms%20and%20documents\RANZCOG%20Document%20Template%20(tables%20only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924ba-131f-4d93-97f4-2a7a09d1a151">
      <Terms xmlns="http://schemas.microsoft.com/office/infopath/2007/PartnerControls"/>
    </lcf76f155ced4ddcb4097134ff3c332f>
    <TaxCatchAll xmlns="cfcc095a-6e1f-4b4d-a66a-248d726d67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6" ma:contentTypeDescription="Create a new document." ma:contentTypeScope="" ma:versionID="5838357c1c979c6438ede956aa29a853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5c5ee153efdd0674502b0d7b69509551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2d29-3dc7-4817-80c5-8c0b80c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81f64d-1172-4fb8-8fa1-56abe0e5457c}" ma:internalName="TaxCatchAll" ma:showField="CatchAllData" ma:web="cfcc095a-6e1f-4b4d-a66a-248d726d6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2682-6332-4AC4-B993-A78B26E17A6E}">
  <ds:schemaRefs>
    <ds:schemaRef ds:uri="http://schemas.microsoft.com/office/2006/metadata/properties"/>
    <ds:schemaRef ds:uri="http://schemas.microsoft.com/office/infopath/2007/PartnerControls"/>
    <ds:schemaRef ds:uri="3e6924ba-131f-4d93-97f4-2a7a09d1a151"/>
    <ds:schemaRef ds:uri="cfcc095a-6e1f-4b4d-a66a-248d726d673f"/>
  </ds:schemaRefs>
</ds:datastoreItem>
</file>

<file path=customXml/itemProps2.xml><?xml version="1.0" encoding="utf-8"?>
<ds:datastoreItem xmlns:ds="http://schemas.openxmlformats.org/officeDocument/2006/customXml" ds:itemID="{8C55C796-1A31-405A-819A-A84F3A44D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924ba-131f-4d93-97f4-2a7a09d1a151"/>
    <ds:schemaRef ds:uri="cfcc095a-6e1f-4b4d-a66a-248d726d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CA670-2E87-4D17-9340-9C7121944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(tables only)</Template>
  <TotalTime>27</TotalTime>
  <Pages>2</Pages>
  <Words>273</Words>
  <Characters>1753</Characters>
  <Application>Microsoft Office Word</Application>
  <DocSecurity>0</DocSecurity>
  <Lines>219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Taleska</dc:creator>
  <cp:keywords/>
  <dc:description/>
  <cp:lastModifiedBy>Holly Robb</cp:lastModifiedBy>
  <cp:revision>31</cp:revision>
  <dcterms:created xsi:type="dcterms:W3CDTF">2023-05-25T03:44:00Z</dcterms:created>
  <dcterms:modified xsi:type="dcterms:W3CDTF">2023-05-25T04:10:00Z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  <property fmtid="{D5CDD505-2E9C-101B-9397-08002B2CF9AE}" pid="3" name="GrammarlyDocumentId">
    <vt:lpwstr>e79bf43c4dbd0bb3a86ae3ead1ec95e94640da95780b2fd3a4adc26e6765e1a6</vt:lpwstr>
  </property>
</Properties>
</file>