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4A95" w14:textId="0A3832C5" w:rsidR="0084509E" w:rsidRDefault="00F055C7" w:rsidP="00F055C7">
      <w:pPr>
        <w:pStyle w:val="Title"/>
        <w:rPr>
          <w:lang w:val="en-GB"/>
        </w:rPr>
      </w:pPr>
      <w:r>
        <w:rPr>
          <w:lang w:val="en-GB"/>
        </w:rPr>
        <w:t>Audit Planning &amp; Preparation</w:t>
      </w:r>
    </w:p>
    <w:p w14:paraId="2900685D" w14:textId="48D43D04" w:rsidR="00BD090B" w:rsidRDefault="00BD090B" w:rsidP="00BD090B">
      <w:pPr>
        <w:pStyle w:val="Heading1NoNumbering"/>
        <w:rPr>
          <w:lang w:val="en-GB"/>
        </w:rPr>
      </w:pPr>
      <w:r>
        <w:rPr>
          <w:lang w:val="en-GB"/>
        </w:rPr>
        <w:t>Stages of an audit</w:t>
      </w:r>
    </w:p>
    <w:p w14:paraId="678ECF87" w14:textId="2736E77C" w:rsidR="00EE5231" w:rsidRDefault="00EE5231" w:rsidP="00EE5231">
      <w:pPr>
        <w:pStyle w:val="ListParagraph"/>
        <w:numPr>
          <w:ilvl w:val="0"/>
          <w:numId w:val="25"/>
        </w:numPr>
      </w:pPr>
      <w:r>
        <w:t>Identify the area for improvement</w:t>
      </w:r>
    </w:p>
    <w:p w14:paraId="0FC507C4" w14:textId="511A31DF" w:rsidR="00EE5231" w:rsidRDefault="00EE5231" w:rsidP="00EE5231">
      <w:pPr>
        <w:pStyle w:val="ListParagraph"/>
        <w:numPr>
          <w:ilvl w:val="0"/>
          <w:numId w:val="25"/>
        </w:numPr>
      </w:pPr>
      <w:r>
        <w:t>Define audit criteria and standards</w:t>
      </w:r>
    </w:p>
    <w:p w14:paraId="74F822B5" w14:textId="7E669F20" w:rsidR="00B11784" w:rsidRDefault="00B11784" w:rsidP="00EE5231">
      <w:pPr>
        <w:pStyle w:val="ListParagraph"/>
        <w:numPr>
          <w:ilvl w:val="0"/>
          <w:numId w:val="25"/>
        </w:numPr>
      </w:pPr>
      <w:r>
        <w:t xml:space="preserve">Determine methods </w:t>
      </w:r>
      <w:r w:rsidR="007211D1">
        <w:t xml:space="preserve">and tools </w:t>
      </w:r>
      <w:r>
        <w:t>for collect</w:t>
      </w:r>
      <w:r w:rsidR="007211D1">
        <w:t>ing data</w:t>
      </w:r>
    </w:p>
    <w:p w14:paraId="4A1E20B1" w14:textId="478F196F" w:rsidR="00EE5231" w:rsidRDefault="00EE5231" w:rsidP="00EE5231">
      <w:pPr>
        <w:pStyle w:val="ListParagraph"/>
        <w:numPr>
          <w:ilvl w:val="0"/>
          <w:numId w:val="25"/>
        </w:numPr>
      </w:pPr>
      <w:r>
        <w:t>Collect and analyse data</w:t>
      </w:r>
    </w:p>
    <w:p w14:paraId="6892DB64" w14:textId="57CFA23F" w:rsidR="00EE5231" w:rsidRDefault="00EE5231" w:rsidP="00EE5231">
      <w:pPr>
        <w:pStyle w:val="ListParagraph"/>
        <w:numPr>
          <w:ilvl w:val="0"/>
          <w:numId w:val="25"/>
        </w:numPr>
      </w:pPr>
      <w:r>
        <w:t xml:space="preserve">Develop </w:t>
      </w:r>
      <w:r w:rsidR="001071FF">
        <w:t xml:space="preserve">an </w:t>
      </w:r>
      <w:r>
        <w:t>audit action plan</w:t>
      </w:r>
      <w:r>
        <w:t xml:space="preserve"> &amp; i</w:t>
      </w:r>
      <w:r>
        <w:t>mplement change</w:t>
      </w:r>
    </w:p>
    <w:p w14:paraId="1135AD27" w14:textId="08753DA5" w:rsidR="00EE5231" w:rsidRPr="00EE5231" w:rsidRDefault="00EE5231" w:rsidP="007211D1">
      <w:pPr>
        <w:pStyle w:val="ListParagraph"/>
        <w:numPr>
          <w:ilvl w:val="0"/>
          <w:numId w:val="25"/>
        </w:numPr>
      </w:pPr>
      <w:r>
        <w:t>Re-audit</w:t>
      </w:r>
      <w:r w:rsidR="001B63F0">
        <w:t>, r</w:t>
      </w:r>
      <w:r w:rsidR="008D7B4F">
        <w:t>eflect</w:t>
      </w:r>
      <w:r w:rsidR="001B63F0">
        <w:t>,</w:t>
      </w:r>
      <w:r w:rsidR="008D7B4F">
        <w:t xml:space="preserve"> &amp; evaluate</w:t>
      </w:r>
      <w:r w:rsidR="001B63F0">
        <w:t>.</w:t>
      </w:r>
    </w:p>
    <w:p w14:paraId="2C452433" w14:textId="77777777" w:rsidR="009F6EB8" w:rsidRPr="009F6EB8" w:rsidRDefault="009F6EB8" w:rsidP="009F6EB8">
      <w:pPr>
        <w:rPr>
          <w:lang w:val="en-GB"/>
        </w:rPr>
      </w:pPr>
    </w:p>
    <w:p w14:paraId="3E2E548F" w14:textId="1852A043" w:rsidR="00F055C7" w:rsidRDefault="0050550A" w:rsidP="0050550A">
      <w:pPr>
        <w:pStyle w:val="Heading1"/>
        <w:rPr>
          <w:lang w:val="en-GB"/>
        </w:rPr>
      </w:pPr>
      <w:r>
        <w:rPr>
          <w:lang w:val="en-GB"/>
        </w:rPr>
        <w:t>Audit description</w:t>
      </w:r>
    </w:p>
    <w:p w14:paraId="478F723B" w14:textId="5F567B9B" w:rsidR="008409EB" w:rsidRPr="004169B8" w:rsidRDefault="008409EB" w:rsidP="004169B8">
      <w:pPr>
        <w:ind w:left="360" w:hanging="360"/>
        <w:rPr>
          <w:b/>
          <w:bCs/>
          <w:lang w:val="en-GB"/>
        </w:rPr>
      </w:pPr>
      <w:r w:rsidRPr="004169B8">
        <w:rPr>
          <w:b/>
          <w:bCs/>
          <w:lang w:val="en-GB"/>
        </w:rPr>
        <w:t>Describe the audit and summarise the steps required for the Fellow.</w:t>
      </w:r>
    </w:p>
    <w:p w14:paraId="4E73A4D3" w14:textId="2C711963" w:rsidR="008409EB" w:rsidRPr="001A6AB7" w:rsidRDefault="001A6AB7" w:rsidP="001A6AB7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311105C0" w14:textId="3B0E1B5D" w:rsidR="008409EB" w:rsidRDefault="008409EB" w:rsidP="0050550A">
      <w:pPr>
        <w:rPr>
          <w:b/>
          <w:bCs/>
          <w:lang w:val="en-GB"/>
        </w:rPr>
      </w:pPr>
    </w:p>
    <w:p w14:paraId="5B08802D" w14:textId="77777777" w:rsidR="00D9717D" w:rsidRDefault="00D9717D" w:rsidP="00D9717D">
      <w:pPr>
        <w:pStyle w:val="Heading1"/>
        <w:rPr>
          <w:lang w:val="en-GB"/>
        </w:rPr>
      </w:pPr>
      <w:r>
        <w:rPr>
          <w:lang w:val="en-GB"/>
        </w:rPr>
        <w:t>Identify standards</w:t>
      </w:r>
    </w:p>
    <w:p w14:paraId="702A176F" w14:textId="77777777" w:rsidR="00D9717D" w:rsidRDefault="00D9717D" w:rsidP="00D9717D">
      <w:pPr>
        <w:rPr>
          <w:b/>
          <w:bCs/>
          <w:lang w:val="en-GB"/>
        </w:rPr>
      </w:pPr>
      <w:r w:rsidRPr="00B45927">
        <w:rPr>
          <w:b/>
          <w:bCs/>
          <w:lang w:val="en-GB"/>
        </w:rPr>
        <w:t>List best practice guideline</w:t>
      </w:r>
      <w:r>
        <w:rPr>
          <w:b/>
          <w:bCs/>
          <w:lang w:val="en-GB"/>
        </w:rPr>
        <w:t>/s</w:t>
      </w:r>
      <w:r w:rsidRPr="00B45927">
        <w:rPr>
          <w:b/>
          <w:bCs/>
          <w:lang w:val="en-GB"/>
        </w:rPr>
        <w:t xml:space="preserve"> that will be </w:t>
      </w:r>
      <w:r>
        <w:rPr>
          <w:b/>
          <w:bCs/>
          <w:lang w:val="en-GB"/>
        </w:rPr>
        <w:t>used to identify and measure standards.</w:t>
      </w:r>
    </w:p>
    <w:p w14:paraId="19D1FC68" w14:textId="77777777" w:rsidR="00D9717D" w:rsidRDefault="00D9717D" w:rsidP="00D9717D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273C9AB9" w14:textId="77777777" w:rsidR="00D9717D" w:rsidRDefault="00D9717D" w:rsidP="0050550A">
      <w:pPr>
        <w:rPr>
          <w:b/>
          <w:bCs/>
          <w:lang w:val="en-GB"/>
        </w:rPr>
      </w:pPr>
    </w:p>
    <w:p w14:paraId="77EA4E09" w14:textId="03B9F74A" w:rsidR="008409EB" w:rsidRDefault="005F1242" w:rsidP="005F1242">
      <w:pPr>
        <w:pStyle w:val="Heading1"/>
        <w:rPr>
          <w:lang w:val="en-GB"/>
        </w:rPr>
      </w:pPr>
      <w:r>
        <w:rPr>
          <w:lang w:val="en-GB"/>
        </w:rPr>
        <w:t xml:space="preserve">Patient selection </w:t>
      </w:r>
    </w:p>
    <w:p w14:paraId="1050721B" w14:textId="3A5392A2" w:rsidR="005F1242" w:rsidRPr="004169B8" w:rsidRDefault="005F1242" w:rsidP="004169B8">
      <w:pPr>
        <w:ind w:left="360" w:hanging="360"/>
        <w:rPr>
          <w:b/>
          <w:bCs/>
          <w:lang w:val="en-GB"/>
        </w:rPr>
      </w:pPr>
      <w:r w:rsidRPr="004169B8">
        <w:rPr>
          <w:b/>
          <w:bCs/>
          <w:lang w:val="en-GB"/>
        </w:rPr>
        <w:t>Describe the patient/participant selection process</w:t>
      </w:r>
      <w:r w:rsidR="001A0AF5">
        <w:rPr>
          <w:b/>
          <w:bCs/>
          <w:lang w:val="en-GB"/>
        </w:rPr>
        <w:t>.</w:t>
      </w:r>
    </w:p>
    <w:p w14:paraId="72159933" w14:textId="77777777" w:rsidR="004169B8" w:rsidRPr="001A6AB7" w:rsidRDefault="004169B8" w:rsidP="004169B8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5640FA68" w14:textId="77777777" w:rsidR="004169B8" w:rsidRDefault="004169B8" w:rsidP="001A0AF5">
      <w:pPr>
        <w:rPr>
          <w:b/>
          <w:bCs/>
          <w:lang w:val="en-GB"/>
        </w:rPr>
      </w:pPr>
    </w:p>
    <w:p w14:paraId="2BDD88B5" w14:textId="63663E46" w:rsidR="00E90BF4" w:rsidRPr="004169B8" w:rsidRDefault="00E90BF4" w:rsidP="004169B8">
      <w:pPr>
        <w:ind w:left="360" w:hanging="360"/>
        <w:rPr>
          <w:b/>
          <w:bCs/>
          <w:lang w:val="en-GB"/>
        </w:rPr>
      </w:pPr>
      <w:r w:rsidRPr="004169B8">
        <w:rPr>
          <w:b/>
          <w:bCs/>
          <w:lang w:val="en-GB"/>
        </w:rPr>
        <w:t>How many patients/participants each Fellow will be required to audit</w:t>
      </w:r>
      <w:r w:rsidR="001A0AF5">
        <w:rPr>
          <w:b/>
          <w:bCs/>
          <w:lang w:val="en-GB"/>
        </w:rPr>
        <w:t>?</w:t>
      </w:r>
    </w:p>
    <w:p w14:paraId="74A98A4A" w14:textId="6B6F8E66" w:rsidR="00E90BF4" w:rsidRPr="001A0AF5" w:rsidRDefault="004169B8" w:rsidP="00E90BF4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678A5C2C" w14:textId="4E90EEFD" w:rsidR="00E90BF4" w:rsidRDefault="00E90BF4" w:rsidP="00E90BF4">
      <w:pPr>
        <w:rPr>
          <w:b/>
          <w:bCs/>
          <w:lang w:val="en-GB"/>
        </w:rPr>
      </w:pPr>
    </w:p>
    <w:p w14:paraId="473E2A39" w14:textId="77777777" w:rsidR="00D9717D" w:rsidRDefault="00D9717D" w:rsidP="00D9717D">
      <w:pPr>
        <w:pStyle w:val="Heading1"/>
        <w:rPr>
          <w:lang w:val="en-GB"/>
        </w:rPr>
      </w:pPr>
      <w:r>
        <w:rPr>
          <w:lang w:val="en-GB"/>
        </w:rPr>
        <w:t>Data collection and analysis</w:t>
      </w:r>
    </w:p>
    <w:p w14:paraId="36E6ACC4" w14:textId="77777777" w:rsidR="00D9717D" w:rsidRPr="003B348C" w:rsidRDefault="00D9717D" w:rsidP="00D9717D">
      <w:pPr>
        <w:rPr>
          <w:b/>
          <w:bCs/>
        </w:rPr>
      </w:pPr>
      <w:r w:rsidRPr="003B348C">
        <w:rPr>
          <w:b/>
          <w:bCs/>
        </w:rPr>
        <w:t>How will data be collected? What methods will be used?</w:t>
      </w:r>
    </w:p>
    <w:p w14:paraId="4A7EAFCC" w14:textId="77777777" w:rsidR="00D9717D" w:rsidRDefault="00D9717D" w:rsidP="00D9717D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792B01B8" w14:textId="77777777" w:rsidR="00D9717D" w:rsidRPr="003B348C" w:rsidRDefault="00D9717D" w:rsidP="00D9717D">
      <w:pPr>
        <w:rPr>
          <w:b/>
          <w:bCs/>
        </w:rPr>
      </w:pPr>
    </w:p>
    <w:p w14:paraId="01EDDD2B" w14:textId="77777777" w:rsidR="00D9717D" w:rsidRPr="003B348C" w:rsidRDefault="00D9717D" w:rsidP="00D9717D">
      <w:pPr>
        <w:rPr>
          <w:b/>
          <w:bCs/>
        </w:rPr>
      </w:pPr>
      <w:r w:rsidRPr="003B348C">
        <w:rPr>
          <w:b/>
          <w:bCs/>
        </w:rPr>
        <w:t>How will data be analysed? What methods will be used?</w:t>
      </w:r>
    </w:p>
    <w:p w14:paraId="1D4A6EB3" w14:textId="77777777" w:rsidR="00D9717D" w:rsidRDefault="00D9717D" w:rsidP="00D9717D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292D3B06" w14:textId="77777777" w:rsidR="00D9717D" w:rsidRDefault="00D9717D" w:rsidP="00E90BF4">
      <w:pPr>
        <w:rPr>
          <w:b/>
          <w:bCs/>
          <w:lang w:val="en-GB"/>
        </w:rPr>
      </w:pPr>
    </w:p>
    <w:p w14:paraId="6C063D00" w14:textId="6724A00D" w:rsidR="00E90BF4" w:rsidRDefault="00E90BF4" w:rsidP="00E90BF4">
      <w:pPr>
        <w:pStyle w:val="Heading1"/>
        <w:rPr>
          <w:lang w:val="en-GB"/>
        </w:rPr>
      </w:pPr>
      <w:r>
        <w:rPr>
          <w:lang w:val="en-GB"/>
        </w:rPr>
        <w:t>Privacy, confidentiality, and consent</w:t>
      </w:r>
    </w:p>
    <w:p w14:paraId="13B23E48" w14:textId="7A538877" w:rsidR="006109B3" w:rsidRDefault="006109B3" w:rsidP="00E90BF4">
      <w:pPr>
        <w:rPr>
          <w:b/>
          <w:bCs/>
          <w:lang w:val="en-GB"/>
        </w:rPr>
      </w:pPr>
      <w:r>
        <w:rPr>
          <w:b/>
          <w:bCs/>
          <w:lang w:val="en-GB"/>
        </w:rPr>
        <w:t>Who will collect the data?</w:t>
      </w:r>
    </w:p>
    <w:p w14:paraId="37B5F3F0" w14:textId="77777777" w:rsidR="001A0AF5" w:rsidRPr="001A6AB7" w:rsidRDefault="001A0AF5" w:rsidP="001A0AF5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71A743F3" w14:textId="38E6B1E5" w:rsidR="006109B3" w:rsidRDefault="006109B3" w:rsidP="00E90BF4">
      <w:pPr>
        <w:rPr>
          <w:b/>
          <w:bCs/>
          <w:lang w:val="en-GB"/>
        </w:rPr>
      </w:pPr>
    </w:p>
    <w:p w14:paraId="05437856" w14:textId="5FA85A26" w:rsidR="006109B3" w:rsidRDefault="006109B3" w:rsidP="00E90BF4">
      <w:pPr>
        <w:rPr>
          <w:b/>
          <w:bCs/>
          <w:lang w:val="en-GB"/>
        </w:rPr>
      </w:pPr>
      <w:r>
        <w:rPr>
          <w:b/>
          <w:bCs/>
          <w:lang w:val="en-GB"/>
        </w:rPr>
        <w:t>Who will have access to the data?</w:t>
      </w:r>
    </w:p>
    <w:p w14:paraId="5A5C1EC5" w14:textId="77777777" w:rsidR="001A0AF5" w:rsidRPr="001A6AB7" w:rsidRDefault="001A0AF5" w:rsidP="001A0AF5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2A02D250" w14:textId="494B1716" w:rsidR="006109B3" w:rsidRDefault="006109B3" w:rsidP="00E90BF4">
      <w:pPr>
        <w:rPr>
          <w:b/>
          <w:bCs/>
          <w:lang w:val="en-GB"/>
        </w:rPr>
      </w:pPr>
    </w:p>
    <w:p w14:paraId="60C18088" w14:textId="4F802ECC" w:rsidR="006109B3" w:rsidRDefault="006109B3" w:rsidP="00E90BF4">
      <w:pPr>
        <w:rPr>
          <w:b/>
          <w:bCs/>
          <w:lang w:val="en-GB"/>
        </w:rPr>
      </w:pPr>
      <w:r>
        <w:rPr>
          <w:b/>
          <w:bCs/>
          <w:lang w:val="en-GB"/>
        </w:rPr>
        <w:t>How will you address patient informed consent?</w:t>
      </w:r>
    </w:p>
    <w:p w14:paraId="1B154A94" w14:textId="77777777" w:rsidR="001A0AF5" w:rsidRPr="001A6AB7" w:rsidRDefault="001A0AF5" w:rsidP="001A0AF5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046BE3C5" w14:textId="3A0DC240" w:rsidR="006109B3" w:rsidRDefault="006109B3" w:rsidP="00E90BF4">
      <w:pPr>
        <w:rPr>
          <w:b/>
          <w:bCs/>
          <w:lang w:val="en-GB"/>
        </w:rPr>
      </w:pPr>
    </w:p>
    <w:p w14:paraId="3CE1E83E" w14:textId="3020B62B" w:rsidR="006109B3" w:rsidRPr="00E90BF4" w:rsidRDefault="006109B3" w:rsidP="00E90BF4">
      <w:pPr>
        <w:rPr>
          <w:b/>
          <w:bCs/>
          <w:lang w:val="en-GB"/>
        </w:rPr>
      </w:pPr>
      <w:r>
        <w:rPr>
          <w:b/>
          <w:bCs/>
          <w:lang w:val="en-GB"/>
        </w:rPr>
        <w:t>List all intended uses of the aggregated data</w:t>
      </w:r>
      <w:r w:rsidR="001B63F0">
        <w:rPr>
          <w:b/>
          <w:bCs/>
          <w:lang w:val="en-GB"/>
        </w:rPr>
        <w:t>.</w:t>
      </w:r>
    </w:p>
    <w:p w14:paraId="741A749F" w14:textId="77777777" w:rsidR="001A0AF5" w:rsidRPr="001A6AB7" w:rsidRDefault="001A0AF5" w:rsidP="001A0AF5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43595D55" w14:textId="58A751A2" w:rsidR="005F1242" w:rsidRDefault="005F1242" w:rsidP="005F1242">
      <w:pPr>
        <w:rPr>
          <w:lang w:val="en-GB"/>
        </w:rPr>
      </w:pPr>
    </w:p>
    <w:p w14:paraId="25F3A332" w14:textId="35F8DD11" w:rsidR="001A0AF5" w:rsidRDefault="001A0AF5" w:rsidP="005F1242">
      <w:pPr>
        <w:rPr>
          <w:b/>
          <w:bCs/>
          <w:lang w:val="en-GB"/>
        </w:rPr>
      </w:pPr>
      <w:r w:rsidRPr="001A0AF5">
        <w:rPr>
          <w:b/>
          <w:bCs/>
          <w:lang w:val="en-GB"/>
        </w:rPr>
        <w:t>List all intended users, third parties or organisations that will access the data.</w:t>
      </w:r>
    </w:p>
    <w:p w14:paraId="34EB1A0F" w14:textId="31B6BCCB" w:rsidR="001A0AF5" w:rsidRDefault="001A0AF5" w:rsidP="001A0AF5">
      <w:pPr>
        <w:rPr>
          <w:i/>
          <w:iCs/>
        </w:rPr>
      </w:pPr>
      <w:r>
        <w:rPr>
          <w:i/>
          <w:iCs/>
        </w:rPr>
        <w:t>[</w:t>
      </w:r>
      <w:r w:rsidRPr="001A6AB7">
        <w:rPr>
          <w:i/>
          <w:iCs/>
        </w:rPr>
        <w:t>Type response here</w:t>
      </w:r>
      <w:r>
        <w:rPr>
          <w:i/>
          <w:iCs/>
        </w:rPr>
        <w:t>]</w:t>
      </w:r>
    </w:p>
    <w:p w14:paraId="49B77482" w14:textId="1DFD740C" w:rsidR="001A0AF5" w:rsidRDefault="001A0AF5" w:rsidP="001A0AF5">
      <w:pPr>
        <w:rPr>
          <w:i/>
          <w:iCs/>
        </w:rPr>
      </w:pPr>
    </w:p>
    <w:p w14:paraId="1F59BB84" w14:textId="267770E7" w:rsidR="001A0AF5" w:rsidRDefault="006A7C6E" w:rsidP="006A7C6E">
      <w:pPr>
        <w:pStyle w:val="Heading1"/>
      </w:pPr>
      <w:r>
        <w:t>Clinical audit timeline</w:t>
      </w:r>
    </w:p>
    <w:p w14:paraId="4916587C" w14:textId="47BF60B2" w:rsidR="00470D41" w:rsidRDefault="00470D41" w:rsidP="006A7C6E">
      <w:pPr>
        <w:rPr>
          <w:b/>
          <w:bCs/>
        </w:rPr>
      </w:pPr>
      <w:r>
        <w:rPr>
          <w:b/>
          <w:bCs/>
        </w:rPr>
        <w:t xml:space="preserve">Audit tool and other audit material to be completed by: </w:t>
      </w:r>
      <w:r w:rsidR="0019672F" w:rsidRPr="006A04C5">
        <w:t>MM/DD/YYYY</w:t>
      </w:r>
    </w:p>
    <w:p w14:paraId="4F331DA4" w14:textId="274647B7" w:rsidR="006A7C6E" w:rsidRPr="008D7B4F" w:rsidRDefault="00470D41" w:rsidP="006A7C6E">
      <w:pPr>
        <w:rPr>
          <w:b/>
          <w:bCs/>
        </w:rPr>
      </w:pPr>
      <w:r>
        <w:rPr>
          <w:b/>
          <w:bCs/>
        </w:rPr>
        <w:t xml:space="preserve">Data collection </w:t>
      </w:r>
      <w:r w:rsidR="007220C0">
        <w:rPr>
          <w:b/>
          <w:bCs/>
        </w:rPr>
        <w:t>to be completed by</w:t>
      </w:r>
      <w:r w:rsidR="006A7C6E" w:rsidRPr="008D7B4F">
        <w:rPr>
          <w:b/>
          <w:bCs/>
        </w:rPr>
        <w:t>:</w:t>
      </w:r>
      <w:r w:rsidR="006A04C5">
        <w:rPr>
          <w:b/>
          <w:bCs/>
        </w:rPr>
        <w:t xml:space="preserve"> </w:t>
      </w:r>
      <w:r w:rsidR="006A04C5" w:rsidRPr="006A04C5">
        <w:t>MM/DD/YYYY</w:t>
      </w:r>
    </w:p>
    <w:p w14:paraId="1382E6F6" w14:textId="56E966F8" w:rsidR="006A7C6E" w:rsidRPr="008D7B4F" w:rsidRDefault="007220C0" w:rsidP="006A7C6E">
      <w:pPr>
        <w:rPr>
          <w:b/>
          <w:bCs/>
        </w:rPr>
      </w:pPr>
      <w:r>
        <w:rPr>
          <w:b/>
          <w:bCs/>
        </w:rPr>
        <w:t xml:space="preserve">Data </w:t>
      </w:r>
      <w:r>
        <w:rPr>
          <w:b/>
          <w:bCs/>
        </w:rPr>
        <w:t>analysis</w:t>
      </w:r>
      <w:r>
        <w:rPr>
          <w:b/>
          <w:bCs/>
        </w:rPr>
        <w:t xml:space="preserve"> to be completed by</w:t>
      </w:r>
      <w:r w:rsidRPr="008D7B4F">
        <w:rPr>
          <w:b/>
          <w:bCs/>
        </w:rPr>
        <w:t>:</w:t>
      </w:r>
      <w:r>
        <w:rPr>
          <w:b/>
          <w:bCs/>
        </w:rPr>
        <w:t xml:space="preserve"> </w:t>
      </w:r>
      <w:r w:rsidR="006A04C5" w:rsidRPr="006A04C5">
        <w:t>MM/DD/YYYY</w:t>
      </w:r>
    </w:p>
    <w:p w14:paraId="3D3F135A" w14:textId="2AE5C5FF" w:rsidR="003A0B5F" w:rsidRPr="008D7B4F" w:rsidRDefault="007220C0" w:rsidP="006A7C6E">
      <w:pPr>
        <w:rPr>
          <w:b/>
          <w:bCs/>
        </w:rPr>
      </w:pPr>
      <w:r>
        <w:rPr>
          <w:b/>
          <w:bCs/>
        </w:rPr>
        <w:t>Audit r</w:t>
      </w:r>
      <w:r w:rsidR="0019672F">
        <w:rPr>
          <w:b/>
          <w:bCs/>
        </w:rPr>
        <w:t>eport and action plan to be completed by:</w:t>
      </w:r>
      <w:r w:rsidR="006A04C5">
        <w:rPr>
          <w:b/>
          <w:bCs/>
        </w:rPr>
        <w:t xml:space="preserve"> </w:t>
      </w:r>
      <w:r w:rsidR="006A04C5" w:rsidRPr="006A04C5">
        <w:t>MM/DD/YYYY</w:t>
      </w:r>
    </w:p>
    <w:p w14:paraId="7F39A9D2" w14:textId="6234D1CD" w:rsidR="006A04C5" w:rsidRDefault="006A04C5" w:rsidP="005F1242">
      <w:pPr>
        <w:rPr>
          <w:b/>
          <w:bCs/>
          <w:lang w:val="en-GB"/>
        </w:rPr>
      </w:pPr>
    </w:p>
    <w:p w14:paraId="69F15C70" w14:textId="6B742680" w:rsidR="00B45927" w:rsidRDefault="00B45927" w:rsidP="005F1242">
      <w:pPr>
        <w:rPr>
          <w:b/>
          <w:bCs/>
          <w:lang w:val="en-GB"/>
        </w:rPr>
      </w:pPr>
    </w:p>
    <w:p w14:paraId="5B30A93D" w14:textId="74D97FFE" w:rsidR="00432D75" w:rsidRDefault="00432D75" w:rsidP="00934CB4"/>
    <w:p w14:paraId="5710369F" w14:textId="240C5BA3" w:rsidR="00432D75" w:rsidRDefault="00432D75" w:rsidP="00934CB4"/>
    <w:p w14:paraId="092448F2" w14:textId="77777777" w:rsidR="00432D75" w:rsidRPr="00934CB4" w:rsidRDefault="00432D75" w:rsidP="00934CB4"/>
    <w:sectPr w:rsidR="00432D75" w:rsidRPr="00934CB4" w:rsidSect="00D520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9145" w14:textId="77777777" w:rsidR="00F3065A" w:rsidRDefault="00F3065A" w:rsidP="00A86E9E">
      <w:r>
        <w:separator/>
      </w:r>
    </w:p>
  </w:endnote>
  <w:endnote w:type="continuationSeparator" w:id="0">
    <w:p w14:paraId="6AB569D0" w14:textId="77777777" w:rsidR="00F3065A" w:rsidRDefault="00F3065A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D0A4" w14:textId="7777777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0FCC959B" wp14:editId="3694118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0A" w:rsidRPr="009C4CD2">
      <w:t>Document Reference #</w:t>
    </w:r>
    <w:r w:rsidR="00CC2B0A">
      <w:t xml:space="preserve"> (delete as required)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AB3BDB">
      <w:fldChar w:fldCharType="begin"/>
    </w:r>
    <w:r w:rsidR="00AB3BDB">
      <w:instrText xml:space="preserve"> NUMPAGES  \* Arabic  \* MERGEFORMAT </w:instrText>
    </w:r>
    <w:r w:rsidR="00AB3BDB">
      <w:fldChar w:fldCharType="separate"/>
    </w:r>
    <w:r w:rsidR="00915BFB" w:rsidRPr="000F231B">
      <w:t>9</w:t>
    </w:r>
    <w:r w:rsidR="00AB3BD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extFooter"/>
      <w:tblW w:w="0" w:type="auto"/>
      <w:tblLook w:val="0600" w:firstRow="0" w:lastRow="0" w:firstColumn="0" w:lastColumn="0" w:noHBand="1" w:noVBand="1"/>
    </w:tblPr>
    <w:tblGrid>
      <w:gridCol w:w="3828"/>
      <w:gridCol w:w="1559"/>
      <w:gridCol w:w="2023"/>
    </w:tblGrid>
    <w:tr w:rsidR="00CC2B0A" w14:paraId="7873F3BC" w14:textId="77777777" w:rsidTr="003D61D4">
      <w:tc>
        <w:tcPr>
          <w:tcW w:w="3828" w:type="dxa"/>
        </w:tcPr>
        <w:p w14:paraId="5A64C0E9" w14:textId="77777777" w:rsidR="00CC2B0A" w:rsidRPr="00AB421E" w:rsidRDefault="00CC2B0A" w:rsidP="00AB421E">
          <w:pPr>
            <w:pStyle w:val="FooterDetailsTitle"/>
          </w:pPr>
          <w:r w:rsidRPr="00C05533">
            <w:t>THE ROYAL AUSTRALIAN AND NEW ZEALAND</w:t>
          </w:r>
          <w:r w:rsidR="00E205C4">
            <w:br/>
          </w:r>
          <w:r w:rsidRPr="00C05533">
            <w:t>COLLEGE OF OBSTETRICIANS AND GYNAECOLOGISTS</w:t>
          </w:r>
        </w:p>
        <w:p w14:paraId="6649A2AD" w14:textId="77777777" w:rsidR="00CC2B0A" w:rsidRPr="00AB421E" w:rsidRDefault="00CC2B0A" w:rsidP="00AB421E">
          <w:pPr>
            <w:pStyle w:val="FooterDetails"/>
            <w:rPr>
              <w:rStyle w:val="FooterDetailsHeading"/>
            </w:rPr>
          </w:pPr>
          <w:r w:rsidRPr="00C05533">
            <w:rPr>
              <w:rStyle w:val="FooterDetailsHeading"/>
            </w:rPr>
            <w:t>ABN 34 100 268 969</w:t>
          </w:r>
        </w:p>
      </w:tc>
      <w:tc>
        <w:tcPr>
          <w:tcW w:w="1559" w:type="dxa"/>
        </w:tcPr>
        <w:p w14:paraId="31F2C69A" w14:textId="77777777" w:rsidR="00CC2B0A" w:rsidRPr="00AB421E" w:rsidRDefault="00CC2B0A" w:rsidP="00AB421E">
          <w:pPr>
            <w:pStyle w:val="FooterDetails"/>
          </w:pPr>
          <w:r w:rsidRPr="00C05533">
            <w:rPr>
              <w:rStyle w:val="FooterDetailsHeading"/>
            </w:rPr>
            <w:t>COLLEGE PLACE</w:t>
          </w:r>
          <w:r w:rsidRPr="00AB421E">
            <w:br/>
            <w:t>1 Bowen Crescent</w:t>
          </w:r>
          <w:r w:rsidRPr="00AB421E">
            <w:br/>
            <w:t>Melbourne, VIC 3004</w:t>
          </w:r>
          <w:r w:rsidRPr="00AB421E">
            <w:br/>
            <w:t>Australia</w:t>
          </w:r>
        </w:p>
      </w:tc>
      <w:tc>
        <w:tcPr>
          <w:tcW w:w="2023" w:type="dxa"/>
        </w:tcPr>
        <w:p w14:paraId="49B9D02C" w14:textId="77777777" w:rsidR="00CC2B0A" w:rsidRPr="00AB421E" w:rsidRDefault="00CC2B0A" w:rsidP="00E205C4">
          <w:pPr>
            <w:pStyle w:val="FooterDetails"/>
          </w:pPr>
          <w:r w:rsidRPr="001923DC">
            <w:rPr>
              <w:rStyle w:val="FooterDetailsHeading"/>
            </w:rPr>
            <w:t>tel</w:t>
          </w:r>
          <w:r w:rsidRPr="00AB421E">
            <w:t xml:space="preserve">  +61 3 9417 1699</w:t>
          </w:r>
          <w:r w:rsidRPr="00AB421E">
            <w:br/>
          </w:r>
          <w:r w:rsidRPr="00AB421E">
            <w:rPr>
              <w:rStyle w:val="FooterDetailsHeading"/>
            </w:rPr>
            <w:t>fax</w:t>
          </w:r>
          <w:r w:rsidRPr="00AB421E">
            <w:t xml:space="preserve">  +61 3 9419 0672</w:t>
          </w:r>
          <w:r w:rsidRPr="00AB421E">
            <w:br/>
          </w:r>
          <w:r w:rsidRPr="00AB421E">
            <w:rPr>
              <w:rStyle w:val="FooterDetailsHeading"/>
            </w:rPr>
            <w:t>email</w:t>
          </w:r>
          <w:r w:rsidRPr="00AB421E">
            <w:t xml:space="preserve">  </w:t>
          </w:r>
          <w:hyperlink r:id="rId1" w:history="1">
            <w:r w:rsidRPr="00AB421E">
              <w:t>ranzcog@ranzcog.edu.au</w:t>
            </w:r>
          </w:hyperlink>
          <w:r w:rsidR="00E205C4">
            <w:br/>
          </w:r>
          <w:r w:rsidRPr="001923DC">
            <w:rPr>
              <w:rStyle w:val="FooterDetailsHeading"/>
            </w:rPr>
            <w:t>web</w:t>
          </w:r>
          <w:r w:rsidRPr="00AB421E">
            <w:t xml:space="preserve">  </w:t>
          </w:r>
          <w:hyperlink r:id="rId2" w:history="1">
            <w:r w:rsidRPr="00AB421E">
              <w:t>ranzcog.edu.au</w:t>
            </w:r>
          </w:hyperlink>
        </w:p>
      </w:tc>
    </w:tr>
  </w:tbl>
  <w:p w14:paraId="135A65A4" w14:textId="77777777" w:rsidR="00CC2B0A" w:rsidRPr="00C367ED" w:rsidRDefault="00146F86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0" wp14:anchorId="2BAEECA0" wp14:editId="70B88F96">
              <wp:simplePos x="0" y="0"/>
              <wp:positionH relativeFrom="column">
                <wp:posOffset>-954405</wp:posOffset>
              </wp:positionH>
              <wp:positionV relativeFrom="bottomMargin">
                <wp:posOffset>-460375</wp:posOffset>
              </wp:positionV>
              <wp:extent cx="11177270" cy="363855"/>
              <wp:effectExtent l="0" t="0" r="0" b="0"/>
              <wp:wrapTopAndBottom/>
              <wp:docPr id="286" name="Rectangle 2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3A3A9" id="Rectangle 286" o:spid="_x0000_s1026" style="position:absolute;margin-left:-75.15pt;margin-top:-36.25pt;width:880.1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" o:allowoverlap="f" filled="f" stroked="f" strokeweight="1pt">
              <w10:wrap type="topAndBottom" anchory="margin"/>
            </v:rect>
          </w:pict>
        </mc:Fallback>
      </mc:AlternateContent>
    </w:r>
    <w:r w:rsidR="005E27D2">
      <w:drawing>
        <wp:anchor distT="0" distB="0" distL="114300" distR="114300" simplePos="0" relativeHeight="251660288" behindDoc="1" locked="0" layoutInCell="1" allowOverlap="1" wp14:anchorId="7369690C" wp14:editId="2DEFDF6E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1777" w14:textId="77777777" w:rsidR="00F3065A" w:rsidRDefault="00F3065A" w:rsidP="00A86E9E">
      <w:r>
        <w:separator/>
      </w:r>
    </w:p>
  </w:footnote>
  <w:footnote w:type="continuationSeparator" w:id="0">
    <w:p w14:paraId="59656B87" w14:textId="77777777" w:rsidR="00F3065A" w:rsidRDefault="00F3065A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01A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0E145B60" wp14:editId="3E021757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40FE1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7146378C" wp14:editId="2DCDF8FC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5B525B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46378C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665B525B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51D5B097" wp14:editId="0DE470EB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DB0AB4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MVlWAAAGh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3BFA" w14:textId="77777777" w:rsidR="00CC2B0A" w:rsidRDefault="008F7975" w:rsidP="00A86E9E">
    <w:pPr>
      <w:pStyle w:val="Header"/>
    </w:pPr>
    <w:r w:rsidRPr="00E61330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97261E7" wp14:editId="6422DBA5">
              <wp:simplePos x="0" y="0"/>
              <wp:positionH relativeFrom="rightMargin">
                <wp:posOffset>-1370965</wp:posOffset>
              </wp:positionH>
              <wp:positionV relativeFrom="paragraph">
                <wp:posOffset>13338</wp:posOffset>
              </wp:positionV>
              <wp:extent cx="1411200" cy="48600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200" cy="48600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5CDF0" id="Graphic 27" o:spid="_x0000_s1026" style="position:absolute;margin-left:-107.95pt;margin-top:1.05pt;width:111.1pt;height:38.25pt;z-index:251655168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9Sc2AAAGl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E972BF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512508" wp14:editId="4C066073">
              <wp:simplePos x="0" y="0"/>
              <wp:positionH relativeFrom="column">
                <wp:posOffset>-960755</wp:posOffset>
              </wp:positionH>
              <wp:positionV relativeFrom="page">
                <wp:posOffset>-25400</wp:posOffset>
              </wp:positionV>
              <wp:extent cx="11177270" cy="8382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81FC1" id="Rectangle 243" o:spid="_x0000_s1026" style="position:absolute;margin-left:-75.65pt;margin-top:-2pt;width:880.1pt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" filled="f" stroked="f" strokeweight="1pt">
              <w10:wrap type="topAndBottom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EB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4C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18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CD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7CD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6E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06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2A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2F7"/>
    <w:multiLevelType w:val="hybridMultilevel"/>
    <w:tmpl w:val="75968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4C92"/>
    <w:multiLevelType w:val="hybridMultilevel"/>
    <w:tmpl w:val="93301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C5AAA"/>
    <w:multiLevelType w:val="hybridMultilevel"/>
    <w:tmpl w:val="F926C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F0A19FA"/>
    <w:multiLevelType w:val="hybridMultilevel"/>
    <w:tmpl w:val="65DC3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4F8B"/>
    <w:multiLevelType w:val="hybridMultilevel"/>
    <w:tmpl w:val="7ED40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4997">
    <w:abstractNumId w:val="9"/>
  </w:num>
  <w:num w:numId="2" w16cid:durableId="863903215">
    <w:abstractNumId w:val="7"/>
  </w:num>
  <w:num w:numId="3" w16cid:durableId="878476824">
    <w:abstractNumId w:val="6"/>
  </w:num>
  <w:num w:numId="4" w16cid:durableId="1732654304">
    <w:abstractNumId w:val="5"/>
  </w:num>
  <w:num w:numId="5" w16cid:durableId="1628244420">
    <w:abstractNumId w:val="4"/>
  </w:num>
  <w:num w:numId="6" w16cid:durableId="1503934285">
    <w:abstractNumId w:val="8"/>
  </w:num>
  <w:num w:numId="7" w16cid:durableId="956370125">
    <w:abstractNumId w:val="3"/>
  </w:num>
  <w:num w:numId="8" w16cid:durableId="419986391">
    <w:abstractNumId w:val="2"/>
  </w:num>
  <w:num w:numId="9" w16cid:durableId="392197808">
    <w:abstractNumId w:val="1"/>
  </w:num>
  <w:num w:numId="10" w16cid:durableId="857892990">
    <w:abstractNumId w:val="0"/>
  </w:num>
  <w:num w:numId="11" w16cid:durableId="594365755">
    <w:abstractNumId w:val="13"/>
  </w:num>
  <w:num w:numId="12" w16cid:durableId="574819130">
    <w:abstractNumId w:val="23"/>
  </w:num>
  <w:num w:numId="13" w16cid:durableId="1124958155">
    <w:abstractNumId w:val="20"/>
  </w:num>
  <w:num w:numId="14" w16cid:durableId="450326109">
    <w:abstractNumId w:val="19"/>
  </w:num>
  <w:num w:numId="15" w16cid:durableId="1373455080">
    <w:abstractNumId w:val="24"/>
  </w:num>
  <w:num w:numId="16" w16cid:durableId="368729484">
    <w:abstractNumId w:val="22"/>
  </w:num>
  <w:num w:numId="17" w16cid:durableId="1605305996">
    <w:abstractNumId w:val="18"/>
  </w:num>
  <w:num w:numId="18" w16cid:durableId="1079136969">
    <w:abstractNumId w:val="15"/>
  </w:num>
  <w:num w:numId="19" w16cid:durableId="216401972">
    <w:abstractNumId w:val="21"/>
  </w:num>
  <w:num w:numId="20" w16cid:durableId="1724984350">
    <w:abstractNumId w:val="10"/>
  </w:num>
  <w:num w:numId="21" w16cid:durableId="1929650202">
    <w:abstractNumId w:val="14"/>
  </w:num>
  <w:num w:numId="22" w16cid:durableId="1019816360">
    <w:abstractNumId w:val="16"/>
  </w:num>
  <w:num w:numId="23" w16cid:durableId="1721703642">
    <w:abstractNumId w:val="11"/>
  </w:num>
  <w:num w:numId="24" w16cid:durableId="98260294">
    <w:abstractNumId w:val="12"/>
  </w:num>
  <w:num w:numId="25" w16cid:durableId="16447756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0MDM3MQQiUxMTIyUdpeDU4uLM/DyQAqNaAOpRuXosAAAA"/>
  </w:docVars>
  <w:rsids>
    <w:rsidRoot w:val="00F3065A"/>
    <w:rsid w:val="000063CE"/>
    <w:rsid w:val="00011DF6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A3991"/>
    <w:rsid w:val="000A67E3"/>
    <w:rsid w:val="000B71AE"/>
    <w:rsid w:val="000E0373"/>
    <w:rsid w:val="000E2A66"/>
    <w:rsid w:val="000E6CB2"/>
    <w:rsid w:val="000F231B"/>
    <w:rsid w:val="000F2DF0"/>
    <w:rsid w:val="000F5824"/>
    <w:rsid w:val="00104E55"/>
    <w:rsid w:val="001071FF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14"/>
    <w:rsid w:val="001837AF"/>
    <w:rsid w:val="00183B75"/>
    <w:rsid w:val="001923DC"/>
    <w:rsid w:val="00196379"/>
    <w:rsid w:val="0019672F"/>
    <w:rsid w:val="001A0AF5"/>
    <w:rsid w:val="001A2863"/>
    <w:rsid w:val="001A3C60"/>
    <w:rsid w:val="001A6AB7"/>
    <w:rsid w:val="001B4033"/>
    <w:rsid w:val="001B63F0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423BF"/>
    <w:rsid w:val="00242FE2"/>
    <w:rsid w:val="00254B27"/>
    <w:rsid w:val="00274A6D"/>
    <w:rsid w:val="00285730"/>
    <w:rsid w:val="002A1D3B"/>
    <w:rsid w:val="002B37B2"/>
    <w:rsid w:val="002B5527"/>
    <w:rsid w:val="002D7F94"/>
    <w:rsid w:val="002E23AA"/>
    <w:rsid w:val="002E6230"/>
    <w:rsid w:val="002E74B7"/>
    <w:rsid w:val="002F2AC5"/>
    <w:rsid w:val="00306AC0"/>
    <w:rsid w:val="003070B3"/>
    <w:rsid w:val="00310AE4"/>
    <w:rsid w:val="00315379"/>
    <w:rsid w:val="00323A1C"/>
    <w:rsid w:val="0033095C"/>
    <w:rsid w:val="0033389A"/>
    <w:rsid w:val="003351B1"/>
    <w:rsid w:val="003369F5"/>
    <w:rsid w:val="003419B0"/>
    <w:rsid w:val="00344310"/>
    <w:rsid w:val="0035180B"/>
    <w:rsid w:val="0035330F"/>
    <w:rsid w:val="003567D9"/>
    <w:rsid w:val="003922AB"/>
    <w:rsid w:val="003A0B5F"/>
    <w:rsid w:val="003B348C"/>
    <w:rsid w:val="003B5863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69B8"/>
    <w:rsid w:val="00416B79"/>
    <w:rsid w:val="00417555"/>
    <w:rsid w:val="00425110"/>
    <w:rsid w:val="00425B72"/>
    <w:rsid w:val="00432D75"/>
    <w:rsid w:val="00432DE8"/>
    <w:rsid w:val="00437A02"/>
    <w:rsid w:val="00443578"/>
    <w:rsid w:val="00443B1D"/>
    <w:rsid w:val="00463780"/>
    <w:rsid w:val="00470D41"/>
    <w:rsid w:val="00481F5D"/>
    <w:rsid w:val="004A2EEF"/>
    <w:rsid w:val="004A5B2F"/>
    <w:rsid w:val="004B276D"/>
    <w:rsid w:val="004C3EC1"/>
    <w:rsid w:val="004C56D8"/>
    <w:rsid w:val="004D2E32"/>
    <w:rsid w:val="004E540A"/>
    <w:rsid w:val="004F25C8"/>
    <w:rsid w:val="004F478A"/>
    <w:rsid w:val="004F79FC"/>
    <w:rsid w:val="005013A9"/>
    <w:rsid w:val="0050550A"/>
    <w:rsid w:val="005064CD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04BA"/>
    <w:rsid w:val="005E27D2"/>
    <w:rsid w:val="005E6137"/>
    <w:rsid w:val="005F1242"/>
    <w:rsid w:val="006026B1"/>
    <w:rsid w:val="00610396"/>
    <w:rsid w:val="006109B3"/>
    <w:rsid w:val="0062113E"/>
    <w:rsid w:val="006237AE"/>
    <w:rsid w:val="00630835"/>
    <w:rsid w:val="006556B3"/>
    <w:rsid w:val="00656EF3"/>
    <w:rsid w:val="006573FA"/>
    <w:rsid w:val="00661DFC"/>
    <w:rsid w:val="006642FC"/>
    <w:rsid w:val="00671CD3"/>
    <w:rsid w:val="00676507"/>
    <w:rsid w:val="006908E5"/>
    <w:rsid w:val="00692F24"/>
    <w:rsid w:val="006962F5"/>
    <w:rsid w:val="00696F05"/>
    <w:rsid w:val="006A04C5"/>
    <w:rsid w:val="006A488C"/>
    <w:rsid w:val="006A7C6E"/>
    <w:rsid w:val="006B504E"/>
    <w:rsid w:val="006C2BFD"/>
    <w:rsid w:val="006C3A68"/>
    <w:rsid w:val="006C6B9A"/>
    <w:rsid w:val="006D151A"/>
    <w:rsid w:val="006D6FB1"/>
    <w:rsid w:val="006E0FFB"/>
    <w:rsid w:val="006F3D02"/>
    <w:rsid w:val="006F664D"/>
    <w:rsid w:val="00713FBD"/>
    <w:rsid w:val="007211D1"/>
    <w:rsid w:val="007220C0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38E9"/>
    <w:rsid w:val="007B38DE"/>
    <w:rsid w:val="007B595E"/>
    <w:rsid w:val="007D1B09"/>
    <w:rsid w:val="007D261A"/>
    <w:rsid w:val="007D76EB"/>
    <w:rsid w:val="007D7E99"/>
    <w:rsid w:val="007E3BD0"/>
    <w:rsid w:val="007E3CE6"/>
    <w:rsid w:val="007F148C"/>
    <w:rsid w:val="007F524F"/>
    <w:rsid w:val="00805CCC"/>
    <w:rsid w:val="00813E45"/>
    <w:rsid w:val="00817880"/>
    <w:rsid w:val="00831DCD"/>
    <w:rsid w:val="008409EB"/>
    <w:rsid w:val="0084509E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D7B4F"/>
    <w:rsid w:val="008E55B8"/>
    <w:rsid w:val="008E745F"/>
    <w:rsid w:val="008F3A7C"/>
    <w:rsid w:val="008F7975"/>
    <w:rsid w:val="00901A13"/>
    <w:rsid w:val="009144B3"/>
    <w:rsid w:val="00915BFB"/>
    <w:rsid w:val="00916269"/>
    <w:rsid w:val="009306D4"/>
    <w:rsid w:val="009317B3"/>
    <w:rsid w:val="00932B58"/>
    <w:rsid w:val="00934CB4"/>
    <w:rsid w:val="00935C07"/>
    <w:rsid w:val="009429AD"/>
    <w:rsid w:val="00953726"/>
    <w:rsid w:val="00954866"/>
    <w:rsid w:val="0095604D"/>
    <w:rsid w:val="00966962"/>
    <w:rsid w:val="0097345E"/>
    <w:rsid w:val="0097389A"/>
    <w:rsid w:val="009A5FED"/>
    <w:rsid w:val="009B50C5"/>
    <w:rsid w:val="009B617E"/>
    <w:rsid w:val="009B7838"/>
    <w:rsid w:val="009C4CD2"/>
    <w:rsid w:val="009D061F"/>
    <w:rsid w:val="009E25A5"/>
    <w:rsid w:val="009E2E8D"/>
    <w:rsid w:val="009F4FB4"/>
    <w:rsid w:val="009F6EB8"/>
    <w:rsid w:val="00A13CB5"/>
    <w:rsid w:val="00A20415"/>
    <w:rsid w:val="00A20505"/>
    <w:rsid w:val="00A35AD6"/>
    <w:rsid w:val="00A4142E"/>
    <w:rsid w:val="00A43DD8"/>
    <w:rsid w:val="00A46FD7"/>
    <w:rsid w:val="00A4735F"/>
    <w:rsid w:val="00A5060F"/>
    <w:rsid w:val="00A51030"/>
    <w:rsid w:val="00A55C4C"/>
    <w:rsid w:val="00A62CD2"/>
    <w:rsid w:val="00A72960"/>
    <w:rsid w:val="00A749BA"/>
    <w:rsid w:val="00A86E9E"/>
    <w:rsid w:val="00A877BD"/>
    <w:rsid w:val="00AA2E19"/>
    <w:rsid w:val="00AB3BDB"/>
    <w:rsid w:val="00AB421E"/>
    <w:rsid w:val="00AB46BD"/>
    <w:rsid w:val="00AC4EA5"/>
    <w:rsid w:val="00AC72B9"/>
    <w:rsid w:val="00AD47B8"/>
    <w:rsid w:val="00AE5CFD"/>
    <w:rsid w:val="00B11784"/>
    <w:rsid w:val="00B16737"/>
    <w:rsid w:val="00B206B7"/>
    <w:rsid w:val="00B264CD"/>
    <w:rsid w:val="00B43DC3"/>
    <w:rsid w:val="00B45927"/>
    <w:rsid w:val="00B46371"/>
    <w:rsid w:val="00B7123C"/>
    <w:rsid w:val="00B7161F"/>
    <w:rsid w:val="00B7751F"/>
    <w:rsid w:val="00B82DEC"/>
    <w:rsid w:val="00B83E2E"/>
    <w:rsid w:val="00B9153E"/>
    <w:rsid w:val="00B92DC3"/>
    <w:rsid w:val="00B94165"/>
    <w:rsid w:val="00BA0353"/>
    <w:rsid w:val="00BA7441"/>
    <w:rsid w:val="00BA755D"/>
    <w:rsid w:val="00BB54C0"/>
    <w:rsid w:val="00BC160C"/>
    <w:rsid w:val="00BC6C6A"/>
    <w:rsid w:val="00BD090B"/>
    <w:rsid w:val="00BD221B"/>
    <w:rsid w:val="00BD70D8"/>
    <w:rsid w:val="00BE0771"/>
    <w:rsid w:val="00BE169B"/>
    <w:rsid w:val="00BE26BD"/>
    <w:rsid w:val="00BE4344"/>
    <w:rsid w:val="00BE47A8"/>
    <w:rsid w:val="00BE7746"/>
    <w:rsid w:val="00BF65B1"/>
    <w:rsid w:val="00C05533"/>
    <w:rsid w:val="00C06381"/>
    <w:rsid w:val="00C13A98"/>
    <w:rsid w:val="00C20EED"/>
    <w:rsid w:val="00C21596"/>
    <w:rsid w:val="00C31D9E"/>
    <w:rsid w:val="00C341E2"/>
    <w:rsid w:val="00C34EF8"/>
    <w:rsid w:val="00C367ED"/>
    <w:rsid w:val="00C36AFA"/>
    <w:rsid w:val="00C50BDC"/>
    <w:rsid w:val="00C5285D"/>
    <w:rsid w:val="00C57E03"/>
    <w:rsid w:val="00C60279"/>
    <w:rsid w:val="00C753E0"/>
    <w:rsid w:val="00C81701"/>
    <w:rsid w:val="00C84450"/>
    <w:rsid w:val="00CA5DEA"/>
    <w:rsid w:val="00CC0107"/>
    <w:rsid w:val="00CC2B0A"/>
    <w:rsid w:val="00CC35CE"/>
    <w:rsid w:val="00CD2612"/>
    <w:rsid w:val="00CD4D73"/>
    <w:rsid w:val="00CE0ED6"/>
    <w:rsid w:val="00CE6DD2"/>
    <w:rsid w:val="00CF3777"/>
    <w:rsid w:val="00CF639C"/>
    <w:rsid w:val="00D129D7"/>
    <w:rsid w:val="00D148E6"/>
    <w:rsid w:val="00D20B23"/>
    <w:rsid w:val="00D24E99"/>
    <w:rsid w:val="00D2793A"/>
    <w:rsid w:val="00D31062"/>
    <w:rsid w:val="00D34542"/>
    <w:rsid w:val="00D415F8"/>
    <w:rsid w:val="00D41932"/>
    <w:rsid w:val="00D41CB5"/>
    <w:rsid w:val="00D43465"/>
    <w:rsid w:val="00D520A5"/>
    <w:rsid w:val="00D6382D"/>
    <w:rsid w:val="00D73555"/>
    <w:rsid w:val="00D76167"/>
    <w:rsid w:val="00D76656"/>
    <w:rsid w:val="00D87DFF"/>
    <w:rsid w:val="00D90D9B"/>
    <w:rsid w:val="00D96280"/>
    <w:rsid w:val="00D9717D"/>
    <w:rsid w:val="00DA2324"/>
    <w:rsid w:val="00DA4EED"/>
    <w:rsid w:val="00DB0415"/>
    <w:rsid w:val="00DB24E7"/>
    <w:rsid w:val="00DC0AA9"/>
    <w:rsid w:val="00DC604D"/>
    <w:rsid w:val="00DD3671"/>
    <w:rsid w:val="00DE36AC"/>
    <w:rsid w:val="00DF12CE"/>
    <w:rsid w:val="00DF4DA7"/>
    <w:rsid w:val="00DF6986"/>
    <w:rsid w:val="00E009F1"/>
    <w:rsid w:val="00E047BD"/>
    <w:rsid w:val="00E12F7C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0BF4"/>
    <w:rsid w:val="00E91F31"/>
    <w:rsid w:val="00E93803"/>
    <w:rsid w:val="00E972BF"/>
    <w:rsid w:val="00EA085C"/>
    <w:rsid w:val="00EA1741"/>
    <w:rsid w:val="00EA3B3F"/>
    <w:rsid w:val="00EA4A47"/>
    <w:rsid w:val="00EB0190"/>
    <w:rsid w:val="00EB1B9A"/>
    <w:rsid w:val="00EB472A"/>
    <w:rsid w:val="00EB65F6"/>
    <w:rsid w:val="00EB7263"/>
    <w:rsid w:val="00EC12B3"/>
    <w:rsid w:val="00EC3DAE"/>
    <w:rsid w:val="00EC5096"/>
    <w:rsid w:val="00EE5231"/>
    <w:rsid w:val="00EF185F"/>
    <w:rsid w:val="00F04F68"/>
    <w:rsid w:val="00F055C7"/>
    <w:rsid w:val="00F06040"/>
    <w:rsid w:val="00F12AA5"/>
    <w:rsid w:val="00F12D92"/>
    <w:rsid w:val="00F23C91"/>
    <w:rsid w:val="00F25ABC"/>
    <w:rsid w:val="00F3065A"/>
    <w:rsid w:val="00F33E70"/>
    <w:rsid w:val="00F36FDF"/>
    <w:rsid w:val="00F44E00"/>
    <w:rsid w:val="00F477CE"/>
    <w:rsid w:val="00F478BC"/>
    <w:rsid w:val="00F47C3B"/>
    <w:rsid w:val="00F56C1B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9EF53"/>
  <w15:chartTrackingRefBased/>
  <w15:docId w15:val="{E7B6F590-E556-4322-934B-0D60CBA0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FC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anzcog.edu.au" TargetMode="External"/><Relationship Id="rId1" Type="http://schemas.openxmlformats.org/officeDocument/2006/relationships/hyperlink" Target="mailto:ranzcog@ranzcog.edu.au" TargetMode="External"/><Relationship Id="rId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bb\OneDrive%20-%20RANZCOG\Desktop\RANZCO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25BF-B1EE-4A5B-8FE8-91D6922A8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E0811-EB1A-4EBD-8E85-001FEAA234A7}"/>
</file>

<file path=customXml/itemProps3.xml><?xml version="1.0" encoding="utf-8"?>
<ds:datastoreItem xmlns:ds="http://schemas.openxmlformats.org/officeDocument/2006/customXml" ds:itemID="{879F0B53-A481-4720-A6C5-A9E6007BE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word template</Template>
  <TotalTime>29</TotalTime>
  <Pages>2</Pages>
  <Words>240</Words>
  <Characters>1265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Robb</dc:creator>
  <cp:keywords/>
  <dc:description/>
  <cp:lastModifiedBy>Holly Robb</cp:lastModifiedBy>
  <cp:revision>36</cp:revision>
  <dcterms:created xsi:type="dcterms:W3CDTF">2023-05-16T03:34:00Z</dcterms:created>
  <dcterms:modified xsi:type="dcterms:W3CDTF">2023-05-16T04:04:00Z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GrammarlyDocumentId">
    <vt:lpwstr>6c957140e82c800d48c29634d00af951bd90216d71ec13dc6493cdfd6156a611</vt:lpwstr>
  </property>
  <property fmtid="{D5CDD505-2E9C-101B-9397-08002B2CF9AE}" pid="4" name="MediaServiceImageTags">
    <vt:lpwstr/>
  </property>
</Properties>
</file>