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DCD9" w14:textId="77777777" w:rsidR="00C23035" w:rsidRDefault="00C23035" w:rsidP="00C23035">
      <w:pPr>
        <w:pStyle w:val="Title"/>
      </w:pPr>
      <w:r>
        <w:t>Re-training Plan Supervisor Report</w:t>
      </w:r>
    </w:p>
    <w:p w14:paraId="6FF76950" w14:textId="77777777" w:rsidR="00C23035" w:rsidRPr="00A4142E" w:rsidRDefault="00C23035" w:rsidP="00C23035">
      <w:pPr>
        <w:pStyle w:val="BigSubtitle"/>
      </w:pPr>
      <w:r>
        <w:t>Principal Supervisor</w:t>
      </w:r>
    </w:p>
    <w:p w14:paraId="01902544" w14:textId="77777777" w:rsidR="00C23035" w:rsidRPr="00C100C2" w:rsidRDefault="00C23035" w:rsidP="00C23035">
      <w:pPr>
        <w:pStyle w:val="LineGap"/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60288" behindDoc="0" locked="0" layoutInCell="1" allowOverlap="1" wp14:anchorId="11F25748" wp14:editId="190B13C4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07B7BA75" id="Straight Connector 1" o:spid="_x0000_s1026" style="position:absolute;z-index:251660288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" strokeweight="1pt">
                <v:stroke joinstyle="miter"/>
                <w10:wrap type="topAndBottom"/>
              </v:line>
            </w:pict>
          </mc:Fallback>
        </mc:AlternateContent>
      </w:r>
    </w:p>
    <w:p w14:paraId="1358B838" w14:textId="77777777" w:rsidR="00533108" w:rsidRPr="00561B54" w:rsidRDefault="00533108" w:rsidP="00533108">
      <w:pPr>
        <w:rPr>
          <w:rFonts w:ascii="Calibri Light" w:hAnsi="Calibri Light" w:cs="Calibri Light"/>
          <w:sz w:val="24"/>
          <w:szCs w:val="24"/>
        </w:rPr>
      </w:pPr>
    </w:p>
    <w:p w14:paraId="47217DA9" w14:textId="37413C31" w:rsidR="007710FB" w:rsidRPr="00561B54" w:rsidRDefault="00342E9D" w:rsidP="00533108">
      <w:pPr>
        <w:rPr>
          <w:rFonts w:ascii="Calibri Light" w:hAnsi="Calibri Light" w:cs="Calibri Light"/>
          <w:sz w:val="24"/>
          <w:szCs w:val="24"/>
        </w:rPr>
      </w:pPr>
      <w:r w:rsidRPr="00561B54">
        <w:rPr>
          <w:rFonts w:ascii="Calibri Light" w:hAnsi="Calibri Light" w:cs="Calibri Light"/>
          <w:sz w:val="24"/>
          <w:szCs w:val="24"/>
        </w:rPr>
        <w:t xml:space="preserve">At the conclusion of the agreed timeframe for implementing the </w:t>
      </w:r>
      <w:r w:rsidR="002E7CCA" w:rsidRPr="00561B54">
        <w:rPr>
          <w:rFonts w:ascii="Calibri Light" w:hAnsi="Calibri Light" w:cs="Calibri Light"/>
          <w:sz w:val="24"/>
          <w:szCs w:val="24"/>
        </w:rPr>
        <w:t>Re-training Plan</w:t>
      </w:r>
      <w:r w:rsidRPr="00561B54">
        <w:rPr>
          <w:rFonts w:ascii="Calibri Light" w:hAnsi="Calibri Light" w:cs="Calibri Light"/>
          <w:sz w:val="24"/>
          <w:szCs w:val="24"/>
        </w:rPr>
        <w:t xml:space="preserve">, the </w:t>
      </w:r>
      <w:r w:rsidR="00A67A62" w:rsidRPr="00561B54">
        <w:rPr>
          <w:rFonts w:ascii="Calibri Light" w:hAnsi="Calibri Light" w:cs="Calibri Light"/>
          <w:sz w:val="24"/>
          <w:szCs w:val="24"/>
        </w:rPr>
        <w:t xml:space="preserve">principal </w:t>
      </w:r>
      <w:r w:rsidRPr="00561B54">
        <w:rPr>
          <w:rFonts w:ascii="Calibri Light" w:hAnsi="Calibri Light" w:cs="Calibri Light"/>
          <w:sz w:val="24"/>
          <w:szCs w:val="24"/>
        </w:rPr>
        <w:t xml:space="preserve">supervisor must complete this report for the Fellowship Review Committee to </w:t>
      </w:r>
      <w:r w:rsidR="00A43C3C" w:rsidRPr="00561B54">
        <w:rPr>
          <w:rFonts w:ascii="Calibri Light" w:hAnsi="Calibri Light" w:cs="Calibri Light"/>
          <w:sz w:val="24"/>
          <w:szCs w:val="24"/>
        </w:rPr>
        <w:t xml:space="preserve">provide feedback on the Fellow’s performance and </w:t>
      </w:r>
      <w:r w:rsidRPr="00561B54">
        <w:rPr>
          <w:rFonts w:ascii="Calibri Light" w:hAnsi="Calibri Light" w:cs="Calibri Light"/>
          <w:sz w:val="24"/>
          <w:szCs w:val="24"/>
        </w:rPr>
        <w:t xml:space="preserve">extent to which the goals of the </w:t>
      </w:r>
      <w:r w:rsidR="007014C5" w:rsidRPr="00561B54">
        <w:rPr>
          <w:rFonts w:ascii="Calibri Light" w:hAnsi="Calibri Light" w:cs="Calibri Light"/>
          <w:sz w:val="24"/>
          <w:szCs w:val="24"/>
        </w:rPr>
        <w:t>Re-training P</w:t>
      </w:r>
      <w:r w:rsidRPr="00561B54">
        <w:rPr>
          <w:rFonts w:ascii="Calibri Light" w:hAnsi="Calibri Light" w:cs="Calibri Light"/>
          <w:sz w:val="24"/>
          <w:szCs w:val="24"/>
        </w:rPr>
        <w:t>lan have been achieved</w:t>
      </w:r>
      <w:r w:rsidR="00D34073" w:rsidRPr="00561B54">
        <w:rPr>
          <w:rFonts w:ascii="Calibri Light" w:hAnsi="Calibri Light" w:cs="Calibri Light"/>
          <w:sz w:val="24"/>
          <w:szCs w:val="24"/>
        </w:rPr>
        <w:t>.</w:t>
      </w:r>
    </w:p>
    <w:p w14:paraId="7883E9F9" w14:textId="77777777" w:rsidR="007710FB" w:rsidRPr="00561B54" w:rsidRDefault="007710FB" w:rsidP="00533108">
      <w:pPr>
        <w:rPr>
          <w:rFonts w:ascii="Calibri Light" w:hAnsi="Calibri Light" w:cs="Calibri Light"/>
          <w:sz w:val="24"/>
          <w:szCs w:val="24"/>
        </w:rPr>
      </w:pPr>
    </w:p>
    <w:p w14:paraId="6DADB78F" w14:textId="5E688867" w:rsidR="00722CE8" w:rsidRPr="00561B54" w:rsidRDefault="00722CE8" w:rsidP="00722CE8">
      <w:pPr>
        <w:rPr>
          <w:rFonts w:ascii="Calibri Light" w:hAnsi="Calibri Light" w:cs="Calibri Light"/>
          <w:sz w:val="24"/>
          <w:szCs w:val="24"/>
        </w:rPr>
      </w:pPr>
      <w:r w:rsidRPr="00561B54">
        <w:rPr>
          <w:rFonts w:ascii="Calibri Light" w:hAnsi="Calibri Light" w:cs="Calibri Light"/>
          <w:sz w:val="24"/>
          <w:szCs w:val="24"/>
        </w:rPr>
        <w:t xml:space="preserve">If you require any support in completing this report, please contact </w:t>
      </w:r>
      <w:hyperlink r:id="rId11" w:history="1">
        <w:r w:rsidRPr="00561B54">
          <w:rPr>
            <w:rStyle w:val="Hyperlink"/>
            <w:rFonts w:ascii="Calibri Light" w:hAnsi="Calibri Light" w:cs="Calibri Light"/>
            <w:sz w:val="24"/>
            <w:szCs w:val="24"/>
          </w:rPr>
          <w:t>CPD@ranzcog.edu.au</w:t>
        </w:r>
      </w:hyperlink>
      <w:r w:rsidR="00F00EBF" w:rsidRPr="00561B54">
        <w:rPr>
          <w:rStyle w:val="Hyperlink"/>
          <w:rFonts w:ascii="Calibri Light" w:hAnsi="Calibri Light" w:cs="Calibri Light"/>
          <w:sz w:val="24"/>
          <w:szCs w:val="24"/>
        </w:rPr>
        <w:t>.</w:t>
      </w:r>
    </w:p>
    <w:p w14:paraId="6DAF98B7" w14:textId="77777777" w:rsidR="00722CE8" w:rsidRPr="00561B54" w:rsidRDefault="00722CE8" w:rsidP="00722CE8">
      <w:pPr>
        <w:rPr>
          <w:rFonts w:ascii="Calibri Light" w:hAnsi="Calibri Light" w:cs="Calibri Light"/>
          <w:sz w:val="24"/>
          <w:szCs w:val="24"/>
        </w:rPr>
      </w:pPr>
    </w:p>
    <w:p w14:paraId="3FCC6235" w14:textId="589D1933" w:rsidR="00722CE8" w:rsidRPr="00561B54" w:rsidRDefault="00722CE8" w:rsidP="00722CE8">
      <w:pPr>
        <w:pStyle w:val="Heading2"/>
        <w:numPr>
          <w:ilvl w:val="0"/>
          <w:numId w:val="0"/>
        </w:numPr>
        <w:rPr>
          <w:rFonts w:ascii="Calibri Light" w:eastAsiaTheme="minorHAnsi" w:hAnsi="Calibri Light" w:cs="Calibri Light"/>
          <w:color w:val="606060" w:themeColor="text1"/>
          <w:sz w:val="24"/>
          <w:szCs w:val="24"/>
        </w:rPr>
      </w:pPr>
      <w:r w:rsidRPr="00561B54">
        <w:rPr>
          <w:rFonts w:ascii="Calibri Light" w:eastAsiaTheme="minorHAnsi" w:hAnsi="Calibri Light" w:cs="Calibri Light"/>
          <w:color w:val="606060" w:themeColor="text1"/>
          <w:sz w:val="24"/>
          <w:szCs w:val="24"/>
        </w:rPr>
        <w:t xml:space="preserve">Please submit the completed </w:t>
      </w:r>
      <w:r w:rsidR="00A96285" w:rsidRPr="00561B54">
        <w:rPr>
          <w:rFonts w:ascii="Calibri Light" w:eastAsiaTheme="minorHAnsi" w:hAnsi="Calibri Light" w:cs="Calibri Light"/>
          <w:color w:val="606060" w:themeColor="text1"/>
          <w:sz w:val="24"/>
          <w:szCs w:val="24"/>
        </w:rPr>
        <w:t>Report</w:t>
      </w:r>
      <w:r w:rsidRPr="00561B54">
        <w:rPr>
          <w:rFonts w:ascii="Calibri Light" w:eastAsiaTheme="minorHAnsi" w:hAnsi="Calibri Light" w:cs="Calibri Light"/>
          <w:color w:val="606060" w:themeColor="text1"/>
          <w:sz w:val="24"/>
          <w:szCs w:val="24"/>
        </w:rPr>
        <w:t xml:space="preserve"> to</w:t>
      </w:r>
      <w:r w:rsidRPr="00561B54">
        <w:rPr>
          <w:rFonts w:ascii="Calibri Light" w:hAnsi="Calibri Light" w:cs="Calibri Light"/>
          <w:sz w:val="24"/>
          <w:szCs w:val="24"/>
        </w:rPr>
        <w:t xml:space="preserve"> </w:t>
      </w:r>
      <w:hyperlink r:id="rId12" w:history="1">
        <w:r w:rsidR="00F00EBF" w:rsidRPr="00561B54">
          <w:rPr>
            <w:rStyle w:val="Hyperlink"/>
            <w:rFonts w:ascii="Calibri Light" w:hAnsi="Calibri Light" w:cs="Calibri Light"/>
            <w:sz w:val="24"/>
            <w:szCs w:val="24"/>
          </w:rPr>
          <w:t>cpd@ranzcog.edu.au</w:t>
        </w:r>
      </w:hyperlink>
      <w:r w:rsidR="00F00EBF" w:rsidRPr="00561B54">
        <w:rPr>
          <w:rFonts w:ascii="Calibri Light" w:hAnsi="Calibri Light" w:cs="Calibri Light"/>
          <w:sz w:val="24"/>
          <w:szCs w:val="24"/>
        </w:rPr>
        <w:t xml:space="preserve"> </w:t>
      </w:r>
      <w:r w:rsidRPr="00561B54">
        <w:rPr>
          <w:rFonts w:ascii="Calibri Light" w:eastAsiaTheme="minorHAnsi" w:hAnsi="Calibri Light" w:cs="Calibri Light"/>
          <w:color w:val="606060" w:themeColor="text1"/>
          <w:sz w:val="24"/>
          <w:szCs w:val="24"/>
        </w:rPr>
        <w:t>for review by the Fellowship Review Committee.</w:t>
      </w:r>
    </w:p>
    <w:p w14:paraId="685018E9" w14:textId="00B55349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05265BF6" w14:textId="1ED1641C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1953ADB6" w14:textId="77777777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26C84356" w14:textId="77777777" w:rsidR="00EA3928" w:rsidRDefault="00EA3928">
      <w:pPr>
        <w:spacing w:after="160"/>
        <w:rPr>
          <w:color w:val="614C9A" w:themeColor="accent1"/>
          <w:sz w:val="48"/>
          <w:szCs w:val="56"/>
        </w:rPr>
      </w:pPr>
    </w:p>
    <w:p w14:paraId="471F2DD3" w14:textId="3A3BE4E0" w:rsidR="00457B13" w:rsidRDefault="00457B13">
      <w:pPr>
        <w:spacing w:after="160"/>
        <w:rPr>
          <w:rFonts w:asciiTheme="majorHAnsi" w:hAnsiTheme="majorHAnsi"/>
          <w:color w:val="614C9A" w:themeColor="accent1"/>
          <w:sz w:val="48"/>
          <w:szCs w:val="56"/>
        </w:rPr>
      </w:pPr>
      <w:r>
        <w:rPr>
          <w:color w:val="614C9A" w:themeColor="accent1"/>
          <w:sz w:val="48"/>
          <w:szCs w:val="56"/>
        </w:rPr>
        <w:br w:type="page"/>
      </w:r>
    </w:p>
    <w:p w14:paraId="21636D98" w14:textId="65FCDB14" w:rsidR="00D34073" w:rsidRDefault="00D34073" w:rsidP="00D34073">
      <w:pPr>
        <w:pStyle w:val="Title"/>
      </w:pPr>
      <w:r>
        <w:lastRenderedPageBreak/>
        <w:t>Re-</w:t>
      </w:r>
      <w:r w:rsidR="007014C5">
        <w:t xml:space="preserve">training Plan </w:t>
      </w:r>
      <w:r>
        <w:t>Supervisor Report</w:t>
      </w:r>
    </w:p>
    <w:p w14:paraId="03B2678B" w14:textId="5251EB91" w:rsidR="002336EC" w:rsidRPr="00A4142E" w:rsidRDefault="00714F9E" w:rsidP="00A4142E">
      <w:pPr>
        <w:pStyle w:val="BigSubtitle"/>
      </w:pPr>
      <w:r>
        <w:t>Princip</w:t>
      </w:r>
      <w:r w:rsidR="006661A7">
        <w:t xml:space="preserve">al </w:t>
      </w:r>
      <w:r w:rsidR="00D34073">
        <w:t>Supervisor</w:t>
      </w:r>
    </w:p>
    <w:p w14:paraId="5FFE5EAD" w14:textId="2847E957" w:rsidR="00F049B8" w:rsidRPr="00C100C2" w:rsidRDefault="005D7495" w:rsidP="00C100C2">
      <w:pPr>
        <w:pStyle w:val="LineGap"/>
      </w:pPr>
      <w:r w:rsidRPr="00E61330">
        <w:rPr>
          <w:noProof/>
        </w:rPr>
        <mc:AlternateContent>
          <mc:Choice Requires="wps">
            <w:drawing>
              <wp:anchor distT="0" distB="360045" distL="114300" distR="114300" simplePos="0" relativeHeight="251658240" behindDoc="0" locked="0" layoutInCell="1" allowOverlap="1" wp14:anchorId="4EE43776" wp14:editId="24308B0D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9656445" cy="0"/>
                <wp:effectExtent l="0" t="0" r="0" b="0"/>
                <wp:wrapTopAndBottom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95D8124" id="Straight Connector 10" o:spid="_x0000_s1026" style="position:absolute;z-index:251658240;visibility:visible;mso-wrap-style:square;mso-width-percent:1000;mso-wrap-distance-left:9pt;mso-wrap-distance-top:0;mso-wrap-distance-right:9pt;mso-wrap-distance-bottom:28.35pt;mso-position-horizontal:absolute;mso-position-horizontal-relative:text;mso-position-vertical:absolute;mso-position-vertical-relative:text;mso-width-percent:1000;mso-width-relative:margin" from="0,9.35pt" to="760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" strokeweight="1pt">
                <v:stroke joinstyle="miter"/>
                <w10:wrap type="topAndBottom"/>
              </v:line>
            </w:pict>
          </mc:Fallback>
        </mc:AlternateContent>
      </w:r>
    </w:p>
    <w:p w14:paraId="7054390F" w14:textId="61F1C1F7" w:rsidR="00A46FD7" w:rsidRPr="00E61B34" w:rsidRDefault="005C07A9" w:rsidP="00E61B34">
      <w:pPr>
        <w:pStyle w:val="ListParagraph"/>
        <w:numPr>
          <w:ilvl w:val="0"/>
          <w:numId w:val="21"/>
        </w:numPr>
        <w:rPr>
          <w:b/>
          <w:bCs/>
          <w:color w:val="483973" w:themeColor="accent1" w:themeShade="BF"/>
        </w:rPr>
      </w:pPr>
      <w:r>
        <w:rPr>
          <w:b/>
          <w:bCs/>
          <w:color w:val="483973" w:themeColor="accent1" w:themeShade="BF"/>
        </w:rPr>
        <w:t xml:space="preserve">Fellow under supervision </w:t>
      </w:r>
    </w:p>
    <w:tbl>
      <w:tblPr>
        <w:tblStyle w:val="TableGridLight"/>
        <w:tblW w:w="97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00" w:firstRow="0" w:lastRow="0" w:firstColumn="0" w:lastColumn="0" w:noHBand="1" w:noVBand="1"/>
      </w:tblPr>
      <w:tblGrid>
        <w:gridCol w:w="1414"/>
        <w:gridCol w:w="3547"/>
        <w:gridCol w:w="1277"/>
        <w:gridCol w:w="3501"/>
      </w:tblGrid>
      <w:tr w:rsidR="00E61B34" w14:paraId="2A9FA3F1" w14:textId="77777777" w:rsidTr="00561B54">
        <w:trPr>
          <w:trHeight w:val="519"/>
        </w:trPr>
        <w:tc>
          <w:tcPr>
            <w:tcW w:w="1414" w:type="dxa"/>
            <w:noWrap/>
          </w:tcPr>
          <w:p w14:paraId="6A1DF459" w14:textId="707D7F34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First name:</w:t>
            </w:r>
          </w:p>
        </w:tc>
        <w:tc>
          <w:tcPr>
            <w:tcW w:w="3547" w:type="dxa"/>
            <w:noWrap/>
          </w:tcPr>
          <w:p w14:paraId="1A33FCEF" w14:textId="3F0CAB32" w:rsidR="00E61B34" w:rsidRDefault="00E61B34" w:rsidP="00D148E6">
            <w:r>
              <w:t xml:space="preserve"> </w:t>
            </w:r>
          </w:p>
        </w:tc>
        <w:tc>
          <w:tcPr>
            <w:tcW w:w="1277" w:type="dxa"/>
            <w:noWrap/>
          </w:tcPr>
          <w:p w14:paraId="162CFDD1" w14:textId="4198457C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Last name:</w:t>
            </w:r>
          </w:p>
        </w:tc>
        <w:tc>
          <w:tcPr>
            <w:tcW w:w="3501" w:type="dxa"/>
            <w:noWrap/>
          </w:tcPr>
          <w:p w14:paraId="577B274D" w14:textId="0D169905" w:rsidR="00E61B34" w:rsidRDefault="00E61B34" w:rsidP="00D148E6">
            <w:r>
              <w:t xml:space="preserve"> </w:t>
            </w:r>
          </w:p>
        </w:tc>
      </w:tr>
      <w:tr w:rsidR="00E61B34" w14:paraId="2E3AD492" w14:textId="77777777" w:rsidTr="00561B54">
        <w:trPr>
          <w:trHeight w:val="497"/>
        </w:trPr>
        <w:tc>
          <w:tcPr>
            <w:tcW w:w="1414" w:type="dxa"/>
            <w:noWrap/>
          </w:tcPr>
          <w:p w14:paraId="49612EC4" w14:textId="6B475ED6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RANZCOG ID:</w:t>
            </w:r>
          </w:p>
        </w:tc>
        <w:tc>
          <w:tcPr>
            <w:tcW w:w="3547" w:type="dxa"/>
            <w:noWrap/>
          </w:tcPr>
          <w:p w14:paraId="304BE35B" w14:textId="714069C7" w:rsidR="00E61B34" w:rsidRDefault="00E61B34" w:rsidP="00D148E6">
            <w:r>
              <w:t xml:space="preserve"> </w:t>
            </w:r>
          </w:p>
        </w:tc>
        <w:tc>
          <w:tcPr>
            <w:tcW w:w="1277" w:type="dxa"/>
            <w:noWrap/>
          </w:tcPr>
          <w:p w14:paraId="6988ADD5" w14:textId="274D264E" w:rsidR="00E61B34" w:rsidRPr="00E61B34" w:rsidRDefault="00E61B34" w:rsidP="00E61B34">
            <w:pPr>
              <w:jc w:val="right"/>
              <w:rPr>
                <w:b/>
                <w:bCs/>
              </w:rPr>
            </w:pPr>
            <w:r w:rsidRPr="00E61B34">
              <w:rPr>
                <w:b/>
                <w:bCs/>
              </w:rPr>
              <w:t>Email:</w:t>
            </w:r>
          </w:p>
        </w:tc>
        <w:tc>
          <w:tcPr>
            <w:tcW w:w="3501" w:type="dxa"/>
            <w:noWrap/>
          </w:tcPr>
          <w:p w14:paraId="6A5DDED7" w14:textId="2381A570" w:rsidR="00E61B34" w:rsidRDefault="00E61B34" w:rsidP="00D148E6">
            <w:r>
              <w:t xml:space="preserve"> </w:t>
            </w:r>
          </w:p>
        </w:tc>
      </w:tr>
    </w:tbl>
    <w:p w14:paraId="4BCAF52C" w14:textId="77777777" w:rsidR="00E61B34" w:rsidRDefault="00E61B34" w:rsidP="00E61B34">
      <w:pPr>
        <w:pStyle w:val="Default"/>
      </w:pPr>
    </w:p>
    <w:tbl>
      <w:tblPr>
        <w:tblStyle w:val="TableGridLight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724"/>
        <w:gridCol w:w="7029"/>
      </w:tblGrid>
      <w:tr w:rsidR="00134FE3" w14:paraId="77AF1B13" w14:textId="77777777" w:rsidTr="00561B54">
        <w:trPr>
          <w:trHeight w:val="358"/>
        </w:trPr>
        <w:tc>
          <w:tcPr>
            <w:tcW w:w="2724" w:type="dxa"/>
            <w:tcBorders>
              <w:bottom w:val="single" w:sz="4" w:space="0" w:color="auto"/>
            </w:tcBorders>
            <w:noWrap/>
          </w:tcPr>
          <w:p w14:paraId="19E2E686" w14:textId="1B5B31B4" w:rsidR="00134FE3" w:rsidRPr="003F5469" w:rsidRDefault="00134FE3" w:rsidP="007A37A9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color w:val="443754" w:themeColor="accent6" w:themeShade="BF"/>
                <w:sz w:val="22"/>
              </w:rPr>
            </w:pPr>
            <w:r w:rsidRPr="007A37A9">
              <w:rPr>
                <w:b/>
                <w:bCs/>
                <w:color w:val="483973" w:themeColor="accent1" w:themeShade="BF"/>
                <w:sz w:val="22"/>
              </w:rPr>
              <w:t>Principal Supervisor</w:t>
            </w:r>
            <w:r w:rsidRPr="007A37A9">
              <w:rPr>
                <w:b/>
                <w:bCs/>
                <w:color w:val="483973" w:themeColor="accent1" w:themeShade="BF"/>
              </w:rPr>
              <w:t xml:space="preserve"> </w:t>
            </w:r>
          </w:p>
        </w:tc>
        <w:tc>
          <w:tcPr>
            <w:tcW w:w="7029" w:type="dxa"/>
            <w:tcBorders>
              <w:bottom w:val="single" w:sz="4" w:space="0" w:color="auto"/>
            </w:tcBorders>
            <w:noWrap/>
          </w:tcPr>
          <w:p w14:paraId="30B25B2D" w14:textId="77777777" w:rsidR="00134FE3" w:rsidRPr="003F5469" w:rsidRDefault="00134FE3" w:rsidP="003F5949">
            <w:pPr>
              <w:rPr>
                <w:b/>
                <w:bCs/>
                <w:color w:val="443754" w:themeColor="accent6" w:themeShade="BF"/>
                <w:sz w:val="22"/>
              </w:rPr>
            </w:pPr>
          </w:p>
        </w:tc>
      </w:tr>
      <w:tr w:rsidR="00134FE3" w14:paraId="72458628" w14:textId="1229C01B" w:rsidTr="00561B54">
        <w:trPr>
          <w:trHeight w:val="358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5D2CE" w14:textId="55AF70CC" w:rsidR="00134FE3" w:rsidRDefault="007A37A9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Name of principal supervisor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251FE5" w14:textId="77777777" w:rsidR="00134FE3" w:rsidRPr="003F5949" w:rsidRDefault="00134FE3" w:rsidP="001D46B6"/>
        </w:tc>
      </w:tr>
      <w:tr w:rsidR="00134FE3" w14:paraId="4BC711AC" w14:textId="3438585C" w:rsidTr="00561B54">
        <w:trPr>
          <w:trHeight w:val="1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98EA4" w14:textId="1F6A8E89" w:rsidR="00134FE3" w:rsidRPr="00E61B34" w:rsidRDefault="007A37A9" w:rsidP="007A37A9">
            <w:pPr>
              <w:rPr>
                <w:b/>
                <w:bCs/>
              </w:rPr>
            </w:pPr>
            <w:r>
              <w:rPr>
                <w:b/>
                <w:bCs/>
              </w:rPr>
              <w:t>Organisation/ institution: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20358" w14:textId="77777777" w:rsidR="00134FE3" w:rsidRDefault="00134FE3" w:rsidP="001D46B6"/>
        </w:tc>
      </w:tr>
      <w:tr w:rsidR="00134FE3" w14:paraId="07184EB0" w14:textId="47AC2252" w:rsidTr="00561B54">
        <w:trPr>
          <w:trHeight w:val="19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DD0FF" w14:textId="0C760A0C" w:rsidR="00134FE3" w:rsidRPr="00E61B34" w:rsidRDefault="00134FE3" w:rsidP="007A37A9">
            <w:pPr>
              <w:rPr>
                <w:b/>
                <w:bCs/>
              </w:rPr>
            </w:pPr>
            <w:r>
              <w:rPr>
                <w:b/>
                <w:bCs/>
              </w:rPr>
              <w:t>Position of principal supervisor:</w:t>
            </w:r>
            <w:r w:rsidR="007A37A9">
              <w:rPr>
                <w:b/>
                <w:bCs/>
              </w:rPr>
              <w:t xml:space="preserve"> 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47947C" w14:textId="77777777" w:rsidR="00134FE3" w:rsidRDefault="00134FE3" w:rsidP="001D46B6">
            <w:r>
              <w:t xml:space="preserve"> </w:t>
            </w:r>
          </w:p>
        </w:tc>
      </w:tr>
      <w:tr w:rsidR="00134FE3" w14:paraId="3E18CD43" w14:textId="1AD48B23" w:rsidTr="00561B54">
        <w:trPr>
          <w:trHeight w:val="18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F7028" w14:textId="53AE7036" w:rsidR="00134FE3" w:rsidRDefault="00134FE3" w:rsidP="001D46B6">
            <w:pPr>
              <w:rPr>
                <w:b/>
                <w:bCs/>
              </w:rPr>
            </w:pPr>
            <w:r>
              <w:rPr>
                <w:b/>
                <w:bCs/>
              </w:rPr>
              <w:t>RANZOCG ID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E8D89" w14:textId="77777777" w:rsidR="00134FE3" w:rsidRDefault="00134FE3" w:rsidP="001D46B6"/>
        </w:tc>
      </w:tr>
    </w:tbl>
    <w:p w14:paraId="13FE5649" w14:textId="77777777" w:rsidR="00851C56" w:rsidRDefault="00851C56" w:rsidP="00851C56"/>
    <w:p w14:paraId="39B2C8D5" w14:textId="023A47EC" w:rsidR="00034F03" w:rsidRPr="007A37A9" w:rsidRDefault="00134FE3" w:rsidP="00C61B81">
      <w:pPr>
        <w:pStyle w:val="ListParagraph"/>
        <w:numPr>
          <w:ilvl w:val="0"/>
          <w:numId w:val="21"/>
        </w:numPr>
        <w:spacing w:before="40" w:line="240" w:lineRule="auto"/>
        <w:rPr>
          <w:sz w:val="20"/>
          <w:szCs w:val="20"/>
        </w:rPr>
      </w:pPr>
      <w:r w:rsidRPr="007A37A9">
        <w:rPr>
          <w:b/>
          <w:bCs/>
          <w:color w:val="483973" w:themeColor="accent1" w:themeShade="BF"/>
        </w:rPr>
        <w:t xml:space="preserve">To what extent </w:t>
      </w:r>
      <w:r w:rsidR="00B83431">
        <w:rPr>
          <w:b/>
          <w:bCs/>
          <w:color w:val="483973" w:themeColor="accent1" w:themeShade="BF"/>
        </w:rPr>
        <w:t>have</w:t>
      </w:r>
      <w:r w:rsidRPr="007A37A9">
        <w:rPr>
          <w:b/>
          <w:bCs/>
          <w:color w:val="483973" w:themeColor="accent1" w:themeShade="BF"/>
        </w:rPr>
        <w:t xml:space="preserve"> the goals of the Re-entry to Practice Plan been achieved?  Please detail the following:</w:t>
      </w:r>
      <w:r w:rsidR="00BD7B60" w:rsidRPr="007A37A9">
        <w:rPr>
          <w:sz w:val="20"/>
          <w:szCs w:val="20"/>
        </w:rPr>
        <w:tab/>
      </w:r>
      <w:r w:rsidR="00BD7B60" w:rsidRPr="007A37A9">
        <w:rPr>
          <w:sz w:val="20"/>
          <w:szCs w:val="20"/>
        </w:rPr>
        <w:tab/>
      </w:r>
      <w:r w:rsidR="00BD7B60" w:rsidRPr="007A37A9">
        <w:rPr>
          <w:sz w:val="20"/>
          <w:szCs w:val="20"/>
        </w:rPr>
        <w:tab/>
        <w:t xml:space="preserve"> </w:t>
      </w:r>
    </w:p>
    <w:tbl>
      <w:tblPr>
        <w:tblStyle w:val="TableGridLight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692"/>
        <w:gridCol w:w="6089"/>
      </w:tblGrid>
      <w:tr w:rsidR="00193A97" w14:paraId="64BFBC80" w14:textId="77777777" w:rsidTr="00B83431">
        <w:trPr>
          <w:trHeight w:val="2732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651E2" w14:textId="77777777" w:rsidR="00193A97" w:rsidRDefault="00B83431" w:rsidP="00951A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there any </w:t>
            </w:r>
            <w:r w:rsidR="002A5756" w:rsidRPr="002A5756">
              <w:rPr>
                <w:b/>
                <w:bCs/>
              </w:rPr>
              <w:t>areas of practice and knowledge identified at the commencement of the re-entry period requiring specific attention</w:t>
            </w:r>
            <w:r>
              <w:rPr>
                <w:b/>
                <w:bCs/>
              </w:rPr>
              <w:t>?</w:t>
            </w:r>
          </w:p>
          <w:p w14:paraId="5E2D5935" w14:textId="77777777" w:rsidR="00B83431" w:rsidRDefault="00B83431" w:rsidP="00951A01">
            <w:pPr>
              <w:rPr>
                <w:b/>
                <w:bCs/>
              </w:rPr>
            </w:pPr>
          </w:p>
          <w:p w14:paraId="58399D14" w14:textId="507BAA79" w:rsidR="00B83431" w:rsidRPr="00E61B34" w:rsidRDefault="00B83431" w:rsidP="00951A01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describe.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05868" w14:textId="01C7577D" w:rsidR="00193A97" w:rsidRDefault="00851451" w:rsidP="00951A01">
            <w:r w:rsidRPr="001B46DB">
              <w:rPr>
                <w:i/>
                <w:iCs/>
              </w:rPr>
              <w:t>Type your answer here</w:t>
            </w:r>
          </w:p>
          <w:p w14:paraId="7957BB89" w14:textId="77777777" w:rsidR="007E04B9" w:rsidRDefault="007E04B9" w:rsidP="00951A01"/>
          <w:p w14:paraId="00AB7C96" w14:textId="77777777" w:rsidR="007E04B9" w:rsidRDefault="007E04B9" w:rsidP="00951A01"/>
          <w:p w14:paraId="55C64608" w14:textId="77777777" w:rsidR="007E04B9" w:rsidRDefault="007E04B9" w:rsidP="00951A01"/>
          <w:p w14:paraId="7B88EA7C" w14:textId="77777777" w:rsidR="007E04B9" w:rsidRDefault="007E04B9" w:rsidP="00951A01"/>
          <w:p w14:paraId="4C825FEE" w14:textId="77777777" w:rsidR="007E04B9" w:rsidRDefault="007E04B9" w:rsidP="00951A01"/>
          <w:p w14:paraId="64F4EDF1" w14:textId="77777777" w:rsidR="007E04B9" w:rsidRDefault="007E04B9" w:rsidP="00951A01"/>
          <w:p w14:paraId="2D8B5ED5" w14:textId="77777777" w:rsidR="007E04B9" w:rsidRDefault="007E04B9" w:rsidP="00951A01"/>
          <w:p w14:paraId="68FC2E6B" w14:textId="77777777" w:rsidR="007E04B9" w:rsidRDefault="007E04B9" w:rsidP="00951A01"/>
          <w:p w14:paraId="3DBA7A20" w14:textId="56C1EF0A" w:rsidR="007E04B9" w:rsidRPr="003F5949" w:rsidRDefault="007E04B9" w:rsidP="00951A01"/>
        </w:tc>
      </w:tr>
      <w:tr w:rsidR="00C25767" w14:paraId="3D3B977A" w14:textId="77777777" w:rsidTr="007A37A9">
        <w:trPr>
          <w:trHeight w:val="97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CC104" w14:textId="77777777" w:rsidR="00C25767" w:rsidRDefault="00C25767" w:rsidP="00CE0F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was </w:t>
            </w:r>
            <w:r w:rsidRPr="00CE0FAD">
              <w:rPr>
                <w:b/>
                <w:bCs/>
              </w:rPr>
              <w:t>the outcome of Hospital Credentialing</w:t>
            </w:r>
            <w:r>
              <w:rPr>
                <w:b/>
                <w:bCs/>
              </w:rPr>
              <w:t>?</w:t>
            </w:r>
          </w:p>
          <w:p w14:paraId="1179C69C" w14:textId="77777777" w:rsidR="00EE47FC" w:rsidRDefault="00EE47FC" w:rsidP="00CE0FAD">
            <w:pPr>
              <w:rPr>
                <w:b/>
                <w:bCs/>
              </w:rPr>
            </w:pPr>
          </w:p>
          <w:p w14:paraId="391E1629" w14:textId="35F80E75" w:rsidR="00EE47FC" w:rsidRDefault="00EE47FC" w:rsidP="00CE0FAD">
            <w:pPr>
              <w:rPr>
                <w:b/>
                <w:bCs/>
              </w:rPr>
            </w:pPr>
            <w:r>
              <w:rPr>
                <w:b/>
                <w:bCs/>
              </w:rPr>
              <w:t>If no, please state reasons.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F6B11" w14:textId="3F75AA87" w:rsidR="00C25767" w:rsidRDefault="00851451" w:rsidP="00951A01">
            <w:r w:rsidRPr="001B46DB">
              <w:rPr>
                <w:i/>
                <w:iCs/>
              </w:rPr>
              <w:t>Type your answer here</w:t>
            </w:r>
          </w:p>
          <w:p w14:paraId="7E923CE6" w14:textId="77777777" w:rsidR="007E04B9" w:rsidRDefault="007E04B9" w:rsidP="00951A01"/>
          <w:p w14:paraId="57905B76" w14:textId="77777777" w:rsidR="007E04B9" w:rsidRDefault="007E04B9" w:rsidP="00951A01"/>
          <w:p w14:paraId="3A6DD8F4" w14:textId="77777777" w:rsidR="007E04B9" w:rsidRDefault="007E04B9" w:rsidP="00951A01"/>
          <w:p w14:paraId="4AA2D53E" w14:textId="77777777" w:rsidR="00B70FCA" w:rsidRDefault="00B70FCA" w:rsidP="00951A01"/>
          <w:p w14:paraId="76F439D3" w14:textId="77777777" w:rsidR="00B70FCA" w:rsidRDefault="00B70FCA" w:rsidP="00951A01"/>
          <w:p w14:paraId="73DE4AD5" w14:textId="77777777" w:rsidR="007E04B9" w:rsidRDefault="007E04B9" w:rsidP="00951A01"/>
          <w:p w14:paraId="2012D38A" w14:textId="77777777" w:rsidR="007E04B9" w:rsidRDefault="007E04B9" w:rsidP="00951A01"/>
          <w:p w14:paraId="52450773" w14:textId="4B3735AC" w:rsidR="007E04B9" w:rsidRDefault="007E04B9" w:rsidP="00951A01"/>
        </w:tc>
      </w:tr>
      <w:tr w:rsidR="00193A97" w14:paraId="4E88954A" w14:textId="77777777" w:rsidTr="007A37A9">
        <w:trPr>
          <w:trHeight w:val="111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F6FF2" w14:textId="4E7C5E6F" w:rsidR="00193A97" w:rsidRPr="00CE0FAD" w:rsidRDefault="00EE47FC" w:rsidP="00CE0FAD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If the </w:t>
            </w:r>
            <w:r w:rsidRPr="00CE0FAD">
              <w:rPr>
                <w:b/>
                <w:bCs/>
              </w:rPr>
              <w:t>Hospital Credentialing</w:t>
            </w:r>
            <w:r>
              <w:rPr>
                <w:b/>
                <w:bCs/>
              </w:rPr>
              <w:t xml:space="preserve"> was approved, p</w:t>
            </w:r>
            <w:r w:rsidR="00C25767">
              <w:rPr>
                <w:b/>
                <w:bCs/>
              </w:rPr>
              <w:t xml:space="preserve">lease </w:t>
            </w:r>
            <w:r w:rsidR="00E21F6D">
              <w:rPr>
                <w:b/>
                <w:bCs/>
              </w:rPr>
              <w:t xml:space="preserve">provide </w:t>
            </w:r>
            <w:r w:rsidR="00CE0FAD" w:rsidRPr="00CE0FAD">
              <w:rPr>
                <w:b/>
                <w:bCs/>
              </w:rPr>
              <w:t>details of the Fellow’s approved scope of clinical practice</w:t>
            </w:r>
            <w:r w:rsidR="00E21F6D">
              <w:rPr>
                <w:b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2A228" w14:textId="50B195E4" w:rsidR="00193A97" w:rsidRDefault="00851451" w:rsidP="00951A01">
            <w:r w:rsidRPr="001B46DB">
              <w:rPr>
                <w:i/>
                <w:iCs/>
              </w:rPr>
              <w:t>Type your answer here</w:t>
            </w:r>
          </w:p>
          <w:p w14:paraId="40ABDC91" w14:textId="77777777" w:rsidR="007E04B9" w:rsidRDefault="007E04B9" w:rsidP="00951A01"/>
          <w:p w14:paraId="61F63CCD" w14:textId="77777777" w:rsidR="007E04B9" w:rsidRDefault="007E04B9" w:rsidP="00951A01"/>
          <w:p w14:paraId="6B6AA706" w14:textId="77777777" w:rsidR="007E04B9" w:rsidRDefault="007E04B9" w:rsidP="00951A01"/>
          <w:p w14:paraId="2A09C8BC" w14:textId="77777777" w:rsidR="007E04B9" w:rsidRDefault="007E04B9" w:rsidP="00951A01"/>
          <w:p w14:paraId="7CF202E8" w14:textId="77777777" w:rsidR="007E04B9" w:rsidRDefault="007E04B9" w:rsidP="00951A01"/>
          <w:p w14:paraId="744D8382" w14:textId="54668B12" w:rsidR="007E04B9" w:rsidRPr="003F5949" w:rsidRDefault="007E04B9" w:rsidP="00951A01"/>
        </w:tc>
      </w:tr>
      <w:tr w:rsidR="00193A97" w14:paraId="4172EABE" w14:textId="77777777" w:rsidTr="007A37A9">
        <w:trPr>
          <w:trHeight w:val="168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41158" w14:textId="7EB512C1" w:rsidR="00193A97" w:rsidRPr="0048421A" w:rsidRDefault="00F70EE9" w:rsidP="0048421A">
            <w:pPr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 xml:space="preserve">Provide a summary of </w:t>
            </w:r>
            <w:r w:rsidR="0020273D">
              <w:rPr>
                <w:b/>
                <w:bCs/>
              </w:rPr>
              <w:t xml:space="preserve">the practitioner’s </w:t>
            </w:r>
            <w:r w:rsidR="00334D36">
              <w:rPr>
                <w:b/>
                <w:bCs/>
              </w:rPr>
              <w:t>performance review</w:t>
            </w:r>
            <w:r w:rsidR="00A231DA">
              <w:rPr>
                <w:b/>
                <w:bCs/>
              </w:rPr>
              <w:t xml:space="preserve"> </w:t>
            </w:r>
            <w:r w:rsidR="00B70FCA">
              <w:rPr>
                <w:b/>
                <w:bCs/>
              </w:rPr>
              <w:t xml:space="preserve">outcomes </w:t>
            </w:r>
            <w:r w:rsidR="00A231DA">
              <w:rPr>
                <w:b/>
                <w:bCs/>
              </w:rPr>
              <w:t xml:space="preserve">against </w:t>
            </w:r>
            <w:r w:rsidR="00C50EB6">
              <w:rPr>
                <w:b/>
                <w:bCs/>
              </w:rPr>
              <w:t>th</w:t>
            </w:r>
            <w:r w:rsidR="00D25FF0">
              <w:rPr>
                <w:b/>
                <w:bCs/>
              </w:rPr>
              <w:t xml:space="preserve">e </w:t>
            </w:r>
            <w:r w:rsidR="00C50EB6">
              <w:rPr>
                <w:b/>
                <w:bCs/>
              </w:rPr>
              <w:t xml:space="preserve">areas </w:t>
            </w:r>
            <w:r w:rsidR="00D25FF0">
              <w:rPr>
                <w:b/>
                <w:bCs/>
              </w:rPr>
              <w:t>desc</w:t>
            </w:r>
            <w:r w:rsidR="00CF33EA">
              <w:rPr>
                <w:b/>
                <w:bCs/>
              </w:rPr>
              <w:t>ribed</w:t>
            </w:r>
            <w:r w:rsidR="00C50EB6">
              <w:rPr>
                <w:b/>
                <w:bCs/>
              </w:rPr>
              <w:t xml:space="preserve"> in the Plan, </w:t>
            </w:r>
            <w:proofErr w:type="spellStart"/>
            <w:r w:rsidR="000455F5">
              <w:rPr>
                <w:b/>
                <w:bCs/>
              </w:rPr>
              <w:t>e</w:t>
            </w:r>
            <w:r w:rsidR="00361C2A">
              <w:rPr>
                <w:b/>
                <w:bCs/>
              </w:rPr>
              <w:t>g</w:t>
            </w:r>
            <w:proofErr w:type="spellEnd"/>
            <w:r w:rsidR="000455F5">
              <w:rPr>
                <w:b/>
                <w:bCs/>
              </w:rPr>
              <w:t xml:space="preserve"> </w:t>
            </w:r>
            <w:r w:rsidR="000455F5" w:rsidRPr="00EE47FC">
              <w:rPr>
                <w:b/>
                <w:bCs/>
              </w:rPr>
              <w:t xml:space="preserve">log books, record reviews, </w:t>
            </w:r>
            <w:proofErr w:type="gramStart"/>
            <w:r w:rsidR="000455F5" w:rsidRPr="00EE47FC">
              <w:rPr>
                <w:b/>
                <w:bCs/>
              </w:rPr>
              <w:t xml:space="preserve">audit,  </w:t>
            </w:r>
            <w:r w:rsidR="00361C2A" w:rsidRPr="00EE47FC">
              <w:rPr>
                <w:b/>
                <w:bCs/>
              </w:rPr>
              <w:t>AP</w:t>
            </w:r>
            <w:r w:rsidR="001A4A97" w:rsidRPr="00EE47FC">
              <w:rPr>
                <w:b/>
                <w:bCs/>
              </w:rPr>
              <w:t>SS</w:t>
            </w:r>
            <w:proofErr w:type="gramEnd"/>
            <w:r w:rsidR="001A4A97" w:rsidRPr="00EE47FC">
              <w:rPr>
                <w:b/>
                <w:bCs/>
              </w:rPr>
              <w:t>,</w:t>
            </w:r>
            <w:r w:rsidR="000455F5" w:rsidRPr="00EE47FC">
              <w:rPr>
                <w:b/>
                <w:bCs/>
              </w:rPr>
              <w:t xml:space="preserve"> multi-source feedback - MSF)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0A2DC" w14:textId="0D23D807" w:rsidR="00193A97" w:rsidRDefault="00851451" w:rsidP="00951A01">
            <w:r w:rsidRPr="001B46DB">
              <w:rPr>
                <w:i/>
                <w:iCs/>
              </w:rPr>
              <w:t>Type your answer here</w:t>
            </w:r>
          </w:p>
          <w:p w14:paraId="28F7D270" w14:textId="77777777" w:rsidR="00B70FCA" w:rsidRDefault="00B70FCA" w:rsidP="00951A01"/>
          <w:p w14:paraId="261C506B" w14:textId="77777777" w:rsidR="00B70FCA" w:rsidRDefault="00B70FCA" w:rsidP="00951A01"/>
          <w:p w14:paraId="414C23FD" w14:textId="77777777" w:rsidR="00B70FCA" w:rsidRDefault="00B70FCA" w:rsidP="00951A01"/>
          <w:p w14:paraId="1C19D5B6" w14:textId="77777777" w:rsidR="00B70FCA" w:rsidRDefault="00B70FCA" w:rsidP="00951A01"/>
          <w:p w14:paraId="7644DE16" w14:textId="77777777" w:rsidR="00B70FCA" w:rsidRDefault="00B70FCA" w:rsidP="00951A01"/>
          <w:p w14:paraId="2D88C4A5" w14:textId="77777777" w:rsidR="00B70FCA" w:rsidRDefault="00B70FCA" w:rsidP="00951A01"/>
          <w:p w14:paraId="7E1B5375" w14:textId="77777777" w:rsidR="00B70FCA" w:rsidRDefault="00B70FCA" w:rsidP="00951A01"/>
          <w:p w14:paraId="1A474336" w14:textId="77777777" w:rsidR="00B70FCA" w:rsidRDefault="00B70FCA" w:rsidP="00951A01"/>
          <w:p w14:paraId="43BA7DED" w14:textId="77777777" w:rsidR="00B70FCA" w:rsidRDefault="00B70FCA" w:rsidP="00951A01"/>
          <w:p w14:paraId="46125035" w14:textId="77777777" w:rsidR="00B70FCA" w:rsidRDefault="00B70FCA" w:rsidP="00951A01"/>
          <w:p w14:paraId="4170368C" w14:textId="77777777" w:rsidR="00B70FCA" w:rsidRDefault="00B70FCA" w:rsidP="00951A01"/>
          <w:p w14:paraId="6412FAAC" w14:textId="479BDCBE" w:rsidR="00B70FCA" w:rsidRDefault="00B70FCA" w:rsidP="00951A01"/>
        </w:tc>
      </w:tr>
    </w:tbl>
    <w:p w14:paraId="71A46F65" w14:textId="77777777" w:rsidR="000B6250" w:rsidRDefault="000B6250" w:rsidP="000B6250">
      <w:pPr>
        <w:pStyle w:val="ListParagraph"/>
        <w:numPr>
          <w:ilvl w:val="0"/>
          <w:numId w:val="0"/>
        </w:numPr>
        <w:ind w:left="360"/>
        <w:rPr>
          <w:b/>
          <w:bCs/>
          <w:color w:val="483973" w:themeColor="accent1" w:themeShade="BF"/>
        </w:rPr>
      </w:pPr>
    </w:p>
    <w:p w14:paraId="4B4B09A3" w14:textId="6F024FB7" w:rsidR="008475C6" w:rsidRPr="008475C6" w:rsidRDefault="002B08BD" w:rsidP="008475C6">
      <w:pPr>
        <w:pStyle w:val="ListParagraph"/>
        <w:numPr>
          <w:ilvl w:val="0"/>
          <w:numId w:val="21"/>
        </w:numPr>
        <w:rPr>
          <w:b/>
          <w:bCs/>
          <w:color w:val="483973" w:themeColor="accent1" w:themeShade="BF"/>
        </w:rPr>
      </w:pPr>
      <w:r>
        <w:rPr>
          <w:b/>
          <w:bCs/>
          <w:color w:val="483973" w:themeColor="accent1" w:themeShade="BF"/>
        </w:rPr>
        <w:t xml:space="preserve">Principal Supervisor Signature </w:t>
      </w:r>
    </w:p>
    <w:p w14:paraId="28B25401" w14:textId="77777777" w:rsidR="004B7D21" w:rsidRDefault="004B7D21" w:rsidP="004B7D21">
      <w:pPr>
        <w:ind w:left="360"/>
      </w:pPr>
    </w:p>
    <w:p w14:paraId="2D92E295" w14:textId="77777777" w:rsidR="004B7D21" w:rsidRDefault="004B7D21" w:rsidP="004B7D21">
      <w:pPr>
        <w:ind w:left="360"/>
      </w:pPr>
    </w:p>
    <w:tbl>
      <w:tblPr>
        <w:tblStyle w:val="TableGridLight"/>
        <w:tblW w:w="0" w:type="auto"/>
        <w:tblInd w:w="3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6"/>
        <w:gridCol w:w="3932"/>
        <w:gridCol w:w="744"/>
        <w:gridCol w:w="2328"/>
      </w:tblGrid>
      <w:tr w:rsidR="004B7D21" w14:paraId="547C52CB" w14:textId="77777777" w:rsidTr="00561B54">
        <w:tc>
          <w:tcPr>
            <w:tcW w:w="2366" w:type="dxa"/>
          </w:tcPr>
          <w:p w14:paraId="25C74AAA" w14:textId="13541101" w:rsidR="004B7D21" w:rsidRPr="00901FE9" w:rsidRDefault="002B08BD" w:rsidP="004B7D21">
            <w:pPr>
              <w:rPr>
                <w:b/>
                <w:bCs/>
              </w:rPr>
            </w:pPr>
            <w:r>
              <w:rPr>
                <w:b/>
                <w:bCs/>
              </w:rPr>
              <w:t>Supervisor Name:</w:t>
            </w:r>
          </w:p>
        </w:tc>
        <w:tc>
          <w:tcPr>
            <w:tcW w:w="3932" w:type="dxa"/>
          </w:tcPr>
          <w:p w14:paraId="69882AF4" w14:textId="77777777" w:rsidR="004B7D21" w:rsidRPr="00901FE9" w:rsidRDefault="004B7D21" w:rsidP="004B7D21">
            <w:pPr>
              <w:rPr>
                <w:b/>
                <w:bCs/>
              </w:rPr>
            </w:pPr>
          </w:p>
        </w:tc>
        <w:tc>
          <w:tcPr>
            <w:tcW w:w="744" w:type="dxa"/>
          </w:tcPr>
          <w:p w14:paraId="27E4D29F" w14:textId="075CC61E" w:rsidR="004B7D21" w:rsidRPr="00901FE9" w:rsidRDefault="00901FE9" w:rsidP="004B7D21">
            <w:pPr>
              <w:rPr>
                <w:b/>
                <w:bCs/>
              </w:rPr>
            </w:pPr>
            <w:r w:rsidRPr="00901FE9">
              <w:rPr>
                <w:b/>
                <w:bCs/>
              </w:rPr>
              <w:t>Date:</w:t>
            </w:r>
            <w:r w:rsidRPr="00901FE9">
              <w:rPr>
                <w:b/>
                <w:bCs/>
              </w:rPr>
              <w:tab/>
            </w:r>
          </w:p>
        </w:tc>
        <w:tc>
          <w:tcPr>
            <w:tcW w:w="2328" w:type="dxa"/>
          </w:tcPr>
          <w:p w14:paraId="1070DA88" w14:textId="77777777" w:rsidR="004B7D21" w:rsidRPr="00901FE9" w:rsidRDefault="004B7D21" w:rsidP="004B7D21">
            <w:pPr>
              <w:rPr>
                <w:b/>
                <w:bCs/>
              </w:rPr>
            </w:pPr>
          </w:p>
        </w:tc>
      </w:tr>
      <w:tr w:rsidR="004B7D21" w14:paraId="5F971A5B" w14:textId="77777777" w:rsidTr="00561B54">
        <w:trPr>
          <w:trHeight w:val="604"/>
        </w:trPr>
        <w:tc>
          <w:tcPr>
            <w:tcW w:w="2366" w:type="dxa"/>
          </w:tcPr>
          <w:p w14:paraId="40812936" w14:textId="6EB295B6" w:rsidR="004B7D21" w:rsidRPr="00901FE9" w:rsidRDefault="00901FE9" w:rsidP="004B7D21">
            <w:pPr>
              <w:rPr>
                <w:b/>
                <w:bCs/>
              </w:rPr>
            </w:pPr>
            <w:r w:rsidRPr="00901FE9">
              <w:rPr>
                <w:b/>
                <w:bCs/>
              </w:rPr>
              <w:t xml:space="preserve">Signature: </w:t>
            </w:r>
            <w:r w:rsidRPr="00901FE9">
              <w:rPr>
                <w:b/>
                <w:bCs/>
              </w:rPr>
              <w:tab/>
            </w:r>
          </w:p>
        </w:tc>
        <w:tc>
          <w:tcPr>
            <w:tcW w:w="3932" w:type="dxa"/>
          </w:tcPr>
          <w:p w14:paraId="3616D2EF" w14:textId="77777777" w:rsidR="004B7D21" w:rsidRPr="00901FE9" w:rsidRDefault="004B7D21" w:rsidP="004B7D21">
            <w:pPr>
              <w:rPr>
                <w:b/>
                <w:bCs/>
              </w:rPr>
            </w:pPr>
          </w:p>
        </w:tc>
        <w:tc>
          <w:tcPr>
            <w:tcW w:w="744" w:type="dxa"/>
          </w:tcPr>
          <w:p w14:paraId="24A6FE42" w14:textId="77777777" w:rsidR="004B7D21" w:rsidRPr="00901FE9" w:rsidRDefault="004B7D21" w:rsidP="004B7D21">
            <w:pPr>
              <w:rPr>
                <w:b/>
                <w:bCs/>
              </w:rPr>
            </w:pPr>
          </w:p>
        </w:tc>
        <w:tc>
          <w:tcPr>
            <w:tcW w:w="2328" w:type="dxa"/>
          </w:tcPr>
          <w:p w14:paraId="3574DEE0" w14:textId="77777777" w:rsidR="004B7D21" w:rsidRPr="00901FE9" w:rsidRDefault="004B7D21" w:rsidP="004B7D21">
            <w:pPr>
              <w:rPr>
                <w:b/>
                <w:bCs/>
              </w:rPr>
            </w:pPr>
          </w:p>
        </w:tc>
      </w:tr>
    </w:tbl>
    <w:p w14:paraId="04E65D03" w14:textId="77777777" w:rsidR="004B7D21" w:rsidRDefault="004B7D21" w:rsidP="004B7D21">
      <w:pPr>
        <w:ind w:left="360"/>
      </w:pPr>
    </w:p>
    <w:p w14:paraId="3D1CF1D4" w14:textId="77777777" w:rsidR="004B7D21" w:rsidRDefault="004B7D21" w:rsidP="004B7D21">
      <w:pPr>
        <w:ind w:left="360"/>
      </w:pPr>
    </w:p>
    <w:p w14:paraId="1923FA51" w14:textId="1DDC8CA0" w:rsidR="00C2313F" w:rsidRPr="005304CD" w:rsidRDefault="00C2313F" w:rsidP="00C2313F">
      <w:pPr>
        <w:pStyle w:val="Heading2"/>
        <w:numPr>
          <w:ilvl w:val="0"/>
          <w:numId w:val="0"/>
        </w:numPr>
        <w:rPr>
          <w:rFonts w:asciiTheme="majorHAnsi" w:eastAsiaTheme="minorHAnsi" w:hAnsiTheme="majorHAnsi" w:cstheme="majorHAnsi"/>
          <w:color w:val="606060" w:themeColor="text1"/>
          <w:sz w:val="22"/>
          <w:szCs w:val="22"/>
        </w:rPr>
      </w:pPr>
      <w:r w:rsidRPr="00706918">
        <w:rPr>
          <w:rFonts w:asciiTheme="majorHAnsi" w:eastAsiaTheme="minorHAnsi" w:hAnsiTheme="majorHAnsi" w:cstheme="majorHAnsi"/>
          <w:color w:val="606060" w:themeColor="text1"/>
          <w:sz w:val="22"/>
          <w:szCs w:val="22"/>
        </w:rPr>
        <w:t xml:space="preserve">Please submit </w:t>
      </w:r>
      <w:r>
        <w:rPr>
          <w:rFonts w:asciiTheme="majorHAnsi" w:eastAsiaTheme="minorHAnsi" w:hAnsiTheme="majorHAnsi" w:cstheme="majorHAnsi"/>
          <w:color w:val="606060" w:themeColor="text1"/>
          <w:sz w:val="22"/>
          <w:szCs w:val="22"/>
        </w:rPr>
        <w:t>this Report</w:t>
      </w:r>
      <w:r w:rsidRPr="00706918">
        <w:rPr>
          <w:rFonts w:asciiTheme="majorHAnsi" w:eastAsiaTheme="minorHAnsi" w:hAnsiTheme="majorHAnsi" w:cstheme="majorHAnsi"/>
          <w:color w:val="606060" w:themeColor="text1"/>
          <w:sz w:val="22"/>
          <w:szCs w:val="22"/>
        </w:rPr>
        <w:t xml:space="preserve"> to</w:t>
      </w:r>
      <w:r>
        <w:t xml:space="preserve"> </w:t>
      </w:r>
      <w:hyperlink r:id="rId13" w:history="1">
        <w:r w:rsidR="00F00EBF">
          <w:rPr>
            <w:rStyle w:val="Hyperlink"/>
          </w:rPr>
          <w:t>cpd@ranzcog.edu.au</w:t>
        </w:r>
      </w:hyperlink>
      <w:r>
        <w:t xml:space="preserve"> </w:t>
      </w:r>
      <w:r w:rsidRPr="005304CD">
        <w:rPr>
          <w:rFonts w:asciiTheme="majorHAnsi" w:eastAsiaTheme="minorHAnsi" w:hAnsiTheme="majorHAnsi" w:cstheme="majorHAnsi"/>
          <w:color w:val="606060" w:themeColor="text1"/>
          <w:sz w:val="22"/>
          <w:szCs w:val="22"/>
        </w:rPr>
        <w:t>for review by the Fellowship Review Committee.</w:t>
      </w:r>
    </w:p>
    <w:p w14:paraId="3CEF8B28" w14:textId="77777777" w:rsidR="003F23AA" w:rsidRDefault="003F23AA" w:rsidP="004B7D21">
      <w:pPr>
        <w:ind w:left="360"/>
      </w:pPr>
    </w:p>
    <w:p w14:paraId="7C81E9AE" w14:textId="77777777" w:rsidR="00A22DE0" w:rsidRDefault="00A22DE0" w:rsidP="00344310"/>
    <w:p w14:paraId="4D97AD67" w14:textId="66AED6D9" w:rsidR="009F4FB4" w:rsidRPr="009F4FB4" w:rsidRDefault="009F4FB4" w:rsidP="00DD2E5B">
      <w:pPr>
        <w:pStyle w:val="Caption"/>
      </w:pPr>
    </w:p>
    <w:sectPr w:rsidR="009F4FB4" w:rsidRPr="009F4FB4" w:rsidSect="004B7D2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782E" w14:textId="77777777" w:rsidR="00B077EA" w:rsidRDefault="00B077EA" w:rsidP="00A86E9E">
      <w:r>
        <w:separator/>
      </w:r>
    </w:p>
  </w:endnote>
  <w:endnote w:type="continuationSeparator" w:id="0">
    <w:p w14:paraId="45ED3611" w14:textId="77777777" w:rsidR="00B077EA" w:rsidRDefault="00B077EA" w:rsidP="00A86E9E">
      <w:r>
        <w:continuationSeparator/>
      </w:r>
    </w:p>
  </w:endnote>
  <w:endnote w:type="continuationNotice" w:id="1">
    <w:p w14:paraId="0C8A8C3F" w14:textId="77777777" w:rsidR="00B077EA" w:rsidRDefault="00B077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6246" w14:textId="7C9D5C17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2" behindDoc="1" locked="0" layoutInCell="1" allowOverlap="1" wp14:anchorId="3C658EC3" wp14:editId="1F22AF6D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D9D" w:rsidRPr="00DE5D9D">
      <w:t xml:space="preserve"> </w:t>
    </w:r>
    <w:r w:rsidR="00DE5D9D">
      <w:t>RANZCOG Plan for re-entry to practice V2. November 2021</w:t>
    </w:r>
    <w:r w:rsidR="00CC2B0A" w:rsidRPr="000F231B">
      <w:ptab w:relativeTo="margin" w:alignment="right" w:leader="none"/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C23035">
      <w:fldChar w:fldCharType="begin"/>
    </w:r>
    <w:r w:rsidR="00C23035">
      <w:instrText xml:space="preserve"> NUMPAGES  \* Arabic  \* MERGEFORMAT </w:instrText>
    </w:r>
    <w:r w:rsidR="00C23035">
      <w:fldChar w:fldCharType="separate"/>
    </w:r>
    <w:r w:rsidR="00915BFB" w:rsidRPr="000F231B">
      <w:t>9</w:t>
    </w:r>
    <w:r w:rsidR="00C230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7FF3" w14:textId="1A723CB1" w:rsidR="00CC2B0A" w:rsidRPr="00C367ED" w:rsidRDefault="00B92D55" w:rsidP="000F231B">
    <w:pPr>
      <w:pStyle w:val="Footer"/>
    </w:pPr>
    <w:r>
      <w:t>RANZCOG Plan for re-entry to practice V2. November 2021</w:t>
    </w:r>
    <w:r w:rsidR="006D2C01" w:rsidRPr="000F231B">
      <w:ptab w:relativeTo="margin" w:alignment="right" w:leader="none"/>
    </w:r>
    <w:r w:rsidR="006D2C01" w:rsidRPr="000F231B">
      <w:t xml:space="preserve">Page </w:t>
    </w:r>
    <w:r w:rsidR="006D2C01" w:rsidRPr="000F231B">
      <w:fldChar w:fldCharType="begin"/>
    </w:r>
    <w:r w:rsidR="006D2C01" w:rsidRPr="000F231B">
      <w:instrText xml:space="preserve"> PAGE  \* Arabic  \* MERGEFORMAT </w:instrText>
    </w:r>
    <w:r w:rsidR="006D2C01" w:rsidRPr="000F231B">
      <w:fldChar w:fldCharType="separate"/>
    </w:r>
    <w:r w:rsidR="006D2C01">
      <w:t>2</w:t>
    </w:r>
    <w:r w:rsidR="006D2C01" w:rsidRPr="000F231B">
      <w:fldChar w:fldCharType="end"/>
    </w:r>
    <w:r w:rsidR="006D2C01" w:rsidRPr="000F231B">
      <w:t xml:space="preserve"> of </w:t>
    </w:r>
    <w:r w:rsidR="00C23035">
      <w:fldChar w:fldCharType="begin"/>
    </w:r>
    <w:r w:rsidR="00C23035">
      <w:instrText xml:space="preserve"> NUMPAGES  \* Arabic  \* MERGEFORMAT </w:instrText>
    </w:r>
    <w:r w:rsidR="00C23035">
      <w:fldChar w:fldCharType="separate"/>
    </w:r>
    <w:r w:rsidR="006D2C01">
      <w:t>2</w:t>
    </w:r>
    <w:r w:rsidR="00C23035">
      <w:fldChar w:fldCharType="end"/>
    </w:r>
    <w:r w:rsidR="005E27D2">
      <w:drawing>
        <wp:anchor distT="0" distB="0" distL="114300" distR="114300" simplePos="0" relativeHeight="251658243" behindDoc="1" locked="0" layoutInCell="1" allowOverlap="1" wp14:anchorId="6C896BAB" wp14:editId="6EF46F23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649C" w14:textId="77777777" w:rsidR="00B077EA" w:rsidRDefault="00B077EA" w:rsidP="00A86E9E">
      <w:r>
        <w:separator/>
      </w:r>
    </w:p>
  </w:footnote>
  <w:footnote w:type="continuationSeparator" w:id="0">
    <w:p w14:paraId="77CBD971" w14:textId="77777777" w:rsidR="00B077EA" w:rsidRDefault="00B077EA" w:rsidP="00A86E9E">
      <w:r>
        <w:continuationSeparator/>
      </w:r>
    </w:p>
  </w:footnote>
  <w:footnote w:type="continuationNotice" w:id="1">
    <w:p w14:paraId="59571E84" w14:textId="77777777" w:rsidR="00B077EA" w:rsidRDefault="00B077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22CD" w14:textId="77777777" w:rsidR="00CC2B0A" w:rsidRDefault="00B16737" w:rsidP="000F231B">
    <w:pPr>
      <w:pStyle w:val="Footer"/>
    </w:pPr>
    <w:r>
      <mc:AlternateContent>
        <mc:Choice Requires="wps">
          <w:drawing>
            <wp:anchor distT="0" distB="0" distL="114300" distR="114300" simplePos="0" relativeHeight="251658244" behindDoc="0" locked="0" layoutInCell="1" allowOverlap="0" wp14:anchorId="1856D937" wp14:editId="56D7E088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99B8D" id="Rectangle 32" o:spid="_x0000_s1026" style="position:absolute;margin-left:-24.65pt;margin-top:60.25pt;width:880.15pt;height:10.7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" o:allowoverlap="f" filled="f" stroked="f" strokeweight="1pt">
              <w10:wrap type="topAndBottom" anchorx="page" anchory="margin"/>
            </v:rect>
          </w:pict>
        </mc:Fallback>
      </mc:AlternateContent>
    </w:r>
    <w:r w:rsidR="00CC2B0A">
      <mc:AlternateContent>
        <mc:Choice Requires="wps">
          <w:drawing>
            <wp:anchor distT="0" distB="0" distL="114300" distR="114300" simplePos="0" relativeHeight="251658241" behindDoc="0" locked="0" layoutInCell="1" allowOverlap="1" wp14:anchorId="32CD9B2C" wp14:editId="14C6B1B1">
              <wp:simplePos x="0" y="0"/>
              <wp:positionH relativeFrom="column">
                <wp:posOffset>4262</wp:posOffset>
              </wp:positionH>
              <wp:positionV relativeFrom="paragraph">
                <wp:posOffset>16510</wp:posOffset>
              </wp:positionV>
              <wp:extent cx="4414520" cy="381000"/>
              <wp:effectExtent l="0" t="0" r="5080" b="0"/>
              <wp:wrapNone/>
              <wp:docPr id="264" name="Text Box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452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5880D6" w14:textId="36FC8EB5" w:rsidR="00CC2B0A" w:rsidRDefault="00B92D55" w:rsidP="00CA5DEA">
                          <w:pPr>
                            <w:pStyle w:val="Header"/>
                          </w:pPr>
                          <w:r>
                            <w:t xml:space="preserve">RANZCOG </w:t>
                          </w:r>
                          <w:r w:rsidR="00D34073" w:rsidRPr="00D34073">
                            <w:t>Re-entry to Practice Supervisor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CD9B2C" id="_x0000_t202" coordsize="21600,21600" o:spt="202" path="m,l,21600r21600,l21600,xe">
              <v:stroke joinstyle="miter"/>
              <v:path gradientshapeok="t" o:connecttype="rect"/>
            </v:shapetype>
            <v:shape id="Text Box 264" o:spid="_x0000_s1026" type="#_x0000_t202" style="position:absolute;margin-left:.35pt;margin-top:1.3pt;width:347.6pt;height:30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" filled="f" stroked="f" strokeweight=".5pt">
              <v:textbox inset="0,0,0,0">
                <w:txbxContent>
                  <w:p w14:paraId="325880D6" w14:textId="36FC8EB5" w:rsidR="00CC2B0A" w:rsidRDefault="00B92D55" w:rsidP="00CA5DEA">
                    <w:pPr>
                      <w:pStyle w:val="Header"/>
                    </w:pPr>
                    <w:r>
                      <w:t xml:space="preserve">RANZCOG </w:t>
                    </w:r>
                    <w:r w:rsidR="00D34073" w:rsidRPr="00D34073">
                      <w:t>Re-entry to Practice Supervisor Report</w:t>
                    </w:r>
                  </w:p>
                </w:txbxContent>
              </v:textbox>
            </v:shape>
          </w:pict>
        </mc:Fallback>
      </mc:AlternateContent>
    </w:r>
    <w:r w:rsidR="00CC2B0A">
      <mc:AlternateContent>
        <mc:Choice Requires="wpg">
          <w:drawing>
            <wp:anchor distT="0" distB="0" distL="114300" distR="114300" simplePos="0" relativeHeight="251658240" behindDoc="0" locked="0" layoutInCell="1" allowOverlap="1" wp14:anchorId="259B8A73" wp14:editId="5B1B2BA0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265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266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2555FF" id="Graphic 27" o:spid="_x0000_s1026" style="position:absolute;margin-left:-52.75pt;margin-top:6.55pt;width:52.15pt;height:18.15pt;z-index:251658240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S+nmAAAI9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5443" w14:textId="77777777" w:rsidR="006D2C01" w:rsidRDefault="006D2C01" w:rsidP="006D2C01">
    <w:pPr>
      <w:pStyle w:val="Footer"/>
    </w:pPr>
    <w:r>
      <mc:AlternateContent>
        <mc:Choice Requires="wps">
          <w:drawing>
            <wp:anchor distT="0" distB="0" distL="114300" distR="114300" simplePos="0" relativeHeight="251658246" behindDoc="0" locked="0" layoutInCell="1" allowOverlap="0" wp14:anchorId="10B0A13F" wp14:editId="6326ADA6">
              <wp:simplePos x="0" y="0"/>
              <wp:positionH relativeFrom="page">
                <wp:posOffset>-313055</wp:posOffset>
              </wp:positionH>
              <wp:positionV relativeFrom="topMargin">
                <wp:posOffset>765077</wp:posOffset>
              </wp:positionV>
              <wp:extent cx="11178000" cy="136800"/>
              <wp:effectExtent l="0" t="0" r="0" b="0"/>
              <wp:wrapTopAndBottom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8000" cy="1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0448D" id="Rectangle 4" o:spid="_x0000_s1026" style="position:absolute;margin-left:-24.65pt;margin-top:60.25pt;width:880.15pt;height:10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" o:allowoverlap="f" filled="f" stroked="f" strokeweight="1pt">
              <w10:wrap type="topAndBottom" anchorx="page" anchory="margin"/>
            </v:rect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658245" behindDoc="0" locked="0" layoutInCell="1" allowOverlap="1" wp14:anchorId="5DE0A93F" wp14:editId="0EC9BDF7">
              <wp:simplePos x="0" y="0"/>
              <wp:positionH relativeFrom="rightMargin">
                <wp:posOffset>-669925</wp:posOffset>
              </wp:positionH>
              <wp:positionV relativeFrom="paragraph">
                <wp:posOffset>83185</wp:posOffset>
              </wp:positionV>
              <wp:extent cx="662400" cy="230400"/>
              <wp:effectExtent l="0" t="0" r="4445" b="0"/>
              <wp:wrapNone/>
              <wp:docPr id="7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" cy="230400"/>
                        <a:chOff x="0" y="0"/>
                        <a:chExt cx="1410822" cy="487462"/>
                      </a:xfrm>
                    </wpg:grpSpPr>
                    <wps:wsp>
                      <wps:cNvPr id="8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88AB7" id="Graphic 27" o:spid="_x0000_s1026" style="position:absolute;margin-left:-52.75pt;margin-top:6.55pt;width:52.15pt;height:18.15pt;z-index:251658245;mso-position-horizontal-relative:right-margin-area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051D4EDB" w14:textId="77777777" w:rsidR="00CC2B0A" w:rsidRPr="006D2C01" w:rsidRDefault="00CC2B0A" w:rsidP="006D2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56FC25"/>
    <w:multiLevelType w:val="hybridMultilevel"/>
    <w:tmpl w:val="B5EF4B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805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8E7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0D26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57A2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B69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22A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369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90A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64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BA2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49640E"/>
    <w:multiLevelType w:val="multilevel"/>
    <w:tmpl w:val="767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09B2"/>
    <w:multiLevelType w:val="multilevel"/>
    <w:tmpl w:val="6FEC170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C22559E"/>
    <w:multiLevelType w:val="hybridMultilevel"/>
    <w:tmpl w:val="B5C82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03E5"/>
    <w:multiLevelType w:val="hybridMultilevel"/>
    <w:tmpl w:val="3D90525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F66CC9"/>
    <w:multiLevelType w:val="hybridMultilevel"/>
    <w:tmpl w:val="5C686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245D"/>
    <w:multiLevelType w:val="multilevel"/>
    <w:tmpl w:val="D91C887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E97746F"/>
    <w:multiLevelType w:val="hybridMultilevel"/>
    <w:tmpl w:val="0B88C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F53E2"/>
    <w:multiLevelType w:val="multilevel"/>
    <w:tmpl w:val="99CA6872"/>
    <w:lvl w:ilvl="0">
      <w:start w:val="2"/>
      <w:numFmt w:val="decimal"/>
      <w:lvlText w:val="%1"/>
      <w:lvlJc w:val="left"/>
      <w:pPr>
        <w:ind w:left="1837" w:hanging="852"/>
      </w:pPr>
      <w:rPr>
        <w:rFonts w:hint="default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837" w:hanging="852"/>
      </w:pPr>
      <w:rPr>
        <w:rFonts w:ascii="Calibri" w:eastAsia="Calibri" w:hAnsi="Calibri" w:cs="Calibri" w:hint="default"/>
        <w:b/>
        <w:bCs/>
        <w:color w:val="1B75BA"/>
        <w:spacing w:val="-1"/>
        <w:w w:val="111"/>
        <w:sz w:val="28"/>
        <w:szCs w:val="28"/>
        <w:lang w:val="en-AU" w:eastAsia="en-US" w:bidi="ar-SA"/>
      </w:rPr>
    </w:lvl>
    <w:lvl w:ilvl="2">
      <w:numFmt w:val="bullet"/>
      <w:lvlText w:val=""/>
      <w:lvlJc w:val="left"/>
      <w:pPr>
        <w:ind w:left="2262" w:hanging="425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>
      <w:numFmt w:val="bullet"/>
      <w:lvlText w:val="o"/>
      <w:lvlJc w:val="left"/>
      <w:pPr>
        <w:ind w:left="2828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US" w:bidi="ar-SA"/>
      </w:rPr>
    </w:lvl>
    <w:lvl w:ilvl="4">
      <w:numFmt w:val="bullet"/>
      <w:lvlText w:val="•"/>
      <w:lvlJc w:val="left"/>
      <w:pPr>
        <w:ind w:left="3972" w:hanging="567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124" w:hanging="567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277" w:hanging="567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429" w:hanging="567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581" w:hanging="567"/>
      </w:pPr>
      <w:rPr>
        <w:rFonts w:hint="default"/>
        <w:lang w:val="en-AU" w:eastAsia="en-US" w:bidi="ar-SA"/>
      </w:rPr>
    </w:lvl>
  </w:abstractNum>
  <w:abstractNum w:abstractNumId="21" w15:restartNumberingAfterBreak="0">
    <w:nsid w:val="49B05E1B"/>
    <w:multiLevelType w:val="hybridMultilevel"/>
    <w:tmpl w:val="6135BC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B26770"/>
    <w:multiLevelType w:val="hybridMultilevel"/>
    <w:tmpl w:val="2A0EB3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B5E11"/>
    <w:multiLevelType w:val="hybridMultilevel"/>
    <w:tmpl w:val="7A70A8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E6104"/>
    <w:multiLevelType w:val="hybridMultilevel"/>
    <w:tmpl w:val="27A2D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B4F49"/>
    <w:multiLevelType w:val="hybridMultilevel"/>
    <w:tmpl w:val="E9448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13501">
    <w:abstractNumId w:val="10"/>
  </w:num>
  <w:num w:numId="2" w16cid:durableId="1194268409">
    <w:abstractNumId w:val="8"/>
  </w:num>
  <w:num w:numId="3" w16cid:durableId="835419598">
    <w:abstractNumId w:val="7"/>
  </w:num>
  <w:num w:numId="4" w16cid:durableId="1620338817">
    <w:abstractNumId w:val="6"/>
  </w:num>
  <w:num w:numId="5" w16cid:durableId="53509148">
    <w:abstractNumId w:val="5"/>
  </w:num>
  <w:num w:numId="6" w16cid:durableId="1200170525">
    <w:abstractNumId w:val="9"/>
  </w:num>
  <w:num w:numId="7" w16cid:durableId="194541827">
    <w:abstractNumId w:val="4"/>
  </w:num>
  <w:num w:numId="8" w16cid:durableId="244073526">
    <w:abstractNumId w:val="3"/>
  </w:num>
  <w:num w:numId="9" w16cid:durableId="1520654018">
    <w:abstractNumId w:val="2"/>
  </w:num>
  <w:num w:numId="10" w16cid:durableId="116066405">
    <w:abstractNumId w:val="1"/>
  </w:num>
  <w:num w:numId="11" w16cid:durableId="1777601270">
    <w:abstractNumId w:val="16"/>
  </w:num>
  <w:num w:numId="12" w16cid:durableId="1125738651">
    <w:abstractNumId w:val="31"/>
  </w:num>
  <w:num w:numId="13" w16cid:durableId="2123454840">
    <w:abstractNumId w:val="28"/>
  </w:num>
  <w:num w:numId="14" w16cid:durableId="368922549">
    <w:abstractNumId w:val="24"/>
  </w:num>
  <w:num w:numId="15" w16cid:durableId="1050613821">
    <w:abstractNumId w:val="32"/>
  </w:num>
  <w:num w:numId="16" w16cid:durableId="1584950857">
    <w:abstractNumId w:val="30"/>
  </w:num>
  <w:num w:numId="17" w16cid:durableId="587662126">
    <w:abstractNumId w:val="22"/>
  </w:num>
  <w:num w:numId="18" w16cid:durableId="2093310320">
    <w:abstractNumId w:val="18"/>
  </w:num>
  <w:num w:numId="19" w16cid:durableId="1081487431">
    <w:abstractNumId w:val="29"/>
  </w:num>
  <w:num w:numId="20" w16cid:durableId="624122264">
    <w:abstractNumId w:val="12"/>
  </w:num>
  <w:num w:numId="21" w16cid:durableId="1168515759">
    <w:abstractNumId w:val="23"/>
  </w:num>
  <w:num w:numId="22" w16cid:durableId="2051763612">
    <w:abstractNumId w:val="16"/>
  </w:num>
  <w:num w:numId="23" w16cid:durableId="100880405">
    <w:abstractNumId w:val="0"/>
  </w:num>
  <w:num w:numId="24" w16cid:durableId="647438017">
    <w:abstractNumId w:val="21"/>
  </w:num>
  <w:num w:numId="25" w16cid:durableId="233400576">
    <w:abstractNumId w:val="15"/>
  </w:num>
  <w:num w:numId="26" w16cid:durableId="133257467">
    <w:abstractNumId w:val="26"/>
  </w:num>
  <w:num w:numId="27" w16cid:durableId="2037153122">
    <w:abstractNumId w:val="27"/>
  </w:num>
  <w:num w:numId="28" w16cid:durableId="427190582">
    <w:abstractNumId w:val="25"/>
  </w:num>
  <w:num w:numId="29" w16cid:durableId="786775173">
    <w:abstractNumId w:val="16"/>
  </w:num>
  <w:num w:numId="30" w16cid:durableId="1611669506">
    <w:abstractNumId w:val="16"/>
  </w:num>
  <w:num w:numId="31" w16cid:durableId="639530881">
    <w:abstractNumId w:val="16"/>
  </w:num>
  <w:num w:numId="32" w16cid:durableId="1773623893">
    <w:abstractNumId w:val="16"/>
  </w:num>
  <w:num w:numId="33" w16cid:durableId="1199707979">
    <w:abstractNumId w:val="16"/>
  </w:num>
  <w:num w:numId="34" w16cid:durableId="1187334694">
    <w:abstractNumId w:val="11"/>
  </w:num>
  <w:num w:numId="35" w16cid:durableId="1400057913">
    <w:abstractNumId w:val="16"/>
  </w:num>
  <w:num w:numId="36" w16cid:durableId="1946108485">
    <w:abstractNumId w:val="13"/>
  </w:num>
  <w:num w:numId="37" w16cid:durableId="1429733500">
    <w:abstractNumId w:val="20"/>
  </w:num>
  <w:num w:numId="38" w16cid:durableId="1774589734">
    <w:abstractNumId w:val="19"/>
  </w:num>
  <w:num w:numId="39" w16cid:durableId="1994674587">
    <w:abstractNumId w:val="17"/>
  </w:num>
  <w:num w:numId="40" w16cid:durableId="1105878896">
    <w:abstractNumId w:val="14"/>
  </w:num>
  <w:num w:numId="41" w16cid:durableId="235870742">
    <w:abstractNumId w:val="16"/>
  </w:num>
  <w:num w:numId="42" w16cid:durableId="429522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34"/>
    <w:rsid w:val="000063CE"/>
    <w:rsid w:val="00011DF6"/>
    <w:rsid w:val="00033D3A"/>
    <w:rsid w:val="00034F03"/>
    <w:rsid w:val="00036738"/>
    <w:rsid w:val="00037803"/>
    <w:rsid w:val="000404A2"/>
    <w:rsid w:val="000415AD"/>
    <w:rsid w:val="00041A29"/>
    <w:rsid w:val="000429FE"/>
    <w:rsid w:val="000455F5"/>
    <w:rsid w:val="00047BE2"/>
    <w:rsid w:val="00047FEE"/>
    <w:rsid w:val="000519A3"/>
    <w:rsid w:val="00053863"/>
    <w:rsid w:val="00057EBF"/>
    <w:rsid w:val="00060160"/>
    <w:rsid w:val="0006021D"/>
    <w:rsid w:val="00061242"/>
    <w:rsid w:val="00063781"/>
    <w:rsid w:val="000710A4"/>
    <w:rsid w:val="00083AE4"/>
    <w:rsid w:val="00085787"/>
    <w:rsid w:val="000A3991"/>
    <w:rsid w:val="000A67E3"/>
    <w:rsid w:val="000A77B6"/>
    <w:rsid w:val="000B6250"/>
    <w:rsid w:val="000B71AE"/>
    <w:rsid w:val="000E0373"/>
    <w:rsid w:val="000E2A66"/>
    <w:rsid w:val="000E6CB2"/>
    <w:rsid w:val="000F231B"/>
    <w:rsid w:val="000F2DF0"/>
    <w:rsid w:val="000F3C1A"/>
    <w:rsid w:val="000F5824"/>
    <w:rsid w:val="00104E55"/>
    <w:rsid w:val="00107528"/>
    <w:rsid w:val="001112FD"/>
    <w:rsid w:val="001224CD"/>
    <w:rsid w:val="00124902"/>
    <w:rsid w:val="001349A4"/>
    <w:rsid w:val="00134C71"/>
    <w:rsid w:val="00134FE3"/>
    <w:rsid w:val="00137888"/>
    <w:rsid w:val="00145EC1"/>
    <w:rsid w:val="00146EA7"/>
    <w:rsid w:val="00146F86"/>
    <w:rsid w:val="00151818"/>
    <w:rsid w:val="0015346F"/>
    <w:rsid w:val="00154A51"/>
    <w:rsid w:val="001604C7"/>
    <w:rsid w:val="00164E83"/>
    <w:rsid w:val="00167469"/>
    <w:rsid w:val="0016788C"/>
    <w:rsid w:val="00181B34"/>
    <w:rsid w:val="001837AF"/>
    <w:rsid w:val="00183B75"/>
    <w:rsid w:val="00185FD8"/>
    <w:rsid w:val="001923DC"/>
    <w:rsid w:val="00193A97"/>
    <w:rsid w:val="001A2863"/>
    <w:rsid w:val="001A3C60"/>
    <w:rsid w:val="001A4A97"/>
    <w:rsid w:val="001B4033"/>
    <w:rsid w:val="001C33EC"/>
    <w:rsid w:val="001C733E"/>
    <w:rsid w:val="001D46B6"/>
    <w:rsid w:val="001E7CF3"/>
    <w:rsid w:val="001F0980"/>
    <w:rsid w:val="001F12D3"/>
    <w:rsid w:val="001F1BBC"/>
    <w:rsid w:val="001F47DD"/>
    <w:rsid w:val="002004ED"/>
    <w:rsid w:val="0020273D"/>
    <w:rsid w:val="00210FC3"/>
    <w:rsid w:val="00222B7C"/>
    <w:rsid w:val="002240D4"/>
    <w:rsid w:val="002336EC"/>
    <w:rsid w:val="002423BF"/>
    <w:rsid w:val="00242FE2"/>
    <w:rsid w:val="00254B27"/>
    <w:rsid w:val="00256099"/>
    <w:rsid w:val="00271E67"/>
    <w:rsid w:val="00274A6D"/>
    <w:rsid w:val="00285730"/>
    <w:rsid w:val="002930A9"/>
    <w:rsid w:val="002A1D3B"/>
    <w:rsid w:val="002A5756"/>
    <w:rsid w:val="002B08BD"/>
    <w:rsid w:val="002B37B2"/>
    <w:rsid w:val="002B5527"/>
    <w:rsid w:val="002C2699"/>
    <w:rsid w:val="002D0DC3"/>
    <w:rsid w:val="002D7F94"/>
    <w:rsid w:val="002E23AA"/>
    <w:rsid w:val="002E6230"/>
    <w:rsid w:val="002E74B7"/>
    <w:rsid w:val="002E7CCA"/>
    <w:rsid w:val="002F2AC5"/>
    <w:rsid w:val="00306AC0"/>
    <w:rsid w:val="003070B3"/>
    <w:rsid w:val="00310AE4"/>
    <w:rsid w:val="00323A1C"/>
    <w:rsid w:val="003301D8"/>
    <w:rsid w:val="0033095C"/>
    <w:rsid w:val="00334071"/>
    <w:rsid w:val="00334D36"/>
    <w:rsid w:val="003351B1"/>
    <w:rsid w:val="003369F5"/>
    <w:rsid w:val="003419B0"/>
    <w:rsid w:val="00342E9D"/>
    <w:rsid w:val="00344310"/>
    <w:rsid w:val="0035180B"/>
    <w:rsid w:val="0035330F"/>
    <w:rsid w:val="003567D9"/>
    <w:rsid w:val="00361C2A"/>
    <w:rsid w:val="0037666C"/>
    <w:rsid w:val="003922AB"/>
    <w:rsid w:val="0039633C"/>
    <w:rsid w:val="003A68FF"/>
    <w:rsid w:val="003B5863"/>
    <w:rsid w:val="003C32A1"/>
    <w:rsid w:val="003D2DBD"/>
    <w:rsid w:val="003E0B7E"/>
    <w:rsid w:val="003E0EF1"/>
    <w:rsid w:val="003E33AA"/>
    <w:rsid w:val="003E446A"/>
    <w:rsid w:val="003E45D5"/>
    <w:rsid w:val="003F23AA"/>
    <w:rsid w:val="003F5469"/>
    <w:rsid w:val="003F5949"/>
    <w:rsid w:val="003F6022"/>
    <w:rsid w:val="00400F84"/>
    <w:rsid w:val="0040103A"/>
    <w:rsid w:val="00401332"/>
    <w:rsid w:val="00402AD0"/>
    <w:rsid w:val="00416B79"/>
    <w:rsid w:val="00417555"/>
    <w:rsid w:val="00425110"/>
    <w:rsid w:val="004251FF"/>
    <w:rsid w:val="00425B72"/>
    <w:rsid w:val="00432DE8"/>
    <w:rsid w:val="00437A02"/>
    <w:rsid w:val="00443578"/>
    <w:rsid w:val="00457B13"/>
    <w:rsid w:val="00460186"/>
    <w:rsid w:val="004608F7"/>
    <w:rsid w:val="00463780"/>
    <w:rsid w:val="00471938"/>
    <w:rsid w:val="00476849"/>
    <w:rsid w:val="00481F5D"/>
    <w:rsid w:val="00482882"/>
    <w:rsid w:val="0048421A"/>
    <w:rsid w:val="00493890"/>
    <w:rsid w:val="004A0132"/>
    <w:rsid w:val="004A2EEF"/>
    <w:rsid w:val="004A390C"/>
    <w:rsid w:val="004A5B2F"/>
    <w:rsid w:val="004A7C34"/>
    <w:rsid w:val="004B276D"/>
    <w:rsid w:val="004B7D21"/>
    <w:rsid w:val="004C3EC1"/>
    <w:rsid w:val="004C56D8"/>
    <w:rsid w:val="004D044E"/>
    <w:rsid w:val="004D2E32"/>
    <w:rsid w:val="004E540A"/>
    <w:rsid w:val="004F25C8"/>
    <w:rsid w:val="004F478A"/>
    <w:rsid w:val="005013A9"/>
    <w:rsid w:val="00506715"/>
    <w:rsid w:val="00507997"/>
    <w:rsid w:val="00514EB7"/>
    <w:rsid w:val="005228FD"/>
    <w:rsid w:val="005304CD"/>
    <w:rsid w:val="005305F3"/>
    <w:rsid w:val="00533108"/>
    <w:rsid w:val="00534566"/>
    <w:rsid w:val="00543740"/>
    <w:rsid w:val="005447BB"/>
    <w:rsid w:val="00546C0D"/>
    <w:rsid w:val="005475F4"/>
    <w:rsid w:val="00556880"/>
    <w:rsid w:val="0055787B"/>
    <w:rsid w:val="00561B54"/>
    <w:rsid w:val="00567C67"/>
    <w:rsid w:val="005747E6"/>
    <w:rsid w:val="00574D23"/>
    <w:rsid w:val="00577207"/>
    <w:rsid w:val="00581826"/>
    <w:rsid w:val="005837DC"/>
    <w:rsid w:val="00584B62"/>
    <w:rsid w:val="005868F2"/>
    <w:rsid w:val="005A0BC9"/>
    <w:rsid w:val="005B0B35"/>
    <w:rsid w:val="005B1021"/>
    <w:rsid w:val="005C07A9"/>
    <w:rsid w:val="005C1C74"/>
    <w:rsid w:val="005C392A"/>
    <w:rsid w:val="005C49D4"/>
    <w:rsid w:val="005D7495"/>
    <w:rsid w:val="005E27D2"/>
    <w:rsid w:val="005E6137"/>
    <w:rsid w:val="006026B1"/>
    <w:rsid w:val="00610396"/>
    <w:rsid w:val="0062113E"/>
    <w:rsid w:val="006237AE"/>
    <w:rsid w:val="00630835"/>
    <w:rsid w:val="00641853"/>
    <w:rsid w:val="00652677"/>
    <w:rsid w:val="006556B3"/>
    <w:rsid w:val="00656EF3"/>
    <w:rsid w:val="006573FA"/>
    <w:rsid w:val="00661DFC"/>
    <w:rsid w:val="006642FC"/>
    <w:rsid w:val="006661A7"/>
    <w:rsid w:val="00671CD3"/>
    <w:rsid w:val="00676507"/>
    <w:rsid w:val="006908E5"/>
    <w:rsid w:val="00692F24"/>
    <w:rsid w:val="006962F5"/>
    <w:rsid w:val="00696F05"/>
    <w:rsid w:val="006A488C"/>
    <w:rsid w:val="006A67A9"/>
    <w:rsid w:val="006B504E"/>
    <w:rsid w:val="006C2BFD"/>
    <w:rsid w:val="006C6B9A"/>
    <w:rsid w:val="006D151A"/>
    <w:rsid w:val="006D2C01"/>
    <w:rsid w:val="006D6FB1"/>
    <w:rsid w:val="006E0FFB"/>
    <w:rsid w:val="006E6515"/>
    <w:rsid w:val="006F664D"/>
    <w:rsid w:val="007014C5"/>
    <w:rsid w:val="00706918"/>
    <w:rsid w:val="00713FBD"/>
    <w:rsid w:val="00714F9E"/>
    <w:rsid w:val="007163F6"/>
    <w:rsid w:val="00720061"/>
    <w:rsid w:val="00722CE8"/>
    <w:rsid w:val="00725D44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56CDB"/>
    <w:rsid w:val="00765945"/>
    <w:rsid w:val="00765CAE"/>
    <w:rsid w:val="00766CA6"/>
    <w:rsid w:val="007710FB"/>
    <w:rsid w:val="00774B42"/>
    <w:rsid w:val="007842E5"/>
    <w:rsid w:val="0078469A"/>
    <w:rsid w:val="00787D33"/>
    <w:rsid w:val="007950BE"/>
    <w:rsid w:val="007A37A9"/>
    <w:rsid w:val="007A38E9"/>
    <w:rsid w:val="007B16D8"/>
    <w:rsid w:val="007B38DE"/>
    <w:rsid w:val="007B56E8"/>
    <w:rsid w:val="007B595E"/>
    <w:rsid w:val="007C43FC"/>
    <w:rsid w:val="007D1B09"/>
    <w:rsid w:val="007D261A"/>
    <w:rsid w:val="007D76EB"/>
    <w:rsid w:val="007D7E99"/>
    <w:rsid w:val="007E04B9"/>
    <w:rsid w:val="007E3BD0"/>
    <w:rsid w:val="007E3CE6"/>
    <w:rsid w:val="007F148C"/>
    <w:rsid w:val="007F3626"/>
    <w:rsid w:val="007F524F"/>
    <w:rsid w:val="00805CCC"/>
    <w:rsid w:val="00813E45"/>
    <w:rsid w:val="00817880"/>
    <w:rsid w:val="008233C1"/>
    <w:rsid w:val="00831DCD"/>
    <w:rsid w:val="008475C6"/>
    <w:rsid w:val="00851451"/>
    <w:rsid w:val="00851C56"/>
    <w:rsid w:val="00880D81"/>
    <w:rsid w:val="00881DE1"/>
    <w:rsid w:val="00890196"/>
    <w:rsid w:val="008925E5"/>
    <w:rsid w:val="00894218"/>
    <w:rsid w:val="008973BB"/>
    <w:rsid w:val="008A1563"/>
    <w:rsid w:val="008A28C3"/>
    <w:rsid w:val="008A3CBB"/>
    <w:rsid w:val="008A54A4"/>
    <w:rsid w:val="008B1550"/>
    <w:rsid w:val="008B2EC3"/>
    <w:rsid w:val="008B3A3C"/>
    <w:rsid w:val="008B3BC5"/>
    <w:rsid w:val="008B4DD3"/>
    <w:rsid w:val="008D358F"/>
    <w:rsid w:val="008D50D7"/>
    <w:rsid w:val="008E55B8"/>
    <w:rsid w:val="008E745F"/>
    <w:rsid w:val="008F3A7C"/>
    <w:rsid w:val="00901A13"/>
    <w:rsid w:val="00901FE9"/>
    <w:rsid w:val="009144B3"/>
    <w:rsid w:val="00915BFB"/>
    <w:rsid w:val="00916269"/>
    <w:rsid w:val="009306D4"/>
    <w:rsid w:val="009317B3"/>
    <w:rsid w:val="00932B58"/>
    <w:rsid w:val="00935C07"/>
    <w:rsid w:val="009429AD"/>
    <w:rsid w:val="00953726"/>
    <w:rsid w:val="00954866"/>
    <w:rsid w:val="0095604D"/>
    <w:rsid w:val="00966962"/>
    <w:rsid w:val="0097062B"/>
    <w:rsid w:val="0097345E"/>
    <w:rsid w:val="0097389A"/>
    <w:rsid w:val="009A5FED"/>
    <w:rsid w:val="009B4CBC"/>
    <w:rsid w:val="009B50C5"/>
    <w:rsid w:val="009B617E"/>
    <w:rsid w:val="009B7838"/>
    <w:rsid w:val="009C4CD2"/>
    <w:rsid w:val="009D061F"/>
    <w:rsid w:val="009E25A5"/>
    <w:rsid w:val="009E2DE0"/>
    <w:rsid w:val="009E2E8D"/>
    <w:rsid w:val="009F4FB4"/>
    <w:rsid w:val="00A04171"/>
    <w:rsid w:val="00A0421E"/>
    <w:rsid w:val="00A13CB5"/>
    <w:rsid w:val="00A20415"/>
    <w:rsid w:val="00A20505"/>
    <w:rsid w:val="00A22DE0"/>
    <w:rsid w:val="00A231DA"/>
    <w:rsid w:val="00A303FA"/>
    <w:rsid w:val="00A35AD6"/>
    <w:rsid w:val="00A4142E"/>
    <w:rsid w:val="00A43C3C"/>
    <w:rsid w:val="00A43DD8"/>
    <w:rsid w:val="00A46FD7"/>
    <w:rsid w:val="00A4735F"/>
    <w:rsid w:val="00A5060F"/>
    <w:rsid w:val="00A51030"/>
    <w:rsid w:val="00A55C4C"/>
    <w:rsid w:val="00A62CD2"/>
    <w:rsid w:val="00A67A62"/>
    <w:rsid w:val="00A72960"/>
    <w:rsid w:val="00A749BA"/>
    <w:rsid w:val="00A80BD3"/>
    <w:rsid w:val="00A86E9E"/>
    <w:rsid w:val="00A870A9"/>
    <w:rsid w:val="00A877BD"/>
    <w:rsid w:val="00A96285"/>
    <w:rsid w:val="00AA2E19"/>
    <w:rsid w:val="00AB421E"/>
    <w:rsid w:val="00AB46BD"/>
    <w:rsid w:val="00AC4EA5"/>
    <w:rsid w:val="00AC72B9"/>
    <w:rsid w:val="00AE5CFD"/>
    <w:rsid w:val="00B077EA"/>
    <w:rsid w:val="00B1536A"/>
    <w:rsid w:val="00B16737"/>
    <w:rsid w:val="00B206B7"/>
    <w:rsid w:val="00B24185"/>
    <w:rsid w:val="00B264CD"/>
    <w:rsid w:val="00B339C5"/>
    <w:rsid w:val="00B35D23"/>
    <w:rsid w:val="00B43DC3"/>
    <w:rsid w:val="00B46371"/>
    <w:rsid w:val="00B4734F"/>
    <w:rsid w:val="00B5226E"/>
    <w:rsid w:val="00B70FCA"/>
    <w:rsid w:val="00B7123C"/>
    <w:rsid w:val="00B7161F"/>
    <w:rsid w:val="00B7751F"/>
    <w:rsid w:val="00B82DEC"/>
    <w:rsid w:val="00B83431"/>
    <w:rsid w:val="00B92D55"/>
    <w:rsid w:val="00B92DC3"/>
    <w:rsid w:val="00B94165"/>
    <w:rsid w:val="00BA0353"/>
    <w:rsid w:val="00BA7441"/>
    <w:rsid w:val="00BA755D"/>
    <w:rsid w:val="00BB54C0"/>
    <w:rsid w:val="00BC160C"/>
    <w:rsid w:val="00BC6C6A"/>
    <w:rsid w:val="00BD221B"/>
    <w:rsid w:val="00BD5375"/>
    <w:rsid w:val="00BD70D8"/>
    <w:rsid w:val="00BD7B60"/>
    <w:rsid w:val="00BE0771"/>
    <w:rsid w:val="00BE26BD"/>
    <w:rsid w:val="00BE4344"/>
    <w:rsid w:val="00BE47A8"/>
    <w:rsid w:val="00BE7746"/>
    <w:rsid w:val="00BF1F48"/>
    <w:rsid w:val="00BF65B1"/>
    <w:rsid w:val="00C05533"/>
    <w:rsid w:val="00C06381"/>
    <w:rsid w:val="00C100C2"/>
    <w:rsid w:val="00C20EED"/>
    <w:rsid w:val="00C21596"/>
    <w:rsid w:val="00C23035"/>
    <w:rsid w:val="00C2313F"/>
    <w:rsid w:val="00C25767"/>
    <w:rsid w:val="00C31D9E"/>
    <w:rsid w:val="00C341E2"/>
    <w:rsid w:val="00C35CF2"/>
    <w:rsid w:val="00C367ED"/>
    <w:rsid w:val="00C36AFA"/>
    <w:rsid w:val="00C50BDC"/>
    <w:rsid w:val="00C50EB6"/>
    <w:rsid w:val="00C5285D"/>
    <w:rsid w:val="00C57E03"/>
    <w:rsid w:val="00C60279"/>
    <w:rsid w:val="00C60AEF"/>
    <w:rsid w:val="00C753E0"/>
    <w:rsid w:val="00C81701"/>
    <w:rsid w:val="00C84450"/>
    <w:rsid w:val="00C865A0"/>
    <w:rsid w:val="00C87D75"/>
    <w:rsid w:val="00C96B14"/>
    <w:rsid w:val="00CA5DEA"/>
    <w:rsid w:val="00CA6DAC"/>
    <w:rsid w:val="00CC0107"/>
    <w:rsid w:val="00CC2B0A"/>
    <w:rsid w:val="00CC35CE"/>
    <w:rsid w:val="00CD4D73"/>
    <w:rsid w:val="00CE0ED6"/>
    <w:rsid w:val="00CE0FAD"/>
    <w:rsid w:val="00CE139E"/>
    <w:rsid w:val="00CE6DD2"/>
    <w:rsid w:val="00CF33EA"/>
    <w:rsid w:val="00CF3777"/>
    <w:rsid w:val="00CF639C"/>
    <w:rsid w:val="00D0111D"/>
    <w:rsid w:val="00D07994"/>
    <w:rsid w:val="00D11C68"/>
    <w:rsid w:val="00D129D7"/>
    <w:rsid w:val="00D148E6"/>
    <w:rsid w:val="00D20B23"/>
    <w:rsid w:val="00D217AB"/>
    <w:rsid w:val="00D24E99"/>
    <w:rsid w:val="00D25FF0"/>
    <w:rsid w:val="00D269B1"/>
    <w:rsid w:val="00D2793A"/>
    <w:rsid w:val="00D31062"/>
    <w:rsid w:val="00D34073"/>
    <w:rsid w:val="00D34542"/>
    <w:rsid w:val="00D4091C"/>
    <w:rsid w:val="00D415F8"/>
    <w:rsid w:val="00D41932"/>
    <w:rsid w:val="00D41CB5"/>
    <w:rsid w:val="00D43465"/>
    <w:rsid w:val="00D472EC"/>
    <w:rsid w:val="00D47FA9"/>
    <w:rsid w:val="00D6382D"/>
    <w:rsid w:val="00D73555"/>
    <w:rsid w:val="00D76167"/>
    <w:rsid w:val="00D87DFF"/>
    <w:rsid w:val="00D90D9B"/>
    <w:rsid w:val="00D96280"/>
    <w:rsid w:val="00DA2062"/>
    <w:rsid w:val="00DA2324"/>
    <w:rsid w:val="00DA303D"/>
    <w:rsid w:val="00DA3817"/>
    <w:rsid w:val="00DA4EED"/>
    <w:rsid w:val="00DB0415"/>
    <w:rsid w:val="00DB24E7"/>
    <w:rsid w:val="00DC0AA9"/>
    <w:rsid w:val="00DD2E5B"/>
    <w:rsid w:val="00DD3671"/>
    <w:rsid w:val="00DE36AC"/>
    <w:rsid w:val="00DE5D9D"/>
    <w:rsid w:val="00DF12CE"/>
    <w:rsid w:val="00DF4DA7"/>
    <w:rsid w:val="00DF550C"/>
    <w:rsid w:val="00DF6986"/>
    <w:rsid w:val="00E009F1"/>
    <w:rsid w:val="00E047BD"/>
    <w:rsid w:val="00E12F7C"/>
    <w:rsid w:val="00E205C4"/>
    <w:rsid w:val="00E21D80"/>
    <w:rsid w:val="00E21F6D"/>
    <w:rsid w:val="00E22C2D"/>
    <w:rsid w:val="00E240B2"/>
    <w:rsid w:val="00E312EE"/>
    <w:rsid w:val="00E31424"/>
    <w:rsid w:val="00E32D3A"/>
    <w:rsid w:val="00E344B5"/>
    <w:rsid w:val="00E375E3"/>
    <w:rsid w:val="00E42C17"/>
    <w:rsid w:val="00E4525C"/>
    <w:rsid w:val="00E467B4"/>
    <w:rsid w:val="00E46CEB"/>
    <w:rsid w:val="00E551CC"/>
    <w:rsid w:val="00E61330"/>
    <w:rsid w:val="00E61B34"/>
    <w:rsid w:val="00E62AC5"/>
    <w:rsid w:val="00E64520"/>
    <w:rsid w:val="00E6454C"/>
    <w:rsid w:val="00E65050"/>
    <w:rsid w:val="00E672F1"/>
    <w:rsid w:val="00E67A12"/>
    <w:rsid w:val="00E70C2A"/>
    <w:rsid w:val="00E7339B"/>
    <w:rsid w:val="00E7380F"/>
    <w:rsid w:val="00E74E4F"/>
    <w:rsid w:val="00E805DF"/>
    <w:rsid w:val="00E86ED3"/>
    <w:rsid w:val="00E91F31"/>
    <w:rsid w:val="00E93803"/>
    <w:rsid w:val="00EA085C"/>
    <w:rsid w:val="00EA1741"/>
    <w:rsid w:val="00EA3928"/>
    <w:rsid w:val="00EA4A47"/>
    <w:rsid w:val="00EB0190"/>
    <w:rsid w:val="00EB1B9A"/>
    <w:rsid w:val="00EB65F6"/>
    <w:rsid w:val="00EB7263"/>
    <w:rsid w:val="00EC12B3"/>
    <w:rsid w:val="00EC3DAE"/>
    <w:rsid w:val="00EC5096"/>
    <w:rsid w:val="00EE47FC"/>
    <w:rsid w:val="00EE6D0D"/>
    <w:rsid w:val="00EF185F"/>
    <w:rsid w:val="00EF7139"/>
    <w:rsid w:val="00F00EBF"/>
    <w:rsid w:val="00F049B8"/>
    <w:rsid w:val="00F04F68"/>
    <w:rsid w:val="00F06040"/>
    <w:rsid w:val="00F10D3D"/>
    <w:rsid w:val="00F12AA5"/>
    <w:rsid w:val="00F12D92"/>
    <w:rsid w:val="00F221D3"/>
    <w:rsid w:val="00F23C91"/>
    <w:rsid w:val="00F25ABC"/>
    <w:rsid w:val="00F33E70"/>
    <w:rsid w:val="00F36FDF"/>
    <w:rsid w:val="00F44E00"/>
    <w:rsid w:val="00F44F79"/>
    <w:rsid w:val="00F477CE"/>
    <w:rsid w:val="00F478BC"/>
    <w:rsid w:val="00F47C3B"/>
    <w:rsid w:val="00F56C1B"/>
    <w:rsid w:val="00F653F3"/>
    <w:rsid w:val="00F70EE9"/>
    <w:rsid w:val="00F722DF"/>
    <w:rsid w:val="00F91926"/>
    <w:rsid w:val="00FA0304"/>
    <w:rsid w:val="00FA5612"/>
    <w:rsid w:val="00FC04D7"/>
    <w:rsid w:val="00FD0506"/>
    <w:rsid w:val="00FD059A"/>
    <w:rsid w:val="00FD4D2F"/>
    <w:rsid w:val="00FD701E"/>
    <w:rsid w:val="00FE1485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57CB3"/>
  <w15:chartTrackingRefBased/>
  <w15:docId w15:val="{BC48E75B-29E0-47A1-898B-5D68153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15"/>
    <w:pPr>
      <w:spacing w:after="0"/>
    </w:pPr>
  </w:style>
  <w:style w:type="paragraph" w:styleId="Heading1">
    <w:name w:val="heading 1"/>
    <w:basedOn w:val="Normal"/>
    <w:next w:val="Normal"/>
    <w:link w:val="Heading1Char"/>
    <w:uiPriority w:val="22"/>
    <w:qFormat/>
    <w:rsid w:val="002A1D3B"/>
    <w:pPr>
      <w:keepNext/>
      <w:keepLines/>
      <w:numPr>
        <w:numId w:val="18"/>
      </w:numPr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2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numPr>
        <w:numId w:val="0"/>
      </w:num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3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22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uiPriority w:val="1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  <w:pPr>
      <w:numPr>
        <w:numId w:val="0"/>
      </w:numPr>
    </w:pPr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Default">
    <w:name w:val="Default"/>
    <w:rsid w:val="00E61B34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customStyle="1" w:styleId="A4">
    <w:name w:val="A4"/>
    <w:uiPriority w:val="99"/>
    <w:rsid w:val="00E61B34"/>
    <w:rPr>
      <w:rFonts w:cs="Futura Lt BT"/>
      <w:color w:val="4C4C4E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4251FF"/>
    <w:pPr>
      <w:spacing w:line="241" w:lineRule="atLeast"/>
    </w:pPr>
    <w:rPr>
      <w:rFonts w:cstheme="minorBidi"/>
      <w:color w:val="606060" w:themeColor="text1"/>
    </w:rPr>
  </w:style>
  <w:style w:type="table" w:styleId="GridTable4-Accent1">
    <w:name w:val="Grid Table 4 Accent 1"/>
    <w:basedOn w:val="TableNormal"/>
    <w:uiPriority w:val="49"/>
    <w:rsid w:val="00A04171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  <w:insideV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  <w:insideV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614C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paragraph" w:customStyle="1" w:styleId="Pa2">
    <w:name w:val="Pa2"/>
    <w:basedOn w:val="Default"/>
    <w:next w:val="Default"/>
    <w:uiPriority w:val="99"/>
    <w:rsid w:val="00D472EC"/>
    <w:pPr>
      <w:spacing w:line="281" w:lineRule="atLeast"/>
    </w:pPr>
    <w:rPr>
      <w:rFonts w:cstheme="minorBidi"/>
      <w:color w:val="606060" w:themeColor="text1"/>
    </w:rPr>
  </w:style>
  <w:style w:type="table" w:styleId="GridTable3-Accent6">
    <w:name w:val="Grid Table 3 Accent 6"/>
    <w:basedOn w:val="TableNormal"/>
    <w:uiPriority w:val="48"/>
    <w:rsid w:val="00BD5375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  <w:insideV w:val="single" w:sz="4" w:space="0" w:color="9C89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  <w:tblStylePr w:type="neCell">
      <w:tblPr/>
      <w:tcPr>
        <w:tcBorders>
          <w:bottom w:val="single" w:sz="4" w:space="0" w:color="9C89B2" w:themeColor="accent6" w:themeTint="99"/>
        </w:tcBorders>
      </w:tcPr>
    </w:tblStylePr>
    <w:tblStylePr w:type="nwCell">
      <w:tblPr/>
      <w:tcPr>
        <w:tcBorders>
          <w:bottom w:val="single" w:sz="4" w:space="0" w:color="9C89B2" w:themeColor="accent6" w:themeTint="99"/>
        </w:tcBorders>
      </w:tcPr>
    </w:tblStylePr>
    <w:tblStylePr w:type="seCell">
      <w:tblPr/>
      <w:tcPr>
        <w:tcBorders>
          <w:top w:val="single" w:sz="4" w:space="0" w:color="9C89B2" w:themeColor="accent6" w:themeTint="99"/>
        </w:tcBorders>
      </w:tcPr>
    </w:tblStylePr>
    <w:tblStylePr w:type="swCell">
      <w:tblPr/>
      <w:tcPr>
        <w:tcBorders>
          <w:top w:val="single" w:sz="4" w:space="0" w:color="9C89B2" w:themeColor="accent6" w:themeTint="99"/>
        </w:tcBorders>
      </w:tcPr>
    </w:tblStylePr>
  </w:style>
  <w:style w:type="paragraph" w:styleId="Revision">
    <w:name w:val="Revision"/>
    <w:hidden/>
    <w:uiPriority w:val="99"/>
    <w:semiHidden/>
    <w:rsid w:val="00F049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D@RANZCOG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d@ranzcog.edu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D@ranzcog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leska\RANZCOG\Learning%20and%20CPD%20-%20General\02_CPD\000_Team%20working%20folder\Suzi\Banding%20and%20Templates\Templates\Word%20Templates\RANZCOG%20Document%20Template%20(tables%20only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5838357c1c979c6438ede956aa29a853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5c5ee153efdd0674502b0d7b69509551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1f64d-1172-4fb8-8fa1-56abe0e5457c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B2682-6332-4AC4-B993-A78B26E17A6E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2.xml><?xml version="1.0" encoding="utf-8"?>
<ds:datastoreItem xmlns:ds="http://schemas.openxmlformats.org/officeDocument/2006/customXml" ds:itemID="{AF6B7DBD-CDF5-4F66-8504-F378114A2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CA670-2E87-4D17-9340-9C7121944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(tables only)</Template>
  <TotalTime>4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24" baseType="variant">
      <vt:variant>
        <vt:i4>7929881</vt:i4>
      </vt:variant>
      <vt:variant>
        <vt:i4>9</vt:i4>
      </vt:variant>
      <vt:variant>
        <vt:i4>0</vt:i4>
      </vt:variant>
      <vt:variant>
        <vt:i4>5</vt:i4>
      </vt:variant>
      <vt:variant>
        <vt:lpwstr>mailto:cpd@ranzcog.edu.au?subject=Plan%20for%20re-entry%20to%20practice%20Form%20-%20[your%20name]</vt:lpwstr>
      </vt:variant>
      <vt:variant>
        <vt:lpwstr/>
      </vt:variant>
      <vt:variant>
        <vt:i4>5832750</vt:i4>
      </vt:variant>
      <vt:variant>
        <vt:i4>6</vt:i4>
      </vt:variant>
      <vt:variant>
        <vt:i4>0</vt:i4>
      </vt:variant>
      <vt:variant>
        <vt:i4>5</vt:i4>
      </vt:variant>
      <vt:variant>
        <vt:lpwstr>https://ranzcog.edu.au/RANZCOG_SITE/media/RANZCOG-MEDIA/CPD/RANZCOG-Guide-to-CPD.pdf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https://ranzcog.edu.au/RANZCOG_SITE/media/RANZCOG-MEDIA/CPD/CPD-Framework-September-2020.pdf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https://ranzcog.edu.au/RANZCOG_SITE/media/RANZCOG-MEDIA/Training and Assessment/Specialist Training/Curriculum and Handbook/RANZCOG-Curriculum.pdf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Taleska</dc:creator>
  <cp:keywords/>
  <dc:description/>
  <cp:lastModifiedBy>Suzi Taleska</cp:lastModifiedBy>
  <cp:revision>9</cp:revision>
  <dcterms:created xsi:type="dcterms:W3CDTF">2022-05-05T01:45:00Z</dcterms:created>
  <dcterms:modified xsi:type="dcterms:W3CDTF">2022-09-16T01:54:00Z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