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6421" w14:textId="36AB08FE" w:rsidR="00EA3928" w:rsidRDefault="00823136" w:rsidP="00167469">
      <w:pPr>
        <w:pStyle w:val="Title"/>
      </w:pPr>
      <w:r w:rsidRPr="00823136">
        <w:t>Re-entry to Practice Plan</w:t>
      </w:r>
      <w:r w:rsidRPr="00823136" w:rsidDel="00823136">
        <w:t xml:space="preserve"> </w:t>
      </w:r>
    </w:p>
    <w:p w14:paraId="2DFD5861" w14:textId="77777777" w:rsidR="00E36F4A" w:rsidRPr="00C100C2" w:rsidRDefault="00E36F4A" w:rsidP="00E36F4A">
      <w:pPr>
        <w:pStyle w:val="LineGap"/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58241" behindDoc="0" locked="0" layoutInCell="1" allowOverlap="1" wp14:anchorId="6B3442E0" wp14:editId="4EF669B6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 xmlns:arto="http://schemas.microsoft.com/office/word/2006/arto" xmlns:a="http://schemas.openxmlformats.org/drawingml/2006/main">
            <w:pict w14:anchorId="0D013379">
              <v:line id="Straight Connector 1" style="position:absolute;z-index:251660288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o:spid="_x0000_s1026" strokeweight="1pt" from="0,9.35pt" to="760.35pt,9.35pt" w14:anchorId="340292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">
                <v:stroke joinstyle="miter"/>
                <w10:wrap type="topAndBottom"/>
              </v:line>
            </w:pict>
          </mc:Fallback>
        </mc:AlternateContent>
      </w:r>
    </w:p>
    <w:p w14:paraId="73D0FCA1" w14:textId="18866F0F" w:rsidR="005228FD" w:rsidRPr="005304CD" w:rsidRDefault="005228FD" w:rsidP="00533108">
      <w:pPr>
        <w:rPr>
          <w:rFonts w:asciiTheme="majorHAnsi" w:hAnsiTheme="majorHAnsi" w:cstheme="majorHAnsi"/>
          <w:u w:val="single"/>
        </w:rPr>
      </w:pPr>
      <w:r>
        <w:t>The Plan for re-entry to practice</w:t>
      </w:r>
      <w:r w:rsidR="007163F6">
        <w:t xml:space="preserve"> is designed to support a Fellow </w:t>
      </w:r>
      <w:r w:rsidR="00F10D3D">
        <w:t>who has</w:t>
      </w:r>
      <w:r w:rsidR="00F10D3D" w:rsidRPr="00E751DB">
        <w:rPr>
          <w:rFonts w:asciiTheme="majorHAnsi" w:hAnsiTheme="majorHAnsi" w:cstheme="majorHAnsi"/>
        </w:rPr>
        <w:t xml:space="preserve"> had an absence from practice of more than 24 months (including returning from retirement)</w:t>
      </w:r>
      <w:r w:rsidR="008233C1">
        <w:rPr>
          <w:rFonts w:asciiTheme="majorHAnsi" w:hAnsiTheme="majorHAnsi" w:cstheme="majorHAnsi"/>
        </w:rPr>
        <w:t xml:space="preserve">.  </w:t>
      </w:r>
      <w:r w:rsidR="008233C1" w:rsidRPr="00223CEA">
        <w:rPr>
          <w:rFonts w:asciiTheme="majorHAnsi" w:hAnsiTheme="majorHAnsi" w:cstheme="majorHAnsi"/>
        </w:rPr>
        <w:t xml:space="preserve">Please refer to the </w:t>
      </w:r>
      <w:hyperlink r:id="rId11" w:history="1">
        <w:r w:rsidR="008233C1" w:rsidRPr="00223CEA">
          <w:rPr>
            <w:rStyle w:val="Hyperlink"/>
            <w:rFonts w:asciiTheme="majorHAnsi" w:hAnsiTheme="majorHAnsi" w:cstheme="majorHAnsi"/>
          </w:rPr>
          <w:t>Re-entry to Practice and Retraining Policy</w:t>
        </w:r>
      </w:hyperlink>
      <w:r w:rsidR="00454607">
        <w:rPr>
          <w:rFonts w:asciiTheme="majorHAnsi" w:hAnsiTheme="majorHAnsi" w:cstheme="majorHAnsi"/>
        </w:rPr>
        <w:t>.</w:t>
      </w:r>
      <w:r w:rsidR="008233C1" w:rsidRPr="00223CEA">
        <w:rPr>
          <w:rFonts w:asciiTheme="majorHAnsi" w:hAnsiTheme="majorHAnsi" w:cstheme="majorHAnsi"/>
        </w:rPr>
        <w:t xml:space="preserve"> </w:t>
      </w:r>
    </w:p>
    <w:p w14:paraId="5C7008A6" w14:textId="77777777" w:rsidR="00A303FA" w:rsidRDefault="00A303FA" w:rsidP="00533108">
      <w:pPr>
        <w:rPr>
          <w:rFonts w:asciiTheme="majorHAnsi" w:hAnsiTheme="majorHAnsi" w:cstheme="majorHAnsi"/>
        </w:rPr>
      </w:pPr>
    </w:p>
    <w:p w14:paraId="2C8B8E91" w14:textId="5A84B723" w:rsidR="00A303FA" w:rsidRDefault="1DEA291F" w:rsidP="00A303FA">
      <w:pPr>
        <w:spacing w:after="160"/>
        <w:rPr>
          <w:color w:val="614C9A" w:themeColor="accent1"/>
          <w:sz w:val="48"/>
          <w:szCs w:val="48"/>
        </w:rPr>
      </w:pPr>
      <w:r>
        <w:t>The Fellow is required to identify the key clinical skills required to resume practice and to make a self-assessment of their current skill level.</w:t>
      </w:r>
      <w:r w:rsidR="33B660A9">
        <w:t xml:space="preserve"> Please c</w:t>
      </w:r>
      <w:r>
        <w:t xml:space="preserve">ontact </w:t>
      </w:r>
      <w:hyperlink r:id="rId12" w:history="1">
        <w:r w:rsidR="00454607" w:rsidRPr="003B601B">
          <w:rPr>
            <w:rStyle w:val="Hyperlink"/>
          </w:rPr>
          <w:t>cpd</w:t>
        </w:r>
        <w:r w:rsidR="00454607" w:rsidRPr="00223CEA">
          <w:rPr>
            <w:rStyle w:val="Hyperlink"/>
          </w:rPr>
          <w:t>@ranzcog.edu.au</w:t>
        </w:r>
      </w:hyperlink>
      <w:r w:rsidR="00454607">
        <w:t xml:space="preserve"> </w:t>
      </w:r>
      <w:r w:rsidR="33B660A9">
        <w:t xml:space="preserve">if you require </w:t>
      </w:r>
      <w:r>
        <w:t>further support</w:t>
      </w:r>
      <w:r w:rsidR="33B660A9">
        <w:t xml:space="preserve"> in completing this Plan.</w:t>
      </w:r>
    </w:p>
    <w:p w14:paraId="58040047" w14:textId="77777777" w:rsidR="00A303FA" w:rsidRDefault="00A303FA" w:rsidP="00533108"/>
    <w:p w14:paraId="6AF4A41A" w14:textId="433456EB" w:rsidR="003E0EF1" w:rsidRPr="001E3088" w:rsidRDefault="7D618402" w:rsidP="394723D8">
      <w:pPr>
        <w:pStyle w:val="Default"/>
        <w:rPr>
          <w:rFonts w:asciiTheme="majorHAnsi" w:hAnsiTheme="majorHAnsi" w:cstheme="majorBidi"/>
          <w:sz w:val="22"/>
          <w:szCs w:val="22"/>
        </w:rPr>
      </w:pPr>
      <w:r w:rsidRPr="00223CEA">
        <w:rPr>
          <w:rFonts w:asciiTheme="majorHAnsi" w:hAnsiTheme="majorHAnsi" w:cstheme="majorBidi"/>
          <w:color w:val="606060" w:themeColor="text1"/>
          <w:sz w:val="22"/>
          <w:szCs w:val="22"/>
        </w:rPr>
        <w:t xml:space="preserve">The Fellow considering re-entry to practice should refer to the following documents when </w:t>
      </w:r>
      <w:r w:rsidR="33B660A9" w:rsidRPr="00223CEA">
        <w:rPr>
          <w:rFonts w:asciiTheme="majorHAnsi" w:hAnsiTheme="majorHAnsi" w:cstheme="majorBidi"/>
          <w:color w:val="606060" w:themeColor="text1"/>
          <w:sz w:val="22"/>
          <w:szCs w:val="22"/>
        </w:rPr>
        <w:t xml:space="preserve">undertaking </w:t>
      </w:r>
      <w:r w:rsidRPr="00223CEA">
        <w:rPr>
          <w:rFonts w:asciiTheme="majorHAnsi" w:hAnsiTheme="majorHAnsi" w:cstheme="majorBidi"/>
          <w:color w:val="606060" w:themeColor="text1"/>
          <w:sz w:val="22"/>
          <w:szCs w:val="22"/>
        </w:rPr>
        <w:t xml:space="preserve">a self-assessment: </w:t>
      </w:r>
      <w:r w:rsidR="003E0EF1">
        <w:br/>
      </w:r>
    </w:p>
    <w:p w14:paraId="464866B1" w14:textId="3072A2C4" w:rsidR="003E0EF1" w:rsidRPr="001E3088" w:rsidRDefault="003E0EF1" w:rsidP="00493890">
      <w:pPr>
        <w:pStyle w:val="ListParagraph"/>
      </w:pPr>
      <w:r w:rsidRPr="001E3088">
        <w:t xml:space="preserve">The </w:t>
      </w:r>
      <w:hyperlink r:id="rId13" w:history="1">
        <w:r w:rsidRPr="001E3088">
          <w:rPr>
            <w:rStyle w:val="Hyperlink"/>
          </w:rPr>
          <w:t>RANZCOG Code of Conduct</w:t>
        </w:r>
      </w:hyperlink>
      <w:r w:rsidRPr="001E3088">
        <w:t xml:space="preserve"> which provides information about the attributes expected of a RANZCOG </w:t>
      </w:r>
      <w:proofErr w:type="gramStart"/>
      <w:r w:rsidRPr="001E3088">
        <w:t>Fellow;</w:t>
      </w:r>
      <w:proofErr w:type="gramEnd"/>
      <w:r w:rsidRPr="001E3088">
        <w:t xml:space="preserve"> </w:t>
      </w:r>
    </w:p>
    <w:p w14:paraId="629867D8" w14:textId="38DB0601" w:rsidR="003E0EF1" w:rsidRPr="001E3088" w:rsidRDefault="00223CEA" w:rsidP="00493890">
      <w:pPr>
        <w:pStyle w:val="ListParagraph"/>
      </w:pPr>
      <w:hyperlink r:id="rId14" w:history="1">
        <w:r w:rsidR="003E0EF1" w:rsidRPr="001E3088">
          <w:rPr>
            <w:rStyle w:val="Hyperlink"/>
          </w:rPr>
          <w:t>FRANZCOG Curriculum</w:t>
        </w:r>
      </w:hyperlink>
      <w:r w:rsidR="003E0EF1" w:rsidRPr="001E3088">
        <w:t xml:space="preserve"> which provides information about the key competencies and abilities required of a RANZCOG </w:t>
      </w:r>
      <w:proofErr w:type="gramStart"/>
      <w:r w:rsidR="003E0EF1" w:rsidRPr="001E3088">
        <w:t>Fellow;</w:t>
      </w:r>
      <w:proofErr w:type="gramEnd"/>
    </w:p>
    <w:p w14:paraId="0BD4B79E" w14:textId="77777777" w:rsidR="003E0EF1" w:rsidRPr="001D6F3B" w:rsidRDefault="003E0EF1" w:rsidP="00493890">
      <w:pPr>
        <w:pStyle w:val="ListParagraph"/>
      </w:pPr>
      <w:r w:rsidRPr="001D6F3B">
        <w:t xml:space="preserve">The Clinical Training Reports that form the basis of the 6 monthly summative reports for RANZCOG Advanced Trainees </w:t>
      </w:r>
      <w:proofErr w:type="gramStart"/>
      <w:r w:rsidRPr="001D6F3B">
        <w:t>and;</w:t>
      </w:r>
      <w:proofErr w:type="gramEnd"/>
      <w:r w:rsidRPr="001D6F3B">
        <w:t xml:space="preserve"> </w:t>
      </w:r>
    </w:p>
    <w:p w14:paraId="7A94DC52" w14:textId="1187AF89" w:rsidR="003E0EF1" w:rsidRPr="001D6F3B" w:rsidRDefault="003E0EF1" w:rsidP="00493890">
      <w:pPr>
        <w:pStyle w:val="ListParagraph"/>
      </w:pPr>
      <w:r w:rsidRPr="001D6F3B">
        <w:t xml:space="preserve">Procedural and Surgical Skill levels expected as outlined in the </w:t>
      </w:r>
      <w:hyperlink r:id="rId15" w:history="1">
        <w:r w:rsidR="0001631F">
          <w:rPr>
            <w:rStyle w:val="Hyperlink"/>
          </w:rPr>
          <w:t>FR</w:t>
        </w:r>
        <w:r w:rsidRPr="001D6F3B">
          <w:rPr>
            <w:rStyle w:val="Hyperlink"/>
          </w:rPr>
          <w:t>ANZCOG Curriculum</w:t>
        </w:r>
      </w:hyperlink>
    </w:p>
    <w:p w14:paraId="3BD53145" w14:textId="27AEBBF2" w:rsidR="003E0EF1" w:rsidRPr="00796DD3" w:rsidRDefault="00796DD3" w:rsidP="00493890">
      <w:pPr>
        <w:pStyle w:val="ListParagraph"/>
        <w:rPr>
          <w:rStyle w:val="Hyperlink"/>
          <w:rFonts w:asciiTheme="majorHAnsi" w:hAnsiTheme="majorHAnsi"/>
        </w:rPr>
      </w:pPr>
      <w:r>
        <w:rPr>
          <w:rStyle w:val="Hyperlink"/>
          <w:rFonts w:asciiTheme="majorHAnsi" w:hAnsiTheme="majorHAnsi"/>
        </w:rPr>
        <w:fldChar w:fldCharType="begin"/>
      </w:r>
      <w:r>
        <w:rPr>
          <w:rStyle w:val="Hyperlink"/>
          <w:rFonts w:asciiTheme="majorHAnsi" w:hAnsiTheme="majorHAnsi"/>
        </w:rPr>
        <w:instrText xml:space="preserve"> HYPERLINK "https://www.medicalboard.gov.au/News/2016-09-29-revised-registration-standards.aspx" </w:instrText>
      </w:r>
      <w:r>
        <w:rPr>
          <w:rStyle w:val="Hyperlink"/>
          <w:rFonts w:asciiTheme="majorHAnsi" w:hAnsiTheme="majorHAnsi"/>
        </w:rPr>
      </w:r>
      <w:r>
        <w:rPr>
          <w:rStyle w:val="Hyperlink"/>
          <w:rFonts w:asciiTheme="majorHAnsi" w:hAnsiTheme="majorHAnsi"/>
        </w:rPr>
        <w:fldChar w:fldCharType="separate"/>
      </w:r>
      <w:r w:rsidR="003E0EF1" w:rsidRPr="00796DD3">
        <w:rPr>
          <w:rStyle w:val="Hyperlink"/>
          <w:rFonts w:asciiTheme="majorHAnsi" w:hAnsiTheme="majorHAnsi"/>
        </w:rPr>
        <w:t xml:space="preserve">Medical Board of Australia (MBA) Registration standard: Recency of practice, effective from 1 October 2016. </w:t>
      </w:r>
    </w:p>
    <w:bookmarkStart w:id="0" w:name="_Toc74135312"/>
    <w:bookmarkStart w:id="1" w:name="_Toc74135413"/>
    <w:bookmarkStart w:id="2" w:name="_Toc74135524"/>
    <w:bookmarkEnd w:id="0"/>
    <w:bookmarkEnd w:id="1"/>
    <w:bookmarkEnd w:id="2"/>
    <w:p w14:paraId="7CD00B17" w14:textId="122343A7" w:rsidR="003E0EF1" w:rsidRPr="006D55BA" w:rsidRDefault="00796DD3" w:rsidP="00493890">
      <w:pPr>
        <w:pStyle w:val="ListParagraph"/>
        <w:rPr>
          <w:rStyle w:val="Hyperlink"/>
          <w:rFonts w:asciiTheme="majorHAnsi" w:hAnsiTheme="majorHAnsi"/>
        </w:rPr>
      </w:pPr>
      <w:r>
        <w:rPr>
          <w:rStyle w:val="Hyperlink"/>
          <w:rFonts w:asciiTheme="majorHAnsi" w:hAnsiTheme="majorHAnsi"/>
        </w:rPr>
        <w:fldChar w:fldCharType="end"/>
      </w:r>
      <w:r w:rsidR="006D55BA">
        <w:rPr>
          <w:rStyle w:val="Hyperlink"/>
          <w:rFonts w:asciiTheme="majorHAnsi" w:hAnsiTheme="majorHAnsi"/>
        </w:rPr>
        <w:fldChar w:fldCharType="begin"/>
      </w:r>
      <w:r w:rsidR="00575A36">
        <w:rPr>
          <w:rStyle w:val="Hyperlink"/>
          <w:rFonts w:asciiTheme="majorHAnsi" w:hAnsiTheme="majorHAnsi"/>
        </w:rPr>
        <w:instrText>HYPERLINK "https://www.mcnz.org.nz/assets/Policies/e2705b1046/Policy-on-returning-to-practice-after-three-years.pdf"</w:instrText>
      </w:r>
      <w:r w:rsidR="00575A36">
        <w:rPr>
          <w:rStyle w:val="Hyperlink"/>
          <w:rFonts w:asciiTheme="majorHAnsi" w:hAnsiTheme="majorHAnsi"/>
        </w:rPr>
      </w:r>
      <w:r w:rsidR="006D55BA">
        <w:rPr>
          <w:rStyle w:val="Hyperlink"/>
          <w:rFonts w:asciiTheme="majorHAnsi" w:hAnsiTheme="majorHAnsi"/>
        </w:rPr>
        <w:fldChar w:fldCharType="separate"/>
      </w:r>
      <w:r w:rsidR="003E0EF1" w:rsidRPr="006D55BA">
        <w:rPr>
          <w:rStyle w:val="Hyperlink"/>
          <w:rFonts w:asciiTheme="majorHAnsi" w:hAnsiTheme="majorHAnsi"/>
        </w:rPr>
        <w:t xml:space="preserve">Medical Council of New Zealand (MCNZ) 2Policy on doctors returning to medical practice after an absence from practice for three or more years. Effective from January 2018.  </w:t>
      </w:r>
    </w:p>
    <w:p w14:paraId="0D276CCC" w14:textId="2484035E" w:rsidR="00533108" w:rsidRPr="00533108" w:rsidRDefault="006D55BA" w:rsidP="00533108">
      <w:r>
        <w:rPr>
          <w:rStyle w:val="Hyperlink"/>
          <w:rFonts w:asciiTheme="majorHAnsi" w:hAnsiTheme="majorHAnsi"/>
        </w:rPr>
        <w:fldChar w:fldCharType="end"/>
      </w:r>
    </w:p>
    <w:p w14:paraId="22D9268B" w14:textId="77777777" w:rsidR="0039633C" w:rsidRDefault="0039633C">
      <w:pPr>
        <w:spacing w:after="160"/>
      </w:pPr>
    </w:p>
    <w:p w14:paraId="10B812C9" w14:textId="304A16AB" w:rsidR="001112FD" w:rsidRPr="005304CD" w:rsidRDefault="7EDA3FF0" w:rsidP="394723D8">
      <w:pPr>
        <w:pStyle w:val="Heading2"/>
        <w:numPr>
          <w:ilvl w:val="1"/>
          <w:numId w:val="0"/>
        </w:numPr>
        <w:rPr>
          <w:rFonts w:asciiTheme="majorHAnsi" w:eastAsiaTheme="minorEastAsia" w:hAnsiTheme="majorHAnsi"/>
          <w:color w:val="606060" w:themeColor="text1"/>
          <w:sz w:val="22"/>
          <w:szCs w:val="22"/>
        </w:rPr>
      </w:pPr>
      <w:r w:rsidRPr="394723D8">
        <w:rPr>
          <w:rFonts w:asciiTheme="majorHAnsi" w:eastAsiaTheme="minorEastAsia" w:hAnsiTheme="majorHAnsi"/>
          <w:color w:val="606060" w:themeColor="text1"/>
          <w:sz w:val="22"/>
          <w:szCs w:val="22"/>
        </w:rPr>
        <w:t>Please submit the completed Plan to</w:t>
      </w:r>
      <w:r>
        <w:t xml:space="preserve"> </w:t>
      </w:r>
      <w:hyperlink r:id="rId16">
        <w:r w:rsidR="17BB170A" w:rsidRPr="00223CEA">
          <w:rPr>
            <w:rStyle w:val="Hyperlink"/>
            <w:sz w:val="22"/>
            <w:szCs w:val="22"/>
          </w:rPr>
          <w:t>CPD@RANZCOG.edu.au</w:t>
        </w:r>
      </w:hyperlink>
      <w:r w:rsidRPr="00223CEA">
        <w:rPr>
          <w:sz w:val="22"/>
          <w:szCs w:val="22"/>
        </w:rPr>
        <w:t xml:space="preserve"> </w:t>
      </w:r>
      <w:r w:rsidRPr="394723D8">
        <w:rPr>
          <w:rFonts w:asciiTheme="majorHAnsi" w:eastAsiaTheme="minorEastAsia" w:hAnsiTheme="majorHAnsi"/>
          <w:color w:val="606060" w:themeColor="text1"/>
          <w:sz w:val="22"/>
          <w:szCs w:val="22"/>
        </w:rPr>
        <w:t>for review by the Fellowship Review Committee.</w:t>
      </w:r>
    </w:p>
    <w:p w14:paraId="685018E9" w14:textId="00B55349" w:rsidR="00EA3928" w:rsidRDefault="00EA3928">
      <w:pPr>
        <w:spacing w:after="160"/>
        <w:rPr>
          <w:color w:val="614C9A" w:themeColor="accent1"/>
          <w:sz w:val="48"/>
          <w:szCs w:val="56"/>
        </w:rPr>
      </w:pPr>
    </w:p>
    <w:p w14:paraId="05265BF6" w14:textId="1ED1641C" w:rsidR="00EA3928" w:rsidRDefault="00EA3928">
      <w:pPr>
        <w:spacing w:after="160"/>
        <w:rPr>
          <w:color w:val="614C9A" w:themeColor="accent1"/>
          <w:sz w:val="48"/>
          <w:szCs w:val="56"/>
        </w:rPr>
      </w:pPr>
    </w:p>
    <w:p w14:paraId="1953ADB6" w14:textId="77777777" w:rsidR="00EA3928" w:rsidRDefault="00EA3928">
      <w:pPr>
        <w:spacing w:after="160"/>
        <w:rPr>
          <w:color w:val="614C9A" w:themeColor="accent1"/>
          <w:sz w:val="48"/>
          <w:szCs w:val="56"/>
        </w:rPr>
      </w:pPr>
    </w:p>
    <w:p w14:paraId="26C84356" w14:textId="77777777" w:rsidR="00EA3928" w:rsidRDefault="00EA3928">
      <w:pPr>
        <w:spacing w:after="160"/>
        <w:rPr>
          <w:color w:val="614C9A" w:themeColor="accent1"/>
          <w:sz w:val="48"/>
          <w:szCs w:val="56"/>
        </w:rPr>
      </w:pPr>
    </w:p>
    <w:p w14:paraId="471F2DD3" w14:textId="3A3BE4E0" w:rsidR="00457B13" w:rsidRDefault="00457B13">
      <w:pPr>
        <w:spacing w:after="160"/>
        <w:rPr>
          <w:rFonts w:asciiTheme="majorHAnsi" w:hAnsiTheme="majorHAnsi"/>
          <w:color w:val="614C9A" w:themeColor="accent1"/>
          <w:sz w:val="48"/>
          <w:szCs w:val="56"/>
        </w:rPr>
      </w:pPr>
      <w:r>
        <w:rPr>
          <w:color w:val="614C9A" w:themeColor="accent1"/>
          <w:sz w:val="48"/>
          <w:szCs w:val="56"/>
        </w:rPr>
        <w:br w:type="page"/>
      </w:r>
    </w:p>
    <w:p w14:paraId="11A3E6D8" w14:textId="7626BCA0" w:rsidR="00E61B34" w:rsidRDefault="00E61B34" w:rsidP="00A4142E">
      <w:pPr>
        <w:pStyle w:val="BigSubtitle"/>
        <w:rPr>
          <w:color w:val="614C9A" w:themeColor="accent1"/>
          <w:sz w:val="48"/>
          <w:szCs w:val="56"/>
        </w:rPr>
      </w:pPr>
      <w:r w:rsidRPr="00E61B34">
        <w:rPr>
          <w:color w:val="614C9A" w:themeColor="accent1"/>
          <w:sz w:val="48"/>
          <w:szCs w:val="56"/>
        </w:rPr>
        <w:lastRenderedPageBreak/>
        <w:t>Plan for re-entry to practice</w:t>
      </w:r>
    </w:p>
    <w:p w14:paraId="03B2678B" w14:textId="34E1CCD1" w:rsidR="002336EC" w:rsidRPr="00A4142E" w:rsidRDefault="00E61B34" w:rsidP="00A4142E">
      <w:pPr>
        <w:pStyle w:val="BigSubtitle"/>
      </w:pPr>
      <w:r w:rsidRPr="00E61B34">
        <w:t>Practitioner</w:t>
      </w:r>
    </w:p>
    <w:p w14:paraId="5FFE5EAD" w14:textId="2847E957" w:rsidR="00F049B8" w:rsidRPr="00C100C2" w:rsidRDefault="005D7495" w:rsidP="00C100C2">
      <w:pPr>
        <w:pStyle w:val="LineGap"/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58240" behindDoc="0" locked="0" layoutInCell="1" allowOverlap="1" wp14:anchorId="4EE43776" wp14:editId="24308B0D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 xmlns:arto="http://schemas.microsoft.com/office/word/2006/arto" xmlns:a="http://schemas.openxmlformats.org/drawingml/2006/main">
            <w:pict w14:anchorId="419F1374">
              <v:line id="Straight Connector 10" style="position:absolute;z-index:251664384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o:spid="_x0000_s1026" strokeweight="1pt" from="0,9.35pt" to="760.35pt,9.35pt" w14:anchorId="0E2E9E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">
                <v:stroke joinstyle="miter"/>
                <w10:wrap type="topAndBottom"/>
              </v:line>
            </w:pict>
          </mc:Fallback>
        </mc:AlternateContent>
      </w:r>
    </w:p>
    <w:p w14:paraId="75070D0E" w14:textId="56832800" w:rsidR="00A42924" w:rsidRDefault="00A42924" w:rsidP="00A42924">
      <w:r>
        <w:t>This plan should be completed i</w:t>
      </w:r>
      <w:r w:rsidRPr="006C11B7">
        <w:t xml:space="preserve">n consultation with </w:t>
      </w:r>
      <w:r>
        <w:t>a nominated Supervisor.</w:t>
      </w:r>
    </w:p>
    <w:p w14:paraId="33179D5C" w14:textId="77777777" w:rsidR="007251A1" w:rsidRDefault="007251A1" w:rsidP="00A42924">
      <w:pPr>
        <w:pStyle w:val="ListParagraph"/>
        <w:numPr>
          <w:ilvl w:val="0"/>
          <w:numId w:val="0"/>
        </w:numPr>
        <w:ind w:left="360"/>
        <w:rPr>
          <w:b/>
          <w:bCs/>
          <w:color w:val="483973" w:themeColor="accent1" w:themeShade="BF"/>
        </w:rPr>
      </w:pPr>
    </w:p>
    <w:p w14:paraId="7054390F" w14:textId="4F600E76" w:rsidR="00A46FD7" w:rsidRPr="00E61B34" w:rsidRDefault="00E61B34" w:rsidP="00E61B34">
      <w:pPr>
        <w:pStyle w:val="ListParagraph"/>
        <w:numPr>
          <w:ilvl w:val="0"/>
          <w:numId w:val="21"/>
        </w:numPr>
        <w:rPr>
          <w:b/>
          <w:bCs/>
          <w:color w:val="483973" w:themeColor="accent1" w:themeShade="BF"/>
        </w:rPr>
      </w:pPr>
      <w:r w:rsidRPr="00E61B34">
        <w:rPr>
          <w:b/>
          <w:bCs/>
          <w:color w:val="483973" w:themeColor="accent1" w:themeShade="BF"/>
        </w:rPr>
        <w:t>Applicant details and history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1413"/>
        <w:gridCol w:w="2551"/>
        <w:gridCol w:w="992"/>
        <w:gridCol w:w="1276"/>
        <w:gridCol w:w="3498"/>
      </w:tblGrid>
      <w:tr w:rsidR="00E61B34" w14:paraId="2A9FA3F1" w14:textId="77777777" w:rsidTr="00016DCA"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6A1DF459" w14:textId="707D7F34" w:rsidR="00E61B34" w:rsidRPr="00E61B34" w:rsidRDefault="00E61B34" w:rsidP="00E61B34">
            <w:pPr>
              <w:jc w:val="right"/>
              <w:rPr>
                <w:b/>
                <w:bCs/>
              </w:rPr>
            </w:pPr>
            <w:r w:rsidRPr="00E61B34">
              <w:rPr>
                <w:b/>
                <w:bCs/>
              </w:rPr>
              <w:t>First name:</w:t>
            </w:r>
          </w:p>
        </w:tc>
        <w:tc>
          <w:tcPr>
            <w:tcW w:w="35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1A33FCEF" w14:textId="3F0CAB32" w:rsidR="00E61B34" w:rsidRDefault="00E61B34" w:rsidP="00D148E6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162CFDD1" w14:textId="4198457C" w:rsidR="00E61B34" w:rsidRPr="00E61B34" w:rsidRDefault="00E61B34" w:rsidP="00E61B34">
            <w:pPr>
              <w:jc w:val="right"/>
              <w:rPr>
                <w:b/>
                <w:bCs/>
              </w:rPr>
            </w:pPr>
            <w:r w:rsidRPr="00E61B34">
              <w:rPr>
                <w:b/>
                <w:bCs/>
              </w:rPr>
              <w:t>Last name:</w:t>
            </w:r>
          </w:p>
        </w:tc>
        <w:tc>
          <w:tcPr>
            <w:tcW w:w="3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577B274D" w14:textId="0D169905" w:rsidR="00E61B34" w:rsidRDefault="00E61B34" w:rsidP="00D148E6">
            <w:r>
              <w:t xml:space="preserve"> </w:t>
            </w:r>
          </w:p>
        </w:tc>
      </w:tr>
      <w:tr w:rsidR="00E61B34" w14:paraId="2E3AD492" w14:textId="77777777" w:rsidTr="00016DCA"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9612EC4" w14:textId="6B475ED6" w:rsidR="00E61B34" w:rsidRPr="00E61B34" w:rsidRDefault="00E61B34" w:rsidP="00E61B34">
            <w:pPr>
              <w:jc w:val="right"/>
              <w:rPr>
                <w:b/>
                <w:bCs/>
              </w:rPr>
            </w:pPr>
            <w:r w:rsidRPr="00E61B34">
              <w:rPr>
                <w:b/>
                <w:bCs/>
              </w:rPr>
              <w:t>RANZCOG ID:</w:t>
            </w:r>
          </w:p>
        </w:tc>
        <w:tc>
          <w:tcPr>
            <w:tcW w:w="35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04BE35B" w14:textId="714069C7" w:rsidR="00E61B34" w:rsidRDefault="00E61B34" w:rsidP="00D148E6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6988ADD5" w14:textId="274D264E" w:rsidR="00E61B34" w:rsidRPr="00E61B34" w:rsidRDefault="00E61B34" w:rsidP="00E61B34">
            <w:pPr>
              <w:jc w:val="right"/>
              <w:rPr>
                <w:b/>
                <w:bCs/>
              </w:rPr>
            </w:pPr>
            <w:r w:rsidRPr="00E61B34">
              <w:rPr>
                <w:b/>
                <w:bCs/>
              </w:rPr>
              <w:t>Email:</w:t>
            </w:r>
          </w:p>
        </w:tc>
        <w:tc>
          <w:tcPr>
            <w:tcW w:w="3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6A5DDED7" w14:textId="2381A570" w:rsidR="00E61B34" w:rsidRDefault="00E61B34" w:rsidP="00D148E6">
            <w:r>
              <w:t xml:space="preserve"> </w:t>
            </w:r>
          </w:p>
        </w:tc>
      </w:tr>
      <w:tr w:rsidR="00E61B34" w14:paraId="0988383B" w14:textId="77777777" w:rsidTr="00016DCA">
        <w:tc>
          <w:tcPr>
            <w:tcW w:w="39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78E48910" w14:textId="4E4A61E2" w:rsidR="00E61B34" w:rsidRPr="00E61B34" w:rsidRDefault="00E61B34" w:rsidP="00E61B34">
            <w:pPr>
              <w:rPr>
                <w:b/>
                <w:bCs/>
              </w:rPr>
            </w:pPr>
            <w:r w:rsidRPr="00E61B34">
              <w:rPr>
                <w:b/>
                <w:bCs/>
              </w:rPr>
              <w:t xml:space="preserve">Workplace where re-entry program will be undertaken: </w:t>
            </w:r>
          </w:p>
        </w:tc>
        <w:tc>
          <w:tcPr>
            <w:tcW w:w="57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29DBE5E" w14:textId="77777777" w:rsidR="00E61B34" w:rsidRDefault="00E61B34" w:rsidP="00D148E6"/>
          <w:p w14:paraId="7D5D90C8" w14:textId="389CEA86" w:rsidR="00323806" w:rsidRDefault="00323806" w:rsidP="00D148E6"/>
        </w:tc>
      </w:tr>
      <w:tr w:rsidR="00E61B34" w14:paraId="2476019A" w14:textId="77777777" w:rsidTr="00016DCA">
        <w:tc>
          <w:tcPr>
            <w:tcW w:w="39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9E1DCC4" w14:textId="5C2788B9" w:rsidR="00E61B34" w:rsidRPr="00E61B34" w:rsidRDefault="00E61B34" w:rsidP="00D148E6">
            <w:pPr>
              <w:rPr>
                <w:b/>
                <w:bCs/>
              </w:rPr>
            </w:pPr>
            <w:r w:rsidRPr="00E61B34">
              <w:rPr>
                <w:b/>
                <w:bCs/>
              </w:rPr>
              <w:t>Please give details of your employer’s proposed orientation program:</w:t>
            </w:r>
          </w:p>
        </w:tc>
        <w:tc>
          <w:tcPr>
            <w:tcW w:w="57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456C285" w14:textId="77777777" w:rsidR="00E61B34" w:rsidRDefault="00E61B34" w:rsidP="00D148E6">
            <w:r>
              <w:t xml:space="preserve"> </w:t>
            </w:r>
          </w:p>
          <w:p w14:paraId="35297F8B" w14:textId="77777777" w:rsidR="00323806" w:rsidRDefault="00323806" w:rsidP="00D148E6"/>
          <w:p w14:paraId="22FECFC8" w14:textId="7F7135CA" w:rsidR="00323806" w:rsidRDefault="00323806" w:rsidP="00D148E6"/>
        </w:tc>
      </w:tr>
    </w:tbl>
    <w:p w14:paraId="4BCAF52C" w14:textId="77777777" w:rsidR="00E61B34" w:rsidRDefault="00E61B34" w:rsidP="00E61B34">
      <w:pPr>
        <w:pStyle w:val="Default"/>
      </w:pPr>
    </w:p>
    <w:p w14:paraId="23860469" w14:textId="77777777" w:rsidR="00471938" w:rsidRDefault="00471938" w:rsidP="00E61B34">
      <w:pPr>
        <w:pStyle w:val="Default"/>
      </w:pPr>
    </w:p>
    <w:p w14:paraId="3A3E7734" w14:textId="77777777" w:rsidR="00E61B34" w:rsidRPr="000A77B6" w:rsidRDefault="00E61B34" w:rsidP="00E61B34">
      <w:pPr>
        <w:rPr>
          <w:b/>
          <w:bCs/>
          <w:i/>
          <w:iCs/>
          <w:sz w:val="20"/>
          <w:szCs w:val="20"/>
        </w:rPr>
      </w:pPr>
      <w:r>
        <w:t xml:space="preserve"> </w:t>
      </w:r>
      <w:r w:rsidRPr="000A77B6">
        <w:rPr>
          <w:rStyle w:val="A4"/>
          <w:b/>
          <w:bCs/>
        </w:rPr>
        <w:t>Most recent previous clinical role. Give dates of practice in this role:</w:t>
      </w:r>
      <w:r w:rsidRPr="000A77B6">
        <w:rPr>
          <w:b/>
          <w:bCs/>
          <w:i/>
          <w:iCs/>
          <w:sz w:val="20"/>
          <w:szCs w:val="20"/>
        </w:rPr>
        <w:t xml:space="preserve"> </w:t>
      </w:r>
    </w:p>
    <w:p w14:paraId="549BBAF2" w14:textId="106F7C2F" w:rsidR="00B339C5" w:rsidRPr="00B339C5" w:rsidRDefault="00E61B34" w:rsidP="00E61B34">
      <w:pPr>
        <w:rPr>
          <w:i/>
          <w:iCs/>
          <w:sz w:val="20"/>
          <w:szCs w:val="20"/>
        </w:rPr>
      </w:pPr>
      <w:r w:rsidRPr="00E61B34">
        <w:rPr>
          <w:i/>
          <w:iCs/>
          <w:sz w:val="20"/>
          <w:szCs w:val="20"/>
        </w:rPr>
        <w:t>(Attach documentation</w:t>
      </w:r>
      <w:r w:rsidR="007C43FC">
        <w:rPr>
          <w:i/>
          <w:iCs/>
          <w:sz w:val="20"/>
          <w:szCs w:val="20"/>
        </w:rPr>
        <w:t xml:space="preserve"> such as </w:t>
      </w:r>
      <w:r w:rsidR="00B339C5" w:rsidRPr="00B339C5">
        <w:rPr>
          <w:i/>
          <w:iCs/>
          <w:sz w:val="20"/>
          <w:szCs w:val="20"/>
        </w:rPr>
        <w:t>copies of recent performance practice reviews, if available.</w:t>
      </w:r>
      <w:r w:rsidR="007C43FC">
        <w:rPr>
          <w:i/>
          <w:iCs/>
          <w:sz w:val="20"/>
          <w:szCs w:val="20"/>
        </w:rPr>
        <w:t>)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2122"/>
        <w:gridCol w:w="2409"/>
        <w:gridCol w:w="1701"/>
        <w:gridCol w:w="3498"/>
      </w:tblGrid>
      <w:tr w:rsidR="007B56E8" w14:paraId="4225FD92" w14:textId="77777777" w:rsidTr="00016DCA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77913A14" w14:textId="1B1DBE09" w:rsidR="00E61B34" w:rsidRPr="00E61B34" w:rsidRDefault="00E61B34" w:rsidP="00E61B34">
            <w:pPr>
              <w:rPr>
                <w:b/>
                <w:bCs/>
              </w:rPr>
            </w:pPr>
            <w:r>
              <w:rPr>
                <w:b/>
                <w:bCs/>
              </w:rPr>
              <w:t>Date commenced</w:t>
            </w:r>
            <w:r w:rsidRPr="00E61B34">
              <w:rPr>
                <w:b/>
                <w:bCs/>
              </w:rPr>
              <w:t>: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196DFA18" w14:textId="1C0BB540" w:rsidR="00460186" w:rsidRDefault="00E61B34" w:rsidP="007B56E8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2B2022B1" w14:textId="3406026F" w:rsidR="00E61B34" w:rsidRPr="00E61B34" w:rsidRDefault="00E61B34" w:rsidP="00145E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ended</w:t>
            </w:r>
            <w:r w:rsidRPr="00E61B34">
              <w:rPr>
                <w:b/>
                <w:bCs/>
              </w:rPr>
              <w:t>:</w:t>
            </w:r>
          </w:p>
        </w:tc>
        <w:tc>
          <w:tcPr>
            <w:tcW w:w="3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0ADFAE14" w14:textId="535FF8F5" w:rsidR="00E61B34" w:rsidRDefault="00E61B34" w:rsidP="00145EC1">
            <w:r>
              <w:t xml:space="preserve"> </w:t>
            </w:r>
            <w:sdt>
              <w:sdtPr>
                <w:id w:val="-132913629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B32345" w:rsidRPr="003B601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61B34" w14:paraId="6534DF95" w14:textId="77777777" w:rsidTr="00016DCA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69DFCDBD" w14:textId="3A0D836F" w:rsidR="00E61B34" w:rsidRPr="00E61B34" w:rsidRDefault="00E61B34" w:rsidP="00E61B34">
            <w:pPr>
              <w:rPr>
                <w:b/>
                <w:bCs/>
              </w:rPr>
            </w:pPr>
            <w:r>
              <w:rPr>
                <w:b/>
                <w:bCs/>
              </w:rPr>
              <w:t>Name of employer:</w:t>
            </w:r>
            <w:r w:rsidRPr="00E61B34">
              <w:rPr>
                <w:b/>
                <w:bCs/>
              </w:rPr>
              <w:t xml:space="preserve"> </w:t>
            </w:r>
          </w:p>
        </w:tc>
        <w:tc>
          <w:tcPr>
            <w:tcW w:w="7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9E4AFB0" w14:textId="77777777" w:rsidR="00E61B34" w:rsidRDefault="00E61B34" w:rsidP="00145EC1"/>
        </w:tc>
      </w:tr>
      <w:tr w:rsidR="00E61B34" w14:paraId="68085661" w14:textId="77777777" w:rsidTr="00016DCA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8723F81" w14:textId="352150F2" w:rsidR="00E61B34" w:rsidRPr="00E61B34" w:rsidRDefault="00E61B34" w:rsidP="00E61B34">
            <w:pPr>
              <w:rPr>
                <w:b/>
                <w:bCs/>
              </w:rPr>
            </w:pPr>
            <w:r>
              <w:rPr>
                <w:b/>
                <w:bCs/>
              </w:rPr>
              <w:t>Name of organisation:</w:t>
            </w:r>
          </w:p>
        </w:tc>
        <w:tc>
          <w:tcPr>
            <w:tcW w:w="7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11FB12AE" w14:textId="77777777" w:rsidR="00E61B34" w:rsidRDefault="00E61B34" w:rsidP="00145EC1">
            <w:r>
              <w:t xml:space="preserve"> </w:t>
            </w:r>
          </w:p>
        </w:tc>
      </w:tr>
      <w:tr w:rsidR="00E61B34" w14:paraId="10199D3E" w14:textId="77777777" w:rsidTr="00016DCA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141D6049" w14:textId="57AFF948" w:rsidR="00E61B34" w:rsidRDefault="00E61B34" w:rsidP="00E61B34">
            <w:pPr>
              <w:rPr>
                <w:b/>
                <w:bCs/>
              </w:rPr>
            </w:pPr>
            <w:r>
              <w:rPr>
                <w:b/>
                <w:bCs/>
              </w:rPr>
              <w:t>Specialty:</w:t>
            </w:r>
          </w:p>
        </w:tc>
        <w:tc>
          <w:tcPr>
            <w:tcW w:w="7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6038532" w14:textId="77777777" w:rsidR="00E61B34" w:rsidRDefault="00E61B34" w:rsidP="00145EC1"/>
        </w:tc>
      </w:tr>
      <w:tr w:rsidR="00E61B34" w14:paraId="59C5A470" w14:textId="77777777" w:rsidTr="00016DCA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0498F709" w14:textId="0B115D3E" w:rsidR="00E61B34" w:rsidRDefault="00E61B34" w:rsidP="00E61B34">
            <w:pPr>
              <w:rPr>
                <w:b/>
                <w:bCs/>
              </w:rPr>
            </w:pPr>
            <w:r>
              <w:rPr>
                <w:b/>
                <w:bCs/>
              </w:rPr>
              <w:t>Role:</w:t>
            </w:r>
          </w:p>
        </w:tc>
        <w:tc>
          <w:tcPr>
            <w:tcW w:w="7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7B49D036" w14:textId="77777777" w:rsidR="00E61B34" w:rsidRDefault="00E61B34" w:rsidP="00145EC1"/>
        </w:tc>
      </w:tr>
      <w:tr w:rsidR="00E61B34" w14:paraId="710991D6" w14:textId="77777777" w:rsidTr="00016DCA">
        <w:trPr>
          <w:trHeight w:val="1325"/>
        </w:trPr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090F67FB" w14:textId="77777777" w:rsidR="00E61B34" w:rsidRDefault="00E61B34" w:rsidP="00E61B34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role:</w:t>
            </w:r>
          </w:p>
          <w:p w14:paraId="2D8DF6DE" w14:textId="13A43513" w:rsidR="003D40D3" w:rsidRDefault="003D40D3" w:rsidP="00E61B34">
            <w:pPr>
              <w:rPr>
                <w:b/>
                <w:bCs/>
              </w:rPr>
            </w:pPr>
          </w:p>
        </w:tc>
        <w:tc>
          <w:tcPr>
            <w:tcW w:w="7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7B9DF560" w14:textId="77777777" w:rsidR="00E61B34" w:rsidRDefault="00E61B34" w:rsidP="00145EC1"/>
          <w:p w14:paraId="233F0CF8" w14:textId="77777777" w:rsidR="00D47FA9" w:rsidRDefault="00D47FA9" w:rsidP="00145EC1"/>
          <w:p w14:paraId="7139126B" w14:textId="77777777" w:rsidR="00263DDD" w:rsidRDefault="00263DDD" w:rsidP="00145EC1"/>
          <w:p w14:paraId="3730F280" w14:textId="77777777" w:rsidR="00263DDD" w:rsidRDefault="00263DDD" w:rsidP="00145EC1"/>
          <w:p w14:paraId="39E2C95C" w14:textId="77777777" w:rsidR="00263DDD" w:rsidRDefault="00263DDD" w:rsidP="00145EC1"/>
          <w:p w14:paraId="2EECB4E8" w14:textId="77777777" w:rsidR="00263DDD" w:rsidRDefault="00263DDD" w:rsidP="00145EC1"/>
          <w:p w14:paraId="3A4480AF" w14:textId="6BD3DD6F" w:rsidR="00263DDD" w:rsidRDefault="00263DDD" w:rsidP="00145EC1"/>
        </w:tc>
      </w:tr>
    </w:tbl>
    <w:p w14:paraId="7502C7EE" w14:textId="77777777" w:rsidR="00E61B34" w:rsidRDefault="00E61B34" w:rsidP="00344310"/>
    <w:p w14:paraId="66C628B2" w14:textId="77777777" w:rsidR="00471938" w:rsidRDefault="00471938" w:rsidP="00471938">
      <w:pPr>
        <w:pStyle w:val="Default"/>
      </w:pPr>
    </w:p>
    <w:p w14:paraId="5B1422BB" w14:textId="4F312703" w:rsidR="00471938" w:rsidRPr="000A77B6" w:rsidRDefault="00471938" w:rsidP="00471938">
      <w:pPr>
        <w:rPr>
          <w:b/>
          <w:bCs/>
          <w:i/>
          <w:iCs/>
          <w:sz w:val="20"/>
          <w:szCs w:val="20"/>
        </w:rPr>
      </w:pPr>
      <w:r>
        <w:t xml:space="preserve"> </w:t>
      </w:r>
      <w:r>
        <w:rPr>
          <w:rStyle w:val="A4"/>
          <w:b/>
          <w:bCs/>
        </w:rPr>
        <w:t>Additional</w:t>
      </w:r>
      <w:r w:rsidR="00D47FA9">
        <w:rPr>
          <w:rStyle w:val="A4"/>
          <w:b/>
          <w:bCs/>
        </w:rPr>
        <w:t xml:space="preserve"> previous </w:t>
      </w:r>
      <w:r w:rsidRPr="000A77B6">
        <w:rPr>
          <w:rStyle w:val="A4"/>
          <w:b/>
          <w:bCs/>
        </w:rPr>
        <w:t>clinical role. Give dates of practice in this role:</w:t>
      </w:r>
      <w:r w:rsidRPr="000A77B6">
        <w:rPr>
          <w:b/>
          <w:bCs/>
          <w:i/>
          <w:iCs/>
          <w:sz w:val="20"/>
          <w:szCs w:val="20"/>
        </w:rPr>
        <w:t xml:space="preserve"> </w:t>
      </w:r>
    </w:p>
    <w:p w14:paraId="233E3AB0" w14:textId="77777777" w:rsidR="007C43FC" w:rsidRPr="00B339C5" w:rsidRDefault="007C43FC" w:rsidP="007C43FC">
      <w:pPr>
        <w:rPr>
          <w:i/>
          <w:iCs/>
          <w:sz w:val="20"/>
          <w:szCs w:val="20"/>
        </w:rPr>
      </w:pPr>
      <w:r w:rsidRPr="00E61B34">
        <w:rPr>
          <w:i/>
          <w:iCs/>
          <w:sz w:val="20"/>
          <w:szCs w:val="20"/>
        </w:rPr>
        <w:t>(Attach documentation</w:t>
      </w:r>
      <w:r>
        <w:rPr>
          <w:i/>
          <w:iCs/>
          <w:sz w:val="20"/>
          <w:szCs w:val="20"/>
        </w:rPr>
        <w:t xml:space="preserve"> such as </w:t>
      </w:r>
      <w:r w:rsidRPr="00B339C5">
        <w:rPr>
          <w:i/>
          <w:iCs/>
          <w:sz w:val="20"/>
          <w:szCs w:val="20"/>
        </w:rPr>
        <w:t>copies of recent performance practice reviews, if available.</w:t>
      </w:r>
      <w:r>
        <w:rPr>
          <w:i/>
          <w:iCs/>
          <w:sz w:val="20"/>
          <w:szCs w:val="20"/>
        </w:rPr>
        <w:t>)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2122"/>
        <w:gridCol w:w="2409"/>
        <w:gridCol w:w="1701"/>
        <w:gridCol w:w="3498"/>
      </w:tblGrid>
      <w:tr w:rsidR="00471938" w14:paraId="0178EC8D" w14:textId="77777777" w:rsidTr="00016DCA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CCBDBA3" w14:textId="77777777" w:rsidR="00471938" w:rsidRPr="00E61B34" w:rsidRDefault="00471938" w:rsidP="00145EC1">
            <w:pPr>
              <w:rPr>
                <w:b/>
                <w:bCs/>
              </w:rPr>
            </w:pPr>
            <w:r>
              <w:rPr>
                <w:b/>
                <w:bCs/>
              </w:rPr>
              <w:t>Date commenced</w:t>
            </w:r>
            <w:r w:rsidRPr="00E61B34">
              <w:rPr>
                <w:b/>
                <w:bCs/>
              </w:rPr>
              <w:t>: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3B5E2DE" w14:textId="77777777" w:rsidR="00471938" w:rsidRDefault="00471938" w:rsidP="00145EC1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3CD32A5" w14:textId="77777777" w:rsidR="00471938" w:rsidRPr="00E61B34" w:rsidRDefault="00471938" w:rsidP="00145E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ended</w:t>
            </w:r>
            <w:r w:rsidRPr="00E61B34">
              <w:rPr>
                <w:b/>
                <w:bCs/>
              </w:rPr>
              <w:t>:</w:t>
            </w:r>
          </w:p>
        </w:tc>
        <w:tc>
          <w:tcPr>
            <w:tcW w:w="3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621CAF2B" w14:textId="08D9269F" w:rsidR="00471938" w:rsidRDefault="00471938" w:rsidP="00145EC1">
            <w:r>
              <w:t xml:space="preserve"> </w:t>
            </w:r>
            <w:sdt>
              <w:sdtPr>
                <w:id w:val="-75205481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B32345" w:rsidRPr="003B601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71938" w14:paraId="1AA2B587" w14:textId="77777777" w:rsidTr="00016DCA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17178E3B" w14:textId="77777777" w:rsidR="00471938" w:rsidRPr="00E61B34" w:rsidRDefault="00471938" w:rsidP="00145EC1">
            <w:pPr>
              <w:rPr>
                <w:b/>
                <w:bCs/>
              </w:rPr>
            </w:pPr>
            <w:r>
              <w:rPr>
                <w:b/>
                <w:bCs/>
              </w:rPr>
              <w:t>Name of employer:</w:t>
            </w:r>
            <w:r w:rsidRPr="00E61B34">
              <w:rPr>
                <w:b/>
                <w:bCs/>
              </w:rPr>
              <w:t xml:space="preserve"> </w:t>
            </w:r>
          </w:p>
        </w:tc>
        <w:tc>
          <w:tcPr>
            <w:tcW w:w="7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7DB818F7" w14:textId="77777777" w:rsidR="00471938" w:rsidRDefault="00471938" w:rsidP="00145EC1"/>
        </w:tc>
      </w:tr>
      <w:tr w:rsidR="00471938" w14:paraId="75510B06" w14:textId="77777777" w:rsidTr="00016DCA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6F1ACC97" w14:textId="77777777" w:rsidR="00471938" w:rsidRPr="00E61B34" w:rsidRDefault="00471938" w:rsidP="00145EC1">
            <w:pPr>
              <w:rPr>
                <w:b/>
                <w:bCs/>
              </w:rPr>
            </w:pPr>
            <w:r>
              <w:rPr>
                <w:b/>
                <w:bCs/>
              </w:rPr>
              <w:t>Name of organisation:</w:t>
            </w:r>
          </w:p>
        </w:tc>
        <w:tc>
          <w:tcPr>
            <w:tcW w:w="7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7227A0CF" w14:textId="77777777" w:rsidR="00471938" w:rsidRDefault="00471938" w:rsidP="00145EC1">
            <w:r>
              <w:t xml:space="preserve"> </w:t>
            </w:r>
          </w:p>
        </w:tc>
      </w:tr>
      <w:tr w:rsidR="00471938" w14:paraId="133B7101" w14:textId="77777777" w:rsidTr="00016DCA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120DFB0" w14:textId="77777777" w:rsidR="00471938" w:rsidRDefault="00471938" w:rsidP="00145EC1">
            <w:pPr>
              <w:rPr>
                <w:b/>
                <w:bCs/>
              </w:rPr>
            </w:pPr>
            <w:r>
              <w:rPr>
                <w:b/>
                <w:bCs/>
              </w:rPr>
              <w:t>Specialty:</w:t>
            </w:r>
          </w:p>
        </w:tc>
        <w:tc>
          <w:tcPr>
            <w:tcW w:w="7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25323C2E" w14:textId="77777777" w:rsidR="00471938" w:rsidRDefault="00471938" w:rsidP="00145EC1"/>
        </w:tc>
      </w:tr>
      <w:tr w:rsidR="00471938" w14:paraId="24254336" w14:textId="77777777" w:rsidTr="00016DCA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6A6AE0FE" w14:textId="77777777" w:rsidR="00471938" w:rsidRDefault="00471938" w:rsidP="00145EC1">
            <w:pPr>
              <w:rPr>
                <w:b/>
                <w:bCs/>
              </w:rPr>
            </w:pPr>
            <w:r>
              <w:rPr>
                <w:b/>
                <w:bCs/>
              </w:rPr>
              <w:t>Role:</w:t>
            </w:r>
          </w:p>
        </w:tc>
        <w:tc>
          <w:tcPr>
            <w:tcW w:w="7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214661DE" w14:textId="77777777" w:rsidR="00471938" w:rsidRDefault="00471938" w:rsidP="00145EC1"/>
        </w:tc>
      </w:tr>
      <w:tr w:rsidR="00471938" w14:paraId="51D32B58" w14:textId="77777777" w:rsidTr="00016DCA">
        <w:trPr>
          <w:trHeight w:val="1622"/>
        </w:trPr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568F3760" w14:textId="77777777" w:rsidR="00471938" w:rsidRDefault="00471938" w:rsidP="00145EC1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role:</w:t>
            </w:r>
          </w:p>
          <w:p w14:paraId="449045FC" w14:textId="4D09FFB9" w:rsidR="001240D8" w:rsidRDefault="001240D8" w:rsidP="00145EC1">
            <w:pPr>
              <w:rPr>
                <w:b/>
                <w:bCs/>
              </w:rPr>
            </w:pPr>
          </w:p>
        </w:tc>
        <w:tc>
          <w:tcPr>
            <w:tcW w:w="7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8B0942B" w14:textId="77777777" w:rsidR="00471938" w:rsidRDefault="00471938" w:rsidP="00145EC1"/>
          <w:p w14:paraId="3D2C5A08" w14:textId="77777777" w:rsidR="00D47FA9" w:rsidRDefault="00D47FA9" w:rsidP="00145EC1"/>
          <w:p w14:paraId="27A71083" w14:textId="77777777" w:rsidR="00D47FA9" w:rsidRDefault="00D47FA9" w:rsidP="00145EC1"/>
          <w:p w14:paraId="69A22DB8" w14:textId="77777777" w:rsidR="00D47FA9" w:rsidRDefault="00D47FA9" w:rsidP="00145EC1"/>
          <w:p w14:paraId="40316699" w14:textId="77777777" w:rsidR="00263DDD" w:rsidRDefault="00263DDD" w:rsidP="00145EC1"/>
          <w:p w14:paraId="408698DB" w14:textId="77777777" w:rsidR="00263DDD" w:rsidRDefault="00263DDD" w:rsidP="00145EC1"/>
          <w:p w14:paraId="6DD9A671" w14:textId="73A7061B" w:rsidR="00D47FA9" w:rsidRDefault="00D47FA9" w:rsidP="00145EC1"/>
        </w:tc>
      </w:tr>
    </w:tbl>
    <w:p w14:paraId="5288F46F" w14:textId="449403FB" w:rsidR="00D0111D" w:rsidRDefault="00D0111D">
      <w:pPr>
        <w:spacing w:after="160"/>
      </w:pPr>
      <w:r>
        <w:br w:type="page"/>
      </w:r>
    </w:p>
    <w:p w14:paraId="4F186FC7" w14:textId="77777777" w:rsidR="00D4091C" w:rsidRDefault="00D4091C" w:rsidP="00344310">
      <w:pPr>
        <w:sectPr w:rsidR="00D4091C" w:rsidSect="0085723E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083" w:right="1083" w:bottom="1083" w:left="1083" w:header="454" w:footer="454" w:gutter="0"/>
          <w:cols w:space="708"/>
          <w:titlePg/>
          <w:docGrid w:linePitch="360"/>
        </w:sectPr>
      </w:pPr>
    </w:p>
    <w:p w14:paraId="14EF2A49" w14:textId="78EB5113" w:rsidR="00471938" w:rsidRPr="00F221D3" w:rsidRDefault="00F221D3" w:rsidP="00F221D3">
      <w:pPr>
        <w:pStyle w:val="ListParagraph"/>
        <w:numPr>
          <w:ilvl w:val="0"/>
          <w:numId w:val="21"/>
        </w:numPr>
        <w:rPr>
          <w:b/>
          <w:bCs/>
          <w:color w:val="483973" w:themeColor="accent1" w:themeShade="BF"/>
        </w:rPr>
      </w:pPr>
      <w:r w:rsidRPr="00F221D3">
        <w:rPr>
          <w:b/>
          <w:bCs/>
          <w:color w:val="483973" w:themeColor="accent1" w:themeShade="BF"/>
        </w:rPr>
        <w:lastRenderedPageBreak/>
        <w:t xml:space="preserve">Learning needs analysis </w:t>
      </w:r>
    </w:p>
    <w:p w14:paraId="63CA9321" w14:textId="387AB950" w:rsidR="004251FF" w:rsidRPr="004251FF" w:rsidRDefault="004251FF" w:rsidP="004251FF"/>
    <w:p w14:paraId="704BE644" w14:textId="081FBA41" w:rsidR="004251FF" w:rsidRPr="00B35D23" w:rsidRDefault="701DD44D" w:rsidP="004251FF">
      <w:pPr>
        <w:ind w:left="360"/>
        <w:rPr>
          <w:sz w:val="20"/>
          <w:szCs w:val="20"/>
        </w:rPr>
      </w:pPr>
      <w:r w:rsidRPr="394723D8">
        <w:rPr>
          <w:sz w:val="20"/>
          <w:szCs w:val="20"/>
        </w:rPr>
        <w:t>A learning needs analysis (LNA) aims to:</w:t>
      </w:r>
    </w:p>
    <w:p w14:paraId="4AC346E2" w14:textId="35462FB9" w:rsidR="004251FF" w:rsidRPr="00B35D23" w:rsidRDefault="701DD44D" w:rsidP="004251F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394723D8">
        <w:rPr>
          <w:sz w:val="20"/>
          <w:szCs w:val="20"/>
        </w:rPr>
        <w:t xml:space="preserve">Consider the knowledge and skills that are required for the proposed position </w:t>
      </w:r>
      <w:proofErr w:type="gramStart"/>
      <w:r w:rsidRPr="394723D8">
        <w:rPr>
          <w:sz w:val="20"/>
          <w:szCs w:val="20"/>
        </w:rPr>
        <w:t>in order to</w:t>
      </w:r>
      <w:proofErr w:type="gramEnd"/>
      <w:r w:rsidRPr="394723D8">
        <w:rPr>
          <w:sz w:val="20"/>
          <w:szCs w:val="20"/>
        </w:rPr>
        <w:t xml:space="preserve"> determine any gaps in knowledge and skills. </w:t>
      </w:r>
    </w:p>
    <w:p w14:paraId="2C08ED4A" w14:textId="60A1AF4C" w:rsidR="004251FF" w:rsidRPr="00B35D23" w:rsidRDefault="701DD44D" w:rsidP="004251F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394723D8">
        <w:rPr>
          <w:sz w:val="20"/>
          <w:szCs w:val="20"/>
        </w:rPr>
        <w:t xml:space="preserve">Develop a program to address the learning needs. </w:t>
      </w:r>
    </w:p>
    <w:p w14:paraId="6D8404ED" w14:textId="77777777" w:rsidR="004251FF" w:rsidRPr="00B35D23" w:rsidRDefault="004251FF" w:rsidP="004251FF">
      <w:pPr>
        <w:ind w:left="360"/>
        <w:rPr>
          <w:sz w:val="20"/>
          <w:szCs w:val="20"/>
        </w:rPr>
      </w:pPr>
    </w:p>
    <w:p w14:paraId="14308A2F" w14:textId="35CEEC0F" w:rsidR="00F44F79" w:rsidRPr="00B35D23" w:rsidRDefault="701DD44D" w:rsidP="004251FF">
      <w:pPr>
        <w:ind w:left="360"/>
        <w:rPr>
          <w:sz w:val="20"/>
          <w:szCs w:val="20"/>
        </w:rPr>
      </w:pPr>
      <w:r w:rsidRPr="394723D8">
        <w:rPr>
          <w:sz w:val="20"/>
          <w:szCs w:val="20"/>
        </w:rPr>
        <w:t xml:space="preserve">Learning needs are divided into the three RANZCOG domains – </w:t>
      </w:r>
      <w:r w:rsidRPr="394723D8">
        <w:rPr>
          <w:b/>
          <w:bCs/>
          <w:sz w:val="20"/>
          <w:szCs w:val="20"/>
        </w:rPr>
        <w:t>Clinical Expertise, Academic Abilities and Professional Qualities</w:t>
      </w:r>
      <w:r w:rsidRPr="394723D8">
        <w:rPr>
          <w:sz w:val="20"/>
          <w:szCs w:val="20"/>
        </w:rPr>
        <w:t xml:space="preserve"> – and include learning needs identified by the Medical Board of Australia (MBA)</w:t>
      </w:r>
      <w:r w:rsidR="0FE3FC9D" w:rsidRPr="394723D8">
        <w:rPr>
          <w:sz w:val="20"/>
          <w:szCs w:val="20"/>
        </w:rPr>
        <w:t xml:space="preserve"> and Medical Council of New Zealand (MCNZ)</w:t>
      </w:r>
      <w:r w:rsidR="6916DFFA" w:rsidRPr="394723D8">
        <w:rPr>
          <w:sz w:val="20"/>
          <w:szCs w:val="20"/>
        </w:rPr>
        <w:t>,</w:t>
      </w:r>
      <w:r w:rsidRPr="394723D8">
        <w:rPr>
          <w:sz w:val="20"/>
          <w:szCs w:val="20"/>
        </w:rPr>
        <w:t xml:space="preserve"> appropriate to assess re-entry to practice. </w:t>
      </w:r>
    </w:p>
    <w:p w14:paraId="091269C6" w14:textId="77777777" w:rsidR="00F44F79" w:rsidRPr="00B35D23" w:rsidRDefault="00F44F79" w:rsidP="004251FF">
      <w:pPr>
        <w:ind w:left="360"/>
        <w:rPr>
          <w:sz w:val="20"/>
          <w:szCs w:val="20"/>
        </w:rPr>
      </w:pPr>
    </w:p>
    <w:p w14:paraId="509766D5" w14:textId="3D2C3722" w:rsidR="00F44F79" w:rsidRPr="00B35D23" w:rsidRDefault="004251FF" w:rsidP="00F44F79">
      <w:pPr>
        <w:ind w:left="360"/>
        <w:rPr>
          <w:sz w:val="20"/>
          <w:szCs w:val="20"/>
        </w:rPr>
      </w:pPr>
      <w:r w:rsidRPr="00B35D23">
        <w:rPr>
          <w:sz w:val="20"/>
          <w:szCs w:val="20"/>
        </w:rPr>
        <w:t xml:space="preserve">Using the tables below, for each domain required: </w:t>
      </w:r>
    </w:p>
    <w:p w14:paraId="1A1A4B47" w14:textId="77777777" w:rsidR="004251FF" w:rsidRPr="00B35D23" w:rsidRDefault="004251FF" w:rsidP="00F44F79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35D23">
        <w:rPr>
          <w:sz w:val="20"/>
          <w:szCs w:val="20"/>
        </w:rPr>
        <w:t xml:space="preserve">List the gaps in knowledge and skills (refer to curriculum document attached) </w:t>
      </w:r>
    </w:p>
    <w:p w14:paraId="7DC6A70D" w14:textId="1E334485" w:rsidR="004251FF" w:rsidRPr="00B35D23" w:rsidRDefault="004251FF" w:rsidP="00F44F79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35D23">
        <w:rPr>
          <w:sz w:val="20"/>
          <w:szCs w:val="20"/>
        </w:rPr>
        <w:t xml:space="preserve">List the goals to be achieved, expected outcomes and </w:t>
      </w:r>
      <w:r w:rsidR="00FE2A53" w:rsidRPr="00B35D23">
        <w:rPr>
          <w:sz w:val="20"/>
          <w:szCs w:val="20"/>
        </w:rPr>
        <w:t>timeframes</w:t>
      </w:r>
      <w:r w:rsidRPr="00B35D23">
        <w:rPr>
          <w:sz w:val="20"/>
          <w:szCs w:val="20"/>
        </w:rPr>
        <w:t xml:space="preserve"> </w:t>
      </w:r>
    </w:p>
    <w:p w14:paraId="490389C5" w14:textId="2E6D9623" w:rsidR="004251FF" w:rsidRPr="00B35D23" w:rsidRDefault="004251FF" w:rsidP="00F44F79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35D23">
        <w:rPr>
          <w:sz w:val="20"/>
          <w:szCs w:val="20"/>
        </w:rPr>
        <w:t xml:space="preserve">List Continuing Professional Development, </w:t>
      </w:r>
      <w:r w:rsidR="00FE2A53" w:rsidRPr="00B35D23">
        <w:rPr>
          <w:sz w:val="20"/>
          <w:szCs w:val="20"/>
        </w:rPr>
        <w:t>training,</w:t>
      </w:r>
      <w:r w:rsidRPr="00B35D23">
        <w:rPr>
          <w:sz w:val="20"/>
          <w:szCs w:val="20"/>
        </w:rPr>
        <w:t xml:space="preserve"> or programs to be completed </w:t>
      </w:r>
    </w:p>
    <w:p w14:paraId="4DDEECA2" w14:textId="77777777" w:rsidR="00471938" w:rsidRDefault="00471938" w:rsidP="00344310"/>
    <w:p w14:paraId="566DE2B7" w14:textId="5C447C48" w:rsidR="00F44F79" w:rsidRPr="009B4CBC" w:rsidRDefault="009E2DE0" w:rsidP="00344310">
      <w:pPr>
        <w:rPr>
          <w:i/>
          <w:iCs/>
        </w:rPr>
      </w:pPr>
      <w:r w:rsidRPr="009B4CBC">
        <w:rPr>
          <w:i/>
          <w:iCs/>
        </w:rPr>
        <w:t xml:space="preserve">Reference: </w:t>
      </w:r>
      <w:hyperlink r:id="rId21" w:history="1">
        <w:r w:rsidR="009B4CBC" w:rsidRPr="009B4CBC">
          <w:rPr>
            <w:rStyle w:val="Hyperlink"/>
            <w:i/>
            <w:iCs/>
          </w:rPr>
          <w:t>RANZCOG Curriculum 2017</w:t>
        </w:r>
      </w:hyperlink>
    </w:p>
    <w:p w14:paraId="76BCD776" w14:textId="77777777" w:rsidR="009E2DE0" w:rsidRDefault="009E2DE0" w:rsidP="00344310"/>
    <w:tbl>
      <w:tblPr>
        <w:tblStyle w:val="GridTable3-Accent6"/>
        <w:tblW w:w="0" w:type="auto"/>
        <w:tblLayout w:type="fixed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6"/>
      </w:tblGrid>
      <w:tr w:rsidR="003301D8" w14:paraId="5344C077" w14:textId="1BA5189B" w:rsidTr="00B24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6" w:type="dxa"/>
            <w:noWrap/>
          </w:tcPr>
          <w:p w14:paraId="74E34292" w14:textId="2AC687B9" w:rsidR="00CE139E" w:rsidRDefault="00CE139E" w:rsidP="00344310">
            <w:r>
              <w:t>RANZCOG Key Competency Domain</w:t>
            </w:r>
          </w:p>
        </w:tc>
        <w:tc>
          <w:tcPr>
            <w:tcW w:w="2166" w:type="dxa"/>
            <w:noWrap/>
          </w:tcPr>
          <w:p w14:paraId="4D7DC49D" w14:textId="5AFE80E0" w:rsidR="00CE139E" w:rsidRDefault="00CE139E" w:rsidP="00344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List Gaps in knowledge or skills</w:t>
            </w:r>
          </w:p>
        </w:tc>
        <w:tc>
          <w:tcPr>
            <w:tcW w:w="2166" w:type="dxa"/>
            <w:noWrap/>
          </w:tcPr>
          <w:p w14:paraId="6CEC9253" w14:textId="02319867" w:rsidR="00CE139E" w:rsidRDefault="00CE139E" w:rsidP="00344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List goals to address gaps</w:t>
            </w:r>
          </w:p>
        </w:tc>
        <w:tc>
          <w:tcPr>
            <w:tcW w:w="2166" w:type="dxa"/>
            <w:noWrap/>
          </w:tcPr>
          <w:p w14:paraId="4AB66B72" w14:textId="79A6F761" w:rsidR="00CE139E" w:rsidRDefault="00CE139E" w:rsidP="00344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List expected outcome</w:t>
            </w:r>
          </w:p>
        </w:tc>
        <w:tc>
          <w:tcPr>
            <w:tcW w:w="2166" w:type="dxa"/>
            <w:noWrap/>
          </w:tcPr>
          <w:p w14:paraId="265A3150" w14:textId="43F922EE" w:rsidR="00CE139E" w:rsidRDefault="00CE139E" w:rsidP="00344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frame to achieve goals</w:t>
            </w:r>
          </w:p>
        </w:tc>
        <w:tc>
          <w:tcPr>
            <w:tcW w:w="2166" w:type="dxa"/>
            <w:noWrap/>
          </w:tcPr>
          <w:p w14:paraId="7E147CF1" w14:textId="200BC6EF" w:rsidR="00CE139E" w:rsidRDefault="00CE139E" w:rsidP="00344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Self-Assessment of goal achievement </w:t>
            </w:r>
          </w:p>
        </w:tc>
        <w:tc>
          <w:tcPr>
            <w:tcW w:w="2166" w:type="dxa"/>
            <w:noWrap/>
          </w:tcPr>
          <w:p w14:paraId="27ADC255" w14:textId="2C6D5B13" w:rsidR="00CE139E" w:rsidRDefault="00CE139E" w:rsidP="00344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Continual professional development plan</w:t>
            </w:r>
          </w:p>
        </w:tc>
      </w:tr>
      <w:tr w:rsidR="003301D8" w14:paraId="23348C66" w14:textId="3F54DDC8" w:rsidTr="00B2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noWrap/>
          </w:tcPr>
          <w:p w14:paraId="0F987D16" w14:textId="35A045A1" w:rsidR="00CE139E" w:rsidRPr="00DF550C" w:rsidRDefault="00CE139E" w:rsidP="00DF550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F550C">
              <w:rPr>
                <w:rFonts w:asciiTheme="majorHAnsi" w:hAnsiTheme="majorHAnsi" w:cstheme="majorHAnsi"/>
                <w:sz w:val="20"/>
                <w:szCs w:val="20"/>
              </w:rPr>
              <w:t>Clinical expertise (CE)</w:t>
            </w:r>
          </w:p>
        </w:tc>
        <w:tc>
          <w:tcPr>
            <w:tcW w:w="2166" w:type="dxa"/>
            <w:noWrap/>
          </w:tcPr>
          <w:p w14:paraId="68035F06" w14:textId="016F8372" w:rsidR="003301D8" w:rsidRPr="00A04171" w:rsidRDefault="003301D8" w:rsidP="0034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6461658F" w14:textId="67C48250" w:rsidR="00CE139E" w:rsidRPr="00A04171" w:rsidRDefault="00CE139E" w:rsidP="0034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07820CDF" w14:textId="06FA5172" w:rsidR="00CE139E" w:rsidRPr="00A04171" w:rsidRDefault="00CE139E" w:rsidP="0034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20DAF1EA" w14:textId="359BEEEC" w:rsidR="003301D8" w:rsidRPr="00A04171" w:rsidRDefault="003301D8" w:rsidP="0034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306922F6" w14:textId="77777777" w:rsidR="00CE139E" w:rsidRPr="00A04171" w:rsidRDefault="00CE139E" w:rsidP="0034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35CD0E75" w14:textId="77777777" w:rsidR="00CE139E" w:rsidRPr="00A04171" w:rsidRDefault="00CE139E" w:rsidP="0034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3301D8" w14:paraId="1453A8E9" w14:textId="007879CE" w:rsidTr="00B24185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noWrap/>
          </w:tcPr>
          <w:p w14:paraId="31FAE02D" w14:textId="1A61FF06" w:rsidR="00CE139E" w:rsidRPr="00A04171" w:rsidRDefault="00CE139E" w:rsidP="00DF550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171">
              <w:rPr>
                <w:rFonts w:asciiTheme="majorHAnsi" w:hAnsiTheme="majorHAnsi" w:cstheme="majorHAnsi"/>
                <w:sz w:val="20"/>
                <w:szCs w:val="20"/>
              </w:rPr>
              <w:t>Academic abilities and (AA)</w:t>
            </w:r>
          </w:p>
        </w:tc>
        <w:tc>
          <w:tcPr>
            <w:tcW w:w="2166" w:type="dxa"/>
            <w:noWrap/>
          </w:tcPr>
          <w:p w14:paraId="0076DDE4" w14:textId="77777777" w:rsidR="00CE139E" w:rsidRPr="00A04171" w:rsidRDefault="00CE139E" w:rsidP="0034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6B2B2880" w14:textId="77777777" w:rsidR="00CE139E" w:rsidRPr="00A04171" w:rsidRDefault="00CE139E" w:rsidP="0034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71BDAAF0" w14:textId="77777777" w:rsidR="00CE139E" w:rsidRPr="00A04171" w:rsidRDefault="00CE139E" w:rsidP="0034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64BA482F" w14:textId="77777777" w:rsidR="00CE139E" w:rsidRPr="00A04171" w:rsidRDefault="00CE139E" w:rsidP="0034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2F6EA89B" w14:textId="77777777" w:rsidR="00CE139E" w:rsidRPr="00A04171" w:rsidRDefault="00CE139E" w:rsidP="0034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28E5782E" w14:textId="77777777" w:rsidR="00CE139E" w:rsidRPr="00A04171" w:rsidRDefault="00CE139E" w:rsidP="0034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3301D8" w14:paraId="5FBB5E88" w14:textId="22D1535B" w:rsidTr="00B2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noWrap/>
          </w:tcPr>
          <w:p w14:paraId="68839F86" w14:textId="4388B113" w:rsidR="00CE139E" w:rsidRPr="00A04171" w:rsidRDefault="00CE139E" w:rsidP="00DF550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04171">
              <w:rPr>
                <w:rFonts w:asciiTheme="majorHAnsi" w:hAnsiTheme="majorHAnsi" w:cstheme="majorHAnsi"/>
                <w:sz w:val="20"/>
                <w:szCs w:val="20"/>
              </w:rPr>
              <w:t>Professional qualities (PQ)s</w:t>
            </w:r>
          </w:p>
        </w:tc>
        <w:tc>
          <w:tcPr>
            <w:tcW w:w="2166" w:type="dxa"/>
            <w:noWrap/>
          </w:tcPr>
          <w:p w14:paraId="1C8BD051" w14:textId="77777777" w:rsidR="00CE139E" w:rsidRPr="00A04171" w:rsidRDefault="00CE139E" w:rsidP="0034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3AC377D6" w14:textId="77777777" w:rsidR="00CE139E" w:rsidRPr="00A04171" w:rsidRDefault="00CE139E" w:rsidP="0034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77D9205C" w14:textId="77777777" w:rsidR="00CE139E" w:rsidRPr="00A04171" w:rsidRDefault="00CE139E" w:rsidP="0034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403ED448" w14:textId="77777777" w:rsidR="00CE139E" w:rsidRPr="00A04171" w:rsidRDefault="00CE139E" w:rsidP="0034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5BB73436" w14:textId="77777777" w:rsidR="00CE139E" w:rsidRPr="00A04171" w:rsidRDefault="00CE139E" w:rsidP="0034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166" w:type="dxa"/>
            <w:noWrap/>
          </w:tcPr>
          <w:p w14:paraId="537784A7" w14:textId="77777777" w:rsidR="00CE139E" w:rsidRPr="00A04171" w:rsidRDefault="00CE139E" w:rsidP="0034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</w:tbl>
    <w:p w14:paraId="0F21E5BD" w14:textId="77777777" w:rsidR="00F44F79" w:rsidRDefault="00F44F79" w:rsidP="00344310"/>
    <w:p w14:paraId="5234CF44" w14:textId="77777777" w:rsidR="00F44F79" w:rsidRDefault="00F44F79" w:rsidP="00344310"/>
    <w:p w14:paraId="587C4133" w14:textId="77777777" w:rsidR="00F44F79" w:rsidRDefault="00F44F79" w:rsidP="00344310"/>
    <w:p w14:paraId="3305DD37" w14:textId="77777777" w:rsidR="00F44F79" w:rsidRDefault="00F44F79" w:rsidP="00344310"/>
    <w:p w14:paraId="407E5264" w14:textId="77777777" w:rsidR="00DF550C" w:rsidRDefault="00DF550C" w:rsidP="00344310"/>
    <w:p w14:paraId="773E2F3D" w14:textId="77777777" w:rsidR="002D0DC3" w:rsidRDefault="002D0DC3" w:rsidP="00344310"/>
    <w:p w14:paraId="2A1EDE13" w14:textId="6BD3FCAD" w:rsidR="00D472EC" w:rsidRPr="00D472EC" w:rsidRDefault="00D472EC" w:rsidP="00D472EC">
      <w:pPr>
        <w:pStyle w:val="ListParagraph"/>
        <w:numPr>
          <w:ilvl w:val="0"/>
          <w:numId w:val="21"/>
        </w:numPr>
        <w:rPr>
          <w:b/>
          <w:bCs/>
          <w:color w:val="483973" w:themeColor="accent1" w:themeShade="BF"/>
        </w:rPr>
      </w:pPr>
      <w:r w:rsidRPr="00D472EC">
        <w:rPr>
          <w:b/>
          <w:bCs/>
          <w:color w:val="483973" w:themeColor="accent1" w:themeShade="BF"/>
        </w:rPr>
        <w:t>Continuing Professional Development</w:t>
      </w:r>
      <w:r w:rsidR="004608F7">
        <w:rPr>
          <w:b/>
          <w:bCs/>
          <w:color w:val="483973" w:themeColor="accent1" w:themeShade="BF"/>
        </w:rPr>
        <w:t xml:space="preserve"> (CPD)</w:t>
      </w:r>
      <w:r w:rsidRPr="00D472EC">
        <w:rPr>
          <w:b/>
          <w:bCs/>
          <w:color w:val="483973" w:themeColor="accent1" w:themeShade="BF"/>
        </w:rPr>
        <w:t xml:space="preserve"> activities </w:t>
      </w:r>
    </w:p>
    <w:p w14:paraId="38E80B33" w14:textId="7D3A372C" w:rsidR="0055787B" w:rsidRDefault="00D472EC" w:rsidP="00B35D23">
      <w:pPr>
        <w:ind w:left="360"/>
      </w:pPr>
      <w:r w:rsidRPr="00B35D23">
        <w:t xml:space="preserve">List any professional development activities you have undertaken in the </w:t>
      </w:r>
      <w:r w:rsidRPr="00F8618B">
        <w:rPr>
          <w:b/>
          <w:bCs/>
        </w:rPr>
        <w:t>12 months</w:t>
      </w:r>
      <w:r w:rsidRPr="00B35D23">
        <w:t xml:space="preserve"> </w:t>
      </w:r>
      <w:r w:rsidRPr="0020735E">
        <w:rPr>
          <w:b/>
          <w:bCs/>
        </w:rPr>
        <w:t>before</w:t>
      </w:r>
      <w:r w:rsidRPr="00B35D23">
        <w:t xml:space="preserve"> the submission of your plan:</w:t>
      </w:r>
    </w:p>
    <w:p w14:paraId="7A7BA77A" w14:textId="54A468E2" w:rsidR="00137888" w:rsidRPr="00137888" w:rsidRDefault="00652677" w:rsidP="00137888">
      <w:pPr>
        <w:ind w:left="360"/>
        <w:rPr>
          <w:i/>
          <w:iCs/>
        </w:rPr>
      </w:pPr>
      <w:r w:rsidRPr="00E312EE">
        <w:rPr>
          <w:i/>
          <w:iCs/>
        </w:rPr>
        <w:t>Reference</w:t>
      </w:r>
      <w:r w:rsidR="00137888">
        <w:rPr>
          <w:i/>
          <w:iCs/>
        </w:rPr>
        <w:t>s</w:t>
      </w:r>
      <w:r w:rsidRPr="00E312EE">
        <w:rPr>
          <w:i/>
          <w:iCs/>
        </w:rPr>
        <w:t xml:space="preserve">: </w:t>
      </w:r>
      <w:hyperlink r:id="rId22" w:history="1">
        <w:r w:rsidRPr="00E312EE">
          <w:rPr>
            <w:rStyle w:val="Hyperlink"/>
            <w:i/>
            <w:iCs/>
          </w:rPr>
          <w:t>RANZCOG CPD Framework</w:t>
        </w:r>
      </w:hyperlink>
      <w:r w:rsidRPr="00E312EE">
        <w:rPr>
          <w:i/>
          <w:iCs/>
        </w:rPr>
        <w:t xml:space="preserve"> </w:t>
      </w:r>
      <w:r w:rsidR="00FF7BBF">
        <w:rPr>
          <w:i/>
          <w:iCs/>
        </w:rPr>
        <w:t xml:space="preserve">; </w:t>
      </w:r>
      <w:hyperlink r:id="rId23" w:tgtFrame="_blank" w:history="1">
        <w:r w:rsidR="00137888" w:rsidRPr="00137888">
          <w:rPr>
            <w:rStyle w:val="Hyperlink"/>
            <w:i/>
            <w:iCs/>
          </w:rPr>
          <w:t>RANZCOG Guide To CPD</w:t>
        </w:r>
      </w:hyperlink>
      <w:r w:rsidR="00137888" w:rsidRPr="00137888">
        <w:rPr>
          <w:i/>
          <w:iCs/>
        </w:rPr>
        <w:t> </w:t>
      </w:r>
    </w:p>
    <w:p w14:paraId="304B286A" w14:textId="74D4EFEC" w:rsidR="0055787B" w:rsidRPr="00CA6DAC" w:rsidRDefault="0055787B" w:rsidP="00CA6DAC">
      <w:pPr>
        <w:ind w:left="360"/>
        <w:rPr>
          <w:i/>
          <w:iCs/>
          <w:sz w:val="20"/>
          <w:szCs w:val="20"/>
        </w:rPr>
      </w:pPr>
    </w:p>
    <w:tbl>
      <w:tblPr>
        <w:tblStyle w:val="TextFieldStyle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279"/>
        <w:gridCol w:w="2423"/>
        <w:gridCol w:w="2423"/>
        <w:gridCol w:w="2423"/>
        <w:gridCol w:w="2423"/>
      </w:tblGrid>
      <w:tr w:rsidR="004608F7" w14:paraId="0030B3F7" w14:textId="77777777" w:rsidTr="00B24185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D778418" w14:textId="516F82D7" w:rsidR="004608F7" w:rsidRDefault="004608F7" w:rsidP="00145EC1"/>
        </w:tc>
        <w:tc>
          <w:tcPr>
            <w:tcW w:w="4279" w:type="dxa"/>
            <w:noWrap/>
          </w:tcPr>
          <w:p w14:paraId="7D136894" w14:textId="10D08FA7" w:rsidR="004608F7" w:rsidRPr="00CA6DAC" w:rsidRDefault="002D0DC3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6DAC">
              <w:rPr>
                <w:b/>
                <w:bCs/>
                <w:sz w:val="20"/>
                <w:szCs w:val="20"/>
              </w:rPr>
              <w:t>Activity or Program</w:t>
            </w:r>
          </w:p>
        </w:tc>
        <w:tc>
          <w:tcPr>
            <w:tcW w:w="2423" w:type="dxa"/>
            <w:noWrap/>
          </w:tcPr>
          <w:p w14:paraId="6C9FEA20" w14:textId="4290B534" w:rsidR="004608F7" w:rsidRPr="00CA6DAC" w:rsidRDefault="002D0DC3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6DAC">
              <w:rPr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2423" w:type="dxa"/>
            <w:noWrap/>
          </w:tcPr>
          <w:p w14:paraId="4DE5D146" w14:textId="5010710D" w:rsidR="004608F7" w:rsidRPr="00CA6DAC" w:rsidRDefault="002D0DC3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6DAC">
              <w:rPr>
                <w:b/>
                <w:bCs/>
                <w:sz w:val="20"/>
                <w:szCs w:val="20"/>
              </w:rPr>
              <w:t>Month/year</w:t>
            </w:r>
          </w:p>
        </w:tc>
        <w:tc>
          <w:tcPr>
            <w:tcW w:w="2423" w:type="dxa"/>
            <w:noWrap/>
          </w:tcPr>
          <w:p w14:paraId="049A49D1" w14:textId="3A3AE579" w:rsidR="004608F7" w:rsidRPr="00CA6DAC" w:rsidRDefault="002D0DC3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6DAC">
              <w:rPr>
                <w:b/>
                <w:bCs/>
                <w:sz w:val="20"/>
                <w:szCs w:val="20"/>
              </w:rPr>
              <w:t xml:space="preserve">Hours per activity </w:t>
            </w:r>
          </w:p>
        </w:tc>
        <w:tc>
          <w:tcPr>
            <w:tcW w:w="2423" w:type="dxa"/>
            <w:noWrap/>
          </w:tcPr>
          <w:p w14:paraId="2E0E932B" w14:textId="00DA5B68" w:rsidR="004608F7" w:rsidRPr="00CA6DAC" w:rsidRDefault="0065267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6DAC">
              <w:rPr>
                <w:b/>
                <w:bCs/>
                <w:sz w:val="20"/>
                <w:szCs w:val="20"/>
              </w:rPr>
              <w:t>RANZCOG CPD Framework Domain</w:t>
            </w:r>
            <w:r w:rsidR="004E5465">
              <w:rPr>
                <w:b/>
                <w:bCs/>
                <w:sz w:val="20"/>
                <w:szCs w:val="20"/>
              </w:rPr>
              <w:t xml:space="preserve"> (EA, OM, PR)</w:t>
            </w:r>
          </w:p>
        </w:tc>
      </w:tr>
      <w:tr w:rsidR="004608F7" w14:paraId="26FC88D3" w14:textId="77777777" w:rsidTr="00B24185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15C0F57" w14:textId="0701983C" w:rsidR="004608F7" w:rsidRPr="00A04171" w:rsidRDefault="00E312EE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1</w:t>
            </w:r>
          </w:p>
        </w:tc>
        <w:tc>
          <w:tcPr>
            <w:tcW w:w="4279" w:type="dxa"/>
            <w:noWrap/>
          </w:tcPr>
          <w:p w14:paraId="43C53A59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005C3597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6C8084D8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19754C02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43F19C0D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4608F7" w14:paraId="7B12AD53" w14:textId="77777777" w:rsidTr="00B24185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4314837" w14:textId="6339E2E7" w:rsidR="004608F7" w:rsidRPr="00A04171" w:rsidRDefault="00E312EE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2</w:t>
            </w:r>
          </w:p>
        </w:tc>
        <w:tc>
          <w:tcPr>
            <w:tcW w:w="4279" w:type="dxa"/>
            <w:noWrap/>
          </w:tcPr>
          <w:p w14:paraId="41AC126A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014B3B56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3E300904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53D6AFD3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6E2420FE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4608F7" w14:paraId="01036AB9" w14:textId="77777777" w:rsidTr="00B24185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946AF34" w14:textId="3EC29F18" w:rsidR="004608F7" w:rsidRPr="00A04171" w:rsidRDefault="00E312EE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3</w:t>
            </w:r>
          </w:p>
        </w:tc>
        <w:tc>
          <w:tcPr>
            <w:tcW w:w="4279" w:type="dxa"/>
            <w:noWrap/>
          </w:tcPr>
          <w:p w14:paraId="67BC1F3A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3706DCE5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1D551B74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650AF7F2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70D6F1B4" w14:textId="77777777" w:rsidR="004608F7" w:rsidRPr="00A04171" w:rsidRDefault="004608F7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7B16D8" w14:paraId="41685B32" w14:textId="77777777" w:rsidTr="00B24185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9BD971B" w14:textId="5B7F5B2A" w:rsidR="007B16D8" w:rsidRDefault="007B16D8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4</w:t>
            </w:r>
          </w:p>
        </w:tc>
        <w:tc>
          <w:tcPr>
            <w:tcW w:w="4279" w:type="dxa"/>
            <w:noWrap/>
          </w:tcPr>
          <w:p w14:paraId="195A9365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42D54017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0A088741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04397460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2B323D59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7B16D8" w14:paraId="4104A4CD" w14:textId="77777777" w:rsidTr="00B24185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F9F51E6" w14:textId="3FD93778" w:rsidR="007B16D8" w:rsidRDefault="007B16D8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5</w:t>
            </w:r>
          </w:p>
        </w:tc>
        <w:tc>
          <w:tcPr>
            <w:tcW w:w="4279" w:type="dxa"/>
            <w:noWrap/>
          </w:tcPr>
          <w:p w14:paraId="3E15B627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61F9C896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46911B34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47CD6545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2DB2D791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7B16D8" w14:paraId="5C07F912" w14:textId="77777777" w:rsidTr="00B24185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E492879" w14:textId="0B31CEF0" w:rsidR="007B16D8" w:rsidRDefault="007B16D8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6</w:t>
            </w:r>
          </w:p>
        </w:tc>
        <w:tc>
          <w:tcPr>
            <w:tcW w:w="4279" w:type="dxa"/>
            <w:noWrap/>
          </w:tcPr>
          <w:p w14:paraId="77A27C60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2F8A6796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6BB4B0F1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0DF50A62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0C9C1CC2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7B16D8" w14:paraId="0F91AC50" w14:textId="77777777" w:rsidTr="00B24185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5A4C4CB" w14:textId="628C2737" w:rsidR="007B16D8" w:rsidRDefault="007B16D8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7</w:t>
            </w:r>
          </w:p>
        </w:tc>
        <w:tc>
          <w:tcPr>
            <w:tcW w:w="4279" w:type="dxa"/>
            <w:noWrap/>
          </w:tcPr>
          <w:p w14:paraId="5D1E790F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75172211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1382DC6A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1E4E9A43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3" w:type="dxa"/>
            <w:noWrap/>
          </w:tcPr>
          <w:p w14:paraId="4880C851" w14:textId="77777777" w:rsidR="007B16D8" w:rsidRPr="00A04171" w:rsidRDefault="007B16D8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</w:tbl>
    <w:p w14:paraId="11F03B6A" w14:textId="77777777" w:rsidR="00A22DE0" w:rsidRDefault="00A22DE0" w:rsidP="00344310"/>
    <w:p w14:paraId="2B1FE656" w14:textId="25428DE1" w:rsidR="00DE5D9D" w:rsidRDefault="00A22DE0" w:rsidP="00A22DE0">
      <w:pPr>
        <w:ind w:left="360"/>
      </w:pPr>
      <w:r w:rsidRPr="00A22DE0">
        <w:t xml:space="preserve">Describe the Continuing Professional Development activities that you plan to undertake in the </w:t>
      </w:r>
      <w:r w:rsidRPr="0020735E">
        <w:rPr>
          <w:b/>
          <w:bCs/>
        </w:rPr>
        <w:t>next 12 months</w:t>
      </w:r>
      <w:r w:rsidRPr="00A22DE0">
        <w:t>:</w:t>
      </w:r>
    </w:p>
    <w:p w14:paraId="71DC6B2B" w14:textId="77777777" w:rsidR="00DE5D9D" w:rsidRDefault="00DE5D9D" w:rsidP="00DE5D9D"/>
    <w:tbl>
      <w:tblPr>
        <w:tblStyle w:val="TextFieldStyleD"/>
        <w:tblW w:w="0" w:type="auto"/>
        <w:tblLook w:val="04A0" w:firstRow="1" w:lastRow="0" w:firstColumn="1" w:lastColumn="0" w:noHBand="0" w:noVBand="1"/>
      </w:tblPr>
      <w:tblGrid>
        <w:gridCol w:w="426"/>
        <w:gridCol w:w="4428"/>
        <w:gridCol w:w="2427"/>
        <w:gridCol w:w="2427"/>
        <w:gridCol w:w="2427"/>
        <w:gridCol w:w="2427"/>
      </w:tblGrid>
      <w:tr w:rsidR="00DE5D9D" w14:paraId="5EF20E1F" w14:textId="77777777" w:rsidTr="00B24185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300846DC" w14:textId="77777777" w:rsidR="00DE5D9D" w:rsidRDefault="00DE5D9D" w:rsidP="00145EC1"/>
        </w:tc>
        <w:tc>
          <w:tcPr>
            <w:tcW w:w="4428" w:type="dxa"/>
            <w:noWrap/>
          </w:tcPr>
          <w:p w14:paraId="489331AD" w14:textId="77777777" w:rsidR="00DE5D9D" w:rsidRPr="00CA6DAC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6DAC">
              <w:rPr>
                <w:b/>
                <w:bCs/>
                <w:sz w:val="20"/>
                <w:szCs w:val="20"/>
              </w:rPr>
              <w:t>Activity or Program</w:t>
            </w:r>
          </w:p>
        </w:tc>
        <w:tc>
          <w:tcPr>
            <w:tcW w:w="2427" w:type="dxa"/>
            <w:noWrap/>
          </w:tcPr>
          <w:p w14:paraId="51E585D3" w14:textId="77777777" w:rsidR="00DE5D9D" w:rsidRPr="00CA6DAC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6DAC">
              <w:rPr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2427" w:type="dxa"/>
            <w:noWrap/>
          </w:tcPr>
          <w:p w14:paraId="6D4BD088" w14:textId="77777777" w:rsidR="00DE5D9D" w:rsidRPr="00CA6DAC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6DAC">
              <w:rPr>
                <w:b/>
                <w:bCs/>
                <w:sz w:val="20"/>
                <w:szCs w:val="20"/>
              </w:rPr>
              <w:t>Month/year</w:t>
            </w:r>
          </w:p>
        </w:tc>
        <w:tc>
          <w:tcPr>
            <w:tcW w:w="2427" w:type="dxa"/>
            <w:noWrap/>
          </w:tcPr>
          <w:p w14:paraId="108BEC4B" w14:textId="77777777" w:rsidR="00DE5D9D" w:rsidRPr="00CA6DAC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6DAC">
              <w:rPr>
                <w:b/>
                <w:bCs/>
                <w:sz w:val="20"/>
                <w:szCs w:val="20"/>
              </w:rPr>
              <w:t xml:space="preserve">Hours per activity </w:t>
            </w:r>
          </w:p>
        </w:tc>
        <w:tc>
          <w:tcPr>
            <w:tcW w:w="2427" w:type="dxa"/>
            <w:noWrap/>
          </w:tcPr>
          <w:p w14:paraId="62F4A886" w14:textId="0063608B" w:rsidR="00DE5D9D" w:rsidRPr="00CA6DAC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A6DAC">
              <w:rPr>
                <w:b/>
                <w:bCs/>
                <w:sz w:val="20"/>
                <w:szCs w:val="20"/>
              </w:rPr>
              <w:t>RANZCOG CPD Framework Domain</w:t>
            </w:r>
            <w:r w:rsidR="004E5465">
              <w:rPr>
                <w:b/>
                <w:bCs/>
                <w:sz w:val="20"/>
                <w:szCs w:val="20"/>
              </w:rPr>
              <w:t xml:space="preserve"> (EA, OM, PR)</w:t>
            </w:r>
          </w:p>
        </w:tc>
      </w:tr>
      <w:tr w:rsidR="00DE5D9D" w14:paraId="3AA63818" w14:textId="77777777" w:rsidTr="00B2418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07149541" w14:textId="77777777" w:rsidR="00DE5D9D" w:rsidRPr="00A04171" w:rsidRDefault="00DE5D9D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1</w:t>
            </w:r>
          </w:p>
        </w:tc>
        <w:tc>
          <w:tcPr>
            <w:tcW w:w="4428" w:type="dxa"/>
            <w:noWrap/>
          </w:tcPr>
          <w:p w14:paraId="3BAE97DC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3404A412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31171584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5DA12DA9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0B619BE4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DE5D9D" w14:paraId="4F5E3BBB" w14:textId="77777777" w:rsidTr="00B2418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15C2C863" w14:textId="77777777" w:rsidR="00DE5D9D" w:rsidRPr="00A04171" w:rsidRDefault="00DE5D9D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2</w:t>
            </w:r>
          </w:p>
        </w:tc>
        <w:tc>
          <w:tcPr>
            <w:tcW w:w="4428" w:type="dxa"/>
            <w:noWrap/>
          </w:tcPr>
          <w:p w14:paraId="6C8E455E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29082B53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3972D283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0502D0BF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580EEB1A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DE5D9D" w14:paraId="091FA61E" w14:textId="77777777" w:rsidTr="00B24185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6D26555D" w14:textId="77777777" w:rsidR="00DE5D9D" w:rsidRPr="00A04171" w:rsidRDefault="00DE5D9D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3</w:t>
            </w:r>
          </w:p>
        </w:tc>
        <w:tc>
          <w:tcPr>
            <w:tcW w:w="4428" w:type="dxa"/>
            <w:noWrap/>
          </w:tcPr>
          <w:p w14:paraId="72A5C838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5CFEFADD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3CEAC721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15E60479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34465460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DE5D9D" w14:paraId="79C6A9B6" w14:textId="77777777" w:rsidTr="00B24185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1E348C11" w14:textId="77777777" w:rsidR="00DE5D9D" w:rsidRDefault="00DE5D9D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4</w:t>
            </w:r>
          </w:p>
        </w:tc>
        <w:tc>
          <w:tcPr>
            <w:tcW w:w="4428" w:type="dxa"/>
            <w:noWrap/>
          </w:tcPr>
          <w:p w14:paraId="60EE205F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2A5CBF32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431F9D1B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2EDAFAA3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21CE1349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DE5D9D" w14:paraId="29B937CC" w14:textId="77777777" w:rsidTr="00B24185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5569B549" w14:textId="77777777" w:rsidR="00DE5D9D" w:rsidRDefault="00DE5D9D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5</w:t>
            </w:r>
          </w:p>
        </w:tc>
        <w:tc>
          <w:tcPr>
            <w:tcW w:w="4428" w:type="dxa"/>
            <w:noWrap/>
          </w:tcPr>
          <w:p w14:paraId="535C8942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200A9DB8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52514F2B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14570EB9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6ADC8A79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DE5D9D" w14:paraId="3006C7F8" w14:textId="77777777" w:rsidTr="00B24185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419E600E" w14:textId="77777777" w:rsidR="00DE5D9D" w:rsidRDefault="00DE5D9D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6</w:t>
            </w:r>
          </w:p>
        </w:tc>
        <w:tc>
          <w:tcPr>
            <w:tcW w:w="4428" w:type="dxa"/>
            <w:noWrap/>
          </w:tcPr>
          <w:p w14:paraId="73D7D5D8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3A33BABA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6D8F43C4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2C279A02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064C1679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  <w:tr w:rsidR="00DE5D9D" w14:paraId="07E06D48" w14:textId="77777777" w:rsidTr="00B24185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0F324EC9" w14:textId="77777777" w:rsidR="00DE5D9D" w:rsidRDefault="00DE5D9D" w:rsidP="00145EC1">
            <w:pP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  <w:t>7</w:t>
            </w:r>
          </w:p>
        </w:tc>
        <w:tc>
          <w:tcPr>
            <w:tcW w:w="4428" w:type="dxa"/>
            <w:noWrap/>
          </w:tcPr>
          <w:p w14:paraId="180538C2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1B5F25BF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2C37DDDD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76473A14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  <w:tc>
          <w:tcPr>
            <w:tcW w:w="2427" w:type="dxa"/>
            <w:noWrap/>
          </w:tcPr>
          <w:p w14:paraId="258C0675" w14:textId="77777777" w:rsidR="00DE5D9D" w:rsidRPr="00A04171" w:rsidRDefault="00DE5D9D" w:rsidP="00145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03030" w:themeColor="text1" w:themeShade="80"/>
                <w:sz w:val="20"/>
                <w:szCs w:val="20"/>
              </w:rPr>
            </w:pPr>
          </w:p>
        </w:tc>
      </w:tr>
    </w:tbl>
    <w:p w14:paraId="5F975E96" w14:textId="6ECD427C" w:rsidR="004B7D21" w:rsidRDefault="004B7D21" w:rsidP="004B7D21">
      <w:pPr>
        <w:spacing w:after="160"/>
        <w:sectPr w:rsidR="004B7D21" w:rsidSect="00016DCA">
          <w:pgSz w:w="16838" w:h="11906" w:orient="landscape"/>
          <w:pgMar w:top="1083" w:right="1083" w:bottom="1083" w:left="1083" w:header="454" w:footer="454" w:gutter="0"/>
          <w:cols w:space="708"/>
          <w:titlePg/>
          <w:docGrid w:linePitch="360"/>
        </w:sectPr>
      </w:pPr>
    </w:p>
    <w:p w14:paraId="66896E65" w14:textId="6ABC3F78" w:rsidR="00B1536A" w:rsidRPr="00B1536A" w:rsidRDefault="00B1536A" w:rsidP="00B1536A">
      <w:pPr>
        <w:pStyle w:val="ListParagraph"/>
        <w:numPr>
          <w:ilvl w:val="0"/>
          <w:numId w:val="21"/>
        </w:numPr>
        <w:rPr>
          <w:b/>
          <w:bCs/>
          <w:color w:val="483973" w:themeColor="accent1" w:themeShade="BF"/>
        </w:rPr>
      </w:pPr>
      <w:r w:rsidRPr="00B1536A">
        <w:rPr>
          <w:b/>
          <w:bCs/>
          <w:color w:val="483973" w:themeColor="accent1" w:themeShade="BF"/>
        </w:rPr>
        <w:lastRenderedPageBreak/>
        <w:t>Supervision and feedback</w:t>
      </w:r>
    </w:p>
    <w:p w14:paraId="2238840D" w14:textId="77777777" w:rsidR="00C865A0" w:rsidRDefault="00C865A0" w:rsidP="00E7380F">
      <w:pPr>
        <w:ind w:left="360"/>
        <w:rPr>
          <w:sz w:val="20"/>
          <w:szCs w:val="20"/>
        </w:rPr>
      </w:pPr>
    </w:p>
    <w:p w14:paraId="2CB15D40" w14:textId="74A91ED9" w:rsidR="00A22DE0" w:rsidRPr="003F5469" w:rsidRDefault="00B1536A" w:rsidP="00E7380F">
      <w:pPr>
        <w:ind w:left="360"/>
        <w:rPr>
          <w:sz w:val="20"/>
          <w:szCs w:val="20"/>
        </w:rPr>
      </w:pPr>
      <w:r w:rsidRPr="003F5469">
        <w:rPr>
          <w:sz w:val="20"/>
          <w:szCs w:val="20"/>
        </w:rPr>
        <w:t>When a practitioner returns to work after a period of absence, RANZCOG expects that they will have support and</w:t>
      </w:r>
      <w:r w:rsidR="00E7380F" w:rsidRPr="003F5469">
        <w:rPr>
          <w:sz w:val="20"/>
          <w:szCs w:val="20"/>
        </w:rPr>
        <w:t xml:space="preserve"> </w:t>
      </w:r>
      <w:r w:rsidRPr="003F5469">
        <w:rPr>
          <w:sz w:val="20"/>
          <w:szCs w:val="20"/>
        </w:rPr>
        <w:t>supervision for safe practice.</w:t>
      </w:r>
      <w:r w:rsidR="00034F03">
        <w:rPr>
          <w:sz w:val="20"/>
          <w:szCs w:val="20"/>
        </w:rPr>
        <w:t xml:space="preserve">  </w:t>
      </w:r>
      <w:r w:rsidR="0020735E">
        <w:rPr>
          <w:sz w:val="20"/>
          <w:szCs w:val="20"/>
        </w:rPr>
        <w:t xml:space="preserve">This section to be completed </w:t>
      </w:r>
      <w:r w:rsidR="00857766">
        <w:rPr>
          <w:sz w:val="20"/>
          <w:szCs w:val="20"/>
        </w:rPr>
        <w:t xml:space="preserve">by the </w:t>
      </w:r>
      <w:r w:rsidR="0020735E">
        <w:rPr>
          <w:sz w:val="20"/>
          <w:szCs w:val="20"/>
        </w:rPr>
        <w:t>nominated</w:t>
      </w:r>
      <w:r w:rsidR="00857766">
        <w:rPr>
          <w:sz w:val="20"/>
          <w:szCs w:val="20"/>
        </w:rPr>
        <w:t xml:space="preserve"> principal </w:t>
      </w:r>
      <w:r w:rsidR="0020735E">
        <w:rPr>
          <w:sz w:val="20"/>
          <w:szCs w:val="20"/>
        </w:rPr>
        <w:t>Supervisor</w:t>
      </w:r>
      <w:r w:rsidR="00857766">
        <w:rPr>
          <w:sz w:val="20"/>
          <w:szCs w:val="20"/>
        </w:rPr>
        <w:t>.</w:t>
      </w:r>
    </w:p>
    <w:p w14:paraId="4935BFC4" w14:textId="0AAA0493" w:rsidR="001C733E" w:rsidRDefault="001C733E" w:rsidP="00E7380F">
      <w:pPr>
        <w:ind w:left="360"/>
      </w:pPr>
    </w:p>
    <w:tbl>
      <w:tblPr>
        <w:tblStyle w:val="TableGridLight"/>
        <w:tblW w:w="931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131"/>
        <w:gridCol w:w="2300"/>
        <w:gridCol w:w="245"/>
        <w:gridCol w:w="2190"/>
        <w:gridCol w:w="2453"/>
        <w:tblGridChange w:id="3">
          <w:tblGrid>
            <w:gridCol w:w="2131"/>
            <w:gridCol w:w="2300"/>
            <w:gridCol w:w="245"/>
            <w:gridCol w:w="2190"/>
            <w:gridCol w:w="2453"/>
          </w:tblGrid>
        </w:tblGridChange>
      </w:tblGrid>
      <w:tr w:rsidR="001C733E" w14:paraId="77AF1B13" w14:textId="77777777" w:rsidTr="00223CEA">
        <w:trPr>
          <w:trHeight w:val="264"/>
        </w:trPr>
        <w:tc>
          <w:tcPr>
            <w:tcW w:w="2131" w:type="dxa"/>
            <w:tcBorders>
              <w:bottom w:val="single" w:sz="4" w:space="0" w:color="808080" w:themeColor="background1" w:themeShade="80"/>
            </w:tcBorders>
            <w:noWrap/>
          </w:tcPr>
          <w:p w14:paraId="19E2E686" w14:textId="377E2E48" w:rsidR="001C733E" w:rsidRPr="003F5469" w:rsidRDefault="001C733E" w:rsidP="00145EC1">
            <w:pPr>
              <w:rPr>
                <w:b/>
                <w:bCs/>
                <w:color w:val="443754" w:themeColor="accent6" w:themeShade="BF"/>
                <w:sz w:val="22"/>
              </w:rPr>
            </w:pPr>
            <w:r w:rsidRPr="003F5469">
              <w:rPr>
                <w:b/>
                <w:bCs/>
                <w:color w:val="443754" w:themeColor="accent6" w:themeShade="BF"/>
                <w:sz w:val="22"/>
              </w:rPr>
              <w:t>Principal supervisor</w:t>
            </w:r>
          </w:p>
        </w:tc>
        <w:tc>
          <w:tcPr>
            <w:tcW w:w="2300" w:type="dxa"/>
            <w:tcBorders>
              <w:bottom w:val="single" w:sz="4" w:space="0" w:color="808080" w:themeColor="background1" w:themeShade="80"/>
            </w:tcBorders>
            <w:noWrap/>
          </w:tcPr>
          <w:p w14:paraId="30B25B2D" w14:textId="77777777" w:rsidR="001C733E" w:rsidRPr="003F5469" w:rsidRDefault="001C733E" w:rsidP="003F5949">
            <w:pPr>
              <w:rPr>
                <w:b/>
                <w:bCs/>
                <w:color w:val="443754" w:themeColor="accent6" w:themeShade="BF"/>
                <w:sz w:val="22"/>
              </w:rPr>
            </w:pPr>
          </w:p>
        </w:tc>
        <w:tc>
          <w:tcPr>
            <w:tcW w:w="245" w:type="dxa"/>
            <w:noWrap/>
          </w:tcPr>
          <w:p w14:paraId="4560A58A" w14:textId="77777777" w:rsidR="001C733E" w:rsidRPr="003F5469" w:rsidRDefault="001C733E" w:rsidP="003F5949">
            <w:pPr>
              <w:rPr>
                <w:b/>
                <w:bCs/>
                <w:color w:val="443754" w:themeColor="accent6" w:themeShade="BF"/>
                <w:sz w:val="22"/>
              </w:rPr>
            </w:pPr>
          </w:p>
        </w:tc>
        <w:tc>
          <w:tcPr>
            <w:tcW w:w="2190" w:type="dxa"/>
            <w:tcBorders>
              <w:bottom w:val="single" w:sz="4" w:space="0" w:color="808080" w:themeColor="background1" w:themeShade="80"/>
            </w:tcBorders>
            <w:noWrap/>
          </w:tcPr>
          <w:p w14:paraId="27BB70F5" w14:textId="20CDF277" w:rsidR="001C733E" w:rsidRPr="003F5469" w:rsidRDefault="001D46B6" w:rsidP="003F5949">
            <w:pPr>
              <w:rPr>
                <w:b/>
                <w:bCs/>
                <w:color w:val="443754" w:themeColor="accent6" w:themeShade="BF"/>
                <w:sz w:val="22"/>
              </w:rPr>
            </w:pPr>
            <w:r w:rsidRPr="003F5469">
              <w:rPr>
                <w:b/>
                <w:bCs/>
                <w:color w:val="443754" w:themeColor="accent6" w:themeShade="BF"/>
                <w:sz w:val="22"/>
              </w:rPr>
              <w:t>Secondary supervisor</w:t>
            </w:r>
          </w:p>
        </w:tc>
        <w:tc>
          <w:tcPr>
            <w:tcW w:w="2453" w:type="dxa"/>
            <w:tcBorders>
              <w:bottom w:val="single" w:sz="4" w:space="0" w:color="808080" w:themeColor="background1" w:themeShade="80"/>
            </w:tcBorders>
            <w:noWrap/>
          </w:tcPr>
          <w:p w14:paraId="5CE927F7" w14:textId="77777777" w:rsidR="001C733E" w:rsidRPr="003F5949" w:rsidRDefault="001C733E" w:rsidP="003F5949"/>
        </w:tc>
      </w:tr>
      <w:tr w:rsidR="001D46B6" w14:paraId="5C1CA602" w14:textId="530BC594" w:rsidTr="00223CEA">
        <w:trPr>
          <w:trHeight w:val="264"/>
        </w:trPr>
        <w:tc>
          <w:tcPr>
            <w:tcW w:w="2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1173A925" w14:textId="5868361E" w:rsidR="001D46B6" w:rsidRPr="00E61B34" w:rsidRDefault="001D46B6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Date commenced work</w:t>
            </w:r>
            <w:r w:rsidRPr="00E61B34">
              <w:rPr>
                <w:b/>
                <w:bCs/>
              </w:rPr>
              <w:t>:</w:t>
            </w:r>
          </w:p>
        </w:tc>
        <w:sdt>
          <w:sdtPr>
            <w:id w:val="-166007209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30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noWrap/>
              </w:tcPr>
              <w:p w14:paraId="10099EC5" w14:textId="60826718" w:rsidR="001D46B6" w:rsidRPr="003F5949" w:rsidRDefault="00816F75" w:rsidP="001D46B6">
                <w:r w:rsidRPr="003B601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255A76A" w14:textId="77777777" w:rsidR="001D46B6" w:rsidRPr="003F5949" w:rsidRDefault="001D46B6" w:rsidP="001D46B6"/>
        </w:tc>
        <w:tc>
          <w:tcPr>
            <w:tcW w:w="21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1966EFFA" w14:textId="71B76371" w:rsidR="001D46B6" w:rsidRPr="00223CEA" w:rsidRDefault="001D46B6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Date commenced work</w:t>
            </w:r>
            <w:r w:rsidRPr="00E61B34">
              <w:rPr>
                <w:b/>
                <w:bCs/>
              </w:rPr>
              <w:t>:</w:t>
            </w:r>
          </w:p>
        </w:tc>
        <w:sdt>
          <w:sdtPr>
            <w:id w:val="1600292181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45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noWrap/>
              </w:tcPr>
              <w:p w14:paraId="05A7AAE4" w14:textId="329514E3" w:rsidR="001D46B6" w:rsidRPr="003F5949" w:rsidRDefault="00816F75" w:rsidP="001D46B6">
                <w:r w:rsidRPr="003B601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60824" w14:paraId="2FF7BF7F" w14:textId="77777777" w:rsidTr="00016DCA">
        <w:trPr>
          <w:trHeight w:val="264"/>
        </w:trPr>
        <w:tc>
          <w:tcPr>
            <w:tcW w:w="2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72283510" w14:textId="1D9AA410" w:rsidR="00560824" w:rsidRDefault="00560824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Name of supervisor 1</w:t>
            </w:r>
          </w:p>
        </w:tc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0B888E11" w14:textId="77777777" w:rsidR="00560824" w:rsidRPr="003F5949" w:rsidRDefault="00560824" w:rsidP="001D46B6"/>
        </w:tc>
        <w:tc>
          <w:tcPr>
            <w:tcW w:w="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10BEE158" w14:textId="77777777" w:rsidR="00560824" w:rsidRPr="003F5949" w:rsidRDefault="00560824" w:rsidP="001D46B6"/>
        </w:tc>
        <w:tc>
          <w:tcPr>
            <w:tcW w:w="21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05D7A52B" w14:textId="10553E47" w:rsidR="00560824" w:rsidRDefault="00560824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Name of supervisor 2</w:t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CE81EF0" w14:textId="77777777" w:rsidR="00560824" w:rsidRPr="003F5949" w:rsidRDefault="00560824" w:rsidP="001D46B6"/>
        </w:tc>
      </w:tr>
      <w:tr w:rsidR="00165A8F" w14:paraId="5CD642B4" w14:textId="77777777" w:rsidTr="00016DCA">
        <w:trPr>
          <w:trHeight w:val="264"/>
        </w:trPr>
        <w:tc>
          <w:tcPr>
            <w:tcW w:w="2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5365A31E" w14:textId="606B5755" w:rsidR="00165A8F" w:rsidRDefault="00165A8F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Position of supervisor </w:t>
            </w:r>
          </w:p>
        </w:tc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7D2F8641" w14:textId="77777777" w:rsidR="00165A8F" w:rsidRPr="003F5949" w:rsidRDefault="00165A8F" w:rsidP="001D46B6"/>
        </w:tc>
        <w:tc>
          <w:tcPr>
            <w:tcW w:w="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233E77BB" w14:textId="77777777" w:rsidR="00165A8F" w:rsidRPr="003F5949" w:rsidRDefault="00165A8F" w:rsidP="001D46B6"/>
        </w:tc>
        <w:tc>
          <w:tcPr>
            <w:tcW w:w="21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2E840E30" w14:textId="73427874" w:rsidR="00165A8F" w:rsidRDefault="00165A8F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Position of supervisor</w:t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1B210555" w14:textId="77777777" w:rsidR="00165A8F" w:rsidRPr="003F5949" w:rsidRDefault="00165A8F" w:rsidP="001D46B6"/>
        </w:tc>
      </w:tr>
      <w:tr w:rsidR="00165A8F" w14:paraId="10EB52D6" w14:textId="77777777" w:rsidTr="00016DCA">
        <w:trPr>
          <w:trHeight w:val="264"/>
        </w:trPr>
        <w:tc>
          <w:tcPr>
            <w:tcW w:w="2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59347EF7" w14:textId="21286950" w:rsidR="00165A8F" w:rsidRDefault="00165A8F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Their RANZCOG ID</w:t>
            </w:r>
          </w:p>
        </w:tc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DF7B70D" w14:textId="77777777" w:rsidR="00165A8F" w:rsidRPr="003F5949" w:rsidRDefault="00165A8F" w:rsidP="001D46B6"/>
        </w:tc>
        <w:tc>
          <w:tcPr>
            <w:tcW w:w="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3364816" w14:textId="77777777" w:rsidR="00165A8F" w:rsidRPr="003F5949" w:rsidRDefault="00165A8F" w:rsidP="001D46B6"/>
        </w:tc>
        <w:tc>
          <w:tcPr>
            <w:tcW w:w="21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4785014" w14:textId="35A48760" w:rsidR="00165A8F" w:rsidRDefault="00165A8F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Their RANZCOG ID</w:t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56A4F22B" w14:textId="77777777" w:rsidR="00165A8F" w:rsidRPr="003F5949" w:rsidRDefault="00165A8F" w:rsidP="001D46B6"/>
        </w:tc>
      </w:tr>
      <w:tr w:rsidR="008D404C" w14:paraId="0FE8A95C" w14:textId="77777777" w:rsidTr="00016DCA">
        <w:trPr>
          <w:trHeight w:val="264"/>
        </w:trPr>
        <w:tc>
          <w:tcPr>
            <w:tcW w:w="2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1B8644B" w14:textId="5A6047EE" w:rsidR="008D404C" w:rsidRDefault="002F178F" w:rsidP="001D46B6">
            <w:pPr>
              <w:rPr>
                <w:b/>
                <w:bCs/>
              </w:rPr>
            </w:pPr>
            <w:r w:rsidRPr="00223CEA">
              <w:rPr>
                <w:b/>
                <w:bCs/>
              </w:rPr>
              <w:t>Start and end date of supervision period which should match return to practice plan</w:t>
            </w:r>
          </w:p>
        </w:tc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CC640E1" w14:textId="42115CCB" w:rsidR="008D404C" w:rsidRDefault="00976A22" w:rsidP="001D46B6">
            <w:r w:rsidRPr="00223CEA">
              <w:rPr>
                <w:b/>
                <w:bCs/>
              </w:rPr>
              <w:t>From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sdt>
              <w:sdtPr>
                <w:id w:val="-1968499686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76A22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9EC5F3F" w14:textId="5894EE13" w:rsidR="00976A22" w:rsidRPr="00223CEA" w:rsidRDefault="00976A22" w:rsidP="001D46B6">
            <w:pPr>
              <w:rPr>
                <w:b/>
                <w:bCs/>
              </w:rPr>
            </w:pPr>
            <w:r w:rsidRPr="00223CEA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740248987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76A2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5C0ED119" w14:textId="77777777" w:rsidR="008D404C" w:rsidRPr="003F5949" w:rsidRDefault="008D404C" w:rsidP="001D46B6"/>
        </w:tc>
        <w:tc>
          <w:tcPr>
            <w:tcW w:w="21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F78846C" w14:textId="7ADD3401" w:rsidR="008D404C" w:rsidRDefault="002F178F" w:rsidP="001D46B6">
            <w:pPr>
              <w:rPr>
                <w:b/>
                <w:bCs/>
              </w:rPr>
            </w:pPr>
            <w:r w:rsidRPr="00223CEA">
              <w:rPr>
                <w:b/>
                <w:bCs/>
              </w:rPr>
              <w:t>Start and end date of supervision period which should match return to practice plan</w:t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2817C672" w14:textId="77777777" w:rsidR="00976A22" w:rsidRDefault="00976A22" w:rsidP="00976A22">
            <w:r w:rsidRPr="00EF6DD6">
              <w:rPr>
                <w:b/>
                <w:bCs/>
              </w:rPr>
              <w:t>From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sdt>
              <w:sdtPr>
                <w:id w:val="866565829"/>
                <w:placeholder>
                  <w:docPart w:val="91CDD001BC0C45F19CBC5CF5979A772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76A22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D7D02FF" w14:textId="3324DC48" w:rsidR="008D404C" w:rsidRPr="003F5949" w:rsidRDefault="00976A22" w:rsidP="00976A22">
            <w:r w:rsidRPr="00EF6DD6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450781866"/>
                <w:placeholder>
                  <w:docPart w:val="91CDD001BC0C45F19CBC5CF5979A772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76A2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D46B6" w14:paraId="72458628" w14:textId="1229C01B" w:rsidTr="00223CEA">
        <w:trPr>
          <w:trHeight w:val="264"/>
        </w:trPr>
        <w:tc>
          <w:tcPr>
            <w:tcW w:w="2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52DCC663" w14:textId="77777777" w:rsidR="00B24185" w:rsidRDefault="001D46B6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Organisation/</w:t>
            </w:r>
          </w:p>
          <w:p w14:paraId="7075D2CE" w14:textId="353BD164" w:rsidR="001D46B6" w:rsidRDefault="001D46B6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institution:</w:t>
            </w:r>
          </w:p>
        </w:tc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73251FE5" w14:textId="77777777" w:rsidR="001D46B6" w:rsidRPr="003F5949" w:rsidRDefault="001D46B6" w:rsidP="001D46B6"/>
        </w:tc>
        <w:tc>
          <w:tcPr>
            <w:tcW w:w="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240B8F3" w14:textId="77777777" w:rsidR="001D46B6" w:rsidRPr="003F5949" w:rsidRDefault="001D46B6" w:rsidP="001D46B6"/>
        </w:tc>
        <w:tc>
          <w:tcPr>
            <w:tcW w:w="21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714AA9A3" w14:textId="77777777" w:rsidR="00B24185" w:rsidRDefault="001D46B6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Organisation/</w:t>
            </w:r>
          </w:p>
          <w:p w14:paraId="2A9D5085" w14:textId="136DAB20" w:rsidR="001D46B6" w:rsidRPr="00223CEA" w:rsidRDefault="001D46B6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institution:</w:t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66BB8846" w14:textId="77777777" w:rsidR="001D46B6" w:rsidRPr="003F5949" w:rsidRDefault="001D46B6" w:rsidP="001D46B6"/>
        </w:tc>
      </w:tr>
      <w:tr w:rsidR="001D46B6" w14:paraId="07184EB0" w14:textId="47AC2252" w:rsidTr="009C353D">
        <w:trPr>
          <w:trHeight w:val="144"/>
        </w:trPr>
        <w:tc>
          <w:tcPr>
            <w:tcW w:w="2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2EFDD0FF" w14:textId="07BF23D0" w:rsidR="001D46B6" w:rsidRPr="00E61B34" w:rsidRDefault="001D46B6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Position of principal supervisor:</w:t>
            </w:r>
          </w:p>
        </w:tc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5A47947C" w14:textId="77777777" w:rsidR="001D46B6" w:rsidRDefault="001D46B6" w:rsidP="001D46B6">
            <w:r>
              <w:t xml:space="preserve"> </w:t>
            </w:r>
          </w:p>
        </w:tc>
        <w:tc>
          <w:tcPr>
            <w:tcW w:w="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8AAB4FA" w14:textId="77777777" w:rsidR="001D46B6" w:rsidRDefault="001D46B6" w:rsidP="001D46B6"/>
        </w:tc>
        <w:tc>
          <w:tcPr>
            <w:tcW w:w="21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7EEA908" w14:textId="7110639E" w:rsidR="001D46B6" w:rsidRPr="00223CEA" w:rsidRDefault="76089FFC" w:rsidP="001D46B6">
            <w:pPr>
              <w:rPr>
                <w:b/>
                <w:bCs/>
              </w:rPr>
            </w:pPr>
            <w:r w:rsidRPr="394723D8">
              <w:rPr>
                <w:b/>
                <w:bCs/>
              </w:rPr>
              <w:t>Position of secondary supervisor:</w:t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1AD6D25" w14:textId="77777777" w:rsidR="001D46B6" w:rsidRDefault="001D46B6" w:rsidP="001D46B6"/>
        </w:tc>
      </w:tr>
      <w:tr w:rsidR="001D46B6" w14:paraId="3E18CD43" w14:textId="1AD48B23" w:rsidTr="00223CEA">
        <w:trPr>
          <w:trHeight w:val="138"/>
        </w:trPr>
        <w:tc>
          <w:tcPr>
            <w:tcW w:w="2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4A8F7028" w14:textId="49F75FB2" w:rsidR="001D46B6" w:rsidRDefault="001D46B6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RANZOCG ID</w:t>
            </w:r>
          </w:p>
        </w:tc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7BCE8D89" w14:textId="77777777" w:rsidR="001D46B6" w:rsidRDefault="001D46B6" w:rsidP="001D46B6"/>
        </w:tc>
        <w:tc>
          <w:tcPr>
            <w:tcW w:w="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37B97DF1" w14:textId="77777777" w:rsidR="001D46B6" w:rsidRDefault="001D46B6" w:rsidP="001D46B6"/>
        </w:tc>
        <w:tc>
          <w:tcPr>
            <w:tcW w:w="21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2410BD4F" w14:textId="321EFFD7" w:rsidR="001D46B6" w:rsidRPr="00223CEA" w:rsidRDefault="001D46B6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RANZOCG ID</w:t>
            </w:r>
          </w:p>
        </w:tc>
        <w:tc>
          <w:tcPr>
            <w:tcW w:w="2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66EA90F5" w14:textId="77777777" w:rsidR="001D46B6" w:rsidRDefault="001D46B6" w:rsidP="001D46B6"/>
        </w:tc>
      </w:tr>
    </w:tbl>
    <w:p w14:paraId="13FE5649" w14:textId="77777777" w:rsidR="00851C56" w:rsidRDefault="00851C56" w:rsidP="00851C56"/>
    <w:p w14:paraId="39B2C8D5" w14:textId="78514D91" w:rsidR="00034F03" w:rsidRDefault="00BD7B60" w:rsidP="00034F0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tbl>
      <w:tblPr>
        <w:tblStyle w:val="TableGridLight"/>
        <w:tblW w:w="9360" w:type="dxa"/>
        <w:tblInd w:w="4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00" w:firstRow="0" w:lastRow="0" w:firstColumn="0" w:lastColumn="0" w:noHBand="1" w:noVBand="1"/>
      </w:tblPr>
      <w:tblGrid>
        <w:gridCol w:w="2556"/>
        <w:gridCol w:w="6804"/>
      </w:tblGrid>
      <w:tr w:rsidR="00193A97" w14:paraId="64BFBC80" w14:textId="77777777" w:rsidTr="00223CEA">
        <w:trPr>
          <w:trHeight w:val="871"/>
        </w:trPr>
        <w:tc>
          <w:tcPr>
            <w:tcW w:w="2556" w:type="dxa"/>
            <w:noWrap/>
          </w:tcPr>
          <w:p w14:paraId="58399D14" w14:textId="34F18672" w:rsidR="00193A97" w:rsidRPr="00E61B34" w:rsidRDefault="00193A97" w:rsidP="00BA0EEF">
            <w:pPr>
              <w:rPr>
                <w:b/>
                <w:bCs/>
              </w:rPr>
            </w:pPr>
            <w:r w:rsidRPr="00193A97">
              <w:rPr>
                <w:b/>
                <w:bCs/>
              </w:rPr>
              <w:t>Describe the proposed orientation to the workplace</w:t>
            </w:r>
          </w:p>
        </w:tc>
        <w:tc>
          <w:tcPr>
            <w:tcW w:w="6804" w:type="dxa"/>
            <w:noWrap/>
          </w:tcPr>
          <w:p w14:paraId="3DBA7A20" w14:textId="3DE9AF95" w:rsidR="00193A97" w:rsidRPr="003F5949" w:rsidRDefault="00BD7B60" w:rsidP="00BA0EEF">
            <w:r>
              <w:t>Please enter answer here</w:t>
            </w:r>
          </w:p>
        </w:tc>
      </w:tr>
      <w:tr w:rsidR="00193A97" w14:paraId="4E88954A" w14:textId="77777777" w:rsidTr="00223CEA">
        <w:trPr>
          <w:trHeight w:val="1267"/>
        </w:trPr>
        <w:tc>
          <w:tcPr>
            <w:tcW w:w="2556" w:type="dxa"/>
            <w:noWrap/>
          </w:tcPr>
          <w:p w14:paraId="382BDF82" w14:textId="77777777" w:rsidR="00193A97" w:rsidRPr="00193A97" w:rsidRDefault="00193A97" w:rsidP="00193A97">
            <w:pPr>
              <w:rPr>
                <w:b/>
                <w:bCs/>
              </w:rPr>
            </w:pPr>
            <w:r w:rsidRPr="00193A97">
              <w:rPr>
                <w:b/>
                <w:bCs/>
              </w:rPr>
              <w:t xml:space="preserve">Describe how the supervision will take place and the level of supervision that will be provided </w:t>
            </w:r>
          </w:p>
          <w:p w14:paraId="275F6FF2" w14:textId="062A5393" w:rsidR="00193A97" w:rsidRPr="00193A97" w:rsidRDefault="00193A97" w:rsidP="00193A97">
            <w:pPr>
              <w:rPr>
                <w:i/>
                <w:iCs/>
              </w:rPr>
            </w:pPr>
            <w:r w:rsidRPr="00193A97">
              <w:rPr>
                <w:i/>
                <w:iCs/>
              </w:rPr>
              <w:t>(</w:t>
            </w:r>
            <w:proofErr w:type="spellStart"/>
            <w:r w:rsidRPr="00193A97">
              <w:rPr>
                <w:i/>
                <w:iCs/>
              </w:rPr>
              <w:t>eg.</w:t>
            </w:r>
            <w:proofErr w:type="spellEnd"/>
            <w:r w:rsidRPr="00193A97">
              <w:rPr>
                <w:i/>
                <w:iCs/>
              </w:rPr>
              <w:t xml:space="preserve"> direct, on-site, telephone)</w:t>
            </w:r>
          </w:p>
        </w:tc>
        <w:tc>
          <w:tcPr>
            <w:tcW w:w="6804" w:type="dxa"/>
            <w:noWrap/>
          </w:tcPr>
          <w:p w14:paraId="744D8382" w14:textId="6309FF20" w:rsidR="00193A97" w:rsidRPr="003F5949" w:rsidRDefault="00BD7B60" w:rsidP="00BA0EEF">
            <w:r>
              <w:t>Please enter answer here</w:t>
            </w:r>
          </w:p>
        </w:tc>
      </w:tr>
      <w:tr w:rsidR="00193A97" w14:paraId="4172EABE" w14:textId="77777777" w:rsidTr="00223CEA">
        <w:trPr>
          <w:trHeight w:val="1688"/>
        </w:trPr>
        <w:tc>
          <w:tcPr>
            <w:tcW w:w="2556" w:type="dxa"/>
            <w:noWrap/>
          </w:tcPr>
          <w:p w14:paraId="65DDC40B" w14:textId="77777777" w:rsidR="00193A97" w:rsidRPr="00193A97" w:rsidRDefault="00193A97" w:rsidP="00193A97">
            <w:pPr>
              <w:rPr>
                <w:b/>
                <w:bCs/>
              </w:rPr>
            </w:pPr>
            <w:r w:rsidRPr="00193A97">
              <w:rPr>
                <w:b/>
                <w:bCs/>
              </w:rPr>
              <w:t xml:space="preserve">How will the practitioner’s performance be monitored and reviewed? </w:t>
            </w:r>
          </w:p>
          <w:p w14:paraId="68D41158" w14:textId="0091FFE4" w:rsidR="00193A97" w:rsidRPr="00193A97" w:rsidRDefault="00193A97" w:rsidP="00115F91">
            <w:pPr>
              <w:rPr>
                <w:i/>
                <w:iCs/>
              </w:rPr>
            </w:pPr>
            <w:r w:rsidRPr="00193A97">
              <w:rPr>
                <w:i/>
                <w:iCs/>
              </w:rPr>
              <w:t>(</w:t>
            </w:r>
            <w:proofErr w:type="spellStart"/>
            <w:r w:rsidRPr="00193A97">
              <w:rPr>
                <w:i/>
                <w:iCs/>
              </w:rPr>
              <w:t>eg.</w:t>
            </w:r>
            <w:proofErr w:type="spellEnd"/>
            <w:r w:rsidRPr="00193A97">
              <w:rPr>
                <w:i/>
                <w:iCs/>
              </w:rPr>
              <w:t xml:space="preserve"> </w:t>
            </w:r>
            <w:r w:rsidR="008C2F53" w:rsidRPr="00193A97">
              <w:rPr>
                <w:i/>
                <w:iCs/>
              </w:rPr>
              <w:t>logbooks</w:t>
            </w:r>
            <w:r w:rsidRPr="00193A97">
              <w:rPr>
                <w:i/>
                <w:iCs/>
              </w:rPr>
              <w:t>, record reviews, audit</w:t>
            </w:r>
            <w:r w:rsidR="00115F91">
              <w:rPr>
                <w:i/>
                <w:iCs/>
              </w:rPr>
              <w:t>,</w:t>
            </w:r>
            <w:r w:rsidR="00B80354">
              <w:rPr>
                <w:i/>
                <w:iCs/>
              </w:rPr>
              <w:t xml:space="preserve"> </w:t>
            </w:r>
            <w:r w:rsidR="00454849">
              <w:rPr>
                <w:i/>
                <w:iCs/>
              </w:rPr>
              <w:t xml:space="preserve">APSS, </w:t>
            </w:r>
            <w:r w:rsidRPr="00193A97">
              <w:rPr>
                <w:i/>
                <w:iCs/>
              </w:rPr>
              <w:t>multi-source feedback</w:t>
            </w:r>
            <w:r w:rsidR="0021128A">
              <w:rPr>
                <w:i/>
                <w:iCs/>
              </w:rPr>
              <w:t xml:space="preserve"> - MSF</w:t>
            </w:r>
            <w:r w:rsidRPr="00193A97">
              <w:rPr>
                <w:i/>
                <w:iCs/>
              </w:rPr>
              <w:t>)</w:t>
            </w:r>
          </w:p>
        </w:tc>
        <w:tc>
          <w:tcPr>
            <w:tcW w:w="6804" w:type="dxa"/>
            <w:noWrap/>
          </w:tcPr>
          <w:p w14:paraId="6412FAAC" w14:textId="118D6670" w:rsidR="00193A97" w:rsidRDefault="00BD7B60" w:rsidP="00BA0EEF">
            <w:r>
              <w:t>Please enter answer here</w:t>
            </w:r>
          </w:p>
        </w:tc>
      </w:tr>
      <w:tr w:rsidR="00193A97" w14:paraId="4C377198" w14:textId="77777777" w:rsidTr="00223CEA">
        <w:trPr>
          <w:trHeight w:val="1271"/>
        </w:trPr>
        <w:tc>
          <w:tcPr>
            <w:tcW w:w="2556" w:type="dxa"/>
            <w:noWrap/>
          </w:tcPr>
          <w:p w14:paraId="70A45289" w14:textId="2B0D5D19" w:rsidR="00193A97" w:rsidRPr="00E61B34" w:rsidRDefault="00193A97" w:rsidP="00BA0EEF">
            <w:pPr>
              <w:rPr>
                <w:b/>
                <w:bCs/>
              </w:rPr>
            </w:pPr>
            <w:r w:rsidRPr="00193A97">
              <w:rPr>
                <w:b/>
                <w:bCs/>
              </w:rPr>
              <w:t>What is the anticipated date for completion of the re-entry to practice plan?</w:t>
            </w:r>
          </w:p>
        </w:tc>
        <w:tc>
          <w:tcPr>
            <w:tcW w:w="6804" w:type="dxa"/>
            <w:noWrap/>
          </w:tcPr>
          <w:p w14:paraId="60DE84DB" w14:textId="789F9B2B" w:rsidR="00193A97" w:rsidRDefault="00193A97" w:rsidP="00BA0EEF">
            <w:r>
              <w:t xml:space="preserve"> </w:t>
            </w:r>
            <w:r w:rsidR="00BD7B60">
              <w:t>Please enter answer here</w:t>
            </w:r>
          </w:p>
        </w:tc>
      </w:tr>
      <w:tr w:rsidR="00193A97" w14:paraId="4147D33B" w14:textId="77777777" w:rsidTr="00223CEA">
        <w:trPr>
          <w:trHeight w:val="2285"/>
        </w:trPr>
        <w:tc>
          <w:tcPr>
            <w:tcW w:w="2556" w:type="dxa"/>
            <w:noWrap/>
          </w:tcPr>
          <w:p w14:paraId="060DC49D" w14:textId="3A80C785" w:rsidR="00193A97" w:rsidRDefault="04D3BB40" w:rsidP="00BA0EEF">
            <w:pPr>
              <w:rPr>
                <w:b/>
                <w:bCs/>
              </w:rPr>
            </w:pPr>
            <w:r w:rsidRPr="394723D8">
              <w:rPr>
                <w:b/>
                <w:bCs/>
              </w:rPr>
              <w:t>What measures will be put in place if the learning needs are not satisfactorily met within the anticipated timeframe, or are there any concerns about safety to practice?</w:t>
            </w:r>
          </w:p>
        </w:tc>
        <w:tc>
          <w:tcPr>
            <w:tcW w:w="6804" w:type="dxa"/>
            <w:noWrap/>
          </w:tcPr>
          <w:p w14:paraId="010ECABF" w14:textId="1E10C193" w:rsidR="00193A97" w:rsidRDefault="00BD7B60" w:rsidP="00BA0EEF">
            <w:r>
              <w:t>Please enter answer here</w:t>
            </w:r>
          </w:p>
        </w:tc>
      </w:tr>
    </w:tbl>
    <w:p w14:paraId="43467EA4" w14:textId="77777777" w:rsidR="004A56DF" w:rsidRDefault="004A56DF" w:rsidP="004A56DF">
      <w:pPr>
        <w:rPr>
          <w:b/>
          <w:bCs/>
          <w:color w:val="483973" w:themeColor="accent1" w:themeShade="BF"/>
        </w:rPr>
      </w:pPr>
    </w:p>
    <w:p w14:paraId="4B4B09A3" w14:textId="0D16EB1D" w:rsidR="008475C6" w:rsidRPr="008475C6" w:rsidRDefault="008475C6" w:rsidP="008475C6">
      <w:pPr>
        <w:pStyle w:val="ListParagraph"/>
        <w:numPr>
          <w:ilvl w:val="0"/>
          <w:numId w:val="21"/>
        </w:numPr>
        <w:rPr>
          <w:b/>
          <w:bCs/>
          <w:color w:val="483973" w:themeColor="accent1" w:themeShade="BF"/>
        </w:rPr>
      </w:pPr>
      <w:r w:rsidRPr="008475C6">
        <w:rPr>
          <w:b/>
          <w:bCs/>
          <w:color w:val="483973" w:themeColor="accent1" w:themeShade="BF"/>
        </w:rPr>
        <w:t>Practitioner agreement</w:t>
      </w:r>
    </w:p>
    <w:p w14:paraId="28B25401" w14:textId="77777777" w:rsidR="004B7D21" w:rsidRDefault="004B7D21" w:rsidP="004B7D21">
      <w:pPr>
        <w:ind w:left="360"/>
      </w:pPr>
    </w:p>
    <w:p w14:paraId="18BD8AC8" w14:textId="792F5A91" w:rsidR="008475C6" w:rsidRPr="00816F75" w:rsidRDefault="008475C6" w:rsidP="004B7D21">
      <w:pPr>
        <w:ind w:left="360"/>
      </w:pPr>
      <w:r w:rsidRPr="00816F75">
        <w:t>Practitioner Statement:</w:t>
      </w:r>
    </w:p>
    <w:p w14:paraId="39E57E68" w14:textId="5E3652F0" w:rsidR="001349A4" w:rsidRDefault="001349A4" w:rsidP="001349A4"/>
    <w:p w14:paraId="24D2D1BA" w14:textId="5EF571B3" w:rsidR="008475C6" w:rsidRDefault="00223CEA" w:rsidP="007F3626">
      <w:pPr>
        <w:ind w:left="360"/>
      </w:pPr>
      <w:sdt>
        <w:sdtPr>
          <w:id w:val="33973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AA">
            <w:rPr>
              <w:rFonts w:ascii="MS Gothic" w:eastAsia="MS Gothic" w:hAnsi="MS Gothic" w:hint="eastAsia"/>
            </w:rPr>
            <w:t>☐</w:t>
          </w:r>
        </w:sdtContent>
      </w:sdt>
      <w:r w:rsidR="007F3626">
        <w:t xml:space="preserve">    </w:t>
      </w:r>
      <w:r w:rsidR="008475C6">
        <w:t xml:space="preserve">I agree to abide by the plan for professional development and for re-entry to practice that has been </w:t>
      </w:r>
      <w:r w:rsidR="007F3626">
        <w:t xml:space="preserve">   </w:t>
      </w:r>
      <w:r w:rsidR="008475C6">
        <w:t>approved by the</w:t>
      </w:r>
      <w:r w:rsidR="004B7D21">
        <w:t xml:space="preserve"> </w:t>
      </w:r>
      <w:r w:rsidR="008475C6">
        <w:t>Royal Australian and New Zealand College of Obstetricians and Gynaecologists.</w:t>
      </w:r>
    </w:p>
    <w:p w14:paraId="241889D9" w14:textId="77777777" w:rsidR="004B7D21" w:rsidRDefault="004B7D21" w:rsidP="007F3626">
      <w:pPr>
        <w:ind w:left="360"/>
      </w:pPr>
    </w:p>
    <w:p w14:paraId="686A748E" w14:textId="5F84D85D" w:rsidR="008475C6" w:rsidRDefault="00223CEA" w:rsidP="007F3626">
      <w:pPr>
        <w:ind w:left="360"/>
      </w:pPr>
      <w:sdt>
        <w:sdtPr>
          <w:id w:val="-57427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26">
            <w:rPr>
              <w:rFonts w:ascii="MS Gothic" w:eastAsia="MS Gothic" w:hAnsi="MS Gothic" w:hint="eastAsia"/>
            </w:rPr>
            <w:t>☐</w:t>
          </w:r>
        </w:sdtContent>
      </w:sdt>
      <w:r w:rsidR="007F3626">
        <w:t xml:space="preserve">    </w:t>
      </w:r>
      <w:r w:rsidR="008475C6">
        <w:t>I agree that I am responsible for my own professional development and learning needs. I will work within my level of</w:t>
      </w:r>
      <w:r w:rsidR="004B7D21">
        <w:t xml:space="preserve"> </w:t>
      </w:r>
      <w:r w:rsidR="008475C6">
        <w:t>competence and will seek assistance when necessary. I will undertake professional development activities to enable</w:t>
      </w:r>
      <w:r w:rsidR="004B7D21">
        <w:t xml:space="preserve"> </w:t>
      </w:r>
      <w:r w:rsidR="008475C6">
        <w:t>me to overcome any deficiencies in my professional knowledge or skills.</w:t>
      </w:r>
    </w:p>
    <w:p w14:paraId="695AFF90" w14:textId="77777777" w:rsidR="001349A4" w:rsidRDefault="001349A4" w:rsidP="007F3626">
      <w:pPr>
        <w:ind w:left="360"/>
      </w:pPr>
    </w:p>
    <w:p w14:paraId="57065310" w14:textId="0324541A" w:rsidR="008475C6" w:rsidRDefault="00223CEA" w:rsidP="007F3626">
      <w:pPr>
        <w:ind w:left="360"/>
      </w:pPr>
      <w:sdt>
        <w:sdtPr>
          <w:id w:val="-97167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9A4">
            <w:rPr>
              <w:rFonts w:ascii="MS Gothic" w:eastAsia="MS Gothic" w:hAnsi="MS Gothic" w:hint="eastAsia"/>
            </w:rPr>
            <w:t>☐</w:t>
          </w:r>
        </w:sdtContent>
      </w:sdt>
      <w:r w:rsidR="001349A4">
        <w:t xml:space="preserve">    </w:t>
      </w:r>
      <w:r w:rsidR="008475C6">
        <w:t xml:space="preserve">I give permission for my supervisor to contact RANZCOG if there are concerns about my professional </w:t>
      </w:r>
      <w:r w:rsidR="004B7D21">
        <w:t>p</w:t>
      </w:r>
      <w:r w:rsidR="008475C6">
        <w:t>erformance.</w:t>
      </w:r>
    </w:p>
    <w:p w14:paraId="2D92E295" w14:textId="77777777" w:rsidR="004B7D21" w:rsidRDefault="004B7D21" w:rsidP="00223CEA"/>
    <w:tbl>
      <w:tblPr>
        <w:tblStyle w:val="TableGridLight"/>
        <w:tblW w:w="0" w:type="auto"/>
        <w:tblInd w:w="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6"/>
        <w:gridCol w:w="3790"/>
        <w:gridCol w:w="886"/>
        <w:gridCol w:w="2328"/>
      </w:tblGrid>
      <w:tr w:rsidR="004B7D21" w14:paraId="547C52CB" w14:textId="77777777" w:rsidTr="00223CEA">
        <w:tc>
          <w:tcPr>
            <w:tcW w:w="2366" w:type="dxa"/>
          </w:tcPr>
          <w:p w14:paraId="25C74AAA" w14:textId="201A74CB" w:rsidR="004B7D21" w:rsidRPr="00901FE9" w:rsidRDefault="00901FE9" w:rsidP="004B7D21">
            <w:pPr>
              <w:rPr>
                <w:b/>
                <w:bCs/>
              </w:rPr>
            </w:pPr>
            <w:r w:rsidRPr="00901FE9">
              <w:rPr>
                <w:b/>
                <w:bCs/>
              </w:rPr>
              <w:t>Applicant name:</w:t>
            </w:r>
          </w:p>
        </w:tc>
        <w:tc>
          <w:tcPr>
            <w:tcW w:w="3790" w:type="dxa"/>
          </w:tcPr>
          <w:p w14:paraId="69882AF4" w14:textId="77777777" w:rsidR="004B7D21" w:rsidRPr="00901FE9" w:rsidRDefault="004B7D21" w:rsidP="004B7D21">
            <w:pPr>
              <w:rPr>
                <w:b/>
                <w:bCs/>
              </w:rPr>
            </w:pPr>
          </w:p>
        </w:tc>
        <w:tc>
          <w:tcPr>
            <w:tcW w:w="886" w:type="dxa"/>
          </w:tcPr>
          <w:p w14:paraId="27E4D29F" w14:textId="075CC61E" w:rsidR="004B7D21" w:rsidRPr="00901FE9" w:rsidRDefault="00901FE9" w:rsidP="004B7D21">
            <w:pPr>
              <w:rPr>
                <w:b/>
                <w:bCs/>
              </w:rPr>
            </w:pPr>
            <w:r w:rsidRPr="00901FE9">
              <w:rPr>
                <w:b/>
                <w:bCs/>
              </w:rPr>
              <w:t>Date:</w:t>
            </w:r>
            <w:r w:rsidRPr="00901FE9">
              <w:rPr>
                <w:b/>
                <w:bCs/>
              </w:rPr>
              <w:tab/>
            </w:r>
          </w:p>
        </w:tc>
        <w:sdt>
          <w:sdtPr>
            <w:rPr>
              <w:b/>
              <w:bCs/>
            </w:rPr>
            <w:id w:val="-185572791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328" w:type="dxa"/>
              </w:tcPr>
              <w:p w14:paraId="1070DA88" w14:textId="2E60562A" w:rsidR="004B7D21" w:rsidRPr="00901FE9" w:rsidRDefault="00816F75" w:rsidP="004B7D21">
                <w:pPr>
                  <w:rPr>
                    <w:b/>
                    <w:bCs/>
                  </w:rPr>
                </w:pPr>
                <w:r w:rsidRPr="003B601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16F75" w14:paraId="5F971A5B" w14:textId="77777777" w:rsidTr="00BF72F1">
        <w:trPr>
          <w:trHeight w:val="604"/>
        </w:trPr>
        <w:tc>
          <w:tcPr>
            <w:tcW w:w="2366" w:type="dxa"/>
          </w:tcPr>
          <w:p w14:paraId="40812936" w14:textId="6EB295B6" w:rsidR="00816F75" w:rsidRPr="00901FE9" w:rsidRDefault="00816F75" w:rsidP="004B7D21">
            <w:pPr>
              <w:rPr>
                <w:b/>
                <w:bCs/>
              </w:rPr>
            </w:pPr>
            <w:r w:rsidRPr="00901FE9">
              <w:rPr>
                <w:b/>
                <w:bCs/>
              </w:rPr>
              <w:t xml:space="preserve">Signature: </w:t>
            </w:r>
            <w:r w:rsidRPr="00901FE9">
              <w:rPr>
                <w:b/>
                <w:bCs/>
              </w:rPr>
              <w:tab/>
            </w:r>
          </w:p>
        </w:tc>
        <w:tc>
          <w:tcPr>
            <w:tcW w:w="7004" w:type="dxa"/>
            <w:gridSpan w:val="3"/>
          </w:tcPr>
          <w:p w14:paraId="3574DEE0" w14:textId="77777777" w:rsidR="00816F75" w:rsidRPr="00901FE9" w:rsidRDefault="00816F75" w:rsidP="004B7D21">
            <w:pPr>
              <w:rPr>
                <w:b/>
                <w:bCs/>
              </w:rPr>
            </w:pPr>
          </w:p>
        </w:tc>
      </w:tr>
    </w:tbl>
    <w:p w14:paraId="2B192BBE" w14:textId="77777777" w:rsidR="00BA0EEF" w:rsidRDefault="00BA0EEF" w:rsidP="00223CEA"/>
    <w:p w14:paraId="7B1EBDDD" w14:textId="77777777" w:rsidR="00BA0EEF" w:rsidRDefault="00BA0EEF" w:rsidP="004B7D21">
      <w:pPr>
        <w:ind w:left="360"/>
      </w:pPr>
    </w:p>
    <w:p w14:paraId="682B784C" w14:textId="7E687E5B" w:rsidR="00346B3D" w:rsidRDefault="00346B3D" w:rsidP="00223CEA">
      <w:pPr>
        <w:pStyle w:val="ListParagraph"/>
        <w:numPr>
          <w:ilvl w:val="0"/>
          <w:numId w:val="21"/>
        </w:numPr>
      </w:pPr>
      <w:r>
        <w:rPr>
          <w:b/>
          <w:bCs/>
          <w:color w:val="483973" w:themeColor="accent1" w:themeShade="BF"/>
        </w:rPr>
        <w:t>Supervisor</w:t>
      </w:r>
      <w:r w:rsidRPr="008475C6">
        <w:rPr>
          <w:b/>
          <w:bCs/>
          <w:color w:val="483973" w:themeColor="accent1" w:themeShade="BF"/>
        </w:rPr>
        <w:t xml:space="preserve"> agreement</w:t>
      </w:r>
    </w:p>
    <w:p w14:paraId="76E9E07B" w14:textId="77777777" w:rsidR="00346B3D" w:rsidRDefault="00346B3D" w:rsidP="00346B3D"/>
    <w:p w14:paraId="0555B75D" w14:textId="0CF92AF7" w:rsidR="00346B3D" w:rsidRDefault="00223CEA" w:rsidP="00346B3D">
      <w:pPr>
        <w:ind w:left="360"/>
      </w:pPr>
      <w:sdt>
        <w:sdtPr>
          <w:id w:val="190794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3D">
            <w:rPr>
              <w:rFonts w:ascii="MS Gothic" w:eastAsia="MS Gothic" w:hAnsi="MS Gothic" w:hint="eastAsia"/>
            </w:rPr>
            <w:t>☐</w:t>
          </w:r>
        </w:sdtContent>
      </w:sdt>
      <w:r w:rsidR="00346B3D">
        <w:t xml:space="preserve">    I agree to abide by the plan for re-entry to practice </w:t>
      </w:r>
      <w:r w:rsidR="00934375">
        <w:t>as</w:t>
      </w:r>
      <w:r w:rsidR="00346B3D">
        <w:t xml:space="preserve"> approved by the Royal Australian and New Zealand College of Obstetricians and Gynaecologists.</w:t>
      </w:r>
    </w:p>
    <w:p w14:paraId="446814D2" w14:textId="77777777" w:rsidR="00346B3D" w:rsidRDefault="00346B3D" w:rsidP="00346B3D">
      <w:pPr>
        <w:ind w:left="360"/>
      </w:pPr>
    </w:p>
    <w:p w14:paraId="24A41E43" w14:textId="453D90C4" w:rsidR="004B3899" w:rsidRDefault="00223CEA" w:rsidP="00346B3D">
      <w:pPr>
        <w:ind w:left="360"/>
      </w:pPr>
      <w:sdt>
        <w:sdtPr>
          <w:id w:val="-18765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E4">
            <w:rPr>
              <w:rFonts w:ascii="MS Gothic" w:eastAsia="MS Gothic" w:hAnsi="MS Gothic" w:hint="eastAsia"/>
            </w:rPr>
            <w:t>☐</w:t>
          </w:r>
        </w:sdtContent>
      </w:sdt>
      <w:r w:rsidR="00346B3D">
        <w:t xml:space="preserve">    </w:t>
      </w:r>
      <w:r w:rsidR="00C114E4">
        <w:t>I will notify RANZCOG if I am concerned that the professional performance of the applica</w:t>
      </w:r>
      <w:r w:rsidR="004B3899">
        <w:t>nt named above is placing the public at risk and I cannot provide the necessary supports to ensure safety of patients.</w:t>
      </w:r>
    </w:p>
    <w:p w14:paraId="0640A842" w14:textId="4853727E" w:rsidR="00346B3D" w:rsidRDefault="00346B3D" w:rsidP="00346B3D">
      <w:pPr>
        <w:ind w:left="360"/>
      </w:pPr>
      <w:r>
        <w:t xml:space="preserve"> </w:t>
      </w:r>
    </w:p>
    <w:p w14:paraId="7983B15B" w14:textId="077689F6" w:rsidR="00346B3D" w:rsidRPr="00BA5D9F" w:rsidRDefault="00223CEA" w:rsidP="00346B3D">
      <w:pPr>
        <w:ind w:left="360"/>
      </w:pPr>
      <w:sdt>
        <w:sdtPr>
          <w:id w:val="-65221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3D">
            <w:rPr>
              <w:rFonts w:ascii="MS Gothic" w:eastAsia="MS Gothic" w:hAnsi="MS Gothic" w:hint="eastAsia"/>
            </w:rPr>
            <w:t>☐</w:t>
          </w:r>
        </w:sdtContent>
      </w:sdt>
      <w:r w:rsidR="00346B3D">
        <w:t xml:space="preserve">    </w:t>
      </w:r>
      <w:r w:rsidR="00EA3351">
        <w:t xml:space="preserve">I will complete </w:t>
      </w:r>
      <w:r w:rsidR="00EA3351" w:rsidRPr="00BA5D9F">
        <w:rPr>
          <w:u w:val="single"/>
        </w:rPr>
        <w:t>the Re-entry to Practice Supervisor Report</w:t>
      </w:r>
      <w:r w:rsidR="00BA5D9F">
        <w:t xml:space="preserve"> for review by the Fellowship Review Committee as per the </w:t>
      </w:r>
      <w:r w:rsidR="00BA5D9F" w:rsidRPr="00501ED6">
        <w:rPr>
          <w:u w:val="single"/>
        </w:rPr>
        <w:t xml:space="preserve">Re-entry to </w:t>
      </w:r>
      <w:r w:rsidR="00501ED6" w:rsidRPr="00501ED6">
        <w:rPr>
          <w:u w:val="single"/>
        </w:rPr>
        <w:t>Practice and Retraining Policy.</w:t>
      </w:r>
    </w:p>
    <w:p w14:paraId="3CEF8B28" w14:textId="77777777" w:rsidR="003F23AA" w:rsidRDefault="003F23AA" w:rsidP="004B7D21">
      <w:pPr>
        <w:ind w:left="360"/>
      </w:pPr>
    </w:p>
    <w:tbl>
      <w:tblPr>
        <w:tblStyle w:val="TableGridLight"/>
        <w:tblW w:w="0" w:type="auto"/>
        <w:tblInd w:w="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44"/>
        <w:gridCol w:w="3012"/>
        <w:gridCol w:w="992"/>
        <w:gridCol w:w="2208"/>
      </w:tblGrid>
      <w:tr w:rsidR="00816F75" w:rsidRPr="00901FE9" w14:paraId="2261704D" w14:textId="77777777" w:rsidTr="00223CEA">
        <w:trPr>
          <w:trHeight w:val="630"/>
        </w:trPr>
        <w:tc>
          <w:tcPr>
            <w:tcW w:w="3144" w:type="dxa"/>
          </w:tcPr>
          <w:p w14:paraId="5F4F4A48" w14:textId="49540921" w:rsidR="00816F75" w:rsidRPr="00901FE9" w:rsidRDefault="00816F75" w:rsidP="00BA0EEF">
            <w:pPr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  <w:r w:rsidRPr="00901FE9">
              <w:rPr>
                <w:b/>
                <w:bCs/>
              </w:rPr>
              <w:t xml:space="preserve"> name:</w:t>
            </w:r>
          </w:p>
        </w:tc>
        <w:tc>
          <w:tcPr>
            <w:tcW w:w="3012" w:type="dxa"/>
          </w:tcPr>
          <w:p w14:paraId="7FE183E5" w14:textId="77777777" w:rsidR="00816F75" w:rsidRPr="00901FE9" w:rsidRDefault="00816F75" w:rsidP="00BA0EE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FFC8D2E" w14:textId="77777777" w:rsidR="00816F75" w:rsidRPr="00901FE9" w:rsidRDefault="00816F75" w:rsidP="00BA0EEF">
            <w:pPr>
              <w:rPr>
                <w:b/>
                <w:bCs/>
              </w:rPr>
            </w:pPr>
            <w:r w:rsidRPr="00901FE9">
              <w:rPr>
                <w:b/>
                <w:bCs/>
              </w:rPr>
              <w:t>Date:</w:t>
            </w:r>
            <w:r w:rsidRPr="00901FE9">
              <w:rPr>
                <w:b/>
                <w:bCs/>
              </w:rPr>
              <w:tab/>
            </w:r>
          </w:p>
        </w:tc>
        <w:sdt>
          <w:sdtPr>
            <w:rPr>
              <w:b/>
              <w:bCs/>
            </w:rPr>
            <w:id w:val="4881359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08" w:type="dxa"/>
              </w:tcPr>
              <w:p w14:paraId="098DDCEF" w14:textId="57976B8D" w:rsidR="00816F75" w:rsidRPr="00901FE9" w:rsidRDefault="00816F75" w:rsidP="00BA0EEF">
                <w:pPr>
                  <w:rPr>
                    <w:b/>
                    <w:bCs/>
                  </w:rPr>
                </w:pPr>
                <w:r w:rsidRPr="003B601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16F75" w:rsidRPr="00901FE9" w14:paraId="4E2FF890" w14:textId="77777777" w:rsidTr="003F153E">
        <w:trPr>
          <w:trHeight w:val="718"/>
        </w:trPr>
        <w:tc>
          <w:tcPr>
            <w:tcW w:w="3144" w:type="dxa"/>
          </w:tcPr>
          <w:p w14:paraId="0F1E0BA6" w14:textId="77777777" w:rsidR="00816F75" w:rsidRPr="00901FE9" w:rsidRDefault="00816F75" w:rsidP="00BA0EEF">
            <w:pPr>
              <w:rPr>
                <w:b/>
                <w:bCs/>
              </w:rPr>
            </w:pPr>
            <w:r w:rsidRPr="00901FE9">
              <w:rPr>
                <w:b/>
                <w:bCs/>
              </w:rPr>
              <w:t xml:space="preserve">Signature: </w:t>
            </w:r>
            <w:r w:rsidRPr="00901FE9">
              <w:rPr>
                <w:b/>
                <w:bCs/>
              </w:rPr>
              <w:tab/>
            </w:r>
          </w:p>
        </w:tc>
        <w:tc>
          <w:tcPr>
            <w:tcW w:w="6212" w:type="dxa"/>
            <w:gridSpan w:val="3"/>
          </w:tcPr>
          <w:p w14:paraId="4D47951B" w14:textId="77777777" w:rsidR="00816F75" w:rsidRPr="00901FE9" w:rsidRDefault="00816F75" w:rsidP="00BA0EEF">
            <w:pPr>
              <w:rPr>
                <w:b/>
                <w:bCs/>
              </w:rPr>
            </w:pPr>
          </w:p>
        </w:tc>
      </w:tr>
    </w:tbl>
    <w:p w14:paraId="453D64C2" w14:textId="77777777" w:rsidR="00883C6E" w:rsidRDefault="00883C6E" w:rsidP="004B7D21">
      <w:pPr>
        <w:ind w:left="360"/>
      </w:pPr>
    </w:p>
    <w:p w14:paraId="21BCBFF2" w14:textId="77777777" w:rsidR="003F23AA" w:rsidRDefault="003F23AA" w:rsidP="004B7D21">
      <w:pPr>
        <w:ind w:left="360"/>
      </w:pPr>
    </w:p>
    <w:p w14:paraId="3722B96D" w14:textId="467F906B" w:rsidR="008475C6" w:rsidRPr="003F23AA" w:rsidRDefault="00BD7B60" w:rsidP="003F23AA">
      <w:pPr>
        <w:rPr>
          <w:b/>
          <w:bCs/>
        </w:rPr>
      </w:pPr>
      <w:r>
        <w:rPr>
          <w:b/>
          <w:bCs/>
        </w:rPr>
        <w:t xml:space="preserve">Please keep a copy of this form for your </w:t>
      </w:r>
      <w:r w:rsidR="005747E6">
        <w:rPr>
          <w:b/>
          <w:bCs/>
        </w:rPr>
        <w:t>records and</w:t>
      </w:r>
      <w:r>
        <w:rPr>
          <w:b/>
          <w:bCs/>
        </w:rPr>
        <w:t xml:space="preserve"> attach to your application </w:t>
      </w:r>
      <w:r w:rsidR="005747E6">
        <w:rPr>
          <w:b/>
          <w:bCs/>
        </w:rPr>
        <w:t xml:space="preserve">when completing the online request form. </w:t>
      </w:r>
    </w:p>
    <w:p w14:paraId="7C81E9AE" w14:textId="77777777" w:rsidR="00A22DE0" w:rsidRDefault="00A22DE0" w:rsidP="00344310"/>
    <w:p w14:paraId="49564EC4" w14:textId="5487F780" w:rsidR="00BF4603" w:rsidRDefault="17BB170A" w:rsidP="00BF4603">
      <w:pPr>
        <w:pStyle w:val="Heading2"/>
        <w:numPr>
          <w:ilvl w:val="1"/>
          <w:numId w:val="0"/>
        </w:numPr>
      </w:pPr>
      <w:r w:rsidRPr="394723D8">
        <w:rPr>
          <w:rFonts w:asciiTheme="majorHAnsi" w:eastAsiaTheme="minorEastAsia" w:hAnsiTheme="majorHAnsi"/>
          <w:color w:val="606060" w:themeColor="text1"/>
          <w:sz w:val="22"/>
          <w:szCs w:val="22"/>
        </w:rPr>
        <w:t>Please submit the completed Plan to</w:t>
      </w:r>
      <w:r>
        <w:t xml:space="preserve"> </w:t>
      </w:r>
      <w:hyperlink r:id="rId24">
        <w:r w:rsidRPr="00223CEA">
          <w:rPr>
            <w:rStyle w:val="Hyperlink"/>
            <w:sz w:val="22"/>
            <w:szCs w:val="22"/>
          </w:rPr>
          <w:t>CPD@RANZCOG.edu.au</w:t>
        </w:r>
      </w:hyperlink>
      <w:r w:rsidRPr="00223CEA">
        <w:rPr>
          <w:sz w:val="22"/>
          <w:szCs w:val="22"/>
        </w:rPr>
        <w:t xml:space="preserve"> </w:t>
      </w:r>
      <w:r w:rsidRPr="394723D8">
        <w:rPr>
          <w:rFonts w:asciiTheme="majorHAnsi" w:eastAsiaTheme="minorEastAsia" w:hAnsiTheme="majorHAnsi"/>
          <w:color w:val="606060" w:themeColor="text1"/>
          <w:sz w:val="22"/>
          <w:szCs w:val="22"/>
        </w:rPr>
        <w:t>for review by the Fellowship Review Committee.</w:t>
      </w:r>
    </w:p>
    <w:p w14:paraId="3C3A2A69" w14:textId="77777777" w:rsidR="00BF4603" w:rsidRPr="00BF4603" w:rsidRDefault="00BF4603" w:rsidP="00BF4603"/>
    <w:sectPr w:rsidR="00BF4603" w:rsidRPr="00BF4603" w:rsidSect="009C353D">
      <w:pgSz w:w="11906" w:h="16838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75EC" w14:textId="77777777" w:rsidR="00616B22" w:rsidRDefault="00616B22" w:rsidP="00A86E9E">
      <w:r>
        <w:separator/>
      </w:r>
    </w:p>
  </w:endnote>
  <w:endnote w:type="continuationSeparator" w:id="0">
    <w:p w14:paraId="0A2832B0" w14:textId="77777777" w:rsidR="00616B22" w:rsidRDefault="00616B22" w:rsidP="00A86E9E">
      <w:r>
        <w:continuationSeparator/>
      </w:r>
    </w:p>
  </w:endnote>
  <w:endnote w:type="continuationNotice" w:id="1">
    <w:p w14:paraId="38214E1F" w14:textId="77777777" w:rsidR="00616B22" w:rsidRDefault="00616B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6246" w14:textId="02516BE0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2" behindDoc="1" locked="0" layoutInCell="1" allowOverlap="1" wp14:anchorId="3C658EC3" wp14:editId="1F22AF6D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D9D" w:rsidRPr="00DE5D9D">
      <w:t xml:space="preserve"> </w:t>
    </w:r>
    <w:r w:rsidR="00DC317F" w:rsidRPr="00DC317F">
      <w:t xml:space="preserve"> </w:t>
    </w:r>
    <w:r w:rsidR="00DC317F">
      <w:t xml:space="preserve">RANZCOG </w:t>
    </w:r>
    <w:r w:rsidR="00DC317F" w:rsidRPr="00553976">
      <w:t>Plan for re-entry to practice</w:t>
    </w:r>
    <w:r w:rsidR="00DC317F">
      <w:t xml:space="preserve"> – May 2022 – v2.1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223CEA">
      <w:fldChar w:fldCharType="begin"/>
    </w:r>
    <w:r w:rsidR="00223CEA">
      <w:instrText>NUMPAGES  \* Arabic  \* MERGEFORMAT</w:instrText>
    </w:r>
    <w:r w:rsidR="00223CEA">
      <w:fldChar w:fldCharType="separate"/>
    </w:r>
    <w:r w:rsidR="00915BFB" w:rsidRPr="000F231B">
      <w:t>9</w:t>
    </w:r>
    <w:r w:rsidR="00223CE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7FF3" w14:textId="08A42BF2" w:rsidR="00CC2B0A" w:rsidRPr="00C367ED" w:rsidRDefault="00B92D55" w:rsidP="000F231B">
    <w:pPr>
      <w:pStyle w:val="Footer"/>
    </w:pPr>
    <w:r>
      <w:t xml:space="preserve">RANZCOG </w:t>
    </w:r>
    <w:r w:rsidR="00553976" w:rsidRPr="00553976">
      <w:t>Plan for re-entry to practice</w:t>
    </w:r>
    <w:r w:rsidR="00553976">
      <w:t xml:space="preserve"> </w:t>
    </w:r>
    <w:r w:rsidR="00EB54C6">
      <w:t>– May 2022 – v2.1</w:t>
    </w:r>
    <w:r w:rsidR="006D2C01" w:rsidRPr="000F231B">
      <w:ptab w:relativeTo="margin" w:alignment="right" w:leader="none"/>
    </w:r>
    <w:r w:rsidR="006D2C01" w:rsidRPr="000F231B">
      <w:t xml:space="preserve">Page </w:t>
    </w:r>
    <w:r w:rsidR="006D2C01" w:rsidRPr="000F231B">
      <w:fldChar w:fldCharType="begin"/>
    </w:r>
    <w:r w:rsidR="006D2C01" w:rsidRPr="000F231B">
      <w:instrText xml:space="preserve"> PAGE  \* Arabic  \* MERGEFORMAT </w:instrText>
    </w:r>
    <w:r w:rsidR="006D2C01" w:rsidRPr="000F231B">
      <w:fldChar w:fldCharType="separate"/>
    </w:r>
    <w:r w:rsidR="006D2C01">
      <w:t>2</w:t>
    </w:r>
    <w:r w:rsidR="006D2C01" w:rsidRPr="000F231B">
      <w:fldChar w:fldCharType="end"/>
    </w:r>
    <w:r w:rsidR="006D2C01" w:rsidRPr="000F231B">
      <w:t xml:space="preserve"> of </w:t>
    </w:r>
    <w:r w:rsidR="00223CEA">
      <w:fldChar w:fldCharType="begin"/>
    </w:r>
    <w:r w:rsidR="00223CEA">
      <w:instrText>NUMPAGES  \* Arabic  \* MERGEFORMAT</w:instrText>
    </w:r>
    <w:r w:rsidR="00223CEA">
      <w:fldChar w:fldCharType="separate"/>
    </w:r>
    <w:r w:rsidR="006D2C01">
      <w:t>2</w:t>
    </w:r>
    <w:r w:rsidR="00223CEA">
      <w:fldChar w:fldCharType="end"/>
    </w:r>
    <w:r w:rsidR="005E27D2">
      <w:drawing>
        <wp:anchor distT="0" distB="0" distL="114300" distR="114300" simplePos="0" relativeHeight="251658243" behindDoc="1" locked="0" layoutInCell="1" allowOverlap="1" wp14:anchorId="6C896BAB" wp14:editId="6EF46F23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DDB5" w14:textId="77777777" w:rsidR="00616B22" w:rsidRDefault="00616B22" w:rsidP="00A86E9E">
      <w:r>
        <w:separator/>
      </w:r>
    </w:p>
  </w:footnote>
  <w:footnote w:type="continuationSeparator" w:id="0">
    <w:p w14:paraId="5B199C33" w14:textId="77777777" w:rsidR="00616B22" w:rsidRDefault="00616B22" w:rsidP="00A86E9E">
      <w:r>
        <w:continuationSeparator/>
      </w:r>
    </w:p>
  </w:footnote>
  <w:footnote w:type="continuationNotice" w:id="1">
    <w:p w14:paraId="53AFB9F8" w14:textId="77777777" w:rsidR="00616B22" w:rsidRDefault="00616B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22CD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58244" behindDoc="0" locked="0" layoutInCell="1" allowOverlap="0" wp14:anchorId="1856D937" wp14:editId="56D7E088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0FA91D89">
            <v:rect id="Rectangle 32" style="position:absolute;margin-left:-24.65pt;margin-top:60.25pt;width:880.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spid="_x0000_s1026" o:allowoverlap="f" filled="f" stroked="f" strokeweight="1pt" w14:anchorId="5BF0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8241" behindDoc="0" locked="0" layoutInCell="1" allowOverlap="1" wp14:anchorId="32CD9B2C" wp14:editId="14C6B1B1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5880D6" w14:textId="1D36A5E8" w:rsidR="00CC2B0A" w:rsidRDefault="00E4296B" w:rsidP="00CA5DEA">
                          <w:pPr>
                            <w:pStyle w:val="Header"/>
                          </w:pPr>
                          <w:r w:rsidRPr="00553976">
                            <w:t>Plan for re-entry to practice</w:t>
                          </w:r>
                          <w:r w:rsidDel="00E4296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CD9B2C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" filled="f" stroked="f" strokeweight=".5pt">
              <v:textbox inset="0,0,0,0">
                <w:txbxContent>
                  <w:p w14:paraId="325880D6" w14:textId="1D36A5E8" w:rsidR="00CC2B0A" w:rsidRDefault="00E4296B" w:rsidP="00CA5DEA">
                    <w:pPr>
                      <w:pStyle w:val="Header"/>
                    </w:pPr>
                    <w:r w:rsidRPr="00553976">
                      <w:t>Plan for re-entry to practice</w:t>
                    </w:r>
                    <w:r w:rsidDel="00E4296B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8240" behindDoc="0" locked="0" layoutInCell="1" allowOverlap="1" wp14:anchorId="259B8A73" wp14:editId="5B1B2BA0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574BA3E">
            <v:group id="Graphic 27" style="position:absolute;margin-left:-52.75pt;margin-top:6.55pt;width:52.15pt;height:18.15pt;z-index:251656192;mso-position-horizontal-relative:right-margin-area;mso-width-relative:margin;mso-height-relative:margin" coordsize="14108,4874" o:spid="_x0000_s1026" w14:anchorId="0A2B92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S+nmAAAI9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">
              <v:shape id="_x0000_s1027" style="position:absolute;left:4058;top:3457;width:8571;height:564;visibility:visible;mso-wrap-style:square;v-text-anchor:middle" coordsize="857153,56340" fillcolor="#796790" stroked="f" strokeweight="1pt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fillcolor="#5b4971" stroked="f" strokeweight="1pt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fillcolor="#5b4971" stroked="f" strokeweight="1pt" path="m38237,l,181754r18226,l28423,133702r35815,l74435,181754r20393,l56464,,38237,xm33011,114711l46649,44865r1020,l60415,114711r-274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fillcolor="#5b4971" stroked="f" strokeweight="1pt" path="m76347,133830r,c74320,127331,71938,120948,69209,114711l18226,,,,,181881r19373,l19373,47541r,c21205,54014,23462,60357,26129,66533l77876,181881r17334,l95210,127r-18863,l76347,1338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fillcolor="#5b4971" stroked="f" strokeweight="1pt" path="m7775,19373r58375,l57101,38492,,180734r,1020l87308,181754r,-19374l28933,162380v,,6628,-13765,9432,-20903l95338,1147,95338,,7775,r,193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fillcolor="#5b4971" stroked="f" strokeweight="1pt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fillcolor="#5b4971" stroked="f" strokeweight="1pt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fillcolor="#5b4971" stroked="f" strokeweight="1pt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fillcolor="#f8b641" stroked="f" strokeweight="1pt" path="m,l,1657v6118,4461,12746,8794,21413,15422c22453,12615,24127,8323,26384,4334,15677,2294,7902,12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fillcolor="#f8b641" stroked="f" strokeweight="1pt" path="m23325,15550c14403,9432,8030,4971,1275,l,1147c4079,8540,7775,15295,12746,24982v3085,-3607,6643,-6780,10579,-9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fillcolor="#f8b641" stroked="f" strokeweight="1pt" path="m1784,l,c,8412,,16187,,27021,4356,25248,8953,24131,13638,23707,8922,14530,5353,7520,17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fillcolor="#f8b641" stroked="f" strokeweight="1pt" path="m14403,l12746,c9049,7520,5608,14530,,24089v4680,455,9271,1570,13638,3314c13510,16569,14148,8795,144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fillcolor="#f8b641" stroked="f" strokeweight="1pt" path="m10706,24982c15677,15295,19373,8540,23452,1147l22050,c15295,4971,9304,9432,,15550v3974,2651,7576,5823,10706,9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fillcolor="#f8b641" stroked="f" strokeweight="1pt" path="m26766,1657l26766,c18354,1275,10706,2294,,3569v2153,4038,3821,8316,4971,12746c13256,10451,19756,6118,26766,16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fillcolor="#f8b641" stroked="f" strokeweight="1pt" path="m,l,171175c42593,132182,87497,95790,134467,62199,90959,38735,46053,1796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fillcolor="#ef8266" stroked="f" strokeweight="1pt" path="m185960,61562l160469,75837c104631,107639,51018,143196,,182264l,313162v31,12994,4033,25670,11471,36325c106284,278484,210197,220526,320427,177165l320427,c274401,17782,229495,38340,185960,615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>
                <v:fill type="gradient" color2="#e2516a" angle="90" focus="100%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fillcolor="#995099" stroked="f" strokeweight="1pt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>
                <v:fill type="gradient" color2="#614c9a" angle="90" focus="100%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fillcolor="#f8b641" stroked="f" strokeweight="1pt" path="m57611,43859l72778,34299c71588,14202,54331,-1125,34235,65,15798,1156,1092,15863,,34299r15167,9560c28016,52431,44762,52431,57611,4385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fillcolor="#5b4971" stroked="f" strokeweight="1pt" path="m42826,l39512,r,l32884,9814,26256,r,l21285,r,21668l25619,21668r,-13766l31609,16824r,1020l32374,16824,38365,7775r,13893l42698,21668,42698,r128,xm765,l,,,4206r6755,l6755,21668r4461,l11216,4206r6755,l17971,,765,xm10324,3314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D42B" w14:textId="77777777" w:rsidR="00553976" w:rsidRDefault="00553976" w:rsidP="006D2C01">
    <w:pPr>
      <w:pStyle w:val="Footer"/>
    </w:pPr>
  </w:p>
  <w:p w14:paraId="3F06A6E8" w14:textId="6F895BF1" w:rsidR="00553976" w:rsidRDefault="00553976" w:rsidP="006D2C01">
    <w:pPr>
      <w:pStyle w:val="Footer"/>
    </w:pPr>
    <w:r>
      <mc:AlternateContent>
        <mc:Choice Requires="wpg">
          <w:drawing>
            <wp:anchor distT="0" distB="0" distL="114300" distR="114300" simplePos="0" relativeHeight="251658245" behindDoc="0" locked="0" layoutInCell="1" allowOverlap="1" wp14:anchorId="5DE0A93F" wp14:editId="45D2E83E">
              <wp:simplePos x="0" y="0"/>
              <wp:positionH relativeFrom="margin">
                <wp:align>right</wp:align>
              </wp:positionH>
              <wp:positionV relativeFrom="paragraph">
                <wp:posOffset>123825</wp:posOffset>
              </wp:positionV>
              <wp:extent cx="662305" cy="22987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305" cy="22987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3BF2199">
            <v:group id="Graphic 27" style="position:absolute;margin-left:.95pt;margin-top:9.75pt;width:52.15pt;height:18.1pt;z-index:251658245;mso-position-horizontal:right;mso-position-horizontal-relative:margin;mso-width-relative:margin;mso-height-relative:margin" coordsize="14108,4874" o:spid="_x0000_s1026" w14:anchorId="3FDAE2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">
              <v:shape id="_x0000_s1027" style="position:absolute;left:4058;top:3457;width:8571;height:564;visibility:visible;mso-wrap-style:square;v-text-anchor:middle" coordsize="857153,56340" fillcolor="#796790" stroked="f" strokeweight="1pt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fillcolor="#5b4971" stroked="f" strokeweight="1pt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fillcolor="#5b4971" stroked="f" strokeweight="1pt" path="m38237,l,181754r18226,l28423,133702r35815,l74435,181754r20393,l56464,,38237,xm33011,114711l46649,44865r1020,l60415,114711r-274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fillcolor="#5b4971" stroked="f" strokeweight="1pt" path="m76347,133830r,c74320,127331,71938,120948,69209,114711l18226,,,,,181881r19373,l19373,47541r,c21205,54014,23462,60357,26129,66533l77876,181881r17334,l95210,127r-18863,l76347,1338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fillcolor="#5b4971" stroked="f" strokeweight="1pt" path="m7775,19373r58375,l57101,38492,,180734r,1020l87308,181754r,-19374l28933,162380v,,6628,-13765,9432,-20903l95338,1147,95338,,7775,r,193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fillcolor="#5b4971" stroked="f" strokeweight="1pt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fillcolor="#5b4971" stroked="f" strokeweight="1pt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fillcolor="#5b4971" stroked="f" strokeweight="1pt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fillcolor="#f8b641" stroked="f" strokeweight="1pt" path="m,l,1657v6118,4461,12746,8794,21413,15422c22453,12615,24127,8323,26384,4334,15677,2294,7902,12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fillcolor="#f8b641" stroked="f" strokeweight="1pt" path="m23325,15550c14403,9432,8030,4971,1275,l,1147c4079,8540,7775,15295,12746,24982v3085,-3607,6643,-6780,10579,-9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fillcolor="#f8b641" stroked="f" strokeweight="1pt" path="m1784,l,c,8412,,16187,,27021,4356,25248,8953,24131,13638,23707,8922,14530,5353,7520,17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fillcolor="#f8b641" stroked="f" strokeweight="1pt" path="m14403,l12746,c9049,7520,5608,14530,,24089v4680,455,9271,1570,13638,3314c13510,16569,14148,8795,144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fillcolor="#f8b641" stroked="f" strokeweight="1pt" path="m10706,24982c15677,15295,19373,8540,23452,1147l22050,c15295,4971,9304,9432,,15550v3974,2651,7576,5823,10706,9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fillcolor="#f8b641" stroked="f" strokeweight="1pt" path="m26766,1657l26766,c18354,1275,10706,2294,,3569v2153,4038,3821,8316,4971,12746c13256,10451,19756,6118,26766,16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fillcolor="#f8b641" stroked="f" strokeweight="1pt" path="m,l,171175c42593,132182,87497,95790,134467,62199,90959,38735,46053,1796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fillcolor="#ef8266" stroked="f" strokeweight="1pt" path="m185960,61562l160469,75837c104631,107639,51018,143196,,182264l,313162v31,12994,4033,25670,11471,36325c106284,278484,210197,220526,320427,177165l320427,c274401,17782,229495,38340,185960,615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>
                <v:fill type="gradient" color2="#e2516a" angle="90" focus="100%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fillcolor="#995099" stroked="f" strokeweight="1pt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>
                <v:fill type="gradient" color2="#614c9a" angle="90" focus="100%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fillcolor="#f8b641" stroked="f" strokeweight="1pt" path="m57611,43859l72778,34299c71588,14202,54331,-1125,34235,65,15798,1156,1092,15863,,34299r15167,9560c28016,52431,44762,52431,57611,4385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fillcolor="#5b4971" stroked="f" strokeweight="1pt" path="m42826,l39512,r,l32884,9814,26256,r,l21285,r,21668l25619,21668r,-13766l31609,16824r,1020l32374,16824,38365,7775r,13893l42698,21668,42698,r128,xm765,l,,,4206r6755,l6755,21668r4461,l11216,4206r6755,l17971,,765,xm10324,3314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1C305443" w14:textId="169807BD" w:rsidR="006D2C01" w:rsidRDefault="00553976" w:rsidP="006D2C01">
    <w:pPr>
      <w:pStyle w:val="Footer"/>
    </w:pPr>
    <w:r w:rsidRPr="00553976">
      <w:t>Plan for re-entry to practice</w:t>
    </w:r>
    <w:r w:rsidR="006D2C01">
      <mc:AlternateContent>
        <mc:Choice Requires="wps">
          <w:drawing>
            <wp:anchor distT="0" distB="0" distL="114300" distR="114300" simplePos="0" relativeHeight="251658246" behindDoc="0" locked="0" layoutInCell="1" allowOverlap="0" wp14:anchorId="10B0A13F" wp14:editId="2BEE880F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4853B35">
            <v:rect id="Rectangle 4" style="position:absolute;margin-left:-24.65pt;margin-top:60.25pt;width:880.15pt;height:10.7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spid="_x0000_s1026" o:allowoverlap="f" filled="f" stroked="f" strokeweight="1pt" w14:anchorId="1E4D44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">
              <w10:wrap type="topAndBottom" anchorx="page" anchory="margin"/>
            </v:rect>
          </w:pict>
        </mc:Fallback>
      </mc:AlternateContent>
    </w:r>
  </w:p>
  <w:p w14:paraId="051D4EDB" w14:textId="77777777" w:rsidR="00CC2B0A" w:rsidRPr="006D2C01" w:rsidRDefault="00CC2B0A" w:rsidP="006D2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56FC25"/>
    <w:multiLevelType w:val="hybridMultilevel"/>
    <w:tmpl w:val="B5EF4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805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8E7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D26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57A2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B69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22A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369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90A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64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BA2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49640E"/>
    <w:multiLevelType w:val="multilevel"/>
    <w:tmpl w:val="767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09B2"/>
    <w:multiLevelType w:val="multilevel"/>
    <w:tmpl w:val="6FEC170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C503E5"/>
    <w:multiLevelType w:val="hybridMultilevel"/>
    <w:tmpl w:val="3D90525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9B05E1B"/>
    <w:multiLevelType w:val="hybridMultilevel"/>
    <w:tmpl w:val="6135BC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B26770"/>
    <w:multiLevelType w:val="hybridMultilevel"/>
    <w:tmpl w:val="2A0EB3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B5E11"/>
    <w:multiLevelType w:val="hybridMultilevel"/>
    <w:tmpl w:val="7A70A8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E6104"/>
    <w:multiLevelType w:val="hybridMultilevel"/>
    <w:tmpl w:val="27A2D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B4F49"/>
    <w:multiLevelType w:val="hybridMultilevel"/>
    <w:tmpl w:val="E9448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79885">
    <w:abstractNumId w:val="10"/>
  </w:num>
  <w:num w:numId="2" w16cid:durableId="1512911728">
    <w:abstractNumId w:val="8"/>
  </w:num>
  <w:num w:numId="3" w16cid:durableId="1978992251">
    <w:abstractNumId w:val="7"/>
  </w:num>
  <w:num w:numId="4" w16cid:durableId="119996887">
    <w:abstractNumId w:val="6"/>
  </w:num>
  <w:num w:numId="5" w16cid:durableId="237980654">
    <w:abstractNumId w:val="5"/>
  </w:num>
  <w:num w:numId="6" w16cid:durableId="1451242907">
    <w:abstractNumId w:val="9"/>
  </w:num>
  <w:num w:numId="7" w16cid:durableId="1747605727">
    <w:abstractNumId w:val="4"/>
  </w:num>
  <w:num w:numId="8" w16cid:durableId="1890875814">
    <w:abstractNumId w:val="3"/>
  </w:num>
  <w:num w:numId="9" w16cid:durableId="862671033">
    <w:abstractNumId w:val="2"/>
  </w:num>
  <w:num w:numId="10" w16cid:durableId="499589659">
    <w:abstractNumId w:val="1"/>
  </w:num>
  <w:num w:numId="11" w16cid:durableId="1949654169">
    <w:abstractNumId w:val="15"/>
  </w:num>
  <w:num w:numId="12" w16cid:durableId="1683581188">
    <w:abstractNumId w:val="27"/>
  </w:num>
  <w:num w:numId="13" w16cid:durableId="1595550484">
    <w:abstractNumId w:val="24"/>
  </w:num>
  <w:num w:numId="14" w16cid:durableId="1091313042">
    <w:abstractNumId w:val="20"/>
  </w:num>
  <w:num w:numId="15" w16cid:durableId="1669674256">
    <w:abstractNumId w:val="28"/>
  </w:num>
  <w:num w:numId="16" w16cid:durableId="1088188743">
    <w:abstractNumId w:val="26"/>
  </w:num>
  <w:num w:numId="17" w16cid:durableId="1755320478">
    <w:abstractNumId w:val="18"/>
  </w:num>
  <w:num w:numId="18" w16cid:durableId="1425767128">
    <w:abstractNumId w:val="16"/>
  </w:num>
  <w:num w:numId="19" w16cid:durableId="2120491117">
    <w:abstractNumId w:val="25"/>
  </w:num>
  <w:num w:numId="20" w16cid:durableId="460727576">
    <w:abstractNumId w:val="12"/>
  </w:num>
  <w:num w:numId="21" w16cid:durableId="1631089858">
    <w:abstractNumId w:val="19"/>
  </w:num>
  <w:num w:numId="22" w16cid:durableId="916672690">
    <w:abstractNumId w:val="15"/>
  </w:num>
  <w:num w:numId="23" w16cid:durableId="430246416">
    <w:abstractNumId w:val="0"/>
  </w:num>
  <w:num w:numId="24" w16cid:durableId="2118987328">
    <w:abstractNumId w:val="17"/>
  </w:num>
  <w:num w:numId="25" w16cid:durableId="1303732339">
    <w:abstractNumId w:val="14"/>
  </w:num>
  <w:num w:numId="26" w16cid:durableId="1678918061">
    <w:abstractNumId w:val="22"/>
  </w:num>
  <w:num w:numId="27" w16cid:durableId="303464138">
    <w:abstractNumId w:val="23"/>
  </w:num>
  <w:num w:numId="28" w16cid:durableId="123892462">
    <w:abstractNumId w:val="21"/>
  </w:num>
  <w:num w:numId="29" w16cid:durableId="1525165832">
    <w:abstractNumId w:val="15"/>
  </w:num>
  <w:num w:numId="30" w16cid:durableId="1132014147">
    <w:abstractNumId w:val="15"/>
  </w:num>
  <w:num w:numId="31" w16cid:durableId="955791515">
    <w:abstractNumId w:val="15"/>
  </w:num>
  <w:num w:numId="32" w16cid:durableId="1622102649">
    <w:abstractNumId w:val="15"/>
  </w:num>
  <w:num w:numId="33" w16cid:durableId="1296132683">
    <w:abstractNumId w:val="15"/>
  </w:num>
  <w:num w:numId="34" w16cid:durableId="2030910373">
    <w:abstractNumId w:val="11"/>
  </w:num>
  <w:num w:numId="35" w16cid:durableId="203180201">
    <w:abstractNumId w:val="15"/>
  </w:num>
  <w:num w:numId="36" w16cid:durableId="17910500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34"/>
    <w:rsid w:val="000063CE"/>
    <w:rsid w:val="00011DF6"/>
    <w:rsid w:val="0001631F"/>
    <w:rsid w:val="00016DCA"/>
    <w:rsid w:val="00033D3A"/>
    <w:rsid w:val="00034F03"/>
    <w:rsid w:val="00036738"/>
    <w:rsid w:val="00037803"/>
    <w:rsid w:val="000404A2"/>
    <w:rsid w:val="000415AD"/>
    <w:rsid w:val="00041A29"/>
    <w:rsid w:val="000429FE"/>
    <w:rsid w:val="00047BE2"/>
    <w:rsid w:val="00047FEE"/>
    <w:rsid w:val="000519A3"/>
    <w:rsid w:val="00053863"/>
    <w:rsid w:val="00057EBF"/>
    <w:rsid w:val="00060160"/>
    <w:rsid w:val="0006021D"/>
    <w:rsid w:val="00061242"/>
    <w:rsid w:val="00063781"/>
    <w:rsid w:val="000710A4"/>
    <w:rsid w:val="00083AE4"/>
    <w:rsid w:val="00085787"/>
    <w:rsid w:val="000A3991"/>
    <w:rsid w:val="000A67E3"/>
    <w:rsid w:val="000A77B6"/>
    <w:rsid w:val="000B71AE"/>
    <w:rsid w:val="000E0373"/>
    <w:rsid w:val="000E2A66"/>
    <w:rsid w:val="000E6CB2"/>
    <w:rsid w:val="000F231B"/>
    <w:rsid w:val="000F2DF0"/>
    <w:rsid w:val="000F3C1A"/>
    <w:rsid w:val="000F5824"/>
    <w:rsid w:val="00104E55"/>
    <w:rsid w:val="00107528"/>
    <w:rsid w:val="001112FD"/>
    <w:rsid w:val="00115F91"/>
    <w:rsid w:val="001224CD"/>
    <w:rsid w:val="001240D8"/>
    <w:rsid w:val="00124902"/>
    <w:rsid w:val="001349A4"/>
    <w:rsid w:val="00134C71"/>
    <w:rsid w:val="00137888"/>
    <w:rsid w:val="00145EC1"/>
    <w:rsid w:val="00146EA7"/>
    <w:rsid w:val="00146F86"/>
    <w:rsid w:val="00151818"/>
    <w:rsid w:val="0015346F"/>
    <w:rsid w:val="00154A51"/>
    <w:rsid w:val="001604C7"/>
    <w:rsid w:val="00164E83"/>
    <w:rsid w:val="00165A8F"/>
    <w:rsid w:val="00167469"/>
    <w:rsid w:val="00181B34"/>
    <w:rsid w:val="001837AF"/>
    <w:rsid w:val="00183B75"/>
    <w:rsid w:val="0018570B"/>
    <w:rsid w:val="00185FD8"/>
    <w:rsid w:val="001923DC"/>
    <w:rsid w:val="00193A97"/>
    <w:rsid w:val="001A2863"/>
    <w:rsid w:val="001A3C60"/>
    <w:rsid w:val="001B4033"/>
    <w:rsid w:val="001C33EC"/>
    <w:rsid w:val="001C733E"/>
    <w:rsid w:val="001D46B6"/>
    <w:rsid w:val="001E7CF3"/>
    <w:rsid w:val="001F0980"/>
    <w:rsid w:val="001F12D3"/>
    <w:rsid w:val="001F1BBC"/>
    <w:rsid w:val="001F47DD"/>
    <w:rsid w:val="002004ED"/>
    <w:rsid w:val="0020735E"/>
    <w:rsid w:val="00210FC3"/>
    <w:rsid w:val="0021128A"/>
    <w:rsid w:val="00222B7C"/>
    <w:rsid w:val="00223582"/>
    <w:rsid w:val="00223CEA"/>
    <w:rsid w:val="002240D4"/>
    <w:rsid w:val="002336EC"/>
    <w:rsid w:val="002423BF"/>
    <w:rsid w:val="00242FE2"/>
    <w:rsid w:val="00254B27"/>
    <w:rsid w:val="00256099"/>
    <w:rsid w:val="00263DDD"/>
    <w:rsid w:val="00271E67"/>
    <w:rsid w:val="00274A6D"/>
    <w:rsid w:val="00285730"/>
    <w:rsid w:val="002930A9"/>
    <w:rsid w:val="002A1D3B"/>
    <w:rsid w:val="002B37B2"/>
    <w:rsid w:val="002B5527"/>
    <w:rsid w:val="002C2699"/>
    <w:rsid w:val="002D0DC3"/>
    <w:rsid w:val="002D7F94"/>
    <w:rsid w:val="002E23AA"/>
    <w:rsid w:val="002E6230"/>
    <w:rsid w:val="002E74B7"/>
    <w:rsid w:val="002F178F"/>
    <w:rsid w:val="002F2AC5"/>
    <w:rsid w:val="00306AC0"/>
    <w:rsid w:val="003070B3"/>
    <w:rsid w:val="00310AE4"/>
    <w:rsid w:val="00311626"/>
    <w:rsid w:val="00323806"/>
    <w:rsid w:val="00323A1C"/>
    <w:rsid w:val="003301D8"/>
    <w:rsid w:val="0033095C"/>
    <w:rsid w:val="00334071"/>
    <w:rsid w:val="003351B1"/>
    <w:rsid w:val="003369F5"/>
    <w:rsid w:val="003419B0"/>
    <w:rsid w:val="00344310"/>
    <w:rsid w:val="00346B3D"/>
    <w:rsid w:val="0035180B"/>
    <w:rsid w:val="0035330F"/>
    <w:rsid w:val="003567D9"/>
    <w:rsid w:val="00357B03"/>
    <w:rsid w:val="003922AB"/>
    <w:rsid w:val="0039633C"/>
    <w:rsid w:val="003A68FF"/>
    <w:rsid w:val="003B5863"/>
    <w:rsid w:val="003C32A1"/>
    <w:rsid w:val="003D2DBD"/>
    <w:rsid w:val="003D40D3"/>
    <w:rsid w:val="003E0B7E"/>
    <w:rsid w:val="003E0EF1"/>
    <w:rsid w:val="003E33AA"/>
    <w:rsid w:val="003E446A"/>
    <w:rsid w:val="003E45D5"/>
    <w:rsid w:val="003F23AA"/>
    <w:rsid w:val="003F5469"/>
    <w:rsid w:val="003F5949"/>
    <w:rsid w:val="003F6022"/>
    <w:rsid w:val="00400F84"/>
    <w:rsid w:val="0040103A"/>
    <w:rsid w:val="00401332"/>
    <w:rsid w:val="00402AD0"/>
    <w:rsid w:val="00416B79"/>
    <w:rsid w:val="00417555"/>
    <w:rsid w:val="00425110"/>
    <w:rsid w:val="004251FF"/>
    <w:rsid w:val="00425B72"/>
    <w:rsid w:val="00432DE8"/>
    <w:rsid w:val="00437A02"/>
    <w:rsid w:val="00443578"/>
    <w:rsid w:val="00454607"/>
    <w:rsid w:val="00454849"/>
    <w:rsid w:val="00457B13"/>
    <w:rsid w:val="00460186"/>
    <w:rsid w:val="004608F7"/>
    <w:rsid w:val="00463780"/>
    <w:rsid w:val="00471938"/>
    <w:rsid w:val="00476849"/>
    <w:rsid w:val="00481F5D"/>
    <w:rsid w:val="00493890"/>
    <w:rsid w:val="004A0132"/>
    <w:rsid w:val="004A2EEF"/>
    <w:rsid w:val="004A390C"/>
    <w:rsid w:val="004A56DF"/>
    <w:rsid w:val="004A5B2F"/>
    <w:rsid w:val="004A7C34"/>
    <w:rsid w:val="004B276D"/>
    <w:rsid w:val="004B3899"/>
    <w:rsid w:val="004B7D21"/>
    <w:rsid w:val="004C3EC1"/>
    <w:rsid w:val="004C56D8"/>
    <w:rsid w:val="004D2E32"/>
    <w:rsid w:val="004E540A"/>
    <w:rsid w:val="004E5465"/>
    <w:rsid w:val="004F25C8"/>
    <w:rsid w:val="004F478A"/>
    <w:rsid w:val="005013A9"/>
    <w:rsid w:val="00501ED6"/>
    <w:rsid w:val="00506715"/>
    <w:rsid w:val="00507997"/>
    <w:rsid w:val="005228FD"/>
    <w:rsid w:val="005304CD"/>
    <w:rsid w:val="005305F3"/>
    <w:rsid w:val="00533108"/>
    <w:rsid w:val="00534566"/>
    <w:rsid w:val="00543740"/>
    <w:rsid w:val="005447BB"/>
    <w:rsid w:val="00546C0D"/>
    <w:rsid w:val="005475F4"/>
    <w:rsid w:val="00547F3E"/>
    <w:rsid w:val="0055387E"/>
    <w:rsid w:val="00553976"/>
    <w:rsid w:val="00556880"/>
    <w:rsid w:val="0055787B"/>
    <w:rsid w:val="00560824"/>
    <w:rsid w:val="00567C67"/>
    <w:rsid w:val="005747E6"/>
    <w:rsid w:val="00574D23"/>
    <w:rsid w:val="00575A36"/>
    <w:rsid w:val="00577207"/>
    <w:rsid w:val="00581826"/>
    <w:rsid w:val="005837DC"/>
    <w:rsid w:val="00584B62"/>
    <w:rsid w:val="005868F2"/>
    <w:rsid w:val="005A0BC9"/>
    <w:rsid w:val="005A2AFE"/>
    <w:rsid w:val="005B0B35"/>
    <w:rsid w:val="005B1021"/>
    <w:rsid w:val="005C1C74"/>
    <w:rsid w:val="005C392A"/>
    <w:rsid w:val="005C49D4"/>
    <w:rsid w:val="005C5DD0"/>
    <w:rsid w:val="005D7495"/>
    <w:rsid w:val="005E27D2"/>
    <w:rsid w:val="005E6137"/>
    <w:rsid w:val="006026B1"/>
    <w:rsid w:val="00610396"/>
    <w:rsid w:val="00616B22"/>
    <w:rsid w:val="0062113E"/>
    <w:rsid w:val="006237AE"/>
    <w:rsid w:val="00630835"/>
    <w:rsid w:val="0063111A"/>
    <w:rsid w:val="00641853"/>
    <w:rsid w:val="00646A8D"/>
    <w:rsid w:val="00652677"/>
    <w:rsid w:val="006556B3"/>
    <w:rsid w:val="00656EF3"/>
    <w:rsid w:val="006573FA"/>
    <w:rsid w:val="00661DFC"/>
    <w:rsid w:val="006642FC"/>
    <w:rsid w:val="00671CD3"/>
    <w:rsid w:val="00676507"/>
    <w:rsid w:val="00682DB0"/>
    <w:rsid w:val="006908E5"/>
    <w:rsid w:val="00692F24"/>
    <w:rsid w:val="006962F5"/>
    <w:rsid w:val="00696F05"/>
    <w:rsid w:val="006A1E01"/>
    <w:rsid w:val="006A488C"/>
    <w:rsid w:val="006B504E"/>
    <w:rsid w:val="006C2BFD"/>
    <w:rsid w:val="006C6B9A"/>
    <w:rsid w:val="006D151A"/>
    <w:rsid w:val="006D2C01"/>
    <w:rsid w:val="006D55BA"/>
    <w:rsid w:val="006D6FB1"/>
    <w:rsid w:val="006E0FFB"/>
    <w:rsid w:val="006E6515"/>
    <w:rsid w:val="006F664D"/>
    <w:rsid w:val="00706918"/>
    <w:rsid w:val="00713FBD"/>
    <w:rsid w:val="007163F6"/>
    <w:rsid w:val="007251A1"/>
    <w:rsid w:val="00725D44"/>
    <w:rsid w:val="0073088A"/>
    <w:rsid w:val="00730B33"/>
    <w:rsid w:val="007330F7"/>
    <w:rsid w:val="007436CD"/>
    <w:rsid w:val="00744B94"/>
    <w:rsid w:val="00745EB2"/>
    <w:rsid w:val="007530D8"/>
    <w:rsid w:val="00755662"/>
    <w:rsid w:val="007567B3"/>
    <w:rsid w:val="00765945"/>
    <w:rsid w:val="00765CAE"/>
    <w:rsid w:val="00766CA6"/>
    <w:rsid w:val="00774B42"/>
    <w:rsid w:val="007842E5"/>
    <w:rsid w:val="0078469A"/>
    <w:rsid w:val="00787D33"/>
    <w:rsid w:val="007950BE"/>
    <w:rsid w:val="00796DD3"/>
    <w:rsid w:val="007A38E9"/>
    <w:rsid w:val="007B16D8"/>
    <w:rsid w:val="007B38DE"/>
    <w:rsid w:val="007B56E8"/>
    <w:rsid w:val="007B595E"/>
    <w:rsid w:val="007C43FC"/>
    <w:rsid w:val="007D1B09"/>
    <w:rsid w:val="007D261A"/>
    <w:rsid w:val="007D76EB"/>
    <w:rsid w:val="007D7E99"/>
    <w:rsid w:val="007E3BD0"/>
    <w:rsid w:val="007E3CE6"/>
    <w:rsid w:val="007F148C"/>
    <w:rsid w:val="007F3626"/>
    <w:rsid w:val="007F524F"/>
    <w:rsid w:val="00805CCC"/>
    <w:rsid w:val="00813B2E"/>
    <w:rsid w:val="00813E45"/>
    <w:rsid w:val="00816F75"/>
    <w:rsid w:val="00817880"/>
    <w:rsid w:val="00823136"/>
    <w:rsid w:val="008233C1"/>
    <w:rsid w:val="00827413"/>
    <w:rsid w:val="00831DCD"/>
    <w:rsid w:val="008475C6"/>
    <w:rsid w:val="00851C56"/>
    <w:rsid w:val="0085723E"/>
    <w:rsid w:val="00857766"/>
    <w:rsid w:val="00880D81"/>
    <w:rsid w:val="00881DE1"/>
    <w:rsid w:val="00883C6E"/>
    <w:rsid w:val="00890196"/>
    <w:rsid w:val="00894218"/>
    <w:rsid w:val="008973BB"/>
    <w:rsid w:val="008A0A0F"/>
    <w:rsid w:val="008A1563"/>
    <w:rsid w:val="008A28C3"/>
    <w:rsid w:val="008A3CBB"/>
    <w:rsid w:val="008A54A4"/>
    <w:rsid w:val="008B1550"/>
    <w:rsid w:val="008B2EC3"/>
    <w:rsid w:val="008B3A3C"/>
    <w:rsid w:val="008B3BC5"/>
    <w:rsid w:val="008B4DD3"/>
    <w:rsid w:val="008C2F53"/>
    <w:rsid w:val="008D358F"/>
    <w:rsid w:val="008D404C"/>
    <w:rsid w:val="008D50D7"/>
    <w:rsid w:val="008D76A0"/>
    <w:rsid w:val="008E55B8"/>
    <w:rsid w:val="008E745F"/>
    <w:rsid w:val="008F3A7C"/>
    <w:rsid w:val="00901A13"/>
    <w:rsid w:val="00901FE9"/>
    <w:rsid w:val="009144B3"/>
    <w:rsid w:val="00915BFB"/>
    <w:rsid w:val="00916269"/>
    <w:rsid w:val="00926673"/>
    <w:rsid w:val="009306D4"/>
    <w:rsid w:val="009317B3"/>
    <w:rsid w:val="00932B58"/>
    <w:rsid w:val="00934375"/>
    <w:rsid w:val="00935C07"/>
    <w:rsid w:val="009429AD"/>
    <w:rsid w:val="00953726"/>
    <w:rsid w:val="00954866"/>
    <w:rsid w:val="0095604D"/>
    <w:rsid w:val="009640AB"/>
    <w:rsid w:val="00966962"/>
    <w:rsid w:val="0097062B"/>
    <w:rsid w:val="0097345E"/>
    <w:rsid w:val="0097389A"/>
    <w:rsid w:val="00976A22"/>
    <w:rsid w:val="009A5FED"/>
    <w:rsid w:val="009B4CBC"/>
    <w:rsid w:val="009B50C5"/>
    <w:rsid w:val="009B617E"/>
    <w:rsid w:val="009B7838"/>
    <w:rsid w:val="009C353D"/>
    <w:rsid w:val="009C4CD2"/>
    <w:rsid w:val="009D061F"/>
    <w:rsid w:val="009E25A5"/>
    <w:rsid w:val="009E2DE0"/>
    <w:rsid w:val="009E2E8D"/>
    <w:rsid w:val="009F4FB4"/>
    <w:rsid w:val="00A04171"/>
    <w:rsid w:val="00A0421E"/>
    <w:rsid w:val="00A13CB5"/>
    <w:rsid w:val="00A20415"/>
    <w:rsid w:val="00A20505"/>
    <w:rsid w:val="00A22DE0"/>
    <w:rsid w:val="00A303FA"/>
    <w:rsid w:val="00A35AD6"/>
    <w:rsid w:val="00A4142E"/>
    <w:rsid w:val="00A42924"/>
    <w:rsid w:val="00A43DD8"/>
    <w:rsid w:val="00A46FD7"/>
    <w:rsid w:val="00A4735F"/>
    <w:rsid w:val="00A5060F"/>
    <w:rsid w:val="00A51030"/>
    <w:rsid w:val="00A55C4C"/>
    <w:rsid w:val="00A62CD2"/>
    <w:rsid w:val="00A72960"/>
    <w:rsid w:val="00A749BA"/>
    <w:rsid w:val="00A80BD3"/>
    <w:rsid w:val="00A86E9E"/>
    <w:rsid w:val="00A870A9"/>
    <w:rsid w:val="00A877BD"/>
    <w:rsid w:val="00AA2E19"/>
    <w:rsid w:val="00AB421E"/>
    <w:rsid w:val="00AB46BD"/>
    <w:rsid w:val="00AC4EA5"/>
    <w:rsid w:val="00AC72B9"/>
    <w:rsid w:val="00AE5CFD"/>
    <w:rsid w:val="00B1536A"/>
    <w:rsid w:val="00B16737"/>
    <w:rsid w:val="00B206B7"/>
    <w:rsid w:val="00B24185"/>
    <w:rsid w:val="00B264CD"/>
    <w:rsid w:val="00B32345"/>
    <w:rsid w:val="00B339C5"/>
    <w:rsid w:val="00B35D23"/>
    <w:rsid w:val="00B43DC3"/>
    <w:rsid w:val="00B46371"/>
    <w:rsid w:val="00B63737"/>
    <w:rsid w:val="00B7123C"/>
    <w:rsid w:val="00B7161F"/>
    <w:rsid w:val="00B7751F"/>
    <w:rsid w:val="00B80354"/>
    <w:rsid w:val="00B82DEC"/>
    <w:rsid w:val="00B92D55"/>
    <w:rsid w:val="00B92DC3"/>
    <w:rsid w:val="00B94165"/>
    <w:rsid w:val="00BA0353"/>
    <w:rsid w:val="00BA0EEF"/>
    <w:rsid w:val="00BA5D9F"/>
    <w:rsid w:val="00BA7441"/>
    <w:rsid w:val="00BA755D"/>
    <w:rsid w:val="00BB0A18"/>
    <w:rsid w:val="00BB54C0"/>
    <w:rsid w:val="00BC160C"/>
    <w:rsid w:val="00BC6C6A"/>
    <w:rsid w:val="00BD221B"/>
    <w:rsid w:val="00BD5375"/>
    <w:rsid w:val="00BD70D8"/>
    <w:rsid w:val="00BD7B60"/>
    <w:rsid w:val="00BE0771"/>
    <w:rsid w:val="00BE26BD"/>
    <w:rsid w:val="00BE4344"/>
    <w:rsid w:val="00BE47A8"/>
    <w:rsid w:val="00BE7746"/>
    <w:rsid w:val="00BF1F48"/>
    <w:rsid w:val="00BF4603"/>
    <w:rsid w:val="00BF65B1"/>
    <w:rsid w:val="00C05533"/>
    <w:rsid w:val="00C06381"/>
    <w:rsid w:val="00C100C2"/>
    <w:rsid w:val="00C114E4"/>
    <w:rsid w:val="00C20EED"/>
    <w:rsid w:val="00C21596"/>
    <w:rsid w:val="00C31D9E"/>
    <w:rsid w:val="00C341E2"/>
    <w:rsid w:val="00C35CF2"/>
    <w:rsid w:val="00C367ED"/>
    <w:rsid w:val="00C36AFA"/>
    <w:rsid w:val="00C50BDC"/>
    <w:rsid w:val="00C5285D"/>
    <w:rsid w:val="00C57E03"/>
    <w:rsid w:val="00C60279"/>
    <w:rsid w:val="00C60AEF"/>
    <w:rsid w:val="00C753E0"/>
    <w:rsid w:val="00C81701"/>
    <w:rsid w:val="00C84450"/>
    <w:rsid w:val="00C865A0"/>
    <w:rsid w:val="00C87D75"/>
    <w:rsid w:val="00C96B14"/>
    <w:rsid w:val="00CA5DEA"/>
    <w:rsid w:val="00CA6DAC"/>
    <w:rsid w:val="00CC0107"/>
    <w:rsid w:val="00CC2B0A"/>
    <w:rsid w:val="00CC35CE"/>
    <w:rsid w:val="00CD4D73"/>
    <w:rsid w:val="00CE0ED6"/>
    <w:rsid w:val="00CE139E"/>
    <w:rsid w:val="00CE6DD2"/>
    <w:rsid w:val="00CF3777"/>
    <w:rsid w:val="00CF639C"/>
    <w:rsid w:val="00D0111D"/>
    <w:rsid w:val="00D07994"/>
    <w:rsid w:val="00D129D7"/>
    <w:rsid w:val="00D148E6"/>
    <w:rsid w:val="00D20B23"/>
    <w:rsid w:val="00D24E99"/>
    <w:rsid w:val="00D269B1"/>
    <w:rsid w:val="00D2793A"/>
    <w:rsid w:val="00D31062"/>
    <w:rsid w:val="00D34542"/>
    <w:rsid w:val="00D4091C"/>
    <w:rsid w:val="00D415F8"/>
    <w:rsid w:val="00D41932"/>
    <w:rsid w:val="00D41CB5"/>
    <w:rsid w:val="00D43465"/>
    <w:rsid w:val="00D472EC"/>
    <w:rsid w:val="00D47FA9"/>
    <w:rsid w:val="00D6382D"/>
    <w:rsid w:val="00D67EAB"/>
    <w:rsid w:val="00D73555"/>
    <w:rsid w:val="00D745DF"/>
    <w:rsid w:val="00D76167"/>
    <w:rsid w:val="00D87DFF"/>
    <w:rsid w:val="00D90D9B"/>
    <w:rsid w:val="00D96280"/>
    <w:rsid w:val="00DA2062"/>
    <w:rsid w:val="00DA2324"/>
    <w:rsid w:val="00DA303D"/>
    <w:rsid w:val="00DA3817"/>
    <w:rsid w:val="00DA4EED"/>
    <w:rsid w:val="00DB0415"/>
    <w:rsid w:val="00DB24E7"/>
    <w:rsid w:val="00DC0AA9"/>
    <w:rsid w:val="00DC317F"/>
    <w:rsid w:val="00DD2E5B"/>
    <w:rsid w:val="00DD3671"/>
    <w:rsid w:val="00DE36AC"/>
    <w:rsid w:val="00DE5D9D"/>
    <w:rsid w:val="00DF12CE"/>
    <w:rsid w:val="00DF4DA7"/>
    <w:rsid w:val="00DF550C"/>
    <w:rsid w:val="00DF6986"/>
    <w:rsid w:val="00E009F1"/>
    <w:rsid w:val="00E047BD"/>
    <w:rsid w:val="00E12F7C"/>
    <w:rsid w:val="00E205C4"/>
    <w:rsid w:val="00E21D80"/>
    <w:rsid w:val="00E22C2D"/>
    <w:rsid w:val="00E240B2"/>
    <w:rsid w:val="00E312EE"/>
    <w:rsid w:val="00E31424"/>
    <w:rsid w:val="00E32D3A"/>
    <w:rsid w:val="00E344B5"/>
    <w:rsid w:val="00E36F4A"/>
    <w:rsid w:val="00E375E3"/>
    <w:rsid w:val="00E4296B"/>
    <w:rsid w:val="00E42C17"/>
    <w:rsid w:val="00E4525C"/>
    <w:rsid w:val="00E467B4"/>
    <w:rsid w:val="00E46CEB"/>
    <w:rsid w:val="00E551CC"/>
    <w:rsid w:val="00E61330"/>
    <w:rsid w:val="00E61B34"/>
    <w:rsid w:val="00E62AC5"/>
    <w:rsid w:val="00E64520"/>
    <w:rsid w:val="00E6454C"/>
    <w:rsid w:val="00E65050"/>
    <w:rsid w:val="00E672F1"/>
    <w:rsid w:val="00E67A12"/>
    <w:rsid w:val="00E70C2A"/>
    <w:rsid w:val="00E7339B"/>
    <w:rsid w:val="00E7380F"/>
    <w:rsid w:val="00E74E4F"/>
    <w:rsid w:val="00E805DF"/>
    <w:rsid w:val="00E86ED3"/>
    <w:rsid w:val="00E91F31"/>
    <w:rsid w:val="00E93803"/>
    <w:rsid w:val="00EA085C"/>
    <w:rsid w:val="00EA1741"/>
    <w:rsid w:val="00EA3351"/>
    <w:rsid w:val="00EA3928"/>
    <w:rsid w:val="00EA4A47"/>
    <w:rsid w:val="00EB0190"/>
    <w:rsid w:val="00EB1B9A"/>
    <w:rsid w:val="00EB54C6"/>
    <w:rsid w:val="00EB65F6"/>
    <w:rsid w:val="00EB7263"/>
    <w:rsid w:val="00EC12B3"/>
    <w:rsid w:val="00EC3DAE"/>
    <w:rsid w:val="00EC5096"/>
    <w:rsid w:val="00EF185F"/>
    <w:rsid w:val="00EF7139"/>
    <w:rsid w:val="00F049B8"/>
    <w:rsid w:val="00F04F68"/>
    <w:rsid w:val="00F06040"/>
    <w:rsid w:val="00F10D3D"/>
    <w:rsid w:val="00F12AA5"/>
    <w:rsid w:val="00F12D92"/>
    <w:rsid w:val="00F221D3"/>
    <w:rsid w:val="00F23C91"/>
    <w:rsid w:val="00F25ABC"/>
    <w:rsid w:val="00F33E70"/>
    <w:rsid w:val="00F36FDF"/>
    <w:rsid w:val="00F44E00"/>
    <w:rsid w:val="00F44F79"/>
    <w:rsid w:val="00F477CE"/>
    <w:rsid w:val="00F478BC"/>
    <w:rsid w:val="00F47C3B"/>
    <w:rsid w:val="00F56C1B"/>
    <w:rsid w:val="00F722DF"/>
    <w:rsid w:val="00F8618B"/>
    <w:rsid w:val="00F91926"/>
    <w:rsid w:val="00FA0304"/>
    <w:rsid w:val="00FA5612"/>
    <w:rsid w:val="00FC04D7"/>
    <w:rsid w:val="00FC45BE"/>
    <w:rsid w:val="00FD0506"/>
    <w:rsid w:val="00FD059A"/>
    <w:rsid w:val="00FD4D2F"/>
    <w:rsid w:val="00FD701E"/>
    <w:rsid w:val="00FE1485"/>
    <w:rsid w:val="00FE2A53"/>
    <w:rsid w:val="00FF7BBF"/>
    <w:rsid w:val="04D3BB40"/>
    <w:rsid w:val="0FE3FC9D"/>
    <w:rsid w:val="15425D32"/>
    <w:rsid w:val="17BB170A"/>
    <w:rsid w:val="1DEA291F"/>
    <w:rsid w:val="2288F54C"/>
    <w:rsid w:val="2B0E6D5F"/>
    <w:rsid w:val="33B660A9"/>
    <w:rsid w:val="394723D8"/>
    <w:rsid w:val="4390F420"/>
    <w:rsid w:val="43B26DAF"/>
    <w:rsid w:val="46790C64"/>
    <w:rsid w:val="46855A53"/>
    <w:rsid w:val="4B477826"/>
    <w:rsid w:val="6916DFFA"/>
    <w:rsid w:val="6B630B10"/>
    <w:rsid w:val="6BFADAC1"/>
    <w:rsid w:val="701DD44D"/>
    <w:rsid w:val="739360BD"/>
    <w:rsid w:val="76089FFC"/>
    <w:rsid w:val="7785140D"/>
    <w:rsid w:val="7D618402"/>
    <w:rsid w:val="7E651B12"/>
    <w:rsid w:val="7ED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57CB3"/>
  <w15:chartTrackingRefBased/>
  <w15:docId w15:val="{56C5534C-EFBF-4CCE-B25C-21CA7790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15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18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Default">
    <w:name w:val="Default"/>
    <w:rsid w:val="00E61B34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customStyle="1" w:styleId="A4">
    <w:name w:val="A4"/>
    <w:uiPriority w:val="99"/>
    <w:rsid w:val="00E61B34"/>
    <w:rPr>
      <w:rFonts w:cs="Futura Lt BT"/>
      <w:color w:val="4C4C4E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4251FF"/>
    <w:pPr>
      <w:spacing w:line="241" w:lineRule="atLeast"/>
    </w:pPr>
    <w:rPr>
      <w:rFonts w:cstheme="minorBidi"/>
      <w:color w:val="606060" w:themeColor="text1"/>
    </w:rPr>
  </w:style>
  <w:style w:type="table" w:styleId="GridTable4-Accent1">
    <w:name w:val="Grid Table 4 Accent 1"/>
    <w:basedOn w:val="TableNormal"/>
    <w:uiPriority w:val="49"/>
    <w:rsid w:val="00A04171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  <w:insideV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  <w:insideV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614C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paragraph" w:customStyle="1" w:styleId="Pa2">
    <w:name w:val="Pa2"/>
    <w:basedOn w:val="Default"/>
    <w:next w:val="Default"/>
    <w:uiPriority w:val="99"/>
    <w:rsid w:val="00D472EC"/>
    <w:pPr>
      <w:spacing w:line="281" w:lineRule="atLeast"/>
    </w:pPr>
    <w:rPr>
      <w:rFonts w:cstheme="minorBidi"/>
      <w:color w:val="606060" w:themeColor="text1"/>
    </w:rPr>
  </w:style>
  <w:style w:type="table" w:styleId="GridTable3-Accent6">
    <w:name w:val="Grid Table 3 Accent 6"/>
    <w:basedOn w:val="TableNormal"/>
    <w:uiPriority w:val="48"/>
    <w:rsid w:val="00BD5375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  <w:insideV w:val="single" w:sz="4" w:space="0" w:color="9C89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  <w:tblStylePr w:type="neCell">
      <w:tblPr/>
      <w:tcPr>
        <w:tcBorders>
          <w:bottom w:val="single" w:sz="4" w:space="0" w:color="9C89B2" w:themeColor="accent6" w:themeTint="99"/>
        </w:tcBorders>
      </w:tcPr>
    </w:tblStylePr>
    <w:tblStylePr w:type="nwCell">
      <w:tblPr/>
      <w:tcPr>
        <w:tcBorders>
          <w:bottom w:val="single" w:sz="4" w:space="0" w:color="9C89B2" w:themeColor="accent6" w:themeTint="99"/>
        </w:tcBorders>
      </w:tcPr>
    </w:tblStylePr>
    <w:tblStylePr w:type="seCell">
      <w:tblPr/>
      <w:tcPr>
        <w:tcBorders>
          <w:top w:val="single" w:sz="4" w:space="0" w:color="9C89B2" w:themeColor="accent6" w:themeTint="99"/>
        </w:tcBorders>
      </w:tcPr>
    </w:tblStylePr>
    <w:tblStylePr w:type="swCell">
      <w:tblPr/>
      <w:tcPr>
        <w:tcBorders>
          <w:top w:val="single" w:sz="4" w:space="0" w:color="9C89B2" w:themeColor="accent6" w:themeTint="99"/>
        </w:tcBorders>
      </w:tcPr>
    </w:tblStylePr>
  </w:style>
  <w:style w:type="paragraph" w:styleId="Revision">
    <w:name w:val="Revision"/>
    <w:hidden/>
    <w:uiPriority w:val="99"/>
    <w:semiHidden/>
    <w:rsid w:val="00F04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nzcog.edu.au/wp-content/uploads/2022/04/Code-of-Conduct.pdf" TargetMode="External"/><Relationship Id="rId18" Type="http://schemas.openxmlformats.org/officeDocument/2006/relationships/footer" Target="footer1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ranzcog.edu.au/RANZCOG_SITE/media/RANZCOG-MEDIA/Training%20and%20Assessment/Specialist%20Training/Curriculum%20and%20Handbook/RANZCOG-Curriculum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pd@ranzcog.edu.au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PD@RANZCOG.edu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nzcog.edu.au/wp-content/uploads/2022/04/Re-entry-to-practice-and-retraining-policy.pdf" TargetMode="External"/><Relationship Id="rId24" Type="http://schemas.openxmlformats.org/officeDocument/2006/relationships/hyperlink" Target="mailto:CPD@RANZCOG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nzcog.edu.au/wp-content/uploads/2022/05/FRANZCOG-Curriculum.pdf" TargetMode="External"/><Relationship Id="rId23" Type="http://schemas.openxmlformats.org/officeDocument/2006/relationships/hyperlink" Target="https://ranzcog.edu.au/RANZCOG_SITE/media/RANZCOG-MEDIA/CPD/RANZCOG-Guide-to-CPD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anzcog.edu.au/wp-content/uploads/2022/05/FRANZCOG-Curriculum.pdf" TargetMode="External"/><Relationship Id="rId22" Type="http://schemas.openxmlformats.org/officeDocument/2006/relationships/hyperlink" Target="https://ranzcog.edu.au/RANZCOG_SITE/media/RANZCOG-MEDIA/CPD/CPD-Framework-September-2020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ska\RANZCOG\Learning%20and%20CPD%20-%20General\02_CPD\000_Team%20working%20folder\Suzi\Banding%20and%20Templates\Templates\Word%20Templates\RANZCOG%20Document%20Template%20(tables%20onl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5C57-9238-4A7B-9E0C-B6B69966A8F1}"/>
      </w:docPartPr>
      <w:docPartBody>
        <w:p w:rsidR="00000000" w:rsidRDefault="00A506DB">
          <w:r w:rsidRPr="003B60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CDD001BC0C45F19CBC5CF5979A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C0FD-6AB5-4010-9710-2A657DB67B2B}"/>
      </w:docPartPr>
      <w:docPartBody>
        <w:p w:rsidR="00000000" w:rsidRDefault="00A506DB" w:rsidP="00A506DB">
          <w:pPr>
            <w:pStyle w:val="91CDD001BC0C45F19CBC5CF5979A7728"/>
          </w:pPr>
          <w:r w:rsidRPr="003B60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DB"/>
    <w:rsid w:val="00A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506DB"/>
    <w:rPr>
      <w:color w:val="808080"/>
    </w:rPr>
  </w:style>
  <w:style w:type="paragraph" w:customStyle="1" w:styleId="91CDD001BC0C45F19CBC5CF5979A7728">
    <w:name w:val="91CDD001BC0C45F19CBC5CF5979A7728"/>
    <w:rsid w:val="00A50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5838357c1c979c6438ede956aa29a853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5c5ee153efdd0674502b0d7b69509551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1f64d-1172-4fb8-8fa1-56abe0e5457c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Props1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CA670-2E87-4D17-9340-9C7121944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918CC-5A8D-4424-884A-06B6541CF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B2682-6332-4AC4-B993-A78B26E17A6E}">
  <ds:schemaRefs>
    <ds:schemaRef ds:uri="http://schemas.microsoft.com/office/2006/metadata/properties"/>
    <ds:schemaRef ds:uri="http://schemas.microsoft.com/office/infopath/2007/PartnerControls"/>
    <ds:schemaRef ds:uri="3e6924ba-131f-4d93-97f4-2a7a09d1a151"/>
    <ds:schemaRef ds:uri="cfcc095a-6e1f-4b4d-a66a-248d726d67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(tables only)</Template>
  <TotalTime>19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Taleska</dc:creator>
  <cp:keywords/>
  <dc:description/>
  <cp:lastModifiedBy>Suzi Taleska</cp:lastModifiedBy>
  <cp:revision>34</cp:revision>
  <dcterms:created xsi:type="dcterms:W3CDTF">2022-05-05T22:59:00Z</dcterms:created>
  <dcterms:modified xsi:type="dcterms:W3CDTF">2022-09-08T01:07:00Z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MediaServiceImageTags">
    <vt:lpwstr/>
  </property>
</Properties>
</file>