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6421" w14:textId="61B88492" w:rsidR="00EA3928" w:rsidRDefault="007710FB" w:rsidP="00167469">
      <w:pPr>
        <w:pStyle w:val="Title"/>
      </w:pPr>
      <w:r>
        <w:t>R</w:t>
      </w:r>
      <w:r w:rsidR="00EA3928">
        <w:t xml:space="preserve">e-entry to </w:t>
      </w:r>
      <w:r w:rsidR="00B5226E">
        <w:t>P</w:t>
      </w:r>
      <w:r w:rsidR="00EA3928">
        <w:t>ractice</w:t>
      </w:r>
      <w:r>
        <w:t xml:space="preserve"> Supervisor Report</w:t>
      </w:r>
    </w:p>
    <w:p w14:paraId="0D63F86D" w14:textId="77777777" w:rsidR="00533108" w:rsidRDefault="00533108" w:rsidP="00533108"/>
    <w:p w14:paraId="1358B838" w14:textId="77777777" w:rsidR="00533108" w:rsidRDefault="00533108" w:rsidP="00533108"/>
    <w:p w14:paraId="47217DA9" w14:textId="54B70648" w:rsidR="007710FB" w:rsidRPr="00292658" w:rsidRDefault="00342E9D" w:rsidP="00533108">
      <w:pPr>
        <w:rPr>
          <w:rFonts w:ascii="Calibri Light" w:hAnsi="Calibri Light" w:cs="Calibri Light"/>
        </w:rPr>
      </w:pPr>
      <w:r w:rsidRPr="00292658">
        <w:rPr>
          <w:rFonts w:ascii="Calibri Light" w:hAnsi="Calibri Light" w:cs="Calibri Light"/>
        </w:rPr>
        <w:t xml:space="preserve">At the conclusion of the agreed timeframe for implementing the plan for re-entry to practice, the </w:t>
      </w:r>
      <w:r w:rsidR="00A67A62" w:rsidRPr="00292658">
        <w:rPr>
          <w:rFonts w:ascii="Calibri Light" w:hAnsi="Calibri Light" w:cs="Calibri Light"/>
        </w:rPr>
        <w:t xml:space="preserve">principal </w:t>
      </w:r>
      <w:r w:rsidRPr="00292658">
        <w:rPr>
          <w:rFonts w:ascii="Calibri Light" w:hAnsi="Calibri Light" w:cs="Calibri Light"/>
        </w:rPr>
        <w:t xml:space="preserve">supervisor must complete this report for the Fellowship Review Committee to </w:t>
      </w:r>
      <w:r w:rsidR="00A43C3C" w:rsidRPr="00292658">
        <w:rPr>
          <w:rFonts w:ascii="Calibri Light" w:hAnsi="Calibri Light" w:cs="Calibri Light"/>
        </w:rPr>
        <w:t xml:space="preserve">provide feedback on the Fellow’s performance and </w:t>
      </w:r>
      <w:r w:rsidRPr="00292658">
        <w:rPr>
          <w:rFonts w:ascii="Calibri Light" w:hAnsi="Calibri Light" w:cs="Calibri Light"/>
        </w:rPr>
        <w:t>extent to which the goals of the plan have been achieved</w:t>
      </w:r>
      <w:r w:rsidR="00D34073" w:rsidRPr="00292658">
        <w:rPr>
          <w:rFonts w:ascii="Calibri Light" w:hAnsi="Calibri Light" w:cs="Calibri Light"/>
        </w:rPr>
        <w:t>.</w:t>
      </w:r>
    </w:p>
    <w:p w14:paraId="7883E9F9" w14:textId="77777777" w:rsidR="007710FB" w:rsidRPr="00292658" w:rsidRDefault="007710FB" w:rsidP="00533108">
      <w:pPr>
        <w:rPr>
          <w:rFonts w:ascii="Calibri Light" w:hAnsi="Calibri Light" w:cs="Calibri Light"/>
        </w:rPr>
      </w:pPr>
    </w:p>
    <w:p w14:paraId="6DADB78F" w14:textId="05C10A21" w:rsidR="00722CE8" w:rsidRPr="00292658" w:rsidRDefault="00722CE8" w:rsidP="00722CE8">
      <w:pPr>
        <w:rPr>
          <w:rFonts w:ascii="Calibri Light" w:hAnsi="Calibri Light" w:cs="Calibri Light"/>
        </w:rPr>
      </w:pPr>
      <w:r w:rsidRPr="00292658">
        <w:rPr>
          <w:rFonts w:ascii="Calibri Light" w:hAnsi="Calibri Light" w:cs="Calibri Light"/>
        </w:rPr>
        <w:t>If you require any support in completing this report, please contact</w:t>
      </w:r>
      <w:r w:rsidR="0054390B">
        <w:rPr>
          <w:rFonts w:ascii="Calibri Light" w:hAnsi="Calibri Light" w:cs="Calibri Light"/>
        </w:rPr>
        <w:t xml:space="preserve"> </w:t>
      </w:r>
      <w:hyperlink r:id="rId11" w:history="1">
        <w:r w:rsidR="0054390B" w:rsidRPr="003B601B">
          <w:rPr>
            <w:rStyle w:val="Hyperlink"/>
            <w:rFonts w:ascii="Calibri Light" w:hAnsi="Calibri Light" w:cs="Calibri Light"/>
          </w:rPr>
          <w:t>cpd@ranzcog.edu.au</w:t>
        </w:r>
      </w:hyperlink>
      <w:r w:rsidR="0054390B">
        <w:rPr>
          <w:rFonts w:ascii="Calibri Light" w:hAnsi="Calibri Light" w:cs="Calibri Light"/>
        </w:rPr>
        <w:t xml:space="preserve">. </w:t>
      </w:r>
      <w:r w:rsidRPr="00292658">
        <w:rPr>
          <w:rFonts w:ascii="Calibri Light" w:hAnsi="Calibri Light" w:cs="Calibri Light"/>
        </w:rPr>
        <w:t xml:space="preserve"> </w:t>
      </w:r>
    </w:p>
    <w:p w14:paraId="6DAF98B7" w14:textId="77777777" w:rsidR="00722CE8" w:rsidRPr="00292658" w:rsidRDefault="00722CE8" w:rsidP="00722CE8">
      <w:pPr>
        <w:rPr>
          <w:rFonts w:ascii="Calibri Light" w:hAnsi="Calibri Light" w:cs="Calibri Light"/>
        </w:rPr>
      </w:pPr>
    </w:p>
    <w:p w14:paraId="3FCC6235" w14:textId="4B3C99C1" w:rsidR="00722CE8" w:rsidRPr="00292658" w:rsidRDefault="00722CE8" w:rsidP="00722CE8">
      <w:pPr>
        <w:pStyle w:val="Heading2"/>
        <w:numPr>
          <w:ilvl w:val="0"/>
          <w:numId w:val="0"/>
        </w:numPr>
        <w:rPr>
          <w:rFonts w:ascii="Calibri Light" w:eastAsiaTheme="minorHAnsi" w:hAnsi="Calibri Light" w:cs="Calibri Light"/>
          <w:color w:val="606060" w:themeColor="text1"/>
          <w:sz w:val="22"/>
          <w:szCs w:val="22"/>
        </w:rPr>
      </w:pPr>
      <w:r w:rsidRPr="00292658">
        <w:rPr>
          <w:rFonts w:ascii="Calibri Light" w:eastAsiaTheme="minorHAnsi" w:hAnsi="Calibri Light" w:cs="Calibri Light"/>
          <w:color w:val="606060" w:themeColor="text1"/>
          <w:sz w:val="22"/>
          <w:szCs w:val="22"/>
        </w:rPr>
        <w:t xml:space="preserve">Please submit the completed </w:t>
      </w:r>
      <w:r w:rsidR="00A96285" w:rsidRPr="00292658">
        <w:rPr>
          <w:rFonts w:ascii="Calibri Light" w:eastAsiaTheme="minorHAnsi" w:hAnsi="Calibri Light" w:cs="Calibri Light"/>
          <w:color w:val="606060" w:themeColor="text1"/>
          <w:sz w:val="22"/>
          <w:szCs w:val="22"/>
        </w:rPr>
        <w:t>Report</w:t>
      </w:r>
      <w:r w:rsidRPr="00292658">
        <w:rPr>
          <w:rFonts w:ascii="Calibri Light" w:eastAsiaTheme="minorHAnsi" w:hAnsi="Calibri Light" w:cs="Calibri Light"/>
          <w:color w:val="606060" w:themeColor="text1"/>
          <w:sz w:val="22"/>
          <w:szCs w:val="22"/>
        </w:rPr>
        <w:t xml:space="preserve"> to</w:t>
      </w:r>
      <w:r w:rsidR="000823A2">
        <w:rPr>
          <w:rFonts w:ascii="Calibri Light" w:eastAsiaTheme="minorHAnsi" w:hAnsi="Calibri Light" w:cs="Calibri Light"/>
          <w:color w:val="606060" w:themeColor="text1"/>
          <w:sz w:val="22"/>
          <w:szCs w:val="22"/>
        </w:rPr>
        <w:t xml:space="preserve"> </w:t>
      </w:r>
      <w:hyperlink r:id="rId12" w:history="1">
        <w:r w:rsidR="00A613C2" w:rsidRPr="003B601B">
          <w:rPr>
            <w:rStyle w:val="Hyperlink"/>
            <w:rFonts w:ascii="Calibri Light" w:eastAsiaTheme="minorHAnsi" w:hAnsi="Calibri Light" w:cs="Calibri Light"/>
            <w:sz w:val="22"/>
            <w:szCs w:val="22"/>
          </w:rPr>
          <w:t>cpd@ranzcog.edu.au</w:t>
        </w:r>
      </w:hyperlink>
      <w:r w:rsidR="00A613C2">
        <w:rPr>
          <w:rFonts w:ascii="Calibri Light" w:eastAsiaTheme="minorHAnsi" w:hAnsi="Calibri Light" w:cs="Calibri Light"/>
          <w:color w:val="606060" w:themeColor="text1"/>
          <w:sz w:val="22"/>
          <w:szCs w:val="22"/>
        </w:rPr>
        <w:t xml:space="preserve"> </w:t>
      </w:r>
      <w:r w:rsidRPr="00292658">
        <w:rPr>
          <w:rFonts w:ascii="Calibri Light" w:eastAsiaTheme="minorHAnsi" w:hAnsi="Calibri Light" w:cs="Calibri Light"/>
          <w:color w:val="606060" w:themeColor="text1"/>
          <w:sz w:val="22"/>
          <w:szCs w:val="22"/>
        </w:rPr>
        <w:t>for review by the Fellowship Review Committee.</w:t>
      </w:r>
    </w:p>
    <w:p w14:paraId="685018E9" w14:textId="00B55349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05265BF6" w14:textId="1ED1641C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1953ADB6" w14:textId="77777777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26C84356" w14:textId="77777777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471F2DD3" w14:textId="3A3BE4E0" w:rsidR="00457B13" w:rsidRDefault="00457B13">
      <w:pPr>
        <w:spacing w:after="160"/>
        <w:rPr>
          <w:rFonts w:asciiTheme="majorHAnsi" w:hAnsiTheme="majorHAnsi"/>
          <w:color w:val="614C9A" w:themeColor="accent1"/>
          <w:sz w:val="48"/>
          <w:szCs w:val="56"/>
        </w:rPr>
      </w:pPr>
      <w:r>
        <w:rPr>
          <w:color w:val="614C9A" w:themeColor="accent1"/>
          <w:sz w:val="48"/>
          <w:szCs w:val="56"/>
        </w:rPr>
        <w:br w:type="page"/>
      </w:r>
    </w:p>
    <w:p w14:paraId="21636D98" w14:textId="77777777" w:rsidR="00D34073" w:rsidRDefault="00D34073" w:rsidP="00D34073">
      <w:pPr>
        <w:pStyle w:val="Title"/>
      </w:pPr>
      <w:r>
        <w:lastRenderedPageBreak/>
        <w:t>Re-entry to Practice Supervisor Report</w:t>
      </w:r>
    </w:p>
    <w:p w14:paraId="03B2678B" w14:textId="5251EB91" w:rsidR="002336EC" w:rsidRPr="00A4142E" w:rsidRDefault="00714F9E" w:rsidP="00A4142E">
      <w:pPr>
        <w:pStyle w:val="BigSubtitle"/>
      </w:pPr>
      <w:r>
        <w:t>Princip</w:t>
      </w:r>
      <w:r w:rsidR="006661A7">
        <w:t xml:space="preserve">al </w:t>
      </w:r>
      <w:r w:rsidR="00D34073">
        <w:t>Supervisor</w:t>
      </w:r>
    </w:p>
    <w:p w14:paraId="5FFE5EAD" w14:textId="2847E957" w:rsidR="00F049B8" w:rsidRPr="00C100C2" w:rsidRDefault="005D7495" w:rsidP="00C100C2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58240" behindDoc="0" locked="0" layoutInCell="1" allowOverlap="1" wp14:anchorId="4EE43776" wp14:editId="24308B0D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 xmlns:a="http://schemas.openxmlformats.org/drawingml/2006/main">
            <w:pict w14:anchorId="752E1FE3">
              <v:line id="Straight Connector 10" style="position:absolute;z-index:251658240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o:spid="_x0000_s1026" strokeweight="1pt" from="0,9.35pt" to="760.35pt,9.35pt" w14:anchorId="0AC8A0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">
                <v:stroke joinstyle="miter"/>
                <w10:wrap type="topAndBottom"/>
              </v:line>
            </w:pict>
          </mc:Fallback>
        </mc:AlternateContent>
      </w:r>
    </w:p>
    <w:p w14:paraId="7054390F" w14:textId="0678831E" w:rsidR="00A46FD7" w:rsidRDefault="005C07A9" w:rsidP="00E61B34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>
        <w:rPr>
          <w:b/>
          <w:bCs/>
          <w:color w:val="483973" w:themeColor="accent1" w:themeShade="BF"/>
        </w:rPr>
        <w:t xml:space="preserve">Fellow </w:t>
      </w:r>
      <w:r w:rsidR="00D179A0">
        <w:rPr>
          <w:b/>
          <w:bCs/>
          <w:color w:val="483973" w:themeColor="accent1" w:themeShade="BF"/>
        </w:rPr>
        <w:t xml:space="preserve">returning to practice </w:t>
      </w:r>
      <w:r>
        <w:rPr>
          <w:b/>
          <w:bCs/>
          <w:color w:val="483973" w:themeColor="accent1" w:themeShade="BF"/>
        </w:rPr>
        <w:t xml:space="preserve"> </w:t>
      </w:r>
    </w:p>
    <w:p w14:paraId="584AB9DD" w14:textId="77777777" w:rsidR="0054390B" w:rsidRPr="00292658" w:rsidRDefault="0054390B" w:rsidP="00292658">
      <w:pPr>
        <w:rPr>
          <w:b/>
          <w:bCs/>
          <w:color w:val="483973" w:themeColor="accent1" w:themeShade="BF"/>
        </w:rPr>
      </w:pPr>
    </w:p>
    <w:tbl>
      <w:tblPr>
        <w:tblStyle w:val="TableGridLight"/>
        <w:tblW w:w="97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00" w:firstRow="0" w:lastRow="0" w:firstColumn="0" w:lastColumn="0" w:noHBand="1" w:noVBand="1"/>
      </w:tblPr>
      <w:tblGrid>
        <w:gridCol w:w="1406"/>
        <w:gridCol w:w="564"/>
        <w:gridCol w:w="2822"/>
        <w:gridCol w:w="1270"/>
        <w:gridCol w:w="3668"/>
      </w:tblGrid>
      <w:tr w:rsidR="00E61B34" w14:paraId="2A9FA3F1" w14:textId="77777777" w:rsidTr="00292658">
        <w:trPr>
          <w:trHeight w:val="679"/>
        </w:trPr>
        <w:tc>
          <w:tcPr>
            <w:tcW w:w="1406" w:type="dxa"/>
            <w:noWrap/>
          </w:tcPr>
          <w:p w14:paraId="6A1DF459" w14:textId="707D7F34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First name:</w:t>
            </w:r>
          </w:p>
        </w:tc>
        <w:tc>
          <w:tcPr>
            <w:tcW w:w="3386" w:type="dxa"/>
            <w:gridSpan w:val="2"/>
            <w:noWrap/>
          </w:tcPr>
          <w:p w14:paraId="1A33FCEF" w14:textId="3F0CAB32" w:rsidR="00E61B34" w:rsidRDefault="00E61B34" w:rsidP="00D148E6">
            <w:r>
              <w:t xml:space="preserve"> </w:t>
            </w:r>
          </w:p>
        </w:tc>
        <w:tc>
          <w:tcPr>
            <w:tcW w:w="1270" w:type="dxa"/>
            <w:noWrap/>
          </w:tcPr>
          <w:p w14:paraId="162CFDD1" w14:textId="4198457C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Last name:</w:t>
            </w:r>
          </w:p>
        </w:tc>
        <w:tc>
          <w:tcPr>
            <w:tcW w:w="3668" w:type="dxa"/>
            <w:noWrap/>
          </w:tcPr>
          <w:p w14:paraId="577B274D" w14:textId="0D169905" w:rsidR="00E61B34" w:rsidRDefault="00E61B34" w:rsidP="00D148E6">
            <w:r>
              <w:t xml:space="preserve"> </w:t>
            </w:r>
          </w:p>
        </w:tc>
      </w:tr>
      <w:tr w:rsidR="00E61B34" w14:paraId="2E3AD492" w14:textId="77777777" w:rsidTr="00292658">
        <w:trPr>
          <w:trHeight w:val="661"/>
        </w:trPr>
        <w:tc>
          <w:tcPr>
            <w:tcW w:w="1406" w:type="dxa"/>
            <w:noWrap/>
          </w:tcPr>
          <w:p w14:paraId="49612EC4" w14:textId="6B475ED6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RANZCOG ID:</w:t>
            </w:r>
          </w:p>
        </w:tc>
        <w:tc>
          <w:tcPr>
            <w:tcW w:w="3386" w:type="dxa"/>
            <w:gridSpan w:val="2"/>
            <w:noWrap/>
          </w:tcPr>
          <w:p w14:paraId="304BE35B" w14:textId="714069C7" w:rsidR="00E61B34" w:rsidRDefault="00E61B34" w:rsidP="00D148E6">
            <w:r>
              <w:t xml:space="preserve"> </w:t>
            </w:r>
          </w:p>
        </w:tc>
        <w:tc>
          <w:tcPr>
            <w:tcW w:w="1270" w:type="dxa"/>
            <w:noWrap/>
          </w:tcPr>
          <w:p w14:paraId="6988ADD5" w14:textId="274D264E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Email:</w:t>
            </w:r>
          </w:p>
        </w:tc>
        <w:tc>
          <w:tcPr>
            <w:tcW w:w="3668" w:type="dxa"/>
            <w:noWrap/>
          </w:tcPr>
          <w:p w14:paraId="6A5DDED7" w14:textId="2381A570" w:rsidR="00E61B34" w:rsidRDefault="00E61B34" w:rsidP="00D148E6">
            <w:r>
              <w:t xml:space="preserve"> </w:t>
            </w:r>
          </w:p>
        </w:tc>
      </w:tr>
      <w:tr w:rsidR="0064409B" w14:paraId="1F041DE8" w14:textId="77777777" w:rsidTr="00292658">
        <w:trPr>
          <w:trHeight w:val="661"/>
        </w:trPr>
        <w:tc>
          <w:tcPr>
            <w:tcW w:w="1970" w:type="dxa"/>
            <w:gridSpan w:val="2"/>
            <w:noWrap/>
          </w:tcPr>
          <w:p w14:paraId="6D2CAF33" w14:textId="03134B40" w:rsidR="0064409B" w:rsidRPr="00E61B34" w:rsidRDefault="0064409B" w:rsidP="00E61B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report is being completed</w:t>
            </w:r>
          </w:p>
        </w:tc>
        <w:sdt>
          <w:sdtPr>
            <w:id w:val="-88563312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760" w:type="dxa"/>
                <w:gridSpan w:val="3"/>
                <w:noWrap/>
              </w:tcPr>
              <w:p w14:paraId="3EF02D3C" w14:textId="290166B0" w:rsidR="0064409B" w:rsidRDefault="00E10F92" w:rsidP="00D148E6">
                <w:r w:rsidRPr="002926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BCAF52C" w14:textId="1C9E6374" w:rsidR="00E61B34" w:rsidRDefault="00E61B34" w:rsidP="00E61B34">
      <w:pPr>
        <w:pStyle w:val="Default"/>
      </w:pPr>
    </w:p>
    <w:p w14:paraId="035A1E9A" w14:textId="77777777" w:rsidR="0054390B" w:rsidRDefault="0054390B" w:rsidP="00E61B34">
      <w:pPr>
        <w:pStyle w:val="Default"/>
      </w:pPr>
    </w:p>
    <w:tbl>
      <w:tblPr>
        <w:tblStyle w:val="TableGridLight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19"/>
        <w:gridCol w:w="7018"/>
      </w:tblGrid>
      <w:tr w:rsidR="00134FE3" w14:paraId="77AF1B13" w14:textId="77777777" w:rsidTr="00292658">
        <w:trPr>
          <w:trHeight w:val="507"/>
        </w:trPr>
        <w:tc>
          <w:tcPr>
            <w:tcW w:w="2719" w:type="dxa"/>
            <w:tcBorders>
              <w:bottom w:val="single" w:sz="4" w:space="0" w:color="auto"/>
            </w:tcBorders>
            <w:noWrap/>
          </w:tcPr>
          <w:p w14:paraId="19E2E686" w14:textId="1B5B31B4" w:rsidR="00134FE3" w:rsidRPr="003F5469" w:rsidRDefault="00134FE3" w:rsidP="007A37A9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color w:val="443754" w:themeColor="accent6" w:themeShade="BF"/>
                <w:sz w:val="22"/>
              </w:rPr>
            </w:pPr>
            <w:r w:rsidRPr="007A37A9">
              <w:rPr>
                <w:b/>
                <w:bCs/>
                <w:color w:val="483973" w:themeColor="accent1" w:themeShade="BF"/>
                <w:sz w:val="22"/>
              </w:rPr>
              <w:t>Principal Supervisor</w:t>
            </w:r>
            <w:r w:rsidRPr="007A37A9">
              <w:rPr>
                <w:b/>
                <w:bCs/>
                <w:color w:val="483973" w:themeColor="accent1" w:themeShade="BF"/>
              </w:rPr>
              <w:t xml:space="preserve"> 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noWrap/>
          </w:tcPr>
          <w:p w14:paraId="30B25B2D" w14:textId="77777777" w:rsidR="00134FE3" w:rsidRPr="003F5469" w:rsidRDefault="00134FE3" w:rsidP="003F5949">
            <w:pPr>
              <w:rPr>
                <w:b/>
                <w:bCs/>
                <w:color w:val="443754" w:themeColor="accent6" w:themeShade="BF"/>
                <w:sz w:val="22"/>
              </w:rPr>
            </w:pPr>
          </w:p>
        </w:tc>
      </w:tr>
      <w:tr w:rsidR="00134FE3" w14:paraId="72458628" w14:textId="1229C01B" w:rsidTr="00292658">
        <w:trPr>
          <w:trHeight w:val="58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5D2CE" w14:textId="55AF70CC" w:rsidR="00134FE3" w:rsidRDefault="007A37A9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supervisor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51FE5" w14:textId="77777777" w:rsidR="00134FE3" w:rsidRPr="003F5949" w:rsidRDefault="00134FE3" w:rsidP="001D46B6"/>
        </w:tc>
      </w:tr>
      <w:tr w:rsidR="00134FE3" w14:paraId="4BC711AC" w14:textId="3438585C" w:rsidTr="00292658">
        <w:trPr>
          <w:trHeight w:val="73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98EA4" w14:textId="1F6A8E89" w:rsidR="00134FE3" w:rsidRPr="00E61B34" w:rsidRDefault="007A37A9" w:rsidP="007A37A9">
            <w:pPr>
              <w:rPr>
                <w:b/>
                <w:bCs/>
              </w:rPr>
            </w:pPr>
            <w:r>
              <w:rPr>
                <w:b/>
                <w:bCs/>
              </w:rPr>
              <w:t>Organisation/ institution: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20358" w14:textId="77777777" w:rsidR="00134FE3" w:rsidRDefault="00134FE3" w:rsidP="001D46B6"/>
        </w:tc>
      </w:tr>
      <w:tr w:rsidR="00134FE3" w14:paraId="07184EB0" w14:textId="47AC2252" w:rsidTr="00292658">
        <w:trPr>
          <w:trHeight w:val="276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DD0FF" w14:textId="0C760A0C" w:rsidR="00134FE3" w:rsidRPr="00E61B34" w:rsidRDefault="00134FE3" w:rsidP="007A37A9">
            <w:pPr>
              <w:rPr>
                <w:b/>
                <w:bCs/>
              </w:rPr>
            </w:pPr>
            <w:r>
              <w:rPr>
                <w:b/>
                <w:bCs/>
              </w:rPr>
              <w:t>Position of principal supervisor:</w:t>
            </w:r>
            <w:r w:rsidR="007A37A9">
              <w:rPr>
                <w:b/>
                <w:bCs/>
              </w:rPr>
              <w:t xml:space="preserve">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7947C" w14:textId="77777777" w:rsidR="00134FE3" w:rsidRDefault="00134FE3" w:rsidP="001D46B6">
            <w:r>
              <w:t xml:space="preserve"> </w:t>
            </w:r>
          </w:p>
        </w:tc>
      </w:tr>
      <w:tr w:rsidR="00134FE3" w14:paraId="3E18CD43" w14:textId="1AD48B23" w:rsidTr="00292658">
        <w:trPr>
          <w:trHeight w:val="6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F7028" w14:textId="53AE7036" w:rsidR="00134FE3" w:rsidRDefault="00134FE3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RANZOCG ID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E8D89" w14:textId="77777777" w:rsidR="00134FE3" w:rsidRDefault="00134FE3" w:rsidP="001D46B6"/>
        </w:tc>
      </w:tr>
    </w:tbl>
    <w:p w14:paraId="13FE5649" w14:textId="56599B81" w:rsidR="00851C56" w:rsidRDefault="00851C56" w:rsidP="00851C56"/>
    <w:p w14:paraId="46AF7563" w14:textId="77777777" w:rsidR="0054390B" w:rsidRDefault="0054390B" w:rsidP="00851C56"/>
    <w:p w14:paraId="285956B7" w14:textId="40927D72" w:rsidR="0054390B" w:rsidRDefault="00134FE3" w:rsidP="00C61B81">
      <w:pPr>
        <w:pStyle w:val="ListParagraph"/>
        <w:numPr>
          <w:ilvl w:val="0"/>
          <w:numId w:val="21"/>
        </w:numPr>
        <w:spacing w:before="40" w:line="240" w:lineRule="auto"/>
        <w:rPr>
          <w:sz w:val="20"/>
          <w:szCs w:val="20"/>
        </w:rPr>
      </w:pPr>
      <w:r w:rsidRPr="007A37A9">
        <w:rPr>
          <w:b/>
          <w:bCs/>
          <w:color w:val="483973" w:themeColor="accent1" w:themeShade="BF"/>
        </w:rPr>
        <w:t xml:space="preserve">To what extent </w:t>
      </w:r>
      <w:r w:rsidR="00B83431">
        <w:rPr>
          <w:b/>
          <w:bCs/>
          <w:color w:val="483973" w:themeColor="accent1" w:themeShade="BF"/>
        </w:rPr>
        <w:t>have</w:t>
      </w:r>
      <w:r w:rsidRPr="007A37A9">
        <w:rPr>
          <w:b/>
          <w:bCs/>
          <w:color w:val="483973" w:themeColor="accent1" w:themeShade="BF"/>
        </w:rPr>
        <w:t xml:space="preserve"> the goals of the Re-entry to Practice Plan been achieved?  Please </w:t>
      </w:r>
      <w:r w:rsidR="00C068FC">
        <w:rPr>
          <w:b/>
          <w:bCs/>
          <w:color w:val="483973" w:themeColor="accent1" w:themeShade="BF"/>
        </w:rPr>
        <w:t>complete</w:t>
      </w:r>
      <w:r w:rsidR="00C068FC" w:rsidRPr="007A37A9">
        <w:rPr>
          <w:b/>
          <w:bCs/>
          <w:color w:val="483973" w:themeColor="accent1" w:themeShade="BF"/>
        </w:rPr>
        <w:t xml:space="preserve"> </w:t>
      </w:r>
      <w:r w:rsidRPr="007A37A9">
        <w:rPr>
          <w:b/>
          <w:bCs/>
          <w:color w:val="483973" w:themeColor="accent1" w:themeShade="BF"/>
        </w:rPr>
        <w:t>the following</w:t>
      </w:r>
      <w:r w:rsidR="00C068FC">
        <w:rPr>
          <w:b/>
          <w:bCs/>
          <w:color w:val="483973" w:themeColor="accent1" w:themeShade="BF"/>
        </w:rPr>
        <w:t xml:space="preserve"> four questions</w:t>
      </w:r>
      <w:r w:rsidRPr="007A37A9">
        <w:rPr>
          <w:b/>
          <w:bCs/>
          <w:color w:val="483973" w:themeColor="accent1" w:themeShade="BF"/>
        </w:rPr>
        <w:t>:</w:t>
      </w:r>
      <w:r w:rsidR="00BD7B60" w:rsidRPr="007A37A9">
        <w:rPr>
          <w:sz w:val="20"/>
          <w:szCs w:val="20"/>
        </w:rPr>
        <w:tab/>
      </w:r>
      <w:r w:rsidR="00BD7B60" w:rsidRPr="007A37A9">
        <w:rPr>
          <w:sz w:val="20"/>
          <w:szCs w:val="20"/>
        </w:rPr>
        <w:tab/>
      </w:r>
    </w:p>
    <w:p w14:paraId="39B2C8D5" w14:textId="44AFD3B3" w:rsidR="00034F03" w:rsidRPr="00292658" w:rsidRDefault="00BD7B60" w:rsidP="00292658">
      <w:pPr>
        <w:spacing w:before="40" w:line="240" w:lineRule="auto"/>
        <w:rPr>
          <w:sz w:val="20"/>
          <w:szCs w:val="20"/>
        </w:rPr>
      </w:pPr>
      <w:r w:rsidRPr="00292658">
        <w:rPr>
          <w:sz w:val="20"/>
          <w:szCs w:val="20"/>
        </w:rPr>
        <w:tab/>
        <w:t xml:space="preserve"> </w:t>
      </w:r>
    </w:p>
    <w:tbl>
      <w:tblPr>
        <w:tblStyle w:val="TableGridLight"/>
        <w:tblW w:w="97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6"/>
        <w:gridCol w:w="4894"/>
        <w:gridCol w:w="4387"/>
      </w:tblGrid>
      <w:tr w:rsidR="00C068FC" w14:paraId="64BFBC80" w14:textId="77777777" w:rsidTr="00292658">
        <w:trPr>
          <w:trHeight w:val="2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E9A" w14:textId="1B0CFFE5" w:rsidR="00C068FC" w:rsidRDefault="00C068FC" w:rsidP="00951A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651E2" w14:textId="0BD19585" w:rsidR="00C068FC" w:rsidRDefault="00C068FC" w:rsidP="00951A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there any </w:t>
            </w:r>
            <w:r w:rsidRPr="002A5756">
              <w:rPr>
                <w:b/>
                <w:bCs/>
              </w:rPr>
              <w:t>areas of practice and knowledge identified at the commencement of the re-entry period requiring specific attention</w:t>
            </w:r>
            <w:r>
              <w:rPr>
                <w:b/>
                <w:bCs/>
              </w:rPr>
              <w:t>?</w:t>
            </w:r>
          </w:p>
          <w:p w14:paraId="5E2D5935" w14:textId="77777777" w:rsidR="00C068FC" w:rsidRDefault="00C068FC" w:rsidP="00951A01">
            <w:pPr>
              <w:rPr>
                <w:b/>
                <w:bCs/>
              </w:rPr>
            </w:pPr>
          </w:p>
          <w:p w14:paraId="24918D2F" w14:textId="77777777" w:rsidR="00C068FC" w:rsidRDefault="00C068FC" w:rsidP="00951A01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describe.</w:t>
            </w:r>
          </w:p>
          <w:p w14:paraId="58399D14" w14:textId="222C9D0C" w:rsidR="00C068FC" w:rsidRPr="00E61B34" w:rsidRDefault="00C068FC" w:rsidP="00951A01">
            <w:pPr>
              <w:rPr>
                <w:b/>
                <w:b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A7A20" w14:textId="58767CEB" w:rsidR="00C068FC" w:rsidRPr="00292658" w:rsidRDefault="00C068FC" w:rsidP="00951A01">
            <w:pPr>
              <w:rPr>
                <w:i/>
                <w:iCs/>
              </w:rPr>
            </w:pPr>
            <w:r w:rsidRPr="00292658">
              <w:rPr>
                <w:i/>
                <w:iCs/>
              </w:rPr>
              <w:t>Type your answer here</w:t>
            </w:r>
          </w:p>
        </w:tc>
      </w:tr>
      <w:tr w:rsidR="00C068FC" w14:paraId="3D3B977A" w14:textId="77777777" w:rsidTr="00292658">
        <w:trPr>
          <w:trHeight w:val="1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F10" w14:textId="235745ED" w:rsidR="00C068FC" w:rsidRDefault="00C068FC" w:rsidP="00CE0FA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CC104" w14:textId="1AE42D37" w:rsidR="00C068FC" w:rsidRDefault="00C068FC" w:rsidP="00CE0F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was </w:t>
            </w:r>
            <w:r w:rsidRPr="00CE0FAD">
              <w:rPr>
                <w:b/>
                <w:bCs/>
              </w:rPr>
              <w:t>the outcome of Hospital Credentialing</w:t>
            </w:r>
            <w:r>
              <w:rPr>
                <w:b/>
                <w:bCs/>
              </w:rPr>
              <w:t>?</w:t>
            </w:r>
          </w:p>
          <w:p w14:paraId="1179C69C" w14:textId="77777777" w:rsidR="00C068FC" w:rsidRDefault="00C068FC" w:rsidP="00CE0FAD">
            <w:pPr>
              <w:rPr>
                <w:b/>
                <w:bCs/>
              </w:rPr>
            </w:pPr>
          </w:p>
          <w:p w14:paraId="391E1629" w14:textId="35F80E75" w:rsidR="00C068FC" w:rsidRDefault="00C068FC" w:rsidP="00CE0FAD">
            <w:pPr>
              <w:rPr>
                <w:b/>
                <w:bCs/>
              </w:rPr>
            </w:pPr>
            <w:r>
              <w:rPr>
                <w:b/>
                <w:bCs/>
              </w:rPr>
              <w:t>If no, please state reasons.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F6B11" w14:textId="419CE4FF" w:rsidR="00C068FC" w:rsidRDefault="00C068FC" w:rsidP="00951A01">
            <w:r w:rsidRPr="001B46DB">
              <w:rPr>
                <w:i/>
                <w:iCs/>
              </w:rPr>
              <w:t>Type your answer here</w:t>
            </w:r>
          </w:p>
          <w:p w14:paraId="7E923CE6" w14:textId="77777777" w:rsidR="00C068FC" w:rsidRDefault="00C068FC" w:rsidP="00951A01"/>
          <w:p w14:paraId="57905B76" w14:textId="77777777" w:rsidR="00C068FC" w:rsidRDefault="00C068FC" w:rsidP="00951A01"/>
          <w:p w14:paraId="3A6DD8F4" w14:textId="77777777" w:rsidR="00C068FC" w:rsidRDefault="00C068FC" w:rsidP="00951A01"/>
          <w:p w14:paraId="52450773" w14:textId="4B3735AC" w:rsidR="00C068FC" w:rsidRDefault="00C068FC" w:rsidP="00951A01"/>
        </w:tc>
      </w:tr>
      <w:tr w:rsidR="00C068FC" w14:paraId="4E88954A" w14:textId="77777777" w:rsidTr="00292658">
        <w:trPr>
          <w:trHeight w:val="1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5B1" w14:textId="52655AEB" w:rsidR="00C068FC" w:rsidRDefault="00C068FC" w:rsidP="00CE0F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F6FF2" w14:textId="27063FA6" w:rsidR="00C068FC" w:rsidRPr="00CE0FAD" w:rsidRDefault="00C068FC" w:rsidP="00CE0FAD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If the </w:t>
            </w:r>
            <w:r w:rsidRPr="00CE0FAD">
              <w:rPr>
                <w:b/>
                <w:bCs/>
              </w:rPr>
              <w:t>Hospital Credentialing</w:t>
            </w:r>
            <w:r>
              <w:rPr>
                <w:b/>
                <w:bCs/>
              </w:rPr>
              <w:t xml:space="preserve"> was approved, please provide </w:t>
            </w:r>
            <w:r w:rsidRPr="00CE0FAD">
              <w:rPr>
                <w:b/>
                <w:bCs/>
              </w:rPr>
              <w:t>details of the Fellow’s approved scope of clinical practice</w:t>
            </w:r>
            <w:r>
              <w:rPr>
                <w:b/>
                <w:bCs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2A228" w14:textId="546EDD68" w:rsidR="00C068FC" w:rsidRDefault="00C068FC" w:rsidP="00951A01">
            <w:r w:rsidRPr="001B46DB">
              <w:rPr>
                <w:i/>
                <w:iCs/>
              </w:rPr>
              <w:t>Type your answer here</w:t>
            </w:r>
          </w:p>
          <w:p w14:paraId="40ABDC91" w14:textId="77777777" w:rsidR="00C068FC" w:rsidRDefault="00C068FC" w:rsidP="00951A01"/>
          <w:p w14:paraId="61F63CCD" w14:textId="77777777" w:rsidR="00C068FC" w:rsidRDefault="00C068FC" w:rsidP="00951A01"/>
          <w:p w14:paraId="744D8382" w14:textId="54668B12" w:rsidR="00C068FC" w:rsidRPr="003F5949" w:rsidRDefault="00C068FC" w:rsidP="00951A01"/>
        </w:tc>
      </w:tr>
      <w:tr w:rsidR="00C068FC" w14:paraId="4172EABE" w14:textId="77777777" w:rsidTr="00292658">
        <w:trPr>
          <w:trHeight w:val="1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A69" w14:textId="61EF0CBD" w:rsidR="00C068FC" w:rsidRDefault="00C068FC" w:rsidP="0048421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41158" w14:textId="36FA25DC" w:rsidR="00C068FC" w:rsidRPr="0048421A" w:rsidRDefault="00C068FC" w:rsidP="0048421A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Provide a summary of the practitioner’s performance review outcomes against the areas described in the Plan, 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</w:t>
            </w:r>
            <w:r w:rsidRPr="00EE47FC">
              <w:rPr>
                <w:b/>
                <w:bCs/>
              </w:rPr>
              <w:t xml:space="preserve">log books, record reviews, </w:t>
            </w:r>
            <w:proofErr w:type="gramStart"/>
            <w:r w:rsidRPr="00EE47FC">
              <w:rPr>
                <w:b/>
                <w:bCs/>
              </w:rPr>
              <w:t>audit,  APSS</w:t>
            </w:r>
            <w:proofErr w:type="gramEnd"/>
            <w:r w:rsidRPr="00EE47FC">
              <w:rPr>
                <w:b/>
                <w:bCs/>
              </w:rPr>
              <w:t>, multi-source feedback - MSF)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0A2DC" w14:textId="1E43824A" w:rsidR="00C068FC" w:rsidRDefault="00C068FC" w:rsidP="00951A01">
            <w:r w:rsidRPr="001B46DB">
              <w:rPr>
                <w:i/>
                <w:iCs/>
              </w:rPr>
              <w:t>Type your answer here</w:t>
            </w:r>
          </w:p>
          <w:p w14:paraId="28F7D270" w14:textId="77777777" w:rsidR="00C068FC" w:rsidRDefault="00C068FC" w:rsidP="00951A01"/>
          <w:p w14:paraId="261C506B" w14:textId="77777777" w:rsidR="00C068FC" w:rsidRDefault="00C068FC" w:rsidP="00951A01"/>
          <w:p w14:paraId="46125035" w14:textId="77777777" w:rsidR="00C068FC" w:rsidRDefault="00C068FC" w:rsidP="00951A01"/>
          <w:p w14:paraId="4170368C" w14:textId="77777777" w:rsidR="00C068FC" w:rsidRDefault="00C068FC" w:rsidP="00951A01"/>
          <w:p w14:paraId="6412FAAC" w14:textId="479BDCBE" w:rsidR="00C068FC" w:rsidRDefault="00C068FC" w:rsidP="00951A01"/>
        </w:tc>
      </w:tr>
    </w:tbl>
    <w:p w14:paraId="71A46F65" w14:textId="77777777" w:rsidR="000B6250" w:rsidRDefault="000B6250" w:rsidP="000B6250">
      <w:pPr>
        <w:pStyle w:val="ListParagraph"/>
        <w:numPr>
          <w:ilvl w:val="0"/>
          <w:numId w:val="0"/>
        </w:numPr>
        <w:ind w:left="360"/>
        <w:rPr>
          <w:b/>
          <w:bCs/>
          <w:color w:val="483973" w:themeColor="accent1" w:themeShade="BF"/>
        </w:rPr>
      </w:pPr>
    </w:p>
    <w:p w14:paraId="3C291D60" w14:textId="77777777" w:rsidR="00C068FC" w:rsidRDefault="00C068FC" w:rsidP="000B6250">
      <w:pPr>
        <w:pStyle w:val="ListParagraph"/>
        <w:numPr>
          <w:ilvl w:val="0"/>
          <w:numId w:val="0"/>
        </w:numPr>
        <w:ind w:left="360"/>
        <w:rPr>
          <w:b/>
          <w:bCs/>
          <w:color w:val="483973" w:themeColor="accent1" w:themeShade="BF"/>
        </w:rPr>
      </w:pPr>
    </w:p>
    <w:p w14:paraId="1241D2B1" w14:textId="77777777" w:rsidR="00D54325" w:rsidRPr="00292658" w:rsidRDefault="00D54325" w:rsidP="00292658">
      <w:pPr>
        <w:rPr>
          <w:b/>
          <w:bCs/>
          <w:color w:val="483973" w:themeColor="accent1" w:themeShade="BF"/>
        </w:rPr>
      </w:pPr>
    </w:p>
    <w:p w14:paraId="4B4B09A3" w14:textId="6F024FB7" w:rsidR="008475C6" w:rsidRPr="008475C6" w:rsidRDefault="002B08BD" w:rsidP="008475C6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>
        <w:rPr>
          <w:b/>
          <w:bCs/>
          <w:color w:val="483973" w:themeColor="accent1" w:themeShade="BF"/>
        </w:rPr>
        <w:t xml:space="preserve">Principal Supervisor Signature </w:t>
      </w:r>
    </w:p>
    <w:p w14:paraId="28B25401" w14:textId="77777777" w:rsidR="004B7D21" w:rsidRDefault="004B7D21" w:rsidP="004B7D21">
      <w:pPr>
        <w:ind w:left="360"/>
      </w:pPr>
    </w:p>
    <w:p w14:paraId="2D92E295" w14:textId="77777777" w:rsidR="004B7D21" w:rsidRDefault="004B7D21" w:rsidP="004B7D21">
      <w:pPr>
        <w:ind w:left="360"/>
      </w:pPr>
    </w:p>
    <w:tbl>
      <w:tblPr>
        <w:tblStyle w:val="TableGridLight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6"/>
        <w:gridCol w:w="3932"/>
        <w:gridCol w:w="744"/>
        <w:gridCol w:w="2328"/>
      </w:tblGrid>
      <w:tr w:rsidR="004B7D21" w14:paraId="547C52CB" w14:textId="77777777" w:rsidTr="00292658">
        <w:tc>
          <w:tcPr>
            <w:tcW w:w="2366" w:type="dxa"/>
            <w:vAlign w:val="center"/>
          </w:tcPr>
          <w:p w14:paraId="25C74AAA" w14:textId="13541101" w:rsidR="004B7D21" w:rsidRPr="00901FE9" w:rsidRDefault="002B08BD" w:rsidP="004B7D21">
            <w:pPr>
              <w:rPr>
                <w:b/>
                <w:bCs/>
              </w:rPr>
            </w:pPr>
            <w:r>
              <w:rPr>
                <w:b/>
                <w:bCs/>
              </w:rPr>
              <w:t>Supervisor Name:</w:t>
            </w:r>
          </w:p>
        </w:tc>
        <w:tc>
          <w:tcPr>
            <w:tcW w:w="3932" w:type="dxa"/>
            <w:vAlign w:val="center"/>
          </w:tcPr>
          <w:p w14:paraId="69882AF4" w14:textId="77777777" w:rsidR="004B7D21" w:rsidRPr="00901FE9" w:rsidRDefault="004B7D21" w:rsidP="004B7D21">
            <w:pPr>
              <w:rPr>
                <w:b/>
                <w:bCs/>
              </w:rPr>
            </w:pPr>
          </w:p>
        </w:tc>
        <w:tc>
          <w:tcPr>
            <w:tcW w:w="744" w:type="dxa"/>
            <w:vAlign w:val="center"/>
          </w:tcPr>
          <w:p w14:paraId="27E4D29F" w14:textId="075CC61E" w:rsidR="004B7D21" w:rsidRPr="00901FE9" w:rsidRDefault="00901FE9" w:rsidP="004B7D21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>Date:</w:t>
            </w:r>
            <w:r w:rsidRPr="00901FE9">
              <w:rPr>
                <w:b/>
                <w:bCs/>
              </w:rPr>
              <w:tab/>
            </w:r>
          </w:p>
        </w:tc>
        <w:sdt>
          <w:sdtPr>
            <w:rPr>
              <w:b/>
              <w:bCs/>
            </w:rPr>
            <w:id w:val="-275708316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28" w:type="dxa"/>
                <w:vAlign w:val="center"/>
              </w:tcPr>
              <w:p w14:paraId="1070DA88" w14:textId="322A938B" w:rsidR="004B7D21" w:rsidRPr="00901FE9" w:rsidRDefault="00F529B2" w:rsidP="004B7D21">
                <w:pPr>
                  <w:rPr>
                    <w:b/>
                    <w:bCs/>
                  </w:rPr>
                </w:pPr>
                <w:r w:rsidRPr="002926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54325" w14:paraId="5F971A5B" w14:textId="77777777" w:rsidTr="00292658">
        <w:trPr>
          <w:trHeight w:val="604"/>
        </w:trPr>
        <w:tc>
          <w:tcPr>
            <w:tcW w:w="2366" w:type="dxa"/>
            <w:vAlign w:val="center"/>
          </w:tcPr>
          <w:p w14:paraId="40812936" w14:textId="6EB295B6" w:rsidR="00D54325" w:rsidRPr="00901FE9" w:rsidRDefault="00D54325" w:rsidP="004B7D21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 xml:space="preserve">Signature: </w:t>
            </w:r>
            <w:r w:rsidRPr="00901FE9">
              <w:rPr>
                <w:b/>
                <w:bCs/>
              </w:rPr>
              <w:tab/>
            </w:r>
          </w:p>
        </w:tc>
        <w:tc>
          <w:tcPr>
            <w:tcW w:w="7004" w:type="dxa"/>
            <w:gridSpan w:val="3"/>
            <w:vAlign w:val="center"/>
          </w:tcPr>
          <w:p w14:paraId="3574DEE0" w14:textId="77777777" w:rsidR="00D54325" w:rsidRPr="00901FE9" w:rsidRDefault="00D54325" w:rsidP="004B7D21">
            <w:pPr>
              <w:rPr>
                <w:b/>
                <w:bCs/>
              </w:rPr>
            </w:pPr>
          </w:p>
        </w:tc>
      </w:tr>
    </w:tbl>
    <w:p w14:paraId="04E65D03" w14:textId="77777777" w:rsidR="004B7D21" w:rsidRDefault="004B7D21" w:rsidP="004B7D21">
      <w:pPr>
        <w:ind w:left="360"/>
      </w:pPr>
    </w:p>
    <w:p w14:paraId="3D1CF1D4" w14:textId="77777777" w:rsidR="004B7D21" w:rsidRDefault="004B7D21" w:rsidP="004B7D21">
      <w:pPr>
        <w:ind w:left="360"/>
      </w:pPr>
    </w:p>
    <w:p w14:paraId="1923FA51" w14:textId="4C22185D" w:rsidR="00C2313F" w:rsidRPr="005304CD" w:rsidRDefault="00C2313F" w:rsidP="49C9ABCE">
      <w:pPr>
        <w:pStyle w:val="Heading2"/>
        <w:numPr>
          <w:ilvl w:val="1"/>
          <w:numId w:val="0"/>
        </w:numPr>
        <w:rPr>
          <w:rFonts w:asciiTheme="majorHAnsi" w:eastAsiaTheme="minorEastAsia" w:hAnsiTheme="majorHAnsi"/>
          <w:color w:val="606060" w:themeColor="text1"/>
          <w:sz w:val="22"/>
          <w:szCs w:val="22"/>
        </w:rPr>
      </w:pPr>
      <w:r w:rsidRPr="49C9ABCE">
        <w:rPr>
          <w:rFonts w:asciiTheme="majorHAnsi" w:eastAsiaTheme="minorEastAsia" w:hAnsiTheme="majorHAnsi"/>
          <w:color w:val="606060" w:themeColor="text1"/>
          <w:sz w:val="22"/>
          <w:szCs w:val="22"/>
        </w:rPr>
        <w:t>Please submit this Report to</w:t>
      </w:r>
      <w:r w:rsidR="00C068FC">
        <w:rPr>
          <w:rFonts w:asciiTheme="majorHAnsi" w:eastAsiaTheme="minorEastAsia" w:hAnsiTheme="majorHAnsi"/>
          <w:color w:val="606060" w:themeColor="text1"/>
          <w:sz w:val="22"/>
          <w:szCs w:val="22"/>
        </w:rPr>
        <w:t xml:space="preserve"> </w:t>
      </w:r>
      <w:hyperlink r:id="rId13" w:history="1">
        <w:r w:rsidR="00C068FC" w:rsidRPr="003B601B">
          <w:rPr>
            <w:rStyle w:val="Hyperlink"/>
            <w:rFonts w:ascii="Calibri Light" w:eastAsiaTheme="minorHAnsi" w:hAnsi="Calibri Light" w:cs="Calibri Light"/>
            <w:sz w:val="22"/>
            <w:szCs w:val="22"/>
          </w:rPr>
          <w:t>cpd@ranzcog.edu.au</w:t>
        </w:r>
      </w:hyperlink>
      <w:r>
        <w:t xml:space="preserve"> </w:t>
      </w:r>
      <w:r w:rsidRPr="49C9ABCE">
        <w:rPr>
          <w:rFonts w:asciiTheme="majorHAnsi" w:eastAsiaTheme="minorEastAsia" w:hAnsiTheme="majorHAnsi"/>
          <w:color w:val="606060" w:themeColor="text1"/>
          <w:sz w:val="22"/>
          <w:szCs w:val="22"/>
        </w:rPr>
        <w:t>for review by the Fellowship Review Committee.</w:t>
      </w:r>
    </w:p>
    <w:p w14:paraId="3CEF8B28" w14:textId="77777777" w:rsidR="003F23AA" w:rsidRDefault="003F23AA" w:rsidP="004B7D21">
      <w:pPr>
        <w:ind w:left="360"/>
      </w:pPr>
    </w:p>
    <w:p w14:paraId="7C81E9AE" w14:textId="77777777" w:rsidR="00A22DE0" w:rsidRDefault="00A22DE0" w:rsidP="00344310"/>
    <w:p w14:paraId="4D97AD67" w14:textId="66AED6D9" w:rsidR="009F4FB4" w:rsidRPr="009F4FB4" w:rsidRDefault="009F4FB4" w:rsidP="00DD2E5B">
      <w:pPr>
        <w:pStyle w:val="Caption"/>
      </w:pPr>
    </w:p>
    <w:sectPr w:rsidR="009F4FB4" w:rsidRPr="009F4FB4" w:rsidSect="004B7D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EFAD" w14:textId="77777777" w:rsidR="00846B45" w:rsidRDefault="00846B45" w:rsidP="00A86E9E">
      <w:r>
        <w:separator/>
      </w:r>
    </w:p>
  </w:endnote>
  <w:endnote w:type="continuationSeparator" w:id="0">
    <w:p w14:paraId="24AD009B" w14:textId="77777777" w:rsidR="00846B45" w:rsidRDefault="00846B45" w:rsidP="00A86E9E">
      <w:r>
        <w:continuationSeparator/>
      </w:r>
    </w:p>
  </w:endnote>
  <w:endnote w:type="continuationNotice" w:id="1">
    <w:p w14:paraId="5490C348" w14:textId="77777777" w:rsidR="00846B45" w:rsidRDefault="00846B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C18B" w14:textId="77777777" w:rsidR="00BC3B52" w:rsidRDefault="00BC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246" w14:textId="3F495F99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3C658EC3" wp14:editId="1F22AF6D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D9D" w:rsidRPr="00DE5D9D">
      <w:t xml:space="preserve"> </w:t>
    </w:r>
    <w:r w:rsidR="00DE5D9D">
      <w:t xml:space="preserve">RANZCOG </w:t>
    </w:r>
    <w:r w:rsidR="00BC3B52">
      <w:t>R</w:t>
    </w:r>
    <w:r w:rsidR="00DE5D9D">
      <w:t>e-entry to practice</w:t>
    </w:r>
    <w:r w:rsidR="00FE2A1E">
      <w:t xml:space="preserve"> Supervisor Report </w:t>
    </w:r>
    <w:r w:rsidR="00DE5D9D">
      <w:t xml:space="preserve">V2. </w:t>
    </w:r>
    <w:r w:rsidR="00FE2A1E">
      <w:t>May 2022</w:t>
    </w:r>
    <w:r w:rsidR="00FE2A1E">
      <w:tab/>
    </w:r>
    <w:r w:rsidR="00FE2A1E">
      <w:tab/>
    </w:r>
    <w:r w:rsidR="00CC2B0A" w:rsidRPr="000F231B">
      <w:t xml:space="preserve">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846B45">
      <w:fldChar w:fldCharType="begin"/>
    </w:r>
    <w:r w:rsidR="00846B45">
      <w:instrText>NUMPAGES  \* Arabic  \* MERGEFORMAT</w:instrText>
    </w:r>
    <w:r w:rsidR="00846B45">
      <w:fldChar w:fldCharType="separate"/>
    </w:r>
    <w:r w:rsidR="00915BFB" w:rsidRPr="000F231B">
      <w:t>9</w:t>
    </w:r>
    <w:r w:rsidR="00846B4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7FF3" w14:textId="1A723CB1" w:rsidR="00CC2B0A" w:rsidRPr="00C367ED" w:rsidRDefault="00B92D55" w:rsidP="000F231B">
    <w:pPr>
      <w:pStyle w:val="Footer"/>
    </w:pPr>
    <w:r>
      <w:t>RANZCOG Plan for re-entry to practice V2. November 2021</w:t>
    </w:r>
    <w:r w:rsidR="006D2C01" w:rsidRPr="000F231B">
      <w:ptab w:relativeTo="margin" w:alignment="right" w:leader="none"/>
    </w:r>
    <w:r w:rsidR="006D2C01" w:rsidRPr="000F231B">
      <w:t xml:space="preserve">Page </w:t>
    </w:r>
    <w:r w:rsidR="006D2C01" w:rsidRPr="000F231B">
      <w:fldChar w:fldCharType="begin"/>
    </w:r>
    <w:r w:rsidR="006D2C01" w:rsidRPr="000F231B">
      <w:instrText xml:space="preserve"> PAGE  \* Arabic  \* MERGEFORMAT </w:instrText>
    </w:r>
    <w:r w:rsidR="006D2C01" w:rsidRPr="000F231B">
      <w:fldChar w:fldCharType="separate"/>
    </w:r>
    <w:r w:rsidR="006D2C01">
      <w:t>2</w:t>
    </w:r>
    <w:r w:rsidR="006D2C01" w:rsidRPr="000F231B">
      <w:fldChar w:fldCharType="end"/>
    </w:r>
    <w:r w:rsidR="006D2C01" w:rsidRPr="000F231B">
      <w:t xml:space="preserve"> of </w:t>
    </w:r>
    <w:r w:rsidR="00846B45">
      <w:fldChar w:fldCharType="begin"/>
    </w:r>
    <w:r w:rsidR="00846B45">
      <w:instrText>NUMPAGES  \* Arabic  \* MERGEFORMAT</w:instrText>
    </w:r>
    <w:r w:rsidR="00846B45">
      <w:fldChar w:fldCharType="separate"/>
    </w:r>
    <w:r w:rsidR="006D2C01">
      <w:t>2</w:t>
    </w:r>
    <w:r w:rsidR="00846B45">
      <w:fldChar w:fldCharType="end"/>
    </w:r>
    <w:r w:rsidR="005E27D2">
      <w:drawing>
        <wp:anchor distT="0" distB="0" distL="114300" distR="114300" simplePos="0" relativeHeight="251658243" behindDoc="1" locked="0" layoutInCell="1" allowOverlap="1" wp14:anchorId="6C896BAB" wp14:editId="6EF46F23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C018" w14:textId="77777777" w:rsidR="00846B45" w:rsidRDefault="00846B45" w:rsidP="00A86E9E">
      <w:r>
        <w:separator/>
      </w:r>
    </w:p>
  </w:footnote>
  <w:footnote w:type="continuationSeparator" w:id="0">
    <w:p w14:paraId="1FD6CF51" w14:textId="77777777" w:rsidR="00846B45" w:rsidRDefault="00846B45" w:rsidP="00A86E9E">
      <w:r>
        <w:continuationSeparator/>
      </w:r>
    </w:p>
  </w:footnote>
  <w:footnote w:type="continuationNotice" w:id="1">
    <w:p w14:paraId="2BED43A6" w14:textId="77777777" w:rsidR="00846B45" w:rsidRDefault="00846B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E27" w14:textId="77777777" w:rsidR="00BC3B52" w:rsidRDefault="00BC3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22CD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58244" behindDoc="0" locked="0" layoutInCell="1" allowOverlap="0" wp14:anchorId="1856D937" wp14:editId="56D7E088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0EC9CA3">
            <v:rect id="Rectangle 32" style="position:absolute;margin-left:-24.65pt;margin-top:60.25pt;width:880.15pt;height:10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spid="_x0000_s1026" o:allowoverlap="f" filled="f" stroked="f" strokeweight="1pt" w14:anchorId="550D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8241" behindDoc="0" locked="0" layoutInCell="1" allowOverlap="1" wp14:anchorId="32CD9B2C" wp14:editId="14C6B1B1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5880D6" w14:textId="36FC8EB5" w:rsidR="00CC2B0A" w:rsidRDefault="00B92D55" w:rsidP="00CA5DEA">
                          <w:pPr>
                            <w:pStyle w:val="Header"/>
                          </w:pPr>
                          <w:r>
                            <w:t xml:space="preserve">RANZCOG </w:t>
                          </w:r>
                          <w:r w:rsidR="00D34073" w:rsidRPr="00D34073">
                            <w:t>Re-entry to Practice Supervisor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CD9B2C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325880D6" w14:textId="36FC8EB5" w:rsidR="00CC2B0A" w:rsidRDefault="00B92D55" w:rsidP="00CA5DEA">
                    <w:pPr>
                      <w:pStyle w:val="Header"/>
                    </w:pPr>
                    <w:r>
                      <w:t xml:space="preserve">RANZCOG </w:t>
                    </w:r>
                    <w:r w:rsidR="00D34073" w:rsidRPr="00D34073">
                      <w:t>Re-entry to Practice Supervisor Report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8240" behindDoc="0" locked="0" layoutInCell="1" allowOverlap="1" wp14:anchorId="259B8A73" wp14:editId="5B1B2BA0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D79BB25">
            <v:group id="Graphic 27" style="position:absolute;margin-left:-52.75pt;margin-top:6.55pt;width:52.15pt;height:18.15pt;z-index:251658240;mso-position-horizontal-relative:right-margin-area;mso-width-relative:margin;mso-height-relative:margin" coordsize="14108,4874" o:spid="_x0000_s1026" w14:anchorId="6535B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fillcolor="#796790" stroked="f" strokeweight="1pt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fillcolor="#5b4971" stroked="f" strokeweight="1pt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fillcolor="#5b4971" stroked="f" strokeweight="1pt" path="m38237,l,181754r18226,l28423,133702r35815,l74435,181754r20393,l56464,,38237,xm33011,114711l46649,44865r1020,l60415,114711r-274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fillcolor="#5b4971" stroked="f" strokeweight="1pt" path="m76347,133830r,c74320,127331,71938,120948,69209,114711l18226,,,,,181881r19373,l19373,47541r,c21205,54014,23462,60357,26129,66533l77876,181881r17334,l95210,127r-18863,l76347,1338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fillcolor="#5b4971" stroked="f" strokeweight="1pt" path="m7775,19373r58375,l57101,38492,,180734r,1020l87308,181754r,-19374l28933,162380v,,6628,-13765,9432,-20903l95338,1147,95338,,7775,r,193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fillcolor="#5b4971" stroked="f" strokeweight="1pt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fillcolor="#5b4971" stroked="f" strokeweight="1pt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fillcolor="#5b4971" stroked="f" strokeweight="1pt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fillcolor="#f8b641" stroked="f" strokeweight="1pt" path="m,l,1657v6118,4461,12746,8794,21413,15422c22453,12615,24127,8323,26384,4334,15677,2294,7902,12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fillcolor="#f8b641" stroked="f" strokeweight="1pt" path="m23325,15550c14403,9432,8030,4971,1275,l,1147c4079,8540,7775,15295,12746,24982v3085,-3607,6643,-6780,10579,-9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fillcolor="#f8b641" stroked="f" strokeweight="1pt" path="m1784,l,c,8412,,16187,,27021,4356,25248,8953,24131,13638,23707,8922,14530,5353,7520,17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fillcolor="#f8b641" stroked="f" strokeweight="1pt" path="m14403,l12746,c9049,7520,5608,14530,,24089v4680,455,9271,1570,13638,3314c13510,16569,14148,8795,144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fillcolor="#f8b641" stroked="f" strokeweight="1pt" path="m10706,24982c15677,15295,19373,8540,23452,1147l22050,c15295,4971,9304,9432,,15550v3974,2651,7576,5823,10706,9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fillcolor="#f8b641" stroked="f" strokeweight="1pt" path="m26766,1657l26766,c18354,1275,10706,2294,,3569v2153,4038,3821,8316,4971,12746c13256,10451,19756,6118,26766,16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fillcolor="#f8b641" stroked="f" strokeweight="1pt" path="m,l,171175c42593,132182,87497,95790,134467,62199,90959,38735,46053,1796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fillcolor="#ef8266" stroked="f" strokeweight="1pt" path="m185960,61562l160469,75837c104631,107639,51018,143196,,182264l,313162v31,12994,4033,25670,11471,36325c106284,278484,210197,220526,320427,177165l320427,c274401,17782,229495,38340,185960,61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>
                <v:fill type="gradient" color2="#e2516a" angle="90" focus="100%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fillcolor="#995099" stroked="f" strokeweight="1pt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>
                <v:fill type="gradient" color2="#614c9a" angle="90" focus="100%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fillcolor="#f8b641" stroked="f" strokeweight="1pt" path="m57611,43859l72778,34299c71588,14202,54331,-1125,34235,65,15798,1156,1092,15863,,34299r15167,9560c28016,52431,44762,52431,57611,438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fillcolor="#5b4971" stroked="f" strokeweight="1pt" path="m42826,l39512,r,l32884,9814,26256,r,l21285,r,21668l25619,21668r,-13766l31609,16824r,1020l32374,16824,38365,7775r,13893l42698,21668,42698,r128,xm765,l,,,4206r6755,l6755,21668r4461,l11216,4206r6755,l17971,,765,xm10324,3314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5443" w14:textId="77777777" w:rsidR="006D2C01" w:rsidRDefault="006D2C01" w:rsidP="006D2C01">
    <w:pPr>
      <w:pStyle w:val="Footer"/>
    </w:pPr>
    <w:r>
      <mc:AlternateContent>
        <mc:Choice Requires="wps">
          <w:drawing>
            <wp:anchor distT="0" distB="0" distL="114300" distR="114300" simplePos="0" relativeHeight="251658246" behindDoc="0" locked="0" layoutInCell="1" allowOverlap="0" wp14:anchorId="10B0A13F" wp14:editId="6326ADA6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0ED6846">
            <v:rect id="Rectangle 4" style="position:absolute;margin-left:-24.65pt;margin-top:60.25pt;width:880.15pt;height:10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spid="_x0000_s1026" o:allowoverlap="f" filled="f" stroked="f" strokeweight="1pt" w14:anchorId="025C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">
              <w10:wrap type="topAndBottom" anchorx="page" anchory="margin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8245" behindDoc="0" locked="0" layoutInCell="1" allowOverlap="1" wp14:anchorId="5DE0A93F" wp14:editId="0EC9BDF7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FB9D5EB">
            <v:group id="Graphic 27" style="position:absolute;margin-left:-52.75pt;margin-top:6.55pt;width:52.15pt;height:18.15pt;z-index:251658245;mso-position-horizontal-relative:right-margin-area;mso-width-relative:margin;mso-height-relative:margin" coordsize="14108,4874" o:spid="_x0000_s1026" w14:anchorId="6BE53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">
              <v:shape id="_x0000_s1027" style="position:absolute;left:4058;top:3457;width:8571;height:564;visibility:visible;mso-wrap-style:square;v-text-anchor:middle" coordsize="857153,56340" fillcolor="#796790" stroked="f" strokeweight="1pt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fillcolor="#5b4971" stroked="f" strokeweight="1pt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fillcolor="#5b4971" stroked="f" strokeweight="1pt" path="m38237,l,181754r18226,l28423,133702r35815,l74435,181754r20393,l56464,,38237,xm33011,114711l46649,44865r1020,l60415,114711r-274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fillcolor="#5b4971" stroked="f" strokeweight="1pt" path="m76347,133830r,c74320,127331,71938,120948,69209,114711l18226,,,,,181881r19373,l19373,47541r,c21205,54014,23462,60357,26129,66533l77876,181881r17334,l95210,127r-18863,l76347,1338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fillcolor="#5b4971" stroked="f" strokeweight="1pt" path="m7775,19373r58375,l57101,38492,,180734r,1020l87308,181754r,-19374l28933,162380v,,6628,-13765,9432,-20903l95338,1147,95338,,7775,r,193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fillcolor="#5b4971" stroked="f" strokeweight="1pt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fillcolor="#5b4971" stroked="f" strokeweight="1pt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fillcolor="#5b4971" stroked="f" strokeweight="1pt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fillcolor="#f8b641" stroked="f" strokeweight="1pt" path="m,l,1657v6118,4461,12746,8794,21413,15422c22453,12615,24127,8323,26384,4334,15677,2294,7902,127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fillcolor="#f8b641" stroked="f" strokeweight="1pt" path="m23325,15550c14403,9432,8030,4971,1275,l,1147c4079,8540,7775,15295,12746,24982v3085,-3607,6643,-6780,10579,-9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fillcolor="#f8b641" stroked="f" strokeweight="1pt" path="m1784,l,c,8412,,16187,,27021,4356,25248,8953,24131,13638,23707,8922,14530,5353,7520,17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fillcolor="#f8b641" stroked="f" strokeweight="1pt" path="m14403,l12746,c9049,7520,5608,14530,,24089v4680,455,9271,1570,13638,3314c13510,16569,14148,8795,144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fillcolor="#f8b641" stroked="f" strokeweight="1pt" path="m10706,24982c15677,15295,19373,8540,23452,1147l22050,c15295,4971,9304,9432,,15550v3974,2651,7576,5823,10706,9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fillcolor="#f8b641" stroked="f" strokeweight="1pt" path="m26766,1657l26766,c18354,1275,10706,2294,,3569v2153,4038,3821,8316,4971,12746c13256,10451,19756,6118,26766,16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fillcolor="#f8b641" stroked="f" strokeweight="1pt" path="m,l,171175c42593,132182,87497,95790,134467,62199,90959,38735,46053,1796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fillcolor="#ef8266" stroked="f" strokeweight="1pt" path="m185960,61562l160469,75837c104631,107639,51018,143196,,182264l,313162v31,12994,4033,25670,11471,36325c106284,278484,210197,220526,320427,177165l320427,c274401,17782,229495,38340,185960,615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>
                <v:fill type="gradient" color2="#e2516a" angle="90" focus="100%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fillcolor="#995099" stroked="f" strokeweight="1pt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>
                <v:fill type="gradient" color2="#614c9a" angle="90" focus="100%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fillcolor="#f8b641" stroked="f" strokeweight="1pt" path="m57611,43859l72778,34299c71588,14202,54331,-1125,34235,65,15798,1156,1092,15863,,34299r15167,9560c28016,52431,44762,52431,57611,438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fillcolor="#5b4971" stroked="f" strokeweight="1pt" path="m42826,l39512,r,l32884,9814,26256,r,l21285,r,21668l25619,21668r,-13766l31609,16824r,1020l32374,16824,38365,7775r,13893l42698,21668,42698,r128,xm765,l,,,4206r6755,l6755,21668r4461,l11216,4206r6755,l17971,,765,xm10324,3314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51D4EDB" w14:textId="77777777" w:rsidR="00CC2B0A" w:rsidRPr="006D2C01" w:rsidRDefault="00CC2B0A" w:rsidP="006D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56FC25"/>
    <w:multiLevelType w:val="hybridMultilevel"/>
    <w:tmpl w:val="B5EF4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05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8E7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D26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57A2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B69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22A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369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90A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64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BA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9640E"/>
    <w:multiLevelType w:val="multilevel"/>
    <w:tmpl w:val="767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09B2"/>
    <w:multiLevelType w:val="multilevel"/>
    <w:tmpl w:val="6FEC17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22559E"/>
    <w:multiLevelType w:val="hybridMultilevel"/>
    <w:tmpl w:val="B5C82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03E5"/>
    <w:multiLevelType w:val="hybridMultilevel"/>
    <w:tmpl w:val="3D90525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F66CC9"/>
    <w:multiLevelType w:val="hybridMultilevel"/>
    <w:tmpl w:val="5C686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97746F"/>
    <w:multiLevelType w:val="hybridMultilevel"/>
    <w:tmpl w:val="0B88C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F53E2"/>
    <w:multiLevelType w:val="multilevel"/>
    <w:tmpl w:val="99CA6872"/>
    <w:lvl w:ilvl="0">
      <w:start w:val="2"/>
      <w:numFmt w:val="decimal"/>
      <w:lvlText w:val="%1"/>
      <w:lvlJc w:val="left"/>
      <w:pPr>
        <w:ind w:left="1837" w:hanging="852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837" w:hanging="852"/>
      </w:pPr>
      <w:rPr>
        <w:rFonts w:ascii="Calibri" w:eastAsia="Calibri" w:hAnsi="Calibri" w:cs="Calibri" w:hint="default"/>
        <w:b/>
        <w:bCs/>
        <w:color w:val="1B75BA"/>
        <w:spacing w:val="-1"/>
        <w:w w:val="111"/>
        <w:sz w:val="28"/>
        <w:szCs w:val="28"/>
        <w:lang w:val="en-AU" w:eastAsia="en-US" w:bidi="ar-SA"/>
      </w:rPr>
    </w:lvl>
    <w:lvl w:ilvl="2">
      <w:numFmt w:val="bullet"/>
      <w:lvlText w:val=""/>
      <w:lvlJc w:val="left"/>
      <w:pPr>
        <w:ind w:left="2262" w:hanging="425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>
      <w:numFmt w:val="bullet"/>
      <w:lvlText w:val="o"/>
      <w:lvlJc w:val="left"/>
      <w:pPr>
        <w:ind w:left="2828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US" w:bidi="ar-SA"/>
      </w:rPr>
    </w:lvl>
    <w:lvl w:ilvl="4">
      <w:numFmt w:val="bullet"/>
      <w:lvlText w:val="•"/>
      <w:lvlJc w:val="left"/>
      <w:pPr>
        <w:ind w:left="3972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124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277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429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en-AU" w:eastAsia="en-US" w:bidi="ar-SA"/>
      </w:rPr>
    </w:lvl>
  </w:abstractNum>
  <w:abstractNum w:abstractNumId="21" w15:restartNumberingAfterBreak="0">
    <w:nsid w:val="49B05E1B"/>
    <w:multiLevelType w:val="hybridMultilevel"/>
    <w:tmpl w:val="6135BC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B26770"/>
    <w:multiLevelType w:val="hybridMultilevel"/>
    <w:tmpl w:val="46F22F78"/>
    <w:lvl w:ilvl="0" w:tplc="6D108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483973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B5E11"/>
    <w:multiLevelType w:val="hybridMultilevel"/>
    <w:tmpl w:val="7A70A8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E6104"/>
    <w:multiLevelType w:val="hybridMultilevel"/>
    <w:tmpl w:val="27A2D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4F49"/>
    <w:multiLevelType w:val="hybridMultilevel"/>
    <w:tmpl w:val="E9448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98467">
    <w:abstractNumId w:val="10"/>
  </w:num>
  <w:num w:numId="2" w16cid:durableId="231694388">
    <w:abstractNumId w:val="8"/>
  </w:num>
  <w:num w:numId="3" w16cid:durableId="1286042131">
    <w:abstractNumId w:val="7"/>
  </w:num>
  <w:num w:numId="4" w16cid:durableId="918296195">
    <w:abstractNumId w:val="6"/>
  </w:num>
  <w:num w:numId="5" w16cid:durableId="924531891">
    <w:abstractNumId w:val="5"/>
  </w:num>
  <w:num w:numId="6" w16cid:durableId="1621256820">
    <w:abstractNumId w:val="9"/>
  </w:num>
  <w:num w:numId="7" w16cid:durableId="213779401">
    <w:abstractNumId w:val="4"/>
  </w:num>
  <w:num w:numId="8" w16cid:durableId="379399813">
    <w:abstractNumId w:val="3"/>
  </w:num>
  <w:num w:numId="9" w16cid:durableId="968126841">
    <w:abstractNumId w:val="2"/>
  </w:num>
  <w:num w:numId="10" w16cid:durableId="1110776949">
    <w:abstractNumId w:val="1"/>
  </w:num>
  <w:num w:numId="11" w16cid:durableId="1234387906">
    <w:abstractNumId w:val="16"/>
  </w:num>
  <w:num w:numId="12" w16cid:durableId="1200432733">
    <w:abstractNumId w:val="31"/>
  </w:num>
  <w:num w:numId="13" w16cid:durableId="1092432962">
    <w:abstractNumId w:val="28"/>
  </w:num>
  <w:num w:numId="14" w16cid:durableId="1417939169">
    <w:abstractNumId w:val="24"/>
  </w:num>
  <w:num w:numId="15" w16cid:durableId="1559435168">
    <w:abstractNumId w:val="32"/>
  </w:num>
  <w:num w:numId="16" w16cid:durableId="1640185124">
    <w:abstractNumId w:val="30"/>
  </w:num>
  <w:num w:numId="17" w16cid:durableId="1143699122">
    <w:abstractNumId w:val="22"/>
  </w:num>
  <w:num w:numId="18" w16cid:durableId="1284459470">
    <w:abstractNumId w:val="18"/>
  </w:num>
  <w:num w:numId="19" w16cid:durableId="1817262912">
    <w:abstractNumId w:val="29"/>
  </w:num>
  <w:num w:numId="20" w16cid:durableId="1907378289">
    <w:abstractNumId w:val="12"/>
  </w:num>
  <w:num w:numId="21" w16cid:durableId="667900528">
    <w:abstractNumId w:val="23"/>
  </w:num>
  <w:num w:numId="22" w16cid:durableId="194000237">
    <w:abstractNumId w:val="16"/>
  </w:num>
  <w:num w:numId="23" w16cid:durableId="326783977">
    <w:abstractNumId w:val="0"/>
  </w:num>
  <w:num w:numId="24" w16cid:durableId="375470057">
    <w:abstractNumId w:val="21"/>
  </w:num>
  <w:num w:numId="25" w16cid:durableId="149373940">
    <w:abstractNumId w:val="15"/>
  </w:num>
  <w:num w:numId="26" w16cid:durableId="1997176311">
    <w:abstractNumId w:val="26"/>
  </w:num>
  <w:num w:numId="27" w16cid:durableId="874346750">
    <w:abstractNumId w:val="27"/>
  </w:num>
  <w:num w:numId="28" w16cid:durableId="586693188">
    <w:abstractNumId w:val="25"/>
  </w:num>
  <w:num w:numId="29" w16cid:durableId="1604679220">
    <w:abstractNumId w:val="16"/>
  </w:num>
  <w:num w:numId="30" w16cid:durableId="1905096009">
    <w:abstractNumId w:val="16"/>
  </w:num>
  <w:num w:numId="31" w16cid:durableId="54400849">
    <w:abstractNumId w:val="16"/>
  </w:num>
  <w:num w:numId="32" w16cid:durableId="366680633">
    <w:abstractNumId w:val="16"/>
  </w:num>
  <w:num w:numId="33" w16cid:durableId="851576464">
    <w:abstractNumId w:val="16"/>
  </w:num>
  <w:num w:numId="34" w16cid:durableId="1392458808">
    <w:abstractNumId w:val="11"/>
  </w:num>
  <w:num w:numId="35" w16cid:durableId="335695682">
    <w:abstractNumId w:val="16"/>
  </w:num>
  <w:num w:numId="36" w16cid:durableId="68844616">
    <w:abstractNumId w:val="13"/>
  </w:num>
  <w:num w:numId="37" w16cid:durableId="1860004513">
    <w:abstractNumId w:val="20"/>
  </w:num>
  <w:num w:numId="38" w16cid:durableId="1132669492">
    <w:abstractNumId w:val="19"/>
  </w:num>
  <w:num w:numId="39" w16cid:durableId="986128009">
    <w:abstractNumId w:val="17"/>
  </w:num>
  <w:num w:numId="40" w16cid:durableId="1626690326">
    <w:abstractNumId w:val="14"/>
  </w:num>
  <w:num w:numId="41" w16cid:durableId="851606966">
    <w:abstractNumId w:val="16"/>
  </w:num>
  <w:num w:numId="42" w16cid:durableId="92636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4"/>
    <w:rsid w:val="000063CE"/>
    <w:rsid w:val="00011DF6"/>
    <w:rsid w:val="00033D3A"/>
    <w:rsid w:val="00034F03"/>
    <w:rsid w:val="00036738"/>
    <w:rsid w:val="00037803"/>
    <w:rsid w:val="000404A2"/>
    <w:rsid w:val="000415AD"/>
    <w:rsid w:val="00041A29"/>
    <w:rsid w:val="000429FE"/>
    <w:rsid w:val="000455F5"/>
    <w:rsid w:val="00047BE2"/>
    <w:rsid w:val="00047FEE"/>
    <w:rsid w:val="000519A3"/>
    <w:rsid w:val="00053863"/>
    <w:rsid w:val="00057EBF"/>
    <w:rsid w:val="00060160"/>
    <w:rsid w:val="0006021D"/>
    <w:rsid w:val="00061242"/>
    <w:rsid w:val="00063781"/>
    <w:rsid w:val="000710A4"/>
    <w:rsid w:val="000823A2"/>
    <w:rsid w:val="00083AE4"/>
    <w:rsid w:val="00085787"/>
    <w:rsid w:val="000A3991"/>
    <w:rsid w:val="000A67E3"/>
    <w:rsid w:val="000A77B6"/>
    <w:rsid w:val="000B6250"/>
    <w:rsid w:val="000B71AE"/>
    <w:rsid w:val="000D5967"/>
    <w:rsid w:val="000E0373"/>
    <w:rsid w:val="000E2A66"/>
    <w:rsid w:val="000E6CB2"/>
    <w:rsid w:val="000F231B"/>
    <w:rsid w:val="000F2DF0"/>
    <w:rsid w:val="000F3C1A"/>
    <w:rsid w:val="000F545E"/>
    <w:rsid w:val="000F5824"/>
    <w:rsid w:val="00104E55"/>
    <w:rsid w:val="00107528"/>
    <w:rsid w:val="001112FD"/>
    <w:rsid w:val="001224CD"/>
    <w:rsid w:val="00124902"/>
    <w:rsid w:val="001349A4"/>
    <w:rsid w:val="00134C71"/>
    <w:rsid w:val="00134FE3"/>
    <w:rsid w:val="00137888"/>
    <w:rsid w:val="00145EC1"/>
    <w:rsid w:val="00146EA7"/>
    <w:rsid w:val="00146F86"/>
    <w:rsid w:val="00151818"/>
    <w:rsid w:val="0015346F"/>
    <w:rsid w:val="00154A51"/>
    <w:rsid w:val="001604C7"/>
    <w:rsid w:val="00164E83"/>
    <w:rsid w:val="00167469"/>
    <w:rsid w:val="0016788C"/>
    <w:rsid w:val="00181B34"/>
    <w:rsid w:val="001837AF"/>
    <w:rsid w:val="00183B75"/>
    <w:rsid w:val="00185FD8"/>
    <w:rsid w:val="001923DC"/>
    <w:rsid w:val="00193A97"/>
    <w:rsid w:val="001A2863"/>
    <w:rsid w:val="001A3C60"/>
    <w:rsid w:val="001A4A97"/>
    <w:rsid w:val="001B4033"/>
    <w:rsid w:val="001C33EC"/>
    <w:rsid w:val="001C733E"/>
    <w:rsid w:val="001D46B6"/>
    <w:rsid w:val="001E7CF3"/>
    <w:rsid w:val="001F0980"/>
    <w:rsid w:val="001F12D3"/>
    <w:rsid w:val="001F1BBC"/>
    <w:rsid w:val="001F47DD"/>
    <w:rsid w:val="002004ED"/>
    <w:rsid w:val="0020273D"/>
    <w:rsid w:val="00210FC3"/>
    <w:rsid w:val="00222B7C"/>
    <w:rsid w:val="002240D4"/>
    <w:rsid w:val="002336EC"/>
    <w:rsid w:val="002423BF"/>
    <w:rsid w:val="00242FE2"/>
    <w:rsid w:val="00254B27"/>
    <w:rsid w:val="00256099"/>
    <w:rsid w:val="00271E67"/>
    <w:rsid w:val="00274A6D"/>
    <w:rsid w:val="00285730"/>
    <w:rsid w:val="00292658"/>
    <w:rsid w:val="002930A9"/>
    <w:rsid w:val="002A1D3B"/>
    <w:rsid w:val="002A5756"/>
    <w:rsid w:val="002B08BD"/>
    <w:rsid w:val="002B37B2"/>
    <w:rsid w:val="002B5527"/>
    <w:rsid w:val="002C2699"/>
    <w:rsid w:val="002D0DC3"/>
    <w:rsid w:val="002D7F94"/>
    <w:rsid w:val="002E23AA"/>
    <w:rsid w:val="002E6230"/>
    <w:rsid w:val="002E74B7"/>
    <w:rsid w:val="002F2AC5"/>
    <w:rsid w:val="00302650"/>
    <w:rsid w:val="00306AC0"/>
    <w:rsid w:val="003070B3"/>
    <w:rsid w:val="00310AE4"/>
    <w:rsid w:val="00323A1C"/>
    <w:rsid w:val="003301D8"/>
    <w:rsid w:val="0033095C"/>
    <w:rsid w:val="00334071"/>
    <w:rsid w:val="00334D36"/>
    <w:rsid w:val="003351B1"/>
    <w:rsid w:val="003369F5"/>
    <w:rsid w:val="003419B0"/>
    <w:rsid w:val="00342E9D"/>
    <w:rsid w:val="00344310"/>
    <w:rsid w:val="0035180B"/>
    <w:rsid w:val="0035330F"/>
    <w:rsid w:val="003567D9"/>
    <w:rsid w:val="00361C2A"/>
    <w:rsid w:val="003922AB"/>
    <w:rsid w:val="0039633C"/>
    <w:rsid w:val="003A68FF"/>
    <w:rsid w:val="003B5863"/>
    <w:rsid w:val="003C32A1"/>
    <w:rsid w:val="003D2DBD"/>
    <w:rsid w:val="003E0B7E"/>
    <w:rsid w:val="003E0EF1"/>
    <w:rsid w:val="003E33AA"/>
    <w:rsid w:val="003E446A"/>
    <w:rsid w:val="003E45D5"/>
    <w:rsid w:val="003F23AA"/>
    <w:rsid w:val="003F5469"/>
    <w:rsid w:val="003F5949"/>
    <w:rsid w:val="003F6022"/>
    <w:rsid w:val="00400F84"/>
    <w:rsid w:val="0040103A"/>
    <w:rsid w:val="00401332"/>
    <w:rsid w:val="00402AD0"/>
    <w:rsid w:val="00416B79"/>
    <w:rsid w:val="00417555"/>
    <w:rsid w:val="00425110"/>
    <w:rsid w:val="004251FF"/>
    <w:rsid w:val="00425B72"/>
    <w:rsid w:val="00432DE8"/>
    <w:rsid w:val="00437A02"/>
    <w:rsid w:val="00443578"/>
    <w:rsid w:val="00452289"/>
    <w:rsid w:val="00457B13"/>
    <w:rsid w:val="00460186"/>
    <w:rsid w:val="004608F7"/>
    <w:rsid w:val="00463780"/>
    <w:rsid w:val="00471938"/>
    <w:rsid w:val="00476849"/>
    <w:rsid w:val="00481F5D"/>
    <w:rsid w:val="0048421A"/>
    <w:rsid w:val="00493890"/>
    <w:rsid w:val="004A0132"/>
    <w:rsid w:val="004A2EEF"/>
    <w:rsid w:val="004A390C"/>
    <w:rsid w:val="004A5B2F"/>
    <w:rsid w:val="004A7C34"/>
    <w:rsid w:val="004B276D"/>
    <w:rsid w:val="004B7D21"/>
    <w:rsid w:val="004C287E"/>
    <w:rsid w:val="004C3EC1"/>
    <w:rsid w:val="004C56D8"/>
    <w:rsid w:val="004D044E"/>
    <w:rsid w:val="004D2E32"/>
    <w:rsid w:val="004E540A"/>
    <w:rsid w:val="004F25C8"/>
    <w:rsid w:val="004F478A"/>
    <w:rsid w:val="005013A9"/>
    <w:rsid w:val="00506715"/>
    <w:rsid w:val="00507997"/>
    <w:rsid w:val="00514EB7"/>
    <w:rsid w:val="005228FD"/>
    <w:rsid w:val="005304CD"/>
    <w:rsid w:val="005305F3"/>
    <w:rsid w:val="00533108"/>
    <w:rsid w:val="00534566"/>
    <w:rsid w:val="00543740"/>
    <w:rsid w:val="0054390B"/>
    <w:rsid w:val="005447BB"/>
    <w:rsid w:val="00546C0D"/>
    <w:rsid w:val="005475F4"/>
    <w:rsid w:val="00556880"/>
    <w:rsid w:val="0055787B"/>
    <w:rsid w:val="00567C67"/>
    <w:rsid w:val="005747E6"/>
    <w:rsid w:val="00574D23"/>
    <w:rsid w:val="00577207"/>
    <w:rsid w:val="00581826"/>
    <w:rsid w:val="005837DC"/>
    <w:rsid w:val="00584B62"/>
    <w:rsid w:val="005868F2"/>
    <w:rsid w:val="005A0BC9"/>
    <w:rsid w:val="005B0B35"/>
    <w:rsid w:val="005B1021"/>
    <w:rsid w:val="005C07A9"/>
    <w:rsid w:val="005C1C74"/>
    <w:rsid w:val="005C392A"/>
    <w:rsid w:val="005C49D4"/>
    <w:rsid w:val="005D7495"/>
    <w:rsid w:val="005E27D2"/>
    <w:rsid w:val="005E6137"/>
    <w:rsid w:val="006026B1"/>
    <w:rsid w:val="00610396"/>
    <w:rsid w:val="0062113E"/>
    <w:rsid w:val="006237AE"/>
    <w:rsid w:val="00630835"/>
    <w:rsid w:val="00641853"/>
    <w:rsid w:val="0064409B"/>
    <w:rsid w:val="00652677"/>
    <w:rsid w:val="006556B3"/>
    <w:rsid w:val="00656EF3"/>
    <w:rsid w:val="006573FA"/>
    <w:rsid w:val="00661DFC"/>
    <w:rsid w:val="006642FC"/>
    <w:rsid w:val="006661A7"/>
    <w:rsid w:val="00671CD3"/>
    <w:rsid w:val="00676507"/>
    <w:rsid w:val="006908E5"/>
    <w:rsid w:val="00692F24"/>
    <w:rsid w:val="006962F5"/>
    <w:rsid w:val="00696F05"/>
    <w:rsid w:val="006A488C"/>
    <w:rsid w:val="006A67A9"/>
    <w:rsid w:val="006B504E"/>
    <w:rsid w:val="006C2BFD"/>
    <w:rsid w:val="006C6B9A"/>
    <w:rsid w:val="006D151A"/>
    <w:rsid w:val="006D2C01"/>
    <w:rsid w:val="006D6FB1"/>
    <w:rsid w:val="006E0FFB"/>
    <w:rsid w:val="006E6515"/>
    <w:rsid w:val="006F664D"/>
    <w:rsid w:val="00706918"/>
    <w:rsid w:val="00713FBD"/>
    <w:rsid w:val="00714F9E"/>
    <w:rsid w:val="007163F6"/>
    <w:rsid w:val="00720061"/>
    <w:rsid w:val="00722CE8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56CDB"/>
    <w:rsid w:val="00765945"/>
    <w:rsid w:val="00765CAE"/>
    <w:rsid w:val="00766CA6"/>
    <w:rsid w:val="007710FB"/>
    <w:rsid w:val="00774B42"/>
    <w:rsid w:val="007842E5"/>
    <w:rsid w:val="0078469A"/>
    <w:rsid w:val="00787D33"/>
    <w:rsid w:val="007950BE"/>
    <w:rsid w:val="007A37A9"/>
    <w:rsid w:val="007A38E9"/>
    <w:rsid w:val="007B16D8"/>
    <w:rsid w:val="007B38DE"/>
    <w:rsid w:val="007B56E8"/>
    <w:rsid w:val="007B595E"/>
    <w:rsid w:val="007C43FC"/>
    <w:rsid w:val="007D1B09"/>
    <w:rsid w:val="007D261A"/>
    <w:rsid w:val="007D76EB"/>
    <w:rsid w:val="007D7E99"/>
    <w:rsid w:val="007E04B9"/>
    <w:rsid w:val="007E3BD0"/>
    <w:rsid w:val="007E3CE6"/>
    <w:rsid w:val="007F148C"/>
    <w:rsid w:val="007F3626"/>
    <w:rsid w:val="007F524F"/>
    <w:rsid w:val="00805CCC"/>
    <w:rsid w:val="00813E45"/>
    <w:rsid w:val="00817880"/>
    <w:rsid w:val="008233C1"/>
    <w:rsid w:val="00831DCD"/>
    <w:rsid w:val="00846B45"/>
    <w:rsid w:val="008475C6"/>
    <w:rsid w:val="00851C56"/>
    <w:rsid w:val="00880D81"/>
    <w:rsid w:val="00881DE1"/>
    <w:rsid w:val="00890196"/>
    <w:rsid w:val="008925E5"/>
    <w:rsid w:val="00894218"/>
    <w:rsid w:val="008973BB"/>
    <w:rsid w:val="008A1563"/>
    <w:rsid w:val="008A28C3"/>
    <w:rsid w:val="008A3CBB"/>
    <w:rsid w:val="008A54A4"/>
    <w:rsid w:val="008B1550"/>
    <w:rsid w:val="008B2EC3"/>
    <w:rsid w:val="008B3A3C"/>
    <w:rsid w:val="008B3BC5"/>
    <w:rsid w:val="008B4DD3"/>
    <w:rsid w:val="008D358F"/>
    <w:rsid w:val="008D50D7"/>
    <w:rsid w:val="008E55B8"/>
    <w:rsid w:val="008E745F"/>
    <w:rsid w:val="008F3A7C"/>
    <w:rsid w:val="00901A13"/>
    <w:rsid w:val="00901FE9"/>
    <w:rsid w:val="009144B3"/>
    <w:rsid w:val="00915BFB"/>
    <w:rsid w:val="00916269"/>
    <w:rsid w:val="009306D4"/>
    <w:rsid w:val="009317B3"/>
    <w:rsid w:val="00932B58"/>
    <w:rsid w:val="00935C07"/>
    <w:rsid w:val="009429AD"/>
    <w:rsid w:val="00953726"/>
    <w:rsid w:val="00954866"/>
    <w:rsid w:val="0095604D"/>
    <w:rsid w:val="00966962"/>
    <w:rsid w:val="0097062B"/>
    <w:rsid w:val="0097345E"/>
    <w:rsid w:val="0097389A"/>
    <w:rsid w:val="009A5FED"/>
    <w:rsid w:val="009B4CBC"/>
    <w:rsid w:val="009B50C5"/>
    <w:rsid w:val="009B617E"/>
    <w:rsid w:val="009B7838"/>
    <w:rsid w:val="009C4CD2"/>
    <w:rsid w:val="009D061F"/>
    <w:rsid w:val="009E25A5"/>
    <w:rsid w:val="009E2DE0"/>
    <w:rsid w:val="009E2E8D"/>
    <w:rsid w:val="009F4FB4"/>
    <w:rsid w:val="00A04171"/>
    <w:rsid w:val="00A0421E"/>
    <w:rsid w:val="00A13CB5"/>
    <w:rsid w:val="00A20415"/>
    <w:rsid w:val="00A20505"/>
    <w:rsid w:val="00A22DE0"/>
    <w:rsid w:val="00A231DA"/>
    <w:rsid w:val="00A303FA"/>
    <w:rsid w:val="00A35AD6"/>
    <w:rsid w:val="00A4142E"/>
    <w:rsid w:val="00A43C3C"/>
    <w:rsid w:val="00A43DD8"/>
    <w:rsid w:val="00A46FD7"/>
    <w:rsid w:val="00A4735F"/>
    <w:rsid w:val="00A5060F"/>
    <w:rsid w:val="00A51030"/>
    <w:rsid w:val="00A55C4C"/>
    <w:rsid w:val="00A613C2"/>
    <w:rsid w:val="00A62CD2"/>
    <w:rsid w:val="00A67A62"/>
    <w:rsid w:val="00A72960"/>
    <w:rsid w:val="00A749BA"/>
    <w:rsid w:val="00A80BD3"/>
    <w:rsid w:val="00A86E9E"/>
    <w:rsid w:val="00A870A9"/>
    <w:rsid w:val="00A877BD"/>
    <w:rsid w:val="00A96285"/>
    <w:rsid w:val="00AA2E19"/>
    <w:rsid w:val="00AB421E"/>
    <w:rsid w:val="00AB46BD"/>
    <w:rsid w:val="00AC4EA5"/>
    <w:rsid w:val="00AC72B9"/>
    <w:rsid w:val="00AE5CFD"/>
    <w:rsid w:val="00B1536A"/>
    <w:rsid w:val="00B16737"/>
    <w:rsid w:val="00B206B7"/>
    <w:rsid w:val="00B24185"/>
    <w:rsid w:val="00B264CD"/>
    <w:rsid w:val="00B339C5"/>
    <w:rsid w:val="00B35D23"/>
    <w:rsid w:val="00B43DC3"/>
    <w:rsid w:val="00B46371"/>
    <w:rsid w:val="00B5226E"/>
    <w:rsid w:val="00B70FCA"/>
    <w:rsid w:val="00B7123C"/>
    <w:rsid w:val="00B7161F"/>
    <w:rsid w:val="00B7751F"/>
    <w:rsid w:val="00B82DEC"/>
    <w:rsid w:val="00B83431"/>
    <w:rsid w:val="00B92D55"/>
    <w:rsid w:val="00B92DC3"/>
    <w:rsid w:val="00B94165"/>
    <w:rsid w:val="00BA0353"/>
    <w:rsid w:val="00BA7441"/>
    <w:rsid w:val="00BA755D"/>
    <w:rsid w:val="00BB54C0"/>
    <w:rsid w:val="00BC160C"/>
    <w:rsid w:val="00BC3B52"/>
    <w:rsid w:val="00BC6C6A"/>
    <w:rsid w:val="00BD221B"/>
    <w:rsid w:val="00BD5375"/>
    <w:rsid w:val="00BD70D8"/>
    <w:rsid w:val="00BD7B60"/>
    <w:rsid w:val="00BE0771"/>
    <w:rsid w:val="00BE26BD"/>
    <w:rsid w:val="00BE4344"/>
    <w:rsid w:val="00BE47A8"/>
    <w:rsid w:val="00BE7746"/>
    <w:rsid w:val="00BF1F48"/>
    <w:rsid w:val="00BF65B1"/>
    <w:rsid w:val="00C05533"/>
    <w:rsid w:val="00C06381"/>
    <w:rsid w:val="00C068FC"/>
    <w:rsid w:val="00C100C2"/>
    <w:rsid w:val="00C20EED"/>
    <w:rsid w:val="00C21596"/>
    <w:rsid w:val="00C2313F"/>
    <w:rsid w:val="00C25767"/>
    <w:rsid w:val="00C31D9E"/>
    <w:rsid w:val="00C341E2"/>
    <w:rsid w:val="00C35CF2"/>
    <w:rsid w:val="00C367ED"/>
    <w:rsid w:val="00C36AFA"/>
    <w:rsid w:val="00C50BDC"/>
    <w:rsid w:val="00C50EB6"/>
    <w:rsid w:val="00C5285D"/>
    <w:rsid w:val="00C57E03"/>
    <w:rsid w:val="00C60279"/>
    <w:rsid w:val="00C60AEF"/>
    <w:rsid w:val="00C753E0"/>
    <w:rsid w:val="00C81701"/>
    <w:rsid w:val="00C84450"/>
    <w:rsid w:val="00C865A0"/>
    <w:rsid w:val="00C87D75"/>
    <w:rsid w:val="00C96B14"/>
    <w:rsid w:val="00CA5DEA"/>
    <w:rsid w:val="00CA6DAC"/>
    <w:rsid w:val="00CC0107"/>
    <w:rsid w:val="00CC2B0A"/>
    <w:rsid w:val="00CC35CE"/>
    <w:rsid w:val="00CD4D73"/>
    <w:rsid w:val="00CE0ED6"/>
    <w:rsid w:val="00CE0FAD"/>
    <w:rsid w:val="00CE139E"/>
    <w:rsid w:val="00CE6DD2"/>
    <w:rsid w:val="00CF33EA"/>
    <w:rsid w:val="00CF3777"/>
    <w:rsid w:val="00CF639C"/>
    <w:rsid w:val="00D0111D"/>
    <w:rsid w:val="00D07994"/>
    <w:rsid w:val="00D11C68"/>
    <w:rsid w:val="00D129D7"/>
    <w:rsid w:val="00D148E6"/>
    <w:rsid w:val="00D179A0"/>
    <w:rsid w:val="00D20B23"/>
    <w:rsid w:val="00D217AB"/>
    <w:rsid w:val="00D24E99"/>
    <w:rsid w:val="00D25FF0"/>
    <w:rsid w:val="00D269B1"/>
    <w:rsid w:val="00D2793A"/>
    <w:rsid w:val="00D31062"/>
    <w:rsid w:val="00D34073"/>
    <w:rsid w:val="00D34542"/>
    <w:rsid w:val="00D4091C"/>
    <w:rsid w:val="00D415F8"/>
    <w:rsid w:val="00D41932"/>
    <w:rsid w:val="00D41CB5"/>
    <w:rsid w:val="00D43465"/>
    <w:rsid w:val="00D472EC"/>
    <w:rsid w:val="00D47FA9"/>
    <w:rsid w:val="00D54325"/>
    <w:rsid w:val="00D6382D"/>
    <w:rsid w:val="00D73555"/>
    <w:rsid w:val="00D76167"/>
    <w:rsid w:val="00D87DFF"/>
    <w:rsid w:val="00D90D9B"/>
    <w:rsid w:val="00D96280"/>
    <w:rsid w:val="00DA2062"/>
    <w:rsid w:val="00DA2324"/>
    <w:rsid w:val="00DA303D"/>
    <w:rsid w:val="00DA3817"/>
    <w:rsid w:val="00DA4EED"/>
    <w:rsid w:val="00DB0415"/>
    <w:rsid w:val="00DB24E7"/>
    <w:rsid w:val="00DC0AA9"/>
    <w:rsid w:val="00DD2E5B"/>
    <w:rsid w:val="00DD3671"/>
    <w:rsid w:val="00DE36AC"/>
    <w:rsid w:val="00DE5D9D"/>
    <w:rsid w:val="00DF12CE"/>
    <w:rsid w:val="00DF4DA7"/>
    <w:rsid w:val="00DF550C"/>
    <w:rsid w:val="00DF6986"/>
    <w:rsid w:val="00E009F1"/>
    <w:rsid w:val="00E047BD"/>
    <w:rsid w:val="00E10F92"/>
    <w:rsid w:val="00E12F7C"/>
    <w:rsid w:val="00E205C4"/>
    <w:rsid w:val="00E21D80"/>
    <w:rsid w:val="00E21F6D"/>
    <w:rsid w:val="00E22C2D"/>
    <w:rsid w:val="00E240B2"/>
    <w:rsid w:val="00E312EE"/>
    <w:rsid w:val="00E31424"/>
    <w:rsid w:val="00E32D3A"/>
    <w:rsid w:val="00E344B5"/>
    <w:rsid w:val="00E375E3"/>
    <w:rsid w:val="00E42C17"/>
    <w:rsid w:val="00E4525C"/>
    <w:rsid w:val="00E467B4"/>
    <w:rsid w:val="00E46CEB"/>
    <w:rsid w:val="00E551CC"/>
    <w:rsid w:val="00E61330"/>
    <w:rsid w:val="00E61B34"/>
    <w:rsid w:val="00E62AC5"/>
    <w:rsid w:val="00E64520"/>
    <w:rsid w:val="00E6454C"/>
    <w:rsid w:val="00E65050"/>
    <w:rsid w:val="00E672F1"/>
    <w:rsid w:val="00E67A12"/>
    <w:rsid w:val="00E70C2A"/>
    <w:rsid w:val="00E7339B"/>
    <w:rsid w:val="00E7380F"/>
    <w:rsid w:val="00E74E4F"/>
    <w:rsid w:val="00E805DF"/>
    <w:rsid w:val="00E86ED3"/>
    <w:rsid w:val="00E91F31"/>
    <w:rsid w:val="00E93803"/>
    <w:rsid w:val="00EA085C"/>
    <w:rsid w:val="00EA1741"/>
    <w:rsid w:val="00EA3928"/>
    <w:rsid w:val="00EA4A47"/>
    <w:rsid w:val="00EB0190"/>
    <w:rsid w:val="00EB1B9A"/>
    <w:rsid w:val="00EB65F6"/>
    <w:rsid w:val="00EB7263"/>
    <w:rsid w:val="00EC12B3"/>
    <w:rsid w:val="00EC3DAE"/>
    <w:rsid w:val="00EC5096"/>
    <w:rsid w:val="00EE47FC"/>
    <w:rsid w:val="00EE6D0D"/>
    <w:rsid w:val="00EF185F"/>
    <w:rsid w:val="00EF7139"/>
    <w:rsid w:val="00F049B8"/>
    <w:rsid w:val="00F04F68"/>
    <w:rsid w:val="00F06040"/>
    <w:rsid w:val="00F10D3D"/>
    <w:rsid w:val="00F12AA5"/>
    <w:rsid w:val="00F12D92"/>
    <w:rsid w:val="00F221D3"/>
    <w:rsid w:val="00F23C91"/>
    <w:rsid w:val="00F25ABC"/>
    <w:rsid w:val="00F33E70"/>
    <w:rsid w:val="00F36FDF"/>
    <w:rsid w:val="00F44E00"/>
    <w:rsid w:val="00F44F79"/>
    <w:rsid w:val="00F477CE"/>
    <w:rsid w:val="00F478BC"/>
    <w:rsid w:val="00F47C3B"/>
    <w:rsid w:val="00F529B2"/>
    <w:rsid w:val="00F56C1B"/>
    <w:rsid w:val="00F653F3"/>
    <w:rsid w:val="00F70EE9"/>
    <w:rsid w:val="00F722DF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  <w:rsid w:val="00FE2A1E"/>
    <w:rsid w:val="00FF7BBF"/>
    <w:rsid w:val="49C9A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57CB3"/>
  <w15:chartTrackingRefBased/>
  <w15:docId w15:val="{BC48E75B-29E0-47A1-898B-5D68153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15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Default">
    <w:name w:val="Default"/>
    <w:rsid w:val="00E61B34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customStyle="1" w:styleId="A4">
    <w:name w:val="A4"/>
    <w:uiPriority w:val="99"/>
    <w:rsid w:val="00E61B34"/>
    <w:rPr>
      <w:rFonts w:cs="Futura Lt BT"/>
      <w:color w:val="4C4C4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4251FF"/>
    <w:pPr>
      <w:spacing w:line="241" w:lineRule="atLeast"/>
    </w:pPr>
    <w:rPr>
      <w:rFonts w:cstheme="minorBidi"/>
      <w:color w:val="606060" w:themeColor="text1"/>
    </w:rPr>
  </w:style>
  <w:style w:type="table" w:styleId="GridTable4-Accent1">
    <w:name w:val="Grid Table 4 Accent 1"/>
    <w:basedOn w:val="TableNormal"/>
    <w:uiPriority w:val="49"/>
    <w:rsid w:val="00A04171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  <w:insideV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  <w:insideV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614C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paragraph" w:customStyle="1" w:styleId="Pa2">
    <w:name w:val="Pa2"/>
    <w:basedOn w:val="Default"/>
    <w:next w:val="Default"/>
    <w:uiPriority w:val="99"/>
    <w:rsid w:val="00D472EC"/>
    <w:pPr>
      <w:spacing w:line="281" w:lineRule="atLeast"/>
    </w:pPr>
    <w:rPr>
      <w:rFonts w:cstheme="minorBidi"/>
      <w:color w:val="606060" w:themeColor="text1"/>
    </w:rPr>
  </w:style>
  <w:style w:type="table" w:styleId="GridTable3-Accent6">
    <w:name w:val="Grid Table 3 Accent 6"/>
    <w:basedOn w:val="TableNormal"/>
    <w:uiPriority w:val="48"/>
    <w:rsid w:val="00BD5375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  <w:insideV w:val="single" w:sz="4" w:space="0" w:color="9C89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  <w:tblStylePr w:type="neCell">
      <w:tblPr/>
      <w:tcPr>
        <w:tcBorders>
          <w:bottom w:val="single" w:sz="4" w:space="0" w:color="9C89B2" w:themeColor="accent6" w:themeTint="99"/>
        </w:tcBorders>
      </w:tcPr>
    </w:tblStylePr>
    <w:tblStylePr w:type="nwCell">
      <w:tblPr/>
      <w:tcPr>
        <w:tcBorders>
          <w:bottom w:val="single" w:sz="4" w:space="0" w:color="9C89B2" w:themeColor="accent6" w:themeTint="99"/>
        </w:tcBorders>
      </w:tcPr>
    </w:tblStylePr>
    <w:tblStylePr w:type="seCell">
      <w:tblPr/>
      <w:tcPr>
        <w:tcBorders>
          <w:top w:val="single" w:sz="4" w:space="0" w:color="9C89B2" w:themeColor="accent6" w:themeTint="99"/>
        </w:tcBorders>
      </w:tcPr>
    </w:tblStylePr>
    <w:tblStylePr w:type="swCell">
      <w:tblPr/>
      <w:tcPr>
        <w:tcBorders>
          <w:top w:val="single" w:sz="4" w:space="0" w:color="9C89B2" w:themeColor="accent6" w:themeTint="99"/>
        </w:tcBorders>
      </w:tcPr>
    </w:tblStylePr>
  </w:style>
  <w:style w:type="paragraph" w:styleId="Revision">
    <w:name w:val="Revision"/>
    <w:hidden/>
    <w:uiPriority w:val="99"/>
    <w:semiHidden/>
    <w:rsid w:val="00F04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d@ranzcog.edu.au?subject=Submission%20of%20Re-entry%20to%20practice%20supervisor%20report%20for%20-%20[add%20practitioner%20First%20Name%20and%20Last%20Name]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cpd@ranzcog.edu.au?subject=Submission%20of%20Re-entry%20to%20practice%20supervisor%20report%20for%20-%20[add%20practitioner%20First%20Name%20and%20Last%20Name]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d@ranzcog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0_Team%20working%20folder\Suzi\Banding%20and%20Templates\Templates\Word%20Templates\RANZCOG%20Document%20Template%20(tables%20on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365C-A9C7-47FE-8D52-27499668E544}"/>
      </w:docPartPr>
      <w:docPartBody>
        <w:p w:rsidR="005B323F" w:rsidRDefault="00F35C46">
          <w:r w:rsidRPr="005B32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6"/>
    <w:rsid w:val="001663B7"/>
    <w:rsid w:val="005B323F"/>
    <w:rsid w:val="00F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35C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5838357c1c979c6438ede956aa29a853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5c5ee153efdd0674502b0d7b69509551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1f64d-1172-4fb8-8fa1-56abe0e5457c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A670-2E87-4D17-9340-9C7121944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8B66F-90BF-4BFD-9CD2-D3CC61796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B2682-6332-4AC4-B993-A78B26E17A6E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(tables only)</Template>
  <TotalTime>7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Mieka Vigilante</cp:lastModifiedBy>
  <cp:revision>2</cp:revision>
  <cp:lastPrinted>2022-05-05T04:05:00Z</cp:lastPrinted>
  <dcterms:created xsi:type="dcterms:W3CDTF">2022-09-19T02:56:00Z</dcterms:created>
  <dcterms:modified xsi:type="dcterms:W3CDTF">2022-09-19T02:56:00Z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MediaServiceImageTags">
    <vt:lpwstr/>
  </property>
</Properties>
</file>