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5C44" w14:textId="77777777" w:rsidR="00CD2690" w:rsidRDefault="00CD2690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</w:p>
    <w:p w14:paraId="3FC9E1DF" w14:textId="2CCE75DF" w:rsidR="0040437F" w:rsidRDefault="005D7495" w:rsidP="007B6C7E">
      <w:pPr>
        <w:pStyle w:val="Heading1"/>
        <w:widowControl w:val="0"/>
        <w:tabs>
          <w:tab w:val="left" w:pos="7485"/>
        </w:tabs>
        <w:autoSpaceDE w:val="0"/>
        <w:autoSpaceDN w:val="0"/>
        <w:spacing w:before="0" w:line="240" w:lineRule="auto"/>
        <w:rPr>
          <w:rFonts w:cstheme="majorHAnsi"/>
          <w:noProof/>
          <w:sz w:val="26"/>
          <w:szCs w:val="26"/>
        </w:rPr>
      </w:pPr>
      <w:r w:rsidRPr="00DA13D9">
        <w:rPr>
          <w:rFonts w:cstheme="majorHAnsi"/>
          <w:noProof/>
          <w:sz w:val="26"/>
          <w:szCs w:val="26"/>
        </w:rPr>
        <mc:AlternateContent>
          <mc:Choice Requires="wps">
            <w:drawing>
              <wp:anchor distT="0" distB="360045" distL="114300" distR="114300" simplePos="0" relativeHeight="251664384" behindDoc="1" locked="0" layoutInCell="1" allowOverlap="1" wp14:anchorId="7B8E7875" wp14:editId="1145C2CE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96564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6445" cy="0"/>
                        </a:xfrm>
                        <a:prstGeom prst="line">
                          <a:avLst/>
                        </a:prstGeom>
                        <a:ln w="12700" cmpd="sng"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3"/>
                              </a:gs>
                            </a:gsLst>
                            <a:lin ang="0" scaled="0"/>
                          </a:gra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line w14:anchorId="6F48F7ED" id="Straight Connector 10" o:spid="_x0000_s1026" style="position:absolute;z-index:-251652096;visibility:visible;mso-wrap-style:square;mso-width-percent:1000;mso-wrap-distance-left:9pt;mso-wrap-distance-top:0;mso-wrap-distance-right:9pt;mso-wrap-distance-bottom:28.35pt;mso-position-horizontal:left;mso-position-horizontal-relative:margin;mso-position-vertical:absolute;mso-position-vertical-relative:text;mso-width-percent:1000;mso-width-relative:margin" from="0,1.85pt" to="760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" strokeweight="1pt">
                <v:stroke joinstyle="miter"/>
                <w10:wrap anchorx="margin"/>
              </v:line>
            </w:pict>
          </mc:Fallback>
        </mc:AlternateContent>
      </w:r>
      <w:r w:rsidR="007B6C7E">
        <w:rPr>
          <w:rFonts w:cstheme="majorHAnsi"/>
          <w:noProof/>
          <w:sz w:val="26"/>
          <w:szCs w:val="26"/>
        </w:rPr>
        <w:tab/>
      </w:r>
    </w:p>
    <w:p w14:paraId="72CE43A3" w14:textId="07541371" w:rsidR="0040469E" w:rsidRPr="007D668F" w:rsidRDefault="00CD2690" w:rsidP="0040469E">
      <w:pPr>
        <w:rPr>
          <w:color w:val="614C9A" w:themeColor="accent1"/>
          <w:sz w:val="26"/>
          <w:szCs w:val="26"/>
        </w:rPr>
      </w:pPr>
      <w:r w:rsidRPr="007D668F">
        <w:rPr>
          <w:color w:val="614C9A" w:themeColor="accent1"/>
          <w:sz w:val="26"/>
          <w:szCs w:val="26"/>
        </w:rPr>
        <w:t>IMPORTANT</w:t>
      </w:r>
    </w:p>
    <w:p w14:paraId="39AF85FF" w14:textId="77777777" w:rsidR="00CD2690" w:rsidRPr="0040469E" w:rsidRDefault="00CD2690" w:rsidP="0040469E"/>
    <w:p w14:paraId="04A9158E" w14:textId="77777777" w:rsidR="00952C9F" w:rsidRPr="00952C9F" w:rsidRDefault="00952C9F" w:rsidP="00952C9F">
      <w:pPr>
        <w:adjustRightInd w:val="0"/>
        <w:ind w:right="-1"/>
        <w:jc w:val="both"/>
        <w:rPr>
          <w:rFonts w:eastAsia="Times New Roman" w:cs="Times New Roman"/>
          <w:lang w:val="en-US"/>
        </w:rPr>
      </w:pPr>
      <w:r w:rsidRPr="00952C9F">
        <w:rPr>
          <w:rFonts w:eastAsia="Times New Roman" w:cs="Times New Roman"/>
          <w:lang w:val="en-US"/>
        </w:rPr>
        <w:t>CREI trainees are required to complete a university-based, examinable STATISTICS COURSE as part of their training program.</w:t>
      </w:r>
    </w:p>
    <w:p w14:paraId="65ACA08E" w14:textId="77777777" w:rsidR="00952C9F" w:rsidRPr="00952C9F" w:rsidRDefault="00952C9F" w:rsidP="00952C9F">
      <w:pPr>
        <w:adjustRightInd w:val="0"/>
        <w:ind w:right="-1"/>
        <w:jc w:val="both"/>
        <w:rPr>
          <w:rFonts w:eastAsia="Times New Roman" w:cs="Times New Roman"/>
          <w:lang w:val="en-US"/>
        </w:rPr>
      </w:pPr>
      <w:r w:rsidRPr="00952C9F">
        <w:rPr>
          <w:rFonts w:eastAsia="Times New Roman" w:cs="Times New Roman"/>
          <w:lang w:val="en-US"/>
        </w:rPr>
        <w:t>This course must be prospectively approved by the CREI Subspecialty Committee BEFORE the course has commenced.</w:t>
      </w:r>
    </w:p>
    <w:p w14:paraId="2A985BBA" w14:textId="77777777" w:rsidR="00952C9F" w:rsidRPr="00952C9F" w:rsidRDefault="00952C9F" w:rsidP="00952C9F">
      <w:pPr>
        <w:adjustRightInd w:val="0"/>
        <w:jc w:val="both"/>
        <w:rPr>
          <w:rFonts w:eastAsia="Times New Roman" w:cs="Times New Roman"/>
          <w:lang w:val="en-US"/>
        </w:rPr>
      </w:pPr>
      <w:r w:rsidRPr="00952C9F">
        <w:rPr>
          <w:rFonts w:eastAsia="Times New Roman" w:cs="Times New Roman"/>
          <w:lang w:val="en-US"/>
        </w:rPr>
        <w:t xml:space="preserve">Trainees are required to submit this form a </w:t>
      </w:r>
      <w:r w:rsidRPr="00952C9F">
        <w:rPr>
          <w:rFonts w:eastAsia="Times New Roman" w:cs="Times New Roman"/>
          <w:b/>
          <w:lang w:val="en-US"/>
        </w:rPr>
        <w:t>minimum of four weeks prior</w:t>
      </w:r>
      <w:r w:rsidRPr="00952C9F">
        <w:rPr>
          <w:rFonts w:eastAsia="Times New Roman" w:cs="Times New Roman"/>
          <w:lang w:val="en-US"/>
        </w:rPr>
        <w:t xml:space="preserve"> to undertaking the course.</w:t>
      </w:r>
    </w:p>
    <w:p w14:paraId="6EC5C92F" w14:textId="77777777" w:rsidR="0040469E" w:rsidRDefault="0040469E" w:rsidP="0040469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8D8D8" w:themeFill="text2" w:themeFillTint="33"/>
        <w:tblLook w:val="04A0" w:firstRow="1" w:lastRow="0" w:firstColumn="1" w:lastColumn="0" w:noHBand="0" w:noVBand="1"/>
      </w:tblPr>
      <w:tblGrid>
        <w:gridCol w:w="9730"/>
      </w:tblGrid>
      <w:tr w:rsidR="000425A7" w14:paraId="4DCC54D5" w14:textId="77777777" w:rsidTr="00DC52BB">
        <w:tc>
          <w:tcPr>
            <w:tcW w:w="9730" w:type="dxa"/>
            <w:shd w:val="clear" w:color="auto" w:fill="D8D8D8" w:themeFill="text2" w:themeFillTint="33"/>
          </w:tcPr>
          <w:p w14:paraId="588A542E" w14:textId="1E0C078C" w:rsidR="000425A7" w:rsidRPr="006E54ED" w:rsidRDefault="000425A7" w:rsidP="006573E0">
            <w:pPr>
              <w:spacing w:line="276" w:lineRule="auto"/>
              <w:jc w:val="both"/>
              <w:rPr>
                <w:rFonts w:ascii="Calibri" w:hAnsi="Calibri" w:cs="Arial"/>
                <w:bCs/>
                <w:color w:val="614C9A" w:themeColor="accent1"/>
              </w:rPr>
            </w:pPr>
            <w:bookmarkStart w:id="0" w:name="_Hlk88060390"/>
            <w:r w:rsidRPr="006E54ED">
              <w:rPr>
                <w:rFonts w:ascii="Calibri" w:hAnsi="Calibri" w:cs="Arial"/>
                <w:bCs/>
                <w:color w:val="614C9A" w:themeColor="accent1"/>
              </w:rPr>
              <w:t xml:space="preserve">TRAINEE </w:t>
            </w:r>
            <w:r w:rsidR="0040469E">
              <w:rPr>
                <w:rFonts w:ascii="Calibri" w:hAnsi="Calibri" w:cs="Arial"/>
                <w:bCs/>
                <w:color w:val="614C9A" w:themeColor="accent1"/>
              </w:rPr>
              <w:t xml:space="preserve">&amp; TRAINING </w:t>
            </w:r>
            <w:r w:rsidRPr="006E54ED">
              <w:rPr>
                <w:rFonts w:ascii="Calibri" w:hAnsi="Calibri" w:cs="Arial"/>
                <w:bCs/>
                <w:color w:val="614C9A" w:themeColor="accent1"/>
              </w:rPr>
              <w:t>DETAILS</w:t>
            </w:r>
          </w:p>
        </w:tc>
      </w:tr>
      <w:bookmarkEnd w:id="0"/>
    </w:tbl>
    <w:p w14:paraId="66ADB7D9" w14:textId="77777777" w:rsidR="000425A7" w:rsidRPr="008F6CD1" w:rsidRDefault="000425A7" w:rsidP="006573E0">
      <w:pPr>
        <w:spacing w:line="276" w:lineRule="auto"/>
        <w:jc w:val="both"/>
        <w:rPr>
          <w:rFonts w:ascii="Calibri" w:hAnsi="Calibri" w:cs="Arial"/>
          <w:b/>
        </w:rPr>
      </w:pPr>
    </w:p>
    <w:p w14:paraId="2400A896" w14:textId="77777777" w:rsidR="00C84110" w:rsidRPr="00C84110" w:rsidRDefault="00C84110" w:rsidP="00C84110">
      <w:pPr>
        <w:tabs>
          <w:tab w:val="right" w:leader="dot" w:pos="4536"/>
          <w:tab w:val="left" w:pos="5103"/>
          <w:tab w:val="right" w:leader="dot" w:pos="9639"/>
        </w:tabs>
        <w:spacing w:after="200" w:line="276" w:lineRule="auto"/>
        <w:ind w:left="1287" w:hanging="1287"/>
        <w:rPr>
          <w:rFonts w:ascii="Calibri" w:eastAsia="Calibri" w:hAnsi="Calibri" w:cs="Times New Roman"/>
        </w:rPr>
      </w:pPr>
      <w:r w:rsidRPr="00C84110">
        <w:rPr>
          <w:rFonts w:ascii="Calibri" w:eastAsia="Calibri" w:hAnsi="Calibri" w:cs="Times New Roman"/>
        </w:rPr>
        <w:t>Surname: ……….….</w:t>
      </w:r>
      <w:r w:rsidRPr="00C84110">
        <w:rPr>
          <w:rFonts w:ascii="Calibri" w:eastAsia="Calibri" w:hAnsi="Calibri" w:cs="Times New Roman"/>
        </w:rPr>
        <w:tab/>
      </w:r>
      <w:r w:rsidRPr="00C84110">
        <w:rPr>
          <w:rFonts w:ascii="Calibri" w:eastAsia="Calibri" w:hAnsi="Calibri" w:cs="Times New Roman"/>
        </w:rPr>
        <w:tab/>
        <w:t xml:space="preserve">Given Name(s): </w:t>
      </w:r>
      <w:r w:rsidRPr="00C84110">
        <w:rPr>
          <w:rFonts w:ascii="Calibri" w:eastAsia="Calibri" w:hAnsi="Calibri" w:cs="Times New Roman"/>
        </w:rPr>
        <w:tab/>
      </w:r>
    </w:p>
    <w:p w14:paraId="48505955" w14:textId="77777777" w:rsidR="00C84110" w:rsidRPr="00C84110" w:rsidRDefault="00C84110" w:rsidP="00C84110">
      <w:pPr>
        <w:tabs>
          <w:tab w:val="right" w:leader="dot" w:pos="4536"/>
          <w:tab w:val="left" w:pos="5103"/>
          <w:tab w:val="right" w:leader="dot" w:pos="9639"/>
        </w:tabs>
        <w:spacing w:after="200" w:line="276" w:lineRule="auto"/>
        <w:rPr>
          <w:rFonts w:ascii="Calibri" w:eastAsia="Calibri" w:hAnsi="Calibri" w:cs="Times New Roman"/>
        </w:rPr>
      </w:pPr>
      <w:r w:rsidRPr="00C84110">
        <w:rPr>
          <w:rFonts w:ascii="Calibri" w:eastAsia="Calibri" w:hAnsi="Calibri" w:cs="Times New Roman"/>
        </w:rPr>
        <w:t xml:space="preserve">ID Number: </w:t>
      </w:r>
      <w:r w:rsidRPr="00C84110">
        <w:rPr>
          <w:rFonts w:ascii="Calibri" w:eastAsia="Calibri" w:hAnsi="Calibri" w:cs="Times New Roman"/>
        </w:rPr>
        <w:tab/>
      </w:r>
      <w:r w:rsidRPr="00C84110">
        <w:rPr>
          <w:rFonts w:ascii="Calibri" w:eastAsia="Calibri" w:hAnsi="Calibri" w:cs="Times New Roman"/>
        </w:rPr>
        <w:tab/>
        <w:t>Training Component:           Statistics Course</w:t>
      </w:r>
    </w:p>
    <w:p w14:paraId="4D7FFFB9" w14:textId="77777777" w:rsidR="00C84110" w:rsidRPr="00C84110" w:rsidRDefault="00C84110" w:rsidP="00C84110">
      <w:pPr>
        <w:tabs>
          <w:tab w:val="right" w:leader="dot" w:pos="4536"/>
          <w:tab w:val="left" w:pos="5103"/>
          <w:tab w:val="right" w:leader="dot" w:pos="9639"/>
        </w:tabs>
        <w:spacing w:after="200" w:line="276" w:lineRule="auto"/>
        <w:ind w:left="1287" w:hanging="1287"/>
        <w:rPr>
          <w:rFonts w:ascii="Calibri" w:eastAsia="Calibri" w:hAnsi="Calibri" w:cs="Times New Roman"/>
        </w:rPr>
      </w:pPr>
      <w:r w:rsidRPr="00C84110">
        <w:rPr>
          <w:rFonts w:ascii="Calibri" w:eastAsia="Calibri" w:hAnsi="Calibri" w:cs="Times New Roman"/>
        </w:rPr>
        <w:t>Specific Course Title: ……….….</w:t>
      </w:r>
      <w:r w:rsidRPr="00C84110">
        <w:rPr>
          <w:rFonts w:ascii="Calibri" w:eastAsia="Calibri" w:hAnsi="Calibri" w:cs="Times New Roman"/>
        </w:rPr>
        <w:tab/>
      </w:r>
      <w:r w:rsidRPr="00C84110">
        <w:rPr>
          <w:rFonts w:ascii="Calibri" w:eastAsia="Calibri" w:hAnsi="Calibri" w:cs="Times New Roman"/>
        </w:rPr>
        <w:tab/>
        <w:t xml:space="preserve">Tertiary Institution: </w:t>
      </w:r>
      <w:r w:rsidRPr="00C84110">
        <w:rPr>
          <w:rFonts w:ascii="Calibri" w:eastAsia="Calibri" w:hAnsi="Calibri" w:cs="Times New Roman"/>
        </w:rPr>
        <w:tab/>
      </w:r>
    </w:p>
    <w:p w14:paraId="428240FC" w14:textId="1253A829" w:rsidR="00C84110" w:rsidRPr="00C84110" w:rsidRDefault="00C84110" w:rsidP="00C84110">
      <w:pPr>
        <w:tabs>
          <w:tab w:val="right" w:leader="dot" w:pos="4536"/>
          <w:tab w:val="left" w:pos="5103"/>
          <w:tab w:val="right" w:leader="dot" w:pos="9639"/>
        </w:tabs>
        <w:spacing w:after="200" w:line="276" w:lineRule="auto"/>
        <w:rPr>
          <w:rFonts w:ascii="Calibri" w:eastAsia="Calibri" w:hAnsi="Calibri" w:cs="Times New Roman"/>
        </w:rPr>
      </w:pPr>
      <w:r w:rsidRPr="00C84110">
        <w:rPr>
          <w:rFonts w:ascii="Calibri" w:eastAsia="Calibri" w:hAnsi="Calibri" w:cs="Times New Roman"/>
        </w:rPr>
        <w:t>Period of training from: ……….….……………………………… to: ………………….…………………………………………………….</w:t>
      </w:r>
    </w:p>
    <w:p w14:paraId="1A03E927" w14:textId="2B1C2C37" w:rsidR="00C84110" w:rsidRPr="00C84110" w:rsidRDefault="00C84110" w:rsidP="00C84110">
      <w:pPr>
        <w:tabs>
          <w:tab w:val="right" w:leader="dot" w:pos="4536"/>
          <w:tab w:val="left" w:pos="5103"/>
          <w:tab w:val="right" w:leader="dot" w:pos="9639"/>
        </w:tabs>
        <w:spacing w:after="200" w:line="276" w:lineRule="auto"/>
        <w:rPr>
          <w:rFonts w:ascii="Calibri" w:eastAsia="Calibri" w:hAnsi="Calibri" w:cs="Times New Roman"/>
        </w:rPr>
      </w:pPr>
      <w:r w:rsidRPr="00C84110">
        <w:rPr>
          <w:rFonts w:ascii="Calibri" w:eastAsia="Calibri" w:hAnsi="Calibri" w:cs="Times New Roman"/>
        </w:rPr>
        <w:t xml:space="preserve">Trainee Signature:   </w:t>
      </w:r>
      <w:r w:rsidRPr="00C84110">
        <w:rPr>
          <w:rFonts w:ascii="Calibri" w:eastAsia="Calibri" w:hAnsi="Calibri" w:cs="Times New Roman"/>
        </w:rPr>
        <w:tab/>
        <w:t>……………</w:t>
      </w:r>
      <w:proofErr w:type="gramStart"/>
      <w:r w:rsidRPr="00C84110">
        <w:rPr>
          <w:rFonts w:ascii="Calibri" w:eastAsia="Calibri" w:hAnsi="Calibri" w:cs="Times New Roman"/>
        </w:rPr>
        <w:t>…..</w:t>
      </w:r>
      <w:proofErr w:type="gramEnd"/>
      <w:r w:rsidRPr="00C84110">
        <w:rPr>
          <w:rFonts w:ascii="Calibri" w:eastAsia="Calibri" w:hAnsi="Calibri" w:cs="Times New Roman"/>
        </w:rPr>
        <w:tab/>
        <w:t>Date: …………………………………………………………………...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BC5FBF" w14:paraId="49653068" w14:textId="77777777" w:rsidTr="00490348">
        <w:tc>
          <w:tcPr>
            <w:tcW w:w="9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67E" w14:textId="77777777" w:rsidR="00BC5FBF" w:rsidRPr="00DF0061" w:rsidRDefault="00BC5FBF" w:rsidP="00BC5FBF">
            <w:pPr>
              <w:pStyle w:val="Heading3"/>
              <w:numPr>
                <w:ilvl w:val="0"/>
                <w:numId w:val="0"/>
              </w:numPr>
              <w:ind w:left="720" w:hanging="720"/>
              <w:outlineLvl w:val="2"/>
              <w:rPr>
                <w:color w:val="614C9A" w:themeColor="accent1"/>
                <w:sz w:val="22"/>
                <w:szCs w:val="22"/>
              </w:rPr>
            </w:pPr>
            <w:r w:rsidRPr="00DF0061">
              <w:rPr>
                <w:color w:val="614C9A" w:themeColor="accent1"/>
                <w:sz w:val="22"/>
                <w:szCs w:val="22"/>
              </w:rPr>
              <w:t>Approval by Chair of CREI Subspecialty Committee (OFFICE USE ONLY)</w:t>
            </w:r>
          </w:p>
          <w:p w14:paraId="29EB05B6" w14:textId="77777777" w:rsidR="00BC5FBF" w:rsidRDefault="00BC5FBF">
            <w:pPr>
              <w:jc w:val="center"/>
              <w:rPr>
                <w:rFonts w:cs="Arial"/>
              </w:rPr>
            </w:pPr>
          </w:p>
          <w:p w14:paraId="3846ED5C" w14:textId="23CF86D2" w:rsidR="00BC5FBF" w:rsidRDefault="00BC5FBF" w:rsidP="00CC5241">
            <w:pPr>
              <w:rPr>
                <w:spacing w:val="-3"/>
                <w:sz w:val="20"/>
              </w:rPr>
            </w:pPr>
            <w:r>
              <w:rPr>
                <w:rFonts w:cs="Arial"/>
                <w:sz w:val="20"/>
              </w:rPr>
              <w:t xml:space="preserve">Based on information provided in this form the proposed course is     </w:t>
            </w:r>
            <w:r>
              <w:rPr>
                <w:rFonts w:cs="Arial"/>
                <w:sz w:val="20"/>
              </w:rPr>
              <w:tab/>
            </w:r>
            <w:r w:rsidR="00241F9B">
              <w:rPr>
                <w:rFonts w:cs="Arial"/>
                <w:sz w:val="20"/>
              </w:rPr>
              <w:t xml:space="preserve">       </w:t>
            </w:r>
            <w:r>
              <w:rPr>
                <w:sz w:val="20"/>
              </w:rPr>
              <w:t xml:space="preserve">□ </w:t>
            </w:r>
            <w:r>
              <w:rPr>
                <w:spacing w:val="-3"/>
                <w:sz w:val="20"/>
              </w:rPr>
              <w:t xml:space="preserve"> Approved</w:t>
            </w:r>
          </w:p>
          <w:p w14:paraId="140CBEE3" w14:textId="6C84C029" w:rsidR="00BC5FBF" w:rsidRDefault="00BC5FBF" w:rsidP="00CC5241">
            <w:pPr>
              <w:ind w:left="6096"/>
              <w:rPr>
                <w:spacing w:val="-3"/>
                <w:sz w:val="20"/>
              </w:rPr>
            </w:pPr>
            <w:proofErr w:type="gramStart"/>
            <w:r>
              <w:rPr>
                <w:sz w:val="20"/>
              </w:rPr>
              <w:t xml:space="preserve">□ </w:t>
            </w:r>
            <w:r>
              <w:rPr>
                <w:spacing w:val="-3"/>
                <w:sz w:val="20"/>
              </w:rPr>
              <w:t xml:space="preserve"> Not</w:t>
            </w:r>
            <w:proofErr w:type="gramEnd"/>
            <w:r>
              <w:rPr>
                <w:spacing w:val="-3"/>
                <w:sz w:val="20"/>
              </w:rPr>
              <w:t xml:space="preserve"> Approved   (</w:t>
            </w:r>
            <w:r>
              <w:rPr>
                <w:rFonts w:cs="Arial"/>
                <w:sz w:val="20"/>
              </w:rPr>
              <w:t xml:space="preserve">The trainee is </w:t>
            </w:r>
            <w:r w:rsidR="00CC5241">
              <w:rPr>
                <w:rFonts w:cs="Arial"/>
                <w:sz w:val="20"/>
              </w:rPr>
              <w:t xml:space="preserve"> </w:t>
            </w:r>
            <w:r w:rsidR="009C5BBE">
              <w:rPr>
                <w:rFonts w:cs="Arial"/>
                <w:sz w:val="20"/>
              </w:rPr>
              <w:t>required t</w:t>
            </w:r>
            <w:r>
              <w:rPr>
                <w:rFonts w:cs="Arial"/>
                <w:sz w:val="20"/>
              </w:rPr>
              <w:t xml:space="preserve">o nominate an alternative </w:t>
            </w:r>
            <w:r w:rsidR="000978E5">
              <w:rPr>
                <w:rFonts w:cs="Arial"/>
                <w:sz w:val="20"/>
              </w:rPr>
              <w:t>course)</w:t>
            </w:r>
          </w:p>
          <w:p w14:paraId="4803C37C" w14:textId="77777777" w:rsidR="00BC5FBF" w:rsidRDefault="00BC5FBF">
            <w:pPr>
              <w:rPr>
                <w:spacing w:val="-3"/>
              </w:rPr>
            </w:pPr>
          </w:p>
          <w:p w14:paraId="536F4EA7" w14:textId="4735D0DD" w:rsidR="00BC5FBF" w:rsidRDefault="00BC5FBF">
            <w:pPr>
              <w:rPr>
                <w:spacing w:val="-3"/>
              </w:rPr>
            </w:pPr>
            <w:r>
              <w:rPr>
                <w:spacing w:val="-3"/>
              </w:rPr>
              <w:t>Chair, Name: ……………………………………………………………………………………Date</w:t>
            </w:r>
            <w:r w:rsidR="00490348">
              <w:rPr>
                <w:spacing w:val="-3"/>
              </w:rPr>
              <w:t xml:space="preserve">: </w:t>
            </w:r>
            <w:r>
              <w:rPr>
                <w:spacing w:val="-3"/>
              </w:rPr>
              <w:t>………..................................................</w:t>
            </w:r>
          </w:p>
          <w:p w14:paraId="70293801" w14:textId="77777777" w:rsidR="00BC5FBF" w:rsidRDefault="00BC5FBF">
            <w:pPr>
              <w:rPr>
                <w:spacing w:val="-3"/>
              </w:rPr>
            </w:pPr>
          </w:p>
          <w:p w14:paraId="7856684F" w14:textId="77777777" w:rsidR="00BC5FBF" w:rsidRDefault="00BC5FBF">
            <w:pPr>
              <w:rPr>
                <w:spacing w:val="-3"/>
              </w:rPr>
            </w:pPr>
          </w:p>
          <w:p w14:paraId="25EC98E9" w14:textId="77777777" w:rsidR="00BC5FBF" w:rsidRDefault="00BC5FBF">
            <w:pPr>
              <w:rPr>
                <w:spacing w:val="-3"/>
              </w:rPr>
            </w:pPr>
            <w:r>
              <w:rPr>
                <w:spacing w:val="-3"/>
              </w:rPr>
              <w:t>Chair, Signature: ………………………………………………………………………………</w:t>
            </w:r>
            <w:proofErr w:type="gramStart"/>
            <w:r>
              <w:rPr>
                <w:spacing w:val="-3"/>
              </w:rPr>
              <w:t>.....</w:t>
            </w:r>
            <w:proofErr w:type="gramEnd"/>
            <w:r>
              <w:rPr>
                <w:spacing w:val="-3"/>
              </w:rPr>
              <w:t xml:space="preserve"> </w:t>
            </w:r>
            <w:r>
              <w:rPr>
                <w:spacing w:val="-3"/>
              </w:rPr>
              <w:tab/>
            </w:r>
          </w:p>
          <w:p w14:paraId="00B2E004" w14:textId="77777777" w:rsidR="00BC5FBF" w:rsidRDefault="00BC5FBF">
            <w:pPr>
              <w:tabs>
                <w:tab w:val="right" w:leader="dot" w:pos="6264"/>
              </w:tabs>
              <w:rPr>
                <w:spacing w:val="-3"/>
              </w:rPr>
            </w:pPr>
          </w:p>
          <w:p w14:paraId="6948A3DC" w14:textId="77777777" w:rsidR="00BC5FBF" w:rsidRDefault="00BC5FBF">
            <w:pPr>
              <w:tabs>
                <w:tab w:val="right" w:leader="dot" w:pos="10632"/>
              </w:tabs>
              <w:rPr>
                <w:spacing w:val="-3"/>
              </w:rPr>
            </w:pPr>
            <w:r>
              <w:rPr>
                <w:spacing w:val="-3"/>
              </w:rPr>
              <w:t xml:space="preserve">Comment: </w:t>
            </w:r>
            <w:r>
              <w:rPr>
                <w:spacing w:val="-3"/>
              </w:rPr>
              <w:tab/>
              <w:t>………………………</w:t>
            </w:r>
          </w:p>
          <w:p w14:paraId="22C327C9" w14:textId="77777777" w:rsidR="00BC5FBF" w:rsidRDefault="00BC5FBF">
            <w:pPr>
              <w:tabs>
                <w:tab w:val="right" w:leader="dot" w:pos="9639"/>
              </w:tabs>
              <w:rPr>
                <w:spacing w:val="-3"/>
              </w:rPr>
            </w:pPr>
          </w:p>
          <w:p w14:paraId="33DA0870" w14:textId="77777777" w:rsidR="00BC5FBF" w:rsidRDefault="00BC5FBF">
            <w:pPr>
              <w:tabs>
                <w:tab w:val="right" w:leader="dot" w:pos="10632"/>
              </w:tabs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14:paraId="4E826FED" w14:textId="77777777" w:rsidR="00BC5FBF" w:rsidRDefault="00BC5FBF">
            <w:pPr>
              <w:tabs>
                <w:tab w:val="right" w:leader="dot" w:pos="9639"/>
              </w:tabs>
              <w:rPr>
                <w:spacing w:val="-3"/>
              </w:rPr>
            </w:pPr>
          </w:p>
          <w:p w14:paraId="7D0CBC9F" w14:textId="77777777" w:rsidR="00BC5FBF" w:rsidRDefault="00BC5FBF">
            <w:pPr>
              <w:tabs>
                <w:tab w:val="right" w:leader="dot" w:pos="10632"/>
              </w:tabs>
              <w:rPr>
                <w:spacing w:val="-3"/>
              </w:rPr>
            </w:pPr>
            <w:r>
              <w:rPr>
                <w:spacing w:val="-3"/>
              </w:rPr>
              <w:tab/>
            </w:r>
          </w:p>
          <w:p w14:paraId="6CAD24AF" w14:textId="77777777" w:rsidR="00BC5FBF" w:rsidRDefault="00BC5FBF">
            <w:pPr>
              <w:tabs>
                <w:tab w:val="right" w:leader="dot" w:pos="10632"/>
              </w:tabs>
              <w:rPr>
                <w:spacing w:val="-3"/>
              </w:rPr>
            </w:pPr>
          </w:p>
        </w:tc>
      </w:tr>
    </w:tbl>
    <w:p w14:paraId="49FECFBC" w14:textId="77777777" w:rsidR="00BC5FBF" w:rsidRDefault="00BC5FBF" w:rsidP="00BC5FB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0"/>
          <w:szCs w:val="20"/>
        </w:rPr>
      </w:pPr>
    </w:p>
    <w:p w14:paraId="3A5BD2E5" w14:textId="77777777" w:rsidR="00BC5FBF" w:rsidRDefault="00BC5FBF" w:rsidP="00BC5FB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Submit training documentation to:</w:t>
      </w:r>
    </w:p>
    <w:p w14:paraId="6FB666B7" w14:textId="77777777" w:rsidR="00BC5FBF" w:rsidRDefault="00BC5FBF" w:rsidP="00BC5FBF">
      <w:pPr>
        <w:autoSpaceDE w:val="0"/>
        <w:autoSpaceDN w:val="0"/>
        <w:spacing w:line="240" w:lineRule="auto"/>
        <w:jc w:val="center"/>
        <w:rPr>
          <w:rFonts w:eastAsia="Times New Roman" w:cs="Times New Roman"/>
          <w:sz w:val="20"/>
          <w:szCs w:val="20"/>
        </w:rPr>
      </w:pPr>
    </w:p>
    <w:p w14:paraId="0CF799B6" w14:textId="370019EF" w:rsidR="006C4261" w:rsidRPr="00BC5FBF" w:rsidRDefault="000050A3" w:rsidP="00BC5FBF">
      <w:pPr>
        <w:autoSpaceDE w:val="0"/>
        <w:autoSpaceDN w:val="0"/>
        <w:spacing w:line="240" w:lineRule="auto"/>
        <w:jc w:val="center"/>
        <w:rPr>
          <w:rFonts w:eastAsia="Times New Roman" w:cs="Times New Roman"/>
          <w:b/>
          <w:sz w:val="20"/>
          <w:szCs w:val="20"/>
        </w:rPr>
      </w:pPr>
      <w:hyperlink r:id="rId11" w:history="1">
        <w:r w:rsidR="00BC5FBF">
          <w:rPr>
            <w:rStyle w:val="Hyperlink"/>
            <w:rFonts w:eastAsia="Times New Roman" w:cs="Times New Roman"/>
            <w:b/>
            <w:sz w:val="20"/>
            <w:szCs w:val="20"/>
          </w:rPr>
          <w:t>crei@ranzcog.edu.au</w:t>
        </w:r>
      </w:hyperlink>
    </w:p>
    <w:sectPr w:rsidR="006C4261" w:rsidRPr="00BC5FBF" w:rsidSect="00F12AE9">
      <w:footerReference w:type="default" r:id="rId12"/>
      <w:headerReference w:type="first" r:id="rId13"/>
      <w:footerReference w:type="first" r:id="rId14"/>
      <w:pgSz w:w="11906" w:h="16838"/>
      <w:pgMar w:top="1083" w:right="1083" w:bottom="1083" w:left="1083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8229" w14:textId="77777777" w:rsidR="00BA1DEF" w:rsidRDefault="00BA1DEF" w:rsidP="00A86E9E">
      <w:r>
        <w:separator/>
      </w:r>
    </w:p>
  </w:endnote>
  <w:endnote w:type="continuationSeparator" w:id="0">
    <w:p w14:paraId="7514A1A9" w14:textId="77777777" w:rsidR="00BA1DEF" w:rsidRDefault="00BA1DEF" w:rsidP="00A86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st*">
    <w:charset w:val="00"/>
    <w:family w:val="auto"/>
    <w:pitch w:val="variable"/>
    <w:sig w:usb0="A00002EF" w:usb1="0000205B" w:usb2="00000010" w:usb3="00000000" w:csb0="00000097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684F" w14:textId="60EC69B7" w:rsidR="00CC2B0A" w:rsidRPr="000F231B" w:rsidRDefault="007530D8" w:rsidP="000F231B">
    <w:pPr>
      <w:pStyle w:val="Footer"/>
    </w:pPr>
    <w:r>
      <w:drawing>
        <wp:anchor distT="0" distB="0" distL="114300" distR="114300" simplePos="0" relativeHeight="251658240" behindDoc="1" locked="0" layoutInCell="1" allowOverlap="1" wp14:anchorId="7D18C317" wp14:editId="3A01553F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3FA">
      <w:t>Learning Development Plan (LDP)</w:t>
    </w:r>
    <w:r w:rsidR="00000EC2">
      <w:tab/>
    </w:r>
    <w:r w:rsidR="00000EC2" w:rsidRPr="000F231B">
      <w:t xml:space="preserve"> </w:t>
    </w:r>
    <w:r w:rsidR="00CC2B0A" w:rsidRPr="000F231B">
      <w:t xml:space="preserve">Page </w:t>
    </w:r>
    <w:r w:rsidR="00CC2B0A" w:rsidRPr="000F231B">
      <w:fldChar w:fldCharType="begin"/>
    </w:r>
    <w:r w:rsidR="00CC2B0A" w:rsidRPr="000F231B">
      <w:instrText xml:space="preserve"> PAGE  \* Arabic  \* MERGEFORMAT </w:instrText>
    </w:r>
    <w:r w:rsidR="00CC2B0A" w:rsidRPr="000F231B">
      <w:fldChar w:fldCharType="separate"/>
    </w:r>
    <w:r w:rsidR="00CC2B0A" w:rsidRPr="000F231B">
      <w:t>1</w:t>
    </w:r>
    <w:r w:rsidR="00CC2B0A" w:rsidRPr="000F231B">
      <w:fldChar w:fldCharType="end"/>
    </w:r>
    <w:r w:rsidR="00915BFB" w:rsidRPr="000F231B">
      <w:t xml:space="preserve"> of </w:t>
    </w:r>
    <w:r w:rsidR="000050A3">
      <w:fldChar w:fldCharType="begin"/>
    </w:r>
    <w:r w:rsidR="000050A3">
      <w:instrText xml:space="preserve"> NUMPAGES  \* Arabic  \* MERGEFORMAT </w:instrText>
    </w:r>
    <w:r w:rsidR="000050A3">
      <w:fldChar w:fldCharType="separate"/>
    </w:r>
    <w:r w:rsidR="00915BFB" w:rsidRPr="000F231B">
      <w:t>9</w:t>
    </w:r>
    <w:r w:rsidR="000050A3">
      <w:fldChar w:fldCharType="end"/>
    </w:r>
    <w:r w:rsidR="00000EC2">
      <w:tab/>
      <w:t>CMFM #4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4370" w14:textId="6911A308" w:rsidR="00CC2B0A" w:rsidRPr="00C367ED" w:rsidRDefault="00A60E19" w:rsidP="000F231B">
    <w:pPr>
      <w:pStyle w:val="Footer"/>
    </w:pPr>
    <w:r>
      <w:drawing>
        <wp:anchor distT="0" distB="0" distL="114300" distR="114300" simplePos="0" relativeHeight="251663360" behindDoc="1" locked="0" layoutInCell="1" allowOverlap="1" wp14:anchorId="75B5AF2A" wp14:editId="560DC249">
          <wp:simplePos x="0" y="0"/>
          <wp:positionH relativeFrom="rightMargin">
            <wp:posOffset>-10197526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8DE">
      <w:t>Prospective Approval of Cources</w:t>
    </w:r>
    <w:r w:rsidR="0070465F">
      <w:tab/>
    </w:r>
    <w:r w:rsidRPr="000F231B">
      <w:t xml:space="preserve">Page </w:t>
    </w:r>
    <w:r w:rsidRPr="000F231B">
      <w:fldChar w:fldCharType="begin"/>
    </w:r>
    <w:r w:rsidRPr="000F231B">
      <w:instrText xml:space="preserve"> PAGE  \* Arabic  \* MERGEFORMAT </w:instrText>
    </w:r>
    <w:r w:rsidRPr="000F231B">
      <w:fldChar w:fldCharType="separate"/>
    </w:r>
    <w:r>
      <w:t>2</w:t>
    </w:r>
    <w:r w:rsidRPr="000F231B">
      <w:fldChar w:fldCharType="end"/>
    </w:r>
    <w:r w:rsidRPr="000F231B">
      <w:t xml:space="preserve"> of </w:t>
    </w:r>
    <w:r w:rsidR="000050A3">
      <w:fldChar w:fldCharType="begin"/>
    </w:r>
    <w:r w:rsidR="000050A3">
      <w:instrText xml:space="preserve"> NUMPAGES  \* Arabic  \* MERGEFORMAT </w:instrText>
    </w:r>
    <w:r w:rsidR="000050A3">
      <w:fldChar w:fldCharType="separate"/>
    </w:r>
    <w:r>
      <w:t>6</w:t>
    </w:r>
    <w:r w:rsidR="000050A3">
      <w:fldChar w:fldCharType="end"/>
    </w:r>
    <w:r w:rsidR="005E27D2">
      <w:drawing>
        <wp:anchor distT="0" distB="0" distL="114300" distR="114300" simplePos="0" relativeHeight="251660288" behindDoc="1" locked="0" layoutInCell="1" allowOverlap="1" wp14:anchorId="68E3573D" wp14:editId="7496AE80">
          <wp:simplePos x="0" y="0"/>
          <wp:positionH relativeFrom="rightMargin">
            <wp:posOffset>-10196195</wp:posOffset>
          </wp:positionH>
          <wp:positionV relativeFrom="page">
            <wp:align>bottom</wp:align>
          </wp:positionV>
          <wp:extent cx="10922400" cy="82800"/>
          <wp:effectExtent l="0" t="0" r="0" b="0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Graphic 2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400" cy="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65F">
      <w:tab/>
    </w:r>
    <w:r w:rsidR="003947E2">
      <w:t>COGU</w:t>
    </w:r>
    <w:r w:rsidR="0070465F">
      <w:t xml:space="preserve"> #</w:t>
    </w:r>
    <w:r w:rsidR="007B6C7E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D45F0" w14:textId="77777777" w:rsidR="00BA1DEF" w:rsidRDefault="00BA1DEF" w:rsidP="00A86E9E">
      <w:r>
        <w:separator/>
      </w:r>
    </w:p>
  </w:footnote>
  <w:footnote w:type="continuationSeparator" w:id="0">
    <w:p w14:paraId="7C48B2AB" w14:textId="77777777" w:rsidR="00BA1DEF" w:rsidRDefault="00BA1DEF" w:rsidP="00A86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E665" w14:textId="50D085AC" w:rsidR="00630A66" w:rsidRPr="00455804" w:rsidRDefault="00455804" w:rsidP="00DE0645">
    <w:pPr>
      <w:pStyle w:val="SSForms-HeaderSSName"/>
      <w:rPr>
        <w:sz w:val="24"/>
        <w:szCs w:val="32"/>
      </w:rPr>
    </w:pPr>
    <w:r w:rsidRPr="00455804">
      <w:rPr>
        <w:noProof/>
        <w:sz w:val="24"/>
        <w:szCs w:val="32"/>
      </w:rPr>
      <mc:AlternateContent>
        <mc:Choice Requires="wpg">
          <w:drawing>
            <wp:anchor distT="0" distB="0" distL="114300" distR="114300" simplePos="0" relativeHeight="251653119" behindDoc="0" locked="0" layoutInCell="1" allowOverlap="1" wp14:anchorId="3F4FACEA" wp14:editId="59556F46">
              <wp:simplePos x="0" y="0"/>
              <wp:positionH relativeFrom="margin">
                <wp:posOffset>5295900</wp:posOffset>
              </wp:positionH>
              <wp:positionV relativeFrom="paragraph">
                <wp:posOffset>76200</wp:posOffset>
              </wp:positionV>
              <wp:extent cx="1162050" cy="361950"/>
              <wp:effectExtent l="0" t="0" r="0" b="0"/>
              <wp:wrapNone/>
              <wp:docPr id="244" name="Graphic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361950"/>
                        <a:chOff x="0" y="0"/>
                        <a:chExt cx="1410822" cy="487462"/>
                      </a:xfrm>
                    </wpg:grpSpPr>
                    <wps:wsp>
                      <wps:cNvPr id="245" name="Graphic 27"/>
                      <wps:cNvSpPr/>
                      <wps:spPr>
                        <a:xfrm>
                          <a:off x="405823" y="345791"/>
                          <a:ext cx="857153" cy="56340"/>
                        </a:xfrm>
                        <a:custGeom>
                          <a:avLst/>
                          <a:gdLst>
                            <a:gd name="connsiteX0" fmla="*/ 342095 w 857153"/>
                            <a:gd name="connsiteY0" fmla="*/ 2677 h 56340"/>
                            <a:gd name="connsiteX1" fmla="*/ 335849 w 857153"/>
                            <a:gd name="connsiteY1" fmla="*/ 8030 h 56340"/>
                            <a:gd name="connsiteX2" fmla="*/ 339191 w 857153"/>
                            <a:gd name="connsiteY2" fmla="*/ 13168 h 56340"/>
                            <a:gd name="connsiteX3" fmla="*/ 340311 w 857153"/>
                            <a:gd name="connsiteY3" fmla="*/ 13256 h 56340"/>
                            <a:gd name="connsiteX4" fmla="*/ 346428 w 857153"/>
                            <a:gd name="connsiteY4" fmla="*/ 8030 h 56340"/>
                            <a:gd name="connsiteX5" fmla="*/ 343238 w 857153"/>
                            <a:gd name="connsiteY5" fmla="*/ 2796 h 56340"/>
                            <a:gd name="connsiteX6" fmla="*/ 342095 w 857153"/>
                            <a:gd name="connsiteY6" fmla="*/ 2677 h 56340"/>
                            <a:gd name="connsiteX7" fmla="*/ 115859 w 857153"/>
                            <a:gd name="connsiteY7" fmla="*/ 18099 h 56340"/>
                            <a:gd name="connsiteX8" fmla="*/ 114456 w 857153"/>
                            <a:gd name="connsiteY8" fmla="*/ 18099 h 56340"/>
                            <a:gd name="connsiteX9" fmla="*/ 101894 w 857153"/>
                            <a:gd name="connsiteY9" fmla="*/ 26552 h 56340"/>
                            <a:gd name="connsiteX10" fmla="*/ 101711 w 857153"/>
                            <a:gd name="connsiteY10" fmla="*/ 28041 h 56340"/>
                            <a:gd name="connsiteX11" fmla="*/ 98779 w 857153"/>
                            <a:gd name="connsiteY11" fmla="*/ 44228 h 56340"/>
                            <a:gd name="connsiteX12" fmla="*/ 108976 w 857153"/>
                            <a:gd name="connsiteY12" fmla="*/ 56209 h 56340"/>
                            <a:gd name="connsiteX13" fmla="*/ 118663 w 857153"/>
                            <a:gd name="connsiteY13" fmla="*/ 54424 h 56340"/>
                            <a:gd name="connsiteX14" fmla="*/ 120065 w 857153"/>
                            <a:gd name="connsiteY14" fmla="*/ 46649 h 56340"/>
                            <a:gd name="connsiteX15" fmla="*/ 120065 w 857153"/>
                            <a:gd name="connsiteY15" fmla="*/ 46649 h 56340"/>
                            <a:gd name="connsiteX16" fmla="*/ 112035 w 857153"/>
                            <a:gd name="connsiteY16" fmla="*/ 49071 h 56340"/>
                            <a:gd name="connsiteX17" fmla="*/ 106937 w 857153"/>
                            <a:gd name="connsiteY17" fmla="*/ 43845 h 56340"/>
                            <a:gd name="connsiteX18" fmla="*/ 107574 w 857153"/>
                            <a:gd name="connsiteY18" fmla="*/ 40022 h 56340"/>
                            <a:gd name="connsiteX19" fmla="*/ 122359 w 857153"/>
                            <a:gd name="connsiteY19" fmla="*/ 40022 h 56340"/>
                            <a:gd name="connsiteX20" fmla="*/ 124526 w 857153"/>
                            <a:gd name="connsiteY20" fmla="*/ 28041 h 56340"/>
                            <a:gd name="connsiteX21" fmla="*/ 115859 w 857153"/>
                            <a:gd name="connsiteY21" fmla="*/ 18099 h 56340"/>
                            <a:gd name="connsiteX22" fmla="*/ 117261 w 857153"/>
                            <a:gd name="connsiteY22" fmla="*/ 28933 h 56340"/>
                            <a:gd name="connsiteX23" fmla="*/ 116368 w 857153"/>
                            <a:gd name="connsiteY23" fmla="*/ 33776 h 56340"/>
                            <a:gd name="connsiteX24" fmla="*/ 108721 w 857153"/>
                            <a:gd name="connsiteY24" fmla="*/ 33776 h 56340"/>
                            <a:gd name="connsiteX25" fmla="*/ 109486 w 857153"/>
                            <a:gd name="connsiteY25" fmla="*/ 28933 h 56340"/>
                            <a:gd name="connsiteX26" fmla="*/ 114202 w 857153"/>
                            <a:gd name="connsiteY26" fmla="*/ 24727 h 56340"/>
                            <a:gd name="connsiteX27" fmla="*/ 116751 w 857153"/>
                            <a:gd name="connsiteY27" fmla="*/ 28933 h 56340"/>
                            <a:gd name="connsiteX28" fmla="*/ 291494 w 857153"/>
                            <a:gd name="connsiteY28" fmla="*/ 18099 h 56340"/>
                            <a:gd name="connsiteX29" fmla="*/ 290220 w 857153"/>
                            <a:gd name="connsiteY29" fmla="*/ 18099 h 56340"/>
                            <a:gd name="connsiteX30" fmla="*/ 277474 w 857153"/>
                            <a:gd name="connsiteY30" fmla="*/ 28041 h 56340"/>
                            <a:gd name="connsiteX31" fmla="*/ 274798 w 857153"/>
                            <a:gd name="connsiteY31" fmla="*/ 44228 h 56340"/>
                            <a:gd name="connsiteX32" fmla="*/ 285122 w 857153"/>
                            <a:gd name="connsiteY32" fmla="*/ 56209 h 56340"/>
                            <a:gd name="connsiteX33" fmla="*/ 295191 w 857153"/>
                            <a:gd name="connsiteY33" fmla="*/ 54424 h 56340"/>
                            <a:gd name="connsiteX34" fmla="*/ 296593 w 857153"/>
                            <a:gd name="connsiteY34" fmla="*/ 46649 h 56340"/>
                            <a:gd name="connsiteX35" fmla="*/ 296593 w 857153"/>
                            <a:gd name="connsiteY35" fmla="*/ 46649 h 56340"/>
                            <a:gd name="connsiteX36" fmla="*/ 288563 w 857153"/>
                            <a:gd name="connsiteY36" fmla="*/ 49071 h 56340"/>
                            <a:gd name="connsiteX37" fmla="*/ 283465 w 857153"/>
                            <a:gd name="connsiteY37" fmla="*/ 43845 h 56340"/>
                            <a:gd name="connsiteX38" fmla="*/ 284102 w 857153"/>
                            <a:gd name="connsiteY38" fmla="*/ 40022 h 56340"/>
                            <a:gd name="connsiteX39" fmla="*/ 298887 w 857153"/>
                            <a:gd name="connsiteY39" fmla="*/ 40022 h 56340"/>
                            <a:gd name="connsiteX40" fmla="*/ 301054 w 857153"/>
                            <a:gd name="connsiteY40" fmla="*/ 28041 h 56340"/>
                            <a:gd name="connsiteX41" fmla="*/ 291494 w 857153"/>
                            <a:gd name="connsiteY41" fmla="*/ 18099 h 56340"/>
                            <a:gd name="connsiteX42" fmla="*/ 292896 w 857153"/>
                            <a:gd name="connsiteY42" fmla="*/ 28933 h 56340"/>
                            <a:gd name="connsiteX43" fmla="*/ 292004 w 857153"/>
                            <a:gd name="connsiteY43" fmla="*/ 33776 h 56340"/>
                            <a:gd name="connsiteX44" fmla="*/ 284357 w 857153"/>
                            <a:gd name="connsiteY44" fmla="*/ 33776 h 56340"/>
                            <a:gd name="connsiteX45" fmla="*/ 285249 w 857153"/>
                            <a:gd name="connsiteY45" fmla="*/ 28933 h 56340"/>
                            <a:gd name="connsiteX46" fmla="*/ 289838 w 857153"/>
                            <a:gd name="connsiteY46" fmla="*/ 24727 h 56340"/>
                            <a:gd name="connsiteX47" fmla="*/ 292896 w 857153"/>
                            <a:gd name="connsiteY47" fmla="*/ 28933 h 56340"/>
                            <a:gd name="connsiteX48" fmla="*/ 328839 w 857153"/>
                            <a:gd name="connsiteY48" fmla="*/ 55699 h 56340"/>
                            <a:gd name="connsiteX49" fmla="*/ 336487 w 857153"/>
                            <a:gd name="connsiteY49" fmla="*/ 55699 h 56340"/>
                            <a:gd name="connsiteX50" fmla="*/ 342987 w 857153"/>
                            <a:gd name="connsiteY50" fmla="*/ 18609 h 56340"/>
                            <a:gd name="connsiteX51" fmla="*/ 335340 w 857153"/>
                            <a:gd name="connsiteY51" fmla="*/ 18609 h 56340"/>
                            <a:gd name="connsiteX52" fmla="*/ 132046 w 857153"/>
                            <a:gd name="connsiteY52" fmla="*/ 55699 h 56340"/>
                            <a:gd name="connsiteX53" fmla="*/ 139566 w 857153"/>
                            <a:gd name="connsiteY53" fmla="*/ 55699 h 56340"/>
                            <a:gd name="connsiteX54" fmla="*/ 149380 w 857153"/>
                            <a:gd name="connsiteY54" fmla="*/ 0 h 56340"/>
                            <a:gd name="connsiteX55" fmla="*/ 142242 w 857153"/>
                            <a:gd name="connsiteY55" fmla="*/ 0 h 56340"/>
                            <a:gd name="connsiteX56" fmla="*/ 248159 w 857153"/>
                            <a:gd name="connsiteY56" fmla="*/ 28933 h 56340"/>
                            <a:gd name="connsiteX57" fmla="*/ 245228 w 857153"/>
                            <a:gd name="connsiteY57" fmla="*/ 45375 h 56340"/>
                            <a:gd name="connsiteX58" fmla="*/ 254149 w 857153"/>
                            <a:gd name="connsiteY58" fmla="*/ 56209 h 56340"/>
                            <a:gd name="connsiteX59" fmla="*/ 262689 w 857153"/>
                            <a:gd name="connsiteY59" fmla="*/ 54424 h 56340"/>
                            <a:gd name="connsiteX60" fmla="*/ 264091 w 857153"/>
                            <a:gd name="connsiteY60" fmla="*/ 46012 h 56340"/>
                            <a:gd name="connsiteX61" fmla="*/ 264091 w 857153"/>
                            <a:gd name="connsiteY61" fmla="*/ 46012 h 56340"/>
                            <a:gd name="connsiteX62" fmla="*/ 256954 w 857153"/>
                            <a:gd name="connsiteY62" fmla="*/ 49326 h 56340"/>
                            <a:gd name="connsiteX63" fmla="*/ 252875 w 857153"/>
                            <a:gd name="connsiteY63" fmla="*/ 44992 h 56340"/>
                            <a:gd name="connsiteX64" fmla="*/ 255424 w 857153"/>
                            <a:gd name="connsiteY64" fmla="*/ 30207 h 56340"/>
                            <a:gd name="connsiteX65" fmla="*/ 261160 w 857153"/>
                            <a:gd name="connsiteY65" fmla="*/ 26001 h 56340"/>
                            <a:gd name="connsiteX66" fmla="*/ 266768 w 857153"/>
                            <a:gd name="connsiteY66" fmla="*/ 28805 h 56340"/>
                            <a:gd name="connsiteX67" fmla="*/ 266768 w 857153"/>
                            <a:gd name="connsiteY67" fmla="*/ 28805 h 56340"/>
                            <a:gd name="connsiteX68" fmla="*/ 268297 w 857153"/>
                            <a:gd name="connsiteY68" fmla="*/ 20266 h 56340"/>
                            <a:gd name="connsiteX69" fmla="*/ 260267 w 857153"/>
                            <a:gd name="connsiteY69" fmla="*/ 18609 h 56340"/>
                            <a:gd name="connsiteX70" fmla="*/ 248185 w 857153"/>
                            <a:gd name="connsiteY70" fmla="*/ 28605 h 56340"/>
                            <a:gd name="connsiteX71" fmla="*/ 248159 w 857153"/>
                            <a:gd name="connsiteY71" fmla="*/ 28933 h 56340"/>
                            <a:gd name="connsiteX72" fmla="*/ 153076 w 857153"/>
                            <a:gd name="connsiteY72" fmla="*/ 55699 h 56340"/>
                            <a:gd name="connsiteX73" fmla="*/ 160596 w 857153"/>
                            <a:gd name="connsiteY73" fmla="*/ 55699 h 56340"/>
                            <a:gd name="connsiteX74" fmla="*/ 170410 w 857153"/>
                            <a:gd name="connsiteY74" fmla="*/ 0 h 56340"/>
                            <a:gd name="connsiteX75" fmla="*/ 162890 w 857153"/>
                            <a:gd name="connsiteY75" fmla="*/ 0 h 56340"/>
                            <a:gd name="connsiteX76" fmla="*/ 72523 w 857153"/>
                            <a:gd name="connsiteY76" fmla="*/ 28933 h 56340"/>
                            <a:gd name="connsiteX77" fmla="*/ 69592 w 857153"/>
                            <a:gd name="connsiteY77" fmla="*/ 45375 h 56340"/>
                            <a:gd name="connsiteX78" fmla="*/ 78386 w 857153"/>
                            <a:gd name="connsiteY78" fmla="*/ 56209 h 56340"/>
                            <a:gd name="connsiteX79" fmla="*/ 87053 w 857153"/>
                            <a:gd name="connsiteY79" fmla="*/ 54424 h 56340"/>
                            <a:gd name="connsiteX80" fmla="*/ 88455 w 857153"/>
                            <a:gd name="connsiteY80" fmla="*/ 46012 h 56340"/>
                            <a:gd name="connsiteX81" fmla="*/ 88455 w 857153"/>
                            <a:gd name="connsiteY81" fmla="*/ 46012 h 56340"/>
                            <a:gd name="connsiteX82" fmla="*/ 81827 w 857153"/>
                            <a:gd name="connsiteY82" fmla="*/ 48816 h 56340"/>
                            <a:gd name="connsiteX83" fmla="*/ 77749 w 857153"/>
                            <a:gd name="connsiteY83" fmla="*/ 44483 h 56340"/>
                            <a:gd name="connsiteX84" fmla="*/ 80298 w 857153"/>
                            <a:gd name="connsiteY84" fmla="*/ 29698 h 56340"/>
                            <a:gd name="connsiteX85" fmla="*/ 85906 w 857153"/>
                            <a:gd name="connsiteY85" fmla="*/ 25491 h 56340"/>
                            <a:gd name="connsiteX86" fmla="*/ 91514 w 857153"/>
                            <a:gd name="connsiteY86" fmla="*/ 28295 h 56340"/>
                            <a:gd name="connsiteX87" fmla="*/ 91514 w 857153"/>
                            <a:gd name="connsiteY87" fmla="*/ 28295 h 56340"/>
                            <a:gd name="connsiteX88" fmla="*/ 93044 w 857153"/>
                            <a:gd name="connsiteY88" fmla="*/ 19756 h 56340"/>
                            <a:gd name="connsiteX89" fmla="*/ 85014 w 857153"/>
                            <a:gd name="connsiteY89" fmla="*/ 18099 h 56340"/>
                            <a:gd name="connsiteX90" fmla="*/ 72611 w 857153"/>
                            <a:gd name="connsiteY90" fmla="*/ 27695 h 56340"/>
                            <a:gd name="connsiteX91" fmla="*/ 72523 w 857153"/>
                            <a:gd name="connsiteY91" fmla="*/ 28933 h 56340"/>
                            <a:gd name="connsiteX92" fmla="*/ 56464 w 857153"/>
                            <a:gd name="connsiteY92" fmla="*/ 18609 h 56340"/>
                            <a:gd name="connsiteX93" fmla="*/ 51748 w 857153"/>
                            <a:gd name="connsiteY93" fmla="*/ 26256 h 56340"/>
                            <a:gd name="connsiteX94" fmla="*/ 49836 w 857153"/>
                            <a:gd name="connsiteY94" fmla="*/ 29443 h 56340"/>
                            <a:gd name="connsiteX95" fmla="*/ 49836 w 857153"/>
                            <a:gd name="connsiteY95" fmla="*/ 29443 h 56340"/>
                            <a:gd name="connsiteX96" fmla="*/ 49071 w 857153"/>
                            <a:gd name="connsiteY96" fmla="*/ 26256 h 56340"/>
                            <a:gd name="connsiteX97" fmla="*/ 46777 w 857153"/>
                            <a:gd name="connsiteY97" fmla="*/ 18609 h 56340"/>
                            <a:gd name="connsiteX98" fmla="*/ 38237 w 857153"/>
                            <a:gd name="connsiteY98" fmla="*/ 18609 h 56340"/>
                            <a:gd name="connsiteX99" fmla="*/ 43845 w 857153"/>
                            <a:gd name="connsiteY99" fmla="*/ 35815 h 56340"/>
                            <a:gd name="connsiteX100" fmla="*/ 30080 w 857153"/>
                            <a:gd name="connsiteY100" fmla="*/ 55699 h 56340"/>
                            <a:gd name="connsiteX101" fmla="*/ 38110 w 857153"/>
                            <a:gd name="connsiteY101" fmla="*/ 55699 h 56340"/>
                            <a:gd name="connsiteX102" fmla="*/ 44865 w 857153"/>
                            <a:gd name="connsiteY102" fmla="*/ 45120 h 56340"/>
                            <a:gd name="connsiteX103" fmla="*/ 46777 w 857153"/>
                            <a:gd name="connsiteY103" fmla="*/ 41933 h 56340"/>
                            <a:gd name="connsiteX104" fmla="*/ 46777 w 857153"/>
                            <a:gd name="connsiteY104" fmla="*/ 41933 h 56340"/>
                            <a:gd name="connsiteX105" fmla="*/ 47542 w 857153"/>
                            <a:gd name="connsiteY105" fmla="*/ 45120 h 56340"/>
                            <a:gd name="connsiteX106" fmla="*/ 50855 w 857153"/>
                            <a:gd name="connsiteY106" fmla="*/ 55699 h 56340"/>
                            <a:gd name="connsiteX107" fmla="*/ 59650 w 857153"/>
                            <a:gd name="connsiteY107" fmla="*/ 55699 h 56340"/>
                            <a:gd name="connsiteX108" fmla="*/ 53022 w 857153"/>
                            <a:gd name="connsiteY108" fmla="*/ 35306 h 56340"/>
                            <a:gd name="connsiteX109" fmla="*/ 64366 w 857153"/>
                            <a:gd name="connsiteY109" fmla="*/ 18609 h 56340"/>
                            <a:gd name="connsiteX110" fmla="*/ 29952 w 857153"/>
                            <a:gd name="connsiteY110" fmla="*/ 7647 h 56340"/>
                            <a:gd name="connsiteX111" fmla="*/ 31354 w 857153"/>
                            <a:gd name="connsiteY111" fmla="*/ 0 h 56340"/>
                            <a:gd name="connsiteX112" fmla="*/ 9942 w 857153"/>
                            <a:gd name="connsiteY112" fmla="*/ 0 h 56340"/>
                            <a:gd name="connsiteX113" fmla="*/ 0 w 857153"/>
                            <a:gd name="connsiteY113" fmla="*/ 55699 h 56340"/>
                            <a:gd name="connsiteX114" fmla="*/ 21923 w 857153"/>
                            <a:gd name="connsiteY114" fmla="*/ 55699 h 56340"/>
                            <a:gd name="connsiteX115" fmla="*/ 23197 w 857153"/>
                            <a:gd name="connsiteY115" fmla="*/ 48051 h 56340"/>
                            <a:gd name="connsiteX116" fmla="*/ 9559 w 857153"/>
                            <a:gd name="connsiteY116" fmla="*/ 48051 h 56340"/>
                            <a:gd name="connsiteX117" fmla="*/ 12873 w 857153"/>
                            <a:gd name="connsiteY117" fmla="*/ 29698 h 56340"/>
                            <a:gd name="connsiteX118" fmla="*/ 25619 w 857153"/>
                            <a:gd name="connsiteY118" fmla="*/ 29698 h 56340"/>
                            <a:gd name="connsiteX119" fmla="*/ 26893 w 857153"/>
                            <a:gd name="connsiteY119" fmla="*/ 22050 h 56340"/>
                            <a:gd name="connsiteX120" fmla="*/ 14785 w 857153"/>
                            <a:gd name="connsiteY120" fmla="*/ 22050 h 56340"/>
                            <a:gd name="connsiteX121" fmla="*/ 17334 w 857153"/>
                            <a:gd name="connsiteY121" fmla="*/ 7647 h 56340"/>
                            <a:gd name="connsiteX122" fmla="*/ 230060 w 857153"/>
                            <a:gd name="connsiteY122" fmla="*/ 18099 h 56340"/>
                            <a:gd name="connsiteX123" fmla="*/ 221648 w 857153"/>
                            <a:gd name="connsiteY123" fmla="*/ 22815 h 56340"/>
                            <a:gd name="connsiteX124" fmla="*/ 221648 w 857153"/>
                            <a:gd name="connsiteY124" fmla="*/ 22815 h 56340"/>
                            <a:gd name="connsiteX125" fmla="*/ 222413 w 857153"/>
                            <a:gd name="connsiteY125" fmla="*/ 18609 h 56340"/>
                            <a:gd name="connsiteX126" fmla="*/ 214510 w 857153"/>
                            <a:gd name="connsiteY126" fmla="*/ 18609 h 56340"/>
                            <a:gd name="connsiteX127" fmla="*/ 207883 w 857153"/>
                            <a:gd name="connsiteY127" fmla="*/ 55699 h 56340"/>
                            <a:gd name="connsiteX128" fmla="*/ 215912 w 857153"/>
                            <a:gd name="connsiteY128" fmla="*/ 55699 h 56340"/>
                            <a:gd name="connsiteX129" fmla="*/ 220373 w 857153"/>
                            <a:gd name="connsiteY129" fmla="*/ 30207 h 56340"/>
                            <a:gd name="connsiteX130" fmla="*/ 225472 w 857153"/>
                            <a:gd name="connsiteY130" fmla="*/ 25364 h 56340"/>
                            <a:gd name="connsiteX131" fmla="*/ 228786 w 857153"/>
                            <a:gd name="connsiteY131" fmla="*/ 30207 h 56340"/>
                            <a:gd name="connsiteX132" fmla="*/ 224197 w 857153"/>
                            <a:gd name="connsiteY132" fmla="*/ 55699 h 56340"/>
                            <a:gd name="connsiteX133" fmla="*/ 231462 w 857153"/>
                            <a:gd name="connsiteY133" fmla="*/ 55699 h 56340"/>
                            <a:gd name="connsiteX134" fmla="*/ 236178 w 857153"/>
                            <a:gd name="connsiteY134" fmla="*/ 28423 h 56340"/>
                            <a:gd name="connsiteX135" fmla="*/ 230060 w 857153"/>
                            <a:gd name="connsiteY135" fmla="*/ 18099 h 56340"/>
                            <a:gd name="connsiteX136" fmla="*/ 191823 w 857153"/>
                            <a:gd name="connsiteY136" fmla="*/ 18099 h 56340"/>
                            <a:gd name="connsiteX137" fmla="*/ 190548 w 857153"/>
                            <a:gd name="connsiteY137" fmla="*/ 18099 h 56340"/>
                            <a:gd name="connsiteX138" fmla="*/ 177986 w 857153"/>
                            <a:gd name="connsiteY138" fmla="*/ 26552 h 56340"/>
                            <a:gd name="connsiteX139" fmla="*/ 177803 w 857153"/>
                            <a:gd name="connsiteY139" fmla="*/ 28041 h 56340"/>
                            <a:gd name="connsiteX140" fmla="*/ 174999 w 857153"/>
                            <a:gd name="connsiteY140" fmla="*/ 44228 h 56340"/>
                            <a:gd name="connsiteX141" fmla="*/ 185195 w 857153"/>
                            <a:gd name="connsiteY141" fmla="*/ 56209 h 56340"/>
                            <a:gd name="connsiteX142" fmla="*/ 194754 w 857153"/>
                            <a:gd name="connsiteY142" fmla="*/ 54424 h 56340"/>
                            <a:gd name="connsiteX143" fmla="*/ 196157 w 857153"/>
                            <a:gd name="connsiteY143" fmla="*/ 46649 h 56340"/>
                            <a:gd name="connsiteX144" fmla="*/ 196157 w 857153"/>
                            <a:gd name="connsiteY144" fmla="*/ 46649 h 56340"/>
                            <a:gd name="connsiteX145" fmla="*/ 188127 w 857153"/>
                            <a:gd name="connsiteY145" fmla="*/ 49071 h 56340"/>
                            <a:gd name="connsiteX146" fmla="*/ 183028 w 857153"/>
                            <a:gd name="connsiteY146" fmla="*/ 43845 h 56340"/>
                            <a:gd name="connsiteX147" fmla="*/ 183028 w 857153"/>
                            <a:gd name="connsiteY147" fmla="*/ 40022 h 56340"/>
                            <a:gd name="connsiteX148" fmla="*/ 197813 w 857153"/>
                            <a:gd name="connsiteY148" fmla="*/ 40022 h 56340"/>
                            <a:gd name="connsiteX149" fmla="*/ 199980 w 857153"/>
                            <a:gd name="connsiteY149" fmla="*/ 28041 h 56340"/>
                            <a:gd name="connsiteX150" fmla="*/ 191696 w 857153"/>
                            <a:gd name="connsiteY150" fmla="*/ 18099 h 56340"/>
                            <a:gd name="connsiteX151" fmla="*/ 193225 w 857153"/>
                            <a:gd name="connsiteY151" fmla="*/ 28933 h 56340"/>
                            <a:gd name="connsiteX152" fmla="*/ 192460 w 857153"/>
                            <a:gd name="connsiteY152" fmla="*/ 33776 h 56340"/>
                            <a:gd name="connsiteX153" fmla="*/ 184685 w 857153"/>
                            <a:gd name="connsiteY153" fmla="*/ 33776 h 56340"/>
                            <a:gd name="connsiteX154" fmla="*/ 185578 w 857153"/>
                            <a:gd name="connsiteY154" fmla="*/ 28933 h 56340"/>
                            <a:gd name="connsiteX155" fmla="*/ 190166 w 857153"/>
                            <a:gd name="connsiteY155" fmla="*/ 24727 h 56340"/>
                            <a:gd name="connsiteX156" fmla="*/ 193225 w 857153"/>
                            <a:gd name="connsiteY156" fmla="*/ 28933 h 56340"/>
                            <a:gd name="connsiteX157" fmla="*/ 734026 w 857153"/>
                            <a:gd name="connsiteY157" fmla="*/ 18099 h 56340"/>
                            <a:gd name="connsiteX158" fmla="*/ 732624 w 857153"/>
                            <a:gd name="connsiteY158" fmla="*/ 18099 h 56340"/>
                            <a:gd name="connsiteX159" fmla="*/ 720061 w 857153"/>
                            <a:gd name="connsiteY159" fmla="*/ 26552 h 56340"/>
                            <a:gd name="connsiteX160" fmla="*/ 719878 w 857153"/>
                            <a:gd name="connsiteY160" fmla="*/ 28041 h 56340"/>
                            <a:gd name="connsiteX161" fmla="*/ 716946 w 857153"/>
                            <a:gd name="connsiteY161" fmla="*/ 44228 h 56340"/>
                            <a:gd name="connsiteX162" fmla="*/ 727143 w 857153"/>
                            <a:gd name="connsiteY162" fmla="*/ 56209 h 56340"/>
                            <a:gd name="connsiteX163" fmla="*/ 736830 w 857153"/>
                            <a:gd name="connsiteY163" fmla="*/ 54424 h 56340"/>
                            <a:gd name="connsiteX164" fmla="*/ 738232 w 857153"/>
                            <a:gd name="connsiteY164" fmla="*/ 46649 h 56340"/>
                            <a:gd name="connsiteX165" fmla="*/ 738232 w 857153"/>
                            <a:gd name="connsiteY165" fmla="*/ 46649 h 56340"/>
                            <a:gd name="connsiteX166" fmla="*/ 730202 w 857153"/>
                            <a:gd name="connsiteY166" fmla="*/ 49071 h 56340"/>
                            <a:gd name="connsiteX167" fmla="*/ 725104 w 857153"/>
                            <a:gd name="connsiteY167" fmla="*/ 43845 h 56340"/>
                            <a:gd name="connsiteX168" fmla="*/ 725104 w 857153"/>
                            <a:gd name="connsiteY168" fmla="*/ 40022 h 56340"/>
                            <a:gd name="connsiteX169" fmla="*/ 739889 w 857153"/>
                            <a:gd name="connsiteY169" fmla="*/ 40022 h 56340"/>
                            <a:gd name="connsiteX170" fmla="*/ 742055 w 857153"/>
                            <a:gd name="connsiteY170" fmla="*/ 28041 h 56340"/>
                            <a:gd name="connsiteX171" fmla="*/ 733898 w 857153"/>
                            <a:gd name="connsiteY171" fmla="*/ 18099 h 56340"/>
                            <a:gd name="connsiteX172" fmla="*/ 735428 w 857153"/>
                            <a:gd name="connsiteY172" fmla="*/ 28933 h 56340"/>
                            <a:gd name="connsiteX173" fmla="*/ 734535 w 857153"/>
                            <a:gd name="connsiteY173" fmla="*/ 33776 h 56340"/>
                            <a:gd name="connsiteX174" fmla="*/ 726888 w 857153"/>
                            <a:gd name="connsiteY174" fmla="*/ 33776 h 56340"/>
                            <a:gd name="connsiteX175" fmla="*/ 727653 w 857153"/>
                            <a:gd name="connsiteY175" fmla="*/ 28933 h 56340"/>
                            <a:gd name="connsiteX176" fmla="*/ 732241 w 857153"/>
                            <a:gd name="connsiteY176" fmla="*/ 24727 h 56340"/>
                            <a:gd name="connsiteX177" fmla="*/ 735300 w 857153"/>
                            <a:gd name="connsiteY177" fmla="*/ 28933 h 56340"/>
                            <a:gd name="connsiteX178" fmla="*/ 700504 w 857153"/>
                            <a:gd name="connsiteY178" fmla="*/ 21923 h 56340"/>
                            <a:gd name="connsiteX179" fmla="*/ 689033 w 857153"/>
                            <a:gd name="connsiteY179" fmla="*/ 21923 h 56340"/>
                            <a:gd name="connsiteX180" fmla="*/ 692857 w 857153"/>
                            <a:gd name="connsiteY180" fmla="*/ 0 h 56340"/>
                            <a:gd name="connsiteX181" fmla="*/ 684572 w 857153"/>
                            <a:gd name="connsiteY181" fmla="*/ 0 h 56340"/>
                            <a:gd name="connsiteX182" fmla="*/ 674758 w 857153"/>
                            <a:gd name="connsiteY182" fmla="*/ 55699 h 56340"/>
                            <a:gd name="connsiteX183" fmla="*/ 683043 w 857153"/>
                            <a:gd name="connsiteY183" fmla="*/ 55699 h 56340"/>
                            <a:gd name="connsiteX184" fmla="*/ 687631 w 857153"/>
                            <a:gd name="connsiteY184" fmla="*/ 29570 h 56340"/>
                            <a:gd name="connsiteX185" fmla="*/ 699102 w 857153"/>
                            <a:gd name="connsiteY185" fmla="*/ 29570 h 56340"/>
                            <a:gd name="connsiteX186" fmla="*/ 694514 w 857153"/>
                            <a:gd name="connsiteY186" fmla="*/ 55699 h 56340"/>
                            <a:gd name="connsiteX187" fmla="*/ 703053 w 857153"/>
                            <a:gd name="connsiteY187" fmla="*/ 55699 h 56340"/>
                            <a:gd name="connsiteX188" fmla="*/ 712868 w 857153"/>
                            <a:gd name="connsiteY188" fmla="*/ 0 h 56340"/>
                            <a:gd name="connsiteX189" fmla="*/ 704583 w 857153"/>
                            <a:gd name="connsiteY189" fmla="*/ 0 h 56340"/>
                            <a:gd name="connsiteX190" fmla="*/ 767419 w 857153"/>
                            <a:gd name="connsiteY190" fmla="*/ 18099 h 56340"/>
                            <a:gd name="connsiteX191" fmla="*/ 755821 w 857153"/>
                            <a:gd name="connsiteY191" fmla="*/ 20266 h 56340"/>
                            <a:gd name="connsiteX192" fmla="*/ 754546 w 857153"/>
                            <a:gd name="connsiteY192" fmla="*/ 27786 h 56340"/>
                            <a:gd name="connsiteX193" fmla="*/ 754546 w 857153"/>
                            <a:gd name="connsiteY193" fmla="*/ 27786 h 56340"/>
                            <a:gd name="connsiteX194" fmla="*/ 763850 w 857153"/>
                            <a:gd name="connsiteY194" fmla="*/ 25237 h 56340"/>
                            <a:gd name="connsiteX195" fmla="*/ 768439 w 857153"/>
                            <a:gd name="connsiteY195" fmla="*/ 29698 h 56340"/>
                            <a:gd name="connsiteX196" fmla="*/ 767419 w 857153"/>
                            <a:gd name="connsiteY196" fmla="*/ 35815 h 56340"/>
                            <a:gd name="connsiteX197" fmla="*/ 767419 w 857153"/>
                            <a:gd name="connsiteY197" fmla="*/ 35815 h 56340"/>
                            <a:gd name="connsiteX198" fmla="*/ 761047 w 857153"/>
                            <a:gd name="connsiteY198" fmla="*/ 32247 h 56340"/>
                            <a:gd name="connsiteX199" fmla="*/ 752005 w 857153"/>
                            <a:gd name="connsiteY199" fmla="*/ 40252 h 56340"/>
                            <a:gd name="connsiteX200" fmla="*/ 751997 w 857153"/>
                            <a:gd name="connsiteY200" fmla="*/ 40404 h 56340"/>
                            <a:gd name="connsiteX201" fmla="*/ 750722 w 857153"/>
                            <a:gd name="connsiteY201" fmla="*/ 48051 h 56340"/>
                            <a:gd name="connsiteX202" fmla="*/ 756840 w 857153"/>
                            <a:gd name="connsiteY202" fmla="*/ 56209 h 56340"/>
                            <a:gd name="connsiteX203" fmla="*/ 764488 w 857153"/>
                            <a:gd name="connsiteY203" fmla="*/ 52640 h 56340"/>
                            <a:gd name="connsiteX204" fmla="*/ 764488 w 857153"/>
                            <a:gd name="connsiteY204" fmla="*/ 52640 h 56340"/>
                            <a:gd name="connsiteX205" fmla="*/ 764488 w 857153"/>
                            <a:gd name="connsiteY205" fmla="*/ 55699 h 56340"/>
                            <a:gd name="connsiteX206" fmla="*/ 772390 w 857153"/>
                            <a:gd name="connsiteY206" fmla="*/ 55699 h 56340"/>
                            <a:gd name="connsiteX207" fmla="*/ 777361 w 857153"/>
                            <a:gd name="connsiteY207" fmla="*/ 27786 h 56340"/>
                            <a:gd name="connsiteX208" fmla="*/ 766782 w 857153"/>
                            <a:gd name="connsiteY208" fmla="*/ 18099 h 56340"/>
                            <a:gd name="connsiteX209" fmla="*/ 765762 w 857153"/>
                            <a:gd name="connsiteY209" fmla="*/ 46522 h 56340"/>
                            <a:gd name="connsiteX210" fmla="*/ 761174 w 857153"/>
                            <a:gd name="connsiteY210" fmla="*/ 49963 h 56340"/>
                            <a:gd name="connsiteX211" fmla="*/ 757860 w 857153"/>
                            <a:gd name="connsiteY211" fmla="*/ 46522 h 56340"/>
                            <a:gd name="connsiteX212" fmla="*/ 758752 w 857153"/>
                            <a:gd name="connsiteY212" fmla="*/ 41933 h 56340"/>
                            <a:gd name="connsiteX213" fmla="*/ 763148 w 857153"/>
                            <a:gd name="connsiteY213" fmla="*/ 38483 h 56340"/>
                            <a:gd name="connsiteX214" fmla="*/ 763213 w 857153"/>
                            <a:gd name="connsiteY214" fmla="*/ 38492 h 56340"/>
                            <a:gd name="connsiteX215" fmla="*/ 766527 w 857153"/>
                            <a:gd name="connsiteY215" fmla="*/ 41933 h 56340"/>
                            <a:gd name="connsiteX216" fmla="*/ 850521 w 857153"/>
                            <a:gd name="connsiteY216" fmla="*/ 18099 h 56340"/>
                            <a:gd name="connsiteX217" fmla="*/ 842109 w 857153"/>
                            <a:gd name="connsiteY217" fmla="*/ 22815 h 56340"/>
                            <a:gd name="connsiteX218" fmla="*/ 842109 w 857153"/>
                            <a:gd name="connsiteY218" fmla="*/ 22815 h 56340"/>
                            <a:gd name="connsiteX219" fmla="*/ 846188 w 857153"/>
                            <a:gd name="connsiteY219" fmla="*/ 0 h 56340"/>
                            <a:gd name="connsiteX220" fmla="*/ 838285 w 857153"/>
                            <a:gd name="connsiteY220" fmla="*/ 0 h 56340"/>
                            <a:gd name="connsiteX221" fmla="*/ 827962 w 857153"/>
                            <a:gd name="connsiteY221" fmla="*/ 55699 h 56340"/>
                            <a:gd name="connsiteX222" fmla="*/ 835864 w 857153"/>
                            <a:gd name="connsiteY222" fmla="*/ 55699 h 56340"/>
                            <a:gd name="connsiteX223" fmla="*/ 840325 w 857153"/>
                            <a:gd name="connsiteY223" fmla="*/ 30207 h 56340"/>
                            <a:gd name="connsiteX224" fmla="*/ 845423 w 857153"/>
                            <a:gd name="connsiteY224" fmla="*/ 25364 h 56340"/>
                            <a:gd name="connsiteX225" fmla="*/ 848737 w 857153"/>
                            <a:gd name="connsiteY225" fmla="*/ 30207 h 56340"/>
                            <a:gd name="connsiteX226" fmla="*/ 844276 w 857153"/>
                            <a:gd name="connsiteY226" fmla="*/ 55699 h 56340"/>
                            <a:gd name="connsiteX227" fmla="*/ 852051 w 857153"/>
                            <a:gd name="connsiteY227" fmla="*/ 55699 h 56340"/>
                            <a:gd name="connsiteX228" fmla="*/ 856767 w 857153"/>
                            <a:gd name="connsiteY228" fmla="*/ 28423 h 56340"/>
                            <a:gd name="connsiteX229" fmla="*/ 850394 w 857153"/>
                            <a:gd name="connsiteY229" fmla="*/ 18099 h 56340"/>
                            <a:gd name="connsiteX230" fmla="*/ 625560 w 857153"/>
                            <a:gd name="connsiteY230" fmla="*/ 27276 h 56340"/>
                            <a:gd name="connsiteX231" fmla="*/ 624795 w 857153"/>
                            <a:gd name="connsiteY231" fmla="*/ 31864 h 56340"/>
                            <a:gd name="connsiteX232" fmla="*/ 631295 w 857153"/>
                            <a:gd name="connsiteY232" fmla="*/ 39639 h 56340"/>
                            <a:gd name="connsiteX233" fmla="*/ 636393 w 857153"/>
                            <a:gd name="connsiteY233" fmla="*/ 41678 h 56340"/>
                            <a:gd name="connsiteX234" fmla="*/ 635629 w 857153"/>
                            <a:gd name="connsiteY234" fmla="*/ 46394 h 56340"/>
                            <a:gd name="connsiteX235" fmla="*/ 629893 w 857153"/>
                            <a:gd name="connsiteY235" fmla="*/ 49453 h 56340"/>
                            <a:gd name="connsiteX236" fmla="*/ 622755 w 857153"/>
                            <a:gd name="connsiteY236" fmla="*/ 47287 h 56340"/>
                            <a:gd name="connsiteX237" fmla="*/ 622755 w 857153"/>
                            <a:gd name="connsiteY237" fmla="*/ 47287 h 56340"/>
                            <a:gd name="connsiteX238" fmla="*/ 621481 w 857153"/>
                            <a:gd name="connsiteY238" fmla="*/ 54934 h 56340"/>
                            <a:gd name="connsiteX239" fmla="*/ 629893 w 857153"/>
                            <a:gd name="connsiteY239" fmla="*/ 56209 h 56340"/>
                            <a:gd name="connsiteX240" fmla="*/ 643531 w 857153"/>
                            <a:gd name="connsiteY240" fmla="*/ 47032 h 56340"/>
                            <a:gd name="connsiteX241" fmla="*/ 644678 w 857153"/>
                            <a:gd name="connsiteY241" fmla="*/ 40531 h 56340"/>
                            <a:gd name="connsiteX242" fmla="*/ 638305 w 857153"/>
                            <a:gd name="connsiteY242" fmla="*/ 32756 h 56340"/>
                            <a:gd name="connsiteX243" fmla="*/ 633080 w 857153"/>
                            <a:gd name="connsiteY243" fmla="*/ 30845 h 56340"/>
                            <a:gd name="connsiteX244" fmla="*/ 633080 w 857153"/>
                            <a:gd name="connsiteY244" fmla="*/ 27786 h 56340"/>
                            <a:gd name="connsiteX245" fmla="*/ 637795 w 857153"/>
                            <a:gd name="connsiteY245" fmla="*/ 24727 h 56340"/>
                            <a:gd name="connsiteX246" fmla="*/ 644678 w 857153"/>
                            <a:gd name="connsiteY246" fmla="*/ 26893 h 56340"/>
                            <a:gd name="connsiteX247" fmla="*/ 644678 w 857153"/>
                            <a:gd name="connsiteY247" fmla="*/ 26893 h 56340"/>
                            <a:gd name="connsiteX248" fmla="*/ 645953 w 857153"/>
                            <a:gd name="connsiteY248" fmla="*/ 19373 h 56340"/>
                            <a:gd name="connsiteX249" fmla="*/ 638433 w 857153"/>
                            <a:gd name="connsiteY249" fmla="*/ 18099 h 56340"/>
                            <a:gd name="connsiteX250" fmla="*/ 625432 w 857153"/>
                            <a:gd name="connsiteY250" fmla="*/ 27276 h 56340"/>
                            <a:gd name="connsiteX251" fmla="*/ 784626 w 857153"/>
                            <a:gd name="connsiteY251" fmla="*/ 55699 h 56340"/>
                            <a:gd name="connsiteX252" fmla="*/ 792273 w 857153"/>
                            <a:gd name="connsiteY252" fmla="*/ 55699 h 56340"/>
                            <a:gd name="connsiteX253" fmla="*/ 802088 w 857153"/>
                            <a:gd name="connsiteY253" fmla="*/ 0 h 56340"/>
                            <a:gd name="connsiteX254" fmla="*/ 794695 w 857153"/>
                            <a:gd name="connsiteY254" fmla="*/ 0 h 56340"/>
                            <a:gd name="connsiteX255" fmla="*/ 821461 w 857153"/>
                            <a:gd name="connsiteY255" fmla="*/ 8922 h 56340"/>
                            <a:gd name="connsiteX256" fmla="*/ 813559 w 857153"/>
                            <a:gd name="connsiteY256" fmla="*/ 8922 h 56340"/>
                            <a:gd name="connsiteX257" fmla="*/ 811902 w 857153"/>
                            <a:gd name="connsiteY257" fmla="*/ 18609 h 56340"/>
                            <a:gd name="connsiteX258" fmla="*/ 809608 w 857153"/>
                            <a:gd name="connsiteY258" fmla="*/ 18609 h 56340"/>
                            <a:gd name="connsiteX259" fmla="*/ 808333 w 857153"/>
                            <a:gd name="connsiteY259" fmla="*/ 26001 h 56340"/>
                            <a:gd name="connsiteX260" fmla="*/ 810500 w 857153"/>
                            <a:gd name="connsiteY260" fmla="*/ 26001 h 56340"/>
                            <a:gd name="connsiteX261" fmla="*/ 806676 w 857153"/>
                            <a:gd name="connsiteY261" fmla="*/ 48306 h 56340"/>
                            <a:gd name="connsiteX262" fmla="*/ 812539 w 857153"/>
                            <a:gd name="connsiteY262" fmla="*/ 56209 h 56340"/>
                            <a:gd name="connsiteX263" fmla="*/ 817510 w 857153"/>
                            <a:gd name="connsiteY263" fmla="*/ 56209 h 56340"/>
                            <a:gd name="connsiteX264" fmla="*/ 818657 w 857153"/>
                            <a:gd name="connsiteY264" fmla="*/ 49453 h 56340"/>
                            <a:gd name="connsiteX265" fmla="*/ 817765 w 857153"/>
                            <a:gd name="connsiteY265" fmla="*/ 49453 h 56340"/>
                            <a:gd name="connsiteX266" fmla="*/ 815343 w 857153"/>
                            <a:gd name="connsiteY266" fmla="*/ 47287 h 56340"/>
                            <a:gd name="connsiteX267" fmla="*/ 819039 w 857153"/>
                            <a:gd name="connsiteY267" fmla="*/ 26511 h 56340"/>
                            <a:gd name="connsiteX268" fmla="*/ 823373 w 857153"/>
                            <a:gd name="connsiteY268" fmla="*/ 26511 h 56340"/>
                            <a:gd name="connsiteX269" fmla="*/ 824648 w 857153"/>
                            <a:gd name="connsiteY269" fmla="*/ 19119 h 56340"/>
                            <a:gd name="connsiteX270" fmla="*/ 820314 w 857153"/>
                            <a:gd name="connsiteY270" fmla="*/ 19119 h 56340"/>
                            <a:gd name="connsiteX271" fmla="*/ 603127 w 857153"/>
                            <a:gd name="connsiteY271" fmla="*/ 18099 h 56340"/>
                            <a:gd name="connsiteX272" fmla="*/ 594715 w 857153"/>
                            <a:gd name="connsiteY272" fmla="*/ 22815 h 56340"/>
                            <a:gd name="connsiteX273" fmla="*/ 594715 w 857153"/>
                            <a:gd name="connsiteY273" fmla="*/ 22815 h 56340"/>
                            <a:gd name="connsiteX274" fmla="*/ 595480 w 857153"/>
                            <a:gd name="connsiteY274" fmla="*/ 18609 h 56340"/>
                            <a:gd name="connsiteX275" fmla="*/ 587577 w 857153"/>
                            <a:gd name="connsiteY275" fmla="*/ 18609 h 56340"/>
                            <a:gd name="connsiteX276" fmla="*/ 580950 w 857153"/>
                            <a:gd name="connsiteY276" fmla="*/ 55699 h 56340"/>
                            <a:gd name="connsiteX277" fmla="*/ 588342 w 857153"/>
                            <a:gd name="connsiteY277" fmla="*/ 55699 h 56340"/>
                            <a:gd name="connsiteX278" fmla="*/ 592803 w 857153"/>
                            <a:gd name="connsiteY278" fmla="*/ 30207 h 56340"/>
                            <a:gd name="connsiteX279" fmla="*/ 597901 w 857153"/>
                            <a:gd name="connsiteY279" fmla="*/ 25364 h 56340"/>
                            <a:gd name="connsiteX280" fmla="*/ 601215 w 857153"/>
                            <a:gd name="connsiteY280" fmla="*/ 30207 h 56340"/>
                            <a:gd name="connsiteX281" fmla="*/ 596627 w 857153"/>
                            <a:gd name="connsiteY281" fmla="*/ 55699 h 56340"/>
                            <a:gd name="connsiteX282" fmla="*/ 604529 w 857153"/>
                            <a:gd name="connsiteY282" fmla="*/ 55699 h 56340"/>
                            <a:gd name="connsiteX283" fmla="*/ 609245 w 857153"/>
                            <a:gd name="connsiteY283" fmla="*/ 28423 h 56340"/>
                            <a:gd name="connsiteX284" fmla="*/ 603127 w 857153"/>
                            <a:gd name="connsiteY284" fmla="*/ 18099 h 56340"/>
                            <a:gd name="connsiteX285" fmla="*/ 479239 w 857153"/>
                            <a:gd name="connsiteY285" fmla="*/ 18099 h 56340"/>
                            <a:gd name="connsiteX286" fmla="*/ 477072 w 857153"/>
                            <a:gd name="connsiteY286" fmla="*/ 18099 h 56340"/>
                            <a:gd name="connsiteX287" fmla="*/ 464445 w 857153"/>
                            <a:gd name="connsiteY287" fmla="*/ 27398 h 56340"/>
                            <a:gd name="connsiteX288" fmla="*/ 464326 w 857153"/>
                            <a:gd name="connsiteY288" fmla="*/ 28678 h 56340"/>
                            <a:gd name="connsiteX289" fmla="*/ 461267 w 857153"/>
                            <a:gd name="connsiteY289" fmla="*/ 45502 h 56340"/>
                            <a:gd name="connsiteX290" fmla="*/ 470062 w 857153"/>
                            <a:gd name="connsiteY290" fmla="*/ 56209 h 56340"/>
                            <a:gd name="connsiteX291" fmla="*/ 472101 w 857153"/>
                            <a:gd name="connsiteY291" fmla="*/ 56209 h 56340"/>
                            <a:gd name="connsiteX292" fmla="*/ 484725 w 857153"/>
                            <a:gd name="connsiteY292" fmla="*/ 46904 h 56340"/>
                            <a:gd name="connsiteX293" fmla="*/ 484847 w 857153"/>
                            <a:gd name="connsiteY293" fmla="*/ 45502 h 56340"/>
                            <a:gd name="connsiteX294" fmla="*/ 487906 w 857153"/>
                            <a:gd name="connsiteY294" fmla="*/ 28678 h 56340"/>
                            <a:gd name="connsiteX295" fmla="*/ 479239 w 857153"/>
                            <a:gd name="connsiteY295" fmla="*/ 18099 h 56340"/>
                            <a:gd name="connsiteX296" fmla="*/ 480386 w 857153"/>
                            <a:gd name="connsiteY296" fmla="*/ 29060 h 56340"/>
                            <a:gd name="connsiteX297" fmla="*/ 477454 w 857153"/>
                            <a:gd name="connsiteY297" fmla="*/ 45120 h 56340"/>
                            <a:gd name="connsiteX298" fmla="*/ 473032 w 857153"/>
                            <a:gd name="connsiteY298" fmla="*/ 49096 h 56340"/>
                            <a:gd name="connsiteX299" fmla="*/ 472738 w 857153"/>
                            <a:gd name="connsiteY299" fmla="*/ 49071 h 56340"/>
                            <a:gd name="connsiteX300" fmla="*/ 469297 w 857153"/>
                            <a:gd name="connsiteY300" fmla="*/ 45120 h 56340"/>
                            <a:gd name="connsiteX301" fmla="*/ 472101 w 857153"/>
                            <a:gd name="connsiteY301" fmla="*/ 29060 h 56340"/>
                            <a:gd name="connsiteX302" fmla="*/ 476626 w 857153"/>
                            <a:gd name="connsiteY302" fmla="*/ 25200 h 56340"/>
                            <a:gd name="connsiteX303" fmla="*/ 476945 w 857153"/>
                            <a:gd name="connsiteY303" fmla="*/ 25237 h 56340"/>
                            <a:gd name="connsiteX304" fmla="*/ 480386 w 857153"/>
                            <a:gd name="connsiteY304" fmla="*/ 29060 h 56340"/>
                            <a:gd name="connsiteX305" fmla="*/ 630530 w 857153"/>
                            <a:gd name="connsiteY305" fmla="*/ 0 h 56340"/>
                            <a:gd name="connsiteX306" fmla="*/ 621353 w 857153"/>
                            <a:gd name="connsiteY306" fmla="*/ 0 h 56340"/>
                            <a:gd name="connsiteX307" fmla="*/ 614726 w 857153"/>
                            <a:gd name="connsiteY307" fmla="*/ 14785 h 56340"/>
                            <a:gd name="connsiteX308" fmla="*/ 621353 w 857153"/>
                            <a:gd name="connsiteY308" fmla="*/ 14785 h 56340"/>
                            <a:gd name="connsiteX309" fmla="*/ 456042 w 857153"/>
                            <a:gd name="connsiteY309" fmla="*/ 0 h 56340"/>
                            <a:gd name="connsiteX310" fmla="*/ 444570 w 857153"/>
                            <a:gd name="connsiteY310" fmla="*/ 33776 h 56340"/>
                            <a:gd name="connsiteX311" fmla="*/ 442404 w 857153"/>
                            <a:gd name="connsiteY311" fmla="*/ 41551 h 56340"/>
                            <a:gd name="connsiteX312" fmla="*/ 442404 w 857153"/>
                            <a:gd name="connsiteY312" fmla="*/ 41551 h 56340"/>
                            <a:gd name="connsiteX313" fmla="*/ 442404 w 857153"/>
                            <a:gd name="connsiteY313" fmla="*/ 33776 h 56340"/>
                            <a:gd name="connsiteX314" fmla="*/ 442404 w 857153"/>
                            <a:gd name="connsiteY314" fmla="*/ 0 h 56340"/>
                            <a:gd name="connsiteX315" fmla="*/ 435648 w 857153"/>
                            <a:gd name="connsiteY315" fmla="*/ 0 h 56340"/>
                            <a:gd name="connsiteX316" fmla="*/ 423922 w 857153"/>
                            <a:gd name="connsiteY316" fmla="*/ 33904 h 56340"/>
                            <a:gd name="connsiteX317" fmla="*/ 421501 w 857153"/>
                            <a:gd name="connsiteY317" fmla="*/ 41933 h 56340"/>
                            <a:gd name="connsiteX318" fmla="*/ 421501 w 857153"/>
                            <a:gd name="connsiteY318" fmla="*/ 41933 h 56340"/>
                            <a:gd name="connsiteX319" fmla="*/ 421501 w 857153"/>
                            <a:gd name="connsiteY319" fmla="*/ 33904 h 56340"/>
                            <a:gd name="connsiteX320" fmla="*/ 421501 w 857153"/>
                            <a:gd name="connsiteY320" fmla="*/ 0 h 56340"/>
                            <a:gd name="connsiteX321" fmla="*/ 413343 w 857153"/>
                            <a:gd name="connsiteY321" fmla="*/ 0 h 56340"/>
                            <a:gd name="connsiteX322" fmla="*/ 413343 w 857153"/>
                            <a:gd name="connsiteY322" fmla="*/ 55699 h 56340"/>
                            <a:gd name="connsiteX323" fmla="*/ 422648 w 857153"/>
                            <a:gd name="connsiteY323" fmla="*/ 55699 h 56340"/>
                            <a:gd name="connsiteX324" fmla="*/ 434374 w 857153"/>
                            <a:gd name="connsiteY324" fmla="*/ 23834 h 56340"/>
                            <a:gd name="connsiteX325" fmla="*/ 436413 w 857153"/>
                            <a:gd name="connsiteY325" fmla="*/ 16824 h 56340"/>
                            <a:gd name="connsiteX326" fmla="*/ 436413 w 857153"/>
                            <a:gd name="connsiteY326" fmla="*/ 16824 h 56340"/>
                            <a:gd name="connsiteX327" fmla="*/ 436413 w 857153"/>
                            <a:gd name="connsiteY327" fmla="*/ 23834 h 56340"/>
                            <a:gd name="connsiteX328" fmla="*/ 436413 w 857153"/>
                            <a:gd name="connsiteY328" fmla="*/ 55699 h 56340"/>
                            <a:gd name="connsiteX329" fmla="*/ 443806 w 857153"/>
                            <a:gd name="connsiteY329" fmla="*/ 55699 h 56340"/>
                            <a:gd name="connsiteX330" fmla="*/ 463689 w 857153"/>
                            <a:gd name="connsiteY330" fmla="*/ 0 h 56340"/>
                            <a:gd name="connsiteX331" fmla="*/ 532516 w 857153"/>
                            <a:gd name="connsiteY331" fmla="*/ 18099 h 56340"/>
                            <a:gd name="connsiteX332" fmla="*/ 524614 w 857153"/>
                            <a:gd name="connsiteY332" fmla="*/ 23834 h 56340"/>
                            <a:gd name="connsiteX333" fmla="*/ 524614 w 857153"/>
                            <a:gd name="connsiteY333" fmla="*/ 23834 h 56340"/>
                            <a:gd name="connsiteX334" fmla="*/ 518241 w 857153"/>
                            <a:gd name="connsiteY334" fmla="*/ 18481 h 56340"/>
                            <a:gd name="connsiteX335" fmla="*/ 509828 w 857153"/>
                            <a:gd name="connsiteY335" fmla="*/ 23452 h 56340"/>
                            <a:gd name="connsiteX336" fmla="*/ 509828 w 857153"/>
                            <a:gd name="connsiteY336" fmla="*/ 23452 h 56340"/>
                            <a:gd name="connsiteX337" fmla="*/ 510593 w 857153"/>
                            <a:gd name="connsiteY337" fmla="*/ 18991 h 56340"/>
                            <a:gd name="connsiteX338" fmla="*/ 501671 w 857153"/>
                            <a:gd name="connsiteY338" fmla="*/ 18991 h 56340"/>
                            <a:gd name="connsiteX339" fmla="*/ 495171 w 857153"/>
                            <a:gd name="connsiteY339" fmla="*/ 56081 h 56340"/>
                            <a:gd name="connsiteX340" fmla="*/ 503201 w 857153"/>
                            <a:gd name="connsiteY340" fmla="*/ 56081 h 56340"/>
                            <a:gd name="connsiteX341" fmla="*/ 507662 w 857153"/>
                            <a:gd name="connsiteY341" fmla="*/ 30590 h 56340"/>
                            <a:gd name="connsiteX342" fmla="*/ 512505 w 857153"/>
                            <a:gd name="connsiteY342" fmla="*/ 26001 h 56340"/>
                            <a:gd name="connsiteX343" fmla="*/ 515692 w 857153"/>
                            <a:gd name="connsiteY343" fmla="*/ 30590 h 56340"/>
                            <a:gd name="connsiteX344" fmla="*/ 511230 w 857153"/>
                            <a:gd name="connsiteY344" fmla="*/ 56081 h 56340"/>
                            <a:gd name="connsiteX345" fmla="*/ 518750 w 857153"/>
                            <a:gd name="connsiteY345" fmla="*/ 56081 h 56340"/>
                            <a:gd name="connsiteX346" fmla="*/ 523211 w 857153"/>
                            <a:gd name="connsiteY346" fmla="*/ 30590 h 56340"/>
                            <a:gd name="connsiteX347" fmla="*/ 528055 w 857153"/>
                            <a:gd name="connsiteY347" fmla="*/ 25746 h 56340"/>
                            <a:gd name="connsiteX348" fmla="*/ 531241 w 857153"/>
                            <a:gd name="connsiteY348" fmla="*/ 30590 h 56340"/>
                            <a:gd name="connsiteX349" fmla="*/ 526780 w 857153"/>
                            <a:gd name="connsiteY349" fmla="*/ 56081 h 56340"/>
                            <a:gd name="connsiteX350" fmla="*/ 534428 w 857153"/>
                            <a:gd name="connsiteY350" fmla="*/ 56081 h 56340"/>
                            <a:gd name="connsiteX351" fmla="*/ 539271 w 857153"/>
                            <a:gd name="connsiteY351" fmla="*/ 28678 h 56340"/>
                            <a:gd name="connsiteX352" fmla="*/ 533153 w 857153"/>
                            <a:gd name="connsiteY352" fmla="*/ 18099 h 56340"/>
                            <a:gd name="connsiteX353" fmla="*/ 371665 w 857153"/>
                            <a:gd name="connsiteY353" fmla="*/ 18099 h 56340"/>
                            <a:gd name="connsiteX354" fmla="*/ 363253 w 857153"/>
                            <a:gd name="connsiteY354" fmla="*/ 22815 h 56340"/>
                            <a:gd name="connsiteX355" fmla="*/ 363253 w 857153"/>
                            <a:gd name="connsiteY355" fmla="*/ 22815 h 56340"/>
                            <a:gd name="connsiteX356" fmla="*/ 364018 w 857153"/>
                            <a:gd name="connsiteY356" fmla="*/ 18609 h 56340"/>
                            <a:gd name="connsiteX357" fmla="*/ 356115 w 857153"/>
                            <a:gd name="connsiteY357" fmla="*/ 18609 h 56340"/>
                            <a:gd name="connsiteX358" fmla="*/ 349487 w 857153"/>
                            <a:gd name="connsiteY358" fmla="*/ 55699 h 56340"/>
                            <a:gd name="connsiteX359" fmla="*/ 357517 w 857153"/>
                            <a:gd name="connsiteY359" fmla="*/ 55699 h 56340"/>
                            <a:gd name="connsiteX360" fmla="*/ 361978 w 857153"/>
                            <a:gd name="connsiteY360" fmla="*/ 30207 h 56340"/>
                            <a:gd name="connsiteX361" fmla="*/ 366949 w 857153"/>
                            <a:gd name="connsiteY361" fmla="*/ 25364 h 56340"/>
                            <a:gd name="connsiteX362" fmla="*/ 370263 w 857153"/>
                            <a:gd name="connsiteY362" fmla="*/ 30207 h 56340"/>
                            <a:gd name="connsiteX363" fmla="*/ 365802 w 857153"/>
                            <a:gd name="connsiteY363" fmla="*/ 55699 h 56340"/>
                            <a:gd name="connsiteX364" fmla="*/ 373577 w 857153"/>
                            <a:gd name="connsiteY364" fmla="*/ 55699 h 56340"/>
                            <a:gd name="connsiteX365" fmla="*/ 378420 w 857153"/>
                            <a:gd name="connsiteY365" fmla="*/ 28423 h 56340"/>
                            <a:gd name="connsiteX366" fmla="*/ 371665 w 857153"/>
                            <a:gd name="connsiteY366" fmla="*/ 18099 h 56340"/>
                            <a:gd name="connsiteX367" fmla="*/ 564380 w 857153"/>
                            <a:gd name="connsiteY367" fmla="*/ 18099 h 56340"/>
                            <a:gd name="connsiteX368" fmla="*/ 563106 w 857153"/>
                            <a:gd name="connsiteY368" fmla="*/ 18099 h 56340"/>
                            <a:gd name="connsiteX369" fmla="*/ 550543 w 857153"/>
                            <a:gd name="connsiteY369" fmla="*/ 26552 h 56340"/>
                            <a:gd name="connsiteX370" fmla="*/ 550360 w 857153"/>
                            <a:gd name="connsiteY370" fmla="*/ 28041 h 56340"/>
                            <a:gd name="connsiteX371" fmla="*/ 547556 w 857153"/>
                            <a:gd name="connsiteY371" fmla="*/ 44228 h 56340"/>
                            <a:gd name="connsiteX372" fmla="*/ 557752 w 857153"/>
                            <a:gd name="connsiteY372" fmla="*/ 56209 h 56340"/>
                            <a:gd name="connsiteX373" fmla="*/ 567312 w 857153"/>
                            <a:gd name="connsiteY373" fmla="*/ 54424 h 56340"/>
                            <a:gd name="connsiteX374" fmla="*/ 568714 w 857153"/>
                            <a:gd name="connsiteY374" fmla="*/ 46649 h 56340"/>
                            <a:gd name="connsiteX375" fmla="*/ 568714 w 857153"/>
                            <a:gd name="connsiteY375" fmla="*/ 46649 h 56340"/>
                            <a:gd name="connsiteX376" fmla="*/ 560684 w 857153"/>
                            <a:gd name="connsiteY376" fmla="*/ 49071 h 56340"/>
                            <a:gd name="connsiteX377" fmla="*/ 555586 w 857153"/>
                            <a:gd name="connsiteY377" fmla="*/ 43845 h 56340"/>
                            <a:gd name="connsiteX378" fmla="*/ 555586 w 857153"/>
                            <a:gd name="connsiteY378" fmla="*/ 40022 h 56340"/>
                            <a:gd name="connsiteX379" fmla="*/ 570371 w 857153"/>
                            <a:gd name="connsiteY379" fmla="*/ 40022 h 56340"/>
                            <a:gd name="connsiteX380" fmla="*/ 572537 w 857153"/>
                            <a:gd name="connsiteY380" fmla="*/ 28041 h 56340"/>
                            <a:gd name="connsiteX381" fmla="*/ 564763 w 857153"/>
                            <a:gd name="connsiteY381" fmla="*/ 18099 h 56340"/>
                            <a:gd name="connsiteX382" fmla="*/ 565782 w 857153"/>
                            <a:gd name="connsiteY382" fmla="*/ 28933 h 56340"/>
                            <a:gd name="connsiteX383" fmla="*/ 565017 w 857153"/>
                            <a:gd name="connsiteY383" fmla="*/ 33776 h 56340"/>
                            <a:gd name="connsiteX384" fmla="*/ 557243 w 857153"/>
                            <a:gd name="connsiteY384" fmla="*/ 33776 h 56340"/>
                            <a:gd name="connsiteX385" fmla="*/ 558135 w 857153"/>
                            <a:gd name="connsiteY385" fmla="*/ 28933 h 56340"/>
                            <a:gd name="connsiteX386" fmla="*/ 562723 w 857153"/>
                            <a:gd name="connsiteY386" fmla="*/ 24727 h 56340"/>
                            <a:gd name="connsiteX387" fmla="*/ 566165 w 857153"/>
                            <a:gd name="connsiteY387" fmla="*/ 28933 h 56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</a:cxnLst>
                          <a:rect l="l" t="t" r="r" b="b"/>
                          <a:pathLst>
                            <a:path w="857153" h="56340">
                              <a:moveTo>
                                <a:pt x="342095" y="2677"/>
                              </a:moveTo>
                              <a:cubicBezTo>
                                <a:pt x="339023" y="2796"/>
                                <a:pt x="336438" y="5013"/>
                                <a:pt x="335849" y="8030"/>
                              </a:cubicBezTo>
                              <a:cubicBezTo>
                                <a:pt x="335354" y="10371"/>
                                <a:pt x="336850" y="12672"/>
                                <a:pt x="339191" y="13168"/>
                              </a:cubicBezTo>
                              <a:cubicBezTo>
                                <a:pt x="339559" y="13245"/>
                                <a:pt x="339935" y="13275"/>
                                <a:pt x="340311" y="13256"/>
                              </a:cubicBezTo>
                              <a:cubicBezTo>
                                <a:pt x="343312" y="13137"/>
                                <a:pt x="345842" y="10977"/>
                                <a:pt x="346428" y="8030"/>
                              </a:cubicBezTo>
                              <a:cubicBezTo>
                                <a:pt x="346993" y="5704"/>
                                <a:pt x="345564" y="3361"/>
                                <a:pt x="343238" y="2796"/>
                              </a:cubicBezTo>
                              <a:cubicBezTo>
                                <a:pt x="342865" y="2706"/>
                                <a:pt x="342480" y="2665"/>
                                <a:pt x="342095" y="2677"/>
                              </a:cubicBezTo>
                              <a:close/>
                              <a:moveTo>
                                <a:pt x="115859" y="18099"/>
                              </a:moveTo>
                              <a:lnTo>
                                <a:pt x="114456" y="18099"/>
                              </a:lnTo>
                              <a:cubicBezTo>
                                <a:pt x="108653" y="16965"/>
                                <a:pt x="103029" y="20749"/>
                                <a:pt x="101894" y="26552"/>
                              </a:cubicBezTo>
                              <a:cubicBezTo>
                                <a:pt x="101799" y="27044"/>
                                <a:pt x="101738" y="27541"/>
                                <a:pt x="101711" y="28041"/>
                              </a:cubicBezTo>
                              <a:lnTo>
                                <a:pt x="98779" y="44228"/>
                              </a:lnTo>
                              <a:cubicBezTo>
                                <a:pt x="97377" y="52640"/>
                                <a:pt x="100946" y="56209"/>
                                <a:pt x="108976" y="56209"/>
                              </a:cubicBezTo>
                              <a:cubicBezTo>
                                <a:pt x="112285" y="56184"/>
                                <a:pt x="115563" y="55580"/>
                                <a:pt x="118663" y="54424"/>
                              </a:cubicBezTo>
                              <a:lnTo>
                                <a:pt x="120065" y="46649"/>
                              </a:lnTo>
                              <a:lnTo>
                                <a:pt x="120065" y="46649"/>
                              </a:lnTo>
                              <a:cubicBezTo>
                                <a:pt x="117643" y="48137"/>
                                <a:pt x="114876" y="48972"/>
                                <a:pt x="112035" y="49071"/>
                              </a:cubicBezTo>
                              <a:cubicBezTo>
                                <a:pt x="108339" y="49071"/>
                                <a:pt x="106172" y="47924"/>
                                <a:pt x="106937" y="43845"/>
                              </a:cubicBezTo>
                              <a:lnTo>
                                <a:pt x="107574" y="40022"/>
                              </a:lnTo>
                              <a:lnTo>
                                <a:pt x="122359" y="40022"/>
                              </a:lnTo>
                              <a:lnTo>
                                <a:pt x="124526" y="28041"/>
                              </a:lnTo>
                              <a:cubicBezTo>
                                <a:pt x="125800" y="20648"/>
                                <a:pt x="122741" y="18099"/>
                                <a:pt x="115859" y="18099"/>
                              </a:cubicBezTo>
                              <a:close/>
                              <a:moveTo>
                                <a:pt x="117261" y="28933"/>
                              </a:moveTo>
                              <a:lnTo>
                                <a:pt x="116368" y="33776"/>
                              </a:lnTo>
                              <a:lnTo>
                                <a:pt x="108721" y="33776"/>
                              </a:lnTo>
                              <a:lnTo>
                                <a:pt x="109486" y="28933"/>
                              </a:lnTo>
                              <a:cubicBezTo>
                                <a:pt x="109486" y="26129"/>
                                <a:pt x="111143" y="24727"/>
                                <a:pt x="114202" y="24727"/>
                              </a:cubicBezTo>
                              <a:cubicBezTo>
                                <a:pt x="117261" y="24727"/>
                                <a:pt x="117770" y="26129"/>
                                <a:pt x="116751" y="28933"/>
                              </a:cubicBezTo>
                              <a:close/>
                              <a:moveTo>
                                <a:pt x="291494" y="18099"/>
                              </a:moveTo>
                              <a:lnTo>
                                <a:pt x="290220" y="18099"/>
                              </a:lnTo>
                              <a:cubicBezTo>
                                <a:pt x="283082" y="18099"/>
                                <a:pt x="279004" y="20521"/>
                                <a:pt x="277474" y="28041"/>
                              </a:cubicBezTo>
                              <a:lnTo>
                                <a:pt x="274798" y="44228"/>
                              </a:lnTo>
                              <a:cubicBezTo>
                                <a:pt x="273396" y="52640"/>
                                <a:pt x="276964" y="56209"/>
                                <a:pt x="285122" y="56209"/>
                              </a:cubicBezTo>
                              <a:cubicBezTo>
                                <a:pt x="288559" y="56233"/>
                                <a:pt x="291971" y="55629"/>
                                <a:pt x="295191" y="54424"/>
                              </a:cubicBezTo>
                              <a:lnTo>
                                <a:pt x="296593" y="46649"/>
                              </a:lnTo>
                              <a:lnTo>
                                <a:pt x="296593" y="46649"/>
                              </a:lnTo>
                              <a:cubicBezTo>
                                <a:pt x="294171" y="48137"/>
                                <a:pt x="291404" y="48972"/>
                                <a:pt x="288563" y="49071"/>
                              </a:cubicBezTo>
                              <a:cubicBezTo>
                                <a:pt x="284867" y="49071"/>
                                <a:pt x="282700" y="47924"/>
                                <a:pt x="283465" y="43845"/>
                              </a:cubicBezTo>
                              <a:lnTo>
                                <a:pt x="284102" y="40022"/>
                              </a:lnTo>
                              <a:lnTo>
                                <a:pt x="298887" y="40022"/>
                              </a:lnTo>
                              <a:lnTo>
                                <a:pt x="301054" y="28041"/>
                              </a:lnTo>
                              <a:cubicBezTo>
                                <a:pt x="301436" y="20648"/>
                                <a:pt x="298377" y="18099"/>
                                <a:pt x="291494" y="18099"/>
                              </a:cubicBezTo>
                              <a:close/>
                              <a:moveTo>
                                <a:pt x="292896" y="28933"/>
                              </a:moveTo>
                              <a:lnTo>
                                <a:pt x="292004" y="33776"/>
                              </a:lnTo>
                              <a:lnTo>
                                <a:pt x="284357" y="33776"/>
                              </a:lnTo>
                              <a:lnTo>
                                <a:pt x="285249" y="28933"/>
                              </a:lnTo>
                              <a:cubicBezTo>
                                <a:pt x="285249" y="26129"/>
                                <a:pt x="286779" y="24727"/>
                                <a:pt x="289838" y="24727"/>
                              </a:cubicBezTo>
                              <a:cubicBezTo>
                                <a:pt x="292896" y="24727"/>
                                <a:pt x="293406" y="26129"/>
                                <a:pt x="292896" y="28933"/>
                              </a:cubicBezTo>
                              <a:close/>
                              <a:moveTo>
                                <a:pt x="328839" y="55699"/>
                              </a:moveTo>
                              <a:lnTo>
                                <a:pt x="336487" y="55699"/>
                              </a:lnTo>
                              <a:lnTo>
                                <a:pt x="342987" y="18609"/>
                              </a:lnTo>
                              <a:lnTo>
                                <a:pt x="335340" y="18609"/>
                              </a:lnTo>
                              <a:close/>
                              <a:moveTo>
                                <a:pt x="132046" y="55699"/>
                              </a:moveTo>
                              <a:lnTo>
                                <a:pt x="139566" y="55699"/>
                              </a:lnTo>
                              <a:lnTo>
                                <a:pt x="149380" y="0"/>
                              </a:lnTo>
                              <a:lnTo>
                                <a:pt x="142242" y="0"/>
                              </a:lnTo>
                              <a:close/>
                              <a:moveTo>
                                <a:pt x="248159" y="28933"/>
                              </a:moveTo>
                              <a:lnTo>
                                <a:pt x="245228" y="45375"/>
                              </a:lnTo>
                              <a:cubicBezTo>
                                <a:pt x="243953" y="52895"/>
                                <a:pt x="246502" y="56209"/>
                                <a:pt x="254149" y="56209"/>
                              </a:cubicBezTo>
                              <a:cubicBezTo>
                                <a:pt x="257089" y="56206"/>
                                <a:pt x="259995" y="55599"/>
                                <a:pt x="262689" y="54424"/>
                              </a:cubicBezTo>
                              <a:lnTo>
                                <a:pt x="264091" y="46012"/>
                              </a:lnTo>
                              <a:lnTo>
                                <a:pt x="264091" y="46012"/>
                              </a:lnTo>
                              <a:cubicBezTo>
                                <a:pt x="262288" y="48077"/>
                                <a:pt x="259694" y="49281"/>
                                <a:pt x="256954" y="49326"/>
                              </a:cubicBezTo>
                              <a:cubicBezTo>
                                <a:pt x="253512" y="49326"/>
                                <a:pt x="252365" y="47796"/>
                                <a:pt x="252875" y="44992"/>
                              </a:cubicBezTo>
                              <a:lnTo>
                                <a:pt x="255424" y="30207"/>
                              </a:lnTo>
                              <a:cubicBezTo>
                                <a:pt x="255424" y="27531"/>
                                <a:pt x="257591" y="26001"/>
                                <a:pt x="261160" y="26001"/>
                              </a:cubicBezTo>
                              <a:cubicBezTo>
                                <a:pt x="263376" y="25959"/>
                                <a:pt x="265472" y="27007"/>
                                <a:pt x="266768" y="28805"/>
                              </a:cubicBezTo>
                              <a:lnTo>
                                <a:pt x="266768" y="28805"/>
                              </a:lnTo>
                              <a:lnTo>
                                <a:pt x="268297" y="20266"/>
                              </a:lnTo>
                              <a:cubicBezTo>
                                <a:pt x="265769" y="19150"/>
                                <a:pt x="263031" y="18586"/>
                                <a:pt x="260267" y="18609"/>
                              </a:cubicBezTo>
                              <a:cubicBezTo>
                                <a:pt x="254170" y="18033"/>
                                <a:pt x="248761" y="22509"/>
                                <a:pt x="248185" y="28605"/>
                              </a:cubicBezTo>
                              <a:cubicBezTo>
                                <a:pt x="248174" y="28715"/>
                                <a:pt x="248167" y="28823"/>
                                <a:pt x="248159" y="28933"/>
                              </a:cubicBezTo>
                              <a:close/>
                              <a:moveTo>
                                <a:pt x="153076" y="55699"/>
                              </a:moveTo>
                              <a:lnTo>
                                <a:pt x="160596" y="55699"/>
                              </a:lnTo>
                              <a:lnTo>
                                <a:pt x="170410" y="0"/>
                              </a:lnTo>
                              <a:lnTo>
                                <a:pt x="162890" y="0"/>
                              </a:lnTo>
                              <a:close/>
                              <a:moveTo>
                                <a:pt x="72523" y="28933"/>
                              </a:moveTo>
                              <a:lnTo>
                                <a:pt x="69592" y="45375"/>
                              </a:lnTo>
                              <a:cubicBezTo>
                                <a:pt x="68190" y="52895"/>
                                <a:pt x="70866" y="56209"/>
                                <a:pt x="78386" y="56209"/>
                              </a:cubicBezTo>
                              <a:cubicBezTo>
                                <a:pt x="81367" y="56216"/>
                                <a:pt x="84318" y="55608"/>
                                <a:pt x="87053" y="54424"/>
                              </a:cubicBezTo>
                              <a:lnTo>
                                <a:pt x="88455" y="46012"/>
                              </a:lnTo>
                              <a:lnTo>
                                <a:pt x="88455" y="46012"/>
                              </a:lnTo>
                              <a:cubicBezTo>
                                <a:pt x="86673" y="47742"/>
                                <a:pt x="84309" y="48742"/>
                                <a:pt x="81827" y="48816"/>
                              </a:cubicBezTo>
                              <a:cubicBezTo>
                                <a:pt x="78259" y="48816"/>
                                <a:pt x="77239" y="47287"/>
                                <a:pt x="77749" y="44483"/>
                              </a:cubicBezTo>
                              <a:lnTo>
                                <a:pt x="80298" y="29698"/>
                              </a:lnTo>
                              <a:cubicBezTo>
                                <a:pt x="80692" y="26992"/>
                                <a:pt x="83198" y="25113"/>
                                <a:pt x="85906" y="25491"/>
                              </a:cubicBezTo>
                              <a:cubicBezTo>
                                <a:pt x="88133" y="25403"/>
                                <a:pt x="90249" y="26461"/>
                                <a:pt x="91514" y="28295"/>
                              </a:cubicBezTo>
                              <a:lnTo>
                                <a:pt x="91514" y="28295"/>
                              </a:lnTo>
                              <a:lnTo>
                                <a:pt x="93044" y="19756"/>
                              </a:lnTo>
                              <a:cubicBezTo>
                                <a:pt x="90515" y="18641"/>
                                <a:pt x="87777" y="18076"/>
                                <a:pt x="85014" y="18099"/>
                              </a:cubicBezTo>
                              <a:cubicBezTo>
                                <a:pt x="78939" y="17324"/>
                                <a:pt x="73386" y="21621"/>
                                <a:pt x="72611" y="27695"/>
                              </a:cubicBezTo>
                              <a:cubicBezTo>
                                <a:pt x="72559" y="28106"/>
                                <a:pt x="72529" y="28519"/>
                                <a:pt x="72523" y="28933"/>
                              </a:cubicBezTo>
                              <a:close/>
                              <a:moveTo>
                                <a:pt x="56464" y="18609"/>
                              </a:moveTo>
                              <a:lnTo>
                                <a:pt x="51748" y="26256"/>
                              </a:lnTo>
                              <a:lnTo>
                                <a:pt x="49836" y="29443"/>
                              </a:lnTo>
                              <a:lnTo>
                                <a:pt x="49836" y="29443"/>
                              </a:lnTo>
                              <a:cubicBezTo>
                                <a:pt x="49703" y="28355"/>
                                <a:pt x="49446" y="27286"/>
                                <a:pt x="49071" y="26256"/>
                              </a:cubicBezTo>
                              <a:lnTo>
                                <a:pt x="46777" y="18609"/>
                              </a:lnTo>
                              <a:lnTo>
                                <a:pt x="38237" y="18609"/>
                              </a:lnTo>
                              <a:lnTo>
                                <a:pt x="43845" y="35815"/>
                              </a:lnTo>
                              <a:lnTo>
                                <a:pt x="30080" y="55699"/>
                              </a:lnTo>
                              <a:lnTo>
                                <a:pt x="38110" y="55699"/>
                              </a:lnTo>
                              <a:lnTo>
                                <a:pt x="44865" y="45120"/>
                              </a:lnTo>
                              <a:cubicBezTo>
                                <a:pt x="45622" y="44135"/>
                                <a:pt x="46263" y="43065"/>
                                <a:pt x="46777" y="41933"/>
                              </a:cubicBezTo>
                              <a:lnTo>
                                <a:pt x="46777" y="41933"/>
                              </a:lnTo>
                              <a:cubicBezTo>
                                <a:pt x="46940" y="43016"/>
                                <a:pt x="47195" y="44082"/>
                                <a:pt x="47542" y="45120"/>
                              </a:cubicBezTo>
                              <a:lnTo>
                                <a:pt x="50855" y="55699"/>
                              </a:lnTo>
                              <a:lnTo>
                                <a:pt x="59650" y="55699"/>
                              </a:lnTo>
                              <a:lnTo>
                                <a:pt x="53022" y="35306"/>
                              </a:lnTo>
                              <a:lnTo>
                                <a:pt x="64366" y="18609"/>
                              </a:lnTo>
                              <a:close/>
                              <a:moveTo>
                                <a:pt x="29952" y="7647"/>
                              </a:moveTo>
                              <a:lnTo>
                                <a:pt x="31354" y="0"/>
                              </a:lnTo>
                              <a:lnTo>
                                <a:pt x="9942" y="0"/>
                              </a:lnTo>
                              <a:lnTo>
                                <a:pt x="0" y="55699"/>
                              </a:lnTo>
                              <a:lnTo>
                                <a:pt x="21923" y="55699"/>
                              </a:lnTo>
                              <a:lnTo>
                                <a:pt x="23197" y="48051"/>
                              </a:lnTo>
                              <a:lnTo>
                                <a:pt x="9559" y="48051"/>
                              </a:lnTo>
                              <a:lnTo>
                                <a:pt x="12873" y="29698"/>
                              </a:lnTo>
                              <a:lnTo>
                                <a:pt x="25619" y="29698"/>
                              </a:lnTo>
                              <a:lnTo>
                                <a:pt x="26893" y="22050"/>
                              </a:lnTo>
                              <a:lnTo>
                                <a:pt x="14785" y="22050"/>
                              </a:lnTo>
                              <a:lnTo>
                                <a:pt x="17334" y="7647"/>
                              </a:lnTo>
                              <a:close/>
                              <a:moveTo>
                                <a:pt x="230060" y="18099"/>
                              </a:moveTo>
                              <a:cubicBezTo>
                                <a:pt x="226624" y="18090"/>
                                <a:pt x="223434" y="19878"/>
                                <a:pt x="221648" y="22815"/>
                              </a:cubicBezTo>
                              <a:lnTo>
                                <a:pt x="221648" y="22815"/>
                              </a:lnTo>
                              <a:lnTo>
                                <a:pt x="222413" y="18609"/>
                              </a:lnTo>
                              <a:lnTo>
                                <a:pt x="214510" y="18609"/>
                              </a:lnTo>
                              <a:lnTo>
                                <a:pt x="207883" y="55699"/>
                              </a:lnTo>
                              <a:lnTo>
                                <a:pt x="215912" y="55699"/>
                              </a:lnTo>
                              <a:lnTo>
                                <a:pt x="220373" y="30207"/>
                              </a:lnTo>
                              <a:cubicBezTo>
                                <a:pt x="220373" y="27403"/>
                                <a:pt x="222285" y="25364"/>
                                <a:pt x="225472" y="25364"/>
                              </a:cubicBezTo>
                              <a:cubicBezTo>
                                <a:pt x="228658" y="25364"/>
                                <a:pt x="229295" y="27403"/>
                                <a:pt x="228786" y="30207"/>
                              </a:cubicBezTo>
                              <a:lnTo>
                                <a:pt x="224197" y="55699"/>
                              </a:lnTo>
                              <a:lnTo>
                                <a:pt x="231462" y="55699"/>
                              </a:lnTo>
                              <a:lnTo>
                                <a:pt x="236178" y="28423"/>
                              </a:lnTo>
                              <a:cubicBezTo>
                                <a:pt x="237453" y="22687"/>
                                <a:pt x="236815" y="18099"/>
                                <a:pt x="230060" y="18099"/>
                              </a:cubicBezTo>
                              <a:close/>
                              <a:moveTo>
                                <a:pt x="191823" y="18099"/>
                              </a:moveTo>
                              <a:lnTo>
                                <a:pt x="190548" y="18099"/>
                              </a:lnTo>
                              <a:cubicBezTo>
                                <a:pt x="184745" y="16965"/>
                                <a:pt x="179121" y="20749"/>
                                <a:pt x="177986" y="26552"/>
                              </a:cubicBezTo>
                              <a:cubicBezTo>
                                <a:pt x="177891" y="27044"/>
                                <a:pt x="177829" y="27541"/>
                                <a:pt x="177803" y="28041"/>
                              </a:cubicBezTo>
                              <a:lnTo>
                                <a:pt x="174999" y="44228"/>
                              </a:lnTo>
                              <a:cubicBezTo>
                                <a:pt x="173469" y="52640"/>
                                <a:pt x="177038" y="56209"/>
                                <a:pt x="185195" y="56209"/>
                              </a:cubicBezTo>
                              <a:cubicBezTo>
                                <a:pt x="188461" y="56173"/>
                                <a:pt x="191696" y="55569"/>
                                <a:pt x="194754" y="54424"/>
                              </a:cubicBezTo>
                              <a:lnTo>
                                <a:pt x="196157" y="46649"/>
                              </a:lnTo>
                              <a:lnTo>
                                <a:pt x="196157" y="46649"/>
                              </a:lnTo>
                              <a:cubicBezTo>
                                <a:pt x="193735" y="48137"/>
                                <a:pt x="190968" y="48972"/>
                                <a:pt x="188127" y="49071"/>
                              </a:cubicBezTo>
                              <a:cubicBezTo>
                                <a:pt x="184430" y="49071"/>
                                <a:pt x="182391" y="47924"/>
                                <a:pt x="183028" y="43845"/>
                              </a:cubicBezTo>
                              <a:lnTo>
                                <a:pt x="183028" y="40022"/>
                              </a:lnTo>
                              <a:lnTo>
                                <a:pt x="197813" y="40022"/>
                              </a:lnTo>
                              <a:lnTo>
                                <a:pt x="199980" y="28041"/>
                              </a:lnTo>
                              <a:cubicBezTo>
                                <a:pt x="201637" y="20648"/>
                                <a:pt x="198578" y="18099"/>
                                <a:pt x="191696" y="18099"/>
                              </a:cubicBezTo>
                              <a:close/>
                              <a:moveTo>
                                <a:pt x="193225" y="28933"/>
                              </a:moveTo>
                              <a:lnTo>
                                <a:pt x="192460" y="33776"/>
                              </a:lnTo>
                              <a:lnTo>
                                <a:pt x="184685" y="33776"/>
                              </a:lnTo>
                              <a:lnTo>
                                <a:pt x="185578" y="28933"/>
                              </a:lnTo>
                              <a:cubicBezTo>
                                <a:pt x="185578" y="26129"/>
                                <a:pt x="187107" y="24727"/>
                                <a:pt x="190166" y="24727"/>
                              </a:cubicBezTo>
                              <a:cubicBezTo>
                                <a:pt x="193225" y="24727"/>
                                <a:pt x="193225" y="26129"/>
                                <a:pt x="193225" y="28933"/>
                              </a:cubicBezTo>
                              <a:close/>
                              <a:moveTo>
                                <a:pt x="734026" y="18099"/>
                              </a:moveTo>
                              <a:lnTo>
                                <a:pt x="732624" y="18099"/>
                              </a:lnTo>
                              <a:cubicBezTo>
                                <a:pt x="726820" y="16965"/>
                                <a:pt x="721196" y="20749"/>
                                <a:pt x="720061" y="26552"/>
                              </a:cubicBezTo>
                              <a:cubicBezTo>
                                <a:pt x="719966" y="27044"/>
                                <a:pt x="719905" y="27541"/>
                                <a:pt x="719878" y="28041"/>
                              </a:cubicBezTo>
                              <a:lnTo>
                                <a:pt x="716946" y="44228"/>
                              </a:lnTo>
                              <a:cubicBezTo>
                                <a:pt x="715544" y="52640"/>
                                <a:pt x="719113" y="56209"/>
                                <a:pt x="727143" y="56209"/>
                              </a:cubicBezTo>
                              <a:cubicBezTo>
                                <a:pt x="730452" y="56184"/>
                                <a:pt x="733730" y="55580"/>
                                <a:pt x="736830" y="54424"/>
                              </a:cubicBezTo>
                              <a:lnTo>
                                <a:pt x="738232" y="46649"/>
                              </a:lnTo>
                              <a:lnTo>
                                <a:pt x="738232" y="46649"/>
                              </a:lnTo>
                              <a:cubicBezTo>
                                <a:pt x="735810" y="48137"/>
                                <a:pt x="733043" y="48972"/>
                                <a:pt x="730202" y="49071"/>
                              </a:cubicBezTo>
                              <a:cubicBezTo>
                                <a:pt x="726506" y="49071"/>
                                <a:pt x="724339" y="47924"/>
                                <a:pt x="725104" y="43845"/>
                              </a:cubicBezTo>
                              <a:lnTo>
                                <a:pt x="725104" y="40022"/>
                              </a:lnTo>
                              <a:lnTo>
                                <a:pt x="739889" y="40022"/>
                              </a:lnTo>
                              <a:lnTo>
                                <a:pt x="742055" y="28041"/>
                              </a:lnTo>
                              <a:cubicBezTo>
                                <a:pt x="743840" y="20648"/>
                                <a:pt x="741291" y="18099"/>
                                <a:pt x="733898" y="18099"/>
                              </a:cubicBezTo>
                              <a:close/>
                              <a:moveTo>
                                <a:pt x="735428" y="28933"/>
                              </a:moveTo>
                              <a:lnTo>
                                <a:pt x="734535" y="33776"/>
                              </a:lnTo>
                              <a:lnTo>
                                <a:pt x="726888" y="33776"/>
                              </a:lnTo>
                              <a:lnTo>
                                <a:pt x="727653" y="28933"/>
                              </a:lnTo>
                              <a:cubicBezTo>
                                <a:pt x="727653" y="26129"/>
                                <a:pt x="729310" y="24727"/>
                                <a:pt x="732241" y="24727"/>
                              </a:cubicBezTo>
                              <a:cubicBezTo>
                                <a:pt x="735173" y="24727"/>
                                <a:pt x="735810" y="26129"/>
                                <a:pt x="735300" y="28933"/>
                              </a:cubicBezTo>
                              <a:close/>
                              <a:moveTo>
                                <a:pt x="700504" y="21923"/>
                              </a:moveTo>
                              <a:lnTo>
                                <a:pt x="689033" y="21923"/>
                              </a:lnTo>
                              <a:lnTo>
                                <a:pt x="692857" y="0"/>
                              </a:lnTo>
                              <a:lnTo>
                                <a:pt x="684572" y="0"/>
                              </a:lnTo>
                              <a:lnTo>
                                <a:pt x="674758" y="55699"/>
                              </a:lnTo>
                              <a:lnTo>
                                <a:pt x="683043" y="55699"/>
                              </a:lnTo>
                              <a:lnTo>
                                <a:pt x="687631" y="29570"/>
                              </a:lnTo>
                              <a:lnTo>
                                <a:pt x="699102" y="29570"/>
                              </a:lnTo>
                              <a:lnTo>
                                <a:pt x="694514" y="55699"/>
                              </a:lnTo>
                              <a:lnTo>
                                <a:pt x="703053" y="55699"/>
                              </a:lnTo>
                              <a:lnTo>
                                <a:pt x="712868" y="0"/>
                              </a:lnTo>
                              <a:lnTo>
                                <a:pt x="704583" y="0"/>
                              </a:lnTo>
                              <a:close/>
                              <a:moveTo>
                                <a:pt x="767419" y="18099"/>
                              </a:moveTo>
                              <a:cubicBezTo>
                                <a:pt x="763450" y="18075"/>
                                <a:pt x="759513" y="18810"/>
                                <a:pt x="755821" y="20266"/>
                              </a:cubicBezTo>
                              <a:lnTo>
                                <a:pt x="754546" y="27786"/>
                              </a:lnTo>
                              <a:lnTo>
                                <a:pt x="754546" y="27786"/>
                              </a:lnTo>
                              <a:cubicBezTo>
                                <a:pt x="757326" y="26032"/>
                                <a:pt x="760565" y="25145"/>
                                <a:pt x="763850" y="25237"/>
                              </a:cubicBezTo>
                              <a:cubicBezTo>
                                <a:pt x="767292" y="25237"/>
                                <a:pt x="769204" y="25874"/>
                                <a:pt x="768439" y="29698"/>
                              </a:cubicBezTo>
                              <a:lnTo>
                                <a:pt x="767419" y="35815"/>
                              </a:lnTo>
                              <a:lnTo>
                                <a:pt x="767419" y="35815"/>
                              </a:lnTo>
                              <a:cubicBezTo>
                                <a:pt x="766256" y="33405"/>
                                <a:pt x="763709" y="31980"/>
                                <a:pt x="761047" y="32247"/>
                              </a:cubicBezTo>
                              <a:cubicBezTo>
                                <a:pt x="756340" y="31961"/>
                                <a:pt x="752291" y="35545"/>
                                <a:pt x="752005" y="40252"/>
                              </a:cubicBezTo>
                              <a:cubicBezTo>
                                <a:pt x="752002" y="40303"/>
                                <a:pt x="752000" y="40353"/>
                                <a:pt x="751997" y="40404"/>
                              </a:cubicBezTo>
                              <a:lnTo>
                                <a:pt x="750722" y="48051"/>
                              </a:lnTo>
                              <a:cubicBezTo>
                                <a:pt x="749703" y="53405"/>
                                <a:pt x="750722" y="56209"/>
                                <a:pt x="756840" y="56209"/>
                              </a:cubicBezTo>
                              <a:cubicBezTo>
                                <a:pt x="759801" y="56251"/>
                                <a:pt x="762618" y="54935"/>
                                <a:pt x="764488" y="52640"/>
                              </a:cubicBezTo>
                              <a:lnTo>
                                <a:pt x="764488" y="52640"/>
                              </a:lnTo>
                              <a:lnTo>
                                <a:pt x="764488" y="55699"/>
                              </a:lnTo>
                              <a:lnTo>
                                <a:pt x="772390" y="55699"/>
                              </a:lnTo>
                              <a:lnTo>
                                <a:pt x="777361" y="27786"/>
                              </a:lnTo>
                              <a:cubicBezTo>
                                <a:pt x="777998" y="20648"/>
                                <a:pt x="773792" y="18099"/>
                                <a:pt x="766782" y="18099"/>
                              </a:cubicBezTo>
                              <a:close/>
                              <a:moveTo>
                                <a:pt x="765762" y="46522"/>
                              </a:moveTo>
                              <a:cubicBezTo>
                                <a:pt x="765374" y="48696"/>
                                <a:pt x="763370" y="50199"/>
                                <a:pt x="761174" y="49963"/>
                              </a:cubicBezTo>
                              <a:cubicBezTo>
                                <a:pt x="758880" y="49963"/>
                                <a:pt x="757478" y="48944"/>
                                <a:pt x="757860" y="46522"/>
                              </a:cubicBezTo>
                              <a:lnTo>
                                <a:pt x="758752" y="41933"/>
                              </a:lnTo>
                              <a:cubicBezTo>
                                <a:pt x="759014" y="39767"/>
                                <a:pt x="760981" y="38222"/>
                                <a:pt x="763148" y="38483"/>
                              </a:cubicBezTo>
                              <a:cubicBezTo>
                                <a:pt x="763170" y="38486"/>
                                <a:pt x="763192" y="38490"/>
                                <a:pt x="763213" y="38492"/>
                              </a:cubicBezTo>
                              <a:cubicBezTo>
                                <a:pt x="765380" y="38492"/>
                                <a:pt x="767037" y="39512"/>
                                <a:pt x="766527" y="41933"/>
                              </a:cubicBezTo>
                              <a:close/>
                              <a:moveTo>
                                <a:pt x="850521" y="18099"/>
                              </a:moveTo>
                              <a:cubicBezTo>
                                <a:pt x="847104" y="18161"/>
                                <a:pt x="843946" y="19932"/>
                                <a:pt x="842109" y="22815"/>
                              </a:cubicBezTo>
                              <a:lnTo>
                                <a:pt x="842109" y="22815"/>
                              </a:lnTo>
                              <a:lnTo>
                                <a:pt x="846188" y="0"/>
                              </a:lnTo>
                              <a:lnTo>
                                <a:pt x="838285" y="0"/>
                              </a:lnTo>
                              <a:lnTo>
                                <a:pt x="827962" y="55699"/>
                              </a:lnTo>
                              <a:lnTo>
                                <a:pt x="835864" y="55699"/>
                              </a:lnTo>
                              <a:lnTo>
                                <a:pt x="840325" y="30207"/>
                              </a:lnTo>
                              <a:cubicBezTo>
                                <a:pt x="840325" y="27403"/>
                                <a:pt x="842237" y="25364"/>
                                <a:pt x="845423" y="25364"/>
                              </a:cubicBezTo>
                              <a:cubicBezTo>
                                <a:pt x="848609" y="25364"/>
                                <a:pt x="849247" y="27403"/>
                                <a:pt x="848737" y="30207"/>
                              </a:cubicBezTo>
                              <a:lnTo>
                                <a:pt x="844276" y="55699"/>
                              </a:lnTo>
                              <a:lnTo>
                                <a:pt x="852051" y="55699"/>
                              </a:lnTo>
                              <a:lnTo>
                                <a:pt x="856767" y="28423"/>
                              </a:lnTo>
                              <a:cubicBezTo>
                                <a:pt x="857786" y="22687"/>
                                <a:pt x="857149" y="18099"/>
                                <a:pt x="850394" y="18099"/>
                              </a:cubicBezTo>
                              <a:close/>
                              <a:moveTo>
                                <a:pt x="625560" y="27276"/>
                              </a:moveTo>
                              <a:lnTo>
                                <a:pt x="624795" y="31864"/>
                              </a:lnTo>
                              <a:cubicBezTo>
                                <a:pt x="623903" y="37217"/>
                                <a:pt x="625815" y="39639"/>
                                <a:pt x="631295" y="39639"/>
                              </a:cubicBezTo>
                              <a:cubicBezTo>
                                <a:pt x="636776" y="39639"/>
                                <a:pt x="636776" y="39639"/>
                                <a:pt x="636393" y="41678"/>
                              </a:cubicBezTo>
                              <a:lnTo>
                                <a:pt x="635629" y="46394"/>
                              </a:lnTo>
                              <a:cubicBezTo>
                                <a:pt x="635629" y="49071"/>
                                <a:pt x="632187" y="49453"/>
                                <a:pt x="629893" y="49453"/>
                              </a:cubicBezTo>
                              <a:cubicBezTo>
                                <a:pt x="627352" y="49458"/>
                                <a:pt x="624865" y="48704"/>
                                <a:pt x="622755" y="47287"/>
                              </a:cubicBezTo>
                              <a:lnTo>
                                <a:pt x="622755" y="47287"/>
                              </a:lnTo>
                              <a:lnTo>
                                <a:pt x="621481" y="54934"/>
                              </a:lnTo>
                              <a:cubicBezTo>
                                <a:pt x="624205" y="55779"/>
                                <a:pt x="627041" y="56209"/>
                                <a:pt x="629893" y="56209"/>
                              </a:cubicBezTo>
                              <a:cubicBezTo>
                                <a:pt x="637031" y="56209"/>
                                <a:pt x="642639" y="55316"/>
                                <a:pt x="643531" y="47032"/>
                              </a:cubicBezTo>
                              <a:lnTo>
                                <a:pt x="644678" y="40531"/>
                              </a:lnTo>
                              <a:cubicBezTo>
                                <a:pt x="645698" y="35178"/>
                                <a:pt x="643658" y="32756"/>
                                <a:pt x="638305" y="32756"/>
                              </a:cubicBezTo>
                              <a:cubicBezTo>
                                <a:pt x="632952" y="32756"/>
                                <a:pt x="632697" y="32756"/>
                                <a:pt x="633080" y="30845"/>
                              </a:cubicBezTo>
                              <a:lnTo>
                                <a:pt x="633080" y="27786"/>
                              </a:lnTo>
                              <a:cubicBezTo>
                                <a:pt x="633080" y="25364"/>
                                <a:pt x="635629" y="24727"/>
                                <a:pt x="637795" y="24727"/>
                              </a:cubicBezTo>
                              <a:cubicBezTo>
                                <a:pt x="640264" y="24681"/>
                                <a:pt x="642681" y="25442"/>
                                <a:pt x="644678" y="26893"/>
                              </a:cubicBezTo>
                              <a:lnTo>
                                <a:pt x="644678" y="26893"/>
                              </a:lnTo>
                              <a:lnTo>
                                <a:pt x="645953" y="19373"/>
                              </a:lnTo>
                              <a:cubicBezTo>
                                <a:pt x="643525" y="18574"/>
                                <a:pt x="640990" y="18145"/>
                                <a:pt x="638433" y="18099"/>
                              </a:cubicBezTo>
                              <a:cubicBezTo>
                                <a:pt x="631295" y="18099"/>
                                <a:pt x="626579" y="18991"/>
                                <a:pt x="625432" y="27276"/>
                              </a:cubicBezTo>
                              <a:close/>
                              <a:moveTo>
                                <a:pt x="784626" y="55699"/>
                              </a:moveTo>
                              <a:lnTo>
                                <a:pt x="792273" y="55699"/>
                              </a:lnTo>
                              <a:lnTo>
                                <a:pt x="802088" y="0"/>
                              </a:lnTo>
                              <a:lnTo>
                                <a:pt x="794695" y="0"/>
                              </a:lnTo>
                              <a:close/>
                              <a:moveTo>
                                <a:pt x="821461" y="8922"/>
                              </a:moveTo>
                              <a:lnTo>
                                <a:pt x="813559" y="8922"/>
                              </a:lnTo>
                              <a:lnTo>
                                <a:pt x="811902" y="18609"/>
                              </a:lnTo>
                              <a:lnTo>
                                <a:pt x="809608" y="18609"/>
                              </a:lnTo>
                              <a:lnTo>
                                <a:pt x="808333" y="26001"/>
                              </a:lnTo>
                              <a:lnTo>
                                <a:pt x="810500" y="26001"/>
                              </a:lnTo>
                              <a:lnTo>
                                <a:pt x="806676" y="48306"/>
                              </a:lnTo>
                              <a:cubicBezTo>
                                <a:pt x="805911" y="52512"/>
                                <a:pt x="806676" y="56209"/>
                                <a:pt x="812539" y="56209"/>
                              </a:cubicBezTo>
                              <a:cubicBezTo>
                                <a:pt x="814191" y="56384"/>
                                <a:pt x="815858" y="56384"/>
                                <a:pt x="817510" y="56209"/>
                              </a:cubicBezTo>
                              <a:lnTo>
                                <a:pt x="818657" y="49453"/>
                              </a:lnTo>
                              <a:lnTo>
                                <a:pt x="817765" y="49453"/>
                              </a:lnTo>
                              <a:cubicBezTo>
                                <a:pt x="816108" y="49453"/>
                                <a:pt x="814961" y="49453"/>
                                <a:pt x="815343" y="47287"/>
                              </a:cubicBezTo>
                              <a:lnTo>
                                <a:pt x="819039" y="26511"/>
                              </a:lnTo>
                              <a:lnTo>
                                <a:pt x="823373" y="26511"/>
                              </a:lnTo>
                              <a:lnTo>
                                <a:pt x="824648" y="19119"/>
                              </a:lnTo>
                              <a:lnTo>
                                <a:pt x="820314" y="19119"/>
                              </a:lnTo>
                              <a:close/>
                              <a:moveTo>
                                <a:pt x="603127" y="18099"/>
                              </a:moveTo>
                              <a:cubicBezTo>
                                <a:pt x="599704" y="18138"/>
                                <a:pt x="596535" y="19915"/>
                                <a:pt x="594715" y="22815"/>
                              </a:cubicBezTo>
                              <a:lnTo>
                                <a:pt x="594715" y="22815"/>
                              </a:lnTo>
                              <a:lnTo>
                                <a:pt x="595480" y="18609"/>
                              </a:lnTo>
                              <a:lnTo>
                                <a:pt x="587577" y="18609"/>
                              </a:lnTo>
                              <a:lnTo>
                                <a:pt x="580950" y="55699"/>
                              </a:lnTo>
                              <a:lnTo>
                                <a:pt x="588342" y="55699"/>
                              </a:lnTo>
                              <a:lnTo>
                                <a:pt x="592803" y="30207"/>
                              </a:lnTo>
                              <a:cubicBezTo>
                                <a:pt x="592803" y="27403"/>
                                <a:pt x="594715" y="25364"/>
                                <a:pt x="597901" y="25364"/>
                              </a:cubicBezTo>
                              <a:cubicBezTo>
                                <a:pt x="601088" y="25364"/>
                                <a:pt x="601725" y="27403"/>
                                <a:pt x="601215" y="30207"/>
                              </a:cubicBezTo>
                              <a:lnTo>
                                <a:pt x="596627" y="55699"/>
                              </a:lnTo>
                              <a:lnTo>
                                <a:pt x="604529" y="55699"/>
                              </a:lnTo>
                              <a:lnTo>
                                <a:pt x="609245" y="28423"/>
                              </a:lnTo>
                              <a:cubicBezTo>
                                <a:pt x="610520" y="22687"/>
                                <a:pt x="609882" y="18099"/>
                                <a:pt x="603127" y="18099"/>
                              </a:cubicBezTo>
                              <a:close/>
                              <a:moveTo>
                                <a:pt x="479239" y="18099"/>
                              </a:moveTo>
                              <a:lnTo>
                                <a:pt x="477072" y="18099"/>
                              </a:lnTo>
                              <a:cubicBezTo>
                                <a:pt x="471017" y="17180"/>
                                <a:pt x="465364" y="21344"/>
                                <a:pt x="464445" y="27398"/>
                              </a:cubicBezTo>
                              <a:cubicBezTo>
                                <a:pt x="464381" y="27823"/>
                                <a:pt x="464342" y="28250"/>
                                <a:pt x="464326" y="28678"/>
                              </a:cubicBezTo>
                              <a:lnTo>
                                <a:pt x="461267" y="45502"/>
                              </a:lnTo>
                              <a:cubicBezTo>
                                <a:pt x="459993" y="52895"/>
                                <a:pt x="462669" y="56209"/>
                                <a:pt x="470062" y="56209"/>
                              </a:cubicBezTo>
                              <a:lnTo>
                                <a:pt x="472101" y="56209"/>
                              </a:lnTo>
                              <a:cubicBezTo>
                                <a:pt x="478157" y="57125"/>
                                <a:pt x="483808" y="52960"/>
                                <a:pt x="484725" y="46904"/>
                              </a:cubicBezTo>
                              <a:cubicBezTo>
                                <a:pt x="484795" y="46440"/>
                                <a:pt x="484835" y="45971"/>
                                <a:pt x="484847" y="45502"/>
                              </a:cubicBezTo>
                              <a:lnTo>
                                <a:pt x="487906" y="28678"/>
                              </a:lnTo>
                              <a:cubicBezTo>
                                <a:pt x="489180" y="21285"/>
                                <a:pt x="486376" y="18099"/>
                                <a:pt x="479239" y="18099"/>
                              </a:cubicBezTo>
                              <a:close/>
                              <a:moveTo>
                                <a:pt x="480386" y="29060"/>
                              </a:moveTo>
                              <a:lnTo>
                                <a:pt x="477454" y="45120"/>
                              </a:lnTo>
                              <a:cubicBezTo>
                                <a:pt x="477331" y="47440"/>
                                <a:pt x="475351" y="49220"/>
                                <a:pt x="473032" y="49096"/>
                              </a:cubicBezTo>
                              <a:cubicBezTo>
                                <a:pt x="472933" y="49091"/>
                                <a:pt x="472835" y="49082"/>
                                <a:pt x="472738" y="49071"/>
                              </a:cubicBezTo>
                              <a:cubicBezTo>
                                <a:pt x="470062" y="49071"/>
                                <a:pt x="468787" y="47924"/>
                                <a:pt x="469297" y="45120"/>
                              </a:cubicBezTo>
                              <a:lnTo>
                                <a:pt x="472101" y="29060"/>
                              </a:lnTo>
                              <a:cubicBezTo>
                                <a:pt x="472285" y="26744"/>
                                <a:pt x="474310" y="25016"/>
                                <a:pt x="476626" y="25200"/>
                              </a:cubicBezTo>
                              <a:cubicBezTo>
                                <a:pt x="476733" y="25207"/>
                                <a:pt x="476839" y="25220"/>
                                <a:pt x="476945" y="25237"/>
                              </a:cubicBezTo>
                              <a:cubicBezTo>
                                <a:pt x="479621" y="25237"/>
                                <a:pt x="480768" y="26384"/>
                                <a:pt x="480386" y="29060"/>
                              </a:cubicBezTo>
                              <a:close/>
                              <a:moveTo>
                                <a:pt x="630530" y="0"/>
                              </a:moveTo>
                              <a:lnTo>
                                <a:pt x="621353" y="0"/>
                              </a:lnTo>
                              <a:lnTo>
                                <a:pt x="614726" y="14785"/>
                              </a:lnTo>
                              <a:lnTo>
                                <a:pt x="621353" y="14785"/>
                              </a:lnTo>
                              <a:close/>
                              <a:moveTo>
                                <a:pt x="456042" y="0"/>
                              </a:moveTo>
                              <a:lnTo>
                                <a:pt x="444570" y="33776"/>
                              </a:lnTo>
                              <a:cubicBezTo>
                                <a:pt x="443423" y="37345"/>
                                <a:pt x="442404" y="41551"/>
                                <a:pt x="442404" y="41551"/>
                              </a:cubicBezTo>
                              <a:lnTo>
                                <a:pt x="442404" y="41551"/>
                              </a:lnTo>
                              <a:cubicBezTo>
                                <a:pt x="442404" y="41551"/>
                                <a:pt x="442404" y="37345"/>
                                <a:pt x="442404" y="33776"/>
                              </a:cubicBezTo>
                              <a:lnTo>
                                <a:pt x="442404" y="0"/>
                              </a:lnTo>
                              <a:lnTo>
                                <a:pt x="435648" y="0"/>
                              </a:lnTo>
                              <a:lnTo>
                                <a:pt x="423922" y="33904"/>
                              </a:lnTo>
                              <a:cubicBezTo>
                                <a:pt x="422520" y="37727"/>
                                <a:pt x="421501" y="41933"/>
                                <a:pt x="421501" y="41933"/>
                              </a:cubicBezTo>
                              <a:lnTo>
                                <a:pt x="421501" y="41933"/>
                              </a:lnTo>
                              <a:cubicBezTo>
                                <a:pt x="421638" y="39258"/>
                                <a:pt x="421638" y="36579"/>
                                <a:pt x="421501" y="33904"/>
                              </a:cubicBezTo>
                              <a:lnTo>
                                <a:pt x="421501" y="0"/>
                              </a:lnTo>
                              <a:lnTo>
                                <a:pt x="413343" y="0"/>
                              </a:lnTo>
                              <a:lnTo>
                                <a:pt x="413343" y="55699"/>
                              </a:lnTo>
                              <a:lnTo>
                                <a:pt x="422648" y="55699"/>
                              </a:lnTo>
                              <a:lnTo>
                                <a:pt x="434374" y="23834"/>
                              </a:lnTo>
                              <a:cubicBezTo>
                                <a:pt x="435182" y="21536"/>
                                <a:pt x="435863" y="19196"/>
                                <a:pt x="436413" y="16824"/>
                              </a:cubicBezTo>
                              <a:lnTo>
                                <a:pt x="436413" y="16824"/>
                              </a:lnTo>
                              <a:cubicBezTo>
                                <a:pt x="436413" y="16824"/>
                                <a:pt x="436413" y="20266"/>
                                <a:pt x="436413" y="23834"/>
                              </a:cubicBezTo>
                              <a:lnTo>
                                <a:pt x="436413" y="55699"/>
                              </a:lnTo>
                              <a:lnTo>
                                <a:pt x="443806" y="55699"/>
                              </a:lnTo>
                              <a:lnTo>
                                <a:pt x="463689" y="0"/>
                              </a:lnTo>
                              <a:close/>
                              <a:moveTo>
                                <a:pt x="532516" y="18099"/>
                              </a:moveTo>
                              <a:cubicBezTo>
                                <a:pt x="529040" y="18446"/>
                                <a:pt x="526021" y="20638"/>
                                <a:pt x="524614" y="23834"/>
                              </a:cubicBezTo>
                              <a:lnTo>
                                <a:pt x="524614" y="23834"/>
                              </a:lnTo>
                              <a:cubicBezTo>
                                <a:pt x="524614" y="20138"/>
                                <a:pt x="521937" y="18481"/>
                                <a:pt x="518241" y="18481"/>
                              </a:cubicBezTo>
                              <a:cubicBezTo>
                                <a:pt x="514745" y="18499"/>
                                <a:pt x="511530" y="20398"/>
                                <a:pt x="509828" y="23452"/>
                              </a:cubicBezTo>
                              <a:lnTo>
                                <a:pt x="509828" y="23452"/>
                              </a:lnTo>
                              <a:lnTo>
                                <a:pt x="510593" y="18991"/>
                              </a:lnTo>
                              <a:lnTo>
                                <a:pt x="501671" y="18991"/>
                              </a:lnTo>
                              <a:lnTo>
                                <a:pt x="495171" y="56081"/>
                              </a:lnTo>
                              <a:lnTo>
                                <a:pt x="503201" y="56081"/>
                              </a:lnTo>
                              <a:lnTo>
                                <a:pt x="507662" y="30590"/>
                              </a:lnTo>
                              <a:cubicBezTo>
                                <a:pt x="507662" y="27786"/>
                                <a:pt x="509319" y="26001"/>
                                <a:pt x="512505" y="26001"/>
                              </a:cubicBezTo>
                              <a:cubicBezTo>
                                <a:pt x="515692" y="26001"/>
                                <a:pt x="516329" y="27786"/>
                                <a:pt x="515692" y="30590"/>
                              </a:cubicBezTo>
                              <a:lnTo>
                                <a:pt x="511230" y="56081"/>
                              </a:lnTo>
                              <a:lnTo>
                                <a:pt x="518750" y="56081"/>
                              </a:lnTo>
                              <a:lnTo>
                                <a:pt x="523211" y="30590"/>
                              </a:lnTo>
                              <a:cubicBezTo>
                                <a:pt x="523211" y="27658"/>
                                <a:pt x="524868" y="25746"/>
                                <a:pt x="528055" y="25746"/>
                              </a:cubicBezTo>
                              <a:cubicBezTo>
                                <a:pt x="531241" y="25746"/>
                                <a:pt x="531751" y="27658"/>
                                <a:pt x="531241" y="30590"/>
                              </a:cubicBezTo>
                              <a:lnTo>
                                <a:pt x="526780" y="56081"/>
                              </a:lnTo>
                              <a:lnTo>
                                <a:pt x="534428" y="56081"/>
                              </a:lnTo>
                              <a:lnTo>
                                <a:pt x="539271" y="28678"/>
                              </a:lnTo>
                              <a:cubicBezTo>
                                <a:pt x="540163" y="22560"/>
                                <a:pt x="539781" y="18099"/>
                                <a:pt x="533153" y="18099"/>
                              </a:cubicBezTo>
                              <a:close/>
                              <a:moveTo>
                                <a:pt x="371665" y="18099"/>
                              </a:moveTo>
                              <a:cubicBezTo>
                                <a:pt x="368229" y="18090"/>
                                <a:pt x="365038" y="19878"/>
                                <a:pt x="363253" y="22815"/>
                              </a:cubicBezTo>
                              <a:lnTo>
                                <a:pt x="363253" y="22815"/>
                              </a:lnTo>
                              <a:lnTo>
                                <a:pt x="364018" y="18609"/>
                              </a:lnTo>
                              <a:lnTo>
                                <a:pt x="356115" y="18609"/>
                              </a:lnTo>
                              <a:lnTo>
                                <a:pt x="349487" y="55699"/>
                              </a:lnTo>
                              <a:lnTo>
                                <a:pt x="357517" y="55699"/>
                              </a:lnTo>
                              <a:lnTo>
                                <a:pt x="361978" y="30207"/>
                              </a:lnTo>
                              <a:cubicBezTo>
                                <a:pt x="361978" y="27403"/>
                                <a:pt x="363890" y="25364"/>
                                <a:pt x="366949" y="25364"/>
                              </a:cubicBezTo>
                              <a:cubicBezTo>
                                <a:pt x="370008" y="25364"/>
                                <a:pt x="370773" y="27403"/>
                                <a:pt x="370263" y="30207"/>
                              </a:cubicBezTo>
                              <a:lnTo>
                                <a:pt x="365802" y="55699"/>
                              </a:lnTo>
                              <a:lnTo>
                                <a:pt x="373577" y="55699"/>
                              </a:lnTo>
                              <a:lnTo>
                                <a:pt x="378420" y="28423"/>
                              </a:lnTo>
                              <a:cubicBezTo>
                                <a:pt x="379440" y="22687"/>
                                <a:pt x="378803" y="18099"/>
                                <a:pt x="371665" y="18099"/>
                              </a:cubicBezTo>
                              <a:close/>
                              <a:moveTo>
                                <a:pt x="564380" y="18099"/>
                              </a:moveTo>
                              <a:lnTo>
                                <a:pt x="563106" y="18099"/>
                              </a:lnTo>
                              <a:cubicBezTo>
                                <a:pt x="557302" y="16965"/>
                                <a:pt x="551678" y="20749"/>
                                <a:pt x="550543" y="26552"/>
                              </a:cubicBezTo>
                              <a:cubicBezTo>
                                <a:pt x="550448" y="27044"/>
                                <a:pt x="550387" y="27541"/>
                                <a:pt x="550360" y="28041"/>
                              </a:cubicBezTo>
                              <a:lnTo>
                                <a:pt x="547556" y="44228"/>
                              </a:lnTo>
                              <a:cubicBezTo>
                                <a:pt x="546026" y="52640"/>
                                <a:pt x="549595" y="56209"/>
                                <a:pt x="557752" y="56209"/>
                              </a:cubicBezTo>
                              <a:cubicBezTo>
                                <a:pt x="561018" y="56173"/>
                                <a:pt x="564253" y="55569"/>
                                <a:pt x="567312" y="54424"/>
                              </a:cubicBezTo>
                              <a:lnTo>
                                <a:pt x="568714" y="46649"/>
                              </a:lnTo>
                              <a:lnTo>
                                <a:pt x="568714" y="46649"/>
                              </a:lnTo>
                              <a:cubicBezTo>
                                <a:pt x="566292" y="48137"/>
                                <a:pt x="563525" y="48972"/>
                                <a:pt x="560684" y="49071"/>
                              </a:cubicBezTo>
                              <a:cubicBezTo>
                                <a:pt x="556988" y="49071"/>
                                <a:pt x="554821" y="47924"/>
                                <a:pt x="555586" y="43845"/>
                              </a:cubicBezTo>
                              <a:lnTo>
                                <a:pt x="555586" y="40022"/>
                              </a:lnTo>
                              <a:lnTo>
                                <a:pt x="570371" y="40022"/>
                              </a:lnTo>
                              <a:lnTo>
                                <a:pt x="572537" y="28041"/>
                              </a:lnTo>
                              <a:cubicBezTo>
                                <a:pt x="574704" y="20648"/>
                                <a:pt x="571645" y="18099"/>
                                <a:pt x="564763" y="18099"/>
                              </a:cubicBezTo>
                              <a:close/>
                              <a:moveTo>
                                <a:pt x="565782" y="28933"/>
                              </a:moveTo>
                              <a:lnTo>
                                <a:pt x="565017" y="33776"/>
                              </a:lnTo>
                              <a:lnTo>
                                <a:pt x="557243" y="33776"/>
                              </a:lnTo>
                              <a:lnTo>
                                <a:pt x="558135" y="28933"/>
                              </a:lnTo>
                              <a:cubicBezTo>
                                <a:pt x="558135" y="26129"/>
                                <a:pt x="559664" y="24727"/>
                                <a:pt x="562723" y="24727"/>
                              </a:cubicBezTo>
                              <a:cubicBezTo>
                                <a:pt x="565782" y="24727"/>
                                <a:pt x="566674" y="26129"/>
                                <a:pt x="566165" y="2893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96790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6" name="Graphic 27"/>
                      <wps:cNvSpPr/>
                      <wps:spPr>
                        <a:xfrm>
                          <a:off x="397156" y="115731"/>
                          <a:ext cx="97504" cy="181498"/>
                        </a:xfrm>
                        <a:custGeom>
                          <a:avLst/>
                          <a:gdLst>
                            <a:gd name="connsiteX0" fmla="*/ 79916 w 97504"/>
                            <a:gd name="connsiteY0" fmla="*/ 96740 h 181498"/>
                            <a:gd name="connsiteX1" fmla="*/ 68190 w 97504"/>
                            <a:gd name="connsiteY1" fmla="*/ 86543 h 181498"/>
                            <a:gd name="connsiteX2" fmla="*/ 68190 w 97504"/>
                            <a:gd name="connsiteY2" fmla="*/ 85524 h 181498"/>
                            <a:gd name="connsiteX3" fmla="*/ 90112 w 97504"/>
                            <a:gd name="connsiteY3" fmla="*/ 55699 h 181498"/>
                            <a:gd name="connsiteX4" fmla="*/ 90112 w 97504"/>
                            <a:gd name="connsiteY4" fmla="*/ 37217 h 181498"/>
                            <a:gd name="connsiteX5" fmla="*/ 56591 w 97504"/>
                            <a:gd name="connsiteY5" fmla="*/ 0 h 181498"/>
                            <a:gd name="connsiteX6" fmla="*/ 0 w 97504"/>
                            <a:gd name="connsiteY6" fmla="*/ 0 h 181498"/>
                            <a:gd name="connsiteX7" fmla="*/ 12746 w 97504"/>
                            <a:gd name="connsiteY7" fmla="*/ 19246 h 181498"/>
                            <a:gd name="connsiteX8" fmla="*/ 12746 w 97504"/>
                            <a:gd name="connsiteY8" fmla="*/ 181499 h 181498"/>
                            <a:gd name="connsiteX9" fmla="*/ 33649 w 97504"/>
                            <a:gd name="connsiteY9" fmla="*/ 181499 h 181498"/>
                            <a:gd name="connsiteX10" fmla="*/ 33649 w 97504"/>
                            <a:gd name="connsiteY10" fmla="*/ 92916 h 181498"/>
                            <a:gd name="connsiteX11" fmla="*/ 44355 w 97504"/>
                            <a:gd name="connsiteY11" fmla="*/ 92916 h 181498"/>
                            <a:gd name="connsiteX12" fmla="*/ 62709 w 97504"/>
                            <a:gd name="connsiteY12" fmla="*/ 111398 h 181498"/>
                            <a:gd name="connsiteX13" fmla="*/ 67935 w 97504"/>
                            <a:gd name="connsiteY13" fmla="*/ 153586 h 181498"/>
                            <a:gd name="connsiteX14" fmla="*/ 74435 w 97504"/>
                            <a:gd name="connsiteY14" fmla="*/ 181499 h 181498"/>
                            <a:gd name="connsiteX15" fmla="*/ 97505 w 97504"/>
                            <a:gd name="connsiteY15" fmla="*/ 181499 h 181498"/>
                            <a:gd name="connsiteX16" fmla="*/ 97505 w 97504"/>
                            <a:gd name="connsiteY16" fmla="*/ 180479 h 181498"/>
                            <a:gd name="connsiteX17" fmla="*/ 88583 w 97504"/>
                            <a:gd name="connsiteY17" fmla="*/ 163400 h 181498"/>
                            <a:gd name="connsiteX18" fmla="*/ 79916 w 97504"/>
                            <a:gd name="connsiteY18" fmla="*/ 96740 h 181498"/>
                            <a:gd name="connsiteX19" fmla="*/ 53022 w 97504"/>
                            <a:gd name="connsiteY19" fmla="*/ 73543 h 181498"/>
                            <a:gd name="connsiteX20" fmla="*/ 33139 w 97504"/>
                            <a:gd name="connsiteY20" fmla="*/ 73543 h 181498"/>
                            <a:gd name="connsiteX21" fmla="*/ 33139 w 97504"/>
                            <a:gd name="connsiteY21" fmla="*/ 19119 h 181498"/>
                            <a:gd name="connsiteX22" fmla="*/ 53022 w 97504"/>
                            <a:gd name="connsiteY22" fmla="*/ 19119 h 181498"/>
                            <a:gd name="connsiteX23" fmla="*/ 69209 w 97504"/>
                            <a:gd name="connsiteY23" fmla="*/ 36963 h 181498"/>
                            <a:gd name="connsiteX24" fmla="*/ 69209 w 97504"/>
                            <a:gd name="connsiteY24" fmla="*/ 55699 h 181498"/>
                            <a:gd name="connsiteX25" fmla="*/ 53022 w 97504"/>
                            <a:gd name="connsiteY25" fmla="*/ 73543 h 1814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97504" h="181498">
                              <a:moveTo>
                                <a:pt x="79916" y="96740"/>
                              </a:moveTo>
                              <a:cubicBezTo>
                                <a:pt x="77346" y="92052"/>
                                <a:pt x="73188" y="88436"/>
                                <a:pt x="68190" y="86543"/>
                              </a:cubicBezTo>
                              <a:lnTo>
                                <a:pt x="68190" y="85524"/>
                              </a:lnTo>
                              <a:cubicBezTo>
                                <a:pt x="82192" y="82876"/>
                                <a:pt x="91765" y="69853"/>
                                <a:pt x="90112" y="55699"/>
                              </a:cubicBezTo>
                              <a:lnTo>
                                <a:pt x="90112" y="37217"/>
                              </a:lnTo>
                              <a:cubicBezTo>
                                <a:pt x="90112" y="13893"/>
                                <a:pt x="81190" y="0"/>
                                <a:pt x="56591" y="0"/>
                              </a:cubicBezTo>
                              <a:lnTo>
                                <a:pt x="0" y="0"/>
                              </a:lnTo>
                              <a:lnTo>
                                <a:pt x="12746" y="19246"/>
                              </a:lnTo>
                              <a:lnTo>
                                <a:pt x="12746" y="181499"/>
                              </a:lnTo>
                              <a:lnTo>
                                <a:pt x="33649" y="181499"/>
                              </a:lnTo>
                              <a:lnTo>
                                <a:pt x="33649" y="92916"/>
                              </a:lnTo>
                              <a:lnTo>
                                <a:pt x="44355" y="92916"/>
                              </a:lnTo>
                              <a:cubicBezTo>
                                <a:pt x="54552" y="92916"/>
                                <a:pt x="59777" y="100691"/>
                                <a:pt x="62709" y="111398"/>
                              </a:cubicBezTo>
                              <a:cubicBezTo>
                                <a:pt x="65359" y="125332"/>
                                <a:pt x="67104" y="139425"/>
                                <a:pt x="67935" y="153586"/>
                              </a:cubicBezTo>
                              <a:cubicBezTo>
                                <a:pt x="67775" y="163283"/>
                                <a:pt x="70007" y="172870"/>
                                <a:pt x="74435" y="181499"/>
                              </a:cubicBezTo>
                              <a:lnTo>
                                <a:pt x="97505" y="181499"/>
                              </a:lnTo>
                              <a:lnTo>
                                <a:pt x="97505" y="180479"/>
                              </a:lnTo>
                              <a:cubicBezTo>
                                <a:pt x="92761" y="175901"/>
                                <a:pt x="89630" y="169908"/>
                                <a:pt x="88583" y="163400"/>
                              </a:cubicBezTo>
                              <a:cubicBezTo>
                                <a:pt x="87181" y="147213"/>
                                <a:pt x="87181" y="109103"/>
                                <a:pt x="79916" y="96740"/>
                              </a:cubicBezTo>
                              <a:close/>
                              <a:moveTo>
                                <a:pt x="53022" y="73543"/>
                              </a:moveTo>
                              <a:lnTo>
                                <a:pt x="33139" y="73543"/>
                              </a:lnTo>
                              <a:lnTo>
                                <a:pt x="33139" y="19119"/>
                              </a:lnTo>
                              <a:lnTo>
                                <a:pt x="53022" y="19119"/>
                              </a:lnTo>
                              <a:cubicBezTo>
                                <a:pt x="65003" y="19119"/>
                                <a:pt x="69209" y="25364"/>
                                <a:pt x="69209" y="36963"/>
                              </a:cubicBezTo>
                              <a:lnTo>
                                <a:pt x="69209" y="55699"/>
                              </a:lnTo>
                              <a:cubicBezTo>
                                <a:pt x="69209" y="66788"/>
                                <a:pt x="64493" y="73543"/>
                                <a:pt x="53022" y="735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7" name="Graphic 27"/>
                      <wps:cNvSpPr/>
                      <wps:spPr>
                        <a:xfrm>
                          <a:off x="542584" y="115476"/>
                          <a:ext cx="94828" cy="181753"/>
                        </a:xfrm>
                        <a:custGeom>
                          <a:avLst/>
                          <a:gdLst>
                            <a:gd name="connsiteX0" fmla="*/ 38237 w 94828"/>
                            <a:gd name="connsiteY0" fmla="*/ 0 h 181753"/>
                            <a:gd name="connsiteX1" fmla="*/ 0 w 94828"/>
                            <a:gd name="connsiteY1" fmla="*/ 181754 h 181753"/>
                            <a:gd name="connsiteX2" fmla="*/ 18226 w 94828"/>
                            <a:gd name="connsiteY2" fmla="*/ 181754 h 181753"/>
                            <a:gd name="connsiteX3" fmla="*/ 28423 w 94828"/>
                            <a:gd name="connsiteY3" fmla="*/ 133702 h 181753"/>
                            <a:gd name="connsiteX4" fmla="*/ 64238 w 94828"/>
                            <a:gd name="connsiteY4" fmla="*/ 133702 h 181753"/>
                            <a:gd name="connsiteX5" fmla="*/ 74435 w 94828"/>
                            <a:gd name="connsiteY5" fmla="*/ 181754 h 181753"/>
                            <a:gd name="connsiteX6" fmla="*/ 94828 w 94828"/>
                            <a:gd name="connsiteY6" fmla="*/ 181754 h 181753"/>
                            <a:gd name="connsiteX7" fmla="*/ 56464 w 94828"/>
                            <a:gd name="connsiteY7" fmla="*/ 0 h 181753"/>
                            <a:gd name="connsiteX8" fmla="*/ 33011 w 94828"/>
                            <a:gd name="connsiteY8" fmla="*/ 114711 h 181753"/>
                            <a:gd name="connsiteX9" fmla="*/ 46649 w 94828"/>
                            <a:gd name="connsiteY9" fmla="*/ 44865 h 181753"/>
                            <a:gd name="connsiteX10" fmla="*/ 47669 w 94828"/>
                            <a:gd name="connsiteY10" fmla="*/ 44865 h 181753"/>
                            <a:gd name="connsiteX11" fmla="*/ 60415 w 94828"/>
                            <a:gd name="connsiteY11" fmla="*/ 114711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4828" h="181753">
                              <a:moveTo>
                                <a:pt x="38237" y="0"/>
                              </a:moveTo>
                              <a:lnTo>
                                <a:pt x="0" y="181754"/>
                              </a:lnTo>
                              <a:lnTo>
                                <a:pt x="18226" y="181754"/>
                              </a:lnTo>
                              <a:lnTo>
                                <a:pt x="28423" y="133702"/>
                              </a:lnTo>
                              <a:lnTo>
                                <a:pt x="64238" y="133702"/>
                              </a:lnTo>
                              <a:lnTo>
                                <a:pt x="74435" y="181754"/>
                              </a:lnTo>
                              <a:lnTo>
                                <a:pt x="94828" y="181754"/>
                              </a:lnTo>
                              <a:lnTo>
                                <a:pt x="56464" y="0"/>
                              </a:lnTo>
                              <a:close/>
                              <a:moveTo>
                                <a:pt x="33011" y="114711"/>
                              </a:moveTo>
                              <a:lnTo>
                                <a:pt x="46649" y="44865"/>
                              </a:lnTo>
                              <a:lnTo>
                                <a:pt x="47669" y="44865"/>
                              </a:lnTo>
                              <a:lnTo>
                                <a:pt x="60415" y="1147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8" name="Graphic 27"/>
                      <wps:cNvSpPr/>
                      <wps:spPr>
                        <a:xfrm>
                          <a:off x="695660" y="115348"/>
                          <a:ext cx="95210" cy="181881"/>
                        </a:xfrm>
                        <a:custGeom>
                          <a:avLst/>
                          <a:gdLst>
                            <a:gd name="connsiteX0" fmla="*/ 76347 w 95210"/>
                            <a:gd name="connsiteY0" fmla="*/ 133830 h 181881"/>
                            <a:gd name="connsiteX1" fmla="*/ 76347 w 95210"/>
                            <a:gd name="connsiteY1" fmla="*/ 133830 h 181881"/>
                            <a:gd name="connsiteX2" fmla="*/ 69209 w 95210"/>
                            <a:gd name="connsiteY2" fmla="*/ 114711 h 181881"/>
                            <a:gd name="connsiteX3" fmla="*/ 18226 w 95210"/>
                            <a:gd name="connsiteY3" fmla="*/ 0 h 181881"/>
                            <a:gd name="connsiteX4" fmla="*/ 0 w 95210"/>
                            <a:gd name="connsiteY4" fmla="*/ 0 h 181881"/>
                            <a:gd name="connsiteX5" fmla="*/ 0 w 95210"/>
                            <a:gd name="connsiteY5" fmla="*/ 181881 h 181881"/>
                            <a:gd name="connsiteX6" fmla="*/ 19373 w 95210"/>
                            <a:gd name="connsiteY6" fmla="*/ 181881 h 181881"/>
                            <a:gd name="connsiteX7" fmla="*/ 19373 w 95210"/>
                            <a:gd name="connsiteY7" fmla="*/ 47541 h 181881"/>
                            <a:gd name="connsiteX8" fmla="*/ 19373 w 95210"/>
                            <a:gd name="connsiteY8" fmla="*/ 47541 h 181881"/>
                            <a:gd name="connsiteX9" fmla="*/ 26129 w 95210"/>
                            <a:gd name="connsiteY9" fmla="*/ 66533 h 181881"/>
                            <a:gd name="connsiteX10" fmla="*/ 77876 w 95210"/>
                            <a:gd name="connsiteY10" fmla="*/ 181881 h 181881"/>
                            <a:gd name="connsiteX11" fmla="*/ 95210 w 95210"/>
                            <a:gd name="connsiteY11" fmla="*/ 181881 h 181881"/>
                            <a:gd name="connsiteX12" fmla="*/ 95210 w 95210"/>
                            <a:gd name="connsiteY12" fmla="*/ 127 h 181881"/>
                            <a:gd name="connsiteX13" fmla="*/ 76347 w 95210"/>
                            <a:gd name="connsiteY13" fmla="*/ 127 h 1818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95210" h="181881">
                              <a:moveTo>
                                <a:pt x="76347" y="133830"/>
                              </a:moveTo>
                              <a:lnTo>
                                <a:pt x="76347" y="133830"/>
                              </a:lnTo>
                              <a:cubicBezTo>
                                <a:pt x="74320" y="127331"/>
                                <a:pt x="71938" y="120948"/>
                                <a:pt x="69209" y="114711"/>
                              </a:cubicBezTo>
                              <a:lnTo>
                                <a:pt x="18226" y="0"/>
                              </a:lnTo>
                              <a:lnTo>
                                <a:pt x="0" y="0"/>
                              </a:lnTo>
                              <a:lnTo>
                                <a:pt x="0" y="181881"/>
                              </a:lnTo>
                              <a:lnTo>
                                <a:pt x="19373" y="181881"/>
                              </a:lnTo>
                              <a:lnTo>
                                <a:pt x="19373" y="47541"/>
                              </a:lnTo>
                              <a:lnTo>
                                <a:pt x="19373" y="47541"/>
                              </a:lnTo>
                              <a:cubicBezTo>
                                <a:pt x="21205" y="54014"/>
                                <a:pt x="23462" y="60357"/>
                                <a:pt x="26129" y="66533"/>
                              </a:cubicBezTo>
                              <a:lnTo>
                                <a:pt x="77876" y="181881"/>
                              </a:lnTo>
                              <a:lnTo>
                                <a:pt x="95210" y="181881"/>
                              </a:lnTo>
                              <a:lnTo>
                                <a:pt x="95210" y="127"/>
                              </a:lnTo>
                              <a:lnTo>
                                <a:pt x="76347" y="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9" name="Graphic 27"/>
                      <wps:cNvSpPr/>
                      <wps:spPr>
                        <a:xfrm>
                          <a:off x="847844" y="115476"/>
                          <a:ext cx="95337" cy="181753"/>
                        </a:xfrm>
                        <a:custGeom>
                          <a:avLst/>
                          <a:gdLst>
                            <a:gd name="connsiteX0" fmla="*/ 7775 w 95337"/>
                            <a:gd name="connsiteY0" fmla="*/ 19373 h 181753"/>
                            <a:gd name="connsiteX1" fmla="*/ 66150 w 95337"/>
                            <a:gd name="connsiteY1" fmla="*/ 19373 h 181753"/>
                            <a:gd name="connsiteX2" fmla="*/ 57101 w 95337"/>
                            <a:gd name="connsiteY2" fmla="*/ 38492 h 181753"/>
                            <a:gd name="connsiteX3" fmla="*/ 0 w 95337"/>
                            <a:gd name="connsiteY3" fmla="*/ 180734 h 181753"/>
                            <a:gd name="connsiteX4" fmla="*/ 0 w 95337"/>
                            <a:gd name="connsiteY4" fmla="*/ 181754 h 181753"/>
                            <a:gd name="connsiteX5" fmla="*/ 87308 w 95337"/>
                            <a:gd name="connsiteY5" fmla="*/ 181754 h 181753"/>
                            <a:gd name="connsiteX6" fmla="*/ 87308 w 95337"/>
                            <a:gd name="connsiteY6" fmla="*/ 162380 h 181753"/>
                            <a:gd name="connsiteX7" fmla="*/ 28933 w 95337"/>
                            <a:gd name="connsiteY7" fmla="*/ 162380 h 181753"/>
                            <a:gd name="connsiteX8" fmla="*/ 38365 w 95337"/>
                            <a:gd name="connsiteY8" fmla="*/ 141477 h 181753"/>
                            <a:gd name="connsiteX9" fmla="*/ 95338 w 95337"/>
                            <a:gd name="connsiteY9" fmla="*/ 1147 h 181753"/>
                            <a:gd name="connsiteX10" fmla="*/ 95338 w 95337"/>
                            <a:gd name="connsiteY10" fmla="*/ 0 h 181753"/>
                            <a:gd name="connsiteX11" fmla="*/ 7775 w 95337"/>
                            <a:gd name="connsiteY11" fmla="*/ 0 h 18175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95337" h="181753">
                              <a:moveTo>
                                <a:pt x="7775" y="19373"/>
                              </a:moveTo>
                              <a:lnTo>
                                <a:pt x="66150" y="19373"/>
                              </a:lnTo>
                              <a:lnTo>
                                <a:pt x="57101" y="38492"/>
                              </a:lnTo>
                              <a:lnTo>
                                <a:pt x="0" y="180734"/>
                              </a:lnTo>
                              <a:lnTo>
                                <a:pt x="0" y="181754"/>
                              </a:lnTo>
                              <a:lnTo>
                                <a:pt x="87308" y="181754"/>
                              </a:lnTo>
                              <a:lnTo>
                                <a:pt x="87308" y="162380"/>
                              </a:lnTo>
                              <a:lnTo>
                                <a:pt x="28933" y="162380"/>
                              </a:lnTo>
                              <a:cubicBezTo>
                                <a:pt x="28933" y="162380"/>
                                <a:pt x="35561" y="148615"/>
                                <a:pt x="38365" y="141477"/>
                              </a:cubicBezTo>
                              <a:lnTo>
                                <a:pt x="95338" y="1147"/>
                              </a:lnTo>
                              <a:lnTo>
                                <a:pt x="95338" y="0"/>
                              </a:lnTo>
                              <a:lnTo>
                                <a:pt x="77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0" name="Graphic 27"/>
                      <wps:cNvSpPr/>
                      <wps:spPr>
                        <a:xfrm>
                          <a:off x="994165" y="113945"/>
                          <a:ext cx="69846" cy="184815"/>
                        </a:xfrm>
                        <a:custGeom>
                          <a:avLst/>
                          <a:gdLst>
                            <a:gd name="connsiteX0" fmla="*/ 0 w 69846"/>
                            <a:gd name="connsiteY0" fmla="*/ 35562 h 184815"/>
                            <a:gd name="connsiteX1" fmla="*/ 0 w 69846"/>
                            <a:gd name="connsiteY1" fmla="*/ 149254 h 184815"/>
                            <a:gd name="connsiteX2" fmla="*/ 42443 w 69846"/>
                            <a:gd name="connsiteY2" fmla="*/ 184814 h 184815"/>
                            <a:gd name="connsiteX3" fmla="*/ 69847 w 69846"/>
                            <a:gd name="connsiteY3" fmla="*/ 179843 h 184815"/>
                            <a:gd name="connsiteX4" fmla="*/ 69847 w 69846"/>
                            <a:gd name="connsiteY4" fmla="*/ 155372 h 184815"/>
                            <a:gd name="connsiteX5" fmla="*/ 68827 w 69846"/>
                            <a:gd name="connsiteY5" fmla="*/ 155372 h 184815"/>
                            <a:gd name="connsiteX6" fmla="*/ 46777 w 69846"/>
                            <a:gd name="connsiteY6" fmla="*/ 164803 h 184815"/>
                            <a:gd name="connsiteX7" fmla="*/ 21285 w 69846"/>
                            <a:gd name="connsiteY7" fmla="*/ 144920 h 184815"/>
                            <a:gd name="connsiteX8" fmla="*/ 21285 w 69846"/>
                            <a:gd name="connsiteY8" fmla="*/ 40023 h 184815"/>
                            <a:gd name="connsiteX9" fmla="*/ 46777 w 69846"/>
                            <a:gd name="connsiteY9" fmla="*/ 20140 h 184815"/>
                            <a:gd name="connsiteX10" fmla="*/ 68827 w 69846"/>
                            <a:gd name="connsiteY10" fmla="*/ 29571 h 184815"/>
                            <a:gd name="connsiteX11" fmla="*/ 69847 w 69846"/>
                            <a:gd name="connsiteY11" fmla="*/ 29571 h 184815"/>
                            <a:gd name="connsiteX12" fmla="*/ 69847 w 69846"/>
                            <a:gd name="connsiteY12" fmla="*/ 4972 h 184815"/>
                            <a:gd name="connsiteX13" fmla="*/ 42443 w 69846"/>
                            <a:gd name="connsiteY13" fmla="*/ 1 h 184815"/>
                            <a:gd name="connsiteX14" fmla="*/ 0 w 69846"/>
                            <a:gd name="connsiteY14" fmla="*/ 35562 h 184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69846" h="184815">
                              <a:moveTo>
                                <a:pt x="0" y="35562"/>
                              </a:moveTo>
                              <a:lnTo>
                                <a:pt x="0" y="149254"/>
                              </a:lnTo>
                              <a:cubicBezTo>
                                <a:pt x="0" y="175637"/>
                                <a:pt x="18354" y="184814"/>
                                <a:pt x="42443" y="184814"/>
                              </a:cubicBezTo>
                              <a:cubicBezTo>
                                <a:pt x="51807" y="184872"/>
                                <a:pt x="61099" y="183187"/>
                                <a:pt x="69847" y="179843"/>
                              </a:cubicBezTo>
                              <a:lnTo>
                                <a:pt x="69847" y="155372"/>
                              </a:lnTo>
                              <a:lnTo>
                                <a:pt x="68827" y="155372"/>
                              </a:lnTo>
                              <a:cubicBezTo>
                                <a:pt x="63025" y="161325"/>
                                <a:pt x="55089" y="164719"/>
                                <a:pt x="46777" y="164803"/>
                              </a:cubicBezTo>
                              <a:cubicBezTo>
                                <a:pt x="34031" y="164803"/>
                                <a:pt x="21285" y="160342"/>
                                <a:pt x="21285" y="144920"/>
                              </a:cubicBezTo>
                              <a:lnTo>
                                <a:pt x="21285" y="40023"/>
                              </a:lnTo>
                              <a:cubicBezTo>
                                <a:pt x="21285" y="24601"/>
                                <a:pt x="34031" y="20140"/>
                                <a:pt x="46777" y="20140"/>
                              </a:cubicBezTo>
                              <a:cubicBezTo>
                                <a:pt x="55101" y="20166"/>
                                <a:pt x="63058" y="23570"/>
                                <a:pt x="68827" y="29571"/>
                              </a:cubicBezTo>
                              <a:lnTo>
                                <a:pt x="69847" y="29571"/>
                              </a:lnTo>
                              <a:lnTo>
                                <a:pt x="69847" y="4972"/>
                              </a:lnTo>
                              <a:cubicBezTo>
                                <a:pt x="61099" y="1629"/>
                                <a:pt x="51807" y="-56"/>
                                <a:pt x="42443" y="1"/>
                              </a:cubicBezTo>
                              <a:cubicBezTo>
                                <a:pt x="17844" y="1"/>
                                <a:pt x="0" y="9178"/>
                                <a:pt x="0" y="355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1" name="Graphic 27"/>
                      <wps:cNvSpPr/>
                      <wps:spPr>
                        <a:xfrm>
                          <a:off x="1120475" y="113946"/>
                          <a:ext cx="88455" cy="184812"/>
                        </a:xfrm>
                        <a:custGeom>
                          <a:avLst/>
                          <a:gdLst>
                            <a:gd name="connsiteX0" fmla="*/ 51238 w 88455"/>
                            <a:gd name="connsiteY0" fmla="*/ 0 h 184812"/>
                            <a:gd name="connsiteX1" fmla="*/ 37217 w 88455"/>
                            <a:gd name="connsiteY1" fmla="*/ 0 h 184812"/>
                            <a:gd name="connsiteX2" fmla="*/ 0 w 88455"/>
                            <a:gd name="connsiteY2" fmla="*/ 37090 h 184812"/>
                            <a:gd name="connsiteX3" fmla="*/ 0 w 88455"/>
                            <a:gd name="connsiteY3" fmla="*/ 147723 h 184812"/>
                            <a:gd name="connsiteX4" fmla="*/ 37217 w 88455"/>
                            <a:gd name="connsiteY4" fmla="*/ 184813 h 184812"/>
                            <a:gd name="connsiteX5" fmla="*/ 51238 w 88455"/>
                            <a:gd name="connsiteY5" fmla="*/ 184813 h 184812"/>
                            <a:gd name="connsiteX6" fmla="*/ 88455 w 88455"/>
                            <a:gd name="connsiteY6" fmla="*/ 147723 h 184812"/>
                            <a:gd name="connsiteX7" fmla="*/ 88455 w 88455"/>
                            <a:gd name="connsiteY7" fmla="*/ 37090 h 184812"/>
                            <a:gd name="connsiteX8" fmla="*/ 51238 w 88455"/>
                            <a:gd name="connsiteY8" fmla="*/ 0 h 184812"/>
                            <a:gd name="connsiteX9" fmla="*/ 67425 w 88455"/>
                            <a:gd name="connsiteY9" fmla="*/ 146958 h 184812"/>
                            <a:gd name="connsiteX10" fmla="*/ 44228 w 88455"/>
                            <a:gd name="connsiteY10" fmla="*/ 165822 h 184812"/>
                            <a:gd name="connsiteX11" fmla="*/ 20903 w 88455"/>
                            <a:gd name="connsiteY11" fmla="*/ 146958 h 184812"/>
                            <a:gd name="connsiteX12" fmla="*/ 20903 w 88455"/>
                            <a:gd name="connsiteY12" fmla="*/ 37982 h 184812"/>
                            <a:gd name="connsiteX13" fmla="*/ 44228 w 88455"/>
                            <a:gd name="connsiteY13" fmla="*/ 19119 h 184812"/>
                            <a:gd name="connsiteX14" fmla="*/ 67425 w 88455"/>
                            <a:gd name="connsiteY14" fmla="*/ 37982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55" h="184812">
                              <a:moveTo>
                                <a:pt x="51238" y="0"/>
                              </a:moveTo>
                              <a:lnTo>
                                <a:pt x="37217" y="0"/>
                              </a:lnTo>
                              <a:cubicBezTo>
                                <a:pt x="11726" y="0"/>
                                <a:pt x="0" y="12746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2577"/>
                                <a:pt x="12746" y="184813"/>
                                <a:pt x="37217" y="184813"/>
                              </a:cubicBezTo>
                              <a:lnTo>
                                <a:pt x="51238" y="184813"/>
                              </a:lnTo>
                              <a:cubicBezTo>
                                <a:pt x="76729" y="184813"/>
                                <a:pt x="88455" y="172832"/>
                                <a:pt x="88455" y="147723"/>
                              </a:cubicBezTo>
                              <a:lnTo>
                                <a:pt x="88455" y="37090"/>
                              </a:lnTo>
                              <a:cubicBezTo>
                                <a:pt x="88455" y="12108"/>
                                <a:pt x="76347" y="0"/>
                                <a:pt x="51238" y="0"/>
                              </a:cubicBezTo>
                              <a:close/>
                              <a:moveTo>
                                <a:pt x="67425" y="146958"/>
                              </a:moveTo>
                              <a:cubicBezTo>
                                <a:pt x="67425" y="162890"/>
                                <a:pt x="58375" y="165822"/>
                                <a:pt x="44228" y="165822"/>
                              </a:cubicBezTo>
                              <a:cubicBezTo>
                                <a:pt x="30080" y="165822"/>
                                <a:pt x="20903" y="162890"/>
                                <a:pt x="20903" y="146958"/>
                              </a:cubicBezTo>
                              <a:lnTo>
                                <a:pt x="20903" y="37982"/>
                              </a:lnTo>
                              <a:cubicBezTo>
                                <a:pt x="20903" y="21923"/>
                                <a:pt x="30080" y="19119"/>
                                <a:pt x="44228" y="19119"/>
                              </a:cubicBezTo>
                              <a:cubicBezTo>
                                <a:pt x="58375" y="19119"/>
                                <a:pt x="67425" y="22560"/>
                                <a:pt x="67425" y="37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2" name="Graphic 27"/>
                      <wps:cNvSpPr/>
                      <wps:spPr>
                        <a:xfrm>
                          <a:off x="1271129" y="113946"/>
                          <a:ext cx="83739" cy="184812"/>
                        </a:xfrm>
                        <a:custGeom>
                          <a:avLst/>
                          <a:gdLst>
                            <a:gd name="connsiteX0" fmla="*/ 39129 w 83739"/>
                            <a:gd name="connsiteY0" fmla="*/ 75837 h 184812"/>
                            <a:gd name="connsiteX1" fmla="*/ 39129 w 83739"/>
                            <a:gd name="connsiteY1" fmla="*/ 95210 h 184812"/>
                            <a:gd name="connsiteX2" fmla="*/ 62709 w 83739"/>
                            <a:gd name="connsiteY2" fmla="*/ 95210 h 184812"/>
                            <a:gd name="connsiteX3" fmla="*/ 62709 w 83739"/>
                            <a:gd name="connsiteY3" fmla="*/ 147723 h 184812"/>
                            <a:gd name="connsiteX4" fmla="*/ 41806 w 83739"/>
                            <a:gd name="connsiteY4" fmla="*/ 166586 h 184812"/>
                            <a:gd name="connsiteX5" fmla="*/ 20903 w 83739"/>
                            <a:gd name="connsiteY5" fmla="*/ 147723 h 184812"/>
                            <a:gd name="connsiteX6" fmla="*/ 20903 w 83739"/>
                            <a:gd name="connsiteY6" fmla="*/ 39767 h 184812"/>
                            <a:gd name="connsiteX7" fmla="*/ 48051 w 83739"/>
                            <a:gd name="connsiteY7" fmla="*/ 19373 h 184812"/>
                            <a:gd name="connsiteX8" fmla="*/ 75837 w 83739"/>
                            <a:gd name="connsiteY8" fmla="*/ 29825 h 184812"/>
                            <a:gd name="connsiteX9" fmla="*/ 76857 w 83739"/>
                            <a:gd name="connsiteY9" fmla="*/ 29825 h 184812"/>
                            <a:gd name="connsiteX10" fmla="*/ 76857 w 83739"/>
                            <a:gd name="connsiteY10" fmla="*/ 5226 h 184812"/>
                            <a:gd name="connsiteX11" fmla="*/ 48051 w 83739"/>
                            <a:gd name="connsiteY11" fmla="*/ 0 h 184812"/>
                            <a:gd name="connsiteX12" fmla="*/ 0 w 83739"/>
                            <a:gd name="connsiteY12" fmla="*/ 37090 h 184812"/>
                            <a:gd name="connsiteX13" fmla="*/ 0 w 83739"/>
                            <a:gd name="connsiteY13" fmla="*/ 147723 h 184812"/>
                            <a:gd name="connsiteX14" fmla="*/ 38237 w 83739"/>
                            <a:gd name="connsiteY14" fmla="*/ 184813 h 184812"/>
                            <a:gd name="connsiteX15" fmla="*/ 47924 w 83739"/>
                            <a:gd name="connsiteY15" fmla="*/ 184813 h 184812"/>
                            <a:gd name="connsiteX16" fmla="*/ 83739 w 83739"/>
                            <a:gd name="connsiteY16" fmla="*/ 147723 h 184812"/>
                            <a:gd name="connsiteX17" fmla="*/ 83739 w 83739"/>
                            <a:gd name="connsiteY17" fmla="*/ 75837 h 1848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83739" h="184812">
                              <a:moveTo>
                                <a:pt x="39129" y="75837"/>
                              </a:moveTo>
                              <a:lnTo>
                                <a:pt x="39129" y="95210"/>
                              </a:lnTo>
                              <a:lnTo>
                                <a:pt x="62709" y="95210"/>
                              </a:lnTo>
                              <a:lnTo>
                                <a:pt x="62709" y="147723"/>
                              </a:lnTo>
                              <a:cubicBezTo>
                                <a:pt x="62709" y="163400"/>
                                <a:pt x="56718" y="166586"/>
                                <a:pt x="41806" y="166586"/>
                              </a:cubicBezTo>
                              <a:cubicBezTo>
                                <a:pt x="26893" y="166586"/>
                                <a:pt x="20903" y="162635"/>
                                <a:pt x="20903" y="147723"/>
                              </a:cubicBezTo>
                              <a:lnTo>
                                <a:pt x="20903" y="39767"/>
                              </a:lnTo>
                              <a:cubicBezTo>
                                <a:pt x="20903" y="22305"/>
                                <a:pt x="33649" y="19373"/>
                                <a:pt x="48051" y="19373"/>
                              </a:cubicBezTo>
                              <a:cubicBezTo>
                                <a:pt x="58299" y="19243"/>
                                <a:pt x="68215" y="22974"/>
                                <a:pt x="75837" y="29825"/>
                              </a:cubicBezTo>
                              <a:lnTo>
                                <a:pt x="76857" y="29825"/>
                              </a:lnTo>
                              <a:lnTo>
                                <a:pt x="76857" y="5226"/>
                              </a:lnTo>
                              <a:cubicBezTo>
                                <a:pt x="67641" y="1782"/>
                                <a:pt x="57891" y="13"/>
                                <a:pt x="48051" y="0"/>
                              </a:cubicBezTo>
                              <a:cubicBezTo>
                                <a:pt x="21413" y="0"/>
                                <a:pt x="0" y="5990"/>
                                <a:pt x="0" y="37090"/>
                              </a:cubicBezTo>
                              <a:lnTo>
                                <a:pt x="0" y="147723"/>
                              </a:lnTo>
                              <a:cubicBezTo>
                                <a:pt x="0" y="173214"/>
                                <a:pt x="12746" y="184813"/>
                                <a:pt x="38237" y="184813"/>
                              </a:cubicBezTo>
                              <a:lnTo>
                                <a:pt x="47924" y="184813"/>
                              </a:lnTo>
                              <a:cubicBezTo>
                                <a:pt x="73415" y="184813"/>
                                <a:pt x="83739" y="173087"/>
                                <a:pt x="83739" y="147723"/>
                              </a:cubicBezTo>
                              <a:lnTo>
                                <a:pt x="83739" y="758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3" name="Graphic 27"/>
                      <wps:cNvSpPr/>
                      <wps:spPr>
                        <a:xfrm>
                          <a:off x="89219" y="46649"/>
                          <a:ext cx="26383" cy="17079"/>
                        </a:xfrm>
                        <a:custGeom>
                          <a:avLst/>
                          <a:gdLst>
                            <a:gd name="connsiteX0" fmla="*/ 0 w 26383"/>
                            <a:gd name="connsiteY0" fmla="*/ 0 h 17079"/>
                            <a:gd name="connsiteX1" fmla="*/ 0 w 26383"/>
                            <a:gd name="connsiteY1" fmla="*/ 1657 h 17079"/>
                            <a:gd name="connsiteX2" fmla="*/ 21413 w 26383"/>
                            <a:gd name="connsiteY2" fmla="*/ 17079 h 17079"/>
                            <a:gd name="connsiteX3" fmla="*/ 26384 w 26383"/>
                            <a:gd name="connsiteY3" fmla="*/ 4334 h 17079"/>
                            <a:gd name="connsiteX4" fmla="*/ 0 w 26383"/>
                            <a:gd name="connsiteY4" fmla="*/ 0 h 170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383" h="17079">
                              <a:moveTo>
                                <a:pt x="0" y="0"/>
                              </a:moveTo>
                              <a:lnTo>
                                <a:pt x="0" y="1657"/>
                              </a:lnTo>
                              <a:cubicBezTo>
                                <a:pt x="6118" y="6118"/>
                                <a:pt x="12746" y="10451"/>
                                <a:pt x="21413" y="17079"/>
                              </a:cubicBezTo>
                              <a:cubicBezTo>
                                <a:pt x="22453" y="12615"/>
                                <a:pt x="24127" y="8323"/>
                                <a:pt x="26384" y="4334"/>
                              </a:cubicBezTo>
                              <a:cubicBezTo>
                                <a:pt x="15677" y="2294"/>
                                <a:pt x="7902" y="127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4" name="Graphic 27"/>
                      <wps:cNvSpPr/>
                      <wps:spPr>
                        <a:xfrm>
                          <a:off x="108720" y="16696"/>
                          <a:ext cx="23324" cy="24981"/>
                        </a:xfrm>
                        <a:custGeom>
                          <a:avLst/>
                          <a:gdLst>
                            <a:gd name="connsiteX0" fmla="*/ 23325 w 23324"/>
                            <a:gd name="connsiteY0" fmla="*/ 15550 h 24981"/>
                            <a:gd name="connsiteX1" fmla="*/ 1275 w 23324"/>
                            <a:gd name="connsiteY1" fmla="*/ 0 h 24981"/>
                            <a:gd name="connsiteX2" fmla="*/ 0 w 23324"/>
                            <a:gd name="connsiteY2" fmla="*/ 1147 h 24981"/>
                            <a:gd name="connsiteX3" fmla="*/ 12746 w 23324"/>
                            <a:gd name="connsiteY3" fmla="*/ 24982 h 24981"/>
                            <a:gd name="connsiteX4" fmla="*/ 23325 w 23324"/>
                            <a:gd name="connsiteY4" fmla="*/ 15550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324" h="24981">
                              <a:moveTo>
                                <a:pt x="23325" y="15550"/>
                              </a:moveTo>
                              <a:cubicBezTo>
                                <a:pt x="14403" y="9432"/>
                                <a:pt x="8030" y="4971"/>
                                <a:pt x="1275" y="0"/>
                              </a:cubicBezTo>
                              <a:lnTo>
                                <a:pt x="0" y="1147"/>
                              </a:lnTo>
                              <a:cubicBezTo>
                                <a:pt x="4079" y="8540"/>
                                <a:pt x="7775" y="15295"/>
                                <a:pt x="12746" y="24982"/>
                              </a:cubicBezTo>
                              <a:cubicBezTo>
                                <a:pt x="15831" y="21375"/>
                                <a:pt x="19389" y="18202"/>
                                <a:pt x="23325" y="155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5" name="Graphic 27"/>
                      <wps:cNvSpPr/>
                      <wps:spPr>
                        <a:xfrm>
                          <a:off x="140967" y="0"/>
                          <a:ext cx="13637" cy="27020"/>
                        </a:xfrm>
                        <a:custGeom>
                          <a:avLst/>
                          <a:gdLst>
                            <a:gd name="connsiteX0" fmla="*/ 1784 w 13637"/>
                            <a:gd name="connsiteY0" fmla="*/ 0 h 27020"/>
                            <a:gd name="connsiteX1" fmla="*/ 0 w 13637"/>
                            <a:gd name="connsiteY1" fmla="*/ 0 h 27020"/>
                            <a:gd name="connsiteX2" fmla="*/ 0 w 13637"/>
                            <a:gd name="connsiteY2" fmla="*/ 27021 h 27020"/>
                            <a:gd name="connsiteX3" fmla="*/ 13638 w 13637"/>
                            <a:gd name="connsiteY3" fmla="*/ 23707 h 27020"/>
                            <a:gd name="connsiteX4" fmla="*/ 1784 w 13637"/>
                            <a:gd name="connsiteY4" fmla="*/ 0 h 270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3637" h="27020">
                              <a:moveTo>
                                <a:pt x="1784" y="0"/>
                              </a:moveTo>
                              <a:lnTo>
                                <a:pt x="0" y="0"/>
                              </a:lnTo>
                              <a:cubicBezTo>
                                <a:pt x="0" y="8412"/>
                                <a:pt x="0" y="16187"/>
                                <a:pt x="0" y="27021"/>
                              </a:cubicBezTo>
                              <a:cubicBezTo>
                                <a:pt x="4356" y="25248"/>
                                <a:pt x="8953" y="24131"/>
                                <a:pt x="13638" y="23707"/>
                              </a:cubicBezTo>
                              <a:cubicBezTo>
                                <a:pt x="8922" y="14530"/>
                                <a:pt x="5353" y="7520"/>
                                <a:pt x="17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6" name="Graphic 27"/>
                      <wps:cNvSpPr/>
                      <wps:spPr>
                        <a:xfrm>
                          <a:off x="164929" y="0"/>
                          <a:ext cx="14402" cy="27403"/>
                        </a:xfrm>
                        <a:custGeom>
                          <a:avLst/>
                          <a:gdLst>
                            <a:gd name="connsiteX0" fmla="*/ 14403 w 14402"/>
                            <a:gd name="connsiteY0" fmla="*/ 0 h 27403"/>
                            <a:gd name="connsiteX1" fmla="*/ 12746 w 14402"/>
                            <a:gd name="connsiteY1" fmla="*/ 0 h 27403"/>
                            <a:gd name="connsiteX2" fmla="*/ 0 w 14402"/>
                            <a:gd name="connsiteY2" fmla="*/ 24089 h 27403"/>
                            <a:gd name="connsiteX3" fmla="*/ 13638 w 14402"/>
                            <a:gd name="connsiteY3" fmla="*/ 27403 h 27403"/>
                            <a:gd name="connsiteX4" fmla="*/ 14403 w 14402"/>
                            <a:gd name="connsiteY4" fmla="*/ 0 h 274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402" h="27403">
                              <a:moveTo>
                                <a:pt x="14403" y="0"/>
                              </a:moveTo>
                              <a:lnTo>
                                <a:pt x="12746" y="0"/>
                              </a:lnTo>
                              <a:cubicBezTo>
                                <a:pt x="9049" y="7520"/>
                                <a:pt x="5608" y="14530"/>
                                <a:pt x="0" y="24089"/>
                              </a:cubicBezTo>
                              <a:cubicBezTo>
                                <a:pt x="4680" y="24544"/>
                                <a:pt x="9271" y="25659"/>
                                <a:pt x="13638" y="27403"/>
                              </a:cubicBezTo>
                              <a:cubicBezTo>
                                <a:pt x="13510" y="16569"/>
                                <a:pt x="14148" y="8795"/>
                                <a:pt x="1440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7" name="Graphic 27"/>
                      <wps:cNvSpPr/>
                      <wps:spPr>
                        <a:xfrm>
                          <a:off x="188126" y="16696"/>
                          <a:ext cx="23452" cy="24981"/>
                        </a:xfrm>
                        <a:custGeom>
                          <a:avLst/>
                          <a:gdLst>
                            <a:gd name="connsiteX0" fmla="*/ 10706 w 23452"/>
                            <a:gd name="connsiteY0" fmla="*/ 24982 h 24981"/>
                            <a:gd name="connsiteX1" fmla="*/ 23452 w 23452"/>
                            <a:gd name="connsiteY1" fmla="*/ 1147 h 24981"/>
                            <a:gd name="connsiteX2" fmla="*/ 22050 w 23452"/>
                            <a:gd name="connsiteY2" fmla="*/ 0 h 24981"/>
                            <a:gd name="connsiteX3" fmla="*/ 0 w 23452"/>
                            <a:gd name="connsiteY3" fmla="*/ 15550 h 24981"/>
                            <a:gd name="connsiteX4" fmla="*/ 10706 w 23452"/>
                            <a:gd name="connsiteY4" fmla="*/ 24982 h 249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3452" h="24981">
                              <a:moveTo>
                                <a:pt x="10706" y="24982"/>
                              </a:moveTo>
                              <a:cubicBezTo>
                                <a:pt x="15677" y="15295"/>
                                <a:pt x="19373" y="8540"/>
                                <a:pt x="23452" y="1147"/>
                              </a:cubicBezTo>
                              <a:lnTo>
                                <a:pt x="22050" y="0"/>
                              </a:lnTo>
                              <a:cubicBezTo>
                                <a:pt x="15295" y="4971"/>
                                <a:pt x="9304" y="9432"/>
                                <a:pt x="0" y="15550"/>
                              </a:cubicBezTo>
                              <a:cubicBezTo>
                                <a:pt x="3974" y="18201"/>
                                <a:pt x="7576" y="21373"/>
                                <a:pt x="10706" y="249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8" name="Graphic 27"/>
                      <wps:cNvSpPr/>
                      <wps:spPr>
                        <a:xfrm>
                          <a:off x="205333" y="46649"/>
                          <a:ext cx="26765" cy="16314"/>
                        </a:xfrm>
                        <a:custGeom>
                          <a:avLst/>
                          <a:gdLst>
                            <a:gd name="connsiteX0" fmla="*/ 26766 w 26765"/>
                            <a:gd name="connsiteY0" fmla="*/ 1657 h 16314"/>
                            <a:gd name="connsiteX1" fmla="*/ 26766 w 26765"/>
                            <a:gd name="connsiteY1" fmla="*/ 0 h 16314"/>
                            <a:gd name="connsiteX2" fmla="*/ 0 w 26765"/>
                            <a:gd name="connsiteY2" fmla="*/ 3569 h 16314"/>
                            <a:gd name="connsiteX3" fmla="*/ 4971 w 26765"/>
                            <a:gd name="connsiteY3" fmla="*/ 16315 h 16314"/>
                            <a:gd name="connsiteX4" fmla="*/ 26766 w 26765"/>
                            <a:gd name="connsiteY4" fmla="*/ 1657 h 163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765" h="16314">
                              <a:moveTo>
                                <a:pt x="26766" y="1657"/>
                              </a:moveTo>
                              <a:lnTo>
                                <a:pt x="26766" y="0"/>
                              </a:lnTo>
                              <a:cubicBezTo>
                                <a:pt x="18354" y="1275"/>
                                <a:pt x="10706" y="2294"/>
                                <a:pt x="0" y="3569"/>
                              </a:cubicBezTo>
                              <a:cubicBezTo>
                                <a:pt x="2153" y="7607"/>
                                <a:pt x="3821" y="11885"/>
                                <a:pt x="4971" y="16315"/>
                              </a:cubicBezTo>
                              <a:cubicBezTo>
                                <a:pt x="13256" y="10451"/>
                                <a:pt x="19756" y="6118"/>
                                <a:pt x="26766" y="16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9" name="Graphic 27"/>
                      <wps:cNvSpPr/>
                      <wps:spPr>
                        <a:xfrm>
                          <a:off x="0" y="53149"/>
                          <a:ext cx="134467" cy="171174"/>
                        </a:xfrm>
                        <a:custGeom>
                          <a:avLst/>
                          <a:gdLst>
                            <a:gd name="connsiteX0" fmla="*/ 0 w 134467"/>
                            <a:gd name="connsiteY0" fmla="*/ 0 h 171174"/>
                            <a:gd name="connsiteX1" fmla="*/ 0 w 134467"/>
                            <a:gd name="connsiteY1" fmla="*/ 171175 h 171174"/>
                            <a:gd name="connsiteX2" fmla="*/ 134467 w 134467"/>
                            <a:gd name="connsiteY2" fmla="*/ 62199 h 171174"/>
                            <a:gd name="connsiteX3" fmla="*/ 0 w 134467"/>
                            <a:gd name="connsiteY3" fmla="*/ 0 h 1711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4467" h="171174">
                              <a:moveTo>
                                <a:pt x="0" y="0"/>
                              </a:moveTo>
                              <a:lnTo>
                                <a:pt x="0" y="171175"/>
                              </a:lnTo>
                              <a:cubicBezTo>
                                <a:pt x="42593" y="132182"/>
                                <a:pt x="87497" y="95790"/>
                                <a:pt x="134467" y="62199"/>
                              </a:cubicBezTo>
                              <a:cubicBezTo>
                                <a:pt x="90959" y="38735"/>
                                <a:pt x="46053" y="1796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0" name="Graphic 27"/>
                      <wps:cNvSpPr/>
                      <wps:spPr>
                        <a:xfrm>
                          <a:off x="0" y="53149"/>
                          <a:ext cx="320427" cy="349487"/>
                        </a:xfrm>
                        <a:custGeom>
                          <a:avLst/>
                          <a:gdLst>
                            <a:gd name="connsiteX0" fmla="*/ 185960 w 320427"/>
                            <a:gd name="connsiteY0" fmla="*/ 61562 h 349487"/>
                            <a:gd name="connsiteX1" fmla="*/ 160469 w 320427"/>
                            <a:gd name="connsiteY1" fmla="*/ 75837 h 349487"/>
                            <a:gd name="connsiteX2" fmla="*/ 0 w 320427"/>
                            <a:gd name="connsiteY2" fmla="*/ 182264 h 349487"/>
                            <a:gd name="connsiteX3" fmla="*/ 0 w 320427"/>
                            <a:gd name="connsiteY3" fmla="*/ 313162 h 349487"/>
                            <a:gd name="connsiteX4" fmla="*/ 11471 w 320427"/>
                            <a:gd name="connsiteY4" fmla="*/ 349487 h 349487"/>
                            <a:gd name="connsiteX5" fmla="*/ 320427 w 320427"/>
                            <a:gd name="connsiteY5" fmla="*/ 177165 h 349487"/>
                            <a:gd name="connsiteX6" fmla="*/ 320427 w 320427"/>
                            <a:gd name="connsiteY6" fmla="*/ 0 h 349487"/>
                            <a:gd name="connsiteX7" fmla="*/ 185960 w 320427"/>
                            <a:gd name="connsiteY7" fmla="*/ 61562 h 3494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320427" h="349487">
                              <a:moveTo>
                                <a:pt x="185960" y="61562"/>
                              </a:moveTo>
                              <a:lnTo>
                                <a:pt x="160469" y="75837"/>
                              </a:lnTo>
                              <a:cubicBezTo>
                                <a:pt x="104631" y="107639"/>
                                <a:pt x="51018" y="143196"/>
                                <a:pt x="0" y="182264"/>
                              </a:cubicBezTo>
                              <a:lnTo>
                                <a:pt x="0" y="313162"/>
                              </a:lnTo>
                              <a:cubicBezTo>
                                <a:pt x="31" y="326156"/>
                                <a:pt x="4033" y="338832"/>
                                <a:pt x="11471" y="349487"/>
                              </a:cubicBezTo>
                              <a:cubicBezTo>
                                <a:pt x="106284" y="278484"/>
                                <a:pt x="210197" y="220526"/>
                                <a:pt x="320427" y="177165"/>
                              </a:cubicBezTo>
                              <a:lnTo>
                                <a:pt x="320427" y="0"/>
                              </a:lnTo>
                              <a:cubicBezTo>
                                <a:pt x="274401" y="17782"/>
                                <a:pt x="229495" y="38340"/>
                                <a:pt x="185960" y="61562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EF8266"/>
                            </a:gs>
                            <a:gs pos="100000">
                              <a:srgbClr val="E2516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1" name="Graphic 27"/>
                      <wps:cNvSpPr/>
                      <wps:spPr>
                        <a:xfrm>
                          <a:off x="34923" y="239491"/>
                          <a:ext cx="286014" cy="247970"/>
                        </a:xfrm>
                        <a:custGeom>
                          <a:avLst/>
                          <a:gdLst>
                            <a:gd name="connsiteX0" fmla="*/ 0 w 286014"/>
                            <a:gd name="connsiteY0" fmla="*/ 183921 h 247970"/>
                            <a:gd name="connsiteX1" fmla="*/ 98524 w 286014"/>
                            <a:gd name="connsiteY1" fmla="*/ 240894 h 247970"/>
                            <a:gd name="connsiteX2" fmla="*/ 151929 w 286014"/>
                            <a:gd name="connsiteY2" fmla="*/ 240894 h 247970"/>
                            <a:gd name="connsiteX3" fmla="*/ 253895 w 286014"/>
                            <a:gd name="connsiteY3" fmla="*/ 182264 h 247970"/>
                            <a:gd name="connsiteX4" fmla="*/ 286014 w 286014"/>
                            <a:gd name="connsiteY4" fmla="*/ 126692 h 247970"/>
                            <a:gd name="connsiteX5" fmla="*/ 286014 w 286014"/>
                            <a:gd name="connsiteY5" fmla="*/ 0 h 247970"/>
                            <a:gd name="connsiteX6" fmla="*/ 0 w 286014"/>
                            <a:gd name="connsiteY6" fmla="*/ 183921 h 247970"/>
                            <a:gd name="connsiteX7" fmla="*/ 160978 w 286014"/>
                            <a:gd name="connsiteY7" fmla="*/ 100819 h 247970"/>
                            <a:gd name="connsiteX8" fmla="*/ 174797 w 286014"/>
                            <a:gd name="connsiteY8" fmla="*/ 95084 h 247970"/>
                            <a:gd name="connsiteX9" fmla="*/ 180530 w 286014"/>
                            <a:gd name="connsiteY9" fmla="*/ 108903 h 247970"/>
                            <a:gd name="connsiteX10" fmla="*/ 166713 w 286014"/>
                            <a:gd name="connsiteY10" fmla="*/ 114637 h 247970"/>
                            <a:gd name="connsiteX11" fmla="*/ 166586 w 286014"/>
                            <a:gd name="connsiteY11" fmla="*/ 114584 h 247970"/>
                            <a:gd name="connsiteX12" fmla="*/ 160978 w 286014"/>
                            <a:gd name="connsiteY12" fmla="*/ 100819 h 247970"/>
                            <a:gd name="connsiteX13" fmla="*/ 194500 w 286014"/>
                            <a:gd name="connsiteY13" fmla="*/ 181117 h 247970"/>
                            <a:gd name="connsiteX14" fmla="*/ 176482 w 286014"/>
                            <a:gd name="connsiteY14" fmla="*/ 188489 h 247970"/>
                            <a:gd name="connsiteX15" fmla="*/ 169110 w 286014"/>
                            <a:gd name="connsiteY15" fmla="*/ 170473 h 247970"/>
                            <a:gd name="connsiteX16" fmla="*/ 187127 w 286014"/>
                            <a:gd name="connsiteY16" fmla="*/ 163099 h 247970"/>
                            <a:gd name="connsiteX17" fmla="*/ 187235 w 286014"/>
                            <a:gd name="connsiteY17" fmla="*/ 163145 h 247970"/>
                            <a:gd name="connsiteX18" fmla="*/ 194500 w 286014"/>
                            <a:gd name="connsiteY18" fmla="*/ 181117 h 247970"/>
                            <a:gd name="connsiteX19" fmla="*/ 229933 w 286014"/>
                            <a:gd name="connsiteY19" fmla="*/ 89093 h 247970"/>
                            <a:gd name="connsiteX20" fmla="*/ 216114 w 286014"/>
                            <a:gd name="connsiteY20" fmla="*/ 94827 h 247970"/>
                            <a:gd name="connsiteX21" fmla="*/ 210381 w 286014"/>
                            <a:gd name="connsiteY21" fmla="*/ 81008 h 247970"/>
                            <a:gd name="connsiteX22" fmla="*/ 224198 w 286014"/>
                            <a:gd name="connsiteY22" fmla="*/ 75274 h 247970"/>
                            <a:gd name="connsiteX23" fmla="*/ 224325 w 286014"/>
                            <a:gd name="connsiteY23" fmla="*/ 75327 h 247970"/>
                            <a:gd name="connsiteX24" fmla="*/ 230315 w 286014"/>
                            <a:gd name="connsiteY24" fmla="*/ 88583 h 247970"/>
                            <a:gd name="connsiteX25" fmla="*/ 245992 w 286014"/>
                            <a:gd name="connsiteY25" fmla="*/ 127330 h 247970"/>
                            <a:gd name="connsiteX26" fmla="*/ 235923 w 286014"/>
                            <a:gd name="connsiteY26" fmla="*/ 130516 h 247970"/>
                            <a:gd name="connsiteX27" fmla="*/ 232737 w 286014"/>
                            <a:gd name="connsiteY27" fmla="*/ 120447 h 247970"/>
                            <a:gd name="connsiteX28" fmla="*/ 242423 w 286014"/>
                            <a:gd name="connsiteY28" fmla="*/ 116496 h 247970"/>
                            <a:gd name="connsiteX29" fmla="*/ 246375 w 286014"/>
                            <a:gd name="connsiteY29" fmla="*/ 126183 h 247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286014" h="247970">
                              <a:moveTo>
                                <a:pt x="0" y="183921"/>
                              </a:moveTo>
                              <a:lnTo>
                                <a:pt x="98524" y="240894"/>
                              </a:lnTo>
                              <a:cubicBezTo>
                                <a:pt x="115076" y="250330"/>
                                <a:pt x="135377" y="250330"/>
                                <a:pt x="151929" y="240894"/>
                              </a:cubicBezTo>
                              <a:lnTo>
                                <a:pt x="253895" y="182264"/>
                              </a:lnTo>
                              <a:cubicBezTo>
                                <a:pt x="273829" y="170877"/>
                                <a:pt x="286098" y="149649"/>
                                <a:pt x="286014" y="126692"/>
                              </a:cubicBezTo>
                              <a:lnTo>
                                <a:pt x="286014" y="0"/>
                              </a:lnTo>
                              <a:cubicBezTo>
                                <a:pt x="183081" y="48603"/>
                                <a:pt x="86931" y="110433"/>
                                <a:pt x="0" y="183921"/>
                              </a:cubicBezTo>
                              <a:close/>
                              <a:moveTo>
                                <a:pt x="160978" y="100819"/>
                              </a:moveTo>
                              <a:cubicBezTo>
                                <a:pt x="163211" y="95419"/>
                                <a:pt x="169397" y="92853"/>
                                <a:pt x="174797" y="95084"/>
                              </a:cubicBezTo>
                              <a:cubicBezTo>
                                <a:pt x="180196" y="97317"/>
                                <a:pt x="182763" y="103504"/>
                                <a:pt x="180530" y="108903"/>
                              </a:cubicBezTo>
                              <a:cubicBezTo>
                                <a:pt x="178299" y="114302"/>
                                <a:pt x="172112" y="116869"/>
                                <a:pt x="166713" y="114637"/>
                              </a:cubicBezTo>
                              <a:cubicBezTo>
                                <a:pt x="166671" y="114620"/>
                                <a:pt x="166629" y="114602"/>
                                <a:pt x="166586" y="114584"/>
                              </a:cubicBezTo>
                              <a:cubicBezTo>
                                <a:pt x="161265" y="112302"/>
                                <a:pt x="158766" y="106169"/>
                                <a:pt x="160978" y="100819"/>
                              </a:cubicBezTo>
                              <a:close/>
                              <a:moveTo>
                                <a:pt x="194500" y="181117"/>
                              </a:moveTo>
                              <a:cubicBezTo>
                                <a:pt x="191560" y="188128"/>
                                <a:pt x="183494" y="191429"/>
                                <a:pt x="176482" y="188489"/>
                              </a:cubicBezTo>
                              <a:cubicBezTo>
                                <a:pt x="169471" y="185550"/>
                                <a:pt x="166171" y="177483"/>
                                <a:pt x="169110" y="170473"/>
                              </a:cubicBezTo>
                              <a:cubicBezTo>
                                <a:pt x="172049" y="163461"/>
                                <a:pt x="180116" y="160160"/>
                                <a:pt x="187127" y="163099"/>
                              </a:cubicBezTo>
                              <a:cubicBezTo>
                                <a:pt x="187163" y="163115"/>
                                <a:pt x="187199" y="163130"/>
                                <a:pt x="187235" y="163145"/>
                              </a:cubicBezTo>
                              <a:cubicBezTo>
                                <a:pt x="194178" y="166126"/>
                                <a:pt x="197421" y="174147"/>
                                <a:pt x="194500" y="181117"/>
                              </a:cubicBezTo>
                              <a:close/>
                              <a:moveTo>
                                <a:pt x="229933" y="89093"/>
                              </a:moveTo>
                              <a:cubicBezTo>
                                <a:pt x="227700" y="94492"/>
                                <a:pt x="221514" y="97059"/>
                                <a:pt x="216114" y="94827"/>
                              </a:cubicBezTo>
                              <a:cubicBezTo>
                                <a:pt x="210715" y="92594"/>
                                <a:pt x="208148" y="86407"/>
                                <a:pt x="210381" y="81008"/>
                              </a:cubicBezTo>
                              <a:cubicBezTo>
                                <a:pt x="212613" y="75609"/>
                                <a:pt x="218799" y="73042"/>
                                <a:pt x="224198" y="75274"/>
                              </a:cubicBezTo>
                              <a:cubicBezTo>
                                <a:pt x="224240" y="75291"/>
                                <a:pt x="224282" y="75309"/>
                                <a:pt x="224325" y="75327"/>
                              </a:cubicBezTo>
                              <a:cubicBezTo>
                                <a:pt x="229573" y="77403"/>
                                <a:pt x="232226" y="83272"/>
                                <a:pt x="230315" y="88583"/>
                              </a:cubicBezTo>
                              <a:close/>
                              <a:moveTo>
                                <a:pt x="245992" y="127330"/>
                              </a:moveTo>
                              <a:cubicBezTo>
                                <a:pt x="244092" y="130990"/>
                                <a:pt x="239584" y="132416"/>
                                <a:pt x="235923" y="130516"/>
                              </a:cubicBezTo>
                              <a:cubicBezTo>
                                <a:pt x="232263" y="128616"/>
                                <a:pt x="230836" y="124108"/>
                                <a:pt x="232737" y="120447"/>
                              </a:cubicBezTo>
                              <a:cubicBezTo>
                                <a:pt x="234321" y="116681"/>
                                <a:pt x="238657" y="114911"/>
                                <a:pt x="242423" y="116496"/>
                              </a:cubicBezTo>
                              <a:cubicBezTo>
                                <a:pt x="246190" y="118080"/>
                                <a:pt x="247959" y="122416"/>
                                <a:pt x="246375" y="126183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rgbClr val="995099"/>
                            </a:gs>
                            <a:gs pos="100000">
                              <a:srgbClr val="614C9A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2" name="Graphic 27"/>
                      <wps:cNvSpPr/>
                      <wps:spPr>
                        <a:xfrm>
                          <a:off x="123760" y="39243"/>
                          <a:ext cx="72778" cy="50288"/>
                        </a:xfrm>
                        <a:custGeom>
                          <a:avLst/>
                          <a:gdLst>
                            <a:gd name="connsiteX0" fmla="*/ 57611 w 72778"/>
                            <a:gd name="connsiteY0" fmla="*/ 43859 h 50288"/>
                            <a:gd name="connsiteX1" fmla="*/ 72778 w 72778"/>
                            <a:gd name="connsiteY1" fmla="*/ 34299 h 50288"/>
                            <a:gd name="connsiteX2" fmla="*/ 34235 w 72778"/>
                            <a:gd name="connsiteY2" fmla="*/ 65 h 50288"/>
                            <a:gd name="connsiteX3" fmla="*/ 0 w 72778"/>
                            <a:gd name="connsiteY3" fmla="*/ 34299 h 50288"/>
                            <a:gd name="connsiteX4" fmla="*/ 15167 w 72778"/>
                            <a:gd name="connsiteY4" fmla="*/ 43859 h 50288"/>
                            <a:gd name="connsiteX5" fmla="*/ 57611 w 72778"/>
                            <a:gd name="connsiteY5" fmla="*/ 43859 h 5028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2778" h="50288">
                              <a:moveTo>
                                <a:pt x="57611" y="43859"/>
                              </a:moveTo>
                              <a:lnTo>
                                <a:pt x="72778" y="34299"/>
                              </a:lnTo>
                              <a:cubicBezTo>
                                <a:pt x="71588" y="14202"/>
                                <a:pt x="54331" y="-1125"/>
                                <a:pt x="34235" y="65"/>
                              </a:cubicBezTo>
                              <a:cubicBezTo>
                                <a:pt x="15798" y="1156"/>
                                <a:pt x="1092" y="15863"/>
                                <a:pt x="0" y="34299"/>
                              </a:cubicBezTo>
                              <a:lnTo>
                                <a:pt x="15167" y="43859"/>
                              </a:lnTo>
                              <a:cubicBezTo>
                                <a:pt x="28016" y="52431"/>
                                <a:pt x="44762" y="52431"/>
                                <a:pt x="57611" y="438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8B64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3" name="Graphic 27"/>
                      <wps:cNvSpPr/>
                      <wps:spPr>
                        <a:xfrm>
                          <a:off x="1367997" y="115476"/>
                          <a:ext cx="42825" cy="21667"/>
                        </a:xfrm>
                        <a:custGeom>
                          <a:avLst/>
                          <a:gdLst>
                            <a:gd name="connsiteX0" fmla="*/ 42826 w 42825"/>
                            <a:gd name="connsiteY0" fmla="*/ 0 h 21667"/>
                            <a:gd name="connsiteX1" fmla="*/ 39512 w 42825"/>
                            <a:gd name="connsiteY1" fmla="*/ 0 h 21667"/>
                            <a:gd name="connsiteX2" fmla="*/ 39512 w 42825"/>
                            <a:gd name="connsiteY2" fmla="*/ 0 h 21667"/>
                            <a:gd name="connsiteX3" fmla="*/ 32884 w 42825"/>
                            <a:gd name="connsiteY3" fmla="*/ 9814 h 21667"/>
                            <a:gd name="connsiteX4" fmla="*/ 26256 w 42825"/>
                            <a:gd name="connsiteY4" fmla="*/ 0 h 21667"/>
                            <a:gd name="connsiteX5" fmla="*/ 26256 w 42825"/>
                            <a:gd name="connsiteY5" fmla="*/ 0 h 21667"/>
                            <a:gd name="connsiteX6" fmla="*/ 21285 w 42825"/>
                            <a:gd name="connsiteY6" fmla="*/ 0 h 21667"/>
                            <a:gd name="connsiteX7" fmla="*/ 21285 w 42825"/>
                            <a:gd name="connsiteY7" fmla="*/ 21668 h 21667"/>
                            <a:gd name="connsiteX8" fmla="*/ 25619 w 42825"/>
                            <a:gd name="connsiteY8" fmla="*/ 21668 h 21667"/>
                            <a:gd name="connsiteX9" fmla="*/ 25619 w 42825"/>
                            <a:gd name="connsiteY9" fmla="*/ 7902 h 21667"/>
                            <a:gd name="connsiteX10" fmla="*/ 31609 w 42825"/>
                            <a:gd name="connsiteY10" fmla="*/ 16824 h 21667"/>
                            <a:gd name="connsiteX11" fmla="*/ 31609 w 42825"/>
                            <a:gd name="connsiteY11" fmla="*/ 17844 h 21667"/>
                            <a:gd name="connsiteX12" fmla="*/ 32374 w 42825"/>
                            <a:gd name="connsiteY12" fmla="*/ 16824 h 21667"/>
                            <a:gd name="connsiteX13" fmla="*/ 38365 w 42825"/>
                            <a:gd name="connsiteY13" fmla="*/ 7775 h 21667"/>
                            <a:gd name="connsiteX14" fmla="*/ 38365 w 42825"/>
                            <a:gd name="connsiteY14" fmla="*/ 21668 h 21667"/>
                            <a:gd name="connsiteX15" fmla="*/ 42698 w 42825"/>
                            <a:gd name="connsiteY15" fmla="*/ 21668 h 21667"/>
                            <a:gd name="connsiteX16" fmla="*/ 42698 w 42825"/>
                            <a:gd name="connsiteY16" fmla="*/ 0 h 21667"/>
                            <a:gd name="connsiteX17" fmla="*/ 765 w 42825"/>
                            <a:gd name="connsiteY17" fmla="*/ 0 h 21667"/>
                            <a:gd name="connsiteX18" fmla="*/ 0 w 42825"/>
                            <a:gd name="connsiteY18" fmla="*/ 0 h 21667"/>
                            <a:gd name="connsiteX19" fmla="*/ 0 w 42825"/>
                            <a:gd name="connsiteY19" fmla="*/ 4206 h 21667"/>
                            <a:gd name="connsiteX20" fmla="*/ 6755 w 42825"/>
                            <a:gd name="connsiteY20" fmla="*/ 4206 h 21667"/>
                            <a:gd name="connsiteX21" fmla="*/ 6755 w 42825"/>
                            <a:gd name="connsiteY21" fmla="*/ 21668 h 21667"/>
                            <a:gd name="connsiteX22" fmla="*/ 11216 w 42825"/>
                            <a:gd name="connsiteY22" fmla="*/ 21668 h 21667"/>
                            <a:gd name="connsiteX23" fmla="*/ 11216 w 42825"/>
                            <a:gd name="connsiteY23" fmla="*/ 4206 h 21667"/>
                            <a:gd name="connsiteX24" fmla="*/ 17971 w 42825"/>
                            <a:gd name="connsiteY24" fmla="*/ 4206 h 21667"/>
                            <a:gd name="connsiteX25" fmla="*/ 17971 w 42825"/>
                            <a:gd name="connsiteY25" fmla="*/ 0 h 21667"/>
                            <a:gd name="connsiteX26" fmla="*/ 765 w 42825"/>
                            <a:gd name="connsiteY26" fmla="*/ 0 h 21667"/>
                            <a:gd name="connsiteX27" fmla="*/ 10324 w 42825"/>
                            <a:gd name="connsiteY27" fmla="*/ 3314 h 21667"/>
                            <a:gd name="connsiteX28" fmla="*/ 10324 w 42825"/>
                            <a:gd name="connsiteY28" fmla="*/ 3314 h 21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42825" h="21667">
                              <a:moveTo>
                                <a:pt x="42826" y="0"/>
                              </a:moveTo>
                              <a:lnTo>
                                <a:pt x="39512" y="0"/>
                              </a:lnTo>
                              <a:lnTo>
                                <a:pt x="39512" y="0"/>
                              </a:lnTo>
                              <a:lnTo>
                                <a:pt x="32884" y="9814"/>
                              </a:lnTo>
                              <a:lnTo>
                                <a:pt x="26256" y="0"/>
                              </a:lnTo>
                              <a:lnTo>
                                <a:pt x="26256" y="0"/>
                              </a:lnTo>
                              <a:lnTo>
                                <a:pt x="21285" y="0"/>
                              </a:lnTo>
                              <a:lnTo>
                                <a:pt x="21285" y="21668"/>
                              </a:lnTo>
                              <a:lnTo>
                                <a:pt x="25619" y="21668"/>
                              </a:lnTo>
                              <a:lnTo>
                                <a:pt x="25619" y="7902"/>
                              </a:lnTo>
                              <a:lnTo>
                                <a:pt x="31609" y="16824"/>
                              </a:lnTo>
                              <a:lnTo>
                                <a:pt x="31609" y="17844"/>
                              </a:lnTo>
                              <a:lnTo>
                                <a:pt x="32374" y="16824"/>
                              </a:lnTo>
                              <a:lnTo>
                                <a:pt x="38365" y="7775"/>
                              </a:lnTo>
                              <a:lnTo>
                                <a:pt x="38365" y="21668"/>
                              </a:lnTo>
                              <a:lnTo>
                                <a:pt x="42698" y="21668"/>
                              </a:lnTo>
                              <a:lnTo>
                                <a:pt x="42698" y="0"/>
                              </a:lnTo>
                              <a:close/>
                              <a:moveTo>
                                <a:pt x="765" y="0"/>
                              </a:moveTo>
                              <a:lnTo>
                                <a:pt x="0" y="0"/>
                              </a:lnTo>
                              <a:lnTo>
                                <a:pt x="0" y="4206"/>
                              </a:lnTo>
                              <a:lnTo>
                                <a:pt x="6755" y="4206"/>
                              </a:lnTo>
                              <a:lnTo>
                                <a:pt x="6755" y="21668"/>
                              </a:lnTo>
                              <a:lnTo>
                                <a:pt x="11216" y="21668"/>
                              </a:lnTo>
                              <a:lnTo>
                                <a:pt x="11216" y="4206"/>
                              </a:lnTo>
                              <a:lnTo>
                                <a:pt x="17971" y="4206"/>
                              </a:lnTo>
                              <a:lnTo>
                                <a:pt x="17971" y="0"/>
                              </a:lnTo>
                              <a:lnTo>
                                <a:pt x="765" y="0"/>
                              </a:lnTo>
                              <a:close/>
                              <a:moveTo>
                                <a:pt x="10324" y="3314"/>
                              </a:moveTo>
                              <a:lnTo>
                                <a:pt x="10324" y="33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B4971"/>
                        </a:solidFill>
                        <a:ln w="1270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16F8CC" id="Graphic 27" o:spid="_x0000_s1026" style="position:absolute;margin-left:417pt;margin-top:6pt;width:91.5pt;height:28.5pt;z-index:251653119;mso-position-horizontal-relative:margin;mso-width-relative:margin;mso-height-relative:margin" coordsize="14108,4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">
              <v:shape id="_x0000_s1027" style="position:absolute;left:4058;top:3457;width:8571;height:564;visibility:visible;mso-wrap-style:square;v-text-anchor:middle" coordsize="857153,56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" path="m342095,2677v-3072,119,-5657,2336,-6246,5353c335354,10371,336850,12672,339191,13168v368,77,744,107,1120,88c343312,13137,345842,10977,346428,8030v565,-2326,-864,-4669,-3190,-5234c342865,2706,342480,2665,342095,2677xm115859,18099r-1403,c108653,16965,103029,20749,101894,26552v-95,492,-156,989,-183,1489l98779,44228v-1402,8412,2167,11981,10197,11981c112285,56184,115563,55580,118663,54424r1402,-7775l120065,46649v-2422,1488,-5189,2323,-8030,2422c108339,49071,106172,47924,106937,43845r637,-3823l122359,40022r2167,-11981c125800,20648,122741,18099,115859,18099xm117261,28933r-893,4843l108721,33776r765,-4843c109486,26129,111143,24727,114202,24727v3059,,3568,1402,2549,4206l117261,28933xm291494,18099r-1274,c283082,18099,279004,20521,277474,28041r-2676,16187c273396,52640,276964,56209,285122,56209v3437,24,6849,-580,10069,-1785l296593,46649r,c294171,48137,291404,48972,288563,49071v-3696,,-5863,-1147,-5098,-5226l284102,40022r14785,l301054,28041v382,-7393,-2677,-9942,-9560,-9942xm292896,28933r-892,4843l284357,33776r892,-4843c285249,26129,286779,24727,289838,24727v3058,,3568,1402,3058,4206xm328839,55699r7648,l342987,18609r-7647,l328839,55699xm132046,55699r7520,l149380,r-7138,l132046,55699xm248159,28933r-2931,16442c243953,52895,246502,56209,254149,56209v2940,-3,5846,-610,8540,-1785l264091,46012r,c262288,48077,259694,49281,256954,49326v-3442,,-4589,-1530,-4079,-4334l255424,30207v,-2676,2167,-4206,5736,-4206c263376,25959,265472,27007,266768,28805r,l268297,20266v-2528,-1116,-5266,-1680,-8030,-1657c254170,18033,248761,22509,248185,28605v-11,110,-18,218,-26,328xm153076,55699r7520,l170410,r-7520,l153076,55699xm72523,28933l69592,45375v-1402,7520,1274,10834,8794,10834c81367,56216,84318,55608,87053,54424r1402,-8412l88455,46012v-1782,1730,-4146,2730,-6628,2804c78259,48816,77239,47287,77749,44483l80298,29698v394,-2706,2900,-4585,5608,-4207c88133,25403,90249,26461,91514,28295r,l93044,19756c90515,18641,87777,18076,85014,18099v-6075,-775,-11628,3522,-12403,9596c72559,28106,72529,28519,72523,28933xm56464,18609r-4716,7647l49836,29443r,c49703,28355,49446,27286,49071,26256l46777,18609r-8540,l43845,35815,30080,55699r8030,l44865,45120v757,-985,1398,-2055,1912,-3187l46777,41933v163,1083,418,2149,765,3187l50855,55699r8795,l53022,35306,64366,18609r-7902,xm29952,7647l31354,,9942,,,55699r21923,l23197,48051r-13638,l12873,29698r12746,l26893,22050r-12108,l17334,7647r12618,xm230060,18099v-3436,-9,-6626,1779,-8412,4716l221648,22815r765,-4206l214510,18609r-6627,37090l215912,55699r4461,-25492c220373,27403,222285,25364,225472,25364v3186,,3823,2039,3314,4843l224197,55699r7265,l236178,28423v1275,-5736,637,-10324,-6118,-10324xm191823,18099r-1275,c184745,16965,179121,20749,177986,26552v-95,492,-157,989,-183,1489l174999,44228v-1530,8412,2039,11981,10196,11981c188461,56173,191696,55569,194754,54424r1403,-7775l196157,46649v-2422,1488,-5189,2323,-8030,2422c184430,49071,182391,47924,183028,43845r,-3823l197813,40022r2167,-11981c201637,20648,198578,18099,191696,18099r127,xm193225,28933r-765,4843l184685,33776r893,-4843c185578,26129,187107,24727,190166,24727v3059,,3059,1402,3059,4206xm734026,18099r-1402,c726820,16965,721196,20749,720061,26552v-95,492,-156,989,-183,1489l716946,44228v-1402,8412,2167,11981,10197,11981c730452,56184,733730,55580,736830,54424r1402,-7775l738232,46649v-2422,1488,-5189,2323,-8030,2422c726506,49071,724339,47924,725104,43845r,-3823l739889,40022r2166,-11981c743840,20648,741291,18099,733898,18099r128,xm735428,28933r-893,4843l726888,33776r765,-4843c727653,26129,729310,24727,732241,24727v2932,,3569,1402,3059,4206l735428,28933xm700504,21923r-11471,l692857,r-8285,l674758,55699r8285,l687631,29570r11471,l694514,55699r8539,l712868,r-8285,l700504,21923xm767419,18099v-3969,-24,-7906,711,-11598,2167l754546,27786r,c757326,26032,760565,25145,763850,25237v3442,,5354,637,4589,4461l767419,35815r,c766256,33405,763709,31980,761047,32247v-4707,-286,-8756,3298,-9042,8005c752002,40303,752000,40353,751997,40404r-1275,7647c749703,53405,750722,56209,756840,56209v2961,42,5778,-1274,7648,-3569l764488,52640r,3059l772390,55699r4971,-27913c777998,20648,773792,18099,766782,18099r637,xm765762,46522v-388,2174,-2392,3677,-4588,3441c758880,49963,757478,48944,757860,46522r892,-4589c759014,39767,760981,38222,763148,38483v22,3,44,7,65,9c765380,38492,767037,39512,766527,41933r-765,4589xm850521,18099v-3417,62,-6575,1833,-8412,4716l842109,22815,846188,r-7903,l827962,55699r7902,l840325,30207v,-2804,1912,-4843,5098,-4843c848609,25364,849247,27403,848737,30207r-4461,25492l852051,55699r4716,-27276c857786,22687,857149,18099,850394,18099r127,xm625560,27276r-765,4588c623903,37217,625815,39639,631295,39639v5481,,5481,,5098,2039l635629,46394v,2677,-3442,3059,-5736,3059c627352,49458,624865,48704,622755,47287r,l621481,54934v2724,845,5560,1275,8412,1275c637031,56209,642639,55316,643531,47032r1147,-6501c645698,35178,643658,32756,638305,32756v-5353,,-5608,,-5225,-1911l633080,27786v,-2422,2549,-3059,4715,-3059c640264,24681,642681,25442,644678,26893r,l645953,19373v-2428,-799,-4963,-1228,-7520,-1274c631295,18099,626579,18991,625432,27276r128,xm784626,55699r7647,l802088,r-7393,l784626,55699xm821461,8922r-7902,l811902,18609r-2294,l808333,26001r2167,l806676,48306v-765,4206,,7903,5863,7903c814191,56384,815858,56384,817510,56209r1147,-6756l817765,49453v-1657,,-2804,,-2422,-2166l819039,26511r4334,l824648,19119r-4334,l821461,8922xm603127,18099v-3423,39,-6592,1816,-8412,4716l594715,22815r765,-4206l587577,18609r-6627,37090l588342,55699r4461,-25492c592803,27403,594715,25364,597901,25364v3187,,3824,2039,3314,4843l596627,55699r7902,l609245,28423v1275,-5736,637,-10324,-6118,-10324xm479239,18099r-2167,c471017,17180,465364,21344,464445,27398v-64,425,-103,852,-119,1280l461267,45502v-1274,7393,1402,10707,8795,10707l472101,56209v6056,916,11707,-3249,12624,-9305c484795,46440,484835,45971,484847,45502r3059,-16824c489180,21285,486376,18099,479239,18099xm480386,29060r-2932,16060c477331,47440,475351,49220,473032,49096v-99,-5,-197,-14,-294,-25c470062,49071,468787,47924,469297,45120r2804,-16060c472285,26744,474310,25016,476626,25200v107,7,213,20,319,37c479621,25237,480768,26384,480386,29060xm630530,r-9177,l614726,14785r6627,l630530,xm456042,l444570,33776v-1147,3569,-2166,7775,-2166,7775l442404,41551v,,,-4206,,-7775l442404,r-6756,l423922,33904v-1402,3823,-2421,8029,-2421,8029l421501,41933v137,-2675,137,-5354,,-8029l421501,r-8158,l413343,55699r9305,l434374,23834v808,-2298,1489,-4638,2039,-7010l436413,16824v,,,3442,,7010l436413,55699r7393,l463689,r-7647,xm532516,18099v-3476,347,-6495,2539,-7902,5735l524614,23834v,-3696,-2677,-5353,-6373,-5353c514745,18499,511530,20398,509828,23452r,l510593,18991r-8922,l495171,56081r8030,l507662,30590v,-2804,1657,-4589,4843,-4589c515692,26001,516329,27786,515692,30590r-4462,25491l518750,56081r4461,-25491c523211,27658,524868,25746,528055,25746v3186,,3696,1912,3186,4844l526780,56081r7648,l539271,28678v892,-6118,510,-10579,-6118,-10579l532516,18099xm371665,18099v-3436,-9,-6627,1779,-8412,4716l363253,22815r765,-4206l356115,18609r-6628,37090l357517,55699r4461,-25492c361978,27403,363890,25364,366949,25364v3059,,3824,2039,3314,4843l365802,55699r7775,l378420,28423v1020,-5736,383,-10324,-6755,-10324xm564380,18099r-1274,c557302,16965,551678,20749,550543,26552v-95,492,-156,989,-183,1489l547556,44228v-1530,8412,2039,11981,10196,11981c561018,56173,564253,55569,567312,54424r1402,-7775l568714,46649v-2422,1488,-5189,2323,-8030,2422c556988,49071,554821,47924,555586,43845r,-3823l570371,40022r2166,-11981c574704,20648,571645,18099,564763,18099r-383,xm565782,28933r-765,4843l557243,33776r892,-4843c558135,26129,559664,24727,562723,24727v3059,,3951,1402,3442,4206l565782,28933xe" fillcolor="#796790" stroked="f" strokeweight="1pt">
                <v:stroke joinstyle="miter"/>
                <v:path arrowok="t" o:connecttype="custom" o:connectlocs="342095,2677;335849,8030;339191,13168;340311,13256;346428,8030;343238,2796;342095,2677;115859,18099;114456,18099;101894,26552;101711,28041;98779,44228;108976,56209;118663,54424;120065,46649;120065,46649;112035,49071;106937,43845;107574,40022;122359,40022;124526,28041;115859,18099;117261,28933;116368,33776;108721,33776;109486,28933;114202,24727;116751,28933;291494,18099;290220,18099;277474,28041;274798,44228;285122,56209;295191,54424;296593,46649;296593,46649;288563,49071;283465,43845;284102,40022;298887,40022;301054,28041;291494,18099;292896,28933;292004,33776;284357,33776;285249,28933;289838,24727;292896,28933;328839,55699;336487,55699;342987,18609;335340,18609;132046,55699;139566,55699;149380,0;142242,0;248159,28933;245228,45375;254149,56209;262689,54424;264091,46012;264091,46012;256954,49326;252875,44992;255424,30207;261160,26001;266768,28805;266768,28805;268297,20266;260267,18609;248185,28605;248159,28933;153076,55699;160596,55699;170410,0;162890,0;72523,28933;69592,45375;78386,56209;87053,54424;88455,46012;88455,46012;81827,48816;77749,44483;80298,29698;85906,25491;91514,28295;91514,28295;93044,19756;85014,18099;72611,27695;72523,28933;56464,18609;51748,26256;49836,29443;49836,29443;49071,26256;46777,18609;38237,18609;43845,35815;30080,55699;38110,55699;44865,45120;46777,41933;46777,41933;47542,45120;50855,55699;59650,55699;53022,35306;64366,18609;29952,7647;31354,0;9942,0;0,55699;21923,55699;23197,48051;9559,48051;12873,29698;25619,29698;26893,22050;14785,22050;17334,7647;230060,18099;221648,22815;221648,22815;222413,18609;214510,18609;207883,55699;215912,55699;220373,30207;225472,25364;228786,30207;224197,55699;231462,55699;236178,28423;230060,18099;191823,18099;190548,18099;177986,26552;177803,28041;174999,44228;185195,56209;194754,54424;196157,46649;196157,46649;188127,49071;183028,43845;183028,40022;197813,40022;199980,28041;191696,18099;193225,28933;192460,33776;184685,33776;185578,28933;190166,24727;193225,28933;734026,18099;732624,18099;720061,26552;719878,28041;716946,44228;727143,56209;736830,54424;738232,46649;738232,46649;730202,49071;725104,43845;725104,40022;739889,40022;742055,28041;733898,18099;735428,28933;734535,33776;726888,33776;727653,28933;732241,24727;735300,28933;700504,21923;689033,21923;692857,0;684572,0;674758,55699;683043,55699;687631,29570;699102,29570;694514,55699;703053,55699;712868,0;704583,0;767419,18099;755821,20266;754546,27786;754546,27786;763850,25237;768439,29698;767419,35815;767419,35815;761047,32247;752005,40252;751997,40404;750722,48051;756840,56209;764488,52640;764488,52640;764488,55699;772390,55699;777361,27786;766782,18099;765762,46522;761174,49963;757860,46522;758752,41933;763148,38483;763213,38492;766527,41933;850521,18099;842109,22815;842109,22815;846188,0;838285,0;827962,55699;835864,55699;840325,30207;845423,25364;848737,30207;844276,55699;852051,55699;856767,28423;850394,18099;625560,27276;624795,31864;631295,39639;636393,41678;635629,46394;629893,49453;622755,47287;622755,47287;621481,54934;629893,56209;643531,47032;644678,40531;638305,32756;633080,30845;633080,27786;637795,24727;644678,26893;644678,26893;645953,19373;638433,18099;625432,27276;784626,55699;792273,55699;802088,0;794695,0;821461,8922;813559,8922;811902,18609;809608,18609;808333,26001;810500,26001;806676,48306;812539,56209;817510,56209;818657,49453;817765,49453;815343,47287;819039,26511;823373,26511;824648,19119;820314,19119;603127,18099;594715,22815;594715,22815;595480,18609;587577,18609;580950,55699;588342,55699;592803,30207;597901,25364;601215,30207;596627,55699;604529,55699;609245,28423;603127,18099;479239,18099;477072,18099;464445,27398;464326,28678;461267,45502;470062,56209;472101,56209;484725,46904;484847,45502;487906,28678;479239,18099;480386,29060;477454,45120;473032,49096;472738,49071;469297,45120;472101,29060;476626,25200;476945,25237;480386,29060;630530,0;621353,0;614726,14785;621353,14785;456042,0;444570,33776;442404,41551;442404,41551;442404,33776;442404,0;435648,0;423922,33904;421501,41933;421501,41933;421501,33904;421501,0;413343,0;413343,55699;422648,55699;434374,23834;436413,16824;436413,16824;436413,23834;436413,55699;443806,55699;463689,0;532516,18099;524614,23834;524614,23834;518241,18481;509828,23452;509828,23452;510593,18991;501671,18991;495171,56081;503201,56081;507662,30590;512505,26001;515692,30590;511230,56081;518750,56081;523211,30590;528055,25746;531241,30590;526780,56081;534428,56081;539271,28678;533153,18099;371665,18099;363253,22815;363253,22815;364018,18609;356115,18609;349487,55699;357517,55699;361978,30207;366949,25364;370263,30207;365802,55699;373577,55699;378420,28423;371665,18099;564380,18099;563106,18099;550543,26552;550360,28041;547556,44228;557752,56209;567312,54424;568714,46649;568714,46649;560684,49071;555586,43845;555586,40022;570371,40022;572537,28041;564763,18099;565782,28933;565017,33776;557243,33776;558135,28933;562723,24727;566165,2893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_x0000_s1028" style="position:absolute;left:3971;top:1157;width:975;height:1815;visibility:visible;mso-wrap-style:square;v-text-anchor:middle" coordsize="97504,18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" path="m79916,96740c77346,92052,73188,88436,68190,86543r,-1019c82192,82876,91765,69853,90112,55699r,-18482c90112,13893,81190,,56591,l,,12746,19246r,162253l33649,181499r,-88583l44355,92916v10197,,15422,7775,18354,18482c65359,125332,67104,139425,67935,153586v-160,9697,2072,19284,6500,27913l97505,181499r,-1020c92761,175901,89630,169908,88583,163400,87181,147213,87181,109103,79916,96740xm53022,73543r-19883,l33139,19119r19883,c65003,19119,69209,25364,69209,36963r,18736c69209,66788,64493,73543,53022,73543xe" fillcolor="#5b4971" stroked="f" strokeweight="1pt">
                <v:stroke joinstyle="miter"/>
                <v:path arrowok="t" o:connecttype="custom" o:connectlocs="79916,96740;68190,86543;68190,85524;90112,55699;90112,37217;56591,0;0,0;12746,19246;12746,181499;33649,181499;33649,92916;44355,92916;62709,111398;67935,153586;74435,181499;97505,181499;97505,180479;88583,163400;79916,96740;53022,73543;33139,73543;33139,19119;53022,19119;69209,36963;69209,55699;53022,73543" o:connectangles="0,0,0,0,0,0,0,0,0,0,0,0,0,0,0,0,0,0,0,0,0,0,0,0,0,0"/>
              </v:shape>
              <v:shape id="_x0000_s1029" style="position:absolute;left:5425;top:1154;width:949;height:1818;visibility:visible;mso-wrap-style:square;v-text-anchor:middle" coordsize="94828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" path="m38237,l,181754r18226,l28423,133702r35815,l74435,181754r20393,l56464,,38237,xm33011,114711l46649,44865r1020,l60415,114711r-27404,xe" fillcolor="#5b4971" stroked="f" strokeweight="1pt">
                <v:stroke joinstyle="miter"/>
                <v:path arrowok="t" o:connecttype="custom" o:connectlocs="38237,0;0,181754;18226,181754;28423,133702;64238,133702;74435,181754;94828,181754;56464,0;33011,114711;46649,44865;47669,44865;60415,114711" o:connectangles="0,0,0,0,0,0,0,0,0,0,0,0"/>
              </v:shape>
              <v:shape id="_x0000_s1030" style="position:absolute;left:6956;top:1153;width:952;height:1819;visibility:visible;mso-wrap-style:square;v-text-anchor:middle" coordsize="95210,181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" path="m76347,133830r,c74320,127331,71938,120948,69209,114711l18226,,,,,181881r19373,l19373,47541r,c21205,54014,23462,60357,26129,66533l77876,181881r17334,l95210,127r-18863,l76347,133830xe" fillcolor="#5b4971" stroked="f" strokeweight="1pt">
                <v:stroke joinstyle="miter"/>
                <v:path arrowok="t" o:connecttype="custom" o:connectlocs="76347,133830;76347,133830;69209,114711;18226,0;0,0;0,181881;19373,181881;19373,47541;19373,47541;26129,66533;77876,181881;95210,181881;95210,127;76347,127" o:connectangles="0,0,0,0,0,0,0,0,0,0,0,0,0,0"/>
              </v:shape>
              <v:shape id="_x0000_s1031" style="position:absolute;left:8478;top:1154;width:953;height:1818;visibility:visible;mso-wrap-style:square;v-text-anchor:middle" coordsize="95337,181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" path="m7775,19373r58375,l57101,38492,,180734r,1020l87308,181754r,-19374l28933,162380v,,6628,-13765,9432,-20903l95338,1147,95338,,7775,r,19373xe" fillcolor="#5b4971" stroked="f" strokeweight="1pt">
                <v:stroke joinstyle="miter"/>
                <v:path arrowok="t" o:connecttype="custom" o:connectlocs="7775,19373;66150,19373;57101,38492;0,180734;0,181754;87308,181754;87308,162380;28933,162380;38365,141477;95338,1147;95338,0;7775,0" o:connectangles="0,0,0,0,0,0,0,0,0,0,0,0"/>
              </v:shape>
              <v:shape id="_x0000_s1032" style="position:absolute;left:9941;top:1139;width:699;height:1848;visibility:visible;mso-wrap-style:square;v-text-anchor:middle" coordsize="69846,18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" path="m,35562l,149254v,26383,18354,35560,42443,35560c51807,184872,61099,183187,69847,179843r,-24471l68827,155372v-5802,5953,-13738,9347,-22050,9431c34031,164803,21285,160342,21285,144920r,-104897c21285,24601,34031,20140,46777,20140v8324,26,16281,3430,22050,9431l69847,29571r,-24599c61099,1629,51807,-56,42443,1,17844,1,,9178,,35562xe" fillcolor="#5b4971" stroked="f" strokeweight="1pt">
                <v:stroke joinstyle="miter"/>
                <v:path arrowok="t" o:connecttype="custom" o:connectlocs="0,35562;0,149254;42443,184814;69847,179843;69847,155372;68827,155372;46777,164803;21285,144920;21285,40023;46777,20140;68827,29571;69847,29571;69847,4972;42443,1;0,35562" o:connectangles="0,0,0,0,0,0,0,0,0,0,0,0,0,0,0"/>
              </v:shape>
              <v:shape id="_x0000_s1033" style="position:absolute;left:11204;top:1139;width:885;height:1848;visibility:visible;mso-wrap-style:square;v-text-anchor:middle" coordsize="88455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" path="m51238,l37217,c11726,,,12746,,37090l,147723v,24854,12746,37090,37217,37090l51238,184813v25491,,37217,-11981,37217,-37090l88455,37090c88455,12108,76347,,51238,xm67425,146958v,15932,-9050,18864,-23197,18864c30080,165822,20903,162890,20903,146958r,-108976c20903,21923,30080,19119,44228,19119v14147,,23197,3441,23197,18863l67425,146958xe" fillcolor="#5b4971" stroked="f" strokeweight="1pt">
                <v:stroke joinstyle="miter"/>
                <v:path arrowok="t" o:connecttype="custom" o:connectlocs="51238,0;37217,0;0,37090;0,147723;37217,184813;51238,184813;88455,147723;88455,37090;51238,0;67425,146958;44228,165822;20903,146958;20903,37982;44228,19119;67425,37982" o:connectangles="0,0,0,0,0,0,0,0,0,0,0,0,0,0,0"/>
              </v:shape>
              <v:shape id="_x0000_s1034" style="position:absolute;left:12711;top:1139;width:837;height:1848;visibility:visible;mso-wrap-style:square;v-text-anchor:middle" coordsize="83739,184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" path="m39129,75837r,19373l62709,95210r,52513c62709,163400,56718,166586,41806,166586v-14913,,-20903,-3951,-20903,-18863l20903,39767v,-17462,12746,-20394,27148,-20394c58299,19243,68215,22974,75837,29825r1020,l76857,5226c67641,1782,57891,13,48051,,21413,,,5990,,37090l,147723v,25491,12746,37090,38237,37090l47924,184813v25491,,35815,-11726,35815,-37090l83739,75837r-44610,xe" fillcolor="#5b4971" stroked="f" strokeweight="1pt">
                <v:stroke joinstyle="miter"/>
                <v:path arrowok="t" o:connecttype="custom" o:connectlocs="39129,75837;39129,95210;62709,95210;62709,147723;41806,166586;20903,147723;20903,39767;48051,19373;75837,29825;76857,29825;76857,5226;48051,0;0,37090;0,147723;38237,184813;47924,184813;83739,147723;83739,75837" o:connectangles="0,0,0,0,0,0,0,0,0,0,0,0,0,0,0,0,0,0"/>
              </v:shape>
              <v:shape id="_x0000_s1035" style="position:absolute;left:892;top:466;width:264;height:171;visibility:visible;mso-wrap-style:square;v-text-anchor:middle" coordsize="26383,1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" path="m,l,1657v6118,4461,12746,8794,21413,15422c22453,12615,24127,8323,26384,4334,15677,2294,7902,1275,,xe" fillcolor="#f8b641" stroked="f" strokeweight="1pt">
                <v:stroke joinstyle="miter"/>
                <v:path arrowok="t" o:connecttype="custom" o:connectlocs="0,0;0,1657;21413,17079;26384,4334;0,0" o:connectangles="0,0,0,0,0"/>
              </v:shape>
              <v:shape id="_x0000_s1036" style="position:absolute;left:1087;top:166;width:233;height:250;visibility:visible;mso-wrap-style:square;v-text-anchor:middle" coordsize="23324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" path="m23325,15550c14403,9432,8030,4971,1275,l,1147c4079,8540,7775,15295,12746,24982v3085,-3607,6643,-6780,10579,-9432xe" fillcolor="#f8b641" stroked="f" strokeweight="1pt">
                <v:stroke joinstyle="miter"/>
                <v:path arrowok="t" o:connecttype="custom" o:connectlocs="23325,15550;1275,0;0,1147;12746,24982;23325,15550" o:connectangles="0,0,0,0,0"/>
              </v:shape>
              <v:shape id="_x0000_s1037" style="position:absolute;left:1409;width:137;height:270;visibility:visible;mso-wrap-style:square;v-text-anchor:middle" coordsize="13637,27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" path="m1784,l,c,8412,,16187,,27021,4356,25248,8953,24131,13638,23707,8922,14530,5353,7520,1784,xe" fillcolor="#f8b641" stroked="f" strokeweight="1pt">
                <v:stroke joinstyle="miter"/>
                <v:path arrowok="t" o:connecttype="custom" o:connectlocs="1784,0;0,0;0,27021;13638,23707;1784,0" o:connectangles="0,0,0,0,0"/>
              </v:shape>
              <v:shape id="_x0000_s1038" style="position:absolute;left:1649;width:144;height:274;visibility:visible;mso-wrap-style:square;v-text-anchor:middle" coordsize="14402,27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" path="m14403,l12746,c9049,7520,5608,14530,,24089v4680,455,9271,1570,13638,3314c13510,16569,14148,8795,14403,xe" fillcolor="#f8b641" stroked="f" strokeweight="1pt">
                <v:stroke joinstyle="miter"/>
                <v:path arrowok="t" o:connecttype="custom" o:connectlocs="14403,0;12746,0;0,24089;13638,27403;14403,0" o:connectangles="0,0,0,0,0"/>
              </v:shape>
              <v:shape id="_x0000_s1039" style="position:absolute;left:1881;top:166;width:234;height:250;visibility:visible;mso-wrap-style:square;v-text-anchor:middle" coordsize="23452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" path="m10706,24982c15677,15295,19373,8540,23452,1147l22050,c15295,4971,9304,9432,,15550v3974,2651,7576,5823,10706,9432xe" fillcolor="#f8b641" stroked="f" strokeweight="1pt">
                <v:stroke joinstyle="miter"/>
                <v:path arrowok="t" o:connecttype="custom" o:connectlocs="10706,24982;23452,1147;22050,0;0,15550;10706,24982" o:connectangles="0,0,0,0,0"/>
              </v:shape>
              <v:shape id="_x0000_s1040" style="position:absolute;left:2053;top:466;width:267;height:163;visibility:visible;mso-wrap-style:square;v-text-anchor:middle" coordsize="26765,16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" path="m26766,1657l26766,c18354,1275,10706,2294,,3569v2153,4038,3821,8316,4971,12746c13256,10451,19756,6118,26766,1657xe" fillcolor="#f8b641" stroked="f" strokeweight="1pt">
                <v:stroke joinstyle="miter"/>
                <v:path arrowok="t" o:connecttype="custom" o:connectlocs="26766,1657;26766,0;0,3569;4971,16315;26766,1657" o:connectangles="0,0,0,0,0"/>
              </v:shape>
              <v:shape id="_x0000_s1041" style="position:absolute;top:531;width:1344;height:1712;visibility:visible;mso-wrap-style:square;v-text-anchor:middle" coordsize="134467,17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" path="m,l,171175c42593,132182,87497,95790,134467,62199,90959,38735,46053,17963,,xe" fillcolor="#f8b641" stroked="f" strokeweight="1pt">
                <v:stroke joinstyle="miter"/>
                <v:path arrowok="t" o:connecttype="custom" o:connectlocs="0,0;0,171175;134467,62199;0,0" o:connectangles="0,0,0,0"/>
              </v:shape>
              <v:shape id="_x0000_s1042" style="position:absolute;top:531;width:3204;height:3495;visibility:visible;mso-wrap-style:square;v-text-anchor:middle" coordsize="320427,349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" path="m185960,61562l160469,75837c104631,107639,51018,143196,,182264l,313162v31,12994,4033,25670,11471,36325c106284,278484,210197,220526,320427,177165l320427,c274401,17782,229495,38340,185960,61562xe" fillcolor="#ef8266" stroked="f" strokeweight="1pt">
                <v:fill color2="#e2516a" angle="90" focus="100%" type="gradient">
                  <o:fill v:ext="view" type="gradientUnscaled"/>
                </v:fill>
                <v:stroke joinstyle="miter"/>
                <v:path arrowok="t" o:connecttype="custom" o:connectlocs="185960,61562;160469,75837;0,182264;0,313162;11471,349487;320427,177165;320427,0;185960,61562" o:connectangles="0,0,0,0,0,0,0,0"/>
              </v:shape>
              <v:shape id="_x0000_s1043" style="position:absolute;left:349;top:2394;width:2860;height:2480;visibility:visible;mso-wrap-style:square;v-text-anchor:middle" coordsize="286014,24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" path="m,183921r98524,56973c115076,250330,135377,250330,151929,240894l253895,182264v19934,-11387,32203,-32615,32119,-55572l286014,c183081,48603,86931,110433,,183921xm160978,100819v2233,-5400,8419,-7966,13819,-5735c180196,97317,182763,103504,180530,108903v-2231,5399,-8418,7966,-13817,5734c166671,114620,166629,114602,166586,114584v-5321,-2282,-7820,-8415,-5608,-13765xm194500,181117v-2940,7011,-11006,10312,-18018,7372c169471,185550,166171,177483,169110,170473v2939,-7012,11006,-10313,18017,-7374c187163,163115,187199,163130,187235,163145v6943,2981,10186,11002,7265,17972xm229933,89093v-2233,5399,-8419,7966,-13819,5734c210715,92594,208148,86407,210381,81008v2232,-5399,8418,-7966,13817,-5734c224240,75291,224282,75309,224325,75327v5248,2076,7901,7945,5990,13256l229933,89093xm245992,127330v-1900,3660,-6408,5086,-10069,3186c232263,128616,230836,124108,232737,120447v1584,-3766,5920,-5536,9686,-3951c246190,118080,247959,122416,246375,126183r-383,1147xe" fillcolor="#995099" stroked="f" strokeweight="1pt">
                <v:fill color2="#614c9a" angle="90" focus="100%" type="gradient">
                  <o:fill v:ext="view" type="gradientUnscaled"/>
                </v:fill>
                <v:stroke joinstyle="miter"/>
                <v:path arrowok="t" o:connecttype="custom" o:connectlocs="0,183921;98524,240894;151929,240894;253895,182264;286014,126692;286014,0;0,183921;160978,100819;174797,95084;180530,108903;166713,114637;166586,114584;160978,100819;194500,181117;176482,188489;169110,170473;187127,163099;187235,163145;194500,181117;229933,89093;216114,94827;210381,81008;224198,75274;224325,75327;230315,88583;245992,127330;235923,130516;232737,120447;242423,116496;246375,126183" o:connectangles="0,0,0,0,0,0,0,0,0,0,0,0,0,0,0,0,0,0,0,0,0,0,0,0,0,0,0,0,0,0"/>
              </v:shape>
              <v:shape id="_x0000_s1044" style="position:absolute;left:1237;top:392;width:728;height:503;visibility:visible;mso-wrap-style:square;v-text-anchor:middle" coordsize="72778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" path="m57611,43859l72778,34299c71588,14202,54331,-1125,34235,65,15798,1156,1092,15863,,34299r15167,9560c28016,52431,44762,52431,57611,43859xe" fillcolor="#f8b641" stroked="f" strokeweight="1pt">
                <v:stroke joinstyle="miter"/>
                <v:path arrowok="t" o:connecttype="custom" o:connectlocs="57611,43859;72778,34299;34235,65;0,34299;15167,43859;57611,43859" o:connectangles="0,0,0,0,0,0"/>
              </v:shape>
              <v:shape id="_x0000_s1045" style="position:absolute;left:13679;top:1154;width:429;height:217;visibility:visible;mso-wrap-style:square;v-text-anchor:middle" coordsize="42825,21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" path="m42826,l39512,r,l32884,9814,26256,r,l21285,r,21668l25619,21668r,-13766l31609,16824r,1020l32374,16824,38365,7775r,13893l42698,21668,42698,r128,xm765,l,,,4206r6755,l6755,21668r4461,l11216,4206r6755,l17971,,765,xm10324,3314r,xe" fillcolor="#5b4971" stroked="f" strokeweight="1pt">
                <v:stroke joinstyle="miter"/>
                <v:path arrowok="t" o:connecttype="custom" o:connectlocs="42826,0;39512,0;39512,0;32884,9814;26256,0;26256,0;21285,0;21285,21668;25619,21668;25619,7902;31609,16824;31609,17844;32374,16824;38365,7775;38365,21668;42698,21668;42698,0;765,0;0,0;0,4206;6755,4206;6755,21668;11216,21668;11216,4206;17971,4206;17971,0;765,0;10324,3314;10324,3314" o:connectangles="0,0,0,0,0,0,0,0,0,0,0,0,0,0,0,0,0,0,0,0,0,0,0,0,0,0,0,0,0"/>
              </v:shape>
              <w10:wrap anchorx="margin"/>
            </v:group>
          </w:pict>
        </mc:Fallback>
      </mc:AlternateContent>
    </w:r>
  </w:p>
  <w:p w14:paraId="23B61593" w14:textId="77777777" w:rsidR="00F6643F" w:rsidRDefault="008078C8" w:rsidP="00DE0645">
    <w:pPr>
      <w:pStyle w:val="SSForms-HeaderSSName"/>
    </w:pPr>
    <w:r w:rsidRPr="008078C8">
      <w:t xml:space="preserve">Certification in </w:t>
    </w:r>
    <w:r w:rsidR="007B57D1" w:rsidRPr="00E61330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03085" wp14:editId="04A2BF95">
              <wp:simplePos x="0" y="0"/>
              <wp:positionH relativeFrom="column">
                <wp:posOffset>-954405</wp:posOffset>
              </wp:positionH>
              <wp:positionV relativeFrom="page">
                <wp:posOffset>-28575</wp:posOffset>
              </wp:positionV>
              <wp:extent cx="11177270" cy="647700"/>
              <wp:effectExtent l="0" t="0" r="0" b="0"/>
              <wp:wrapTopAndBottom/>
              <wp:docPr id="243" name="Rectangle 2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7727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00607" id="Rectangle 243" o:spid="_x0000_s1026" style="position:absolute;margin-left:-75.15pt;margin-top:-2.25pt;width:880.1pt;height:5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" filled="f" stroked="f" strokeweight="1pt">
              <w10:wrap type="topAndBottom" anchory="page"/>
            </v:rect>
          </w:pict>
        </mc:Fallback>
      </mc:AlternateContent>
    </w:r>
    <w:r w:rsidR="003E32E3">
      <w:t xml:space="preserve">Reproductive Endocrinology </w:t>
    </w:r>
  </w:p>
  <w:p w14:paraId="017F8B16" w14:textId="14F55B23" w:rsidR="00DE0645" w:rsidRPr="00A4142E" w:rsidRDefault="003E32E3" w:rsidP="00DE0645">
    <w:pPr>
      <w:pStyle w:val="SSForms-HeaderSSName"/>
    </w:pPr>
    <w:r>
      <w:t>and Infertility (CREI)</w:t>
    </w:r>
  </w:p>
  <w:p w14:paraId="63D7C3D5" w14:textId="5CA21517" w:rsidR="00CC2B0A" w:rsidRDefault="00CA7384" w:rsidP="0038331E">
    <w:pPr>
      <w:pStyle w:val="SSForms-Headerfilename"/>
    </w:pPr>
    <w:r>
      <w:t xml:space="preserve">Prospective Approval of </w:t>
    </w:r>
    <w:r w:rsidR="008A7461">
      <w:t xml:space="preserve">Statistics </w:t>
    </w:r>
    <w:r>
      <w:t>Course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E8C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8A66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C29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1687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DA0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2A92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483C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29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4C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C2C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7113B"/>
    <w:multiLevelType w:val="hybridMultilevel"/>
    <w:tmpl w:val="59023ED2"/>
    <w:lvl w:ilvl="0" w:tplc="DBF83292">
      <w:start w:val="1"/>
      <w:numFmt w:val="lowerRoman"/>
      <w:pStyle w:val="ListRomanNumerals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14585"/>
    <w:multiLevelType w:val="hybridMultilevel"/>
    <w:tmpl w:val="267E28E8"/>
    <w:lvl w:ilvl="0" w:tplc="90E6408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C9235A"/>
    <w:multiLevelType w:val="hybridMultilevel"/>
    <w:tmpl w:val="B4DE1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D245D"/>
    <w:multiLevelType w:val="multilevel"/>
    <w:tmpl w:val="D91C88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0144AC7"/>
    <w:multiLevelType w:val="hybridMultilevel"/>
    <w:tmpl w:val="92D0A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965A4"/>
    <w:multiLevelType w:val="hybridMultilevel"/>
    <w:tmpl w:val="44F00DC8"/>
    <w:lvl w:ilvl="0" w:tplc="10E43BFE">
      <w:start w:val="1"/>
      <w:numFmt w:val="decimal"/>
      <w:pStyle w:val="List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8D4BA9"/>
    <w:multiLevelType w:val="hybridMultilevel"/>
    <w:tmpl w:val="93964A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364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4C61B17"/>
    <w:multiLevelType w:val="hybridMultilevel"/>
    <w:tmpl w:val="55D06222"/>
    <w:lvl w:ilvl="0" w:tplc="3446C568">
      <w:start w:val="1"/>
      <w:numFmt w:val="lowerLetter"/>
      <w:pStyle w:val="ListAlphabe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21F6E"/>
    <w:multiLevelType w:val="hybridMultilevel"/>
    <w:tmpl w:val="D25EF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DA3BDB"/>
    <w:multiLevelType w:val="hybridMultilevel"/>
    <w:tmpl w:val="E0D865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9C4DC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B6C2A38"/>
    <w:multiLevelType w:val="hybridMultilevel"/>
    <w:tmpl w:val="D528D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620031">
    <w:abstractNumId w:val="9"/>
  </w:num>
  <w:num w:numId="2" w16cid:durableId="1509558933">
    <w:abstractNumId w:val="7"/>
  </w:num>
  <w:num w:numId="3" w16cid:durableId="12847219">
    <w:abstractNumId w:val="6"/>
  </w:num>
  <w:num w:numId="4" w16cid:durableId="670572252">
    <w:abstractNumId w:val="5"/>
  </w:num>
  <w:num w:numId="5" w16cid:durableId="1932932012">
    <w:abstractNumId w:val="4"/>
  </w:num>
  <w:num w:numId="6" w16cid:durableId="498235104">
    <w:abstractNumId w:val="8"/>
  </w:num>
  <w:num w:numId="7" w16cid:durableId="172257498">
    <w:abstractNumId w:val="3"/>
  </w:num>
  <w:num w:numId="8" w16cid:durableId="1867449075">
    <w:abstractNumId w:val="2"/>
  </w:num>
  <w:num w:numId="9" w16cid:durableId="395664922">
    <w:abstractNumId w:val="1"/>
  </w:num>
  <w:num w:numId="10" w16cid:durableId="2014215745">
    <w:abstractNumId w:val="0"/>
  </w:num>
  <w:num w:numId="11" w16cid:durableId="1858039635">
    <w:abstractNumId w:val="11"/>
  </w:num>
  <w:num w:numId="12" w16cid:durableId="928199298">
    <w:abstractNumId w:val="21"/>
  </w:num>
  <w:num w:numId="13" w16cid:durableId="1281841548">
    <w:abstractNumId w:val="17"/>
  </w:num>
  <w:num w:numId="14" w16cid:durableId="1826699603">
    <w:abstractNumId w:val="16"/>
  </w:num>
  <w:num w:numId="15" w16cid:durableId="1972787717">
    <w:abstractNumId w:val="22"/>
  </w:num>
  <w:num w:numId="16" w16cid:durableId="561259473">
    <w:abstractNumId w:val="20"/>
  </w:num>
  <w:num w:numId="17" w16cid:durableId="538737199">
    <w:abstractNumId w:val="15"/>
  </w:num>
  <w:num w:numId="18" w16cid:durableId="1703244671">
    <w:abstractNumId w:val="13"/>
  </w:num>
  <w:num w:numId="19" w16cid:durableId="199128953">
    <w:abstractNumId w:val="18"/>
  </w:num>
  <w:num w:numId="20" w16cid:durableId="1489325004">
    <w:abstractNumId w:val="10"/>
  </w:num>
  <w:num w:numId="21" w16cid:durableId="58066753">
    <w:abstractNumId w:val="14"/>
  </w:num>
  <w:num w:numId="22" w16cid:durableId="24718644">
    <w:abstractNumId w:val="12"/>
  </w:num>
  <w:num w:numId="23" w16cid:durableId="7111988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43D"/>
    <w:rsid w:val="00000EC2"/>
    <w:rsid w:val="000018B1"/>
    <w:rsid w:val="000050A3"/>
    <w:rsid w:val="000063CE"/>
    <w:rsid w:val="00011DF6"/>
    <w:rsid w:val="00033ACA"/>
    <w:rsid w:val="00033D3A"/>
    <w:rsid w:val="00036738"/>
    <w:rsid w:val="00037803"/>
    <w:rsid w:val="000404A2"/>
    <w:rsid w:val="000415AD"/>
    <w:rsid w:val="00041A29"/>
    <w:rsid w:val="000425A7"/>
    <w:rsid w:val="000429FE"/>
    <w:rsid w:val="00044A19"/>
    <w:rsid w:val="00044DE6"/>
    <w:rsid w:val="00047FEE"/>
    <w:rsid w:val="000519A3"/>
    <w:rsid w:val="00053863"/>
    <w:rsid w:val="00057EBF"/>
    <w:rsid w:val="00060160"/>
    <w:rsid w:val="0006021D"/>
    <w:rsid w:val="00061242"/>
    <w:rsid w:val="00063781"/>
    <w:rsid w:val="00077858"/>
    <w:rsid w:val="00083AE4"/>
    <w:rsid w:val="00085787"/>
    <w:rsid w:val="0009352E"/>
    <w:rsid w:val="000978E5"/>
    <w:rsid w:val="000A3991"/>
    <w:rsid w:val="000A67E3"/>
    <w:rsid w:val="000B2454"/>
    <w:rsid w:val="000B37BA"/>
    <w:rsid w:val="000B71AE"/>
    <w:rsid w:val="000C3E88"/>
    <w:rsid w:val="000E0373"/>
    <w:rsid w:val="000E0CAC"/>
    <w:rsid w:val="000E2A66"/>
    <w:rsid w:val="000E6CB2"/>
    <w:rsid w:val="000F231B"/>
    <w:rsid w:val="000F2DF0"/>
    <w:rsid w:val="000F5824"/>
    <w:rsid w:val="00104E55"/>
    <w:rsid w:val="00107528"/>
    <w:rsid w:val="001224CD"/>
    <w:rsid w:val="00124902"/>
    <w:rsid w:val="0012787B"/>
    <w:rsid w:val="00134C71"/>
    <w:rsid w:val="0014441E"/>
    <w:rsid w:val="00146F86"/>
    <w:rsid w:val="00151818"/>
    <w:rsid w:val="0015346F"/>
    <w:rsid w:val="00154A51"/>
    <w:rsid w:val="001604C7"/>
    <w:rsid w:val="00164E83"/>
    <w:rsid w:val="00181815"/>
    <w:rsid w:val="00181B34"/>
    <w:rsid w:val="001837AF"/>
    <w:rsid w:val="00183B75"/>
    <w:rsid w:val="00183EA1"/>
    <w:rsid w:val="001923DC"/>
    <w:rsid w:val="001A2863"/>
    <w:rsid w:val="001A3C60"/>
    <w:rsid w:val="001B4033"/>
    <w:rsid w:val="001C08DE"/>
    <w:rsid w:val="001E338D"/>
    <w:rsid w:val="001E4D8A"/>
    <w:rsid w:val="001E7CF3"/>
    <w:rsid w:val="001F0980"/>
    <w:rsid w:val="001F12D3"/>
    <w:rsid w:val="001F1BBC"/>
    <w:rsid w:val="001F223A"/>
    <w:rsid w:val="001F47DD"/>
    <w:rsid w:val="001F68E5"/>
    <w:rsid w:val="002004ED"/>
    <w:rsid w:val="00210FC3"/>
    <w:rsid w:val="00222952"/>
    <w:rsid w:val="002240D4"/>
    <w:rsid w:val="0022687D"/>
    <w:rsid w:val="002336EC"/>
    <w:rsid w:val="00241F9B"/>
    <w:rsid w:val="002423BF"/>
    <w:rsid w:val="00242FE2"/>
    <w:rsid w:val="00254B27"/>
    <w:rsid w:val="00264511"/>
    <w:rsid w:val="00274A6D"/>
    <w:rsid w:val="00276C1B"/>
    <w:rsid w:val="00285730"/>
    <w:rsid w:val="002A1D3B"/>
    <w:rsid w:val="002B37B2"/>
    <w:rsid w:val="002B5527"/>
    <w:rsid w:val="002C3ABC"/>
    <w:rsid w:val="002D7F94"/>
    <w:rsid w:val="002E23AA"/>
    <w:rsid w:val="002E6230"/>
    <w:rsid w:val="002E74B7"/>
    <w:rsid w:val="002F2AC5"/>
    <w:rsid w:val="00306AC0"/>
    <w:rsid w:val="003070B3"/>
    <w:rsid w:val="00307D0D"/>
    <w:rsid w:val="00310AE4"/>
    <w:rsid w:val="00323A1C"/>
    <w:rsid w:val="00327D08"/>
    <w:rsid w:val="0033095C"/>
    <w:rsid w:val="003336D8"/>
    <w:rsid w:val="00334071"/>
    <w:rsid w:val="003351B1"/>
    <w:rsid w:val="003369F5"/>
    <w:rsid w:val="003419B0"/>
    <w:rsid w:val="00344310"/>
    <w:rsid w:val="00345BC4"/>
    <w:rsid w:val="0035180B"/>
    <w:rsid w:val="0035330F"/>
    <w:rsid w:val="003567D9"/>
    <w:rsid w:val="00365001"/>
    <w:rsid w:val="003669CD"/>
    <w:rsid w:val="0038331E"/>
    <w:rsid w:val="00387BF5"/>
    <w:rsid w:val="00391D4E"/>
    <w:rsid w:val="003922AB"/>
    <w:rsid w:val="003947E2"/>
    <w:rsid w:val="003B5863"/>
    <w:rsid w:val="003C32A1"/>
    <w:rsid w:val="003D1CFB"/>
    <w:rsid w:val="003D2DBD"/>
    <w:rsid w:val="003E0B7E"/>
    <w:rsid w:val="003E32E3"/>
    <w:rsid w:val="003E33AA"/>
    <w:rsid w:val="003E446A"/>
    <w:rsid w:val="003E45D5"/>
    <w:rsid w:val="003F6022"/>
    <w:rsid w:val="00400F84"/>
    <w:rsid w:val="0040103A"/>
    <w:rsid w:val="00402AD0"/>
    <w:rsid w:val="0040437F"/>
    <w:rsid w:val="0040469E"/>
    <w:rsid w:val="00416B79"/>
    <w:rsid w:val="00417555"/>
    <w:rsid w:val="00425110"/>
    <w:rsid w:val="00425B72"/>
    <w:rsid w:val="00432DE8"/>
    <w:rsid w:val="00437A02"/>
    <w:rsid w:val="00443578"/>
    <w:rsid w:val="00447EFA"/>
    <w:rsid w:val="00455804"/>
    <w:rsid w:val="00463780"/>
    <w:rsid w:val="004818F8"/>
    <w:rsid w:val="00481F5D"/>
    <w:rsid w:val="0048772D"/>
    <w:rsid w:val="00490348"/>
    <w:rsid w:val="004A2EEF"/>
    <w:rsid w:val="004A5B2F"/>
    <w:rsid w:val="004B276D"/>
    <w:rsid w:val="004B77F8"/>
    <w:rsid w:val="004C3551"/>
    <w:rsid w:val="004C3EC1"/>
    <w:rsid w:val="004C56D8"/>
    <w:rsid w:val="004D2E32"/>
    <w:rsid w:val="004D5873"/>
    <w:rsid w:val="004E3EBA"/>
    <w:rsid w:val="004E540A"/>
    <w:rsid w:val="004F25C8"/>
    <w:rsid w:val="004F478A"/>
    <w:rsid w:val="005013A9"/>
    <w:rsid w:val="00506715"/>
    <w:rsid w:val="00507997"/>
    <w:rsid w:val="005305F3"/>
    <w:rsid w:val="00534566"/>
    <w:rsid w:val="00543740"/>
    <w:rsid w:val="005447BB"/>
    <w:rsid w:val="00546C0D"/>
    <w:rsid w:val="005475F4"/>
    <w:rsid w:val="00556880"/>
    <w:rsid w:val="00563C95"/>
    <w:rsid w:val="00567C67"/>
    <w:rsid w:val="00574D23"/>
    <w:rsid w:val="00577207"/>
    <w:rsid w:val="00581826"/>
    <w:rsid w:val="005837DC"/>
    <w:rsid w:val="005868F2"/>
    <w:rsid w:val="00590631"/>
    <w:rsid w:val="005A0BC9"/>
    <w:rsid w:val="005B0B35"/>
    <w:rsid w:val="005B1021"/>
    <w:rsid w:val="005C392A"/>
    <w:rsid w:val="005C49D4"/>
    <w:rsid w:val="005D7495"/>
    <w:rsid w:val="005D76E5"/>
    <w:rsid w:val="005E27D2"/>
    <w:rsid w:val="005E6137"/>
    <w:rsid w:val="005F0F16"/>
    <w:rsid w:val="006026B1"/>
    <w:rsid w:val="0061007E"/>
    <w:rsid w:val="00610396"/>
    <w:rsid w:val="00616652"/>
    <w:rsid w:val="0062113E"/>
    <w:rsid w:val="006237AE"/>
    <w:rsid w:val="00630835"/>
    <w:rsid w:val="00630A66"/>
    <w:rsid w:val="00635851"/>
    <w:rsid w:val="0064476D"/>
    <w:rsid w:val="006556B3"/>
    <w:rsid w:val="00656EF3"/>
    <w:rsid w:val="006573E0"/>
    <w:rsid w:val="006573FA"/>
    <w:rsid w:val="00661DFC"/>
    <w:rsid w:val="006642FC"/>
    <w:rsid w:val="00671CD3"/>
    <w:rsid w:val="00676507"/>
    <w:rsid w:val="00690573"/>
    <w:rsid w:val="006908E5"/>
    <w:rsid w:val="00692F24"/>
    <w:rsid w:val="006962F5"/>
    <w:rsid w:val="00696F05"/>
    <w:rsid w:val="006A488C"/>
    <w:rsid w:val="006B504E"/>
    <w:rsid w:val="006C2BFD"/>
    <w:rsid w:val="006C4261"/>
    <w:rsid w:val="006C6B9A"/>
    <w:rsid w:val="006D151A"/>
    <w:rsid w:val="006D6FB1"/>
    <w:rsid w:val="006E0F04"/>
    <w:rsid w:val="006E0FFB"/>
    <w:rsid w:val="006E13EF"/>
    <w:rsid w:val="006E54ED"/>
    <w:rsid w:val="006E6515"/>
    <w:rsid w:val="006F664D"/>
    <w:rsid w:val="0070465F"/>
    <w:rsid w:val="00713FBD"/>
    <w:rsid w:val="00725D44"/>
    <w:rsid w:val="00726D98"/>
    <w:rsid w:val="0073088A"/>
    <w:rsid w:val="00730B33"/>
    <w:rsid w:val="007330F7"/>
    <w:rsid w:val="007436CD"/>
    <w:rsid w:val="00744B94"/>
    <w:rsid w:val="00745EB2"/>
    <w:rsid w:val="007530D8"/>
    <w:rsid w:val="00755662"/>
    <w:rsid w:val="007567B3"/>
    <w:rsid w:val="00765945"/>
    <w:rsid w:val="00766CA6"/>
    <w:rsid w:val="00771795"/>
    <w:rsid w:val="00774B42"/>
    <w:rsid w:val="007842E5"/>
    <w:rsid w:val="0078469A"/>
    <w:rsid w:val="00787D33"/>
    <w:rsid w:val="007950BE"/>
    <w:rsid w:val="007A00F8"/>
    <w:rsid w:val="007A38E9"/>
    <w:rsid w:val="007B38DE"/>
    <w:rsid w:val="007B57D1"/>
    <w:rsid w:val="007B595E"/>
    <w:rsid w:val="007B6C7E"/>
    <w:rsid w:val="007D1B09"/>
    <w:rsid w:val="007D261A"/>
    <w:rsid w:val="007D668F"/>
    <w:rsid w:val="007D6D5B"/>
    <w:rsid w:val="007D76EB"/>
    <w:rsid w:val="007D7E99"/>
    <w:rsid w:val="007E3BD0"/>
    <w:rsid w:val="007E3CE6"/>
    <w:rsid w:val="007F148C"/>
    <w:rsid w:val="007F524F"/>
    <w:rsid w:val="00805CCC"/>
    <w:rsid w:val="00807602"/>
    <w:rsid w:val="008078C8"/>
    <w:rsid w:val="00813E45"/>
    <w:rsid w:val="00817880"/>
    <w:rsid w:val="0082413B"/>
    <w:rsid w:val="00831DCD"/>
    <w:rsid w:val="00843B2C"/>
    <w:rsid w:val="00852A79"/>
    <w:rsid w:val="00856D97"/>
    <w:rsid w:val="00877B15"/>
    <w:rsid w:val="00880D81"/>
    <w:rsid w:val="00881DE1"/>
    <w:rsid w:val="00890196"/>
    <w:rsid w:val="00894218"/>
    <w:rsid w:val="008A1563"/>
    <w:rsid w:val="008A28C3"/>
    <w:rsid w:val="008A3CBB"/>
    <w:rsid w:val="008A54A4"/>
    <w:rsid w:val="008A7461"/>
    <w:rsid w:val="008B1550"/>
    <w:rsid w:val="008B3A3C"/>
    <w:rsid w:val="008B3BC5"/>
    <w:rsid w:val="008B4DD3"/>
    <w:rsid w:val="008D358F"/>
    <w:rsid w:val="008D50D7"/>
    <w:rsid w:val="008E3862"/>
    <w:rsid w:val="008E55B8"/>
    <w:rsid w:val="008E745F"/>
    <w:rsid w:val="008F0AED"/>
    <w:rsid w:val="008F3A7C"/>
    <w:rsid w:val="008F6CD1"/>
    <w:rsid w:val="00901A13"/>
    <w:rsid w:val="0091027B"/>
    <w:rsid w:val="009144B3"/>
    <w:rsid w:val="00915BFB"/>
    <w:rsid w:val="00916269"/>
    <w:rsid w:val="009306D4"/>
    <w:rsid w:val="009317B3"/>
    <w:rsid w:val="00932B58"/>
    <w:rsid w:val="00935C07"/>
    <w:rsid w:val="009429AD"/>
    <w:rsid w:val="00943065"/>
    <w:rsid w:val="00952C9F"/>
    <w:rsid w:val="00953726"/>
    <w:rsid w:val="00954866"/>
    <w:rsid w:val="0095604D"/>
    <w:rsid w:val="00960DDC"/>
    <w:rsid w:val="00966962"/>
    <w:rsid w:val="0097345E"/>
    <w:rsid w:val="0097389A"/>
    <w:rsid w:val="009A5FED"/>
    <w:rsid w:val="009B50C5"/>
    <w:rsid w:val="009B617E"/>
    <w:rsid w:val="009B7838"/>
    <w:rsid w:val="009C4CD2"/>
    <w:rsid w:val="009C5BBE"/>
    <w:rsid w:val="009D061F"/>
    <w:rsid w:val="009D13BF"/>
    <w:rsid w:val="009E25A5"/>
    <w:rsid w:val="009E2E8D"/>
    <w:rsid w:val="009F4FB4"/>
    <w:rsid w:val="00A13CB5"/>
    <w:rsid w:val="00A20415"/>
    <w:rsid w:val="00A20505"/>
    <w:rsid w:val="00A25462"/>
    <w:rsid w:val="00A35AD6"/>
    <w:rsid w:val="00A4142E"/>
    <w:rsid w:val="00A43DD8"/>
    <w:rsid w:val="00A46FD7"/>
    <w:rsid w:val="00A4735F"/>
    <w:rsid w:val="00A5060F"/>
    <w:rsid w:val="00A51030"/>
    <w:rsid w:val="00A55C4C"/>
    <w:rsid w:val="00A60E19"/>
    <w:rsid w:val="00A61971"/>
    <w:rsid w:val="00A62CD2"/>
    <w:rsid w:val="00A72960"/>
    <w:rsid w:val="00A749BA"/>
    <w:rsid w:val="00A86E9E"/>
    <w:rsid w:val="00A877BD"/>
    <w:rsid w:val="00A9383C"/>
    <w:rsid w:val="00A94448"/>
    <w:rsid w:val="00AA2E19"/>
    <w:rsid w:val="00AB1896"/>
    <w:rsid w:val="00AB421E"/>
    <w:rsid w:val="00AB46BD"/>
    <w:rsid w:val="00AC243D"/>
    <w:rsid w:val="00AC4EA5"/>
    <w:rsid w:val="00AC72B9"/>
    <w:rsid w:val="00AE5CFD"/>
    <w:rsid w:val="00B16737"/>
    <w:rsid w:val="00B2062C"/>
    <w:rsid w:val="00B206B7"/>
    <w:rsid w:val="00B2287C"/>
    <w:rsid w:val="00B264CD"/>
    <w:rsid w:val="00B4342B"/>
    <w:rsid w:val="00B43DC3"/>
    <w:rsid w:val="00B46371"/>
    <w:rsid w:val="00B71097"/>
    <w:rsid w:val="00B7123C"/>
    <w:rsid w:val="00B7161F"/>
    <w:rsid w:val="00B7751F"/>
    <w:rsid w:val="00B82DEC"/>
    <w:rsid w:val="00B92DC3"/>
    <w:rsid w:val="00B94165"/>
    <w:rsid w:val="00BA0353"/>
    <w:rsid w:val="00BA1DEF"/>
    <w:rsid w:val="00BA7441"/>
    <w:rsid w:val="00BA755D"/>
    <w:rsid w:val="00BB54C0"/>
    <w:rsid w:val="00BC160C"/>
    <w:rsid w:val="00BC5FBF"/>
    <w:rsid w:val="00BC6C6A"/>
    <w:rsid w:val="00BD221B"/>
    <w:rsid w:val="00BD23FD"/>
    <w:rsid w:val="00BD70D8"/>
    <w:rsid w:val="00BE0771"/>
    <w:rsid w:val="00BE26BD"/>
    <w:rsid w:val="00BE4344"/>
    <w:rsid w:val="00BE47A8"/>
    <w:rsid w:val="00BE7746"/>
    <w:rsid w:val="00BF65B1"/>
    <w:rsid w:val="00C05533"/>
    <w:rsid w:val="00C06381"/>
    <w:rsid w:val="00C173FA"/>
    <w:rsid w:val="00C20EED"/>
    <w:rsid w:val="00C21596"/>
    <w:rsid w:val="00C31D9E"/>
    <w:rsid w:val="00C341E2"/>
    <w:rsid w:val="00C367ED"/>
    <w:rsid w:val="00C36AFA"/>
    <w:rsid w:val="00C50BDC"/>
    <w:rsid w:val="00C5285D"/>
    <w:rsid w:val="00C57E03"/>
    <w:rsid w:val="00C60279"/>
    <w:rsid w:val="00C753E0"/>
    <w:rsid w:val="00C81701"/>
    <w:rsid w:val="00C823A2"/>
    <w:rsid w:val="00C84110"/>
    <w:rsid w:val="00C84450"/>
    <w:rsid w:val="00C87D75"/>
    <w:rsid w:val="00CA5DEA"/>
    <w:rsid w:val="00CA7384"/>
    <w:rsid w:val="00CB2D88"/>
    <w:rsid w:val="00CC0107"/>
    <w:rsid w:val="00CC2B0A"/>
    <w:rsid w:val="00CC35CE"/>
    <w:rsid w:val="00CC5241"/>
    <w:rsid w:val="00CD2690"/>
    <w:rsid w:val="00CD4D73"/>
    <w:rsid w:val="00CE0ED6"/>
    <w:rsid w:val="00CE6DD2"/>
    <w:rsid w:val="00CF3777"/>
    <w:rsid w:val="00CF639C"/>
    <w:rsid w:val="00D073EC"/>
    <w:rsid w:val="00D129D7"/>
    <w:rsid w:val="00D148E6"/>
    <w:rsid w:val="00D20B23"/>
    <w:rsid w:val="00D24E99"/>
    <w:rsid w:val="00D269B1"/>
    <w:rsid w:val="00D2793A"/>
    <w:rsid w:val="00D31062"/>
    <w:rsid w:val="00D34542"/>
    <w:rsid w:val="00D414DB"/>
    <w:rsid w:val="00D415F8"/>
    <w:rsid w:val="00D41932"/>
    <w:rsid w:val="00D41CB5"/>
    <w:rsid w:val="00D43465"/>
    <w:rsid w:val="00D45B04"/>
    <w:rsid w:val="00D6382D"/>
    <w:rsid w:val="00D73555"/>
    <w:rsid w:val="00D76167"/>
    <w:rsid w:val="00D8333C"/>
    <w:rsid w:val="00D87DFF"/>
    <w:rsid w:val="00D90D9B"/>
    <w:rsid w:val="00D96280"/>
    <w:rsid w:val="00DA13D9"/>
    <w:rsid w:val="00DA2324"/>
    <w:rsid w:val="00DA4EED"/>
    <w:rsid w:val="00DB0415"/>
    <w:rsid w:val="00DB24E7"/>
    <w:rsid w:val="00DB73A6"/>
    <w:rsid w:val="00DC0AA9"/>
    <w:rsid w:val="00DC0D49"/>
    <w:rsid w:val="00DC52BB"/>
    <w:rsid w:val="00DD3671"/>
    <w:rsid w:val="00DE0645"/>
    <w:rsid w:val="00DE36AC"/>
    <w:rsid w:val="00DE623A"/>
    <w:rsid w:val="00DF0061"/>
    <w:rsid w:val="00DF12CE"/>
    <w:rsid w:val="00DF4DA7"/>
    <w:rsid w:val="00DF6986"/>
    <w:rsid w:val="00E009F1"/>
    <w:rsid w:val="00E047BD"/>
    <w:rsid w:val="00E12AB9"/>
    <w:rsid w:val="00E12F7C"/>
    <w:rsid w:val="00E17944"/>
    <w:rsid w:val="00E205C4"/>
    <w:rsid w:val="00E21D80"/>
    <w:rsid w:val="00E22C2D"/>
    <w:rsid w:val="00E240B2"/>
    <w:rsid w:val="00E2775A"/>
    <w:rsid w:val="00E31424"/>
    <w:rsid w:val="00E32D3A"/>
    <w:rsid w:val="00E344B5"/>
    <w:rsid w:val="00E371F0"/>
    <w:rsid w:val="00E375E3"/>
    <w:rsid w:val="00E42C17"/>
    <w:rsid w:val="00E4525C"/>
    <w:rsid w:val="00E467B4"/>
    <w:rsid w:val="00E46CEB"/>
    <w:rsid w:val="00E551CC"/>
    <w:rsid w:val="00E61330"/>
    <w:rsid w:val="00E62AC5"/>
    <w:rsid w:val="00E64520"/>
    <w:rsid w:val="00E6454C"/>
    <w:rsid w:val="00E65050"/>
    <w:rsid w:val="00E672F1"/>
    <w:rsid w:val="00E67A12"/>
    <w:rsid w:val="00E7339B"/>
    <w:rsid w:val="00E74E4F"/>
    <w:rsid w:val="00E86ED3"/>
    <w:rsid w:val="00E91F31"/>
    <w:rsid w:val="00E93803"/>
    <w:rsid w:val="00EA085C"/>
    <w:rsid w:val="00EA1741"/>
    <w:rsid w:val="00EA4A47"/>
    <w:rsid w:val="00EB0190"/>
    <w:rsid w:val="00EB1B9A"/>
    <w:rsid w:val="00EB4CE1"/>
    <w:rsid w:val="00EB65F6"/>
    <w:rsid w:val="00EB7263"/>
    <w:rsid w:val="00EC12B3"/>
    <w:rsid w:val="00EC3DAE"/>
    <w:rsid w:val="00EC5096"/>
    <w:rsid w:val="00EC5877"/>
    <w:rsid w:val="00ED4A13"/>
    <w:rsid w:val="00EE4FD7"/>
    <w:rsid w:val="00EF185F"/>
    <w:rsid w:val="00EF7139"/>
    <w:rsid w:val="00F04ADD"/>
    <w:rsid w:val="00F04F68"/>
    <w:rsid w:val="00F06040"/>
    <w:rsid w:val="00F12AA5"/>
    <w:rsid w:val="00F12AE9"/>
    <w:rsid w:val="00F12D92"/>
    <w:rsid w:val="00F238C1"/>
    <w:rsid w:val="00F23C91"/>
    <w:rsid w:val="00F25ABC"/>
    <w:rsid w:val="00F33E70"/>
    <w:rsid w:val="00F36FDF"/>
    <w:rsid w:val="00F44E00"/>
    <w:rsid w:val="00F477CE"/>
    <w:rsid w:val="00F478BC"/>
    <w:rsid w:val="00F47C3B"/>
    <w:rsid w:val="00F56C1B"/>
    <w:rsid w:val="00F6643F"/>
    <w:rsid w:val="00F722DF"/>
    <w:rsid w:val="00F73C99"/>
    <w:rsid w:val="00F91926"/>
    <w:rsid w:val="00FA0304"/>
    <w:rsid w:val="00FA5612"/>
    <w:rsid w:val="00FB679C"/>
    <w:rsid w:val="00FB78CF"/>
    <w:rsid w:val="00FC04D7"/>
    <w:rsid w:val="00FD0506"/>
    <w:rsid w:val="00FD059A"/>
    <w:rsid w:val="00FD1BD4"/>
    <w:rsid w:val="00FD4D2F"/>
    <w:rsid w:val="00FD701E"/>
    <w:rsid w:val="00FE1485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14EC5C"/>
  <w15:chartTrackingRefBased/>
  <w15:docId w15:val="{9FC5F730-0153-4A08-B4ED-835043CD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06060" w:themeColor="text1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annotation reference" w:semiHidden="1" w:unhideWhenUsed="1"/>
    <w:lsdException w:name="table of authorities" w:semiHidden="1" w:unhideWhenUsed="1"/>
    <w:lsdException w:name="toa heading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Subtitle" w:uiPriority="11" w:qFormat="1"/>
    <w:lsdException w:name="Date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34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8" w:qFormat="1"/>
    <w:lsdException w:name="Intense Quote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5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 w:qFormat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89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D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2"/>
    <w:qFormat/>
    <w:rsid w:val="006B504E"/>
    <w:pPr>
      <w:keepNext/>
      <w:keepLines/>
      <w:numPr>
        <w:ilvl w:val="1"/>
        <w:numId w:val="18"/>
      </w:numPr>
      <w:spacing w:before="120"/>
      <w:ind w:left="578" w:hanging="578"/>
      <w:outlineLvl w:val="1"/>
    </w:pPr>
    <w:rPr>
      <w:rFonts w:eastAsiaTheme="majorEastAsia" w:cstheme="majorBidi"/>
      <w:color w:val="4839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504E"/>
    <w:pPr>
      <w:keepNext/>
      <w:keepLines/>
      <w:numPr>
        <w:ilvl w:val="2"/>
        <w:numId w:val="18"/>
      </w:numPr>
      <w:spacing w:before="120"/>
      <w:outlineLvl w:val="2"/>
    </w:pPr>
    <w:rPr>
      <w:rFonts w:eastAsiaTheme="majorEastAsia" w:cstheme="majorBidi"/>
      <w:color w:val="3025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2"/>
    <w:qFormat/>
    <w:rsid w:val="006B504E"/>
    <w:pPr>
      <w:keepNext/>
      <w:keepLines/>
      <w:numPr>
        <w:ilvl w:val="3"/>
        <w:numId w:val="18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paragraph" w:styleId="Heading5">
    <w:name w:val="heading 5"/>
    <w:basedOn w:val="Normal"/>
    <w:next w:val="Normal"/>
    <w:link w:val="Heading5Char"/>
    <w:uiPriority w:val="22"/>
    <w:qFormat/>
    <w:rsid w:val="006B504E"/>
    <w:pPr>
      <w:keepNext/>
      <w:keepLines/>
      <w:numPr>
        <w:ilvl w:val="4"/>
        <w:numId w:val="18"/>
      </w:numPr>
      <w:spacing w:before="120"/>
      <w:ind w:left="1009" w:hanging="1009"/>
      <w:outlineLvl w:val="4"/>
    </w:pPr>
    <w:rPr>
      <w:rFonts w:asciiTheme="majorHAnsi" w:eastAsiaTheme="majorEastAsia" w:hAnsiTheme="majorHAnsi" w:cstheme="majorBidi"/>
      <w:color w:val="483973" w:themeColor="accent1" w:themeShade="BF"/>
    </w:rPr>
  </w:style>
  <w:style w:type="paragraph" w:styleId="Heading6">
    <w:name w:val="heading 6"/>
    <w:basedOn w:val="Normal"/>
    <w:next w:val="Normal"/>
    <w:link w:val="Heading6Char"/>
    <w:uiPriority w:val="22"/>
    <w:qFormat/>
    <w:rsid w:val="006B504E"/>
    <w:pPr>
      <w:keepNext/>
      <w:keepLines/>
      <w:numPr>
        <w:ilvl w:val="5"/>
        <w:numId w:val="18"/>
      </w:numPr>
      <w:spacing w:before="120"/>
      <w:ind w:left="1151" w:hanging="1151"/>
      <w:outlineLvl w:val="5"/>
    </w:pPr>
    <w:rPr>
      <w:rFonts w:asciiTheme="majorHAnsi" w:eastAsiaTheme="majorEastAsia" w:hAnsiTheme="majorHAnsi" w:cstheme="majorBidi"/>
      <w:color w:val="30254C" w:themeColor="accent1" w:themeShade="7F"/>
    </w:rPr>
  </w:style>
  <w:style w:type="paragraph" w:styleId="Heading7">
    <w:name w:val="heading 7"/>
    <w:basedOn w:val="Normal"/>
    <w:next w:val="Normal"/>
    <w:link w:val="Heading7Char"/>
    <w:uiPriority w:val="22"/>
    <w:qFormat/>
    <w:rsid w:val="006B504E"/>
    <w:pPr>
      <w:keepNext/>
      <w:keepLines/>
      <w:numPr>
        <w:ilvl w:val="6"/>
        <w:numId w:val="18"/>
      </w:numPr>
      <w:spacing w:before="120"/>
      <w:ind w:left="1298" w:hanging="1298"/>
      <w:outlineLvl w:val="6"/>
    </w:pPr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paragraph" w:styleId="Heading8">
    <w:name w:val="heading 8"/>
    <w:basedOn w:val="Normal"/>
    <w:next w:val="Normal"/>
    <w:link w:val="Heading8Char"/>
    <w:uiPriority w:val="22"/>
    <w:qFormat/>
    <w:rsid w:val="006B504E"/>
    <w:pPr>
      <w:keepNext/>
      <w:keepLines/>
      <w:numPr>
        <w:ilvl w:val="7"/>
        <w:numId w:val="18"/>
      </w:numPr>
      <w:spacing w:before="120"/>
      <w:outlineLvl w:val="7"/>
    </w:pPr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2"/>
    <w:qFormat/>
    <w:rsid w:val="006B504E"/>
    <w:pPr>
      <w:keepNext/>
      <w:keepLines/>
      <w:numPr>
        <w:ilvl w:val="8"/>
        <w:numId w:val="18"/>
      </w:numPr>
      <w:spacing w:before="120"/>
      <w:ind w:left="1582" w:hanging="1582"/>
      <w:outlineLvl w:val="8"/>
    </w:pPr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94165"/>
    <w:rPr>
      <w:rFonts w:ascii="Calibri Light" w:hAnsi="Calibri Light"/>
      <w:sz w:val="16"/>
    </w:rPr>
  </w:style>
  <w:style w:type="paragraph" w:styleId="Footer">
    <w:name w:val="footer"/>
    <w:basedOn w:val="Normal"/>
    <w:link w:val="FooterChar"/>
    <w:uiPriority w:val="99"/>
    <w:rsid w:val="00B94165"/>
    <w:pPr>
      <w:tabs>
        <w:tab w:val="center" w:pos="4513"/>
        <w:tab w:val="right" w:pos="9026"/>
      </w:tabs>
      <w:spacing w:line="240" w:lineRule="auto"/>
    </w:pPr>
    <w:rPr>
      <w:rFonts w:ascii="Calibri Light" w:hAnsi="Calibri Light"/>
      <w:noProof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4165"/>
    <w:rPr>
      <w:rFonts w:ascii="Calibri Light" w:hAnsi="Calibri Light"/>
      <w:noProof/>
      <w:sz w:val="16"/>
      <w:szCs w:val="18"/>
    </w:rPr>
  </w:style>
  <w:style w:type="paragraph" w:styleId="NoSpacing">
    <w:name w:val="No Spacing"/>
    <w:link w:val="NoSpacingChar"/>
    <w:uiPriority w:val="20"/>
    <w:qFormat/>
    <w:rsid w:val="00A43DD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20"/>
    <w:rsid w:val="00E22C2D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22"/>
    <w:rsid w:val="002A1D3B"/>
    <w:rPr>
      <w:rFonts w:asciiTheme="majorHAnsi" w:eastAsiaTheme="majorEastAsia" w:hAnsiTheme="majorHAnsi" w:cstheme="majorBidi"/>
      <w:color w:val="614C9A" w:themeColor="accent1"/>
      <w:sz w:val="32"/>
      <w:szCs w:val="32"/>
    </w:rPr>
  </w:style>
  <w:style w:type="paragraph" w:styleId="TOCHeading">
    <w:name w:val="TOC Heading"/>
    <w:basedOn w:val="Heading1"/>
    <w:next w:val="Normal"/>
    <w:uiPriority w:val="98"/>
    <w:qFormat/>
    <w:rsid w:val="00E61330"/>
    <w:pPr>
      <w:spacing w:after="360" w:line="240" w:lineRule="auto"/>
      <w:outlineLvl w:val="9"/>
    </w:pPr>
    <w:rPr>
      <w:color w:val="483973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rsid w:val="00B94165"/>
    <w:pPr>
      <w:tabs>
        <w:tab w:val="right" w:leader="dot" w:pos="14629"/>
      </w:tabs>
      <w:spacing w:before="240" w:after="100"/>
    </w:pPr>
    <w:rPr>
      <w:noProof/>
      <w:u w:color="9F9F9F" w:themeColor="text1" w:themeTint="99"/>
    </w:rPr>
  </w:style>
  <w:style w:type="character" w:styleId="Hyperlink">
    <w:name w:val="Hyperlink"/>
    <w:basedOn w:val="DefaultParagraphFont"/>
    <w:uiPriority w:val="99"/>
    <w:qFormat/>
    <w:rsid w:val="009C4CD2"/>
    <w:rPr>
      <w:color w:val="9181BC" w:themeColor="hyperlink"/>
      <w:u w:val="single"/>
    </w:rPr>
  </w:style>
  <w:style w:type="paragraph" w:styleId="Title">
    <w:name w:val="Title"/>
    <w:basedOn w:val="Normal"/>
    <w:next w:val="Normal"/>
    <w:link w:val="TitleChar"/>
    <w:uiPriority w:val="23"/>
    <w:qFormat/>
    <w:rsid w:val="006B504E"/>
    <w:pPr>
      <w:spacing w:before="120" w:after="120" w:line="204" w:lineRule="auto"/>
    </w:pPr>
    <w:rPr>
      <w:rFonts w:asciiTheme="majorHAnsi" w:hAnsiTheme="majorHAnsi"/>
      <w:color w:val="614C9A" w:themeColor="accent1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B504E"/>
    <w:rPr>
      <w:rFonts w:asciiTheme="majorHAnsi" w:hAnsiTheme="majorHAnsi"/>
      <w:color w:val="614C9A" w:themeColor="accent1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22"/>
    <w:rsid w:val="006B504E"/>
    <w:rPr>
      <w:rFonts w:eastAsiaTheme="majorEastAsia" w:cstheme="majorBidi"/>
      <w:color w:val="483973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221"/>
    </w:pPr>
    <w:rPr>
      <w:noProof/>
      <w:color w:val="797979" w:themeColor="background2" w:themeShade="80"/>
      <w:sz w:val="20"/>
      <w:u w:color="9F9F9F" w:themeColor="text1" w:themeTint="99"/>
    </w:rPr>
  </w:style>
  <w:style w:type="table" w:styleId="TableGrid">
    <w:name w:val="Table Grid"/>
    <w:basedOn w:val="TableNormal"/>
    <w:uiPriority w:val="59"/>
    <w:rsid w:val="00EC3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D8EC7" w:themeColor="accent1" w:themeTint="99"/>
        <w:left w:val="single" w:sz="4" w:space="0" w:color="9D8EC7" w:themeColor="accent1" w:themeTint="99"/>
        <w:bottom w:val="single" w:sz="4" w:space="0" w:color="9D8EC7" w:themeColor="accent1" w:themeTint="99"/>
        <w:right w:val="single" w:sz="4" w:space="0" w:color="9D8EC7" w:themeColor="accent1" w:themeTint="99"/>
        <w:insideH w:val="single" w:sz="4" w:space="0" w:color="9D8EC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4C9A" w:themeColor="accent1"/>
          <w:left w:val="single" w:sz="4" w:space="0" w:color="614C9A" w:themeColor="accent1"/>
          <w:bottom w:val="single" w:sz="4" w:space="0" w:color="614C9A" w:themeColor="accent1"/>
          <w:right w:val="single" w:sz="4" w:space="0" w:color="614C9A" w:themeColor="accent1"/>
          <w:insideH w:val="nil"/>
        </w:tcBorders>
        <w:shd w:val="clear" w:color="auto" w:fill="614C9A" w:themeFill="accent1"/>
      </w:tcPr>
    </w:tblStylePr>
    <w:tblStylePr w:type="lastRow">
      <w:rPr>
        <w:b/>
        <w:bCs/>
      </w:rPr>
      <w:tblPr/>
      <w:tcPr>
        <w:tcBorders>
          <w:top w:val="double" w:sz="4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EC" w:themeFill="accent1" w:themeFillTint="33"/>
      </w:tcPr>
    </w:tblStylePr>
    <w:tblStylePr w:type="band1Horz">
      <w:tblPr/>
      <w:tcPr>
        <w:shd w:val="clear" w:color="auto" w:fill="DED9EC" w:themeFill="accent1" w:themeFillTint="33"/>
      </w:tcPr>
    </w:tblStylePr>
  </w:style>
  <w:style w:type="table" w:styleId="ListTable4-Accent6">
    <w:name w:val="List Table 4 Accent 6"/>
    <w:basedOn w:val="TableNormal"/>
    <w:uiPriority w:val="49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9C89B2" w:themeColor="accent6" w:themeTint="99"/>
        <w:left w:val="single" w:sz="4" w:space="0" w:color="9C89B2" w:themeColor="accent6" w:themeTint="99"/>
        <w:bottom w:val="single" w:sz="4" w:space="0" w:color="9C89B2" w:themeColor="accent6" w:themeTint="99"/>
        <w:right w:val="single" w:sz="4" w:space="0" w:color="9C89B2" w:themeColor="accent6" w:themeTint="99"/>
        <w:insideH w:val="single" w:sz="4" w:space="0" w:color="9C89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A71" w:themeColor="accent6"/>
          <w:left w:val="single" w:sz="4" w:space="0" w:color="5C4A71" w:themeColor="accent6"/>
          <w:bottom w:val="single" w:sz="4" w:space="0" w:color="5C4A71" w:themeColor="accent6"/>
          <w:right w:val="single" w:sz="4" w:space="0" w:color="5C4A71" w:themeColor="accent6"/>
          <w:insideH w:val="nil"/>
        </w:tcBorders>
        <w:shd w:val="clear" w:color="auto" w:fill="5C4A71" w:themeFill="accent6"/>
      </w:tcPr>
    </w:tblStylePr>
    <w:tblStylePr w:type="lastRow">
      <w:rPr>
        <w:b/>
        <w:bCs/>
      </w:rPr>
      <w:tblPr/>
      <w:tcPr>
        <w:tcBorders>
          <w:top w:val="double" w:sz="4" w:space="0" w:color="9C89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7E5" w:themeFill="accent6" w:themeFillTint="33"/>
      </w:tcPr>
    </w:tblStylePr>
    <w:tblStylePr w:type="band1Horz">
      <w:tblPr/>
      <w:tcPr>
        <w:shd w:val="clear" w:color="auto" w:fill="DED7E5" w:themeFill="accent6" w:themeFillTint="33"/>
      </w:tcPr>
    </w:tblStylePr>
  </w:style>
  <w:style w:type="table" w:customStyle="1" w:styleId="TableStyleA">
    <w:name w:val="Table Style A"/>
    <w:basedOn w:val="TableNormal"/>
    <w:uiPriority w:val="99"/>
    <w:rsid w:val="00D148E6"/>
    <w:pPr>
      <w:spacing w:before="40" w:after="40" w:line="240" w:lineRule="auto"/>
    </w:pPr>
    <w:rPr>
      <w:rFonts w:asciiTheme="majorHAnsi" w:hAnsiTheme="majorHAnsi"/>
      <w:sz w:val="20"/>
    </w:rPr>
    <w:tblPr>
      <w:tblStyleRowBandSize w:val="1"/>
      <w:tblStyleColBandSize w:val="1"/>
      <w:tblBorders>
        <w:top w:val="single" w:sz="4" w:space="0" w:color="BFBFBF" w:themeColor="text1" w:themeTint="66"/>
        <w:left w:val="single" w:sz="4" w:space="0" w:color="BFBFBF" w:themeColor="text1" w:themeTint="66"/>
        <w:bottom w:val="single" w:sz="4" w:space="0" w:color="BFBFBF" w:themeColor="text1" w:themeTint="66"/>
        <w:right w:val="single" w:sz="4" w:space="0" w:color="BFBFBF" w:themeColor="text1" w:themeTint="66"/>
        <w:insideH w:val="single" w:sz="4" w:space="0" w:color="BFBFBF" w:themeColor="text1" w:themeTint="66"/>
        <w:insideV w:val="single" w:sz="4" w:space="0" w:color="BFBFBF" w:themeColor="text1" w:themeTint="66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B504E"/>
    <w:rPr>
      <w:rFonts w:eastAsiaTheme="majorEastAsia" w:cstheme="majorBidi"/>
      <w:color w:val="30254C" w:themeColor="accent1" w:themeShade="7F"/>
      <w:sz w:val="24"/>
      <w:szCs w:val="24"/>
    </w:rPr>
  </w:style>
  <w:style w:type="character" w:styleId="SubtleReference">
    <w:name w:val="Subtle Reference"/>
    <w:basedOn w:val="DefaultParagraphFont"/>
    <w:uiPriority w:val="90"/>
    <w:qFormat/>
    <w:rsid w:val="00EC3DAE"/>
    <w:rPr>
      <w:smallCaps/>
      <w:color w:val="989898" w:themeColor="text1" w:themeTint="A5"/>
    </w:rPr>
  </w:style>
  <w:style w:type="paragraph" w:styleId="TableofFigures">
    <w:name w:val="table of figures"/>
    <w:basedOn w:val="Normal"/>
    <w:next w:val="Normal"/>
    <w:uiPriority w:val="99"/>
    <w:unhideWhenUsed/>
    <w:rsid w:val="00EC3DAE"/>
  </w:style>
  <w:style w:type="table" w:styleId="TableGridLight">
    <w:name w:val="Grid Table Light"/>
    <w:basedOn w:val="TableNormal"/>
    <w:uiPriority w:val="40"/>
    <w:rsid w:val="00A46FD7"/>
    <w:pPr>
      <w:spacing w:before="40" w:after="40" w:line="240" w:lineRule="auto"/>
    </w:pPr>
    <w:rPr>
      <w:sz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AFAFAF" w:themeColor="text1" w:themeTint="80"/>
        <w:bottom w:val="single" w:sz="4" w:space="0" w:color="AFAFA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FAFA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FAFA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2Vert">
      <w:tblPr/>
      <w:tcPr>
        <w:tcBorders>
          <w:left w:val="single" w:sz="4" w:space="0" w:color="AFAFAF" w:themeColor="text1" w:themeTint="80"/>
          <w:right w:val="single" w:sz="4" w:space="0" w:color="AFAFAF" w:themeColor="text1" w:themeTint="80"/>
        </w:tcBorders>
      </w:tcPr>
    </w:tblStylePr>
    <w:tblStylePr w:type="band1Horz">
      <w:tblPr/>
      <w:tcPr>
        <w:tcBorders>
          <w:top w:val="single" w:sz="4" w:space="0" w:color="AFAFAF" w:themeColor="text1" w:themeTint="80"/>
          <w:bottom w:val="single" w:sz="4" w:space="0" w:color="AFAFAF" w:themeColor="text1" w:themeTint="80"/>
        </w:tcBorders>
      </w:tcPr>
    </w:tblStylePr>
  </w:style>
  <w:style w:type="table" w:styleId="GridTable1Light-Accent2">
    <w:name w:val="Grid Table 1 Light Accent 2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3B9C3" w:themeColor="accent2" w:themeTint="66"/>
        <w:left w:val="single" w:sz="4" w:space="0" w:color="F3B9C3" w:themeColor="accent2" w:themeTint="66"/>
        <w:bottom w:val="single" w:sz="4" w:space="0" w:color="F3B9C3" w:themeColor="accent2" w:themeTint="66"/>
        <w:right w:val="single" w:sz="4" w:space="0" w:color="F3B9C3" w:themeColor="accent2" w:themeTint="66"/>
        <w:insideH w:val="single" w:sz="4" w:space="0" w:color="F3B9C3" w:themeColor="accent2" w:themeTint="66"/>
        <w:insideV w:val="single" w:sz="4" w:space="0" w:color="F3B9C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D96A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96A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FCE2B4" w:themeColor="accent3" w:themeTint="66"/>
        <w:left w:val="single" w:sz="4" w:space="0" w:color="FCE2B4" w:themeColor="accent3" w:themeTint="66"/>
        <w:bottom w:val="single" w:sz="4" w:space="0" w:color="FCE2B4" w:themeColor="accent3" w:themeTint="66"/>
        <w:right w:val="single" w:sz="4" w:space="0" w:color="FCE2B4" w:themeColor="accent3" w:themeTint="66"/>
        <w:insideH w:val="single" w:sz="4" w:space="0" w:color="FCE2B4" w:themeColor="accent3" w:themeTint="66"/>
        <w:insideV w:val="single" w:sz="4" w:space="0" w:color="FCE2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BD3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D3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D9B6D9" w:themeColor="accent4" w:themeTint="66"/>
        <w:left w:val="single" w:sz="4" w:space="0" w:color="D9B6D9" w:themeColor="accent4" w:themeTint="66"/>
        <w:bottom w:val="single" w:sz="4" w:space="0" w:color="D9B6D9" w:themeColor="accent4" w:themeTint="66"/>
        <w:right w:val="single" w:sz="4" w:space="0" w:color="D9B6D9" w:themeColor="accent4" w:themeTint="66"/>
        <w:insideH w:val="single" w:sz="4" w:space="0" w:color="D9B6D9" w:themeColor="accent4" w:themeTint="66"/>
        <w:insideV w:val="single" w:sz="4" w:space="0" w:color="D9B6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691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91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C3DAE"/>
    <w:pPr>
      <w:spacing w:after="0" w:line="240" w:lineRule="auto"/>
    </w:pPr>
    <w:tblPr>
      <w:tblStyleRowBandSize w:val="1"/>
      <w:tblStyleColBandSize w:val="1"/>
      <w:tblBorders>
        <w:top w:val="single" w:sz="4" w:space="0" w:color="BEB4DA" w:themeColor="accent1" w:themeTint="66"/>
        <w:left w:val="single" w:sz="4" w:space="0" w:color="BEB4DA" w:themeColor="accent1" w:themeTint="66"/>
        <w:bottom w:val="single" w:sz="4" w:space="0" w:color="BEB4DA" w:themeColor="accent1" w:themeTint="66"/>
        <w:right w:val="single" w:sz="4" w:space="0" w:color="BEB4DA" w:themeColor="accent1" w:themeTint="66"/>
        <w:insideH w:val="single" w:sz="4" w:space="0" w:color="BEB4DA" w:themeColor="accent1" w:themeTint="66"/>
        <w:insideV w:val="single" w:sz="4" w:space="0" w:color="BEB4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D8E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8E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StyleC">
    <w:name w:val="Table Style C"/>
    <w:basedOn w:val="TableStyleA"/>
    <w:uiPriority w:val="99"/>
    <w:rsid w:val="00D20B23"/>
    <w:rPr>
      <w:sz w:val="16"/>
    </w:rPr>
    <w:tblPr>
      <w:tblBorders>
        <w:top w:val="none" w:sz="0" w:space="0" w:color="auto"/>
        <w:left w:val="none" w:sz="0" w:space="0" w:color="auto"/>
        <w:bottom w:val="single" w:sz="4" w:space="0" w:color="9F9F9F" w:themeColor="text1" w:themeTint="99"/>
        <w:right w:val="none" w:sz="0" w:space="0" w:color="auto"/>
        <w:insideH w:val="single" w:sz="4" w:space="0" w:color="9F9F9F" w:themeColor="text1" w:themeTint="99"/>
        <w:insideV w:val="none" w:sz="0" w:space="0" w:color="auto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 w:val="0"/>
        <w:color w:val="3F3F3F" w:themeColor="text2"/>
        <w:sz w:val="16"/>
        <w:u w:val="none"/>
      </w:rPr>
      <w:tblPr/>
      <w:tcPr>
        <w:shd w:val="clear" w:color="auto" w:fill="F2F2F2" w:themeFill="background2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E7CF3"/>
    <w:pPr>
      <w:tabs>
        <w:tab w:val="left" w:pos="3660"/>
      </w:tabs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tyleB">
    <w:name w:val="Table Style B"/>
    <w:basedOn w:val="TableStyleA"/>
    <w:uiPriority w:val="99"/>
    <w:rsid w:val="00EB1B9A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5F5F5"/>
    </w:tcPr>
    <w:tblStylePr w:type="firstRow">
      <w:pPr>
        <w:wordWrap/>
        <w:spacing w:beforeLines="0" w:before="80" w:beforeAutospacing="0" w:afterLines="0" w:after="80" w:afterAutospacing="0"/>
        <w:jc w:val="left"/>
      </w:pPr>
      <w:rPr>
        <w:rFonts w:asciiTheme="majorHAnsi" w:hAnsiTheme="majorHAnsi"/>
        <w:b/>
        <w:color w:val="FFFFFF"/>
        <w:sz w:val="20"/>
        <w:u w:val="none"/>
      </w:rPr>
      <w:tblPr/>
      <w:tcPr>
        <w:tcBorders>
          <w:top w:val="nil"/>
        </w:tcBorders>
        <w:shd w:val="clear" w:color="auto" w:fill="614C9A" w:themeFill="accent1"/>
        <w:vAlign w:val="center"/>
      </w:tcPr>
    </w:tblStylePr>
    <w:tblStylePr w:type="lastRow">
      <w:rPr>
        <w:rFonts w:asciiTheme="minorHAnsi" w:hAnsiTheme="minorHAnsi"/>
        <w:b/>
        <w:i w:val="0"/>
        <w:color w:val="606060" w:themeColor="text1"/>
      </w:rPr>
      <w:tblPr/>
      <w:tcPr>
        <w:tcBorders>
          <w:top w:val="single" w:sz="4" w:space="0" w:color="797979" w:themeColor="background2" w:themeShade="80"/>
          <w:bottom w:val="single" w:sz="4" w:space="0" w:color="797979" w:themeColor="background2" w:themeShade="80"/>
        </w:tcBorders>
        <w:shd w:val="clear" w:color="auto" w:fill="DADADA" w:themeFill="background2" w:themeFillShade="E6"/>
      </w:tcPr>
    </w:tblStylePr>
    <w:tblStylePr w:type="firstCol">
      <w:rPr>
        <w:b/>
        <w:color w:val="FFFFFF"/>
      </w:rPr>
      <w:tblPr/>
      <w:tcPr>
        <w:tcBorders>
          <w:insideH w:val="single" w:sz="4" w:space="0" w:color="9D8EC7" w:themeColor="accent1" w:themeTint="99"/>
        </w:tcBorders>
        <w:shd w:val="clear" w:color="auto" w:fill="614C9A" w:themeFill="accent1"/>
      </w:tcPr>
    </w:tblStylePr>
    <w:tblStylePr w:type="lastCol">
      <w:rPr>
        <w:b/>
        <w:color w:val="606060" w:themeColor="text1"/>
      </w:rPr>
      <w:tblPr/>
      <w:tcPr>
        <w:shd w:val="clear" w:color="auto" w:fill="DADADA" w:themeFill="background2" w:themeFillShade="E6"/>
      </w:tcPr>
    </w:tblStylePr>
    <w:tblStylePr w:type="band1Vert">
      <w:rPr>
        <w:color w:val="606060" w:themeColor="text1"/>
      </w:rPr>
      <w:tblPr/>
      <w:tcPr>
        <w:shd w:val="clear" w:color="auto" w:fill="F2F2F2" w:themeFill="background2"/>
      </w:tcPr>
    </w:tblStylePr>
    <w:tblStylePr w:type="band2Vert">
      <w:rPr>
        <w:color w:val="606060" w:themeColor="text1"/>
      </w:rPr>
      <w:tblPr/>
      <w:tcPr>
        <w:shd w:val="clear" w:color="auto" w:fill="FBFBFB"/>
      </w:tcPr>
    </w:tblStylePr>
    <w:tblStylePr w:type="band1Horz">
      <w:rPr>
        <w:rFonts w:asciiTheme="minorHAnsi" w:hAnsiTheme="minorHAnsi"/>
        <w:color w:val="606060" w:themeColor="text1"/>
      </w:rPr>
      <w:tblPr/>
      <w:tcPr>
        <w:shd w:val="clear" w:color="auto" w:fill="F2F2F2" w:themeFill="background2"/>
      </w:tcPr>
    </w:tblStylePr>
    <w:tblStylePr w:type="band2Horz">
      <w:rPr>
        <w:rFonts w:asciiTheme="minorHAnsi" w:hAnsiTheme="minorHAnsi"/>
        <w:color w:val="606060" w:themeColor="text1"/>
      </w:rPr>
      <w:tblPr/>
      <w:tcPr>
        <w:shd w:val="clear" w:color="auto" w:fill="FBFBFB"/>
      </w:tcPr>
    </w:tblStylePr>
  </w:style>
  <w:style w:type="character" w:styleId="FollowedHyperlink">
    <w:name w:val="FollowedHyperlink"/>
    <w:basedOn w:val="DefaultParagraphFont"/>
    <w:uiPriority w:val="99"/>
    <w:rsid w:val="00AB46BD"/>
    <w:rPr>
      <w:color w:val="C691C6" w:themeColor="accent4" w:themeTint="99"/>
      <w:u w:val="single"/>
    </w:rPr>
  </w:style>
  <w:style w:type="character" w:styleId="Mention">
    <w:name w:val="Mention"/>
    <w:basedOn w:val="DefaultParagraphFont"/>
    <w:uiPriority w:val="99"/>
    <w:rsid w:val="00AB46BD"/>
    <w:rPr>
      <w:color w:val="614C9A" w:themeColor="accent1"/>
      <w:shd w:val="clear" w:color="auto" w:fill="E1DFDD"/>
    </w:rPr>
  </w:style>
  <w:style w:type="character" w:styleId="SmartLink">
    <w:name w:val="Smart Link"/>
    <w:basedOn w:val="DefaultParagraphFont"/>
    <w:uiPriority w:val="99"/>
    <w:rsid w:val="00AB46BD"/>
    <w:rPr>
      <w:color w:val="614C9A" w:themeColor="accent1"/>
      <w:u w:val="single"/>
      <w:shd w:val="clear" w:color="auto" w:fill="F3F2F1"/>
    </w:rPr>
  </w:style>
  <w:style w:type="character" w:styleId="Hashtag">
    <w:name w:val="Hashtag"/>
    <w:basedOn w:val="DefaultParagraphFont"/>
    <w:uiPriority w:val="13"/>
    <w:qFormat/>
    <w:rsid w:val="000F5824"/>
    <w:rPr>
      <w:color w:val="483973" w:themeColor="accent1" w:themeShade="BF"/>
      <w:bdr w:val="none" w:sz="0" w:space="0" w:color="auto"/>
      <w:shd w:val="clear" w:color="auto" w:fill="DED9EC" w:themeFill="accent1" w:themeFillTint="33"/>
    </w:rPr>
  </w:style>
  <w:style w:type="paragraph" w:styleId="Subtitle">
    <w:name w:val="Subtitle"/>
    <w:basedOn w:val="Normal"/>
    <w:next w:val="Normal"/>
    <w:link w:val="SubtitleChar"/>
    <w:uiPriority w:val="31"/>
    <w:qFormat/>
    <w:rsid w:val="00481F5D"/>
    <w:pPr>
      <w:numPr>
        <w:ilvl w:val="1"/>
      </w:numPr>
    </w:pPr>
    <w:rPr>
      <w:rFonts w:eastAsiaTheme="minorEastAsia"/>
      <w:color w:val="989898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31"/>
    <w:rsid w:val="00E22C2D"/>
    <w:rPr>
      <w:rFonts w:eastAsiaTheme="minorEastAsia"/>
      <w:color w:val="989898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rsid w:val="00481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1F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81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80D8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481F5D"/>
  </w:style>
  <w:style w:type="character" w:customStyle="1" w:styleId="DateChar">
    <w:name w:val="Date Char"/>
    <w:basedOn w:val="DefaultParagraphFont"/>
    <w:link w:val="Date"/>
    <w:uiPriority w:val="99"/>
    <w:rsid w:val="00880D81"/>
  </w:style>
  <w:style w:type="paragraph" w:styleId="Closing">
    <w:name w:val="Closing"/>
    <w:basedOn w:val="Normal"/>
    <w:link w:val="ClosingChar"/>
    <w:uiPriority w:val="99"/>
    <w:rsid w:val="00481F5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880D81"/>
  </w:style>
  <w:style w:type="paragraph" w:styleId="BodyTextIndent3">
    <w:name w:val="Body Text Indent 3"/>
    <w:basedOn w:val="Normal"/>
    <w:link w:val="BodyTextIndent3Char"/>
    <w:uiPriority w:val="99"/>
    <w:rsid w:val="00481F5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80D81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81F5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80D81"/>
  </w:style>
  <w:style w:type="paragraph" w:styleId="BodyTextIndent">
    <w:name w:val="Body Text Indent"/>
    <w:basedOn w:val="Normal"/>
    <w:link w:val="BodyTextIndentChar"/>
    <w:uiPriority w:val="99"/>
    <w:rsid w:val="00481F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80D81"/>
  </w:style>
  <w:style w:type="paragraph" w:styleId="BodyTextFirstIndent2">
    <w:name w:val="Body Text First Indent 2"/>
    <w:basedOn w:val="BodyTextIndent"/>
    <w:link w:val="BodyTextFirstIndent2Char"/>
    <w:uiPriority w:val="99"/>
    <w:rsid w:val="00481F5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880D81"/>
  </w:style>
  <w:style w:type="paragraph" w:styleId="BodyText3">
    <w:name w:val="Body Text 3"/>
    <w:basedOn w:val="Normal"/>
    <w:link w:val="BodyText3Char"/>
    <w:uiPriority w:val="99"/>
    <w:rsid w:val="00481F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80D81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81F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80D81"/>
  </w:style>
  <w:style w:type="paragraph" w:styleId="BodyText2">
    <w:name w:val="Body Text 2"/>
    <w:basedOn w:val="Normal"/>
    <w:link w:val="BodyText2Char"/>
    <w:uiPriority w:val="99"/>
    <w:rsid w:val="00481F5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80D81"/>
  </w:style>
  <w:style w:type="paragraph" w:styleId="BlockText">
    <w:name w:val="Block Text"/>
    <w:basedOn w:val="Normal"/>
    <w:uiPriority w:val="99"/>
    <w:rsid w:val="00481F5D"/>
    <w:pPr>
      <w:pBdr>
        <w:top w:val="single" w:sz="2" w:space="10" w:color="614C9A" w:themeColor="accent1"/>
        <w:left w:val="single" w:sz="2" w:space="10" w:color="614C9A" w:themeColor="accent1"/>
        <w:bottom w:val="single" w:sz="2" w:space="10" w:color="614C9A" w:themeColor="accent1"/>
        <w:right w:val="single" w:sz="2" w:space="10" w:color="614C9A" w:themeColor="accent1"/>
      </w:pBdr>
      <w:ind w:left="1152" w:right="1152"/>
    </w:pPr>
    <w:rPr>
      <w:rFonts w:eastAsiaTheme="minorEastAsia"/>
      <w:i/>
      <w:iCs/>
      <w:color w:val="614C9A" w:themeColor="accent1"/>
    </w:rPr>
  </w:style>
  <w:style w:type="paragraph" w:styleId="FootnoteText">
    <w:name w:val="footnote text"/>
    <w:basedOn w:val="Normal"/>
    <w:link w:val="FootnoteTextChar"/>
    <w:uiPriority w:val="99"/>
    <w:qFormat/>
    <w:rsid w:val="00104E55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4E55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rsid w:val="00481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0D81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33"/>
    <w:qFormat/>
    <w:rsid w:val="00481F5D"/>
    <w:rPr>
      <w:i/>
      <w:iCs/>
      <w:color w:val="878787" w:themeColor="text1" w:themeTint="BF"/>
    </w:rPr>
  </w:style>
  <w:style w:type="paragraph" w:styleId="Caption">
    <w:name w:val="caption"/>
    <w:basedOn w:val="Normal"/>
    <w:next w:val="Normal"/>
    <w:uiPriority w:val="30"/>
    <w:qFormat/>
    <w:rsid w:val="00481F5D"/>
    <w:pPr>
      <w:spacing w:after="200" w:line="240" w:lineRule="auto"/>
    </w:pPr>
    <w:rPr>
      <w:i/>
      <w:iCs/>
      <w:color w:val="8B8B8B" w:themeColor="text2" w:themeTint="99"/>
      <w:sz w:val="16"/>
      <w:szCs w:val="18"/>
    </w:rPr>
  </w:style>
  <w:style w:type="paragraph" w:styleId="TOC3">
    <w:name w:val="toc 3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4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4">
    <w:name w:val="toc 4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660"/>
    </w:pPr>
    <w:rPr>
      <w:noProof/>
      <w:color w:val="797979" w:themeColor="background2" w:themeShade="80"/>
      <w:sz w:val="20"/>
      <w:u w:color="9F9F9F" w:themeColor="text1" w:themeTint="99"/>
    </w:rPr>
  </w:style>
  <w:style w:type="character" w:styleId="PlaceholderText">
    <w:name w:val="Placeholder Text"/>
    <w:basedOn w:val="DefaultParagraphFont"/>
    <w:uiPriority w:val="99"/>
    <w:rsid w:val="00CF639C"/>
    <w:rPr>
      <w:color w:val="808080"/>
    </w:rPr>
  </w:style>
  <w:style w:type="paragraph" w:customStyle="1" w:styleId="CoverSubtitle">
    <w:name w:val="Cover Subtitle"/>
    <w:basedOn w:val="Normal"/>
    <w:uiPriority w:val="38"/>
    <w:rsid w:val="006B504E"/>
    <w:pPr>
      <w:spacing w:before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CoverTitle">
    <w:name w:val="Cover Title"/>
    <w:basedOn w:val="Normal"/>
    <w:uiPriority w:val="38"/>
    <w:rsid w:val="00E205C4"/>
    <w:pPr>
      <w:spacing w:before="80" w:after="80" w:line="204" w:lineRule="auto"/>
      <w:jc w:val="right"/>
    </w:pPr>
    <w:rPr>
      <w:rFonts w:asciiTheme="majorHAnsi" w:hAnsiTheme="majorHAnsi"/>
      <w:color w:val="614C9A" w:themeColor="accent1"/>
      <w:sz w:val="56"/>
    </w:rPr>
  </w:style>
  <w:style w:type="paragraph" w:customStyle="1" w:styleId="CoverAbstractHeading">
    <w:name w:val="Cover Abstract Heading"/>
    <w:basedOn w:val="Normal"/>
    <w:uiPriority w:val="38"/>
    <w:rsid w:val="003369F5"/>
    <w:pPr>
      <w:spacing w:before="360"/>
      <w:jc w:val="right"/>
    </w:pPr>
    <w:rPr>
      <w:rFonts w:asciiTheme="majorHAnsi" w:hAnsiTheme="majorHAnsi" w:cstheme="majorHAnsi"/>
      <w:color w:val="614C9A" w:themeColor="accent1"/>
      <w:sz w:val="28"/>
      <w:szCs w:val="28"/>
    </w:rPr>
  </w:style>
  <w:style w:type="paragraph" w:customStyle="1" w:styleId="CoverAbstractContent">
    <w:name w:val="Cover Abstract Content"/>
    <w:basedOn w:val="Normal"/>
    <w:uiPriority w:val="38"/>
    <w:rsid w:val="003369F5"/>
    <w:pPr>
      <w:jc w:val="right"/>
    </w:pPr>
    <w:rPr>
      <w:color w:val="797979" w:themeColor="background2" w:themeShade="80"/>
      <w:sz w:val="20"/>
    </w:rPr>
  </w:style>
  <w:style w:type="paragraph" w:customStyle="1" w:styleId="CoverAuthorName">
    <w:name w:val="Cover Author Name"/>
    <w:basedOn w:val="Normal"/>
    <w:uiPriority w:val="38"/>
    <w:rsid w:val="003369F5"/>
    <w:pPr>
      <w:spacing w:before="960"/>
      <w:jc w:val="right"/>
    </w:pPr>
    <w:rPr>
      <w:color w:val="797979" w:themeColor="background2" w:themeShade="80"/>
      <w:sz w:val="28"/>
    </w:rPr>
  </w:style>
  <w:style w:type="paragraph" w:customStyle="1" w:styleId="CoverPublishVersionDate">
    <w:name w:val="Cover Publish Version/Date"/>
    <w:basedOn w:val="Normal"/>
    <w:uiPriority w:val="38"/>
    <w:rsid w:val="003369F5"/>
    <w:pPr>
      <w:jc w:val="right"/>
    </w:pPr>
    <w:rPr>
      <w:color w:val="797979" w:themeColor="background2" w:themeShade="80"/>
    </w:rPr>
  </w:style>
  <w:style w:type="paragraph" w:customStyle="1" w:styleId="CoverPre-title">
    <w:name w:val="Cover Pre-title"/>
    <w:basedOn w:val="Normal"/>
    <w:uiPriority w:val="38"/>
    <w:rsid w:val="006B504E"/>
    <w:pPr>
      <w:spacing w:after="120" w:line="216" w:lineRule="auto"/>
      <w:jc w:val="right"/>
    </w:pPr>
    <w:rPr>
      <w:rFonts w:asciiTheme="majorHAnsi" w:hAnsiTheme="majorHAnsi"/>
      <w:color w:val="91859F"/>
      <w:sz w:val="36"/>
    </w:rPr>
  </w:style>
  <w:style w:type="paragraph" w:customStyle="1" w:styleId="Introductiontext">
    <w:name w:val="Introduction text"/>
    <w:basedOn w:val="Normal"/>
    <w:uiPriority w:val="26"/>
    <w:qFormat/>
    <w:rsid w:val="00134C71"/>
    <w:pPr>
      <w:spacing w:after="360" w:line="300" w:lineRule="auto"/>
    </w:pPr>
    <w:rPr>
      <w:rFonts w:asciiTheme="majorHAnsi" w:hAnsiTheme="majorHAnsi"/>
      <w:color w:val="7D7387"/>
      <w:sz w:val="32"/>
    </w:rPr>
  </w:style>
  <w:style w:type="character" w:customStyle="1" w:styleId="Heading4Char">
    <w:name w:val="Heading 4 Char"/>
    <w:basedOn w:val="DefaultParagraphFont"/>
    <w:link w:val="Heading4"/>
    <w:uiPriority w:val="22"/>
    <w:rsid w:val="006B504E"/>
    <w:rPr>
      <w:rFonts w:asciiTheme="majorHAnsi" w:eastAsiaTheme="majorEastAsia" w:hAnsiTheme="majorHAnsi" w:cstheme="majorBidi"/>
      <w:i/>
      <w:iCs/>
      <w:color w:val="4839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2"/>
    <w:rsid w:val="006B504E"/>
    <w:rPr>
      <w:rFonts w:asciiTheme="majorHAnsi" w:eastAsiaTheme="majorEastAsia" w:hAnsiTheme="majorHAnsi" w:cstheme="majorBidi"/>
      <w:color w:val="4839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2"/>
    <w:rsid w:val="006B504E"/>
    <w:rPr>
      <w:rFonts w:asciiTheme="majorHAnsi" w:eastAsiaTheme="majorEastAsia" w:hAnsiTheme="majorHAnsi" w:cstheme="majorBidi"/>
      <w:color w:val="3025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2"/>
    <w:rsid w:val="006B504E"/>
    <w:rPr>
      <w:rFonts w:asciiTheme="majorHAnsi" w:eastAsiaTheme="majorEastAsia" w:hAnsiTheme="majorHAnsi" w:cstheme="majorBidi"/>
      <w:i/>
      <w:iCs/>
      <w:color w:val="3025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2"/>
    <w:rsid w:val="006B504E"/>
    <w:rPr>
      <w:rFonts w:asciiTheme="majorHAnsi" w:eastAsiaTheme="majorEastAsia" w:hAnsiTheme="majorHAnsi" w:cstheme="majorBidi"/>
      <w:color w:val="78787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22"/>
    <w:rsid w:val="006B504E"/>
    <w:rPr>
      <w:rFonts w:asciiTheme="majorHAnsi" w:eastAsiaTheme="majorEastAsia" w:hAnsiTheme="majorHAnsi" w:cstheme="majorBidi"/>
      <w:i/>
      <w:iCs/>
      <w:color w:val="787878" w:themeColor="text1" w:themeTint="D8"/>
      <w:sz w:val="21"/>
      <w:szCs w:val="21"/>
    </w:rPr>
  </w:style>
  <w:style w:type="paragraph" w:styleId="TOC5">
    <w:name w:val="toc 5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88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6">
    <w:name w:val="toc 6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10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7">
    <w:name w:val="toc 7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32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8">
    <w:name w:val="toc 8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54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TOC9">
    <w:name w:val="toc 9"/>
    <w:basedOn w:val="Normal"/>
    <w:next w:val="Normal"/>
    <w:autoRedefine/>
    <w:uiPriority w:val="39"/>
    <w:rsid w:val="00B94165"/>
    <w:pPr>
      <w:tabs>
        <w:tab w:val="right" w:leader="dot" w:pos="14629"/>
      </w:tabs>
      <w:spacing w:after="100"/>
      <w:ind w:left="1760"/>
    </w:pPr>
    <w:rPr>
      <w:noProof/>
      <w:color w:val="797979" w:themeColor="background2" w:themeShade="80"/>
      <w:sz w:val="20"/>
      <w:u w:color="9F9F9F" w:themeColor="text1" w:themeTint="99"/>
    </w:rPr>
  </w:style>
  <w:style w:type="paragraph" w:styleId="ListParagraph">
    <w:name w:val="List Paragraph"/>
    <w:basedOn w:val="Normal"/>
    <w:link w:val="ListParagraphChar"/>
    <w:uiPriority w:val="34"/>
    <w:qFormat/>
    <w:rsid w:val="00DD3671"/>
    <w:pPr>
      <w:numPr>
        <w:numId w:val="11"/>
      </w:numPr>
      <w:contextualSpacing/>
    </w:pPr>
  </w:style>
  <w:style w:type="character" w:styleId="Strong">
    <w:name w:val="Strong"/>
    <w:basedOn w:val="DefaultParagraphFont"/>
    <w:uiPriority w:val="36"/>
    <w:qFormat/>
    <w:rsid w:val="008A28C3"/>
    <w:rPr>
      <w:b/>
      <w:bCs/>
    </w:rPr>
  </w:style>
  <w:style w:type="character" w:styleId="IntenseReference">
    <w:name w:val="Intense Reference"/>
    <w:basedOn w:val="DefaultParagraphFont"/>
    <w:uiPriority w:val="91"/>
    <w:qFormat/>
    <w:rsid w:val="008A28C3"/>
    <w:rPr>
      <w:b/>
      <w:bCs/>
      <w:smallCaps/>
      <w:color w:val="614C9A" w:themeColor="accent1"/>
      <w:spacing w:val="5"/>
    </w:rPr>
  </w:style>
  <w:style w:type="character" w:styleId="BookTitle">
    <w:name w:val="Book Title"/>
    <w:basedOn w:val="DefaultParagraphFont"/>
    <w:uiPriority w:val="92"/>
    <w:qFormat/>
    <w:rsid w:val="008A28C3"/>
    <w:rPr>
      <w:b/>
      <w:bCs/>
      <w:i/>
      <w:iCs/>
      <w:spacing w:val="5"/>
    </w:rPr>
  </w:style>
  <w:style w:type="paragraph" w:styleId="Index1">
    <w:name w:val="index 1"/>
    <w:basedOn w:val="Normal"/>
    <w:next w:val="Normal"/>
    <w:autoRedefine/>
    <w:uiPriority w:val="99"/>
    <w:rsid w:val="008A28C3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rsid w:val="008A28C3"/>
    <w:rPr>
      <w:rFonts w:asciiTheme="majorHAnsi" w:eastAsiaTheme="majorEastAsia" w:hAnsiTheme="majorHAnsi" w:cstheme="majorBidi"/>
      <w:b/>
      <w:bCs/>
    </w:rPr>
  </w:style>
  <w:style w:type="table" w:customStyle="1" w:styleId="TextFieldStyleA">
    <w:name w:val="Text Field Style A"/>
    <w:basedOn w:val="TableNormal"/>
    <w:uiPriority w:val="99"/>
    <w:rsid w:val="00061242"/>
    <w:pPr>
      <w:spacing w:after="0" w:line="240" w:lineRule="auto"/>
    </w:pPr>
    <w:tblPr>
      <w:tblStyleRowBandSize w:val="1"/>
      <w:tblStyleColBandSize w:val="1"/>
      <w:tblBorders>
        <w:top w:val="single" w:sz="12" w:space="0" w:color="DADADA" w:themeColor="background2" w:themeShade="E6"/>
        <w:left w:val="single" w:sz="12" w:space="0" w:color="DADADA" w:themeColor="background2" w:themeShade="E6"/>
        <w:bottom w:val="single" w:sz="12" w:space="0" w:color="DADADA" w:themeColor="background2" w:themeShade="E6"/>
        <w:right w:val="single" w:sz="12" w:space="0" w:color="DADADA" w:themeColor="background2" w:themeShade="E6"/>
      </w:tblBorders>
      <w:tblCellMar>
        <w:top w:w="57" w:type="dxa"/>
        <w:bottom w:w="57" w:type="dxa"/>
      </w:tblCellMar>
    </w:tblPr>
    <w:tcPr>
      <w:shd w:val="clear" w:color="auto" w:fill="FBFBFB"/>
    </w:tcPr>
  </w:style>
  <w:style w:type="paragraph" w:customStyle="1" w:styleId="TextFieldTitle">
    <w:name w:val="Text Field Title"/>
    <w:basedOn w:val="Normal"/>
    <w:uiPriority w:val="29"/>
    <w:qFormat/>
    <w:rsid w:val="007D76EB"/>
    <w:pPr>
      <w:spacing w:before="160"/>
    </w:pPr>
    <w:rPr>
      <w:rFonts w:ascii="Calibri" w:hAnsi="Calibri" w:cs="Calibri"/>
      <w:b/>
      <w:bCs/>
      <w:sz w:val="18"/>
      <w:szCs w:val="18"/>
    </w:rPr>
  </w:style>
  <w:style w:type="table" w:customStyle="1" w:styleId="TextFieldStyleB">
    <w:name w:val="Text Field Style B"/>
    <w:basedOn w:val="TextFieldStyleA"/>
    <w:uiPriority w:val="99"/>
    <w:rsid w:val="00061242"/>
    <w:tblPr>
      <w:tblBorders>
        <w:top w:val="none" w:sz="0" w:space="0" w:color="auto"/>
        <w:left w:val="none" w:sz="0" w:space="0" w:color="auto"/>
        <w:bottom w:val="single" w:sz="8" w:space="0" w:color="606060" w:themeColor="text1"/>
        <w:right w:val="none" w:sz="0" w:space="0" w:color="auto"/>
        <w:insideH w:val="single" w:sz="8" w:space="0" w:color="606060" w:themeColor="text1"/>
      </w:tblBorders>
    </w:tblPr>
    <w:tcPr>
      <w:shd w:val="clear" w:color="auto" w:fill="FFFFFF" w:themeFill="background1"/>
    </w:tcPr>
  </w:style>
  <w:style w:type="table" w:customStyle="1" w:styleId="TextFieldStyleC">
    <w:name w:val="Text Field Style C"/>
    <w:basedOn w:val="TableNormal"/>
    <w:uiPriority w:val="99"/>
    <w:rsid w:val="0073088A"/>
    <w:pPr>
      <w:spacing w:after="0" w:line="240" w:lineRule="auto"/>
    </w:pPr>
    <w:tblPr>
      <w:tblBorders>
        <w:insideH w:val="single" w:sz="36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/>
    </w:tcPr>
    <w:tblStylePr w:type="lastCol">
      <w:pPr>
        <w:wordWrap/>
        <w:jc w:val="center"/>
      </w:pPr>
      <w:tblPr/>
      <w:tcPr>
        <w:shd w:val="clear" w:color="auto" w:fill="EAEAEA"/>
        <w:vAlign w:val="center"/>
      </w:tcPr>
    </w:tblStylePr>
  </w:style>
  <w:style w:type="paragraph" w:customStyle="1" w:styleId="BigSubtitle">
    <w:name w:val="Big Subtitle"/>
    <w:basedOn w:val="Normal"/>
    <w:uiPriority w:val="25"/>
    <w:qFormat/>
    <w:rsid w:val="002A1D3B"/>
    <w:pPr>
      <w:spacing w:before="80" w:after="80" w:line="204" w:lineRule="auto"/>
    </w:pPr>
    <w:rPr>
      <w:rFonts w:asciiTheme="majorHAnsi" w:hAnsiTheme="majorHAnsi"/>
      <w:color w:val="91859F"/>
      <w:sz w:val="32"/>
      <w:szCs w:val="32"/>
    </w:rPr>
  </w:style>
  <w:style w:type="paragraph" w:customStyle="1" w:styleId="BigPre-title">
    <w:name w:val="Big Pre-title"/>
    <w:basedOn w:val="BigSubtitle"/>
    <w:uiPriority w:val="24"/>
    <w:qFormat/>
    <w:rsid w:val="002A1D3B"/>
  </w:style>
  <w:style w:type="table" w:customStyle="1" w:styleId="TextFieldStyleD">
    <w:name w:val="Text Field Style D"/>
    <w:basedOn w:val="TextFieldStyleC"/>
    <w:uiPriority w:val="99"/>
    <w:rsid w:val="007B38DE"/>
    <w:rPr>
      <w:sz w:val="16"/>
    </w:rPr>
    <w:tblPr>
      <w:tblBorders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2F2F2"/>
      <w:vAlign w:val="center"/>
    </w:tcPr>
    <w:tblStylePr w:type="firstCol">
      <w:rPr>
        <w:color w:val="474747" w:themeColor="text1" w:themeShade="BF"/>
      </w:rPr>
      <w:tblPr/>
      <w:tcPr>
        <w:shd w:val="clear" w:color="auto" w:fill="EAEAEA"/>
      </w:tcPr>
    </w:tblStylePr>
    <w:tblStylePr w:type="lastCol">
      <w:pPr>
        <w:wordWrap/>
        <w:jc w:val="center"/>
      </w:pPr>
      <w:tblPr/>
      <w:tcPr>
        <w:shd w:val="clear" w:color="auto" w:fill="F2F2F2"/>
        <w:vAlign w:val="center"/>
      </w:tcPr>
    </w:tblStylePr>
  </w:style>
  <w:style w:type="paragraph" w:customStyle="1" w:styleId="BackPageText">
    <w:name w:val="Back Page Text"/>
    <w:basedOn w:val="Normal"/>
    <w:uiPriority w:val="39"/>
    <w:rsid w:val="00151818"/>
    <w:pPr>
      <w:spacing w:line="288" w:lineRule="auto"/>
      <w:jc w:val="right"/>
    </w:pPr>
    <w:rPr>
      <w:color w:val="FFFFFF" w:themeColor="background1"/>
      <w:sz w:val="16"/>
      <w:szCs w:val="20"/>
    </w:rPr>
  </w:style>
  <w:style w:type="paragraph" w:customStyle="1" w:styleId="BackPageHeading">
    <w:name w:val="Back Page Heading"/>
    <w:basedOn w:val="BackPageText"/>
    <w:uiPriority w:val="39"/>
    <w:rsid w:val="00D20B23"/>
    <w:pPr>
      <w:spacing w:before="360"/>
    </w:pPr>
    <w:rPr>
      <w:rFonts w:asciiTheme="majorHAnsi" w:hAnsiTheme="majorHAnsi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057EBF"/>
    <w:rPr>
      <w:color w:val="605E5C"/>
      <w:shd w:val="clear" w:color="auto" w:fill="E1DFDD"/>
    </w:rPr>
  </w:style>
  <w:style w:type="paragraph" w:customStyle="1" w:styleId="BackPageURL">
    <w:name w:val="Back Page URL"/>
    <w:basedOn w:val="BackPageHeading"/>
    <w:uiPriority w:val="39"/>
    <w:rsid w:val="002A1D3B"/>
    <w:pPr>
      <w:spacing w:before="480"/>
    </w:pPr>
    <w:rPr>
      <w:rFonts w:asciiTheme="minorHAnsi" w:hAnsiTheme="minorHAnsi"/>
      <w:sz w:val="24"/>
    </w:rPr>
  </w:style>
  <w:style w:type="table" w:customStyle="1" w:styleId="TextFooter">
    <w:name w:val="Text Footer"/>
    <w:basedOn w:val="TableNormal"/>
    <w:uiPriority w:val="99"/>
    <w:rsid w:val="005A0BC9"/>
    <w:pPr>
      <w:spacing w:after="0" w:line="240" w:lineRule="auto"/>
      <w:jc w:val="right"/>
    </w:pPr>
    <w:rPr>
      <w:rFonts w:ascii="Jost*" w:hAnsi="Jost*"/>
      <w:sz w:val="10"/>
    </w:rPr>
    <w:tblPr>
      <w:jc w:val="right"/>
      <w:tblCellMar>
        <w:left w:w="0" w:type="dxa"/>
        <w:right w:w="45" w:type="dxa"/>
      </w:tblCellMar>
    </w:tblPr>
    <w:trPr>
      <w:jc w:val="right"/>
    </w:trPr>
    <w:tcPr>
      <w:shd w:val="clear" w:color="auto" w:fill="auto"/>
      <w:vAlign w:val="bottom"/>
    </w:tcPr>
  </w:style>
  <w:style w:type="paragraph" w:customStyle="1" w:styleId="FooterDetails">
    <w:name w:val="Footer Details"/>
    <w:basedOn w:val="Normal"/>
    <w:uiPriority w:val="39"/>
    <w:qFormat/>
    <w:rsid w:val="00B94165"/>
    <w:pPr>
      <w:spacing w:line="240" w:lineRule="auto"/>
      <w:jc w:val="right"/>
    </w:pPr>
    <w:rPr>
      <w:rFonts w:ascii="Calibri Light" w:hAnsi="Calibri Light"/>
      <w:noProof/>
      <w:sz w:val="10"/>
      <w:szCs w:val="10"/>
    </w:rPr>
  </w:style>
  <w:style w:type="character" w:customStyle="1" w:styleId="FooterDetailsHeading">
    <w:name w:val="Footer Details Heading"/>
    <w:basedOn w:val="DefaultParagraphFont"/>
    <w:uiPriority w:val="39"/>
    <w:qFormat/>
    <w:rsid w:val="00B94165"/>
    <w:rPr>
      <w:rFonts w:ascii="Calibri" w:hAnsi="Calibri"/>
      <w:b w:val="0"/>
    </w:rPr>
  </w:style>
  <w:style w:type="paragraph" w:customStyle="1" w:styleId="FooterDetailsTitle">
    <w:name w:val="Footer Details Title"/>
    <w:basedOn w:val="FooterDetails"/>
    <w:uiPriority w:val="39"/>
    <w:qFormat/>
    <w:rsid w:val="00B94165"/>
    <w:rPr>
      <w:spacing w:val="4"/>
      <w:sz w:val="11"/>
      <w:szCs w:val="11"/>
    </w:rPr>
  </w:style>
  <w:style w:type="paragraph" w:customStyle="1" w:styleId="LineGap">
    <w:name w:val="Line Gap"/>
    <w:basedOn w:val="Normal"/>
    <w:uiPriority w:val="95"/>
    <w:rsid w:val="003369F5"/>
    <w:rPr>
      <w:sz w:val="4"/>
      <w:szCs w:val="4"/>
    </w:rPr>
  </w:style>
  <w:style w:type="character" w:customStyle="1" w:styleId="CoverVersionDateDivider">
    <w:name w:val="Cover Version/Date Divider"/>
    <w:basedOn w:val="DefaultParagraphFont"/>
    <w:uiPriority w:val="38"/>
    <w:rsid w:val="003369F5"/>
    <w:rPr>
      <w:rFonts w:cstheme="minorHAnsi"/>
      <w:sz w:val="13"/>
      <w:szCs w:val="13"/>
      <w:vertAlign w:val="superscript"/>
    </w:rPr>
  </w:style>
  <w:style w:type="character" w:customStyle="1" w:styleId="WhiteColour">
    <w:name w:val="White Colour"/>
    <w:basedOn w:val="DefaultParagraphFont"/>
    <w:uiPriority w:val="11"/>
    <w:qFormat/>
    <w:rsid w:val="00C06381"/>
    <w:rPr>
      <w:rFonts w:asciiTheme="majorHAnsi" w:hAnsiTheme="majorHAnsi"/>
      <w:color w:val="FFFFFF" w:themeColor="background1"/>
      <w:sz w:val="20"/>
    </w:rPr>
  </w:style>
  <w:style w:type="character" w:customStyle="1" w:styleId="ContrastColour">
    <w:name w:val="Contrast Colour"/>
    <w:basedOn w:val="DefaultParagraphFont"/>
    <w:uiPriority w:val="9"/>
    <w:qFormat/>
    <w:rsid w:val="007330F7"/>
    <w:rPr>
      <w:color w:val="E2516A" w:themeColor="accent2"/>
    </w:rPr>
  </w:style>
  <w:style w:type="paragraph" w:customStyle="1" w:styleId="ListNumbers">
    <w:name w:val="List Numbers"/>
    <w:basedOn w:val="Normal"/>
    <w:uiPriority w:val="19"/>
    <w:qFormat/>
    <w:rsid w:val="00E4525C"/>
    <w:pPr>
      <w:numPr>
        <w:numId w:val="17"/>
      </w:numPr>
      <w:ind w:left="357" w:hanging="357"/>
    </w:pPr>
    <w:rPr>
      <w:lang w:val="en-US"/>
    </w:rPr>
  </w:style>
  <w:style w:type="paragraph" w:customStyle="1" w:styleId="NormalCenterAligned">
    <w:name w:val="Normal (Center Aligned)"/>
    <w:basedOn w:val="Normal"/>
    <w:uiPriority w:val="16"/>
    <w:qFormat/>
    <w:rsid w:val="00DA4EED"/>
    <w:pPr>
      <w:jc w:val="center"/>
    </w:pPr>
  </w:style>
  <w:style w:type="paragraph" w:customStyle="1" w:styleId="NormalJustified">
    <w:name w:val="Normal (Justified)"/>
    <w:basedOn w:val="Normal"/>
    <w:uiPriority w:val="15"/>
    <w:qFormat/>
    <w:rsid w:val="009B50C5"/>
    <w:pPr>
      <w:jc w:val="both"/>
    </w:pPr>
  </w:style>
  <w:style w:type="paragraph" w:customStyle="1" w:styleId="NormalRightAligned">
    <w:name w:val="Normal (Right Aligned)"/>
    <w:basedOn w:val="Normal"/>
    <w:uiPriority w:val="17"/>
    <w:qFormat/>
    <w:rsid w:val="00BE0771"/>
    <w:pPr>
      <w:jc w:val="right"/>
    </w:pPr>
  </w:style>
  <w:style w:type="character" w:customStyle="1" w:styleId="BackPageEmail">
    <w:name w:val="Back Page Email"/>
    <w:basedOn w:val="DefaultParagraphFont"/>
    <w:uiPriority w:val="39"/>
    <w:qFormat/>
    <w:rsid w:val="008A3CBB"/>
  </w:style>
  <w:style w:type="character" w:customStyle="1" w:styleId="BackPageWebsite">
    <w:name w:val="Back Page Website"/>
    <w:basedOn w:val="DefaultParagraphFont"/>
    <w:uiPriority w:val="39"/>
    <w:rsid w:val="008A3CBB"/>
  </w:style>
  <w:style w:type="character" w:customStyle="1" w:styleId="FontCalibriLight">
    <w:name w:val="Font: Calibri Light"/>
    <w:basedOn w:val="DefaultParagraphFont"/>
    <w:uiPriority w:val="97"/>
    <w:rsid w:val="00F91926"/>
    <w:rPr>
      <w:rFonts w:ascii="Calibri Light" w:hAnsi="Calibri Light" w:cs="Calibri Light"/>
    </w:rPr>
  </w:style>
  <w:style w:type="character" w:customStyle="1" w:styleId="FontCalibriLightItalic">
    <w:name w:val="Font: Calibri Light Italic"/>
    <w:basedOn w:val="DefaultParagraphFont"/>
    <w:uiPriority w:val="97"/>
    <w:rsid w:val="00F91926"/>
    <w:rPr>
      <w:rFonts w:ascii="Calibri Light" w:hAnsi="Calibri Light" w:cs="Calibri Light"/>
      <w:i/>
      <w:iCs/>
    </w:rPr>
  </w:style>
  <w:style w:type="character" w:customStyle="1" w:styleId="FontCalibri">
    <w:name w:val="Font: Calibri"/>
    <w:basedOn w:val="DefaultParagraphFont"/>
    <w:uiPriority w:val="97"/>
    <w:rsid w:val="00F91926"/>
    <w:rPr>
      <w:rFonts w:ascii="Calibri" w:hAnsi="Calibri" w:cs="Calibri"/>
    </w:rPr>
  </w:style>
  <w:style w:type="character" w:customStyle="1" w:styleId="FontCalibriItalic">
    <w:name w:val="Font: Calibri Italic"/>
    <w:basedOn w:val="DefaultParagraphFont"/>
    <w:uiPriority w:val="97"/>
    <w:rsid w:val="00C5285D"/>
    <w:rPr>
      <w:rFonts w:ascii="Calibri" w:hAnsi="Calibri" w:cs="Calibri"/>
      <w:i/>
      <w:iCs/>
    </w:rPr>
  </w:style>
  <w:style w:type="paragraph" w:customStyle="1" w:styleId="TOCHeadingWithLine">
    <w:name w:val="TOC Heading (With Line)"/>
    <w:basedOn w:val="TOCHeading"/>
    <w:uiPriority w:val="98"/>
    <w:qFormat/>
    <w:rsid w:val="003D2DBD"/>
    <w:pPr>
      <w:pBdr>
        <w:bottom w:val="single" w:sz="6" w:space="1" w:color="614C9A" w:themeColor="accent1"/>
      </w:pBdr>
    </w:pPr>
  </w:style>
  <w:style w:type="character" w:customStyle="1" w:styleId="Bold">
    <w:name w:val="Bold"/>
    <w:basedOn w:val="DefaultParagraphFont"/>
    <w:uiPriority w:val="2"/>
    <w:qFormat/>
    <w:rsid w:val="00F25ABC"/>
    <w:rPr>
      <w:b/>
    </w:rPr>
  </w:style>
  <w:style w:type="character" w:customStyle="1" w:styleId="Underline">
    <w:name w:val="Underline"/>
    <w:basedOn w:val="DefaultParagraphFont"/>
    <w:uiPriority w:val="4"/>
    <w:qFormat/>
    <w:rsid w:val="00BE47A8"/>
    <w:rPr>
      <w:u w:val="single"/>
    </w:rPr>
  </w:style>
  <w:style w:type="character" w:customStyle="1" w:styleId="Italic">
    <w:name w:val="Italic"/>
    <w:basedOn w:val="DefaultParagraphFont"/>
    <w:uiPriority w:val="3"/>
    <w:qFormat/>
    <w:rsid w:val="00BE47A8"/>
    <w:rPr>
      <w:i/>
    </w:rPr>
  </w:style>
  <w:style w:type="character" w:customStyle="1" w:styleId="Strikethrough">
    <w:name w:val="Strikethrough"/>
    <w:basedOn w:val="DefaultParagraphFont"/>
    <w:uiPriority w:val="12"/>
    <w:qFormat/>
    <w:rsid w:val="00D43465"/>
    <w:rPr>
      <w:strike/>
      <w:dstrike w:val="0"/>
    </w:rPr>
  </w:style>
  <w:style w:type="character" w:customStyle="1" w:styleId="Superscript">
    <w:name w:val="Superscript"/>
    <w:basedOn w:val="DefaultParagraphFont"/>
    <w:uiPriority w:val="14"/>
    <w:qFormat/>
    <w:rsid w:val="00D43465"/>
    <w:rPr>
      <w:vertAlign w:val="superscript"/>
    </w:rPr>
  </w:style>
  <w:style w:type="paragraph" w:customStyle="1" w:styleId="Heading1NoNumbering">
    <w:name w:val="Heading 1 (No Numbering)"/>
    <w:basedOn w:val="Heading1"/>
    <w:uiPriority w:val="21"/>
    <w:qFormat/>
    <w:rsid w:val="002A1D3B"/>
  </w:style>
  <w:style w:type="paragraph" w:customStyle="1" w:styleId="Heading2NoNumbering">
    <w:name w:val="Heading 2 (No Numbering)"/>
    <w:basedOn w:val="Heading2"/>
    <w:uiPriority w:val="21"/>
    <w:qFormat/>
    <w:rsid w:val="00310AE4"/>
    <w:pPr>
      <w:numPr>
        <w:ilvl w:val="0"/>
        <w:numId w:val="0"/>
      </w:numPr>
    </w:pPr>
  </w:style>
  <w:style w:type="paragraph" w:customStyle="1" w:styleId="Heading3NoNumbering">
    <w:name w:val="Heading 3 (No Numbering)"/>
    <w:basedOn w:val="Heading3"/>
    <w:uiPriority w:val="21"/>
    <w:qFormat/>
    <w:rsid w:val="00041A29"/>
    <w:pPr>
      <w:numPr>
        <w:ilvl w:val="0"/>
        <w:numId w:val="0"/>
      </w:numPr>
    </w:pPr>
  </w:style>
  <w:style w:type="paragraph" w:customStyle="1" w:styleId="Heading4NoNumbering">
    <w:name w:val="Heading 4 (No Numbering)"/>
    <w:basedOn w:val="Heading4"/>
    <w:uiPriority w:val="21"/>
    <w:qFormat/>
    <w:rsid w:val="00041A29"/>
    <w:pPr>
      <w:numPr>
        <w:ilvl w:val="0"/>
        <w:numId w:val="0"/>
      </w:numPr>
    </w:pPr>
  </w:style>
  <w:style w:type="paragraph" w:customStyle="1" w:styleId="Heading5NoNumbering">
    <w:name w:val="Heading 5 (No Numbering)"/>
    <w:basedOn w:val="Heading5"/>
    <w:uiPriority w:val="21"/>
    <w:qFormat/>
    <w:rsid w:val="005B0B35"/>
    <w:pPr>
      <w:numPr>
        <w:ilvl w:val="0"/>
        <w:numId w:val="0"/>
      </w:numPr>
    </w:pPr>
  </w:style>
  <w:style w:type="paragraph" w:customStyle="1" w:styleId="Heading6NoNumbering">
    <w:name w:val="Heading 6 (No Numbering)"/>
    <w:basedOn w:val="Heading6"/>
    <w:uiPriority w:val="21"/>
    <w:qFormat/>
    <w:rsid w:val="005B0B35"/>
    <w:pPr>
      <w:numPr>
        <w:ilvl w:val="0"/>
        <w:numId w:val="0"/>
      </w:numPr>
    </w:pPr>
  </w:style>
  <w:style w:type="paragraph" w:customStyle="1" w:styleId="Heading7NoNumbering">
    <w:name w:val="Heading 7 (No Numbering)"/>
    <w:basedOn w:val="Heading7"/>
    <w:uiPriority w:val="21"/>
    <w:qFormat/>
    <w:rsid w:val="005B0B35"/>
    <w:pPr>
      <w:numPr>
        <w:ilvl w:val="0"/>
        <w:numId w:val="0"/>
      </w:numPr>
    </w:pPr>
  </w:style>
  <w:style w:type="paragraph" w:customStyle="1" w:styleId="Heading8NoNumbering">
    <w:name w:val="Heading 8 (No Numbering)"/>
    <w:basedOn w:val="Heading8"/>
    <w:uiPriority w:val="21"/>
    <w:qFormat/>
    <w:rsid w:val="005B0B35"/>
    <w:pPr>
      <w:numPr>
        <w:ilvl w:val="0"/>
        <w:numId w:val="0"/>
      </w:numPr>
    </w:pPr>
  </w:style>
  <w:style w:type="paragraph" w:customStyle="1" w:styleId="Heading9NoNumbering">
    <w:name w:val="Heading 9 (No Numbering)"/>
    <w:basedOn w:val="Heading9"/>
    <w:uiPriority w:val="21"/>
    <w:qFormat/>
    <w:rsid w:val="005B0B35"/>
    <w:pPr>
      <w:numPr>
        <w:ilvl w:val="0"/>
        <w:numId w:val="0"/>
      </w:numPr>
    </w:pPr>
  </w:style>
  <w:style w:type="character" w:customStyle="1" w:styleId="BoldUnderline">
    <w:name w:val="Bold &amp; Underline"/>
    <w:basedOn w:val="DefaultParagraphFont"/>
    <w:uiPriority w:val="6"/>
    <w:qFormat/>
    <w:rsid w:val="005B0B35"/>
    <w:rPr>
      <w:b/>
      <w:u w:val="single"/>
    </w:rPr>
  </w:style>
  <w:style w:type="character" w:customStyle="1" w:styleId="BoldItalic">
    <w:name w:val="Bold &amp; Italic"/>
    <w:basedOn w:val="DefaultParagraphFont"/>
    <w:uiPriority w:val="5"/>
    <w:qFormat/>
    <w:rsid w:val="005B0B35"/>
    <w:rPr>
      <w:b/>
      <w:i/>
    </w:rPr>
  </w:style>
  <w:style w:type="character" w:customStyle="1" w:styleId="ItalicUnderline">
    <w:name w:val="Italic &amp; Underline"/>
    <w:basedOn w:val="DefaultParagraphFont"/>
    <w:uiPriority w:val="7"/>
    <w:qFormat/>
    <w:rsid w:val="005B0B35"/>
    <w:rPr>
      <w:i/>
      <w:u w:val="single"/>
    </w:rPr>
  </w:style>
  <w:style w:type="character" w:customStyle="1" w:styleId="BoldItalicUnderline">
    <w:name w:val="Bold &amp; Italic &amp; Underline"/>
    <w:basedOn w:val="DefaultParagraphFont"/>
    <w:uiPriority w:val="8"/>
    <w:qFormat/>
    <w:rsid w:val="005B0B35"/>
    <w:rPr>
      <w:b/>
      <w:i/>
      <w:u w:val="single"/>
    </w:rPr>
  </w:style>
  <w:style w:type="character" w:customStyle="1" w:styleId="Subscript">
    <w:name w:val="Subscript"/>
    <w:basedOn w:val="DefaultParagraphFont"/>
    <w:uiPriority w:val="14"/>
    <w:qFormat/>
    <w:rsid w:val="00E4525C"/>
    <w:rPr>
      <w:vertAlign w:val="subscript"/>
    </w:rPr>
  </w:style>
  <w:style w:type="paragraph" w:customStyle="1" w:styleId="ListAlphabet">
    <w:name w:val="List Alphabet"/>
    <w:basedOn w:val="ListNumbers"/>
    <w:uiPriority w:val="19"/>
    <w:qFormat/>
    <w:rsid w:val="00E4525C"/>
    <w:pPr>
      <w:numPr>
        <w:numId w:val="19"/>
      </w:numPr>
      <w:ind w:left="360"/>
    </w:pPr>
  </w:style>
  <w:style w:type="paragraph" w:customStyle="1" w:styleId="ListRomanNumerals">
    <w:name w:val="List Roman Numerals"/>
    <w:basedOn w:val="ListParagraph"/>
    <w:uiPriority w:val="19"/>
    <w:qFormat/>
    <w:rsid w:val="00E62AC5"/>
    <w:pPr>
      <w:numPr>
        <w:numId w:val="20"/>
      </w:numPr>
    </w:pPr>
  </w:style>
  <w:style w:type="character" w:customStyle="1" w:styleId="Highlight">
    <w:name w:val="Highlight"/>
    <w:basedOn w:val="DefaultParagraphFont"/>
    <w:uiPriority w:val="13"/>
    <w:qFormat/>
    <w:rsid w:val="00DF12CE"/>
    <w:rPr>
      <w:bdr w:val="none" w:sz="0" w:space="0" w:color="auto"/>
      <w:shd w:val="clear" w:color="auto" w:fill="FDF0D9" w:themeFill="accent3" w:themeFillTint="33"/>
    </w:rPr>
  </w:style>
  <w:style w:type="character" w:customStyle="1" w:styleId="AccentColourPurple">
    <w:name w:val="Accent Colour (Purple)"/>
    <w:basedOn w:val="DefaultParagraphFont"/>
    <w:uiPriority w:val="10"/>
    <w:qFormat/>
    <w:rsid w:val="00A72960"/>
    <w:rPr>
      <w:color w:val="614C9A" w:themeColor="accent1"/>
    </w:rPr>
  </w:style>
  <w:style w:type="table" w:customStyle="1" w:styleId="TextFieldStyleE">
    <w:name w:val="Text Field Style E"/>
    <w:basedOn w:val="TextFieldStyleA"/>
    <w:uiPriority w:val="99"/>
    <w:rsid w:val="007950BE"/>
    <w:tblPr/>
    <w:tcPr>
      <w:shd w:val="clear" w:color="auto" w:fill="FDF0D9" w:themeFill="accent3" w:themeFillTint="33"/>
    </w:tcPr>
  </w:style>
  <w:style w:type="character" w:customStyle="1" w:styleId="AccentColourYellow">
    <w:name w:val="Accent Colour (Yellow)"/>
    <w:basedOn w:val="DefaultParagraphFont"/>
    <w:uiPriority w:val="10"/>
    <w:qFormat/>
    <w:rsid w:val="00B92DC3"/>
    <w:rPr>
      <w:color w:val="E59407" w:themeColor="accent3" w:themeShade="BF"/>
    </w:rPr>
  </w:style>
  <w:style w:type="character" w:customStyle="1" w:styleId="AccentColourOrange">
    <w:name w:val="Accent Colour (Orange)"/>
    <w:basedOn w:val="DefaultParagraphFont"/>
    <w:uiPriority w:val="10"/>
    <w:qFormat/>
    <w:rsid w:val="00F47C3B"/>
    <w:rPr>
      <w:color w:val="EF8266" w:themeColor="accent5"/>
    </w:rPr>
  </w:style>
  <w:style w:type="character" w:styleId="FootnoteReference">
    <w:name w:val="footnote reference"/>
    <w:basedOn w:val="DefaultParagraphFont"/>
    <w:uiPriority w:val="99"/>
    <w:rsid w:val="00104E55"/>
    <w:rPr>
      <w:vertAlign w:val="superscript"/>
    </w:rPr>
  </w:style>
  <w:style w:type="paragraph" w:customStyle="1" w:styleId="Tableparagraph">
    <w:name w:val="Table paragraph"/>
    <w:basedOn w:val="Normal"/>
    <w:qFormat/>
    <w:rsid w:val="0082413B"/>
    <w:pPr>
      <w:spacing w:line="240" w:lineRule="auto"/>
      <w:jc w:val="both"/>
    </w:pPr>
    <w:rPr>
      <w:rFonts w:ascii="Futura Lt BT" w:hAnsi="Futura Lt BT"/>
      <w:sz w:val="18"/>
    </w:rPr>
  </w:style>
  <w:style w:type="paragraph" w:customStyle="1" w:styleId="SSForms-HeaderSSName">
    <w:name w:val="SS Forms - Header SS Name"/>
    <w:basedOn w:val="Title"/>
    <w:link w:val="SSForms-HeaderSSNameChar"/>
    <w:qFormat/>
    <w:rsid w:val="00DE0645"/>
    <w:pPr>
      <w:widowControl w:val="0"/>
      <w:autoSpaceDE w:val="0"/>
      <w:autoSpaceDN w:val="0"/>
      <w:spacing w:before="3" w:after="0" w:line="240" w:lineRule="auto"/>
    </w:pPr>
  </w:style>
  <w:style w:type="character" w:customStyle="1" w:styleId="SSForms-HeaderSSNameChar">
    <w:name w:val="SS Forms - Header SS Name Char"/>
    <w:basedOn w:val="TitleChar"/>
    <w:link w:val="SSForms-HeaderSSName"/>
    <w:rsid w:val="00DE0645"/>
    <w:rPr>
      <w:rFonts w:asciiTheme="majorHAnsi" w:hAnsiTheme="majorHAnsi"/>
      <w:color w:val="614C9A" w:themeColor="accent1"/>
      <w:sz w:val="48"/>
      <w:szCs w:val="56"/>
    </w:rPr>
  </w:style>
  <w:style w:type="paragraph" w:customStyle="1" w:styleId="SSForms-Headerfilename">
    <w:name w:val="SS Forms - Header file name"/>
    <w:basedOn w:val="Normal"/>
    <w:link w:val="SSForms-HeaderfilenameChar"/>
    <w:qFormat/>
    <w:rsid w:val="0038331E"/>
    <w:pPr>
      <w:widowControl w:val="0"/>
      <w:autoSpaceDE w:val="0"/>
      <w:autoSpaceDN w:val="0"/>
      <w:spacing w:before="56" w:line="240" w:lineRule="auto"/>
    </w:pPr>
    <w:rPr>
      <w:rFonts w:ascii="Calibri Light" w:eastAsia="Calibri Light" w:hAnsi="Calibri Light" w:cs="Calibri Light"/>
      <w:color w:val="91859F"/>
      <w:sz w:val="32"/>
    </w:rPr>
  </w:style>
  <w:style w:type="character" w:customStyle="1" w:styleId="SSForms-HeaderfilenameChar">
    <w:name w:val="SS Forms - Header file name Char"/>
    <w:basedOn w:val="DefaultParagraphFont"/>
    <w:link w:val="SSForms-Headerfilename"/>
    <w:rsid w:val="0038331E"/>
    <w:rPr>
      <w:rFonts w:ascii="Calibri Light" w:eastAsia="Calibri Light" w:hAnsi="Calibri Light" w:cs="Calibri Light"/>
      <w:color w:val="91859F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ei@ranzcog.edu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zaretian\Downloads\RANZCOG%20Document%20Template%20(excluding%20covers%20and%20contents%20section).dotx" TargetMode="External"/></Relationships>
</file>

<file path=word/theme/theme1.xml><?xml version="1.0" encoding="utf-8"?>
<a:theme xmlns:a="http://schemas.openxmlformats.org/drawingml/2006/main" name="Office Theme">
  <a:themeElements>
    <a:clrScheme name="RANZCOG">
      <a:dk1>
        <a:srgbClr val="606060"/>
      </a:dk1>
      <a:lt1>
        <a:sysClr val="window" lastClr="FFFFFF"/>
      </a:lt1>
      <a:dk2>
        <a:srgbClr val="3F3F3F"/>
      </a:dk2>
      <a:lt2>
        <a:srgbClr val="F2F2F2"/>
      </a:lt2>
      <a:accent1>
        <a:srgbClr val="614C9A"/>
      </a:accent1>
      <a:accent2>
        <a:srgbClr val="E2516A"/>
      </a:accent2>
      <a:accent3>
        <a:srgbClr val="F9B744"/>
      </a:accent3>
      <a:accent4>
        <a:srgbClr val="995099"/>
      </a:accent4>
      <a:accent5>
        <a:srgbClr val="EF8266"/>
      </a:accent5>
      <a:accent6>
        <a:srgbClr val="5C4A71"/>
      </a:accent6>
      <a:hlink>
        <a:srgbClr val="9181BC"/>
      </a:hlink>
      <a:folHlink>
        <a:srgbClr val="9181BC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 w="9525" cap="flat">
          <a:noFill/>
          <a:prstDash val="solid"/>
          <a:miter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031A5FE0510468E00487FCE15F361" ma:contentTypeVersion="16" ma:contentTypeDescription="Create a new document." ma:contentTypeScope="" ma:versionID="177419eb17054d3d77bf5a8edddb114c">
  <xsd:schema xmlns:xsd="http://www.w3.org/2001/XMLSchema" xmlns:xs="http://www.w3.org/2001/XMLSchema" xmlns:p="http://schemas.microsoft.com/office/2006/metadata/properties" xmlns:ns2="3e6924ba-131f-4d93-97f4-2a7a09d1a151" xmlns:ns3="cfcc095a-6e1f-4b4d-a66a-248d726d673f" targetNamespace="http://schemas.microsoft.com/office/2006/metadata/properties" ma:root="true" ma:fieldsID="a58f2de3eb0ad4891bef0095827e74ec" ns2:_="" ns3:_="">
    <xsd:import namespace="3e6924ba-131f-4d93-97f4-2a7a09d1a151"/>
    <xsd:import namespace="cfcc095a-6e1f-4b4d-a66a-248d726d6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924ba-131f-4d93-97f4-2a7a09d1a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2d29-3dc7-4817-80c5-8c0b80ca31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c095a-6e1f-4b4d-a66a-248d726d6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6ca57f-8883-4aa5-b9b2-f90f63abbd30}" ma:internalName="TaxCatchAll" ma:showField="CatchAllData" ma:web="cfcc095a-6e1f-4b4d-a66a-248d726d67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e6924ba-131f-4d93-97f4-2a7a09d1a151">
      <Terms xmlns="http://schemas.microsoft.com/office/infopath/2007/PartnerControls"/>
    </lcf76f155ced4ddcb4097134ff3c332f>
    <TaxCatchAll xmlns="cfcc095a-6e1f-4b4d-a66a-248d726d673f" xsi:nil="true"/>
  </documentManagement>
</p:properties>
</file>

<file path=customXml/itemProps1.xml><?xml version="1.0" encoding="utf-8"?>
<ds:datastoreItem xmlns:ds="http://schemas.openxmlformats.org/officeDocument/2006/customXml" ds:itemID="{220D67AF-5436-430C-ADCD-DEE6D4F71C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34EB1-444A-40E2-AC4C-468FB30D7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DC86C1-9BCD-41A1-BAF3-DDEF38F44C77}"/>
</file>

<file path=customXml/itemProps4.xml><?xml version="1.0" encoding="utf-8"?>
<ds:datastoreItem xmlns:ds="http://schemas.openxmlformats.org/officeDocument/2006/customXml" ds:itemID="{352B54A7-6FE3-456D-B349-CFF4AF8ADA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RANZCOG Document Template (excluding covers and contents section)</Template>
  <TotalTime>329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 Nazaretian</dc:creator>
  <cp:keywords/>
  <dc:description/>
  <cp:lastModifiedBy>Jennifer Keating</cp:lastModifiedBy>
  <cp:revision>129</cp:revision>
  <dcterms:created xsi:type="dcterms:W3CDTF">2021-11-08T04:47:00Z</dcterms:created>
  <dcterms:modified xsi:type="dcterms:W3CDTF">2022-06-24T00:08:00Z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0x010100EB2031A5FE0510468E00487FCE15F361</vt:lpwstr>
  </property>
</Properties>
</file>