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786E" w14:textId="5DB9A148" w:rsidR="00766CA6" w:rsidRDefault="00BE1EB3" w:rsidP="00E82177">
      <w:pPr>
        <w:pStyle w:val="Title"/>
        <w:spacing w:before="0" w:after="0" w:line="240" w:lineRule="auto"/>
      </w:pPr>
      <w:r>
        <w:t>Survey Request Form Checklist</w:t>
      </w:r>
    </w:p>
    <w:p w14:paraId="0F3D7594" w14:textId="2A9EECAC" w:rsidR="00BE1EB3" w:rsidRDefault="005D7495" w:rsidP="00E82177">
      <w:pPr>
        <w:pStyle w:val="LineGap"/>
        <w:spacing w:line="240" w:lineRule="auto"/>
        <w:rPr>
          <w:rFonts w:ascii="Calibri Light" w:hAnsi="Calibri Light" w:cs="Calibri Light"/>
          <w:sz w:val="20"/>
          <w:lang w:eastAsia="en-AU"/>
        </w:rPr>
      </w:pPr>
      <w:r w:rsidRPr="00E61330">
        <w:rPr>
          <w:noProof/>
        </w:rPr>
        <mc:AlternateContent>
          <mc:Choice Requires="wps">
            <w:drawing>
              <wp:anchor distT="0" distB="360045" distL="114300" distR="114300" simplePos="0" relativeHeight="251658240" behindDoc="0" locked="0" layoutInCell="1" allowOverlap="1" wp14:anchorId="683CFF2C" wp14:editId="0716326D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9656445" cy="0"/>
                <wp:effectExtent l="0" t="0" r="0" b="0"/>
                <wp:wrapTopAndBottom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6445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3"/>
                              </a:gs>
                            </a:gsLst>
                            <a:lin ang="0" scaled="0"/>
                          </a:gra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line w14:anchorId="61A60D44" id="Straight Connector 10" o:spid="_x0000_s1026" style="position:absolute;z-index:251664384;visibility:visible;mso-wrap-style:square;mso-width-percent:1000;mso-wrap-distance-left:9pt;mso-wrap-distance-top:0;mso-wrap-distance-right:9pt;mso-wrap-distance-bottom:28.35pt;mso-position-horizontal:absolute;mso-position-horizontal-relative:text;mso-position-vertical:absolute;mso-position-vertical-relative:text;mso-width-percent:1000;mso-width-relative:margin" from="0,9.35pt" to="760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" strokeweight="1pt">
                <v:stroke joinstyle="miter"/>
                <w10:wrap type="topAndBottom"/>
              </v:line>
            </w:pict>
          </mc:Fallback>
        </mc:AlternateContent>
      </w:r>
      <w:bookmarkStart w:id="0" w:name="_Toc79416338"/>
      <w:r w:rsidR="00BE1EB3" w:rsidRPr="00506DB4">
        <w:rPr>
          <w:rFonts w:ascii="Calibri Light" w:hAnsi="Calibri Light" w:cs="Calibri Light"/>
          <w:sz w:val="20"/>
        </w:rPr>
        <w:t xml:space="preserve">Prior to completing the online </w:t>
      </w:r>
      <w:r w:rsidR="00BE1EB3" w:rsidRPr="006334FF">
        <w:rPr>
          <w:rFonts w:ascii="Calibri Light" w:hAnsi="Calibri Light" w:cs="Calibri Light"/>
          <w:sz w:val="20"/>
          <w:lang w:eastAsia="en-AU"/>
        </w:rPr>
        <w:t>Survey Request Form</w:t>
      </w:r>
      <w:r w:rsidR="00BE1EB3" w:rsidRPr="00506DB4">
        <w:rPr>
          <w:rFonts w:ascii="Calibri Light" w:hAnsi="Calibri Light" w:cs="Calibri Light"/>
          <w:color w:val="393D3F"/>
          <w:sz w:val="20"/>
        </w:rPr>
        <w:t xml:space="preserve">, please take some to review the </w:t>
      </w:r>
      <w:r w:rsidR="00BE1EB3" w:rsidRPr="006303A1">
        <w:rPr>
          <w:rFonts w:ascii="Calibri Light" w:hAnsi="Calibri Light" w:cs="Calibri Light"/>
          <w:sz w:val="20"/>
          <w:lang w:eastAsia="en-AU"/>
        </w:rPr>
        <w:t>Management of Survey Requests from College Members and External Third Parities Policy and Procedure</w:t>
      </w:r>
      <w:r w:rsidR="006303A1">
        <w:rPr>
          <w:rFonts w:ascii="Calibri Light" w:hAnsi="Calibri Light" w:cs="Calibri Light"/>
          <w:sz w:val="20"/>
          <w:lang w:eastAsia="en-AU"/>
        </w:rPr>
        <w:t xml:space="preserve">s, which can be found on the page you downloaded this form from: </w:t>
      </w:r>
      <w:hyperlink r:id="rId11" w:history="1">
        <w:r w:rsidR="006303A1" w:rsidRPr="0099133F">
          <w:rPr>
            <w:rStyle w:val="Hyperlink"/>
            <w:rFonts w:ascii="Calibri Light" w:hAnsi="Calibri Light" w:cs="Calibri Light"/>
            <w:sz w:val="20"/>
            <w:lang w:eastAsia="en-AU"/>
          </w:rPr>
          <w:t>https://ranzcog.edu.au/training-topics/survey-our-membership/</w:t>
        </w:r>
      </w:hyperlink>
    </w:p>
    <w:p w14:paraId="3F57064F" w14:textId="09A777AD" w:rsidR="006303A1" w:rsidRDefault="006303A1" w:rsidP="00E82177">
      <w:pPr>
        <w:pStyle w:val="LineGap"/>
        <w:spacing w:line="240" w:lineRule="auto"/>
        <w:rPr>
          <w:rFonts w:ascii="Calibri Light" w:hAnsi="Calibri Light" w:cs="Calibri Light"/>
          <w:sz w:val="20"/>
          <w:lang w:eastAsia="en-AU"/>
        </w:rPr>
      </w:pPr>
    </w:p>
    <w:p w14:paraId="716066F9" w14:textId="5C13E4F1" w:rsidR="00BE1EB3" w:rsidRPr="007E34FE" w:rsidRDefault="006303A1" w:rsidP="006303A1">
      <w:pPr>
        <w:pStyle w:val="LineGap"/>
        <w:spacing w:line="240" w:lineRule="auto"/>
        <w:rPr>
          <w:rFonts w:ascii="Calibri Light" w:hAnsi="Calibri Light" w:cs="Calibri Light"/>
          <w:color w:val="393D3F"/>
          <w:sz w:val="20"/>
          <w:lang w:eastAsia="en-AU"/>
        </w:rPr>
      </w:pPr>
      <w:r>
        <w:rPr>
          <w:rFonts w:ascii="Calibri Light" w:hAnsi="Calibri Light" w:cs="Calibri Light"/>
          <w:sz w:val="20"/>
          <w:lang w:eastAsia="en-AU"/>
        </w:rPr>
        <w:t>On this page you will also find further resources:</w:t>
      </w:r>
      <w:r w:rsidRPr="007E34FE">
        <w:rPr>
          <w:rFonts w:ascii="Calibri Light" w:hAnsi="Calibri Light" w:cs="Calibri Light"/>
          <w:color w:val="393D3F"/>
          <w:sz w:val="20"/>
          <w:lang w:eastAsia="en-AU"/>
        </w:rPr>
        <w:t xml:space="preserve"> </w:t>
      </w:r>
      <w:r>
        <w:rPr>
          <w:rFonts w:ascii="Calibri Light" w:hAnsi="Calibri Light" w:cs="Calibri Light"/>
          <w:color w:val="393D3F"/>
          <w:sz w:val="20"/>
          <w:lang w:eastAsia="en-AU"/>
        </w:rPr>
        <w:t>an e</w:t>
      </w:r>
      <w:r w:rsidR="00BE1EB3" w:rsidRPr="007E34FE">
        <w:rPr>
          <w:rFonts w:ascii="Calibri Light" w:hAnsi="Calibri Light" w:cs="Calibri Light"/>
          <w:color w:val="393D3F"/>
          <w:sz w:val="20"/>
          <w:lang w:eastAsia="en-AU"/>
        </w:rPr>
        <w:t>xample</w:t>
      </w:r>
      <w:r w:rsidR="00BE1EB3">
        <w:rPr>
          <w:rFonts w:ascii="Calibri Light" w:hAnsi="Calibri Light" w:cs="Calibri Light"/>
          <w:color w:val="393D3F"/>
          <w:sz w:val="20"/>
          <w:lang w:eastAsia="en-AU"/>
        </w:rPr>
        <w:t xml:space="preserve"> survey covering letter</w:t>
      </w:r>
      <w:r>
        <w:rPr>
          <w:rFonts w:ascii="Calibri Light" w:hAnsi="Calibri Light" w:cs="Calibri Light"/>
          <w:color w:val="393D3F"/>
          <w:sz w:val="20"/>
          <w:lang w:eastAsia="en-AU"/>
        </w:rPr>
        <w:t xml:space="preserve">, and our </w:t>
      </w:r>
      <w:r w:rsidR="00BE1EB3" w:rsidRPr="006303A1">
        <w:rPr>
          <w:rFonts w:ascii="Calibri Light" w:hAnsi="Calibri Light" w:cs="Calibri Light"/>
          <w:sz w:val="20"/>
          <w:lang w:eastAsia="en-AU"/>
        </w:rPr>
        <w:t>Survey Invitation Tool</w:t>
      </w:r>
      <w:r>
        <w:rPr>
          <w:rFonts w:ascii="Calibri Light" w:hAnsi="Calibri Light" w:cs="Calibri Light"/>
          <w:sz w:val="20"/>
          <w:lang w:eastAsia="en-AU"/>
        </w:rPr>
        <w:t xml:space="preserve">, which </w:t>
      </w:r>
      <w:r w:rsidR="00BE1EB3" w:rsidRPr="007E34FE">
        <w:rPr>
          <w:rFonts w:ascii="Calibri Light" w:hAnsi="Calibri Light" w:cs="Calibri Light"/>
          <w:color w:val="393D3F"/>
          <w:sz w:val="20"/>
          <w:lang w:eastAsia="en-AU"/>
        </w:rPr>
        <w:t>provides guidance to help you develop an invitation email for your survey</w:t>
      </w:r>
      <w:r>
        <w:rPr>
          <w:rFonts w:ascii="Calibri Light" w:hAnsi="Calibri Light" w:cs="Calibri Light"/>
          <w:color w:val="393D3F"/>
          <w:sz w:val="20"/>
          <w:lang w:eastAsia="en-AU"/>
        </w:rPr>
        <w:t>.</w:t>
      </w:r>
    </w:p>
    <w:p w14:paraId="1A5B6063" w14:textId="77777777" w:rsidR="00BE1EB3" w:rsidRPr="00E82177" w:rsidRDefault="00BE1EB3" w:rsidP="00E82177">
      <w:pPr>
        <w:spacing w:line="240" w:lineRule="auto"/>
        <w:ind w:right="539"/>
        <w:rPr>
          <w:rFonts w:ascii="Calibri Light" w:hAnsi="Calibri Light" w:cs="Calibri Light"/>
          <w:color w:val="393D3F"/>
          <w:sz w:val="16"/>
          <w:szCs w:val="16"/>
          <w:lang w:eastAsia="en-AU"/>
        </w:rPr>
      </w:pPr>
    </w:p>
    <w:tbl>
      <w:tblPr>
        <w:tblW w:w="1006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65"/>
      </w:tblGrid>
      <w:tr w:rsidR="00BE1EB3" w:rsidRPr="00506DB4" w14:paraId="51E4E7CB" w14:textId="77777777" w:rsidTr="00BE1EB3">
        <w:trPr>
          <w:trHeight w:val="70"/>
        </w:trPr>
        <w:tc>
          <w:tcPr>
            <w:tcW w:w="10065" w:type="dxa"/>
            <w:shd w:val="clear" w:color="auto" w:fill="F2F2F2" w:themeFill="background1" w:themeFillShade="F2"/>
            <w:vAlign w:val="center"/>
          </w:tcPr>
          <w:p w14:paraId="3E8D683E" w14:textId="77777777" w:rsidR="00BE1EB3" w:rsidRPr="00506DB4" w:rsidRDefault="00BE1EB3" w:rsidP="00E82177">
            <w:pPr>
              <w:tabs>
                <w:tab w:val="left" w:pos="3578"/>
              </w:tabs>
              <w:spacing w:line="240" w:lineRule="auto"/>
              <w:ind w:right="539"/>
              <w:rPr>
                <w:rFonts w:ascii="Calibri Light" w:hAnsi="Calibri Light" w:cs="Calibri Light"/>
                <w:i/>
                <w:iCs/>
                <w:sz w:val="20"/>
              </w:rPr>
            </w:pPr>
            <w:r w:rsidRPr="00506DB4">
              <w:rPr>
                <w:rFonts w:ascii="Calibri Light" w:hAnsi="Calibri Light" w:cs="Calibri Light"/>
                <w:b/>
                <w:bCs/>
                <w:sz w:val="20"/>
              </w:rPr>
              <w:t xml:space="preserve">Document Checklist </w:t>
            </w:r>
            <w:r>
              <w:rPr>
                <w:rFonts w:ascii="Calibri Light" w:hAnsi="Calibri Light" w:cs="Calibri Light"/>
                <w:b/>
                <w:bCs/>
                <w:sz w:val="20"/>
              </w:rPr>
              <w:t xml:space="preserve">- </w:t>
            </w:r>
            <w:r>
              <w:rPr>
                <w:rFonts w:ascii="Calibri Light" w:hAnsi="Calibri Light" w:cs="Calibri Light"/>
                <w:i/>
                <w:iCs/>
                <w:sz w:val="20"/>
              </w:rPr>
              <w:t>These documents will be required to be submitted with your application</w:t>
            </w:r>
          </w:p>
        </w:tc>
      </w:tr>
      <w:tr w:rsidR="00BE1EB3" w:rsidRPr="00506DB4" w14:paraId="676EEF98" w14:textId="77777777" w:rsidTr="00BE1EB3">
        <w:trPr>
          <w:trHeight w:val="1543"/>
        </w:trPr>
        <w:tc>
          <w:tcPr>
            <w:tcW w:w="10065" w:type="dxa"/>
            <w:shd w:val="clear" w:color="auto" w:fill="auto"/>
            <w:vAlign w:val="center"/>
          </w:tcPr>
          <w:p w14:paraId="559D2558" w14:textId="77777777" w:rsidR="00BE1EB3" w:rsidRPr="00B2240E" w:rsidRDefault="00521DD0" w:rsidP="00E82177">
            <w:pPr>
              <w:tabs>
                <w:tab w:val="left" w:pos="3578"/>
              </w:tabs>
              <w:spacing w:line="240" w:lineRule="auto"/>
              <w:ind w:right="539"/>
              <w:rPr>
                <w:rFonts w:ascii="Calibri Light" w:hAnsi="Calibri Light" w:cs="Calibri Light"/>
                <w:sz w:val="20"/>
              </w:rPr>
            </w:pPr>
            <w:sdt>
              <w:sdtPr>
                <w:rPr>
                  <w:rFonts w:ascii="Calibri Light" w:hAnsi="Calibri Light" w:cs="Calibri Light"/>
                  <w:sz w:val="20"/>
                </w:rPr>
                <w:id w:val="-11229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B3" w:rsidRPr="00506DB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E1EB3" w:rsidRPr="00506DB4">
              <w:rPr>
                <w:rFonts w:ascii="Calibri Light" w:hAnsi="Calibri Light" w:cs="Calibri Light"/>
                <w:sz w:val="20"/>
              </w:rPr>
              <w:t xml:space="preserve">  </w:t>
            </w:r>
            <w:r w:rsidR="00BE1EB3">
              <w:rPr>
                <w:rFonts w:ascii="Calibri Light" w:hAnsi="Calibri Light" w:cs="Calibri Light"/>
                <w:sz w:val="20"/>
              </w:rPr>
              <w:t xml:space="preserve">  </w:t>
            </w:r>
            <w:r w:rsidR="00BE1EB3" w:rsidRPr="00B2240E">
              <w:rPr>
                <w:rFonts w:ascii="Calibri Light" w:hAnsi="Calibri Light" w:cs="Calibri Light"/>
                <w:sz w:val="20"/>
              </w:rPr>
              <w:t>A letter to the CPD Committee Chair detailing the purpose of the survey.</w:t>
            </w:r>
          </w:p>
          <w:p w14:paraId="08AE8F91" w14:textId="77777777" w:rsidR="00BE1EB3" w:rsidRPr="00B2240E" w:rsidRDefault="00521DD0" w:rsidP="00E82177">
            <w:pPr>
              <w:tabs>
                <w:tab w:val="left" w:pos="3578"/>
              </w:tabs>
              <w:spacing w:line="240" w:lineRule="auto"/>
              <w:ind w:right="539"/>
              <w:rPr>
                <w:rFonts w:ascii="Calibri Light" w:hAnsi="Calibri Light" w:cs="Calibri Light"/>
                <w:sz w:val="20"/>
              </w:rPr>
            </w:pPr>
            <w:sdt>
              <w:sdtPr>
                <w:rPr>
                  <w:rFonts w:ascii="Calibri Light" w:hAnsi="Calibri Light" w:cs="Calibri Light"/>
                  <w:sz w:val="20"/>
                </w:rPr>
                <w:id w:val="175006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B3" w:rsidRPr="00506DB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E1EB3" w:rsidRPr="00506DB4">
              <w:rPr>
                <w:rFonts w:ascii="Calibri Light" w:hAnsi="Calibri Light" w:cs="Calibri Light"/>
                <w:sz w:val="20"/>
              </w:rPr>
              <w:t xml:space="preserve">  </w:t>
            </w:r>
            <w:r w:rsidR="00BE1EB3">
              <w:rPr>
                <w:rFonts w:ascii="Calibri Light" w:hAnsi="Calibri Light" w:cs="Calibri Light"/>
                <w:sz w:val="20"/>
              </w:rPr>
              <w:t xml:space="preserve">  </w:t>
            </w:r>
            <w:r w:rsidR="00BE1EB3" w:rsidRPr="00B2240E">
              <w:rPr>
                <w:rFonts w:ascii="Calibri Light" w:hAnsi="Calibri Light" w:cs="Calibri Light"/>
                <w:sz w:val="20"/>
              </w:rPr>
              <w:t>A copy of the email which will be sent to participants with an invitation to participate in the survey.</w:t>
            </w:r>
          </w:p>
          <w:p w14:paraId="2BC6650D" w14:textId="77777777" w:rsidR="00BE1EB3" w:rsidRPr="00B2240E" w:rsidRDefault="00521DD0" w:rsidP="00E82177">
            <w:pPr>
              <w:tabs>
                <w:tab w:val="left" w:pos="3578"/>
              </w:tabs>
              <w:spacing w:line="240" w:lineRule="auto"/>
              <w:ind w:right="539"/>
              <w:rPr>
                <w:rFonts w:ascii="Calibri Light" w:hAnsi="Calibri Light" w:cs="Calibri Light"/>
                <w:sz w:val="20"/>
              </w:rPr>
            </w:pPr>
            <w:sdt>
              <w:sdtPr>
                <w:rPr>
                  <w:rFonts w:ascii="Calibri Light" w:hAnsi="Calibri Light" w:cs="Calibri Light"/>
                  <w:sz w:val="20"/>
                </w:rPr>
                <w:id w:val="36425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B3" w:rsidRPr="00506DB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E1EB3" w:rsidRPr="00506DB4">
              <w:rPr>
                <w:rFonts w:ascii="Calibri Light" w:hAnsi="Calibri Light" w:cs="Calibri Light"/>
                <w:sz w:val="20"/>
              </w:rPr>
              <w:t xml:space="preserve">  </w:t>
            </w:r>
            <w:r w:rsidR="00BE1EB3">
              <w:rPr>
                <w:rFonts w:ascii="Calibri Light" w:hAnsi="Calibri Light" w:cs="Calibri Light"/>
                <w:sz w:val="20"/>
              </w:rPr>
              <w:t xml:space="preserve">  </w:t>
            </w:r>
            <w:r w:rsidR="00BE1EB3" w:rsidRPr="00B2240E">
              <w:rPr>
                <w:rFonts w:ascii="Calibri Light" w:hAnsi="Calibri Light" w:cs="Calibri Light"/>
                <w:sz w:val="20"/>
              </w:rPr>
              <w:t>A copy of the survey covering letter build into the beginning of the survey.</w:t>
            </w:r>
          </w:p>
          <w:p w14:paraId="751F601D" w14:textId="2DAC079C" w:rsidR="00BE1EB3" w:rsidRDefault="00521DD0" w:rsidP="00E82177">
            <w:pPr>
              <w:tabs>
                <w:tab w:val="left" w:pos="3578"/>
              </w:tabs>
              <w:spacing w:line="240" w:lineRule="auto"/>
              <w:ind w:right="539"/>
              <w:rPr>
                <w:rFonts w:ascii="Calibri Light" w:hAnsi="Calibri Light" w:cs="Calibri Light"/>
                <w:sz w:val="20"/>
              </w:rPr>
            </w:pPr>
            <w:sdt>
              <w:sdtPr>
                <w:rPr>
                  <w:rFonts w:ascii="Calibri Light" w:hAnsi="Calibri Light" w:cs="Calibri Light"/>
                  <w:sz w:val="20"/>
                </w:rPr>
                <w:id w:val="119457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B3" w:rsidRPr="00506DB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E1EB3" w:rsidRPr="00506DB4">
              <w:rPr>
                <w:rFonts w:ascii="Calibri Light" w:hAnsi="Calibri Light" w:cs="Calibri Light"/>
                <w:sz w:val="20"/>
              </w:rPr>
              <w:t xml:space="preserve">  </w:t>
            </w:r>
            <w:r w:rsidR="00BE1EB3">
              <w:rPr>
                <w:rFonts w:ascii="Calibri Light" w:hAnsi="Calibri Light" w:cs="Calibri Light"/>
                <w:sz w:val="20"/>
              </w:rPr>
              <w:t xml:space="preserve">  </w:t>
            </w:r>
            <w:r w:rsidR="00BE1EB3" w:rsidRPr="00B2240E">
              <w:rPr>
                <w:rFonts w:ascii="Calibri Light" w:hAnsi="Calibri Light" w:cs="Calibri Light"/>
                <w:sz w:val="20"/>
              </w:rPr>
              <w:t>A copy of the final survey (PDF only accepted, a link to the survey online will not be suitable).</w:t>
            </w:r>
          </w:p>
          <w:p w14:paraId="3BACC416" w14:textId="00DCF14F" w:rsidR="00F932BD" w:rsidRDefault="00521DD0" w:rsidP="00E82177">
            <w:pPr>
              <w:tabs>
                <w:tab w:val="left" w:pos="3578"/>
              </w:tabs>
              <w:spacing w:line="240" w:lineRule="auto"/>
              <w:ind w:right="539"/>
              <w:rPr>
                <w:rFonts w:ascii="Calibri Light" w:hAnsi="Calibri Light" w:cs="Calibri Light"/>
                <w:sz w:val="20"/>
              </w:rPr>
            </w:pPr>
            <w:sdt>
              <w:sdtPr>
                <w:rPr>
                  <w:rFonts w:ascii="Calibri Light" w:hAnsi="Calibri Light" w:cs="Calibri Light"/>
                  <w:sz w:val="20"/>
                </w:rPr>
                <w:id w:val="113437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2BD" w:rsidRPr="00506DB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932BD" w:rsidRPr="00506DB4">
              <w:rPr>
                <w:rFonts w:ascii="Calibri Light" w:hAnsi="Calibri Light" w:cs="Calibri Light"/>
                <w:sz w:val="20"/>
              </w:rPr>
              <w:t xml:space="preserve">  </w:t>
            </w:r>
            <w:r w:rsidR="00F932BD">
              <w:rPr>
                <w:rFonts w:ascii="Calibri Light" w:hAnsi="Calibri Light" w:cs="Calibri Light"/>
                <w:sz w:val="20"/>
              </w:rPr>
              <w:t xml:space="preserve">  </w:t>
            </w:r>
            <w:r w:rsidR="00F932BD" w:rsidRPr="00B2240E">
              <w:rPr>
                <w:rFonts w:ascii="Calibri Light" w:hAnsi="Calibri Light" w:cs="Calibri Light"/>
                <w:sz w:val="20"/>
              </w:rPr>
              <w:t xml:space="preserve">A copy of the </w:t>
            </w:r>
            <w:r w:rsidR="00F932BD">
              <w:rPr>
                <w:rFonts w:ascii="Calibri Light" w:hAnsi="Calibri Light" w:cs="Calibri Light"/>
                <w:sz w:val="20"/>
              </w:rPr>
              <w:t xml:space="preserve">Participation Information </w:t>
            </w:r>
            <w:r w:rsidR="00FC6CB3">
              <w:rPr>
                <w:rFonts w:ascii="Calibri Light" w:hAnsi="Calibri Light" w:cs="Calibri Light"/>
                <w:sz w:val="20"/>
              </w:rPr>
              <w:t xml:space="preserve">Statement (PDF) which is to be imbedded in first page of the </w:t>
            </w:r>
            <w:r w:rsidR="00F932BD" w:rsidRPr="00B2240E">
              <w:rPr>
                <w:rFonts w:ascii="Calibri Light" w:hAnsi="Calibri Light" w:cs="Calibri Light"/>
                <w:sz w:val="20"/>
              </w:rPr>
              <w:t>survey</w:t>
            </w:r>
            <w:r w:rsidR="00FC6CB3">
              <w:rPr>
                <w:rFonts w:ascii="Calibri Light" w:hAnsi="Calibri Light" w:cs="Calibri Light"/>
                <w:sz w:val="20"/>
              </w:rPr>
              <w:t>.</w:t>
            </w:r>
          </w:p>
          <w:p w14:paraId="4FB721CF" w14:textId="77777777" w:rsidR="00BE1EB3" w:rsidRDefault="00521DD0" w:rsidP="00E82177">
            <w:pPr>
              <w:tabs>
                <w:tab w:val="left" w:pos="3578"/>
              </w:tabs>
              <w:spacing w:line="240" w:lineRule="auto"/>
              <w:ind w:right="539"/>
              <w:rPr>
                <w:rFonts w:ascii="Calibri Light" w:hAnsi="Calibri Light" w:cs="Calibri Light"/>
                <w:sz w:val="20"/>
              </w:rPr>
            </w:pPr>
            <w:sdt>
              <w:sdtPr>
                <w:rPr>
                  <w:rFonts w:ascii="Calibri Light" w:hAnsi="Calibri Light" w:cs="Calibri Light"/>
                  <w:sz w:val="20"/>
                </w:rPr>
                <w:id w:val="146531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B3" w:rsidRPr="00506DB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E1EB3" w:rsidRPr="00506DB4">
              <w:rPr>
                <w:rFonts w:ascii="Calibri Light" w:hAnsi="Calibri Light" w:cs="Calibri Light"/>
                <w:sz w:val="20"/>
              </w:rPr>
              <w:t xml:space="preserve">  </w:t>
            </w:r>
            <w:r w:rsidR="00BE1EB3">
              <w:rPr>
                <w:rFonts w:ascii="Calibri Light" w:hAnsi="Calibri Light" w:cs="Calibri Light"/>
                <w:sz w:val="20"/>
              </w:rPr>
              <w:t xml:space="preserve">  Evidence of ethics approval (if available)</w:t>
            </w:r>
          </w:p>
          <w:p w14:paraId="3F98E3FB" w14:textId="77777777" w:rsidR="00BE1EB3" w:rsidRPr="00506DB4" w:rsidRDefault="00521DD0" w:rsidP="00E82177">
            <w:pPr>
              <w:tabs>
                <w:tab w:val="left" w:pos="3578"/>
              </w:tabs>
              <w:spacing w:line="240" w:lineRule="auto"/>
              <w:ind w:right="539"/>
              <w:rPr>
                <w:rFonts w:ascii="Calibri Light" w:hAnsi="Calibri Light" w:cs="Calibri Light"/>
                <w:sz w:val="20"/>
              </w:rPr>
            </w:pPr>
            <w:sdt>
              <w:sdtPr>
                <w:rPr>
                  <w:rFonts w:ascii="Calibri Light" w:hAnsi="Calibri Light" w:cs="Calibri Light"/>
                  <w:sz w:val="20"/>
                </w:rPr>
                <w:id w:val="-43474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B3" w:rsidRPr="00506DB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E1EB3" w:rsidRPr="00506DB4">
              <w:rPr>
                <w:rFonts w:ascii="Calibri Light" w:hAnsi="Calibri Light" w:cs="Calibri Light"/>
                <w:sz w:val="20"/>
              </w:rPr>
              <w:t xml:space="preserve">  </w:t>
            </w:r>
            <w:r w:rsidR="00BE1EB3">
              <w:rPr>
                <w:rFonts w:ascii="Calibri Light" w:hAnsi="Calibri Light" w:cs="Calibri Light"/>
                <w:sz w:val="20"/>
              </w:rPr>
              <w:t xml:space="preserve">  Spelling and grammar check has been applied to your survey</w:t>
            </w:r>
          </w:p>
        </w:tc>
      </w:tr>
    </w:tbl>
    <w:p w14:paraId="25EA8B23" w14:textId="77777777" w:rsidR="00BE1EB3" w:rsidRPr="00E82177" w:rsidRDefault="00BE1EB3" w:rsidP="00E82177">
      <w:pPr>
        <w:spacing w:line="240" w:lineRule="auto"/>
        <w:ind w:right="539"/>
        <w:rPr>
          <w:rFonts w:ascii="Calibri Light" w:hAnsi="Calibri Light" w:cs="Calibri Light"/>
          <w:sz w:val="16"/>
          <w:szCs w:val="16"/>
        </w:rPr>
      </w:pPr>
    </w:p>
    <w:p w14:paraId="31E88D4A" w14:textId="77777777" w:rsidR="00BE1EB3" w:rsidRPr="00506DB4" w:rsidRDefault="00BE1EB3" w:rsidP="00E82177">
      <w:pPr>
        <w:spacing w:line="240" w:lineRule="auto"/>
        <w:ind w:right="539"/>
        <w:rPr>
          <w:rFonts w:ascii="Calibri Light" w:hAnsi="Calibri Light" w:cs="Calibri Light"/>
          <w:b/>
          <w:bCs/>
          <w:color w:val="393D3F"/>
          <w:sz w:val="20"/>
          <w:lang w:eastAsia="en-AU"/>
        </w:rPr>
      </w:pPr>
      <w:r w:rsidRPr="00506DB4">
        <w:rPr>
          <w:rFonts w:ascii="Calibri Light" w:hAnsi="Calibri Light" w:cs="Calibri Light"/>
          <w:b/>
          <w:bCs/>
          <w:color w:val="393D3F"/>
          <w:sz w:val="20"/>
          <w:lang w:eastAsia="en-AU"/>
        </w:rPr>
        <w:t>Application Questions</w:t>
      </w:r>
    </w:p>
    <w:tbl>
      <w:tblPr>
        <w:tblW w:w="9946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05"/>
        <w:gridCol w:w="5641"/>
      </w:tblGrid>
      <w:tr w:rsidR="00BE1EB3" w:rsidRPr="00506DB4" w14:paraId="54523598" w14:textId="77777777" w:rsidTr="00E82177">
        <w:trPr>
          <w:trHeight w:val="89"/>
        </w:trPr>
        <w:tc>
          <w:tcPr>
            <w:tcW w:w="4305" w:type="dxa"/>
            <w:shd w:val="clear" w:color="auto" w:fill="F2F2F2" w:themeFill="background1" w:themeFillShade="F2"/>
            <w:vAlign w:val="center"/>
          </w:tcPr>
          <w:p w14:paraId="418125FA" w14:textId="77777777" w:rsidR="00BE1EB3" w:rsidRPr="00506DB4" w:rsidRDefault="00BE1EB3" w:rsidP="00E82177">
            <w:pPr>
              <w:spacing w:line="240" w:lineRule="auto"/>
              <w:ind w:right="95"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506DB4">
              <w:rPr>
                <w:rFonts w:ascii="Calibri Light" w:hAnsi="Calibri Light" w:cs="Calibri Light"/>
                <w:b/>
                <w:bCs/>
                <w:sz w:val="20"/>
              </w:rPr>
              <w:t>Question</w:t>
            </w:r>
          </w:p>
        </w:tc>
        <w:tc>
          <w:tcPr>
            <w:tcW w:w="5640" w:type="dxa"/>
            <w:shd w:val="clear" w:color="auto" w:fill="F2F2F2" w:themeFill="background1" w:themeFillShade="F2"/>
            <w:vAlign w:val="center"/>
          </w:tcPr>
          <w:p w14:paraId="129AB659" w14:textId="77777777" w:rsidR="00BE1EB3" w:rsidRPr="00506DB4" w:rsidRDefault="00BE1EB3" w:rsidP="00E8217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506DB4">
              <w:rPr>
                <w:rFonts w:ascii="Calibri Light" w:hAnsi="Calibri Light" w:cs="Calibri Light"/>
                <w:b/>
                <w:bCs/>
                <w:sz w:val="20"/>
              </w:rPr>
              <w:t>Description</w:t>
            </w:r>
          </w:p>
        </w:tc>
      </w:tr>
      <w:tr w:rsidR="00BE1EB3" w:rsidRPr="00506DB4" w14:paraId="0D586008" w14:textId="77777777" w:rsidTr="00E82177">
        <w:trPr>
          <w:trHeight w:val="381"/>
        </w:trPr>
        <w:tc>
          <w:tcPr>
            <w:tcW w:w="4305" w:type="dxa"/>
            <w:shd w:val="clear" w:color="auto" w:fill="auto"/>
            <w:vAlign w:val="center"/>
          </w:tcPr>
          <w:p w14:paraId="70DEEA13" w14:textId="77777777" w:rsidR="00BE1EB3" w:rsidRPr="0061297C" w:rsidRDefault="00BE1EB3" w:rsidP="00E82177">
            <w:pPr>
              <w:pStyle w:val="ListParagraph"/>
              <w:numPr>
                <w:ilvl w:val="0"/>
                <w:numId w:val="23"/>
              </w:numPr>
              <w:spacing w:line="240" w:lineRule="auto"/>
              <w:ind w:right="95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61297C">
              <w:rPr>
                <w:rFonts w:ascii="Calibri Light" w:hAnsi="Calibri Light" w:cs="Calibri Light"/>
                <w:b/>
                <w:bCs/>
                <w:sz w:val="20"/>
              </w:rPr>
              <w:t xml:space="preserve">Applicant Details </w:t>
            </w:r>
          </w:p>
        </w:tc>
        <w:tc>
          <w:tcPr>
            <w:tcW w:w="5640" w:type="dxa"/>
            <w:shd w:val="clear" w:color="auto" w:fill="auto"/>
            <w:vAlign w:val="center"/>
          </w:tcPr>
          <w:p w14:paraId="32C6BD49" w14:textId="77777777" w:rsidR="00BE1EB3" w:rsidRPr="00506DB4" w:rsidRDefault="00BE1EB3" w:rsidP="00E82177">
            <w:pPr>
              <w:tabs>
                <w:tab w:val="left" w:pos="3578"/>
              </w:tabs>
              <w:spacing w:line="240" w:lineRule="auto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506DB4">
              <w:rPr>
                <w:rFonts w:ascii="Calibri Light" w:hAnsi="Calibri Light" w:cs="Calibri Light"/>
                <w:sz w:val="20"/>
              </w:rPr>
              <w:t>Your name and contact information</w:t>
            </w:r>
            <w:r w:rsidRPr="00506DB4">
              <w:rPr>
                <w:rFonts w:ascii="Calibri Light" w:hAnsi="Calibri Light" w:cs="Calibri Light"/>
                <w:b/>
                <w:bCs/>
                <w:sz w:val="20"/>
              </w:rPr>
              <w:t xml:space="preserve"> </w:t>
            </w:r>
          </w:p>
        </w:tc>
      </w:tr>
      <w:tr w:rsidR="00BE1EB3" w:rsidRPr="00506DB4" w14:paraId="44F28815" w14:textId="77777777" w:rsidTr="00E82177">
        <w:trPr>
          <w:trHeight w:val="287"/>
        </w:trPr>
        <w:tc>
          <w:tcPr>
            <w:tcW w:w="4305" w:type="dxa"/>
            <w:shd w:val="clear" w:color="auto" w:fill="auto"/>
            <w:vAlign w:val="center"/>
          </w:tcPr>
          <w:p w14:paraId="1268C377" w14:textId="77777777" w:rsidR="00BE1EB3" w:rsidRPr="0061297C" w:rsidRDefault="00BE1EB3" w:rsidP="00E82177">
            <w:pPr>
              <w:pStyle w:val="ListParagraph"/>
              <w:numPr>
                <w:ilvl w:val="0"/>
                <w:numId w:val="23"/>
              </w:numPr>
              <w:spacing w:line="240" w:lineRule="auto"/>
              <w:ind w:right="95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61297C">
              <w:rPr>
                <w:rFonts w:ascii="Calibri Light" w:hAnsi="Calibri Light" w:cs="Calibri Light"/>
                <w:b/>
                <w:bCs/>
                <w:sz w:val="20"/>
              </w:rPr>
              <w:t>College Affiliation</w:t>
            </w:r>
          </w:p>
        </w:tc>
        <w:tc>
          <w:tcPr>
            <w:tcW w:w="5640" w:type="dxa"/>
            <w:shd w:val="clear" w:color="auto" w:fill="auto"/>
            <w:vAlign w:val="center"/>
          </w:tcPr>
          <w:p w14:paraId="581F5451" w14:textId="77777777" w:rsidR="00BE1EB3" w:rsidRPr="00506DB4" w:rsidRDefault="00BE1EB3" w:rsidP="00E82177">
            <w:pPr>
              <w:tabs>
                <w:tab w:val="left" w:pos="3578"/>
              </w:tabs>
              <w:spacing w:line="240" w:lineRule="auto"/>
              <w:rPr>
                <w:rFonts w:ascii="Calibri Light" w:hAnsi="Calibri Light" w:cs="Calibri Light"/>
                <w:sz w:val="20"/>
              </w:rPr>
            </w:pPr>
            <w:r w:rsidRPr="00506DB4">
              <w:rPr>
                <w:rFonts w:ascii="Calibri Light" w:hAnsi="Calibri Light" w:cs="Calibri Light"/>
                <w:sz w:val="20"/>
              </w:rPr>
              <w:t>Are there any affiliations with RANZCOG?</w:t>
            </w:r>
          </w:p>
        </w:tc>
      </w:tr>
      <w:tr w:rsidR="000217AC" w:rsidRPr="00506DB4" w14:paraId="0B136462" w14:textId="77777777" w:rsidTr="00E82177">
        <w:trPr>
          <w:trHeight w:val="404"/>
        </w:trPr>
        <w:tc>
          <w:tcPr>
            <w:tcW w:w="9946" w:type="dxa"/>
            <w:gridSpan w:val="2"/>
            <w:shd w:val="clear" w:color="auto" w:fill="auto"/>
            <w:vAlign w:val="center"/>
          </w:tcPr>
          <w:p w14:paraId="7A6EE350" w14:textId="6EF184C9" w:rsidR="000217AC" w:rsidRPr="000217AC" w:rsidRDefault="000217AC" w:rsidP="00E82177">
            <w:pPr>
              <w:pStyle w:val="ListParagraph"/>
              <w:numPr>
                <w:ilvl w:val="0"/>
                <w:numId w:val="23"/>
              </w:numPr>
              <w:tabs>
                <w:tab w:val="left" w:pos="3578"/>
              </w:tabs>
              <w:spacing w:line="240" w:lineRule="auto"/>
              <w:rPr>
                <w:rFonts w:ascii="Calibri Light" w:hAnsi="Calibri Light" w:cs="Calibri Light"/>
                <w:sz w:val="20"/>
              </w:rPr>
            </w:pPr>
            <w:r w:rsidRPr="000217AC">
              <w:rPr>
                <w:rFonts w:ascii="Calibri Light" w:hAnsi="Calibri Light" w:cs="Calibri Light"/>
                <w:b/>
                <w:bCs/>
                <w:sz w:val="20"/>
              </w:rPr>
              <w:t>Survey Information</w:t>
            </w:r>
          </w:p>
        </w:tc>
      </w:tr>
      <w:tr w:rsidR="00BE1EB3" w:rsidRPr="00506DB4" w14:paraId="77839FD5" w14:textId="77777777" w:rsidTr="00E82177">
        <w:trPr>
          <w:trHeight w:val="89"/>
        </w:trPr>
        <w:tc>
          <w:tcPr>
            <w:tcW w:w="4305" w:type="dxa"/>
            <w:shd w:val="clear" w:color="auto" w:fill="auto"/>
            <w:vAlign w:val="center"/>
          </w:tcPr>
          <w:p w14:paraId="01FEC1DF" w14:textId="77777777" w:rsidR="00BE1EB3" w:rsidRPr="00506DB4" w:rsidRDefault="00BE1EB3" w:rsidP="00E82177">
            <w:pPr>
              <w:pStyle w:val="ListParagraph"/>
              <w:numPr>
                <w:ilvl w:val="0"/>
                <w:numId w:val="0"/>
              </w:numPr>
              <w:spacing w:line="240" w:lineRule="auto"/>
              <w:ind w:right="95"/>
              <w:rPr>
                <w:rFonts w:ascii="Calibri Light" w:hAnsi="Calibri Light" w:cs="Calibri Light"/>
                <w:sz w:val="20"/>
              </w:rPr>
            </w:pPr>
            <w:r w:rsidRPr="00506DB4">
              <w:rPr>
                <w:rFonts w:ascii="Calibri Light" w:hAnsi="Calibri Light" w:cs="Calibri Light"/>
                <w:sz w:val="20"/>
              </w:rPr>
              <w:t>Survey and project Title</w:t>
            </w:r>
          </w:p>
        </w:tc>
        <w:tc>
          <w:tcPr>
            <w:tcW w:w="5640" w:type="dxa"/>
            <w:shd w:val="clear" w:color="auto" w:fill="auto"/>
            <w:vAlign w:val="center"/>
          </w:tcPr>
          <w:p w14:paraId="25603951" w14:textId="77777777" w:rsidR="00BE1EB3" w:rsidRPr="00506DB4" w:rsidRDefault="00BE1EB3" w:rsidP="00E82177">
            <w:pPr>
              <w:tabs>
                <w:tab w:val="left" w:pos="3578"/>
              </w:tabs>
              <w:spacing w:line="240" w:lineRule="auto"/>
              <w:rPr>
                <w:rFonts w:ascii="Calibri Light" w:hAnsi="Calibri Light" w:cs="Calibri Light"/>
                <w:sz w:val="20"/>
              </w:rPr>
            </w:pPr>
            <w:r w:rsidRPr="00506DB4">
              <w:rPr>
                <w:rFonts w:ascii="Calibri Light" w:hAnsi="Calibri Light" w:cs="Calibri Light"/>
                <w:sz w:val="20"/>
              </w:rPr>
              <w:t xml:space="preserve">Include full survey title.  If part of a larger project, please include project title as well.  </w:t>
            </w:r>
          </w:p>
        </w:tc>
      </w:tr>
      <w:tr w:rsidR="00BE1EB3" w:rsidRPr="00506DB4" w14:paraId="402FA15A" w14:textId="77777777" w:rsidTr="00E82177">
        <w:trPr>
          <w:trHeight w:val="347"/>
        </w:trPr>
        <w:tc>
          <w:tcPr>
            <w:tcW w:w="4305" w:type="dxa"/>
            <w:shd w:val="clear" w:color="auto" w:fill="auto"/>
            <w:vAlign w:val="center"/>
          </w:tcPr>
          <w:p w14:paraId="0F97A332" w14:textId="77777777" w:rsidR="00BE1EB3" w:rsidRPr="00506DB4" w:rsidRDefault="00BE1EB3" w:rsidP="00E82177">
            <w:pPr>
              <w:pStyle w:val="ListParagraph"/>
              <w:numPr>
                <w:ilvl w:val="0"/>
                <w:numId w:val="0"/>
              </w:numPr>
              <w:spacing w:line="240" w:lineRule="auto"/>
              <w:ind w:right="95"/>
              <w:rPr>
                <w:rFonts w:ascii="Calibri Light" w:hAnsi="Calibri Light" w:cs="Calibri Light"/>
                <w:sz w:val="20"/>
              </w:rPr>
            </w:pPr>
            <w:r w:rsidRPr="00506DB4">
              <w:rPr>
                <w:rFonts w:ascii="Calibri Light" w:hAnsi="Calibri Light" w:cs="Calibri Light"/>
                <w:sz w:val="20"/>
              </w:rPr>
              <w:t>Name of Chief Investigator/affiliation/ address</w:t>
            </w:r>
          </w:p>
        </w:tc>
        <w:tc>
          <w:tcPr>
            <w:tcW w:w="5640" w:type="dxa"/>
            <w:shd w:val="clear" w:color="auto" w:fill="auto"/>
            <w:vAlign w:val="center"/>
          </w:tcPr>
          <w:p w14:paraId="475C6F88" w14:textId="77777777" w:rsidR="00BE1EB3" w:rsidRPr="00506DB4" w:rsidRDefault="00BE1EB3" w:rsidP="00E82177">
            <w:pPr>
              <w:tabs>
                <w:tab w:val="left" w:pos="3578"/>
              </w:tabs>
              <w:spacing w:line="240" w:lineRule="auto"/>
              <w:rPr>
                <w:rFonts w:ascii="Calibri Light" w:hAnsi="Calibri Light" w:cs="Calibri Light"/>
                <w:sz w:val="20"/>
              </w:rPr>
            </w:pPr>
            <w:r w:rsidRPr="00506DB4">
              <w:rPr>
                <w:rFonts w:ascii="Calibri Light" w:hAnsi="Calibri Light" w:cs="Calibri Light"/>
                <w:sz w:val="20"/>
              </w:rPr>
              <w:t>Chief Investigator should be clearly identified.</w:t>
            </w:r>
          </w:p>
        </w:tc>
      </w:tr>
      <w:tr w:rsidR="00BE1EB3" w:rsidRPr="00506DB4" w14:paraId="392D1E89" w14:textId="77777777" w:rsidTr="00E82177">
        <w:trPr>
          <w:trHeight w:val="89"/>
        </w:trPr>
        <w:tc>
          <w:tcPr>
            <w:tcW w:w="4305" w:type="dxa"/>
            <w:shd w:val="clear" w:color="auto" w:fill="auto"/>
            <w:vAlign w:val="center"/>
          </w:tcPr>
          <w:p w14:paraId="7E4DD794" w14:textId="77777777" w:rsidR="00BE1EB3" w:rsidRPr="00506DB4" w:rsidRDefault="00BE1EB3" w:rsidP="00E82177">
            <w:pPr>
              <w:pStyle w:val="ListParagraph"/>
              <w:numPr>
                <w:ilvl w:val="0"/>
                <w:numId w:val="0"/>
              </w:numPr>
              <w:spacing w:line="240" w:lineRule="auto"/>
              <w:ind w:right="95"/>
              <w:rPr>
                <w:rFonts w:ascii="Calibri Light" w:hAnsi="Calibri Light" w:cs="Calibri Light"/>
                <w:sz w:val="20"/>
              </w:rPr>
            </w:pPr>
            <w:r w:rsidRPr="00506DB4">
              <w:rPr>
                <w:rFonts w:ascii="Calibri Light" w:hAnsi="Calibri Light" w:cs="Calibri Light"/>
                <w:sz w:val="20"/>
              </w:rPr>
              <w:t>Name of sponsoring organisation</w:t>
            </w:r>
          </w:p>
        </w:tc>
        <w:tc>
          <w:tcPr>
            <w:tcW w:w="5640" w:type="dxa"/>
            <w:shd w:val="clear" w:color="auto" w:fill="auto"/>
            <w:vAlign w:val="center"/>
          </w:tcPr>
          <w:p w14:paraId="0B543976" w14:textId="77777777" w:rsidR="00BE1EB3" w:rsidRPr="00506DB4" w:rsidRDefault="00BE1EB3" w:rsidP="00E82177">
            <w:pPr>
              <w:tabs>
                <w:tab w:val="left" w:pos="3578"/>
              </w:tabs>
              <w:spacing w:line="240" w:lineRule="auto"/>
              <w:rPr>
                <w:rFonts w:ascii="Calibri Light" w:hAnsi="Calibri Light" w:cs="Calibri Light"/>
                <w:sz w:val="20"/>
              </w:rPr>
            </w:pPr>
            <w:r w:rsidRPr="00506DB4">
              <w:rPr>
                <w:rFonts w:ascii="Calibri Light" w:hAnsi="Calibri Light" w:cs="Calibri Light"/>
                <w:sz w:val="20"/>
              </w:rPr>
              <w:t xml:space="preserve">Is there a </w:t>
            </w:r>
            <w:r>
              <w:rPr>
                <w:rFonts w:ascii="Calibri Light" w:hAnsi="Calibri Light" w:cs="Calibri Light"/>
                <w:sz w:val="20"/>
              </w:rPr>
              <w:t>s</w:t>
            </w:r>
            <w:r w:rsidRPr="00506DB4">
              <w:rPr>
                <w:rFonts w:ascii="Calibri Light" w:hAnsi="Calibri Light" w:cs="Calibri Light"/>
                <w:sz w:val="20"/>
              </w:rPr>
              <w:t>ponsoring organisation involved in survey/project? Yes/No (in yes please provide details)</w:t>
            </w:r>
          </w:p>
        </w:tc>
      </w:tr>
      <w:tr w:rsidR="00BE1EB3" w:rsidRPr="00506DB4" w14:paraId="487183C9" w14:textId="77777777" w:rsidTr="00E82177">
        <w:trPr>
          <w:trHeight w:val="202"/>
        </w:trPr>
        <w:tc>
          <w:tcPr>
            <w:tcW w:w="4305" w:type="dxa"/>
            <w:shd w:val="clear" w:color="auto" w:fill="auto"/>
            <w:vAlign w:val="center"/>
          </w:tcPr>
          <w:p w14:paraId="12F9503A" w14:textId="77777777" w:rsidR="00BE1EB3" w:rsidRPr="00506DB4" w:rsidRDefault="00BE1EB3" w:rsidP="00E82177">
            <w:pPr>
              <w:pStyle w:val="ListParagraph"/>
              <w:numPr>
                <w:ilvl w:val="0"/>
                <w:numId w:val="0"/>
              </w:numPr>
              <w:spacing w:line="240" w:lineRule="auto"/>
              <w:ind w:right="95"/>
              <w:rPr>
                <w:rFonts w:ascii="Calibri Light" w:hAnsi="Calibri Light" w:cs="Calibri Light"/>
                <w:sz w:val="20"/>
              </w:rPr>
            </w:pPr>
            <w:r w:rsidRPr="00506DB4">
              <w:rPr>
                <w:rFonts w:ascii="Calibri Light" w:hAnsi="Calibri Light" w:cs="Calibri Light"/>
                <w:sz w:val="20"/>
              </w:rPr>
              <w:t>List of others involved in project/ their affiliations</w:t>
            </w:r>
          </w:p>
        </w:tc>
        <w:tc>
          <w:tcPr>
            <w:tcW w:w="5640" w:type="dxa"/>
            <w:shd w:val="clear" w:color="auto" w:fill="auto"/>
            <w:vAlign w:val="center"/>
          </w:tcPr>
          <w:p w14:paraId="01878E7A" w14:textId="77777777" w:rsidR="00BE1EB3" w:rsidRPr="00506DB4" w:rsidRDefault="00BE1EB3" w:rsidP="00E82177">
            <w:pPr>
              <w:tabs>
                <w:tab w:val="left" w:pos="3578"/>
              </w:tabs>
              <w:spacing w:line="240" w:lineRule="auto"/>
              <w:rPr>
                <w:rFonts w:ascii="Calibri Light" w:hAnsi="Calibri Light" w:cs="Calibri Light"/>
                <w:sz w:val="20"/>
              </w:rPr>
            </w:pPr>
            <w:r w:rsidRPr="00506DB4">
              <w:rPr>
                <w:rFonts w:ascii="Calibri Light" w:hAnsi="Calibri Light" w:cs="Calibri Light"/>
                <w:sz w:val="20"/>
              </w:rPr>
              <w:t>Others involved in project should be clearly identified.</w:t>
            </w:r>
          </w:p>
        </w:tc>
      </w:tr>
      <w:tr w:rsidR="00BE1EB3" w:rsidRPr="00506DB4" w14:paraId="4E69AAE1" w14:textId="77777777" w:rsidTr="00E82177">
        <w:trPr>
          <w:trHeight w:val="989"/>
        </w:trPr>
        <w:tc>
          <w:tcPr>
            <w:tcW w:w="4305" w:type="dxa"/>
            <w:shd w:val="clear" w:color="auto" w:fill="auto"/>
            <w:vAlign w:val="center"/>
          </w:tcPr>
          <w:p w14:paraId="45D988F7" w14:textId="77777777" w:rsidR="00BE1EB3" w:rsidRPr="00506DB4" w:rsidRDefault="00BE1EB3" w:rsidP="00E82177">
            <w:pPr>
              <w:pStyle w:val="ListParagraph"/>
              <w:numPr>
                <w:ilvl w:val="0"/>
                <w:numId w:val="0"/>
              </w:numPr>
              <w:spacing w:line="240" w:lineRule="auto"/>
              <w:ind w:right="95"/>
              <w:rPr>
                <w:rFonts w:ascii="Calibri Light" w:hAnsi="Calibri Light" w:cs="Calibri Light"/>
                <w:sz w:val="20"/>
              </w:rPr>
            </w:pPr>
            <w:r w:rsidRPr="00506DB4">
              <w:rPr>
                <w:rFonts w:ascii="Calibri Light" w:hAnsi="Calibri Light" w:cs="Calibri Light"/>
                <w:sz w:val="20"/>
              </w:rPr>
              <w:t xml:space="preserve">Conflicts of Interest </w:t>
            </w:r>
          </w:p>
        </w:tc>
        <w:tc>
          <w:tcPr>
            <w:tcW w:w="5640" w:type="dxa"/>
            <w:shd w:val="clear" w:color="auto" w:fill="auto"/>
            <w:vAlign w:val="center"/>
          </w:tcPr>
          <w:p w14:paraId="456853F5" w14:textId="77777777" w:rsidR="00BE1EB3" w:rsidRPr="00506DB4" w:rsidRDefault="00BE1EB3" w:rsidP="00E82177">
            <w:pPr>
              <w:tabs>
                <w:tab w:val="left" w:pos="3578"/>
              </w:tabs>
              <w:spacing w:line="240" w:lineRule="auto"/>
              <w:rPr>
                <w:rFonts w:ascii="Calibri Light" w:hAnsi="Calibri Light" w:cs="Calibri Light"/>
                <w:sz w:val="20"/>
              </w:rPr>
            </w:pPr>
            <w:r w:rsidRPr="00506DB4">
              <w:rPr>
                <w:rFonts w:ascii="Calibri Light" w:hAnsi="Calibri Light" w:cs="Calibri Light"/>
                <w:sz w:val="20"/>
              </w:rPr>
              <w:t>Participants should disclose any ethical, legal, financial, or other potential or actual conflicts of interest involving this survey and its anticipated outcomes</w:t>
            </w:r>
          </w:p>
        </w:tc>
      </w:tr>
      <w:tr w:rsidR="00BE1EB3" w:rsidRPr="00506DB4" w14:paraId="62545FBD" w14:textId="77777777" w:rsidTr="00E82177">
        <w:trPr>
          <w:trHeight w:val="265"/>
        </w:trPr>
        <w:tc>
          <w:tcPr>
            <w:tcW w:w="4305" w:type="dxa"/>
            <w:shd w:val="clear" w:color="auto" w:fill="auto"/>
            <w:vAlign w:val="center"/>
          </w:tcPr>
          <w:p w14:paraId="46CD6184" w14:textId="77777777" w:rsidR="00BE1EB3" w:rsidRPr="00506DB4" w:rsidRDefault="00BE1EB3" w:rsidP="00E82177">
            <w:pPr>
              <w:pStyle w:val="ListParagraph"/>
              <w:numPr>
                <w:ilvl w:val="0"/>
                <w:numId w:val="0"/>
              </w:numPr>
              <w:spacing w:line="240" w:lineRule="auto"/>
              <w:ind w:right="95"/>
              <w:rPr>
                <w:rFonts w:ascii="Calibri Light" w:hAnsi="Calibri Light" w:cs="Calibri Light"/>
                <w:sz w:val="20"/>
              </w:rPr>
            </w:pPr>
            <w:r w:rsidRPr="00506DB4">
              <w:rPr>
                <w:rFonts w:ascii="Calibri Light" w:hAnsi="Calibri Light" w:cs="Calibri Light"/>
                <w:sz w:val="20"/>
              </w:rPr>
              <w:t>Brief description of project</w:t>
            </w:r>
          </w:p>
        </w:tc>
        <w:tc>
          <w:tcPr>
            <w:tcW w:w="5640" w:type="dxa"/>
            <w:shd w:val="clear" w:color="auto" w:fill="auto"/>
            <w:vAlign w:val="center"/>
          </w:tcPr>
          <w:p w14:paraId="5022CE62" w14:textId="77777777" w:rsidR="00BE1EB3" w:rsidRPr="00506DB4" w:rsidRDefault="00BE1EB3" w:rsidP="00E82177">
            <w:pPr>
              <w:tabs>
                <w:tab w:val="left" w:pos="3578"/>
              </w:tabs>
              <w:spacing w:line="240" w:lineRule="auto"/>
              <w:rPr>
                <w:rFonts w:ascii="Calibri Light" w:hAnsi="Calibri Light" w:cs="Calibri Light"/>
                <w:sz w:val="20"/>
              </w:rPr>
            </w:pPr>
            <w:r w:rsidRPr="00506DB4">
              <w:rPr>
                <w:rFonts w:ascii="Calibri Light" w:hAnsi="Calibri Light" w:cs="Calibri Light"/>
                <w:sz w:val="20"/>
              </w:rPr>
              <w:t>Clearly describe purpose of project</w:t>
            </w:r>
          </w:p>
        </w:tc>
      </w:tr>
      <w:tr w:rsidR="00BE1EB3" w:rsidRPr="00506DB4" w14:paraId="2FB7A19F" w14:textId="77777777" w:rsidTr="00E82177">
        <w:trPr>
          <w:trHeight w:val="89"/>
        </w:trPr>
        <w:tc>
          <w:tcPr>
            <w:tcW w:w="4305" w:type="dxa"/>
            <w:shd w:val="clear" w:color="auto" w:fill="auto"/>
            <w:vAlign w:val="center"/>
          </w:tcPr>
          <w:p w14:paraId="59E9C334" w14:textId="77777777" w:rsidR="00BE1EB3" w:rsidRPr="00506DB4" w:rsidRDefault="00BE1EB3" w:rsidP="00E82177">
            <w:pPr>
              <w:pStyle w:val="ListParagraph"/>
              <w:numPr>
                <w:ilvl w:val="0"/>
                <w:numId w:val="0"/>
              </w:numPr>
              <w:spacing w:line="240" w:lineRule="auto"/>
              <w:ind w:right="95"/>
              <w:rPr>
                <w:rFonts w:ascii="Calibri Light" w:hAnsi="Calibri Light" w:cs="Calibri Light"/>
                <w:sz w:val="20"/>
              </w:rPr>
            </w:pPr>
            <w:r w:rsidRPr="00506DB4">
              <w:rPr>
                <w:rFonts w:ascii="Calibri Light" w:hAnsi="Calibri Light" w:cs="Calibri Light"/>
                <w:sz w:val="20"/>
              </w:rPr>
              <w:t>Institutional Ethics Committee approval</w:t>
            </w:r>
          </w:p>
        </w:tc>
        <w:tc>
          <w:tcPr>
            <w:tcW w:w="5640" w:type="dxa"/>
            <w:shd w:val="clear" w:color="auto" w:fill="auto"/>
            <w:vAlign w:val="center"/>
          </w:tcPr>
          <w:p w14:paraId="77F29128" w14:textId="77777777" w:rsidR="00BE1EB3" w:rsidRPr="00506DB4" w:rsidRDefault="00BE1EB3" w:rsidP="00E82177">
            <w:pPr>
              <w:tabs>
                <w:tab w:val="left" w:pos="3578"/>
              </w:tabs>
              <w:spacing w:line="240" w:lineRule="auto"/>
              <w:rPr>
                <w:rFonts w:ascii="Calibri Light" w:hAnsi="Calibri Light" w:cs="Calibri Light"/>
                <w:sz w:val="20"/>
              </w:rPr>
            </w:pPr>
            <w:r w:rsidRPr="00506DB4">
              <w:rPr>
                <w:rFonts w:ascii="Calibri Light" w:hAnsi="Calibri Light" w:cs="Calibri Light"/>
                <w:sz w:val="20"/>
              </w:rPr>
              <w:t>Is there Institutional Ethics Committee approval for this project?   Yes/No (if yes, please provide details)</w:t>
            </w:r>
          </w:p>
        </w:tc>
      </w:tr>
      <w:tr w:rsidR="00BE1EB3" w:rsidRPr="00506DB4" w14:paraId="61A42AE6" w14:textId="77777777" w:rsidTr="00E82177">
        <w:trPr>
          <w:trHeight w:val="89"/>
        </w:trPr>
        <w:tc>
          <w:tcPr>
            <w:tcW w:w="4305" w:type="dxa"/>
            <w:shd w:val="clear" w:color="auto" w:fill="auto"/>
            <w:vAlign w:val="center"/>
          </w:tcPr>
          <w:p w14:paraId="32C00E6E" w14:textId="77777777" w:rsidR="00BE1EB3" w:rsidRPr="00506DB4" w:rsidRDefault="00BE1EB3" w:rsidP="00E82177">
            <w:pPr>
              <w:pStyle w:val="ListParagraph"/>
              <w:numPr>
                <w:ilvl w:val="0"/>
                <w:numId w:val="0"/>
              </w:numPr>
              <w:spacing w:line="240" w:lineRule="auto"/>
              <w:ind w:right="95"/>
              <w:rPr>
                <w:rFonts w:ascii="Calibri Light" w:hAnsi="Calibri Light" w:cs="Calibri Light"/>
                <w:sz w:val="20"/>
              </w:rPr>
            </w:pPr>
            <w:r w:rsidRPr="00506DB4">
              <w:rPr>
                <w:rFonts w:ascii="Calibri Light" w:hAnsi="Calibri Light" w:cs="Calibri Light"/>
                <w:sz w:val="20"/>
              </w:rPr>
              <w:t>Disclosure of any commercial support of project</w:t>
            </w:r>
          </w:p>
        </w:tc>
        <w:tc>
          <w:tcPr>
            <w:tcW w:w="5640" w:type="dxa"/>
            <w:shd w:val="clear" w:color="auto" w:fill="auto"/>
            <w:vAlign w:val="center"/>
          </w:tcPr>
          <w:p w14:paraId="0CF6583F" w14:textId="77777777" w:rsidR="00BE1EB3" w:rsidRPr="00506DB4" w:rsidRDefault="00BE1EB3" w:rsidP="00E82177">
            <w:pPr>
              <w:tabs>
                <w:tab w:val="left" w:pos="3578"/>
              </w:tabs>
              <w:spacing w:line="240" w:lineRule="auto"/>
              <w:rPr>
                <w:rFonts w:ascii="Calibri Light" w:hAnsi="Calibri Light" w:cs="Calibri Light"/>
                <w:sz w:val="20"/>
              </w:rPr>
            </w:pPr>
            <w:r w:rsidRPr="00506DB4">
              <w:rPr>
                <w:rFonts w:ascii="Calibri Light" w:hAnsi="Calibri Light" w:cs="Calibri Light"/>
                <w:sz w:val="20"/>
              </w:rPr>
              <w:t>Is the survey being undertaken on behalf of a pharmaceutical company or other commercial entity or sponsor? Yes / No (If yes please provide details)</w:t>
            </w:r>
          </w:p>
        </w:tc>
      </w:tr>
      <w:tr w:rsidR="00BE1EB3" w:rsidRPr="00506DB4" w14:paraId="310638D4" w14:textId="77777777" w:rsidTr="00E82177">
        <w:trPr>
          <w:trHeight w:val="89"/>
        </w:trPr>
        <w:tc>
          <w:tcPr>
            <w:tcW w:w="4305" w:type="dxa"/>
            <w:shd w:val="clear" w:color="auto" w:fill="auto"/>
            <w:vAlign w:val="center"/>
          </w:tcPr>
          <w:p w14:paraId="720E945D" w14:textId="77777777" w:rsidR="00BE1EB3" w:rsidRPr="00506DB4" w:rsidRDefault="00BE1EB3" w:rsidP="00E82177">
            <w:pPr>
              <w:pStyle w:val="ListParagraph"/>
              <w:numPr>
                <w:ilvl w:val="0"/>
                <w:numId w:val="0"/>
              </w:numPr>
              <w:spacing w:line="240" w:lineRule="auto"/>
              <w:ind w:right="95"/>
              <w:rPr>
                <w:rFonts w:ascii="Calibri Light" w:hAnsi="Calibri Light" w:cs="Calibri Light"/>
                <w:sz w:val="20"/>
              </w:rPr>
            </w:pPr>
            <w:r w:rsidRPr="00506DB4">
              <w:rPr>
                <w:rFonts w:ascii="Calibri Light" w:hAnsi="Calibri Light" w:cs="Calibri Light"/>
                <w:sz w:val="20"/>
              </w:rPr>
              <w:t>Piloting of survey</w:t>
            </w:r>
          </w:p>
        </w:tc>
        <w:tc>
          <w:tcPr>
            <w:tcW w:w="5640" w:type="dxa"/>
            <w:shd w:val="clear" w:color="auto" w:fill="auto"/>
            <w:vAlign w:val="center"/>
          </w:tcPr>
          <w:p w14:paraId="345EB9AF" w14:textId="77777777" w:rsidR="00BE1EB3" w:rsidRPr="00506DB4" w:rsidRDefault="00BE1EB3" w:rsidP="00E82177">
            <w:pPr>
              <w:tabs>
                <w:tab w:val="left" w:pos="3578"/>
              </w:tabs>
              <w:spacing w:line="240" w:lineRule="auto"/>
              <w:rPr>
                <w:rFonts w:ascii="Calibri Light" w:hAnsi="Calibri Light" w:cs="Calibri Light"/>
                <w:sz w:val="20"/>
              </w:rPr>
            </w:pPr>
            <w:r w:rsidRPr="00506DB4">
              <w:rPr>
                <w:rFonts w:ascii="Calibri Light" w:hAnsi="Calibri Light" w:cs="Calibri Light"/>
                <w:sz w:val="20"/>
              </w:rPr>
              <w:t>Has a review process been  undertaken for this survey? If Yes, please provide details</w:t>
            </w:r>
          </w:p>
        </w:tc>
      </w:tr>
      <w:tr w:rsidR="00BE1EB3" w:rsidRPr="00506DB4" w14:paraId="2D3C4B7F" w14:textId="77777777" w:rsidTr="00E82177">
        <w:trPr>
          <w:trHeight w:val="380"/>
        </w:trPr>
        <w:tc>
          <w:tcPr>
            <w:tcW w:w="4305" w:type="dxa"/>
            <w:shd w:val="clear" w:color="auto" w:fill="auto"/>
            <w:vAlign w:val="center"/>
          </w:tcPr>
          <w:p w14:paraId="56BEF714" w14:textId="77777777" w:rsidR="00BE1EB3" w:rsidRPr="00506DB4" w:rsidRDefault="00BE1EB3" w:rsidP="00E82177">
            <w:pPr>
              <w:pStyle w:val="ListParagraph"/>
              <w:numPr>
                <w:ilvl w:val="0"/>
                <w:numId w:val="0"/>
              </w:numPr>
              <w:spacing w:line="240" w:lineRule="auto"/>
              <w:ind w:right="95"/>
              <w:rPr>
                <w:rFonts w:ascii="Calibri Light" w:hAnsi="Calibri Light" w:cs="Calibri Light"/>
                <w:sz w:val="20"/>
              </w:rPr>
            </w:pPr>
            <w:r w:rsidRPr="00506DB4">
              <w:rPr>
                <w:rFonts w:ascii="Calibri Light" w:hAnsi="Calibri Light" w:cs="Calibri Light"/>
                <w:sz w:val="20"/>
              </w:rPr>
              <w:t>How will the results from the survey be used?</w:t>
            </w:r>
          </w:p>
        </w:tc>
        <w:tc>
          <w:tcPr>
            <w:tcW w:w="5640" w:type="dxa"/>
            <w:shd w:val="clear" w:color="auto" w:fill="auto"/>
            <w:vAlign w:val="center"/>
          </w:tcPr>
          <w:p w14:paraId="7719A0D7" w14:textId="77777777" w:rsidR="00BE1EB3" w:rsidRPr="00506DB4" w:rsidRDefault="00BE1EB3" w:rsidP="00E82177">
            <w:pPr>
              <w:tabs>
                <w:tab w:val="left" w:pos="3578"/>
              </w:tabs>
              <w:spacing w:line="240" w:lineRule="auto"/>
              <w:rPr>
                <w:rFonts w:ascii="Calibri Light" w:hAnsi="Calibri Light" w:cs="Calibri Light"/>
                <w:sz w:val="20"/>
              </w:rPr>
            </w:pPr>
            <w:r w:rsidRPr="00506DB4">
              <w:rPr>
                <w:rFonts w:ascii="Calibri Light" w:hAnsi="Calibri Light" w:cs="Calibri Light"/>
                <w:sz w:val="20"/>
              </w:rPr>
              <w:t>Clearly state the way in which results from the survey will be used</w:t>
            </w:r>
          </w:p>
        </w:tc>
      </w:tr>
      <w:tr w:rsidR="00BE1EB3" w:rsidRPr="00506DB4" w14:paraId="267C1A9F" w14:textId="77777777" w:rsidTr="00E82177">
        <w:trPr>
          <w:trHeight w:val="89"/>
        </w:trPr>
        <w:tc>
          <w:tcPr>
            <w:tcW w:w="4305" w:type="dxa"/>
            <w:shd w:val="clear" w:color="auto" w:fill="auto"/>
            <w:vAlign w:val="center"/>
          </w:tcPr>
          <w:p w14:paraId="7D29167B" w14:textId="77777777" w:rsidR="00BE1EB3" w:rsidRPr="00506DB4" w:rsidRDefault="00BE1EB3" w:rsidP="00E82177">
            <w:pPr>
              <w:pStyle w:val="ListParagraph"/>
              <w:numPr>
                <w:ilvl w:val="0"/>
                <w:numId w:val="0"/>
              </w:numPr>
              <w:spacing w:line="240" w:lineRule="auto"/>
              <w:ind w:right="95"/>
              <w:rPr>
                <w:rFonts w:ascii="Calibri Light" w:hAnsi="Calibri Light" w:cs="Calibri Light"/>
                <w:sz w:val="20"/>
              </w:rPr>
            </w:pPr>
            <w:r w:rsidRPr="00506DB4">
              <w:rPr>
                <w:rFonts w:ascii="Calibri Light" w:hAnsi="Calibri Light" w:cs="Calibri Light"/>
                <w:sz w:val="20"/>
              </w:rPr>
              <w:t>Duration of Project</w:t>
            </w:r>
          </w:p>
        </w:tc>
        <w:tc>
          <w:tcPr>
            <w:tcW w:w="5640" w:type="dxa"/>
            <w:shd w:val="clear" w:color="auto" w:fill="auto"/>
            <w:vAlign w:val="center"/>
          </w:tcPr>
          <w:p w14:paraId="2C507A99" w14:textId="77777777" w:rsidR="00BE1EB3" w:rsidRPr="00506DB4" w:rsidRDefault="00BE1EB3" w:rsidP="00E82177">
            <w:pPr>
              <w:tabs>
                <w:tab w:val="left" w:pos="3578"/>
              </w:tabs>
              <w:spacing w:line="240" w:lineRule="auto"/>
              <w:rPr>
                <w:rFonts w:ascii="Calibri Light" w:hAnsi="Calibri Light" w:cs="Calibri Light"/>
                <w:sz w:val="20"/>
              </w:rPr>
            </w:pPr>
            <w:r w:rsidRPr="00506DB4">
              <w:rPr>
                <w:rFonts w:ascii="Calibri Light" w:hAnsi="Calibri Light" w:cs="Calibri Light"/>
                <w:sz w:val="20"/>
              </w:rPr>
              <w:t>Provide information relating the proposed commencement date of project, duration of project and expected dissemination date of survey.</w:t>
            </w:r>
          </w:p>
        </w:tc>
      </w:tr>
      <w:tr w:rsidR="00BE1EB3" w:rsidRPr="00506DB4" w14:paraId="433F1DF5" w14:textId="77777777" w:rsidTr="00E82177">
        <w:trPr>
          <w:trHeight w:val="89"/>
        </w:trPr>
        <w:tc>
          <w:tcPr>
            <w:tcW w:w="4305" w:type="dxa"/>
            <w:shd w:val="clear" w:color="auto" w:fill="auto"/>
            <w:vAlign w:val="center"/>
          </w:tcPr>
          <w:p w14:paraId="31D74B69" w14:textId="77777777" w:rsidR="00BE1EB3" w:rsidRDefault="00BE1EB3" w:rsidP="00E82177">
            <w:pPr>
              <w:pStyle w:val="ListParagraph"/>
              <w:numPr>
                <w:ilvl w:val="0"/>
                <w:numId w:val="0"/>
              </w:numPr>
              <w:spacing w:line="240" w:lineRule="auto"/>
              <w:ind w:right="95"/>
              <w:rPr>
                <w:rFonts w:ascii="Calibri Light" w:hAnsi="Calibri Light" w:cs="Calibri Light"/>
                <w:sz w:val="20"/>
              </w:rPr>
            </w:pPr>
            <w:r w:rsidRPr="00506DB4">
              <w:rPr>
                <w:rFonts w:ascii="Calibri Light" w:hAnsi="Calibri Light" w:cs="Calibri Light"/>
                <w:sz w:val="20"/>
              </w:rPr>
              <w:t xml:space="preserve">Survey content – expression / terminology </w:t>
            </w:r>
          </w:p>
          <w:p w14:paraId="021613D7" w14:textId="372216F3" w:rsidR="00FC6CB3" w:rsidRPr="00FC6CB3" w:rsidRDefault="00FC6CB3" w:rsidP="00E82177">
            <w:pPr>
              <w:spacing w:line="240" w:lineRule="auto"/>
            </w:pPr>
          </w:p>
        </w:tc>
        <w:tc>
          <w:tcPr>
            <w:tcW w:w="5640" w:type="dxa"/>
            <w:shd w:val="clear" w:color="auto" w:fill="auto"/>
            <w:vAlign w:val="center"/>
          </w:tcPr>
          <w:p w14:paraId="2403DCEC" w14:textId="77777777" w:rsidR="00BE1EB3" w:rsidRPr="00506DB4" w:rsidRDefault="00BE1EB3" w:rsidP="00E82177">
            <w:pPr>
              <w:tabs>
                <w:tab w:val="left" w:pos="3578"/>
              </w:tabs>
              <w:spacing w:line="240" w:lineRule="auto"/>
              <w:rPr>
                <w:rFonts w:ascii="Calibri Light" w:hAnsi="Calibri Light" w:cs="Calibri Light"/>
                <w:sz w:val="20"/>
              </w:rPr>
            </w:pPr>
            <w:r w:rsidRPr="00506DB4">
              <w:rPr>
                <w:rFonts w:ascii="Calibri Light" w:hAnsi="Calibri Light" w:cs="Calibri Light"/>
                <w:sz w:val="20"/>
              </w:rPr>
              <w:t>Has the survey been written to an acceptable standard – expression, ethical, non-sexist / non-racist?</w:t>
            </w:r>
          </w:p>
        </w:tc>
      </w:tr>
      <w:bookmarkEnd w:id="0"/>
    </w:tbl>
    <w:p w14:paraId="089571D7" w14:textId="77777777" w:rsidR="00690573" w:rsidRDefault="00690573" w:rsidP="00E82177">
      <w:pPr>
        <w:spacing w:line="240" w:lineRule="auto"/>
      </w:pPr>
    </w:p>
    <w:sectPr w:rsidR="00690573" w:rsidSect="00F12AE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083" w:right="1083" w:bottom="1083" w:left="1083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8E00E" w14:textId="77777777" w:rsidR="00521DD0" w:rsidRDefault="00521DD0" w:rsidP="00A86E9E">
      <w:r>
        <w:separator/>
      </w:r>
    </w:p>
  </w:endnote>
  <w:endnote w:type="continuationSeparator" w:id="0">
    <w:p w14:paraId="398EEAC7" w14:textId="77777777" w:rsidR="00521DD0" w:rsidRDefault="00521DD0" w:rsidP="00A86E9E">
      <w:r>
        <w:continuationSeparator/>
      </w:r>
    </w:p>
  </w:endnote>
  <w:endnote w:type="continuationNotice" w:id="1">
    <w:p w14:paraId="1AC14CA1" w14:textId="77777777" w:rsidR="00521DD0" w:rsidRDefault="00521DD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t*">
    <w:panose1 w:val="00000000000000000000"/>
    <w:charset w:val="00"/>
    <w:family w:val="auto"/>
    <w:pitch w:val="variable"/>
    <w:sig w:usb0="A00002EF" w:usb1="0000205B" w:usb2="0000001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6EE2" w14:textId="77777777" w:rsidR="00CC2B0A" w:rsidRPr="000F231B" w:rsidRDefault="007530D8" w:rsidP="000F231B">
    <w:pPr>
      <w:pStyle w:val="Footer"/>
    </w:pPr>
    <w:r>
      <w:drawing>
        <wp:anchor distT="0" distB="0" distL="114300" distR="114300" simplePos="0" relativeHeight="251658244" behindDoc="1" locked="0" layoutInCell="1" allowOverlap="1" wp14:anchorId="4411B97E" wp14:editId="7705F674">
          <wp:simplePos x="0" y="0"/>
          <wp:positionH relativeFrom="rightMargin">
            <wp:posOffset>-10197526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60" name="Graphic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B0A" w:rsidRPr="009C4CD2">
      <w:t>Document Reference #</w:t>
    </w:r>
    <w:r w:rsidR="00CC2B0A">
      <w:t xml:space="preserve"> (delete as required)</w:t>
    </w:r>
    <w:r w:rsidR="00CC2B0A" w:rsidRPr="000F231B">
      <w:ptab w:relativeTo="margin" w:alignment="right" w:leader="none"/>
    </w:r>
    <w:r w:rsidR="00CC2B0A" w:rsidRPr="000F231B">
      <w:t xml:space="preserve">Page </w:t>
    </w:r>
    <w:r w:rsidR="00CC2B0A" w:rsidRPr="000F231B">
      <w:fldChar w:fldCharType="begin"/>
    </w:r>
    <w:r w:rsidR="00CC2B0A" w:rsidRPr="000F231B">
      <w:instrText xml:space="preserve"> PAGE  \* Arabic  \* MERGEFORMAT </w:instrText>
    </w:r>
    <w:r w:rsidR="00CC2B0A" w:rsidRPr="000F231B">
      <w:fldChar w:fldCharType="separate"/>
    </w:r>
    <w:r w:rsidR="00CC2B0A" w:rsidRPr="000F231B">
      <w:t>1</w:t>
    </w:r>
    <w:r w:rsidR="00CC2B0A" w:rsidRPr="000F231B">
      <w:fldChar w:fldCharType="end"/>
    </w:r>
    <w:r w:rsidR="00915BFB" w:rsidRPr="000F231B">
      <w:t xml:space="preserve"> of </w:t>
    </w:r>
    <w:r w:rsidR="00521DD0">
      <w:fldChar w:fldCharType="begin"/>
    </w:r>
    <w:r w:rsidR="00521DD0">
      <w:instrText xml:space="preserve"> NUMPAGES  \* Arabic  \* MERGEFORMAT </w:instrText>
    </w:r>
    <w:r w:rsidR="00521DD0">
      <w:fldChar w:fldCharType="separate"/>
    </w:r>
    <w:r w:rsidR="00915BFB" w:rsidRPr="000F231B">
      <w:t>9</w:t>
    </w:r>
    <w:r w:rsidR="00521DD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4000" w14:textId="434AE5D5" w:rsidR="00CC2B0A" w:rsidRPr="00C367ED" w:rsidRDefault="00A60E19" w:rsidP="000F231B">
    <w:pPr>
      <w:pStyle w:val="Footer"/>
    </w:pPr>
    <w:r>
      <w:drawing>
        <wp:anchor distT="0" distB="0" distL="114300" distR="114300" simplePos="0" relativeHeight="251658247" behindDoc="1" locked="0" layoutInCell="1" allowOverlap="1" wp14:anchorId="616D6521" wp14:editId="3CCD837F">
          <wp:simplePos x="0" y="0"/>
          <wp:positionH relativeFrom="rightMargin">
            <wp:posOffset>-10197526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61" name="Graphic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EB3">
      <w:t>Survey Request Form Checklist V1 – September 2021</w:t>
    </w:r>
    <w:r w:rsidRPr="000F231B">
      <w:ptab w:relativeTo="margin" w:alignment="right" w:leader="none"/>
    </w:r>
    <w:r w:rsidRPr="000F231B">
      <w:t xml:space="preserve">Page </w:t>
    </w:r>
    <w:r w:rsidRPr="000F231B">
      <w:fldChar w:fldCharType="begin"/>
    </w:r>
    <w:r w:rsidRPr="000F231B">
      <w:instrText xml:space="preserve"> PAGE  \* Arabic  \* MERGEFORMAT </w:instrText>
    </w:r>
    <w:r w:rsidRPr="000F231B">
      <w:fldChar w:fldCharType="separate"/>
    </w:r>
    <w:r>
      <w:t>2</w:t>
    </w:r>
    <w:r w:rsidRPr="000F231B">
      <w:fldChar w:fldCharType="end"/>
    </w:r>
    <w:r w:rsidRPr="000F231B">
      <w:t xml:space="preserve"> of </w:t>
    </w:r>
    <w:r w:rsidR="00521DD0">
      <w:fldChar w:fldCharType="begin"/>
    </w:r>
    <w:r w:rsidR="00521DD0">
      <w:instrText xml:space="preserve"> NUMPAGES  \* Arabic  \* MERGEFORMAT </w:instrText>
    </w:r>
    <w:r w:rsidR="00521DD0">
      <w:fldChar w:fldCharType="separate"/>
    </w:r>
    <w:r>
      <w:t>6</w:t>
    </w:r>
    <w:r w:rsidR="00521DD0">
      <w:fldChar w:fldCharType="end"/>
    </w:r>
    <w:r w:rsidR="005E27D2">
      <w:drawing>
        <wp:anchor distT="0" distB="0" distL="114300" distR="114300" simplePos="0" relativeHeight="251658245" behindDoc="1" locked="0" layoutInCell="1" allowOverlap="1" wp14:anchorId="333A772E" wp14:editId="64FAE398">
          <wp:simplePos x="0" y="0"/>
          <wp:positionH relativeFrom="rightMargin">
            <wp:posOffset>-10196195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62" name="Graphic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4ECF" w14:textId="77777777" w:rsidR="00521DD0" w:rsidRDefault="00521DD0" w:rsidP="00A86E9E">
      <w:r>
        <w:separator/>
      </w:r>
    </w:p>
  </w:footnote>
  <w:footnote w:type="continuationSeparator" w:id="0">
    <w:p w14:paraId="64068E47" w14:textId="77777777" w:rsidR="00521DD0" w:rsidRDefault="00521DD0" w:rsidP="00A86E9E">
      <w:r>
        <w:continuationSeparator/>
      </w:r>
    </w:p>
  </w:footnote>
  <w:footnote w:type="continuationNotice" w:id="1">
    <w:p w14:paraId="43FFDF73" w14:textId="77777777" w:rsidR="00521DD0" w:rsidRDefault="00521DD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8DC7" w14:textId="77777777" w:rsidR="00CC2B0A" w:rsidRDefault="00B16737" w:rsidP="000F231B">
    <w:pPr>
      <w:pStyle w:val="Footer"/>
    </w:pPr>
    <w:r>
      <mc:AlternateContent>
        <mc:Choice Requires="wps">
          <w:drawing>
            <wp:anchor distT="0" distB="0" distL="114300" distR="114300" simplePos="0" relativeHeight="251658246" behindDoc="0" locked="0" layoutInCell="1" allowOverlap="0" wp14:anchorId="391799E1" wp14:editId="59771BC9">
              <wp:simplePos x="0" y="0"/>
              <wp:positionH relativeFrom="page">
                <wp:posOffset>-313055</wp:posOffset>
              </wp:positionH>
              <wp:positionV relativeFrom="topMargin">
                <wp:posOffset>765077</wp:posOffset>
              </wp:positionV>
              <wp:extent cx="11178000" cy="136800"/>
              <wp:effectExtent l="0" t="0" r="0" b="0"/>
              <wp:wrapTopAndBottom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8000" cy="13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ED2374" id="Rectangle 32" o:spid="_x0000_s1026" style="position:absolute;margin-left:-24.65pt;margin-top:60.25pt;width:880.15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" o:allowoverlap="f" filled="f" stroked="f" strokeweight="1pt">
              <w10:wrap type="topAndBottom" anchorx="page" anchory="margin"/>
            </v:rect>
          </w:pict>
        </mc:Fallback>
      </mc:AlternateContent>
    </w:r>
    <w:r w:rsidR="00CC2B0A">
      <mc:AlternateContent>
        <mc:Choice Requires="wps">
          <w:drawing>
            <wp:anchor distT="0" distB="0" distL="114300" distR="114300" simplePos="0" relativeHeight="251658243" behindDoc="0" locked="0" layoutInCell="1" allowOverlap="1" wp14:anchorId="4971E00F" wp14:editId="30AD8AD3">
              <wp:simplePos x="0" y="0"/>
              <wp:positionH relativeFrom="column">
                <wp:posOffset>4262</wp:posOffset>
              </wp:positionH>
              <wp:positionV relativeFrom="paragraph">
                <wp:posOffset>16510</wp:posOffset>
              </wp:positionV>
              <wp:extent cx="4414520" cy="381000"/>
              <wp:effectExtent l="0" t="0" r="5080" b="0"/>
              <wp:wrapNone/>
              <wp:docPr id="264" name="Text Box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452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FA2DCA" w14:textId="77777777" w:rsidR="00CC2B0A" w:rsidRDefault="00CC2B0A" w:rsidP="00CA5DEA">
                          <w:pPr>
                            <w:pStyle w:val="Header"/>
                          </w:pPr>
                          <w:r w:rsidRPr="009C4CD2">
                            <w:t xml:space="preserve">Document Title </w:t>
                          </w:r>
                          <w:r>
                            <w:t>(delete as required)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971E00F" id="_x0000_t202" coordsize="21600,21600" o:spt="202" path="m,l,21600r21600,l21600,xe">
              <v:stroke joinstyle="miter"/>
              <v:path gradientshapeok="t" o:connecttype="rect"/>
            </v:shapetype>
            <v:shape id="Text Box 264" o:spid="_x0000_s1026" type="#_x0000_t202" style="position:absolute;margin-left:.35pt;margin-top:1.3pt;width:347.6pt;height:30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" filled="f" stroked="f" strokeweight=".5pt">
              <v:textbox inset="0,0,0,0">
                <w:txbxContent>
                  <w:p w14:paraId="07FA2DCA" w14:textId="77777777" w:rsidR="00CC2B0A" w:rsidRDefault="00CC2B0A" w:rsidP="00CA5DEA">
                    <w:pPr>
                      <w:pStyle w:val="Header"/>
                    </w:pPr>
                    <w:r w:rsidRPr="009C4CD2">
                      <w:t xml:space="preserve">Document Title </w:t>
                    </w:r>
                    <w:r>
                      <w:t>(delete as required)</w:t>
                    </w:r>
                  </w:p>
                </w:txbxContent>
              </v:textbox>
            </v:shape>
          </w:pict>
        </mc:Fallback>
      </mc:AlternateContent>
    </w:r>
    <w:r w:rsidR="00CC2B0A">
      <mc:AlternateContent>
        <mc:Choice Requires="wpg">
          <w:drawing>
            <wp:anchor distT="0" distB="0" distL="114300" distR="114300" simplePos="0" relativeHeight="251658242" behindDoc="0" locked="0" layoutInCell="1" allowOverlap="1" wp14:anchorId="0CB37F4C" wp14:editId="5D273464">
              <wp:simplePos x="0" y="0"/>
              <wp:positionH relativeFrom="rightMargin">
                <wp:posOffset>-669925</wp:posOffset>
              </wp:positionH>
              <wp:positionV relativeFrom="paragraph">
                <wp:posOffset>83185</wp:posOffset>
              </wp:positionV>
              <wp:extent cx="662400" cy="230400"/>
              <wp:effectExtent l="0" t="0" r="4445" b="0"/>
              <wp:wrapNone/>
              <wp:docPr id="265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00" cy="230400"/>
                        <a:chOff x="0" y="0"/>
                        <a:chExt cx="1410822" cy="487462"/>
                      </a:xfrm>
                    </wpg:grpSpPr>
                    <wps:wsp>
                      <wps:cNvPr id="266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7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8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9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0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1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2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3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4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5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6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7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8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9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0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1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2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3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4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5E4363" id="Graphic 27" o:spid="_x0000_s1026" style="position:absolute;margin-left:-52.75pt;margin-top:6.55pt;width:52.15pt;height:18.15pt;z-index:251656192;mso-position-horizontal-relative:right-margin-area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A3F4" w14:textId="77777777" w:rsidR="00CC2B0A" w:rsidRDefault="00CC2B0A" w:rsidP="00A86E9E">
    <w:pPr>
      <w:pStyle w:val="Header"/>
    </w:pPr>
    <w:r w:rsidRPr="00E6133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CCBE9F" wp14:editId="5BB9A49D">
              <wp:simplePos x="0" y="0"/>
              <wp:positionH relativeFrom="column">
                <wp:posOffset>-958215</wp:posOffset>
              </wp:positionH>
              <wp:positionV relativeFrom="page">
                <wp:posOffset>-26670</wp:posOffset>
              </wp:positionV>
              <wp:extent cx="11177270" cy="1334770"/>
              <wp:effectExtent l="0" t="0" r="0" b="0"/>
              <wp:wrapTopAndBottom/>
              <wp:docPr id="243" name="Rectangle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7270" cy="1334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46606D" id="Rectangle 243" o:spid="_x0000_s1026" style="position:absolute;margin-left:-75.45pt;margin-top:-2.1pt;width:880.1pt;height:105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" filled="f" stroked="f" strokeweight="1pt">
              <w10:wrap type="topAndBottom" anchory="page"/>
            </v:rect>
          </w:pict>
        </mc:Fallback>
      </mc:AlternateContent>
    </w:r>
    <w:r w:rsidRPr="00E61330"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7BED067B" wp14:editId="4F1E88A8">
              <wp:simplePos x="0" y="0"/>
              <wp:positionH relativeFrom="rightMargin">
                <wp:posOffset>-1390015</wp:posOffset>
              </wp:positionH>
              <wp:positionV relativeFrom="paragraph">
                <wp:posOffset>247650</wp:posOffset>
              </wp:positionV>
              <wp:extent cx="1411200" cy="486000"/>
              <wp:effectExtent l="0" t="0" r="0" b="0"/>
              <wp:wrapNone/>
              <wp:docPr id="244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1200" cy="486000"/>
                        <a:chOff x="0" y="0"/>
                        <a:chExt cx="1410822" cy="487462"/>
                      </a:xfrm>
                    </wpg:grpSpPr>
                    <wps:wsp>
                      <wps:cNvPr id="245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4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5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6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7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8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69D739" id="Graphic 27" o:spid="_x0000_s1026" style="position:absolute;margin-left:-109.45pt;margin-top:19.5pt;width:111.1pt;height:38.25pt;z-index:251655168;mso-position-horizontal-relative:right-margin-area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E8C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8A6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C29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168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DA0B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2A92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48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929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4C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C2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514A70"/>
    <w:multiLevelType w:val="hybridMultilevel"/>
    <w:tmpl w:val="8CD0A33A"/>
    <w:lvl w:ilvl="0" w:tplc="A8CACDC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7113B"/>
    <w:multiLevelType w:val="hybridMultilevel"/>
    <w:tmpl w:val="59023ED2"/>
    <w:lvl w:ilvl="0" w:tplc="DBF83292">
      <w:start w:val="1"/>
      <w:numFmt w:val="lowerRoman"/>
      <w:pStyle w:val="ListRomanNumerals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14585"/>
    <w:multiLevelType w:val="hybridMultilevel"/>
    <w:tmpl w:val="267E28E8"/>
    <w:lvl w:ilvl="0" w:tplc="90E6408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CD245D"/>
    <w:multiLevelType w:val="multilevel"/>
    <w:tmpl w:val="D91C887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E3E1F0A"/>
    <w:multiLevelType w:val="hybridMultilevel"/>
    <w:tmpl w:val="CA8AB9C8"/>
    <w:lvl w:ilvl="0" w:tplc="C4F460D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732C0A"/>
    <w:multiLevelType w:val="multilevel"/>
    <w:tmpl w:val="631A61B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F965A4"/>
    <w:multiLevelType w:val="hybridMultilevel"/>
    <w:tmpl w:val="44F00DC8"/>
    <w:lvl w:ilvl="0" w:tplc="10E43BFE">
      <w:start w:val="1"/>
      <w:numFmt w:val="decimal"/>
      <w:pStyle w:val="ListNumbers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8D4BA9"/>
    <w:multiLevelType w:val="hybridMultilevel"/>
    <w:tmpl w:val="93964A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364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4C61B17"/>
    <w:multiLevelType w:val="hybridMultilevel"/>
    <w:tmpl w:val="55D06222"/>
    <w:lvl w:ilvl="0" w:tplc="3446C568">
      <w:start w:val="1"/>
      <w:numFmt w:val="lowerLetter"/>
      <w:pStyle w:val="ListAlphabe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A3BDB"/>
    <w:multiLevelType w:val="hybridMultilevel"/>
    <w:tmpl w:val="E0D865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9C4DC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B6C2A38"/>
    <w:multiLevelType w:val="hybridMultilevel"/>
    <w:tmpl w:val="D528DF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380464">
    <w:abstractNumId w:val="9"/>
  </w:num>
  <w:num w:numId="2" w16cid:durableId="284849972">
    <w:abstractNumId w:val="7"/>
  </w:num>
  <w:num w:numId="3" w16cid:durableId="1608082080">
    <w:abstractNumId w:val="6"/>
  </w:num>
  <w:num w:numId="4" w16cid:durableId="665086392">
    <w:abstractNumId w:val="5"/>
  </w:num>
  <w:num w:numId="5" w16cid:durableId="1483036660">
    <w:abstractNumId w:val="4"/>
  </w:num>
  <w:num w:numId="6" w16cid:durableId="1835293234">
    <w:abstractNumId w:val="8"/>
  </w:num>
  <w:num w:numId="7" w16cid:durableId="585961708">
    <w:abstractNumId w:val="3"/>
  </w:num>
  <w:num w:numId="8" w16cid:durableId="252398158">
    <w:abstractNumId w:val="2"/>
  </w:num>
  <w:num w:numId="9" w16cid:durableId="1937781813">
    <w:abstractNumId w:val="1"/>
  </w:num>
  <w:num w:numId="10" w16cid:durableId="1188250291">
    <w:abstractNumId w:val="0"/>
  </w:num>
  <w:num w:numId="11" w16cid:durableId="1136947255">
    <w:abstractNumId w:val="12"/>
  </w:num>
  <w:num w:numId="12" w16cid:durableId="456460425">
    <w:abstractNumId w:val="21"/>
  </w:num>
  <w:num w:numId="13" w16cid:durableId="193932615">
    <w:abstractNumId w:val="18"/>
  </w:num>
  <w:num w:numId="14" w16cid:durableId="1029186080">
    <w:abstractNumId w:val="17"/>
  </w:num>
  <w:num w:numId="15" w16cid:durableId="193813755">
    <w:abstractNumId w:val="22"/>
  </w:num>
  <w:num w:numId="16" w16cid:durableId="1344285571">
    <w:abstractNumId w:val="20"/>
  </w:num>
  <w:num w:numId="17" w16cid:durableId="396710374">
    <w:abstractNumId w:val="16"/>
  </w:num>
  <w:num w:numId="18" w16cid:durableId="1976180626">
    <w:abstractNumId w:val="13"/>
  </w:num>
  <w:num w:numId="19" w16cid:durableId="200289822">
    <w:abstractNumId w:val="19"/>
  </w:num>
  <w:num w:numId="20" w16cid:durableId="854920948">
    <w:abstractNumId w:val="11"/>
  </w:num>
  <w:num w:numId="21" w16cid:durableId="512453673">
    <w:abstractNumId w:val="15"/>
  </w:num>
  <w:num w:numId="22" w16cid:durableId="1378360194">
    <w:abstractNumId w:val="10"/>
  </w:num>
  <w:num w:numId="23" w16cid:durableId="9456205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B3"/>
    <w:rsid w:val="000063CE"/>
    <w:rsid w:val="00011DF6"/>
    <w:rsid w:val="000217AC"/>
    <w:rsid w:val="00033D3A"/>
    <w:rsid w:val="00036738"/>
    <w:rsid w:val="00037803"/>
    <w:rsid w:val="000404A2"/>
    <w:rsid w:val="000415AD"/>
    <w:rsid w:val="00041A29"/>
    <w:rsid w:val="000429FE"/>
    <w:rsid w:val="00047FEE"/>
    <w:rsid w:val="000519A3"/>
    <w:rsid w:val="00053863"/>
    <w:rsid w:val="00057EBF"/>
    <w:rsid w:val="00060160"/>
    <w:rsid w:val="0006021D"/>
    <w:rsid w:val="00061242"/>
    <w:rsid w:val="00063781"/>
    <w:rsid w:val="00083AE4"/>
    <w:rsid w:val="00085787"/>
    <w:rsid w:val="000A3991"/>
    <w:rsid w:val="000A67E3"/>
    <w:rsid w:val="000B71AE"/>
    <w:rsid w:val="000E0373"/>
    <w:rsid w:val="000E2A66"/>
    <w:rsid w:val="000E6CB2"/>
    <w:rsid w:val="000F231B"/>
    <w:rsid w:val="000F2DF0"/>
    <w:rsid w:val="000F5824"/>
    <w:rsid w:val="00104E55"/>
    <w:rsid w:val="00107528"/>
    <w:rsid w:val="001224CD"/>
    <w:rsid w:val="00124902"/>
    <w:rsid w:val="00134C71"/>
    <w:rsid w:val="00146F86"/>
    <w:rsid w:val="00151818"/>
    <w:rsid w:val="0015346F"/>
    <w:rsid w:val="00154A51"/>
    <w:rsid w:val="001604C7"/>
    <w:rsid w:val="00164E83"/>
    <w:rsid w:val="00181B34"/>
    <w:rsid w:val="001837AF"/>
    <w:rsid w:val="00183B75"/>
    <w:rsid w:val="001923DC"/>
    <w:rsid w:val="001A2863"/>
    <w:rsid w:val="001A3C60"/>
    <w:rsid w:val="001B4033"/>
    <w:rsid w:val="001D7D6D"/>
    <w:rsid w:val="001E7CF3"/>
    <w:rsid w:val="001F0980"/>
    <w:rsid w:val="001F12D3"/>
    <w:rsid w:val="001F1BBC"/>
    <w:rsid w:val="001F47DD"/>
    <w:rsid w:val="002004ED"/>
    <w:rsid w:val="00210FC3"/>
    <w:rsid w:val="002240D4"/>
    <w:rsid w:val="002336EC"/>
    <w:rsid w:val="002423BF"/>
    <w:rsid w:val="00242FE2"/>
    <w:rsid w:val="00254B27"/>
    <w:rsid w:val="00274A6D"/>
    <w:rsid w:val="00285730"/>
    <w:rsid w:val="002A1D3B"/>
    <w:rsid w:val="002B37B2"/>
    <w:rsid w:val="002B5527"/>
    <w:rsid w:val="002D7F94"/>
    <w:rsid w:val="002E23AA"/>
    <w:rsid w:val="002E6230"/>
    <w:rsid w:val="002E74B7"/>
    <w:rsid w:val="002F2AC5"/>
    <w:rsid w:val="00306AC0"/>
    <w:rsid w:val="003070B3"/>
    <w:rsid w:val="00310AE4"/>
    <w:rsid w:val="00322C83"/>
    <w:rsid w:val="00323A1C"/>
    <w:rsid w:val="00327D08"/>
    <w:rsid w:val="0033095C"/>
    <w:rsid w:val="00334071"/>
    <w:rsid w:val="003351B1"/>
    <w:rsid w:val="003369F5"/>
    <w:rsid w:val="003419B0"/>
    <w:rsid w:val="00344310"/>
    <w:rsid w:val="0035180B"/>
    <w:rsid w:val="0035330F"/>
    <w:rsid w:val="003567D9"/>
    <w:rsid w:val="0038295E"/>
    <w:rsid w:val="003922AB"/>
    <w:rsid w:val="003B5863"/>
    <w:rsid w:val="003C32A1"/>
    <w:rsid w:val="003D2DBD"/>
    <w:rsid w:val="003E0B7E"/>
    <w:rsid w:val="003E33AA"/>
    <w:rsid w:val="003E446A"/>
    <w:rsid w:val="003E45D5"/>
    <w:rsid w:val="003F6022"/>
    <w:rsid w:val="00400F84"/>
    <w:rsid w:val="0040103A"/>
    <w:rsid w:val="00402AD0"/>
    <w:rsid w:val="00416B79"/>
    <w:rsid w:val="00417555"/>
    <w:rsid w:val="00425110"/>
    <w:rsid w:val="00425B72"/>
    <w:rsid w:val="00432DE8"/>
    <w:rsid w:val="00437A02"/>
    <w:rsid w:val="00443578"/>
    <w:rsid w:val="00463780"/>
    <w:rsid w:val="00481F5D"/>
    <w:rsid w:val="0048772D"/>
    <w:rsid w:val="004A2EEF"/>
    <w:rsid w:val="004A5B2F"/>
    <w:rsid w:val="004B276D"/>
    <w:rsid w:val="004C3EC1"/>
    <w:rsid w:val="004C56D8"/>
    <w:rsid w:val="004D2E32"/>
    <w:rsid w:val="004E540A"/>
    <w:rsid w:val="004F25C8"/>
    <w:rsid w:val="004F478A"/>
    <w:rsid w:val="005013A9"/>
    <w:rsid w:val="00506715"/>
    <w:rsid w:val="00507997"/>
    <w:rsid w:val="00521DD0"/>
    <w:rsid w:val="005305F3"/>
    <w:rsid w:val="00534566"/>
    <w:rsid w:val="00543740"/>
    <w:rsid w:val="005447BB"/>
    <w:rsid w:val="00546C0D"/>
    <w:rsid w:val="005475F4"/>
    <w:rsid w:val="00556880"/>
    <w:rsid w:val="00567C67"/>
    <w:rsid w:val="00574D23"/>
    <w:rsid w:val="00577207"/>
    <w:rsid w:val="00581826"/>
    <w:rsid w:val="005837DC"/>
    <w:rsid w:val="005868F2"/>
    <w:rsid w:val="005A0BC9"/>
    <w:rsid w:val="005B0B35"/>
    <w:rsid w:val="005B1021"/>
    <w:rsid w:val="005C392A"/>
    <w:rsid w:val="005C49D4"/>
    <w:rsid w:val="005D7495"/>
    <w:rsid w:val="005E27D2"/>
    <w:rsid w:val="005E6137"/>
    <w:rsid w:val="006026B1"/>
    <w:rsid w:val="00610396"/>
    <w:rsid w:val="0062113E"/>
    <w:rsid w:val="006237AE"/>
    <w:rsid w:val="006303A1"/>
    <w:rsid w:val="00630835"/>
    <w:rsid w:val="006334FF"/>
    <w:rsid w:val="006556B3"/>
    <w:rsid w:val="00656EF3"/>
    <w:rsid w:val="006573FA"/>
    <w:rsid w:val="00661DFC"/>
    <w:rsid w:val="006642FC"/>
    <w:rsid w:val="00671CD3"/>
    <w:rsid w:val="00676507"/>
    <w:rsid w:val="00690573"/>
    <w:rsid w:val="006908E5"/>
    <w:rsid w:val="00692F24"/>
    <w:rsid w:val="006962F5"/>
    <w:rsid w:val="00696F05"/>
    <w:rsid w:val="006A488C"/>
    <w:rsid w:val="006B504E"/>
    <w:rsid w:val="006C2BFD"/>
    <w:rsid w:val="006C6B9A"/>
    <w:rsid w:val="006D151A"/>
    <w:rsid w:val="006D6FB1"/>
    <w:rsid w:val="006E0FFB"/>
    <w:rsid w:val="006E6515"/>
    <w:rsid w:val="006F664D"/>
    <w:rsid w:val="00713FBD"/>
    <w:rsid w:val="00725D44"/>
    <w:rsid w:val="0073088A"/>
    <w:rsid w:val="00730B33"/>
    <w:rsid w:val="007330F7"/>
    <w:rsid w:val="007436CD"/>
    <w:rsid w:val="00744B94"/>
    <w:rsid w:val="00745EB2"/>
    <w:rsid w:val="007530D8"/>
    <w:rsid w:val="00755662"/>
    <w:rsid w:val="007567B3"/>
    <w:rsid w:val="00765945"/>
    <w:rsid w:val="00766CA6"/>
    <w:rsid w:val="00774B42"/>
    <w:rsid w:val="007842E5"/>
    <w:rsid w:val="0078469A"/>
    <w:rsid w:val="00787D33"/>
    <w:rsid w:val="007950BE"/>
    <w:rsid w:val="007A00F8"/>
    <w:rsid w:val="007A38E9"/>
    <w:rsid w:val="007B38DE"/>
    <w:rsid w:val="007B595E"/>
    <w:rsid w:val="007D1B09"/>
    <w:rsid w:val="007D261A"/>
    <w:rsid w:val="007D76EB"/>
    <w:rsid w:val="007D7E99"/>
    <w:rsid w:val="007E3BD0"/>
    <w:rsid w:val="007E3CE6"/>
    <w:rsid w:val="007F148C"/>
    <w:rsid w:val="007F524F"/>
    <w:rsid w:val="007F5330"/>
    <w:rsid w:val="00805CCC"/>
    <w:rsid w:val="00813E45"/>
    <w:rsid w:val="00817880"/>
    <w:rsid w:val="00831DCD"/>
    <w:rsid w:val="00880D81"/>
    <w:rsid w:val="00881DE1"/>
    <w:rsid w:val="00890196"/>
    <w:rsid w:val="00894218"/>
    <w:rsid w:val="008A1563"/>
    <w:rsid w:val="008A28C3"/>
    <w:rsid w:val="008A3CBB"/>
    <w:rsid w:val="008A54A4"/>
    <w:rsid w:val="008B1550"/>
    <w:rsid w:val="008B3A3C"/>
    <w:rsid w:val="008B3BC5"/>
    <w:rsid w:val="008B4DD3"/>
    <w:rsid w:val="008D358F"/>
    <w:rsid w:val="008D50D7"/>
    <w:rsid w:val="008E55B8"/>
    <w:rsid w:val="008E745F"/>
    <w:rsid w:val="008F3960"/>
    <w:rsid w:val="008F3A7C"/>
    <w:rsid w:val="00901A13"/>
    <w:rsid w:val="009144B3"/>
    <w:rsid w:val="00915BFB"/>
    <w:rsid w:val="00916269"/>
    <w:rsid w:val="009306D4"/>
    <w:rsid w:val="009317B3"/>
    <w:rsid w:val="00932B58"/>
    <w:rsid w:val="00935C07"/>
    <w:rsid w:val="009429AD"/>
    <w:rsid w:val="00953726"/>
    <w:rsid w:val="00954866"/>
    <w:rsid w:val="0095604D"/>
    <w:rsid w:val="00966962"/>
    <w:rsid w:val="0097345E"/>
    <w:rsid w:val="0097389A"/>
    <w:rsid w:val="0099293C"/>
    <w:rsid w:val="009A5FED"/>
    <w:rsid w:val="009B50C5"/>
    <w:rsid w:val="009B617E"/>
    <w:rsid w:val="009B7838"/>
    <w:rsid w:val="009C4CD2"/>
    <w:rsid w:val="009D061F"/>
    <w:rsid w:val="009E25A5"/>
    <w:rsid w:val="009E2E8D"/>
    <w:rsid w:val="009F4FB4"/>
    <w:rsid w:val="00A13CB5"/>
    <w:rsid w:val="00A20415"/>
    <w:rsid w:val="00A20505"/>
    <w:rsid w:val="00A35AD6"/>
    <w:rsid w:val="00A4142E"/>
    <w:rsid w:val="00A43DD8"/>
    <w:rsid w:val="00A46FD7"/>
    <w:rsid w:val="00A4735F"/>
    <w:rsid w:val="00A5060F"/>
    <w:rsid w:val="00A51030"/>
    <w:rsid w:val="00A55C4C"/>
    <w:rsid w:val="00A60E19"/>
    <w:rsid w:val="00A62CD2"/>
    <w:rsid w:val="00A72960"/>
    <w:rsid w:val="00A749BA"/>
    <w:rsid w:val="00A86E9E"/>
    <w:rsid w:val="00A877BD"/>
    <w:rsid w:val="00AA2E19"/>
    <w:rsid w:val="00AB421E"/>
    <w:rsid w:val="00AB46BD"/>
    <w:rsid w:val="00AC4EA5"/>
    <w:rsid w:val="00AC72B9"/>
    <w:rsid w:val="00AE5CFD"/>
    <w:rsid w:val="00B16737"/>
    <w:rsid w:val="00B206B7"/>
    <w:rsid w:val="00B264CD"/>
    <w:rsid w:val="00B43DC3"/>
    <w:rsid w:val="00B46371"/>
    <w:rsid w:val="00B7123C"/>
    <w:rsid w:val="00B7161F"/>
    <w:rsid w:val="00B7751F"/>
    <w:rsid w:val="00B82DEC"/>
    <w:rsid w:val="00B92DC3"/>
    <w:rsid w:val="00B94165"/>
    <w:rsid w:val="00BA0353"/>
    <w:rsid w:val="00BA7441"/>
    <w:rsid w:val="00BA755D"/>
    <w:rsid w:val="00BB54C0"/>
    <w:rsid w:val="00BC160C"/>
    <w:rsid w:val="00BC6C6A"/>
    <w:rsid w:val="00BD221B"/>
    <w:rsid w:val="00BD70D8"/>
    <w:rsid w:val="00BE0771"/>
    <w:rsid w:val="00BE1EB3"/>
    <w:rsid w:val="00BE26BD"/>
    <w:rsid w:val="00BE4344"/>
    <w:rsid w:val="00BE47A8"/>
    <w:rsid w:val="00BE7746"/>
    <w:rsid w:val="00BF65B1"/>
    <w:rsid w:val="00C05533"/>
    <w:rsid w:val="00C06381"/>
    <w:rsid w:val="00C20EED"/>
    <w:rsid w:val="00C21596"/>
    <w:rsid w:val="00C31D9E"/>
    <w:rsid w:val="00C341E2"/>
    <w:rsid w:val="00C367ED"/>
    <w:rsid w:val="00C36AFA"/>
    <w:rsid w:val="00C50BDC"/>
    <w:rsid w:val="00C5285D"/>
    <w:rsid w:val="00C57E03"/>
    <w:rsid w:val="00C60279"/>
    <w:rsid w:val="00C753E0"/>
    <w:rsid w:val="00C81701"/>
    <w:rsid w:val="00C84450"/>
    <w:rsid w:val="00C87D75"/>
    <w:rsid w:val="00CA5DEA"/>
    <w:rsid w:val="00CC0107"/>
    <w:rsid w:val="00CC2B0A"/>
    <w:rsid w:val="00CC35CE"/>
    <w:rsid w:val="00CD4D73"/>
    <w:rsid w:val="00CE0ED6"/>
    <w:rsid w:val="00CE6DD2"/>
    <w:rsid w:val="00CF3777"/>
    <w:rsid w:val="00CF639C"/>
    <w:rsid w:val="00D129D7"/>
    <w:rsid w:val="00D148E6"/>
    <w:rsid w:val="00D20B23"/>
    <w:rsid w:val="00D24E99"/>
    <w:rsid w:val="00D269B1"/>
    <w:rsid w:val="00D2793A"/>
    <w:rsid w:val="00D31062"/>
    <w:rsid w:val="00D34542"/>
    <w:rsid w:val="00D414DB"/>
    <w:rsid w:val="00D415F8"/>
    <w:rsid w:val="00D41932"/>
    <w:rsid w:val="00D41CB5"/>
    <w:rsid w:val="00D43465"/>
    <w:rsid w:val="00D6382D"/>
    <w:rsid w:val="00D73555"/>
    <w:rsid w:val="00D76167"/>
    <w:rsid w:val="00D87DFF"/>
    <w:rsid w:val="00D90D9B"/>
    <w:rsid w:val="00D96280"/>
    <w:rsid w:val="00DA2324"/>
    <w:rsid w:val="00DA4EED"/>
    <w:rsid w:val="00DB0415"/>
    <w:rsid w:val="00DB24E7"/>
    <w:rsid w:val="00DB73A6"/>
    <w:rsid w:val="00DC0AA9"/>
    <w:rsid w:val="00DC0D49"/>
    <w:rsid w:val="00DD3671"/>
    <w:rsid w:val="00DE36AC"/>
    <w:rsid w:val="00DF12CE"/>
    <w:rsid w:val="00DF4DA7"/>
    <w:rsid w:val="00DF6986"/>
    <w:rsid w:val="00E009F1"/>
    <w:rsid w:val="00E047BD"/>
    <w:rsid w:val="00E12F7C"/>
    <w:rsid w:val="00E205C4"/>
    <w:rsid w:val="00E21D80"/>
    <w:rsid w:val="00E22C2D"/>
    <w:rsid w:val="00E240B2"/>
    <w:rsid w:val="00E31424"/>
    <w:rsid w:val="00E32D3A"/>
    <w:rsid w:val="00E344B5"/>
    <w:rsid w:val="00E375E3"/>
    <w:rsid w:val="00E42C17"/>
    <w:rsid w:val="00E4525C"/>
    <w:rsid w:val="00E467B4"/>
    <w:rsid w:val="00E46CEB"/>
    <w:rsid w:val="00E551CC"/>
    <w:rsid w:val="00E61330"/>
    <w:rsid w:val="00E62AC5"/>
    <w:rsid w:val="00E64520"/>
    <w:rsid w:val="00E6454C"/>
    <w:rsid w:val="00E65050"/>
    <w:rsid w:val="00E672F1"/>
    <w:rsid w:val="00E67A12"/>
    <w:rsid w:val="00E7339B"/>
    <w:rsid w:val="00E74E4F"/>
    <w:rsid w:val="00E82177"/>
    <w:rsid w:val="00E86ED3"/>
    <w:rsid w:val="00E91F31"/>
    <w:rsid w:val="00E93803"/>
    <w:rsid w:val="00EA085C"/>
    <w:rsid w:val="00EA1741"/>
    <w:rsid w:val="00EA4A47"/>
    <w:rsid w:val="00EB0190"/>
    <w:rsid w:val="00EB1B9A"/>
    <w:rsid w:val="00EB65F6"/>
    <w:rsid w:val="00EB7263"/>
    <w:rsid w:val="00EC12B3"/>
    <w:rsid w:val="00EC3DAE"/>
    <w:rsid w:val="00EC5096"/>
    <w:rsid w:val="00EF185F"/>
    <w:rsid w:val="00EF7139"/>
    <w:rsid w:val="00F04F68"/>
    <w:rsid w:val="00F06040"/>
    <w:rsid w:val="00F12AA5"/>
    <w:rsid w:val="00F12AE9"/>
    <w:rsid w:val="00F12D92"/>
    <w:rsid w:val="00F23C91"/>
    <w:rsid w:val="00F25ABC"/>
    <w:rsid w:val="00F33E70"/>
    <w:rsid w:val="00F36FDF"/>
    <w:rsid w:val="00F44E00"/>
    <w:rsid w:val="00F477CE"/>
    <w:rsid w:val="00F478BC"/>
    <w:rsid w:val="00F47C3B"/>
    <w:rsid w:val="00F56C1B"/>
    <w:rsid w:val="00F722DF"/>
    <w:rsid w:val="00F91926"/>
    <w:rsid w:val="00F932BD"/>
    <w:rsid w:val="00FA0304"/>
    <w:rsid w:val="00FA5612"/>
    <w:rsid w:val="00FC04D7"/>
    <w:rsid w:val="00FC6CB3"/>
    <w:rsid w:val="00FD0506"/>
    <w:rsid w:val="00FD059A"/>
    <w:rsid w:val="00FD4D2F"/>
    <w:rsid w:val="00FD701E"/>
    <w:rsid w:val="00FE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3F4F4"/>
  <w15:chartTrackingRefBased/>
  <w15:docId w15:val="{06B9413D-DE7F-4676-A23E-011AEB3C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06060" w:themeColor="text1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annotation reference" w:semiHidden="1" w:unhideWhenUsed="1"/>
    <w:lsdException w:name="table of authorities" w:semiHidden="1" w:unhideWhenUsed="1"/>
    <w:lsdException w:name="toa heading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uiPriority="11" w:qFormat="1"/>
    <w:lsdException w:name="Date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34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8" w:qFormat="1"/>
    <w:lsdException w:name="Intense Quote" w:uiPriority="8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5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 w:qFormat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0F8"/>
    <w:pPr>
      <w:spacing w:after="0"/>
    </w:pPr>
  </w:style>
  <w:style w:type="paragraph" w:styleId="Heading1">
    <w:name w:val="heading 1"/>
    <w:basedOn w:val="Normal"/>
    <w:next w:val="Normal"/>
    <w:link w:val="Heading1Char"/>
    <w:uiPriority w:val="22"/>
    <w:qFormat/>
    <w:rsid w:val="002A1D3B"/>
    <w:pPr>
      <w:keepNext/>
      <w:keepLines/>
      <w:numPr>
        <w:numId w:val="18"/>
      </w:numPr>
      <w:spacing w:before="240"/>
      <w:outlineLvl w:val="0"/>
    </w:pPr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2"/>
    <w:qFormat/>
    <w:rsid w:val="006B504E"/>
    <w:pPr>
      <w:keepNext/>
      <w:keepLines/>
      <w:numPr>
        <w:ilvl w:val="1"/>
        <w:numId w:val="18"/>
      </w:numPr>
      <w:spacing w:before="120"/>
      <w:ind w:left="578" w:hanging="578"/>
      <w:outlineLvl w:val="1"/>
    </w:pPr>
    <w:rPr>
      <w:rFonts w:eastAsiaTheme="majorEastAsia" w:cstheme="majorBidi"/>
      <w:color w:val="4839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2"/>
    <w:qFormat/>
    <w:rsid w:val="006B504E"/>
    <w:pPr>
      <w:keepNext/>
      <w:keepLines/>
      <w:numPr>
        <w:ilvl w:val="2"/>
        <w:numId w:val="18"/>
      </w:numPr>
      <w:spacing w:before="120"/>
      <w:outlineLvl w:val="2"/>
    </w:pPr>
    <w:rPr>
      <w:rFonts w:eastAsiaTheme="majorEastAsia" w:cstheme="majorBidi"/>
      <w:color w:val="3025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2"/>
    <w:qFormat/>
    <w:rsid w:val="006B504E"/>
    <w:pPr>
      <w:keepNext/>
      <w:keepLines/>
      <w:numPr>
        <w:ilvl w:val="3"/>
        <w:numId w:val="18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paragraph" w:styleId="Heading5">
    <w:name w:val="heading 5"/>
    <w:basedOn w:val="Normal"/>
    <w:next w:val="Normal"/>
    <w:link w:val="Heading5Char"/>
    <w:uiPriority w:val="22"/>
    <w:qFormat/>
    <w:rsid w:val="006B504E"/>
    <w:pPr>
      <w:keepNext/>
      <w:keepLines/>
      <w:numPr>
        <w:ilvl w:val="4"/>
        <w:numId w:val="18"/>
      </w:numPr>
      <w:spacing w:before="120"/>
      <w:ind w:left="1009" w:hanging="1009"/>
      <w:outlineLvl w:val="4"/>
    </w:pPr>
    <w:rPr>
      <w:rFonts w:asciiTheme="majorHAnsi" w:eastAsiaTheme="majorEastAsia" w:hAnsiTheme="majorHAnsi" w:cstheme="majorBidi"/>
      <w:color w:val="483973" w:themeColor="accent1" w:themeShade="BF"/>
    </w:rPr>
  </w:style>
  <w:style w:type="paragraph" w:styleId="Heading6">
    <w:name w:val="heading 6"/>
    <w:basedOn w:val="Normal"/>
    <w:next w:val="Normal"/>
    <w:link w:val="Heading6Char"/>
    <w:uiPriority w:val="22"/>
    <w:qFormat/>
    <w:rsid w:val="006B504E"/>
    <w:pPr>
      <w:keepNext/>
      <w:keepLines/>
      <w:numPr>
        <w:ilvl w:val="5"/>
        <w:numId w:val="18"/>
      </w:numPr>
      <w:spacing w:before="120"/>
      <w:ind w:left="1151" w:hanging="1151"/>
      <w:outlineLvl w:val="5"/>
    </w:pPr>
    <w:rPr>
      <w:rFonts w:asciiTheme="majorHAnsi" w:eastAsiaTheme="majorEastAsia" w:hAnsiTheme="majorHAnsi" w:cstheme="majorBidi"/>
      <w:color w:val="30254C" w:themeColor="accent1" w:themeShade="7F"/>
    </w:rPr>
  </w:style>
  <w:style w:type="paragraph" w:styleId="Heading7">
    <w:name w:val="heading 7"/>
    <w:basedOn w:val="Normal"/>
    <w:next w:val="Normal"/>
    <w:link w:val="Heading7Char"/>
    <w:uiPriority w:val="22"/>
    <w:qFormat/>
    <w:rsid w:val="006B504E"/>
    <w:pPr>
      <w:keepNext/>
      <w:keepLines/>
      <w:numPr>
        <w:ilvl w:val="6"/>
        <w:numId w:val="18"/>
      </w:numPr>
      <w:spacing w:before="120"/>
      <w:ind w:left="1298" w:hanging="1298"/>
      <w:outlineLvl w:val="6"/>
    </w:pPr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paragraph" w:styleId="Heading8">
    <w:name w:val="heading 8"/>
    <w:basedOn w:val="Normal"/>
    <w:next w:val="Normal"/>
    <w:link w:val="Heading8Char"/>
    <w:uiPriority w:val="22"/>
    <w:qFormat/>
    <w:rsid w:val="006B504E"/>
    <w:pPr>
      <w:keepNext/>
      <w:keepLines/>
      <w:numPr>
        <w:ilvl w:val="7"/>
        <w:numId w:val="18"/>
      </w:numPr>
      <w:spacing w:before="120"/>
      <w:outlineLvl w:val="7"/>
    </w:pPr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2"/>
    <w:qFormat/>
    <w:rsid w:val="006B504E"/>
    <w:pPr>
      <w:keepNext/>
      <w:keepLines/>
      <w:numPr>
        <w:ilvl w:val="8"/>
        <w:numId w:val="18"/>
      </w:numPr>
      <w:spacing w:before="120"/>
      <w:ind w:left="1582" w:hanging="1582"/>
      <w:outlineLvl w:val="8"/>
    </w:pPr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94165"/>
    <w:rPr>
      <w:rFonts w:ascii="Calibri Light" w:hAnsi="Calibri Light"/>
      <w:sz w:val="16"/>
    </w:rPr>
  </w:style>
  <w:style w:type="paragraph" w:styleId="Footer">
    <w:name w:val="footer"/>
    <w:basedOn w:val="Normal"/>
    <w:link w:val="Foot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noProof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4165"/>
    <w:rPr>
      <w:rFonts w:ascii="Calibri Light" w:hAnsi="Calibri Light"/>
      <w:noProof/>
      <w:sz w:val="16"/>
      <w:szCs w:val="18"/>
    </w:rPr>
  </w:style>
  <w:style w:type="paragraph" w:styleId="NoSpacing">
    <w:name w:val="No Spacing"/>
    <w:link w:val="NoSpacingChar"/>
    <w:uiPriority w:val="20"/>
    <w:qFormat/>
    <w:rsid w:val="00A43DD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20"/>
    <w:rsid w:val="00E22C2D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22"/>
    <w:rsid w:val="002A1D3B"/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TOCHeading">
    <w:name w:val="TOC Heading"/>
    <w:basedOn w:val="Heading1"/>
    <w:next w:val="Normal"/>
    <w:uiPriority w:val="98"/>
    <w:qFormat/>
    <w:rsid w:val="00E61330"/>
    <w:pPr>
      <w:numPr>
        <w:numId w:val="0"/>
      </w:numPr>
      <w:spacing w:after="360" w:line="240" w:lineRule="auto"/>
      <w:outlineLvl w:val="9"/>
    </w:pPr>
    <w:rPr>
      <w:color w:val="483973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rsid w:val="00B94165"/>
    <w:pPr>
      <w:tabs>
        <w:tab w:val="right" w:leader="dot" w:pos="14629"/>
      </w:tabs>
      <w:spacing w:before="240" w:after="100"/>
    </w:pPr>
    <w:rPr>
      <w:noProof/>
      <w:u w:color="9F9F9F" w:themeColor="text1" w:themeTint="99"/>
    </w:rPr>
  </w:style>
  <w:style w:type="character" w:styleId="Hyperlink">
    <w:name w:val="Hyperlink"/>
    <w:basedOn w:val="DefaultParagraphFont"/>
    <w:qFormat/>
    <w:rsid w:val="009C4CD2"/>
    <w:rPr>
      <w:color w:val="9181BC" w:themeColor="hyperlink"/>
      <w:u w:val="single"/>
    </w:rPr>
  </w:style>
  <w:style w:type="paragraph" w:styleId="Title">
    <w:name w:val="Title"/>
    <w:basedOn w:val="Normal"/>
    <w:next w:val="Normal"/>
    <w:link w:val="TitleChar"/>
    <w:uiPriority w:val="23"/>
    <w:qFormat/>
    <w:rsid w:val="006B504E"/>
    <w:pPr>
      <w:spacing w:before="120" w:after="120" w:line="204" w:lineRule="auto"/>
    </w:pPr>
    <w:rPr>
      <w:rFonts w:asciiTheme="majorHAnsi" w:hAnsiTheme="majorHAnsi"/>
      <w:color w:val="614C9A" w:themeColor="accent1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6B504E"/>
    <w:rPr>
      <w:rFonts w:asciiTheme="majorHAnsi" w:hAnsiTheme="majorHAnsi"/>
      <w:color w:val="614C9A" w:themeColor="accent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22"/>
    <w:rsid w:val="006B504E"/>
    <w:rPr>
      <w:rFonts w:eastAsiaTheme="majorEastAsia" w:cstheme="majorBidi"/>
      <w:color w:val="483973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221"/>
    </w:pPr>
    <w:rPr>
      <w:noProof/>
      <w:color w:val="797979" w:themeColor="background2" w:themeShade="80"/>
      <w:sz w:val="20"/>
      <w:u w:color="9F9F9F" w:themeColor="text1" w:themeTint="99"/>
    </w:rPr>
  </w:style>
  <w:style w:type="table" w:styleId="TableGrid">
    <w:name w:val="Table Grid"/>
    <w:basedOn w:val="TableNormal"/>
    <w:uiPriority w:val="39"/>
    <w:rsid w:val="00EC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D8EC7" w:themeColor="accent1" w:themeTint="99"/>
        <w:left w:val="single" w:sz="4" w:space="0" w:color="9D8EC7" w:themeColor="accent1" w:themeTint="99"/>
        <w:bottom w:val="single" w:sz="4" w:space="0" w:color="9D8EC7" w:themeColor="accent1" w:themeTint="99"/>
        <w:right w:val="single" w:sz="4" w:space="0" w:color="9D8EC7" w:themeColor="accent1" w:themeTint="99"/>
        <w:insideH w:val="single" w:sz="4" w:space="0" w:color="9D8EC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4C9A" w:themeColor="accent1"/>
          <w:left w:val="single" w:sz="4" w:space="0" w:color="614C9A" w:themeColor="accent1"/>
          <w:bottom w:val="single" w:sz="4" w:space="0" w:color="614C9A" w:themeColor="accent1"/>
          <w:right w:val="single" w:sz="4" w:space="0" w:color="614C9A" w:themeColor="accent1"/>
          <w:insideH w:val="nil"/>
        </w:tcBorders>
        <w:shd w:val="clear" w:color="auto" w:fill="614C9A" w:themeFill="accent1"/>
      </w:tcPr>
    </w:tblStylePr>
    <w:tblStylePr w:type="lastRow">
      <w:rPr>
        <w:b/>
        <w:bCs/>
      </w:rPr>
      <w:tblPr/>
      <w:tcPr>
        <w:tcBorders>
          <w:top w:val="double" w:sz="4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EC" w:themeFill="accent1" w:themeFillTint="33"/>
      </w:tcPr>
    </w:tblStylePr>
    <w:tblStylePr w:type="band1Horz">
      <w:tblPr/>
      <w:tcPr>
        <w:shd w:val="clear" w:color="auto" w:fill="DED9EC" w:themeFill="accent1" w:themeFillTint="33"/>
      </w:tcPr>
    </w:tblStylePr>
  </w:style>
  <w:style w:type="table" w:styleId="ListTable4-Accent6">
    <w:name w:val="List Table 4 Accent 6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C89B2" w:themeColor="accent6" w:themeTint="99"/>
        <w:left w:val="single" w:sz="4" w:space="0" w:color="9C89B2" w:themeColor="accent6" w:themeTint="99"/>
        <w:bottom w:val="single" w:sz="4" w:space="0" w:color="9C89B2" w:themeColor="accent6" w:themeTint="99"/>
        <w:right w:val="single" w:sz="4" w:space="0" w:color="9C89B2" w:themeColor="accent6" w:themeTint="99"/>
        <w:insideH w:val="single" w:sz="4" w:space="0" w:color="9C89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A71" w:themeColor="accent6"/>
          <w:left w:val="single" w:sz="4" w:space="0" w:color="5C4A71" w:themeColor="accent6"/>
          <w:bottom w:val="single" w:sz="4" w:space="0" w:color="5C4A71" w:themeColor="accent6"/>
          <w:right w:val="single" w:sz="4" w:space="0" w:color="5C4A71" w:themeColor="accent6"/>
          <w:insideH w:val="nil"/>
        </w:tcBorders>
        <w:shd w:val="clear" w:color="auto" w:fill="5C4A71" w:themeFill="accent6"/>
      </w:tcPr>
    </w:tblStylePr>
    <w:tblStylePr w:type="lastRow">
      <w:rPr>
        <w:b/>
        <w:bCs/>
      </w:rPr>
      <w:tblPr/>
      <w:tcPr>
        <w:tcBorders>
          <w:top w:val="double" w:sz="4" w:space="0" w:color="9C89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7E5" w:themeFill="accent6" w:themeFillTint="33"/>
      </w:tcPr>
    </w:tblStylePr>
    <w:tblStylePr w:type="band1Horz">
      <w:tblPr/>
      <w:tcPr>
        <w:shd w:val="clear" w:color="auto" w:fill="DED7E5" w:themeFill="accent6" w:themeFillTint="33"/>
      </w:tcPr>
    </w:tblStylePr>
  </w:style>
  <w:style w:type="table" w:customStyle="1" w:styleId="TableStyleA">
    <w:name w:val="Table Style A"/>
    <w:basedOn w:val="TableNormal"/>
    <w:uiPriority w:val="99"/>
    <w:rsid w:val="00D148E6"/>
    <w:pPr>
      <w:spacing w:before="40" w:after="40" w:line="240" w:lineRule="auto"/>
    </w:pPr>
    <w:rPr>
      <w:rFonts w:asciiTheme="majorHAnsi" w:hAnsiTheme="majorHAnsi"/>
      <w:sz w:val="20"/>
    </w:rPr>
    <w:tblPr>
      <w:tblStyleRowBandSize w:val="1"/>
      <w:tblStyleColBandSize w:val="1"/>
      <w:tblBorders>
        <w:top w:val="single" w:sz="4" w:space="0" w:color="BFBFBF" w:themeColor="text1" w:themeTint="66"/>
        <w:left w:val="single" w:sz="4" w:space="0" w:color="BFBFBF" w:themeColor="text1" w:themeTint="66"/>
        <w:bottom w:val="single" w:sz="4" w:space="0" w:color="BFBFBF" w:themeColor="text1" w:themeTint="66"/>
        <w:right w:val="single" w:sz="4" w:space="0" w:color="BFBFBF" w:themeColor="text1" w:themeTint="66"/>
        <w:insideH w:val="single" w:sz="4" w:space="0" w:color="BFBFBF" w:themeColor="text1" w:themeTint="66"/>
        <w:insideV w:val="single" w:sz="4" w:space="0" w:color="BFBFBF" w:themeColor="text1" w:themeTint="66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customStyle="1" w:styleId="Heading3Char">
    <w:name w:val="Heading 3 Char"/>
    <w:basedOn w:val="DefaultParagraphFont"/>
    <w:link w:val="Heading3"/>
    <w:uiPriority w:val="22"/>
    <w:rsid w:val="006B504E"/>
    <w:rPr>
      <w:rFonts w:eastAsiaTheme="majorEastAsia" w:cstheme="majorBidi"/>
      <w:color w:val="30254C" w:themeColor="accent1" w:themeShade="7F"/>
      <w:sz w:val="24"/>
      <w:szCs w:val="24"/>
    </w:rPr>
  </w:style>
  <w:style w:type="character" w:styleId="SubtleReference">
    <w:name w:val="Subtle Reference"/>
    <w:basedOn w:val="DefaultParagraphFont"/>
    <w:uiPriority w:val="90"/>
    <w:qFormat/>
    <w:rsid w:val="00EC3DAE"/>
    <w:rPr>
      <w:smallCaps/>
      <w:color w:val="989898" w:themeColor="text1" w:themeTint="A5"/>
    </w:rPr>
  </w:style>
  <w:style w:type="paragraph" w:styleId="TableofFigures">
    <w:name w:val="table of figures"/>
    <w:basedOn w:val="Normal"/>
    <w:next w:val="Normal"/>
    <w:uiPriority w:val="99"/>
    <w:unhideWhenUsed/>
    <w:rsid w:val="00EC3DAE"/>
  </w:style>
  <w:style w:type="table" w:styleId="TableGridLight">
    <w:name w:val="Grid Table Light"/>
    <w:basedOn w:val="TableNormal"/>
    <w:uiPriority w:val="40"/>
    <w:rsid w:val="00A46FD7"/>
    <w:pPr>
      <w:spacing w:before="40" w:after="40" w:line="240" w:lineRule="auto"/>
    </w:pPr>
    <w:rPr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AFAFAF" w:themeColor="text1" w:themeTint="80"/>
        <w:bottom w:val="single" w:sz="4" w:space="0" w:color="AFAFA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FAFA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FAFA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2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1Horz">
      <w:tblPr/>
      <w:tcPr>
        <w:tcBorders>
          <w:top w:val="single" w:sz="4" w:space="0" w:color="AFAFAF" w:themeColor="text1" w:themeTint="80"/>
          <w:bottom w:val="single" w:sz="4" w:space="0" w:color="AFAFAF" w:themeColor="text1" w:themeTint="80"/>
        </w:tcBorders>
      </w:tcPr>
    </w:tblStylePr>
  </w:style>
  <w:style w:type="table" w:styleId="GridTable1Light-Accent2">
    <w:name w:val="Grid Table 1 Light Accent 2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3B9C3" w:themeColor="accent2" w:themeTint="66"/>
        <w:left w:val="single" w:sz="4" w:space="0" w:color="F3B9C3" w:themeColor="accent2" w:themeTint="66"/>
        <w:bottom w:val="single" w:sz="4" w:space="0" w:color="F3B9C3" w:themeColor="accent2" w:themeTint="66"/>
        <w:right w:val="single" w:sz="4" w:space="0" w:color="F3B9C3" w:themeColor="accent2" w:themeTint="66"/>
        <w:insideH w:val="single" w:sz="4" w:space="0" w:color="F3B9C3" w:themeColor="accent2" w:themeTint="66"/>
        <w:insideV w:val="single" w:sz="4" w:space="0" w:color="F3B9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96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96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CE2B4" w:themeColor="accent3" w:themeTint="66"/>
        <w:left w:val="single" w:sz="4" w:space="0" w:color="FCE2B4" w:themeColor="accent3" w:themeTint="66"/>
        <w:bottom w:val="single" w:sz="4" w:space="0" w:color="FCE2B4" w:themeColor="accent3" w:themeTint="66"/>
        <w:right w:val="single" w:sz="4" w:space="0" w:color="FCE2B4" w:themeColor="accent3" w:themeTint="66"/>
        <w:insideH w:val="single" w:sz="4" w:space="0" w:color="FCE2B4" w:themeColor="accent3" w:themeTint="66"/>
        <w:insideV w:val="single" w:sz="4" w:space="0" w:color="FCE2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BD3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D3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D9B6D9" w:themeColor="accent4" w:themeTint="66"/>
        <w:left w:val="single" w:sz="4" w:space="0" w:color="D9B6D9" w:themeColor="accent4" w:themeTint="66"/>
        <w:bottom w:val="single" w:sz="4" w:space="0" w:color="D9B6D9" w:themeColor="accent4" w:themeTint="66"/>
        <w:right w:val="single" w:sz="4" w:space="0" w:color="D9B6D9" w:themeColor="accent4" w:themeTint="66"/>
        <w:insideH w:val="single" w:sz="4" w:space="0" w:color="D9B6D9" w:themeColor="accent4" w:themeTint="66"/>
        <w:insideV w:val="single" w:sz="4" w:space="0" w:color="D9B6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691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91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EB4DA" w:themeColor="accent1" w:themeTint="66"/>
        <w:left w:val="single" w:sz="4" w:space="0" w:color="BEB4DA" w:themeColor="accent1" w:themeTint="66"/>
        <w:bottom w:val="single" w:sz="4" w:space="0" w:color="BEB4DA" w:themeColor="accent1" w:themeTint="66"/>
        <w:right w:val="single" w:sz="4" w:space="0" w:color="BEB4DA" w:themeColor="accent1" w:themeTint="66"/>
        <w:insideH w:val="single" w:sz="4" w:space="0" w:color="BEB4DA" w:themeColor="accent1" w:themeTint="66"/>
        <w:insideV w:val="single" w:sz="4" w:space="0" w:color="BEB4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8E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StyleC">
    <w:name w:val="Table Style C"/>
    <w:basedOn w:val="TableStyleA"/>
    <w:uiPriority w:val="99"/>
    <w:rsid w:val="00D20B23"/>
    <w:rPr>
      <w:sz w:val="16"/>
    </w:rPr>
    <w:tblPr>
      <w:tblBorders>
        <w:top w:val="none" w:sz="0" w:space="0" w:color="auto"/>
        <w:left w:val="none" w:sz="0" w:space="0" w:color="auto"/>
        <w:bottom w:val="single" w:sz="4" w:space="0" w:color="9F9F9F" w:themeColor="text1" w:themeTint="99"/>
        <w:right w:val="none" w:sz="0" w:space="0" w:color="auto"/>
        <w:insideH w:val="single" w:sz="4" w:space="0" w:color="9F9F9F" w:themeColor="text1" w:themeTint="99"/>
        <w:insideV w:val="none" w:sz="0" w:space="0" w:color="auto"/>
      </w:tblBorders>
      <w:tblCellMar>
        <w:top w:w="28" w:type="dxa"/>
        <w:bottom w:w="28" w:type="dxa"/>
      </w:tblCellMar>
    </w:tblPr>
    <w:tcPr>
      <w:shd w:val="clear" w:color="auto" w:fill="auto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 w:val="0"/>
        <w:color w:val="3F3F3F" w:themeColor="text2"/>
        <w:sz w:val="16"/>
        <w:u w:val="none"/>
      </w:rPr>
      <w:tblPr/>
      <w:tcPr>
        <w:shd w:val="clear" w:color="auto" w:fill="F2F2F2" w:themeFill="background2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E7CF3"/>
    <w:pPr>
      <w:tabs>
        <w:tab w:val="left" w:pos="3660"/>
      </w:tabs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tyleB">
    <w:name w:val="Table Style B"/>
    <w:basedOn w:val="TableStyleA"/>
    <w:uiPriority w:val="99"/>
    <w:rsid w:val="00EB1B9A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tcBorders>
          <w:top w:val="nil"/>
        </w:tcBorders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tcBorders>
          <w:top w:val="single" w:sz="4" w:space="0" w:color="797979" w:themeColor="background2" w:themeShade="80"/>
          <w:bottom w:val="single" w:sz="4" w:space="0" w:color="797979" w:themeColor="background2" w:themeShade="80"/>
        </w:tcBorders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styleId="FollowedHyperlink">
    <w:name w:val="FollowedHyperlink"/>
    <w:basedOn w:val="DefaultParagraphFont"/>
    <w:uiPriority w:val="99"/>
    <w:rsid w:val="00AB46BD"/>
    <w:rPr>
      <w:color w:val="C691C6" w:themeColor="accent4" w:themeTint="99"/>
      <w:u w:val="single"/>
    </w:rPr>
  </w:style>
  <w:style w:type="character" w:styleId="Mention">
    <w:name w:val="Mention"/>
    <w:basedOn w:val="DefaultParagraphFont"/>
    <w:uiPriority w:val="99"/>
    <w:rsid w:val="00AB46BD"/>
    <w:rPr>
      <w:color w:val="614C9A" w:themeColor="accent1"/>
      <w:shd w:val="clear" w:color="auto" w:fill="E1DFDD"/>
    </w:rPr>
  </w:style>
  <w:style w:type="character" w:styleId="SmartLink">
    <w:name w:val="Smart Link"/>
    <w:basedOn w:val="DefaultParagraphFont"/>
    <w:uiPriority w:val="99"/>
    <w:rsid w:val="00AB46BD"/>
    <w:rPr>
      <w:color w:val="614C9A" w:themeColor="accent1"/>
      <w:u w:val="single"/>
      <w:shd w:val="clear" w:color="auto" w:fill="F3F2F1"/>
    </w:rPr>
  </w:style>
  <w:style w:type="character" w:styleId="Hashtag">
    <w:name w:val="Hashtag"/>
    <w:basedOn w:val="DefaultParagraphFont"/>
    <w:uiPriority w:val="13"/>
    <w:qFormat/>
    <w:rsid w:val="000F5824"/>
    <w:rPr>
      <w:color w:val="483973" w:themeColor="accent1" w:themeShade="BF"/>
      <w:bdr w:val="none" w:sz="0" w:space="0" w:color="auto"/>
      <w:shd w:val="clear" w:color="auto" w:fill="DED9EC" w:themeFill="accent1" w:themeFillTint="33"/>
    </w:rPr>
  </w:style>
  <w:style w:type="paragraph" w:styleId="Subtitle">
    <w:name w:val="Subtitle"/>
    <w:basedOn w:val="Normal"/>
    <w:next w:val="Normal"/>
    <w:link w:val="SubtitleChar"/>
    <w:uiPriority w:val="31"/>
    <w:qFormat/>
    <w:rsid w:val="00481F5D"/>
    <w:pPr>
      <w:numPr>
        <w:ilvl w:val="1"/>
      </w:numPr>
    </w:pPr>
    <w:rPr>
      <w:rFonts w:eastAsiaTheme="minorEastAsia"/>
      <w:color w:val="989898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1"/>
    <w:rsid w:val="00E22C2D"/>
    <w:rPr>
      <w:rFonts w:eastAsiaTheme="minorEastAsia"/>
      <w:color w:val="989898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rsid w:val="0048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80D8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481F5D"/>
  </w:style>
  <w:style w:type="character" w:customStyle="1" w:styleId="DateChar">
    <w:name w:val="Date Char"/>
    <w:basedOn w:val="DefaultParagraphFont"/>
    <w:link w:val="Date"/>
    <w:uiPriority w:val="99"/>
    <w:rsid w:val="00880D81"/>
  </w:style>
  <w:style w:type="paragraph" w:styleId="Closing">
    <w:name w:val="Closing"/>
    <w:basedOn w:val="Normal"/>
    <w:link w:val="ClosingChar"/>
    <w:uiPriority w:val="99"/>
    <w:rsid w:val="00481F5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880D81"/>
  </w:style>
  <w:style w:type="paragraph" w:styleId="BodyTextIndent3">
    <w:name w:val="Body Text Indent 3"/>
    <w:basedOn w:val="Normal"/>
    <w:link w:val="BodyTextIndent3Char"/>
    <w:uiPriority w:val="99"/>
    <w:rsid w:val="00481F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80D81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481F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0D81"/>
  </w:style>
  <w:style w:type="paragraph" w:styleId="BodyTextIndent">
    <w:name w:val="Body Text Indent"/>
    <w:basedOn w:val="Normal"/>
    <w:link w:val="BodyTextIndentChar"/>
    <w:uiPriority w:val="99"/>
    <w:rsid w:val="00481F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80D81"/>
  </w:style>
  <w:style w:type="paragraph" w:styleId="BodyTextFirstIndent2">
    <w:name w:val="Body Text First Indent 2"/>
    <w:basedOn w:val="BodyTextIndent"/>
    <w:link w:val="BodyTextFirstIndent2Char"/>
    <w:uiPriority w:val="99"/>
    <w:rsid w:val="00481F5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80D81"/>
  </w:style>
  <w:style w:type="paragraph" w:styleId="BodyText3">
    <w:name w:val="Body Text 3"/>
    <w:basedOn w:val="Normal"/>
    <w:link w:val="BodyText3Char"/>
    <w:uiPriority w:val="99"/>
    <w:rsid w:val="00481F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0D81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81F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0D81"/>
  </w:style>
  <w:style w:type="paragraph" w:styleId="BodyText2">
    <w:name w:val="Body Text 2"/>
    <w:basedOn w:val="Normal"/>
    <w:link w:val="BodyText2Char"/>
    <w:uiPriority w:val="99"/>
    <w:rsid w:val="00481F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80D81"/>
  </w:style>
  <w:style w:type="paragraph" w:styleId="BlockText">
    <w:name w:val="Block Text"/>
    <w:basedOn w:val="Normal"/>
    <w:uiPriority w:val="99"/>
    <w:rsid w:val="00481F5D"/>
    <w:pPr>
      <w:pBdr>
        <w:top w:val="single" w:sz="2" w:space="10" w:color="614C9A" w:themeColor="accent1"/>
        <w:left w:val="single" w:sz="2" w:space="10" w:color="614C9A" w:themeColor="accent1"/>
        <w:bottom w:val="single" w:sz="2" w:space="10" w:color="614C9A" w:themeColor="accent1"/>
        <w:right w:val="single" w:sz="2" w:space="10" w:color="614C9A" w:themeColor="accent1"/>
      </w:pBdr>
      <w:ind w:left="1152" w:right="1152"/>
    </w:pPr>
    <w:rPr>
      <w:rFonts w:eastAsiaTheme="minorEastAsia"/>
      <w:i/>
      <w:iCs/>
      <w:color w:val="614C9A" w:themeColor="accent1"/>
    </w:rPr>
  </w:style>
  <w:style w:type="paragraph" w:styleId="FootnoteText">
    <w:name w:val="footnote text"/>
    <w:basedOn w:val="Normal"/>
    <w:link w:val="FootnoteTextChar"/>
    <w:uiPriority w:val="99"/>
    <w:qFormat/>
    <w:rsid w:val="00104E55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4E55"/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rsid w:val="00481F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0D81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33"/>
    <w:qFormat/>
    <w:rsid w:val="00481F5D"/>
    <w:rPr>
      <w:i/>
      <w:iCs/>
      <w:color w:val="878787" w:themeColor="text1" w:themeTint="BF"/>
    </w:rPr>
  </w:style>
  <w:style w:type="paragraph" w:styleId="Caption">
    <w:name w:val="caption"/>
    <w:basedOn w:val="Normal"/>
    <w:next w:val="Normal"/>
    <w:uiPriority w:val="30"/>
    <w:qFormat/>
    <w:rsid w:val="00481F5D"/>
    <w:pPr>
      <w:spacing w:after="200" w:line="240" w:lineRule="auto"/>
    </w:pPr>
    <w:rPr>
      <w:i/>
      <w:iCs/>
      <w:color w:val="8B8B8B" w:themeColor="text2" w:themeTint="99"/>
      <w:sz w:val="16"/>
      <w:szCs w:val="18"/>
    </w:rPr>
  </w:style>
  <w:style w:type="paragraph" w:styleId="TOC3">
    <w:name w:val="toc 3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4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4">
    <w:name w:val="toc 4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660"/>
    </w:pPr>
    <w:rPr>
      <w:noProof/>
      <w:color w:val="797979" w:themeColor="background2" w:themeShade="80"/>
      <w:sz w:val="20"/>
      <w:u w:color="9F9F9F" w:themeColor="text1" w:themeTint="99"/>
    </w:rPr>
  </w:style>
  <w:style w:type="character" w:styleId="PlaceholderText">
    <w:name w:val="Placeholder Text"/>
    <w:basedOn w:val="DefaultParagraphFont"/>
    <w:uiPriority w:val="99"/>
    <w:rsid w:val="00CF639C"/>
    <w:rPr>
      <w:color w:val="808080"/>
    </w:rPr>
  </w:style>
  <w:style w:type="paragraph" w:customStyle="1" w:styleId="CoverSubtitle">
    <w:name w:val="Cover Subtitle"/>
    <w:basedOn w:val="Normal"/>
    <w:uiPriority w:val="38"/>
    <w:rsid w:val="006B504E"/>
    <w:pPr>
      <w:spacing w:before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CoverTitle">
    <w:name w:val="Cover Title"/>
    <w:basedOn w:val="Normal"/>
    <w:uiPriority w:val="38"/>
    <w:rsid w:val="00E205C4"/>
    <w:pPr>
      <w:spacing w:before="80" w:after="80" w:line="204" w:lineRule="auto"/>
      <w:jc w:val="right"/>
    </w:pPr>
    <w:rPr>
      <w:rFonts w:asciiTheme="majorHAnsi" w:hAnsiTheme="majorHAnsi"/>
      <w:color w:val="614C9A" w:themeColor="accent1"/>
      <w:sz w:val="56"/>
    </w:rPr>
  </w:style>
  <w:style w:type="paragraph" w:customStyle="1" w:styleId="CoverAbstractHeading">
    <w:name w:val="Cover Abstract Heading"/>
    <w:basedOn w:val="Normal"/>
    <w:uiPriority w:val="38"/>
    <w:rsid w:val="003369F5"/>
    <w:pPr>
      <w:spacing w:before="360"/>
      <w:jc w:val="right"/>
    </w:pPr>
    <w:rPr>
      <w:rFonts w:asciiTheme="majorHAnsi" w:hAnsiTheme="majorHAnsi" w:cstheme="majorHAnsi"/>
      <w:color w:val="614C9A" w:themeColor="accent1"/>
      <w:sz w:val="28"/>
      <w:szCs w:val="28"/>
    </w:rPr>
  </w:style>
  <w:style w:type="paragraph" w:customStyle="1" w:styleId="CoverAbstractContent">
    <w:name w:val="Cover Abstract Content"/>
    <w:basedOn w:val="Normal"/>
    <w:uiPriority w:val="38"/>
    <w:rsid w:val="003369F5"/>
    <w:pPr>
      <w:jc w:val="right"/>
    </w:pPr>
    <w:rPr>
      <w:color w:val="797979" w:themeColor="background2" w:themeShade="80"/>
      <w:sz w:val="20"/>
    </w:rPr>
  </w:style>
  <w:style w:type="paragraph" w:customStyle="1" w:styleId="CoverAuthorName">
    <w:name w:val="Cover Author Name"/>
    <w:basedOn w:val="Normal"/>
    <w:uiPriority w:val="38"/>
    <w:rsid w:val="003369F5"/>
    <w:pPr>
      <w:spacing w:before="960"/>
      <w:jc w:val="right"/>
    </w:pPr>
    <w:rPr>
      <w:color w:val="797979" w:themeColor="background2" w:themeShade="80"/>
      <w:sz w:val="28"/>
    </w:rPr>
  </w:style>
  <w:style w:type="paragraph" w:customStyle="1" w:styleId="CoverPublishVersionDate">
    <w:name w:val="Cover Publish Version/Date"/>
    <w:basedOn w:val="Normal"/>
    <w:uiPriority w:val="38"/>
    <w:rsid w:val="003369F5"/>
    <w:pPr>
      <w:jc w:val="right"/>
    </w:pPr>
    <w:rPr>
      <w:color w:val="797979" w:themeColor="background2" w:themeShade="80"/>
    </w:rPr>
  </w:style>
  <w:style w:type="paragraph" w:customStyle="1" w:styleId="CoverPre-title">
    <w:name w:val="Cover Pre-title"/>
    <w:basedOn w:val="Normal"/>
    <w:uiPriority w:val="38"/>
    <w:rsid w:val="006B504E"/>
    <w:pPr>
      <w:spacing w:after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Introductiontext">
    <w:name w:val="Introduction text"/>
    <w:basedOn w:val="Normal"/>
    <w:uiPriority w:val="26"/>
    <w:qFormat/>
    <w:rsid w:val="00134C71"/>
    <w:pPr>
      <w:spacing w:after="360" w:line="300" w:lineRule="auto"/>
    </w:pPr>
    <w:rPr>
      <w:rFonts w:asciiTheme="majorHAnsi" w:hAnsiTheme="majorHAnsi"/>
      <w:color w:val="7D7387"/>
      <w:sz w:val="32"/>
    </w:rPr>
  </w:style>
  <w:style w:type="character" w:customStyle="1" w:styleId="Heading4Char">
    <w:name w:val="Heading 4 Char"/>
    <w:basedOn w:val="DefaultParagraphFont"/>
    <w:link w:val="Heading4"/>
    <w:uiPriority w:val="22"/>
    <w:rsid w:val="006B504E"/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2"/>
    <w:rsid w:val="006B504E"/>
    <w:rPr>
      <w:rFonts w:asciiTheme="majorHAnsi" w:eastAsiaTheme="majorEastAsia" w:hAnsiTheme="majorHAnsi" w:cstheme="majorBidi"/>
      <w:color w:val="4839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2"/>
    <w:rsid w:val="006B504E"/>
    <w:rPr>
      <w:rFonts w:asciiTheme="majorHAnsi" w:eastAsiaTheme="majorEastAsia" w:hAnsiTheme="majorHAnsi" w:cstheme="majorBidi"/>
      <w:color w:val="3025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2"/>
    <w:rsid w:val="006B504E"/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2"/>
    <w:rsid w:val="006B504E"/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22"/>
    <w:rsid w:val="006B504E"/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paragraph" w:styleId="TOC5">
    <w:name w:val="toc 5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88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6">
    <w:name w:val="toc 6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10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7">
    <w:name w:val="toc 7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32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8">
    <w:name w:val="toc 8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5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9">
    <w:name w:val="toc 9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76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ListParagraph">
    <w:name w:val="List Paragraph"/>
    <w:basedOn w:val="Normal"/>
    <w:uiPriority w:val="34"/>
    <w:qFormat/>
    <w:rsid w:val="00DD3671"/>
    <w:pPr>
      <w:numPr>
        <w:numId w:val="11"/>
      </w:numPr>
      <w:contextualSpacing/>
    </w:pPr>
  </w:style>
  <w:style w:type="character" w:styleId="Strong">
    <w:name w:val="Strong"/>
    <w:basedOn w:val="DefaultParagraphFont"/>
    <w:uiPriority w:val="36"/>
    <w:qFormat/>
    <w:rsid w:val="008A28C3"/>
    <w:rPr>
      <w:b/>
      <w:bCs/>
    </w:rPr>
  </w:style>
  <w:style w:type="character" w:styleId="IntenseReference">
    <w:name w:val="Intense Reference"/>
    <w:basedOn w:val="DefaultParagraphFont"/>
    <w:uiPriority w:val="91"/>
    <w:qFormat/>
    <w:rsid w:val="008A28C3"/>
    <w:rPr>
      <w:b/>
      <w:bCs/>
      <w:smallCaps/>
      <w:color w:val="614C9A" w:themeColor="accent1"/>
      <w:spacing w:val="5"/>
    </w:rPr>
  </w:style>
  <w:style w:type="character" w:styleId="BookTitle">
    <w:name w:val="Book Title"/>
    <w:basedOn w:val="DefaultParagraphFont"/>
    <w:uiPriority w:val="92"/>
    <w:qFormat/>
    <w:rsid w:val="008A28C3"/>
    <w:rPr>
      <w:b/>
      <w:bCs/>
      <w:i/>
      <w:iCs/>
      <w:spacing w:val="5"/>
    </w:rPr>
  </w:style>
  <w:style w:type="paragraph" w:styleId="Index1">
    <w:name w:val="index 1"/>
    <w:basedOn w:val="Normal"/>
    <w:next w:val="Normal"/>
    <w:autoRedefine/>
    <w:uiPriority w:val="99"/>
    <w:rsid w:val="008A28C3"/>
    <w:pPr>
      <w:spacing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rsid w:val="008A28C3"/>
    <w:rPr>
      <w:rFonts w:asciiTheme="majorHAnsi" w:eastAsiaTheme="majorEastAsia" w:hAnsiTheme="majorHAnsi" w:cstheme="majorBidi"/>
      <w:b/>
      <w:bCs/>
    </w:rPr>
  </w:style>
  <w:style w:type="table" w:customStyle="1" w:styleId="TextFieldStyleA">
    <w:name w:val="Text Field Style A"/>
    <w:basedOn w:val="TableNormal"/>
    <w:uiPriority w:val="99"/>
    <w:rsid w:val="00061242"/>
    <w:pPr>
      <w:spacing w:after="0" w:line="240" w:lineRule="auto"/>
    </w:pPr>
    <w:tblPr>
      <w:tblStyleRowBandSize w:val="1"/>
      <w:tblStyleColBandSize w:val="1"/>
      <w:tblBorders>
        <w:top w:val="single" w:sz="12" w:space="0" w:color="DADADA" w:themeColor="background2" w:themeShade="E6"/>
        <w:left w:val="single" w:sz="12" w:space="0" w:color="DADADA" w:themeColor="background2" w:themeShade="E6"/>
        <w:bottom w:val="single" w:sz="12" w:space="0" w:color="DADADA" w:themeColor="background2" w:themeShade="E6"/>
        <w:right w:val="single" w:sz="12" w:space="0" w:color="DADADA" w:themeColor="background2" w:themeShade="E6"/>
      </w:tblBorders>
      <w:tblCellMar>
        <w:top w:w="57" w:type="dxa"/>
        <w:bottom w:w="57" w:type="dxa"/>
      </w:tblCellMar>
    </w:tblPr>
    <w:tcPr>
      <w:shd w:val="clear" w:color="auto" w:fill="FBFBFB"/>
    </w:tcPr>
  </w:style>
  <w:style w:type="paragraph" w:customStyle="1" w:styleId="TextFieldTitle">
    <w:name w:val="Text Field Title"/>
    <w:basedOn w:val="Normal"/>
    <w:uiPriority w:val="29"/>
    <w:qFormat/>
    <w:rsid w:val="007D76EB"/>
    <w:pPr>
      <w:spacing w:before="160"/>
    </w:pPr>
    <w:rPr>
      <w:rFonts w:ascii="Calibri" w:hAnsi="Calibri" w:cs="Calibri"/>
      <w:b/>
      <w:bCs/>
      <w:sz w:val="18"/>
      <w:szCs w:val="18"/>
    </w:rPr>
  </w:style>
  <w:style w:type="table" w:customStyle="1" w:styleId="TextFieldStyleB">
    <w:name w:val="Text Field Style B"/>
    <w:basedOn w:val="TextFieldStyleA"/>
    <w:uiPriority w:val="99"/>
    <w:rsid w:val="00061242"/>
    <w:tblPr>
      <w:tblBorders>
        <w:top w:val="none" w:sz="0" w:space="0" w:color="auto"/>
        <w:left w:val="none" w:sz="0" w:space="0" w:color="auto"/>
        <w:bottom w:val="single" w:sz="8" w:space="0" w:color="606060" w:themeColor="text1"/>
        <w:right w:val="none" w:sz="0" w:space="0" w:color="auto"/>
        <w:insideH w:val="single" w:sz="8" w:space="0" w:color="606060" w:themeColor="text1"/>
      </w:tblBorders>
    </w:tblPr>
    <w:tcPr>
      <w:shd w:val="clear" w:color="auto" w:fill="FFFFFF" w:themeFill="background1"/>
    </w:tcPr>
  </w:style>
  <w:style w:type="table" w:customStyle="1" w:styleId="TextFieldStyleC">
    <w:name w:val="Text Field Style C"/>
    <w:basedOn w:val="TableNormal"/>
    <w:uiPriority w:val="99"/>
    <w:rsid w:val="0073088A"/>
    <w:pPr>
      <w:spacing w:after="0" w:line="240" w:lineRule="auto"/>
    </w:pPr>
    <w:tblPr>
      <w:tblBorders>
        <w:insideH w:val="single" w:sz="36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F2F2F2"/>
    </w:tcPr>
    <w:tblStylePr w:type="lastCol">
      <w:pPr>
        <w:wordWrap/>
        <w:jc w:val="center"/>
      </w:pPr>
      <w:tblPr/>
      <w:tcPr>
        <w:shd w:val="clear" w:color="auto" w:fill="EAEAEA"/>
        <w:vAlign w:val="center"/>
      </w:tcPr>
    </w:tblStylePr>
  </w:style>
  <w:style w:type="paragraph" w:customStyle="1" w:styleId="BigSubtitle">
    <w:name w:val="Big Subtitle"/>
    <w:basedOn w:val="Normal"/>
    <w:uiPriority w:val="25"/>
    <w:qFormat/>
    <w:rsid w:val="002A1D3B"/>
    <w:pPr>
      <w:spacing w:before="80" w:after="80" w:line="204" w:lineRule="auto"/>
    </w:pPr>
    <w:rPr>
      <w:rFonts w:asciiTheme="majorHAnsi" w:hAnsiTheme="majorHAnsi"/>
      <w:color w:val="91859F"/>
      <w:sz w:val="32"/>
      <w:szCs w:val="32"/>
    </w:rPr>
  </w:style>
  <w:style w:type="paragraph" w:customStyle="1" w:styleId="BigPre-title">
    <w:name w:val="Big Pre-title"/>
    <w:basedOn w:val="BigSubtitle"/>
    <w:uiPriority w:val="24"/>
    <w:qFormat/>
    <w:rsid w:val="002A1D3B"/>
  </w:style>
  <w:style w:type="table" w:customStyle="1" w:styleId="TextFieldStyleD">
    <w:name w:val="Text Field Style D"/>
    <w:basedOn w:val="TextFieldStyleC"/>
    <w:uiPriority w:val="99"/>
    <w:rsid w:val="007B38DE"/>
    <w:rPr>
      <w:sz w:val="16"/>
    </w:rPr>
    <w:tblPr>
      <w:tblBorders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F2F2F2"/>
      <w:vAlign w:val="center"/>
    </w:tcPr>
    <w:tblStylePr w:type="firstCol">
      <w:rPr>
        <w:color w:val="474747" w:themeColor="text1" w:themeShade="BF"/>
      </w:rPr>
      <w:tblPr/>
      <w:tcPr>
        <w:shd w:val="clear" w:color="auto" w:fill="EAEAEA"/>
      </w:tcPr>
    </w:tblStylePr>
    <w:tblStylePr w:type="lastCol">
      <w:pPr>
        <w:wordWrap/>
        <w:jc w:val="center"/>
      </w:pPr>
      <w:tblPr/>
      <w:tcPr>
        <w:shd w:val="clear" w:color="auto" w:fill="F2F2F2"/>
        <w:vAlign w:val="center"/>
      </w:tcPr>
    </w:tblStylePr>
  </w:style>
  <w:style w:type="paragraph" w:customStyle="1" w:styleId="BackPageText">
    <w:name w:val="Back Page Text"/>
    <w:basedOn w:val="Normal"/>
    <w:uiPriority w:val="39"/>
    <w:rsid w:val="00151818"/>
    <w:pPr>
      <w:spacing w:line="288" w:lineRule="auto"/>
      <w:jc w:val="right"/>
    </w:pPr>
    <w:rPr>
      <w:color w:val="FFFFFF" w:themeColor="background1"/>
      <w:sz w:val="16"/>
      <w:szCs w:val="20"/>
    </w:rPr>
  </w:style>
  <w:style w:type="paragraph" w:customStyle="1" w:styleId="BackPageHeading">
    <w:name w:val="Back Page Heading"/>
    <w:basedOn w:val="BackPageText"/>
    <w:uiPriority w:val="39"/>
    <w:rsid w:val="00D20B23"/>
    <w:pPr>
      <w:spacing w:before="360"/>
    </w:pPr>
    <w:rPr>
      <w:rFonts w:asciiTheme="majorHAnsi" w:hAnsiTheme="majorHAnsi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057EBF"/>
    <w:rPr>
      <w:color w:val="605E5C"/>
      <w:shd w:val="clear" w:color="auto" w:fill="E1DFDD"/>
    </w:rPr>
  </w:style>
  <w:style w:type="paragraph" w:customStyle="1" w:styleId="BackPageURL">
    <w:name w:val="Back Page URL"/>
    <w:basedOn w:val="BackPageHeading"/>
    <w:uiPriority w:val="39"/>
    <w:rsid w:val="002A1D3B"/>
    <w:pPr>
      <w:spacing w:before="480"/>
    </w:pPr>
    <w:rPr>
      <w:rFonts w:asciiTheme="minorHAnsi" w:hAnsiTheme="minorHAnsi"/>
      <w:sz w:val="24"/>
    </w:rPr>
  </w:style>
  <w:style w:type="table" w:customStyle="1" w:styleId="TextFooter">
    <w:name w:val="Text Footer"/>
    <w:basedOn w:val="TableNormal"/>
    <w:uiPriority w:val="99"/>
    <w:rsid w:val="005A0BC9"/>
    <w:pPr>
      <w:spacing w:after="0" w:line="240" w:lineRule="auto"/>
      <w:jc w:val="right"/>
    </w:pPr>
    <w:rPr>
      <w:rFonts w:ascii="Jost*" w:hAnsi="Jost*"/>
      <w:sz w:val="10"/>
    </w:rPr>
    <w:tblPr>
      <w:jc w:val="right"/>
      <w:tblCellMar>
        <w:left w:w="0" w:type="dxa"/>
        <w:right w:w="45" w:type="dxa"/>
      </w:tblCellMar>
    </w:tblPr>
    <w:trPr>
      <w:jc w:val="right"/>
    </w:trPr>
    <w:tcPr>
      <w:shd w:val="clear" w:color="auto" w:fill="auto"/>
      <w:vAlign w:val="bottom"/>
    </w:tcPr>
  </w:style>
  <w:style w:type="paragraph" w:customStyle="1" w:styleId="FooterDetails">
    <w:name w:val="Footer Details"/>
    <w:basedOn w:val="Normal"/>
    <w:uiPriority w:val="39"/>
    <w:qFormat/>
    <w:rsid w:val="00B94165"/>
    <w:pPr>
      <w:spacing w:line="240" w:lineRule="auto"/>
      <w:jc w:val="right"/>
    </w:pPr>
    <w:rPr>
      <w:rFonts w:ascii="Calibri Light" w:hAnsi="Calibri Light"/>
      <w:noProof/>
      <w:sz w:val="10"/>
      <w:szCs w:val="10"/>
    </w:rPr>
  </w:style>
  <w:style w:type="character" w:customStyle="1" w:styleId="FooterDetailsHeading">
    <w:name w:val="Footer Details Heading"/>
    <w:basedOn w:val="DefaultParagraphFont"/>
    <w:uiPriority w:val="39"/>
    <w:qFormat/>
    <w:rsid w:val="00B94165"/>
    <w:rPr>
      <w:rFonts w:ascii="Calibri" w:hAnsi="Calibri"/>
      <w:b w:val="0"/>
    </w:rPr>
  </w:style>
  <w:style w:type="paragraph" w:customStyle="1" w:styleId="FooterDetailsTitle">
    <w:name w:val="Footer Details Title"/>
    <w:basedOn w:val="FooterDetails"/>
    <w:uiPriority w:val="39"/>
    <w:qFormat/>
    <w:rsid w:val="00B94165"/>
    <w:rPr>
      <w:spacing w:val="4"/>
      <w:sz w:val="11"/>
      <w:szCs w:val="11"/>
    </w:rPr>
  </w:style>
  <w:style w:type="paragraph" w:customStyle="1" w:styleId="LineGap">
    <w:name w:val="Line Gap"/>
    <w:basedOn w:val="Normal"/>
    <w:uiPriority w:val="95"/>
    <w:rsid w:val="003369F5"/>
    <w:rPr>
      <w:sz w:val="4"/>
      <w:szCs w:val="4"/>
    </w:rPr>
  </w:style>
  <w:style w:type="character" w:customStyle="1" w:styleId="CoverVersionDateDivider">
    <w:name w:val="Cover Version/Date Divider"/>
    <w:basedOn w:val="DefaultParagraphFont"/>
    <w:uiPriority w:val="38"/>
    <w:rsid w:val="003369F5"/>
    <w:rPr>
      <w:rFonts w:cstheme="minorHAnsi"/>
      <w:sz w:val="13"/>
      <w:szCs w:val="13"/>
      <w:vertAlign w:val="superscript"/>
    </w:rPr>
  </w:style>
  <w:style w:type="character" w:customStyle="1" w:styleId="WhiteColour">
    <w:name w:val="White Colour"/>
    <w:basedOn w:val="DefaultParagraphFont"/>
    <w:uiPriority w:val="11"/>
    <w:qFormat/>
    <w:rsid w:val="00C06381"/>
    <w:rPr>
      <w:rFonts w:asciiTheme="majorHAnsi" w:hAnsiTheme="majorHAnsi"/>
      <w:color w:val="FFFFFF" w:themeColor="background1"/>
      <w:sz w:val="20"/>
    </w:rPr>
  </w:style>
  <w:style w:type="character" w:customStyle="1" w:styleId="ContrastColour">
    <w:name w:val="Contrast Colour"/>
    <w:basedOn w:val="DefaultParagraphFont"/>
    <w:uiPriority w:val="9"/>
    <w:qFormat/>
    <w:rsid w:val="007330F7"/>
    <w:rPr>
      <w:color w:val="E2516A" w:themeColor="accent2"/>
    </w:rPr>
  </w:style>
  <w:style w:type="paragraph" w:customStyle="1" w:styleId="ListNumbers">
    <w:name w:val="List Numbers"/>
    <w:basedOn w:val="Normal"/>
    <w:uiPriority w:val="19"/>
    <w:qFormat/>
    <w:rsid w:val="00E4525C"/>
    <w:pPr>
      <w:numPr>
        <w:numId w:val="17"/>
      </w:numPr>
      <w:ind w:left="357" w:hanging="357"/>
    </w:pPr>
    <w:rPr>
      <w:lang w:val="en-US"/>
    </w:rPr>
  </w:style>
  <w:style w:type="paragraph" w:customStyle="1" w:styleId="NormalCenterAligned">
    <w:name w:val="Normal (Center Aligned)"/>
    <w:basedOn w:val="Normal"/>
    <w:uiPriority w:val="16"/>
    <w:qFormat/>
    <w:rsid w:val="00DA4EED"/>
    <w:pPr>
      <w:jc w:val="center"/>
    </w:pPr>
  </w:style>
  <w:style w:type="paragraph" w:customStyle="1" w:styleId="NormalJustified">
    <w:name w:val="Normal (Justified)"/>
    <w:basedOn w:val="Normal"/>
    <w:uiPriority w:val="15"/>
    <w:qFormat/>
    <w:rsid w:val="009B50C5"/>
    <w:pPr>
      <w:jc w:val="both"/>
    </w:pPr>
  </w:style>
  <w:style w:type="paragraph" w:customStyle="1" w:styleId="NormalRightAligned">
    <w:name w:val="Normal (Right Aligned)"/>
    <w:basedOn w:val="Normal"/>
    <w:uiPriority w:val="17"/>
    <w:qFormat/>
    <w:rsid w:val="00BE0771"/>
    <w:pPr>
      <w:jc w:val="right"/>
    </w:pPr>
  </w:style>
  <w:style w:type="character" w:customStyle="1" w:styleId="BackPageEmail">
    <w:name w:val="Back Page Email"/>
    <w:basedOn w:val="DefaultParagraphFont"/>
    <w:uiPriority w:val="39"/>
    <w:qFormat/>
    <w:rsid w:val="008A3CBB"/>
  </w:style>
  <w:style w:type="character" w:customStyle="1" w:styleId="BackPageWebsite">
    <w:name w:val="Back Page Website"/>
    <w:basedOn w:val="DefaultParagraphFont"/>
    <w:uiPriority w:val="39"/>
    <w:rsid w:val="008A3CBB"/>
  </w:style>
  <w:style w:type="character" w:customStyle="1" w:styleId="FontCalibriLight">
    <w:name w:val="Font: Calibri Light"/>
    <w:basedOn w:val="DefaultParagraphFont"/>
    <w:uiPriority w:val="97"/>
    <w:rsid w:val="00F91926"/>
    <w:rPr>
      <w:rFonts w:ascii="Calibri Light" w:hAnsi="Calibri Light" w:cs="Calibri Light"/>
    </w:rPr>
  </w:style>
  <w:style w:type="character" w:customStyle="1" w:styleId="FontCalibriLightItalic">
    <w:name w:val="Font: Calibri Light Italic"/>
    <w:basedOn w:val="DefaultParagraphFont"/>
    <w:uiPriority w:val="97"/>
    <w:rsid w:val="00F91926"/>
    <w:rPr>
      <w:rFonts w:ascii="Calibri Light" w:hAnsi="Calibri Light" w:cs="Calibri Light"/>
      <w:i/>
      <w:iCs/>
    </w:rPr>
  </w:style>
  <w:style w:type="character" w:customStyle="1" w:styleId="FontCalibri">
    <w:name w:val="Font: Calibri"/>
    <w:basedOn w:val="DefaultParagraphFont"/>
    <w:uiPriority w:val="97"/>
    <w:rsid w:val="00F91926"/>
    <w:rPr>
      <w:rFonts w:ascii="Calibri" w:hAnsi="Calibri" w:cs="Calibri"/>
    </w:rPr>
  </w:style>
  <w:style w:type="character" w:customStyle="1" w:styleId="FontCalibriItalic">
    <w:name w:val="Font: Calibri Italic"/>
    <w:basedOn w:val="DefaultParagraphFont"/>
    <w:uiPriority w:val="97"/>
    <w:rsid w:val="00C5285D"/>
    <w:rPr>
      <w:rFonts w:ascii="Calibri" w:hAnsi="Calibri" w:cs="Calibri"/>
      <w:i/>
      <w:iCs/>
    </w:rPr>
  </w:style>
  <w:style w:type="paragraph" w:customStyle="1" w:styleId="TOCHeadingWithLine">
    <w:name w:val="TOC Heading (With Line)"/>
    <w:basedOn w:val="TOCHeading"/>
    <w:uiPriority w:val="98"/>
    <w:qFormat/>
    <w:rsid w:val="003D2DBD"/>
    <w:pPr>
      <w:pBdr>
        <w:bottom w:val="single" w:sz="6" w:space="1" w:color="614C9A" w:themeColor="accent1"/>
      </w:pBdr>
    </w:pPr>
  </w:style>
  <w:style w:type="character" w:customStyle="1" w:styleId="Bold">
    <w:name w:val="Bold"/>
    <w:basedOn w:val="DefaultParagraphFont"/>
    <w:uiPriority w:val="2"/>
    <w:qFormat/>
    <w:rsid w:val="00F25ABC"/>
    <w:rPr>
      <w:b/>
    </w:rPr>
  </w:style>
  <w:style w:type="character" w:customStyle="1" w:styleId="Underline">
    <w:name w:val="Underline"/>
    <w:basedOn w:val="DefaultParagraphFont"/>
    <w:uiPriority w:val="4"/>
    <w:qFormat/>
    <w:rsid w:val="00BE47A8"/>
    <w:rPr>
      <w:u w:val="single"/>
    </w:rPr>
  </w:style>
  <w:style w:type="character" w:customStyle="1" w:styleId="Italic">
    <w:name w:val="Italic"/>
    <w:basedOn w:val="DefaultParagraphFont"/>
    <w:uiPriority w:val="3"/>
    <w:qFormat/>
    <w:rsid w:val="00BE47A8"/>
    <w:rPr>
      <w:i/>
    </w:rPr>
  </w:style>
  <w:style w:type="character" w:customStyle="1" w:styleId="Strikethrough">
    <w:name w:val="Strikethrough"/>
    <w:basedOn w:val="DefaultParagraphFont"/>
    <w:uiPriority w:val="12"/>
    <w:qFormat/>
    <w:rsid w:val="00D43465"/>
    <w:rPr>
      <w:strike/>
      <w:dstrike w:val="0"/>
    </w:rPr>
  </w:style>
  <w:style w:type="character" w:customStyle="1" w:styleId="Superscript">
    <w:name w:val="Superscript"/>
    <w:basedOn w:val="DefaultParagraphFont"/>
    <w:uiPriority w:val="14"/>
    <w:qFormat/>
    <w:rsid w:val="00D43465"/>
    <w:rPr>
      <w:vertAlign w:val="superscript"/>
    </w:rPr>
  </w:style>
  <w:style w:type="paragraph" w:customStyle="1" w:styleId="Heading1NoNumbering">
    <w:name w:val="Heading 1 (No Numbering)"/>
    <w:basedOn w:val="Heading1"/>
    <w:uiPriority w:val="21"/>
    <w:qFormat/>
    <w:rsid w:val="002A1D3B"/>
    <w:pPr>
      <w:numPr>
        <w:numId w:val="0"/>
      </w:numPr>
    </w:pPr>
  </w:style>
  <w:style w:type="paragraph" w:customStyle="1" w:styleId="Heading2NoNumbering">
    <w:name w:val="Heading 2 (No Numbering)"/>
    <w:basedOn w:val="Heading2"/>
    <w:uiPriority w:val="21"/>
    <w:qFormat/>
    <w:rsid w:val="00310AE4"/>
    <w:pPr>
      <w:numPr>
        <w:ilvl w:val="0"/>
        <w:numId w:val="0"/>
      </w:numPr>
    </w:pPr>
  </w:style>
  <w:style w:type="paragraph" w:customStyle="1" w:styleId="Heading3NoNumbering">
    <w:name w:val="Heading 3 (No Numbering)"/>
    <w:basedOn w:val="Heading3"/>
    <w:uiPriority w:val="21"/>
    <w:qFormat/>
    <w:rsid w:val="00041A29"/>
    <w:pPr>
      <w:numPr>
        <w:ilvl w:val="0"/>
        <w:numId w:val="0"/>
      </w:numPr>
    </w:pPr>
  </w:style>
  <w:style w:type="paragraph" w:customStyle="1" w:styleId="Heading4NoNumbering">
    <w:name w:val="Heading 4 (No Numbering)"/>
    <w:basedOn w:val="Heading4"/>
    <w:uiPriority w:val="21"/>
    <w:qFormat/>
    <w:rsid w:val="00041A29"/>
    <w:pPr>
      <w:numPr>
        <w:ilvl w:val="0"/>
        <w:numId w:val="0"/>
      </w:numPr>
    </w:pPr>
  </w:style>
  <w:style w:type="paragraph" w:customStyle="1" w:styleId="Heading5NoNumbering">
    <w:name w:val="Heading 5 (No Numbering)"/>
    <w:basedOn w:val="Heading5"/>
    <w:uiPriority w:val="21"/>
    <w:qFormat/>
    <w:rsid w:val="005B0B35"/>
    <w:pPr>
      <w:numPr>
        <w:ilvl w:val="0"/>
        <w:numId w:val="0"/>
      </w:numPr>
    </w:pPr>
  </w:style>
  <w:style w:type="paragraph" w:customStyle="1" w:styleId="Heading6NoNumbering">
    <w:name w:val="Heading 6 (No Numbering)"/>
    <w:basedOn w:val="Heading6"/>
    <w:uiPriority w:val="21"/>
    <w:qFormat/>
    <w:rsid w:val="005B0B35"/>
    <w:pPr>
      <w:numPr>
        <w:ilvl w:val="0"/>
        <w:numId w:val="0"/>
      </w:numPr>
    </w:pPr>
  </w:style>
  <w:style w:type="paragraph" w:customStyle="1" w:styleId="Heading7NoNumbering">
    <w:name w:val="Heading 7 (No Numbering)"/>
    <w:basedOn w:val="Heading7"/>
    <w:uiPriority w:val="21"/>
    <w:qFormat/>
    <w:rsid w:val="005B0B35"/>
    <w:pPr>
      <w:numPr>
        <w:ilvl w:val="0"/>
        <w:numId w:val="0"/>
      </w:numPr>
    </w:pPr>
  </w:style>
  <w:style w:type="paragraph" w:customStyle="1" w:styleId="Heading8NoNumbering">
    <w:name w:val="Heading 8 (No Numbering)"/>
    <w:basedOn w:val="Heading8"/>
    <w:uiPriority w:val="21"/>
    <w:qFormat/>
    <w:rsid w:val="005B0B35"/>
    <w:pPr>
      <w:numPr>
        <w:ilvl w:val="0"/>
        <w:numId w:val="0"/>
      </w:numPr>
    </w:pPr>
  </w:style>
  <w:style w:type="paragraph" w:customStyle="1" w:styleId="Heading9NoNumbering">
    <w:name w:val="Heading 9 (No Numbering)"/>
    <w:basedOn w:val="Heading9"/>
    <w:uiPriority w:val="21"/>
    <w:qFormat/>
    <w:rsid w:val="005B0B35"/>
    <w:pPr>
      <w:numPr>
        <w:ilvl w:val="0"/>
        <w:numId w:val="0"/>
      </w:numPr>
    </w:pPr>
  </w:style>
  <w:style w:type="character" w:customStyle="1" w:styleId="BoldUnderline">
    <w:name w:val="Bold &amp; Underline"/>
    <w:basedOn w:val="DefaultParagraphFont"/>
    <w:uiPriority w:val="6"/>
    <w:qFormat/>
    <w:rsid w:val="005B0B35"/>
    <w:rPr>
      <w:b/>
      <w:u w:val="single"/>
    </w:rPr>
  </w:style>
  <w:style w:type="character" w:customStyle="1" w:styleId="BoldItalic">
    <w:name w:val="Bold &amp; Italic"/>
    <w:basedOn w:val="DefaultParagraphFont"/>
    <w:uiPriority w:val="5"/>
    <w:qFormat/>
    <w:rsid w:val="005B0B35"/>
    <w:rPr>
      <w:b/>
      <w:i/>
    </w:rPr>
  </w:style>
  <w:style w:type="character" w:customStyle="1" w:styleId="ItalicUnderline">
    <w:name w:val="Italic &amp; Underline"/>
    <w:basedOn w:val="DefaultParagraphFont"/>
    <w:uiPriority w:val="7"/>
    <w:qFormat/>
    <w:rsid w:val="005B0B35"/>
    <w:rPr>
      <w:i/>
      <w:u w:val="single"/>
    </w:rPr>
  </w:style>
  <w:style w:type="character" w:customStyle="1" w:styleId="BoldItalicUnderline">
    <w:name w:val="Bold &amp; Italic &amp; Underline"/>
    <w:basedOn w:val="DefaultParagraphFont"/>
    <w:uiPriority w:val="8"/>
    <w:qFormat/>
    <w:rsid w:val="005B0B35"/>
    <w:rPr>
      <w:b/>
      <w:i/>
      <w:u w:val="single"/>
    </w:rPr>
  </w:style>
  <w:style w:type="character" w:customStyle="1" w:styleId="Subscript">
    <w:name w:val="Subscript"/>
    <w:basedOn w:val="DefaultParagraphFont"/>
    <w:uiPriority w:val="14"/>
    <w:qFormat/>
    <w:rsid w:val="00E4525C"/>
    <w:rPr>
      <w:vertAlign w:val="subscript"/>
    </w:rPr>
  </w:style>
  <w:style w:type="paragraph" w:customStyle="1" w:styleId="ListAlphabet">
    <w:name w:val="List Alphabet"/>
    <w:basedOn w:val="ListNumbers"/>
    <w:uiPriority w:val="19"/>
    <w:qFormat/>
    <w:rsid w:val="00E4525C"/>
    <w:pPr>
      <w:numPr>
        <w:numId w:val="19"/>
      </w:numPr>
      <w:ind w:left="360"/>
    </w:pPr>
  </w:style>
  <w:style w:type="paragraph" w:customStyle="1" w:styleId="ListRomanNumerals">
    <w:name w:val="List Roman Numerals"/>
    <w:basedOn w:val="ListParagraph"/>
    <w:uiPriority w:val="19"/>
    <w:qFormat/>
    <w:rsid w:val="00E62AC5"/>
    <w:pPr>
      <w:numPr>
        <w:numId w:val="20"/>
      </w:numPr>
    </w:pPr>
  </w:style>
  <w:style w:type="character" w:customStyle="1" w:styleId="Highlight">
    <w:name w:val="Highlight"/>
    <w:basedOn w:val="DefaultParagraphFont"/>
    <w:uiPriority w:val="13"/>
    <w:qFormat/>
    <w:rsid w:val="00DF12CE"/>
    <w:rPr>
      <w:bdr w:val="none" w:sz="0" w:space="0" w:color="auto"/>
      <w:shd w:val="clear" w:color="auto" w:fill="FDF0D9" w:themeFill="accent3" w:themeFillTint="33"/>
    </w:rPr>
  </w:style>
  <w:style w:type="character" w:customStyle="1" w:styleId="AccentColourPurple">
    <w:name w:val="Accent Colour (Purple)"/>
    <w:basedOn w:val="DefaultParagraphFont"/>
    <w:uiPriority w:val="10"/>
    <w:qFormat/>
    <w:rsid w:val="00A72960"/>
    <w:rPr>
      <w:color w:val="614C9A" w:themeColor="accent1"/>
    </w:rPr>
  </w:style>
  <w:style w:type="table" w:customStyle="1" w:styleId="TextFieldStyleE">
    <w:name w:val="Text Field Style E"/>
    <w:basedOn w:val="TextFieldStyleA"/>
    <w:uiPriority w:val="99"/>
    <w:rsid w:val="007950BE"/>
    <w:tblPr/>
    <w:tcPr>
      <w:shd w:val="clear" w:color="auto" w:fill="FDF0D9" w:themeFill="accent3" w:themeFillTint="33"/>
    </w:tcPr>
  </w:style>
  <w:style w:type="character" w:customStyle="1" w:styleId="AccentColourYellow">
    <w:name w:val="Accent Colour (Yellow)"/>
    <w:basedOn w:val="DefaultParagraphFont"/>
    <w:uiPriority w:val="10"/>
    <w:qFormat/>
    <w:rsid w:val="00B92DC3"/>
    <w:rPr>
      <w:color w:val="E59407" w:themeColor="accent3" w:themeShade="BF"/>
    </w:rPr>
  </w:style>
  <w:style w:type="character" w:customStyle="1" w:styleId="AccentColourOrange">
    <w:name w:val="Accent Colour (Orange)"/>
    <w:basedOn w:val="DefaultParagraphFont"/>
    <w:uiPriority w:val="10"/>
    <w:qFormat/>
    <w:rsid w:val="00F47C3B"/>
    <w:rPr>
      <w:color w:val="EF8266" w:themeColor="accent5"/>
    </w:rPr>
  </w:style>
  <w:style w:type="character" w:styleId="FootnoteReference">
    <w:name w:val="footnote reference"/>
    <w:basedOn w:val="DefaultParagraphFont"/>
    <w:uiPriority w:val="99"/>
    <w:rsid w:val="00104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anzcog.edu.au/training-topics/survey-our-membership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leska\RANZCOG\Learning%20and%20CPD%20-%20General\02_CPD\000_Team%20working%20folder\Suzi\Banding%20and%20Templates\Templates\Word%20Templates\RANZCOG%20Document%20Template%20(excluding%20covers%20and%20contents%20section).dotx" TargetMode="External"/></Relationships>
</file>

<file path=word/theme/theme1.xml><?xml version="1.0" encoding="utf-8"?>
<a:theme xmlns:a="http://schemas.openxmlformats.org/drawingml/2006/main" name="Office Theme">
  <a:themeElements>
    <a:clrScheme name="RANZCOG">
      <a:dk1>
        <a:srgbClr val="606060"/>
      </a:dk1>
      <a:lt1>
        <a:sysClr val="window" lastClr="FFFFFF"/>
      </a:lt1>
      <a:dk2>
        <a:srgbClr val="3F3F3F"/>
      </a:dk2>
      <a:lt2>
        <a:srgbClr val="F2F2F2"/>
      </a:lt2>
      <a:accent1>
        <a:srgbClr val="614C9A"/>
      </a:accent1>
      <a:accent2>
        <a:srgbClr val="E2516A"/>
      </a:accent2>
      <a:accent3>
        <a:srgbClr val="F9B744"/>
      </a:accent3>
      <a:accent4>
        <a:srgbClr val="995099"/>
      </a:accent4>
      <a:accent5>
        <a:srgbClr val="EF8266"/>
      </a:accent5>
      <a:accent6>
        <a:srgbClr val="5C4A71"/>
      </a:accent6>
      <a:hlink>
        <a:srgbClr val="9181BC"/>
      </a:hlink>
      <a:folHlink>
        <a:srgbClr val="9181BC"/>
      </a:folHlink>
    </a:clrScheme>
    <a:fontScheme name="Custom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9525" cap="flat">
          <a:noFill/>
          <a:prstDash val="solid"/>
          <a:miter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031A5FE0510468E00487FCE15F361" ma:contentTypeVersion="13" ma:contentTypeDescription="Create a new document." ma:contentTypeScope="" ma:versionID="24d3883818cd10a9006ff2ca4dd1b6e4">
  <xsd:schema xmlns:xsd="http://www.w3.org/2001/XMLSchema" xmlns:xs="http://www.w3.org/2001/XMLSchema" xmlns:p="http://schemas.microsoft.com/office/2006/metadata/properties" xmlns:ns2="3e6924ba-131f-4d93-97f4-2a7a09d1a151" xmlns:ns3="cfcc095a-6e1f-4b4d-a66a-248d726d673f" targetNamespace="http://schemas.microsoft.com/office/2006/metadata/properties" ma:root="true" ma:fieldsID="437444f76019ba5b272c98726a2e84a7" ns2:_="" ns3:_="">
    <xsd:import namespace="3e6924ba-131f-4d93-97f4-2a7a09d1a151"/>
    <xsd:import namespace="cfcc095a-6e1f-4b4d-a66a-248d726d6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924ba-131f-4d93-97f4-2a7a09d1a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095a-6e1f-4b4d-a66a-248d726d6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2B54A7-6FE3-456D-B349-CFF4AF8ADA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0D67AF-5436-430C-ADCD-DEE6D4F71C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734EB1-444A-40E2-AC4C-468FB30D79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6F64EB-8DD7-40F8-9836-E4A2AEA3A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924ba-131f-4d93-97f4-2a7a09d1a151"/>
    <ds:schemaRef ds:uri="cfcc095a-6e1f-4b4d-a66a-248d726d6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RANZCOG Document Template (excluding covers and contents section)</Template>
  <TotalTime>11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Taleska</dc:creator>
  <cp:keywords/>
  <dc:description/>
  <cp:lastModifiedBy>Mieka Vigilante</cp:lastModifiedBy>
  <cp:revision>11</cp:revision>
  <dcterms:created xsi:type="dcterms:W3CDTF">2021-09-20T04:19:00Z</dcterms:created>
  <dcterms:modified xsi:type="dcterms:W3CDTF">2022-06-20T05:24:00Z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0x010100EB2031A5FE0510468E00487FCE15F361</vt:lpwstr>
  </property>
</Properties>
</file>