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97D1" w14:textId="2FD40663" w:rsidR="005C3B3A" w:rsidRDefault="008309CD" w:rsidP="005C3B3A">
      <w:pPr>
        <w:pStyle w:val="Title"/>
      </w:pPr>
      <w:r>
        <w:t xml:space="preserve">Subspecialty Scholarly Elective: </w:t>
      </w:r>
      <w:r>
        <w:br/>
      </w:r>
      <w:r w:rsidR="005C3B3A">
        <w:t>Research Project Submission</w:t>
      </w:r>
    </w:p>
    <w:p w14:paraId="682E09FC" w14:textId="77777777" w:rsidR="005C3B3A" w:rsidRDefault="005C3B3A" w:rsidP="005C3B3A">
      <w:pPr>
        <w:pStyle w:val="BigSubtitle"/>
      </w:pPr>
      <w:r>
        <w:t>Candidate Statement</w:t>
      </w:r>
    </w:p>
    <w:p w14:paraId="56D0E848" w14:textId="77777777" w:rsidR="00D414DB" w:rsidRPr="00D414DB" w:rsidRDefault="005D7495" w:rsidP="00D414DB">
      <w:pPr>
        <w:pStyle w:val="LineGap"/>
      </w:pPr>
      <w:r w:rsidRPr="00E61330">
        <w:rPr>
          <w:noProof/>
        </w:rPr>
        <mc:AlternateContent>
          <mc:Choice Requires="wps">
            <w:drawing>
              <wp:anchor distT="0" distB="360045" distL="114300" distR="114300" simplePos="0" relativeHeight="251664384" behindDoc="0" locked="0" layoutInCell="1" allowOverlap="1" wp14:anchorId="456882D8" wp14:editId="55707C92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9656445" cy="0"/>
                <wp:effectExtent l="0" t="0" r="0" b="0"/>
                <wp:wrapTopAndBottom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6445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w14:anchorId="5551F970" id="Straight Connector 10" o:spid="_x0000_s1026" style="position:absolute;z-index:251664384;visibility:visible;mso-wrap-style:square;mso-width-percent:1000;mso-wrap-distance-left:9pt;mso-wrap-distance-top:0;mso-wrap-distance-right:9pt;mso-wrap-distance-bottom:28.35pt;mso-position-horizontal:absolute;mso-position-horizontal-relative:text;mso-position-vertical:absolute;mso-position-vertical-relative:text;mso-width-percent:1000;mso-width-relative:margin" from="0,9.35pt" to="760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" strokeweight="1pt">
                <v:stroke joinstyle="miter"/>
                <w10:wrap type="topAndBottom"/>
              </v:line>
            </w:pict>
          </mc:Fallback>
        </mc:AlternateContent>
      </w:r>
    </w:p>
    <w:p w14:paraId="72BC6222" w14:textId="15F5C762" w:rsidR="00690573" w:rsidRDefault="005C3B3A" w:rsidP="00690573">
      <w:pPr>
        <w:pStyle w:val="Heading1NoNumbering"/>
      </w:pPr>
      <w:r>
        <w:t>Trainee Details</w:t>
      </w:r>
    </w:p>
    <w:tbl>
      <w:tblPr>
        <w:tblStyle w:val="TextFieldStyleD"/>
        <w:tblpPr w:leftFromText="180" w:rightFromText="180" w:vertAnchor="text" w:horzAnchor="margin" w:tblpY="236"/>
        <w:tblW w:w="9765" w:type="dxa"/>
        <w:tblLook w:val="0680" w:firstRow="0" w:lastRow="0" w:firstColumn="1" w:lastColumn="0" w:noHBand="1" w:noVBand="1"/>
      </w:tblPr>
      <w:tblGrid>
        <w:gridCol w:w="1564"/>
        <w:gridCol w:w="3269"/>
        <w:gridCol w:w="1705"/>
        <w:gridCol w:w="3227"/>
      </w:tblGrid>
      <w:tr w:rsidR="005C3B3A" w14:paraId="45AD8195" w14:textId="16314AAC" w:rsidTr="005C3B3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4B2DF9FD" w14:textId="4302552D" w:rsidR="005C3B3A" w:rsidRPr="00AB421E" w:rsidRDefault="005C3B3A" w:rsidP="005C3B3A">
            <w:r>
              <w:t>Family Name</w:t>
            </w:r>
          </w:p>
        </w:tc>
        <w:tc>
          <w:tcPr>
            <w:tcW w:w="3269" w:type="dxa"/>
          </w:tcPr>
          <w:p w14:paraId="3DDC40C4" w14:textId="24EFF6FC" w:rsidR="005C3B3A" w:rsidRPr="00AB421E" w:rsidRDefault="005C3B3A" w:rsidP="005C3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  <w:shd w:val="clear" w:color="auto" w:fill="EAEAEA"/>
          </w:tcPr>
          <w:p w14:paraId="33B58EDE" w14:textId="7B6BFED3" w:rsidR="005C3B3A" w:rsidRPr="00AB421E" w:rsidRDefault="005C3B3A" w:rsidP="005C3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</w:t>
            </w:r>
          </w:p>
        </w:tc>
        <w:tc>
          <w:tcPr>
            <w:tcW w:w="3227" w:type="dxa"/>
          </w:tcPr>
          <w:p w14:paraId="7C0A7881" w14:textId="77777777" w:rsidR="005C3B3A" w:rsidRPr="00AB421E" w:rsidRDefault="005C3B3A" w:rsidP="005C3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3B3A" w14:paraId="792DE7ED" w14:textId="38BDECC4" w:rsidTr="005C3B3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2C511DED" w14:textId="602A09EC" w:rsidR="005C3B3A" w:rsidRPr="00AB421E" w:rsidRDefault="005C3B3A" w:rsidP="005C3B3A">
            <w:r>
              <w:t>Given Names</w:t>
            </w:r>
          </w:p>
        </w:tc>
        <w:tc>
          <w:tcPr>
            <w:tcW w:w="3269" w:type="dxa"/>
          </w:tcPr>
          <w:p w14:paraId="3EF5DD0C" w14:textId="3818A7F3" w:rsidR="005C3B3A" w:rsidRPr="00AB421E" w:rsidRDefault="005C3B3A" w:rsidP="005C3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  <w:shd w:val="clear" w:color="auto" w:fill="EAEAEA"/>
          </w:tcPr>
          <w:p w14:paraId="6804B919" w14:textId="7B011E6F" w:rsidR="005C3B3A" w:rsidRPr="00AB421E" w:rsidRDefault="005C3B3A" w:rsidP="005C3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Subspecialty</w:t>
            </w:r>
          </w:p>
        </w:tc>
        <w:tc>
          <w:tcPr>
            <w:tcW w:w="3227" w:type="dxa"/>
          </w:tcPr>
          <w:p w14:paraId="6930F770" w14:textId="77777777" w:rsidR="005C3B3A" w:rsidRPr="00AB421E" w:rsidRDefault="005C3B3A" w:rsidP="005C3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3B3A" w14:paraId="62143BDF" w14:textId="16917488" w:rsidTr="005C3B3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712775BE" w14:textId="351D5D91" w:rsidR="005C3B3A" w:rsidRPr="00AB421E" w:rsidRDefault="005C3B3A" w:rsidP="005C3B3A">
            <w:r>
              <w:t>Year of Training</w:t>
            </w:r>
          </w:p>
        </w:tc>
        <w:tc>
          <w:tcPr>
            <w:tcW w:w="3269" w:type="dxa"/>
          </w:tcPr>
          <w:p w14:paraId="11DCE39A" w14:textId="1CE5D492" w:rsidR="005C3B3A" w:rsidRPr="00AB421E" w:rsidRDefault="005C3B3A" w:rsidP="005C3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  <w:shd w:val="clear" w:color="auto" w:fill="EAEAEA"/>
          </w:tcPr>
          <w:p w14:paraId="19CBFD79" w14:textId="70050B5E" w:rsidR="005C3B3A" w:rsidRPr="00AB421E" w:rsidRDefault="005C3B3A" w:rsidP="005C3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Training Period</w:t>
            </w:r>
          </w:p>
        </w:tc>
        <w:tc>
          <w:tcPr>
            <w:tcW w:w="3227" w:type="dxa"/>
          </w:tcPr>
          <w:p w14:paraId="65304E03" w14:textId="77777777" w:rsidR="005C3B3A" w:rsidRPr="00AB421E" w:rsidRDefault="005C3B3A" w:rsidP="005C3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EEA7B6" w14:textId="3C0C3D4A" w:rsidR="005C3B3A" w:rsidRDefault="005C3B3A" w:rsidP="005C3B3A"/>
    <w:p w14:paraId="3C981DD8" w14:textId="1AD79E36" w:rsidR="005C3B3A" w:rsidRDefault="005C3B3A" w:rsidP="005C3B3A">
      <w:pPr>
        <w:rPr>
          <w:b/>
          <w:bCs/>
        </w:rPr>
      </w:pPr>
      <w:r w:rsidRPr="005C3B3A">
        <w:rPr>
          <w:b/>
          <w:bCs/>
        </w:rPr>
        <w:t>Please TYPE</w:t>
      </w:r>
    </w:p>
    <w:p w14:paraId="5CDD36A3" w14:textId="2D85EDD2" w:rsidR="005C3B3A" w:rsidRDefault="005C3B3A" w:rsidP="005C3B3A">
      <w:pPr>
        <w:rPr>
          <w:b/>
          <w:bCs/>
        </w:rPr>
      </w:pPr>
    </w:p>
    <w:p w14:paraId="06016CA1" w14:textId="3967BDDB" w:rsidR="005C3B3A" w:rsidRPr="005C3B3A" w:rsidRDefault="005C3B3A" w:rsidP="005C3B3A">
      <w:r w:rsidRPr="005C3B3A">
        <w:t>Title of Research Project</w:t>
      </w:r>
    </w:p>
    <w:p w14:paraId="7B32169E" w14:textId="7F007B16" w:rsidR="00690573" w:rsidRDefault="005C3B3A" w:rsidP="0069057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75E24" wp14:editId="7D98C6D8">
                <wp:simplePos x="0" y="0"/>
                <wp:positionH relativeFrom="column">
                  <wp:posOffset>24449</wp:posOffset>
                </wp:positionH>
                <wp:positionV relativeFrom="paragraph">
                  <wp:posOffset>4850</wp:posOffset>
                </wp:positionV>
                <wp:extent cx="6196143" cy="482444"/>
                <wp:effectExtent l="0" t="0" r="1460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143" cy="4824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FA884C" w14:textId="22399DF0" w:rsidR="005C3B3A" w:rsidRDefault="005C3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275E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95pt;margin-top:.4pt;width:487.9pt;height:3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" fillcolor="#f2f2f2 [3052]" strokecolor="white [3212]" strokeweight=".5pt">
                <v:textbox>
                  <w:txbxContent>
                    <w:p w14:paraId="67FA884C" w14:textId="22399DF0" w:rsidR="005C3B3A" w:rsidRDefault="005C3B3A"/>
                  </w:txbxContent>
                </v:textbox>
              </v:shape>
            </w:pict>
          </mc:Fallback>
        </mc:AlternateContent>
      </w:r>
    </w:p>
    <w:p w14:paraId="55000866" w14:textId="30EC0A17" w:rsidR="00690573" w:rsidRDefault="00690573" w:rsidP="00690573"/>
    <w:p w14:paraId="5ED7885F" w14:textId="01525BBF" w:rsidR="005C3B3A" w:rsidRDefault="005C3B3A" w:rsidP="00690573"/>
    <w:p w14:paraId="7E4177A6" w14:textId="74DBC0D8" w:rsidR="005C3B3A" w:rsidRDefault="005C3B3A" w:rsidP="005C3B3A">
      <w:pPr>
        <w:pStyle w:val="Heading1NoNumbering"/>
      </w:pPr>
      <w:r w:rsidRPr="00756A23">
        <w:t xml:space="preserve">Candidate Statement </w:t>
      </w:r>
      <w:r>
        <w:t>o</w:t>
      </w:r>
      <w:r w:rsidRPr="00756A23">
        <w:t xml:space="preserve">f Contribution </w:t>
      </w:r>
      <w:r>
        <w:t>t</w:t>
      </w:r>
      <w:r w:rsidRPr="00756A23">
        <w:t xml:space="preserve">o </w:t>
      </w:r>
      <w:r>
        <w:t>t</w:t>
      </w:r>
      <w:r w:rsidRPr="00756A23">
        <w:t>he Research Project</w:t>
      </w:r>
    </w:p>
    <w:p w14:paraId="1FFA7786" w14:textId="3676646E" w:rsidR="00F7340A" w:rsidRDefault="00F7340A" w:rsidP="005C3B3A">
      <w:pPr>
        <w:tabs>
          <w:tab w:val="left" w:pos="5085"/>
          <w:tab w:val="right" w:leader="dot" w:pos="9781"/>
        </w:tabs>
        <w:rPr>
          <w:rFonts w:eastAsia="Times New Roman" w:cs="Times New Roman"/>
        </w:rPr>
      </w:pPr>
    </w:p>
    <w:p w14:paraId="7A8A7420" w14:textId="3B5B9423" w:rsidR="005C3B3A" w:rsidRPr="00756A23" w:rsidRDefault="005C3B3A" w:rsidP="005C3B3A">
      <w:pPr>
        <w:tabs>
          <w:tab w:val="left" w:pos="5085"/>
          <w:tab w:val="right" w:leader="dot" w:pos="9781"/>
        </w:tabs>
        <w:rPr>
          <w:rFonts w:eastAsia="Times New Roman" w:cs="Times New Roman"/>
        </w:rPr>
      </w:pPr>
      <w:r w:rsidRPr="00756A23">
        <w:rPr>
          <w:rFonts w:eastAsia="Times New Roman" w:cs="Times New Roman"/>
        </w:rPr>
        <w:t xml:space="preserve">I certify that my involvement in the attached research project was as follows: </w:t>
      </w:r>
    </w:p>
    <w:p w14:paraId="393A5E88" w14:textId="57ADCF8A" w:rsidR="00F7340A" w:rsidRDefault="00F7340A" w:rsidP="005C3B3A">
      <w:pPr>
        <w:pStyle w:val="Heading1NoNumber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18708" wp14:editId="302CE995">
                <wp:simplePos x="0" y="0"/>
                <wp:positionH relativeFrom="margin">
                  <wp:align>left</wp:align>
                </wp:positionH>
                <wp:positionV relativeFrom="paragraph">
                  <wp:posOffset>71810</wp:posOffset>
                </wp:positionV>
                <wp:extent cx="6196143" cy="2663687"/>
                <wp:effectExtent l="0" t="0" r="1460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143" cy="26636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CD4EF3F" w14:textId="77777777" w:rsidR="00F7340A" w:rsidRDefault="00F7340A" w:rsidP="00F734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18708" id="Text Box 2" o:spid="_x0000_s1027" type="#_x0000_t202" style="position:absolute;margin-left:0;margin-top:5.65pt;width:487.9pt;height:209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" fillcolor="#f2f2f2 [3052]" strokecolor="white [3212]" strokeweight=".5pt">
                <v:textbox>
                  <w:txbxContent>
                    <w:p w14:paraId="7CD4EF3F" w14:textId="77777777" w:rsidR="00F7340A" w:rsidRDefault="00F7340A" w:rsidP="00F7340A"/>
                  </w:txbxContent>
                </v:textbox>
                <w10:wrap anchorx="margin"/>
              </v:shape>
            </w:pict>
          </mc:Fallback>
        </mc:AlternateContent>
      </w:r>
    </w:p>
    <w:p w14:paraId="665F8BFE" w14:textId="0AC0339D" w:rsidR="005C3B3A" w:rsidRDefault="005C3B3A" w:rsidP="005C3B3A">
      <w:pPr>
        <w:pStyle w:val="Heading1NoNumbering"/>
      </w:pPr>
    </w:p>
    <w:p w14:paraId="0A88D6F2" w14:textId="61669B2E" w:rsidR="00F7340A" w:rsidRDefault="00F7340A" w:rsidP="005C3B3A">
      <w:pPr>
        <w:pStyle w:val="Heading1NoNumbering"/>
      </w:pPr>
    </w:p>
    <w:p w14:paraId="385C0E86" w14:textId="3EA60A37" w:rsidR="00F7340A" w:rsidRDefault="00F7340A" w:rsidP="005C3B3A">
      <w:pPr>
        <w:pStyle w:val="Heading1NoNumbering"/>
      </w:pPr>
    </w:p>
    <w:p w14:paraId="02E2AA2A" w14:textId="4CA6B9FD" w:rsidR="00F7340A" w:rsidRDefault="00F7340A" w:rsidP="005C3B3A">
      <w:pPr>
        <w:pStyle w:val="Heading1NoNumbering"/>
      </w:pPr>
    </w:p>
    <w:p w14:paraId="333A099D" w14:textId="548F8953" w:rsidR="00F7340A" w:rsidRDefault="00F7340A" w:rsidP="005C3B3A">
      <w:pPr>
        <w:pStyle w:val="Heading1NoNumbering"/>
      </w:pPr>
    </w:p>
    <w:p w14:paraId="243ED341" w14:textId="77777777" w:rsidR="008309CD" w:rsidRDefault="008309CD" w:rsidP="005C3B3A">
      <w:pPr>
        <w:pStyle w:val="Heading1NoNumbering"/>
      </w:pPr>
    </w:p>
    <w:p w14:paraId="43F752FC" w14:textId="08BF4623" w:rsidR="00F7340A" w:rsidRDefault="00F7340A" w:rsidP="00F7340A">
      <w:pPr>
        <w:tabs>
          <w:tab w:val="left" w:pos="5085"/>
          <w:tab w:val="right" w:leader="dot" w:pos="9781"/>
        </w:tabs>
        <w:spacing w:line="48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Trainee Signature: …………………………………………………………………………………   Date: ……………………………………………………………….</w:t>
      </w:r>
    </w:p>
    <w:p w14:paraId="059F1BBA" w14:textId="2D8537D1" w:rsidR="00F7340A" w:rsidRDefault="00F7340A" w:rsidP="00F7340A">
      <w:pPr>
        <w:autoSpaceDE w:val="0"/>
        <w:autoSpaceDN w:val="0"/>
        <w:spacing w:line="240" w:lineRule="auto"/>
      </w:pPr>
      <w:r>
        <w:rPr>
          <w:rFonts w:eastAsia="Times New Roman" w:cs="Times New Roman"/>
          <w:sz w:val="20"/>
          <w:szCs w:val="20"/>
        </w:rPr>
        <w:t xml:space="preserve">Candidate Statement for Research Project submission must be submitted with Research Project </w:t>
      </w:r>
      <w:r w:rsidR="008309CD"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ubmission</w:t>
      </w:r>
    </w:p>
    <w:sectPr w:rsidR="00F7340A" w:rsidSect="00F12AE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83" w:right="1083" w:bottom="1083" w:left="1083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9A54" w14:textId="77777777" w:rsidR="005C3B3A" w:rsidRDefault="005C3B3A" w:rsidP="00A86E9E">
      <w:r>
        <w:separator/>
      </w:r>
    </w:p>
  </w:endnote>
  <w:endnote w:type="continuationSeparator" w:id="0">
    <w:p w14:paraId="0953795B" w14:textId="77777777" w:rsidR="005C3B3A" w:rsidRDefault="005C3B3A" w:rsidP="00A8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*">
    <w:altName w:val="Calibri"/>
    <w:charset w:val="00"/>
    <w:family w:val="auto"/>
    <w:pitch w:val="variable"/>
    <w:sig w:usb0="A00002EF" w:usb1="0000205B" w:usb2="0000001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0A3C" w14:textId="77777777" w:rsidR="00CC2B0A" w:rsidRPr="000F231B" w:rsidRDefault="007530D8" w:rsidP="000F231B">
    <w:pPr>
      <w:pStyle w:val="Footer"/>
    </w:pPr>
    <w:r>
      <w:drawing>
        <wp:anchor distT="0" distB="0" distL="114300" distR="114300" simplePos="0" relativeHeight="251658240" behindDoc="1" locked="0" layoutInCell="1" allowOverlap="1" wp14:anchorId="70BF6FC1" wp14:editId="7B2F3ED3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B0A" w:rsidRPr="009C4CD2">
      <w:t>Document Reference #</w:t>
    </w:r>
    <w:r w:rsidR="00CC2B0A">
      <w:t xml:space="preserve"> (delete as required)</w:t>
    </w:r>
    <w:r w:rsidR="00CC2B0A" w:rsidRPr="000F231B">
      <w:ptab w:relativeTo="margin" w:alignment="right" w:leader="none"/>
    </w:r>
    <w:r w:rsidR="00CC2B0A" w:rsidRPr="000F231B">
      <w:t xml:space="preserve">Page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r w:rsidR="008309CD">
      <w:fldChar w:fldCharType="begin"/>
    </w:r>
    <w:r w:rsidR="008309CD">
      <w:instrText xml:space="preserve"> NUMPAGES  \* Arabic  \* MERGEFORMAT </w:instrText>
    </w:r>
    <w:r w:rsidR="008309CD">
      <w:fldChar w:fldCharType="separate"/>
    </w:r>
    <w:r w:rsidR="00915BFB" w:rsidRPr="000F231B">
      <w:t>9</w:t>
    </w:r>
    <w:r w:rsidR="008309C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D500" w14:textId="1B09AFDB" w:rsidR="00CC2B0A" w:rsidRPr="00C367ED" w:rsidRDefault="00A60E19" w:rsidP="000F231B">
    <w:pPr>
      <w:pStyle w:val="Footer"/>
    </w:pPr>
    <w:r w:rsidRPr="00F7340A">
      <w:drawing>
        <wp:anchor distT="0" distB="0" distL="114300" distR="114300" simplePos="0" relativeHeight="251663360" behindDoc="1" locked="0" layoutInCell="1" allowOverlap="1" wp14:anchorId="6B51AF2C" wp14:editId="11EC7268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61" name="Graphic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CD">
      <w:t xml:space="preserve">Scholarly Elective: </w:t>
    </w:r>
    <w:r w:rsidR="00F7340A" w:rsidRPr="00F7340A">
      <w:t>Research Project Submission Candidate Statement</w:t>
    </w:r>
    <w:r w:rsidRPr="000F231B">
      <w:ptab w:relativeTo="margin" w:alignment="right" w:leader="none"/>
    </w:r>
    <w:r w:rsidRPr="000F231B">
      <w:t xml:space="preserve">Page </w:t>
    </w:r>
    <w:r w:rsidRPr="000F231B">
      <w:fldChar w:fldCharType="begin"/>
    </w:r>
    <w:r w:rsidRPr="000F231B">
      <w:instrText xml:space="preserve"> PAGE  \* Arabic  \* MERGEFORMAT </w:instrText>
    </w:r>
    <w:r w:rsidRPr="000F231B">
      <w:fldChar w:fldCharType="separate"/>
    </w:r>
    <w:r>
      <w:t>2</w:t>
    </w:r>
    <w:r w:rsidRPr="000F231B">
      <w:fldChar w:fldCharType="end"/>
    </w:r>
    <w:r w:rsidRPr="000F231B">
      <w:t xml:space="preserve"> of </w:t>
    </w:r>
    <w:r w:rsidR="008309CD">
      <w:fldChar w:fldCharType="begin"/>
    </w:r>
    <w:r w:rsidR="008309CD">
      <w:instrText xml:space="preserve"> NUMPAGES  \* Arabic  \* MERGEFORMAT </w:instrText>
    </w:r>
    <w:r w:rsidR="008309CD">
      <w:fldChar w:fldCharType="separate"/>
    </w:r>
    <w:r>
      <w:t>6</w:t>
    </w:r>
    <w:r w:rsidR="008309CD">
      <w:fldChar w:fldCharType="end"/>
    </w:r>
    <w:r w:rsidR="005E27D2">
      <w:drawing>
        <wp:anchor distT="0" distB="0" distL="114300" distR="114300" simplePos="0" relativeHeight="251660288" behindDoc="1" locked="0" layoutInCell="1" allowOverlap="1" wp14:anchorId="78D8E7A2" wp14:editId="343B1AE7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7E0A7" w14:textId="77777777" w:rsidR="005C3B3A" w:rsidRDefault="005C3B3A" w:rsidP="00A86E9E">
      <w:r>
        <w:separator/>
      </w:r>
    </w:p>
  </w:footnote>
  <w:footnote w:type="continuationSeparator" w:id="0">
    <w:p w14:paraId="09A11AED" w14:textId="77777777" w:rsidR="005C3B3A" w:rsidRDefault="005C3B3A" w:rsidP="00A8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7A62" w14:textId="77777777" w:rsidR="00CC2B0A" w:rsidRDefault="00B16737" w:rsidP="000F231B">
    <w:pPr>
      <w:pStyle w:val="Foo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0" wp14:anchorId="6F7ADA16" wp14:editId="570D8251">
              <wp:simplePos x="0" y="0"/>
              <wp:positionH relativeFrom="page">
                <wp:posOffset>-313055</wp:posOffset>
              </wp:positionH>
              <wp:positionV relativeFrom="topMargin">
                <wp:posOffset>765077</wp:posOffset>
              </wp:positionV>
              <wp:extent cx="11178000" cy="136800"/>
              <wp:effectExtent l="0" t="0" r="0" b="0"/>
              <wp:wrapTopAndBottom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8000" cy="1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A0B930" id="Rectangle 32" o:spid="_x0000_s1026" style="position:absolute;margin-left:-24.65pt;margin-top:60.25pt;width:880.1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" o:allowoverlap="f" filled="f" stroked="f" strokeweight="1pt">
              <w10:wrap type="topAndBottom" anchorx="page" anchory="margin"/>
            </v:rect>
          </w:pict>
        </mc:Fallback>
      </mc:AlternateContent>
    </w:r>
    <w:r w:rsidR="00CC2B0A">
      <mc:AlternateContent>
        <mc:Choice Requires="wps">
          <w:drawing>
            <wp:anchor distT="0" distB="0" distL="114300" distR="114300" simplePos="0" relativeHeight="251657216" behindDoc="0" locked="0" layoutInCell="1" allowOverlap="1" wp14:anchorId="3C4D2EE0" wp14:editId="780C0BDB">
              <wp:simplePos x="0" y="0"/>
              <wp:positionH relativeFrom="column">
                <wp:posOffset>4262</wp:posOffset>
              </wp:positionH>
              <wp:positionV relativeFrom="paragraph">
                <wp:posOffset>16510</wp:posOffset>
              </wp:positionV>
              <wp:extent cx="4414520" cy="381000"/>
              <wp:effectExtent l="0" t="0" r="5080" b="0"/>
              <wp:wrapNone/>
              <wp:docPr id="264" name="Text Box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452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83DCDE" w14:textId="77777777" w:rsidR="00CC2B0A" w:rsidRDefault="00CC2B0A" w:rsidP="00CA5DEA">
                          <w:pPr>
                            <w:pStyle w:val="Header"/>
                          </w:pPr>
                          <w:r w:rsidRPr="009C4CD2">
                            <w:t xml:space="preserve">Document Title </w:t>
                          </w:r>
                          <w:r>
                            <w:t>(delete as required)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4D2EE0" id="_x0000_t202" coordsize="21600,21600" o:spt="202" path="m,l,21600r21600,l21600,xe">
              <v:stroke joinstyle="miter"/>
              <v:path gradientshapeok="t" o:connecttype="rect"/>
            </v:shapetype>
            <v:shape id="Text Box 264" o:spid="_x0000_s1028" type="#_x0000_t202" style="position:absolute;margin-left:.35pt;margin-top:1.3pt;width:347.6pt;height:30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" filled="f" stroked="f" strokeweight=".5pt">
              <v:textbox inset="0,0,0,0">
                <w:txbxContent>
                  <w:p w14:paraId="5A83DCDE" w14:textId="77777777" w:rsidR="00CC2B0A" w:rsidRDefault="00CC2B0A" w:rsidP="00CA5DEA">
                    <w:pPr>
                      <w:pStyle w:val="Header"/>
                    </w:pPr>
                    <w:r w:rsidRPr="009C4CD2">
                      <w:t xml:space="preserve">Document Title </w:t>
                    </w:r>
                    <w:r>
                      <w:t>(delete as required)</w:t>
                    </w:r>
                  </w:p>
                </w:txbxContent>
              </v:textbox>
            </v:shape>
          </w:pict>
        </mc:Fallback>
      </mc:AlternateContent>
    </w:r>
    <w:r w:rsidR="00CC2B0A">
      <mc:AlternateContent>
        <mc:Choice Requires="wpg">
          <w:drawing>
            <wp:anchor distT="0" distB="0" distL="114300" distR="114300" simplePos="0" relativeHeight="251656192" behindDoc="0" locked="0" layoutInCell="1" allowOverlap="1" wp14:anchorId="012FD184" wp14:editId="2285594C">
              <wp:simplePos x="0" y="0"/>
              <wp:positionH relativeFrom="rightMargin">
                <wp:posOffset>-669925</wp:posOffset>
              </wp:positionH>
              <wp:positionV relativeFrom="paragraph">
                <wp:posOffset>83185</wp:posOffset>
              </wp:positionV>
              <wp:extent cx="662400" cy="230400"/>
              <wp:effectExtent l="0" t="0" r="4445" b="0"/>
              <wp:wrapNone/>
              <wp:docPr id="265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266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7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8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9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0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1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2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3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4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5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6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7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8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9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0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1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2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3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4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CADD59" id="Graphic 27" o:spid="_x0000_s1026" style="position:absolute;margin-left:-52.75pt;margin-top:6.55pt;width:52.15pt;height:18.15pt;z-index:251656192;mso-position-horizontal-relative:right-margin-area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MVlWAAAGh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731C" w14:textId="0DC9AD1E" w:rsidR="00CC2B0A" w:rsidRDefault="003464C4" w:rsidP="00A86E9E">
    <w:pPr>
      <w:pStyle w:val="Header"/>
    </w:pPr>
    <w:r>
      <w:rPr>
        <w:rFonts w:eastAsia="Calibri"/>
        <w:b/>
        <w:noProof/>
        <w:color w:val="163E70"/>
        <w:sz w:val="34"/>
        <w:szCs w:val="34"/>
        <w:lang w:eastAsia="en-AU"/>
      </w:rPr>
      <w:drawing>
        <wp:anchor distT="0" distB="0" distL="114300" distR="114300" simplePos="0" relativeHeight="251665408" behindDoc="1" locked="0" layoutInCell="1" allowOverlap="1" wp14:anchorId="404EF8FF" wp14:editId="4A2E7400">
          <wp:simplePos x="0" y="0"/>
          <wp:positionH relativeFrom="margin">
            <wp:align>right</wp:align>
          </wp:positionH>
          <wp:positionV relativeFrom="paragraph">
            <wp:posOffset>320682</wp:posOffset>
          </wp:positionV>
          <wp:extent cx="2314575" cy="351824"/>
          <wp:effectExtent l="0" t="0" r="0" b="0"/>
          <wp:wrapTight wrapText="bothSides">
            <wp:wrapPolygon edited="0">
              <wp:start x="13333" y="0"/>
              <wp:lineTo x="0" y="0"/>
              <wp:lineTo x="0" y="16375"/>
              <wp:lineTo x="356" y="19884"/>
              <wp:lineTo x="13333" y="19884"/>
              <wp:lineTo x="14222" y="19884"/>
              <wp:lineTo x="21333" y="18715"/>
              <wp:lineTo x="21333" y="1170"/>
              <wp:lineTo x="14222" y="0"/>
              <wp:lineTo x="13333" y="0"/>
            </wp:wrapPolygon>
          </wp:wrapTight>
          <wp:docPr id="7" name="Picture 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351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2B0A" w:rsidRPr="00E61330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E8A290D" wp14:editId="63D9D424">
              <wp:simplePos x="0" y="0"/>
              <wp:positionH relativeFrom="column">
                <wp:posOffset>-958215</wp:posOffset>
              </wp:positionH>
              <wp:positionV relativeFrom="page">
                <wp:posOffset>-26670</wp:posOffset>
              </wp:positionV>
              <wp:extent cx="11177270" cy="1334770"/>
              <wp:effectExtent l="0" t="0" r="0" b="0"/>
              <wp:wrapTopAndBottom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7270" cy="1334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201FB5" id="Rectangle 243" o:spid="_x0000_s1026" style="position:absolute;margin-left:-75.45pt;margin-top:-2.1pt;width:880.1pt;height:105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" filled="f" stroked="f" strokeweight="1pt">
              <w10:wrap type="topAndBottom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A8F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2C5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80D5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9E8D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DE0C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CB4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7C0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581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9CB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6D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CD245D"/>
    <w:multiLevelType w:val="multilevel"/>
    <w:tmpl w:val="D91C887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8D4BA9"/>
    <w:multiLevelType w:val="hybridMultilevel"/>
    <w:tmpl w:val="939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364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A3BDB"/>
    <w:multiLevelType w:val="hybridMultilevel"/>
    <w:tmpl w:val="E0D865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9C4DC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B6C2A38"/>
    <w:multiLevelType w:val="hybridMultilevel"/>
    <w:tmpl w:val="D528D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943726">
    <w:abstractNumId w:val="9"/>
  </w:num>
  <w:num w:numId="2" w16cid:durableId="1994211245">
    <w:abstractNumId w:val="7"/>
  </w:num>
  <w:num w:numId="3" w16cid:durableId="2042123055">
    <w:abstractNumId w:val="6"/>
  </w:num>
  <w:num w:numId="4" w16cid:durableId="1837573265">
    <w:abstractNumId w:val="5"/>
  </w:num>
  <w:num w:numId="5" w16cid:durableId="945891240">
    <w:abstractNumId w:val="4"/>
  </w:num>
  <w:num w:numId="6" w16cid:durableId="678627015">
    <w:abstractNumId w:val="8"/>
  </w:num>
  <w:num w:numId="7" w16cid:durableId="349643586">
    <w:abstractNumId w:val="3"/>
  </w:num>
  <w:num w:numId="8" w16cid:durableId="366150443">
    <w:abstractNumId w:val="2"/>
  </w:num>
  <w:num w:numId="9" w16cid:durableId="1597446536">
    <w:abstractNumId w:val="1"/>
  </w:num>
  <w:num w:numId="10" w16cid:durableId="1102338855">
    <w:abstractNumId w:val="0"/>
  </w:num>
  <w:num w:numId="11" w16cid:durableId="280262545">
    <w:abstractNumId w:val="11"/>
  </w:num>
  <w:num w:numId="12" w16cid:durableId="1216968883">
    <w:abstractNumId w:val="18"/>
  </w:num>
  <w:num w:numId="13" w16cid:durableId="1345740271">
    <w:abstractNumId w:val="15"/>
  </w:num>
  <w:num w:numId="14" w16cid:durableId="540823683">
    <w:abstractNumId w:val="14"/>
  </w:num>
  <w:num w:numId="15" w16cid:durableId="1506020095">
    <w:abstractNumId w:val="19"/>
  </w:num>
  <w:num w:numId="16" w16cid:durableId="1458180099">
    <w:abstractNumId w:val="17"/>
  </w:num>
  <w:num w:numId="17" w16cid:durableId="1152210664">
    <w:abstractNumId w:val="13"/>
  </w:num>
  <w:num w:numId="18" w16cid:durableId="673845472">
    <w:abstractNumId w:val="12"/>
  </w:num>
  <w:num w:numId="19" w16cid:durableId="657808812">
    <w:abstractNumId w:val="16"/>
  </w:num>
  <w:num w:numId="20" w16cid:durableId="1582725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3A"/>
    <w:rsid w:val="000063CE"/>
    <w:rsid w:val="00011DF6"/>
    <w:rsid w:val="00033D3A"/>
    <w:rsid w:val="00036738"/>
    <w:rsid w:val="00037803"/>
    <w:rsid w:val="000404A2"/>
    <w:rsid w:val="000415AD"/>
    <w:rsid w:val="00041A29"/>
    <w:rsid w:val="000429FE"/>
    <w:rsid w:val="00047FEE"/>
    <w:rsid w:val="000519A3"/>
    <w:rsid w:val="00053863"/>
    <w:rsid w:val="00057EBF"/>
    <w:rsid w:val="00060160"/>
    <w:rsid w:val="0006021D"/>
    <w:rsid w:val="00061242"/>
    <w:rsid w:val="00063781"/>
    <w:rsid w:val="00083AE4"/>
    <w:rsid w:val="00085787"/>
    <w:rsid w:val="00091576"/>
    <w:rsid w:val="000A3991"/>
    <w:rsid w:val="000A67E3"/>
    <w:rsid w:val="000B4942"/>
    <w:rsid w:val="000B71AE"/>
    <w:rsid w:val="000E0373"/>
    <w:rsid w:val="000E2A66"/>
    <w:rsid w:val="000E6CB2"/>
    <w:rsid w:val="000F231B"/>
    <w:rsid w:val="000F2DF0"/>
    <w:rsid w:val="000F5824"/>
    <w:rsid w:val="00104E55"/>
    <w:rsid w:val="00107528"/>
    <w:rsid w:val="001224CD"/>
    <w:rsid w:val="00124902"/>
    <w:rsid w:val="00134C71"/>
    <w:rsid w:val="00146F86"/>
    <w:rsid w:val="00151818"/>
    <w:rsid w:val="0015346F"/>
    <w:rsid w:val="00154A51"/>
    <w:rsid w:val="001604C7"/>
    <w:rsid w:val="00164E83"/>
    <w:rsid w:val="00181B34"/>
    <w:rsid w:val="001837AF"/>
    <w:rsid w:val="00183B75"/>
    <w:rsid w:val="001923DC"/>
    <w:rsid w:val="001A2863"/>
    <w:rsid w:val="001A3C60"/>
    <w:rsid w:val="001B4033"/>
    <w:rsid w:val="001E7CF3"/>
    <w:rsid w:val="001F0980"/>
    <w:rsid w:val="001F12D3"/>
    <w:rsid w:val="001F1BBC"/>
    <w:rsid w:val="001F47DD"/>
    <w:rsid w:val="002004ED"/>
    <w:rsid w:val="00210FC3"/>
    <w:rsid w:val="002240D4"/>
    <w:rsid w:val="002336EC"/>
    <w:rsid w:val="002423BF"/>
    <w:rsid w:val="00242FE2"/>
    <w:rsid w:val="00254B27"/>
    <w:rsid w:val="00274A6D"/>
    <w:rsid w:val="00285730"/>
    <w:rsid w:val="002A1D3B"/>
    <w:rsid w:val="002B37B2"/>
    <w:rsid w:val="002B5527"/>
    <w:rsid w:val="002D7F94"/>
    <w:rsid w:val="002E23AA"/>
    <w:rsid w:val="002E6230"/>
    <w:rsid w:val="002E74B7"/>
    <w:rsid w:val="002F2AC5"/>
    <w:rsid w:val="00306AC0"/>
    <w:rsid w:val="003070B3"/>
    <w:rsid w:val="00310AE4"/>
    <w:rsid w:val="00323A1C"/>
    <w:rsid w:val="00327D08"/>
    <w:rsid w:val="0033095C"/>
    <w:rsid w:val="00334071"/>
    <w:rsid w:val="003351B1"/>
    <w:rsid w:val="003369F5"/>
    <w:rsid w:val="003419B0"/>
    <w:rsid w:val="00344310"/>
    <w:rsid w:val="003464C4"/>
    <w:rsid w:val="0035180B"/>
    <w:rsid w:val="0035330F"/>
    <w:rsid w:val="003567D9"/>
    <w:rsid w:val="003922AB"/>
    <w:rsid w:val="003B5863"/>
    <w:rsid w:val="003C32A1"/>
    <w:rsid w:val="003D2DBD"/>
    <w:rsid w:val="003E0B7E"/>
    <w:rsid w:val="003E33AA"/>
    <w:rsid w:val="003E446A"/>
    <w:rsid w:val="003E45D5"/>
    <w:rsid w:val="003F6022"/>
    <w:rsid w:val="00400F84"/>
    <w:rsid w:val="0040103A"/>
    <w:rsid w:val="00402AD0"/>
    <w:rsid w:val="00416B79"/>
    <w:rsid w:val="00417555"/>
    <w:rsid w:val="00425110"/>
    <w:rsid w:val="00425B72"/>
    <w:rsid w:val="00432DE8"/>
    <w:rsid w:val="00437A02"/>
    <w:rsid w:val="00443578"/>
    <w:rsid w:val="00463780"/>
    <w:rsid w:val="00481F5D"/>
    <w:rsid w:val="0048772D"/>
    <w:rsid w:val="004A2EEF"/>
    <w:rsid w:val="004A5B2F"/>
    <w:rsid w:val="004B276D"/>
    <w:rsid w:val="004C3EC1"/>
    <w:rsid w:val="004C56D8"/>
    <w:rsid w:val="004D2E32"/>
    <w:rsid w:val="004E540A"/>
    <w:rsid w:val="004F25C8"/>
    <w:rsid w:val="004F478A"/>
    <w:rsid w:val="005013A9"/>
    <w:rsid w:val="00506715"/>
    <w:rsid w:val="00507997"/>
    <w:rsid w:val="005305F3"/>
    <w:rsid w:val="00534566"/>
    <w:rsid w:val="00543740"/>
    <w:rsid w:val="005447BB"/>
    <w:rsid w:val="00546C0D"/>
    <w:rsid w:val="005475F4"/>
    <w:rsid w:val="00556880"/>
    <w:rsid w:val="00567C67"/>
    <w:rsid w:val="00574D23"/>
    <w:rsid w:val="00577207"/>
    <w:rsid w:val="00581826"/>
    <w:rsid w:val="005837DC"/>
    <w:rsid w:val="005868F2"/>
    <w:rsid w:val="005A0BC9"/>
    <w:rsid w:val="005B0B35"/>
    <w:rsid w:val="005B1021"/>
    <w:rsid w:val="005C392A"/>
    <w:rsid w:val="005C3B3A"/>
    <w:rsid w:val="005C49D4"/>
    <w:rsid w:val="005D7495"/>
    <w:rsid w:val="005E27D2"/>
    <w:rsid w:val="005E6137"/>
    <w:rsid w:val="006026B1"/>
    <w:rsid w:val="00610396"/>
    <w:rsid w:val="00615FEB"/>
    <w:rsid w:val="0062113E"/>
    <w:rsid w:val="006237AE"/>
    <w:rsid w:val="00630835"/>
    <w:rsid w:val="006556B3"/>
    <w:rsid w:val="00656EF3"/>
    <w:rsid w:val="006573FA"/>
    <w:rsid w:val="00661DFC"/>
    <w:rsid w:val="006642FC"/>
    <w:rsid w:val="00671CD3"/>
    <w:rsid w:val="00676507"/>
    <w:rsid w:val="00690573"/>
    <w:rsid w:val="006908E5"/>
    <w:rsid w:val="00692F24"/>
    <w:rsid w:val="006962F5"/>
    <w:rsid w:val="00696F05"/>
    <w:rsid w:val="006A488C"/>
    <w:rsid w:val="006B504E"/>
    <w:rsid w:val="006C2BFD"/>
    <w:rsid w:val="006C6B9A"/>
    <w:rsid w:val="006D151A"/>
    <w:rsid w:val="006D6FB1"/>
    <w:rsid w:val="006E0FFB"/>
    <w:rsid w:val="006E6515"/>
    <w:rsid w:val="006F664D"/>
    <w:rsid w:val="00713FBD"/>
    <w:rsid w:val="00725D44"/>
    <w:rsid w:val="0073088A"/>
    <w:rsid w:val="00730B33"/>
    <w:rsid w:val="007330F7"/>
    <w:rsid w:val="007436CD"/>
    <w:rsid w:val="00744B94"/>
    <w:rsid w:val="00745EB2"/>
    <w:rsid w:val="007530D8"/>
    <w:rsid w:val="00755662"/>
    <w:rsid w:val="007567B3"/>
    <w:rsid w:val="00765945"/>
    <w:rsid w:val="00766CA6"/>
    <w:rsid w:val="00774B42"/>
    <w:rsid w:val="007842E5"/>
    <w:rsid w:val="0078469A"/>
    <w:rsid w:val="00787D33"/>
    <w:rsid w:val="007950BE"/>
    <w:rsid w:val="007A00F8"/>
    <w:rsid w:val="007A38E9"/>
    <w:rsid w:val="007B38DE"/>
    <w:rsid w:val="007B595E"/>
    <w:rsid w:val="007D1B09"/>
    <w:rsid w:val="007D261A"/>
    <w:rsid w:val="007D76EB"/>
    <w:rsid w:val="007D7E99"/>
    <w:rsid w:val="007E3BD0"/>
    <w:rsid w:val="007E3CE6"/>
    <w:rsid w:val="007F148C"/>
    <w:rsid w:val="007F524F"/>
    <w:rsid w:val="00805CCC"/>
    <w:rsid w:val="00813E45"/>
    <w:rsid w:val="00817880"/>
    <w:rsid w:val="008309CD"/>
    <w:rsid w:val="00831DCD"/>
    <w:rsid w:val="00880D81"/>
    <w:rsid w:val="00881DE1"/>
    <w:rsid w:val="00890196"/>
    <w:rsid w:val="00894218"/>
    <w:rsid w:val="008A1563"/>
    <w:rsid w:val="008A28C3"/>
    <w:rsid w:val="008A3CBB"/>
    <w:rsid w:val="008A54A4"/>
    <w:rsid w:val="008B1550"/>
    <w:rsid w:val="008B3A3C"/>
    <w:rsid w:val="008B3BC5"/>
    <w:rsid w:val="008B4DD3"/>
    <w:rsid w:val="008D358F"/>
    <w:rsid w:val="008D50D7"/>
    <w:rsid w:val="008E55B8"/>
    <w:rsid w:val="008E745F"/>
    <w:rsid w:val="008F3A7C"/>
    <w:rsid w:val="00901A13"/>
    <w:rsid w:val="009144B3"/>
    <w:rsid w:val="00915BFB"/>
    <w:rsid w:val="00916269"/>
    <w:rsid w:val="009306D4"/>
    <w:rsid w:val="009317B3"/>
    <w:rsid w:val="00932B58"/>
    <w:rsid w:val="00935C07"/>
    <w:rsid w:val="009429AD"/>
    <w:rsid w:val="00953726"/>
    <w:rsid w:val="00954866"/>
    <w:rsid w:val="0095604D"/>
    <w:rsid w:val="00966962"/>
    <w:rsid w:val="0097345E"/>
    <w:rsid w:val="0097389A"/>
    <w:rsid w:val="009A5FED"/>
    <w:rsid w:val="009B50C5"/>
    <w:rsid w:val="009B617E"/>
    <w:rsid w:val="009B7838"/>
    <w:rsid w:val="009C4CD2"/>
    <w:rsid w:val="009D061F"/>
    <w:rsid w:val="009E25A5"/>
    <w:rsid w:val="009E2E8D"/>
    <w:rsid w:val="009F4FB4"/>
    <w:rsid w:val="00A13CB5"/>
    <w:rsid w:val="00A20415"/>
    <w:rsid w:val="00A20505"/>
    <w:rsid w:val="00A35AD6"/>
    <w:rsid w:val="00A4142E"/>
    <w:rsid w:val="00A43DD8"/>
    <w:rsid w:val="00A46FD7"/>
    <w:rsid w:val="00A4735F"/>
    <w:rsid w:val="00A5060F"/>
    <w:rsid w:val="00A51030"/>
    <w:rsid w:val="00A55C4C"/>
    <w:rsid w:val="00A60E19"/>
    <w:rsid w:val="00A62CD2"/>
    <w:rsid w:val="00A72960"/>
    <w:rsid w:val="00A749BA"/>
    <w:rsid w:val="00A86E9E"/>
    <w:rsid w:val="00A877BD"/>
    <w:rsid w:val="00AA2E19"/>
    <w:rsid w:val="00AB421E"/>
    <w:rsid w:val="00AB46BD"/>
    <w:rsid w:val="00AC4EA5"/>
    <w:rsid w:val="00AC72B9"/>
    <w:rsid w:val="00AE5CFD"/>
    <w:rsid w:val="00B16737"/>
    <w:rsid w:val="00B206B7"/>
    <w:rsid w:val="00B264CD"/>
    <w:rsid w:val="00B43DC3"/>
    <w:rsid w:val="00B46371"/>
    <w:rsid w:val="00B7123C"/>
    <w:rsid w:val="00B7161F"/>
    <w:rsid w:val="00B7751F"/>
    <w:rsid w:val="00B82DEC"/>
    <w:rsid w:val="00B92DC3"/>
    <w:rsid w:val="00B94165"/>
    <w:rsid w:val="00BA0353"/>
    <w:rsid w:val="00BA7441"/>
    <w:rsid w:val="00BA755D"/>
    <w:rsid w:val="00BB54C0"/>
    <w:rsid w:val="00BC160C"/>
    <w:rsid w:val="00BC6C6A"/>
    <w:rsid w:val="00BD221B"/>
    <w:rsid w:val="00BD70D8"/>
    <w:rsid w:val="00BE0771"/>
    <w:rsid w:val="00BE26BD"/>
    <w:rsid w:val="00BE4344"/>
    <w:rsid w:val="00BE47A8"/>
    <w:rsid w:val="00BE7746"/>
    <w:rsid w:val="00BF65B1"/>
    <w:rsid w:val="00C05533"/>
    <w:rsid w:val="00C06381"/>
    <w:rsid w:val="00C20EED"/>
    <w:rsid w:val="00C21596"/>
    <w:rsid w:val="00C31D9E"/>
    <w:rsid w:val="00C341E2"/>
    <w:rsid w:val="00C367ED"/>
    <w:rsid w:val="00C36AFA"/>
    <w:rsid w:val="00C50BDC"/>
    <w:rsid w:val="00C5285D"/>
    <w:rsid w:val="00C57E03"/>
    <w:rsid w:val="00C60279"/>
    <w:rsid w:val="00C753E0"/>
    <w:rsid w:val="00C81701"/>
    <w:rsid w:val="00C84450"/>
    <w:rsid w:val="00C87D75"/>
    <w:rsid w:val="00CA5DEA"/>
    <w:rsid w:val="00CC0107"/>
    <w:rsid w:val="00CC2B0A"/>
    <w:rsid w:val="00CC35CE"/>
    <w:rsid w:val="00CD4D73"/>
    <w:rsid w:val="00CE0ED6"/>
    <w:rsid w:val="00CE6DD2"/>
    <w:rsid w:val="00CF3777"/>
    <w:rsid w:val="00CF639C"/>
    <w:rsid w:val="00D129D7"/>
    <w:rsid w:val="00D148E6"/>
    <w:rsid w:val="00D20B23"/>
    <w:rsid w:val="00D24E99"/>
    <w:rsid w:val="00D269B1"/>
    <w:rsid w:val="00D2793A"/>
    <w:rsid w:val="00D31062"/>
    <w:rsid w:val="00D34542"/>
    <w:rsid w:val="00D414DB"/>
    <w:rsid w:val="00D415F8"/>
    <w:rsid w:val="00D41932"/>
    <w:rsid w:val="00D41CB5"/>
    <w:rsid w:val="00D43465"/>
    <w:rsid w:val="00D6382D"/>
    <w:rsid w:val="00D73555"/>
    <w:rsid w:val="00D76167"/>
    <w:rsid w:val="00D87DFF"/>
    <w:rsid w:val="00D90D9B"/>
    <w:rsid w:val="00D96280"/>
    <w:rsid w:val="00DA2324"/>
    <w:rsid w:val="00DA4EED"/>
    <w:rsid w:val="00DB0415"/>
    <w:rsid w:val="00DB24E7"/>
    <w:rsid w:val="00DB73A6"/>
    <w:rsid w:val="00DC0AA9"/>
    <w:rsid w:val="00DC0D49"/>
    <w:rsid w:val="00DD3671"/>
    <w:rsid w:val="00DE36AC"/>
    <w:rsid w:val="00DF12CE"/>
    <w:rsid w:val="00DF4DA7"/>
    <w:rsid w:val="00DF6986"/>
    <w:rsid w:val="00E009F1"/>
    <w:rsid w:val="00E047BD"/>
    <w:rsid w:val="00E12F7C"/>
    <w:rsid w:val="00E205C4"/>
    <w:rsid w:val="00E21D80"/>
    <w:rsid w:val="00E22C2D"/>
    <w:rsid w:val="00E240B2"/>
    <w:rsid w:val="00E31424"/>
    <w:rsid w:val="00E32D3A"/>
    <w:rsid w:val="00E344B5"/>
    <w:rsid w:val="00E375E3"/>
    <w:rsid w:val="00E42C17"/>
    <w:rsid w:val="00E4525C"/>
    <w:rsid w:val="00E467B4"/>
    <w:rsid w:val="00E46CEB"/>
    <w:rsid w:val="00E551CC"/>
    <w:rsid w:val="00E61330"/>
    <w:rsid w:val="00E62AC5"/>
    <w:rsid w:val="00E64520"/>
    <w:rsid w:val="00E6454C"/>
    <w:rsid w:val="00E65050"/>
    <w:rsid w:val="00E672F1"/>
    <w:rsid w:val="00E67A12"/>
    <w:rsid w:val="00E7339B"/>
    <w:rsid w:val="00E74E4F"/>
    <w:rsid w:val="00E86ED3"/>
    <w:rsid w:val="00E91F31"/>
    <w:rsid w:val="00E93803"/>
    <w:rsid w:val="00EA085C"/>
    <w:rsid w:val="00EA1741"/>
    <w:rsid w:val="00EA4A47"/>
    <w:rsid w:val="00EB0190"/>
    <w:rsid w:val="00EB1B9A"/>
    <w:rsid w:val="00EB65F6"/>
    <w:rsid w:val="00EB7263"/>
    <w:rsid w:val="00EC12B3"/>
    <w:rsid w:val="00EC3DAE"/>
    <w:rsid w:val="00EC5096"/>
    <w:rsid w:val="00EF185F"/>
    <w:rsid w:val="00EF7139"/>
    <w:rsid w:val="00F04F68"/>
    <w:rsid w:val="00F06040"/>
    <w:rsid w:val="00F12AA5"/>
    <w:rsid w:val="00F12AE9"/>
    <w:rsid w:val="00F12D92"/>
    <w:rsid w:val="00F23C91"/>
    <w:rsid w:val="00F25ABC"/>
    <w:rsid w:val="00F33E70"/>
    <w:rsid w:val="00F36FDF"/>
    <w:rsid w:val="00F44E00"/>
    <w:rsid w:val="00F477CE"/>
    <w:rsid w:val="00F478BC"/>
    <w:rsid w:val="00F47C3B"/>
    <w:rsid w:val="00F56C1B"/>
    <w:rsid w:val="00F722DF"/>
    <w:rsid w:val="00F7340A"/>
    <w:rsid w:val="00F91926"/>
    <w:rsid w:val="00FA0304"/>
    <w:rsid w:val="00FA5612"/>
    <w:rsid w:val="00FC04D7"/>
    <w:rsid w:val="00FD0506"/>
    <w:rsid w:val="00FD059A"/>
    <w:rsid w:val="00FD4D2F"/>
    <w:rsid w:val="00FD701E"/>
    <w:rsid w:val="00FE1485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42809C"/>
  <w15:chartTrackingRefBased/>
  <w15:docId w15:val="{DAD9CEBC-FCF4-4CC2-BDA0-2334C445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F8"/>
    <w:pPr>
      <w:spacing w:after="0"/>
    </w:pPr>
  </w:style>
  <w:style w:type="paragraph" w:styleId="Heading1">
    <w:name w:val="heading 1"/>
    <w:basedOn w:val="Normal"/>
    <w:next w:val="Normal"/>
    <w:link w:val="Heading1Char"/>
    <w:uiPriority w:val="22"/>
    <w:qFormat/>
    <w:rsid w:val="002A1D3B"/>
    <w:pPr>
      <w:keepNext/>
      <w:keepLines/>
      <w:numPr>
        <w:numId w:val="18"/>
      </w:numPr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18"/>
      </w:numPr>
      <w:spacing w:before="120"/>
      <w:ind w:left="578" w:hanging="578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2"/>
    <w:qFormat/>
    <w:rsid w:val="006B504E"/>
    <w:pPr>
      <w:keepNext/>
      <w:keepLines/>
      <w:numPr>
        <w:ilvl w:val="2"/>
        <w:numId w:val="18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18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18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18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18"/>
      </w:numPr>
      <w:spacing w:before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18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18"/>
      </w:numPr>
      <w:spacing w:before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20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numPr>
        <w:numId w:val="0"/>
      </w:num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uiPriority w:val="12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3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22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uiPriority w:val="18"/>
    <w:qFormat/>
    <w:rsid w:val="00DD3671"/>
    <w:pPr>
      <w:numPr>
        <w:numId w:val="1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17"/>
      </w:numPr>
      <w:ind w:left="357" w:hanging="357"/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  <w:pPr>
      <w:numPr>
        <w:numId w:val="0"/>
      </w:numPr>
    </w:pPr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19"/>
      </w:numPr>
      <w:ind w:left="360"/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20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4" Type="http://schemas.openxmlformats.org/officeDocument/2006/relationships/image" Target="media/image2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olden\RANZCOG\Education%20-%20General\Programs%20&amp;%20pathways\FRANZCOG\00%20-%20Admin\Documents%20for%20rebranding\Rebranded\Templates\RANZCOG%20Document%20Template%20(excluding%20covers%20and%20contents%20section).dotx" TargetMode="External"/></Relationship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6" ma:contentTypeDescription="Create a new document." ma:contentTypeScope="" ma:versionID="177419eb17054d3d77bf5a8edddb114c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a58f2de3eb0ad4891bef0095827e74ec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2d29-3dc7-4817-80c5-8c0b80ca3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6ca57f-8883-4aa5-b9b2-f90f63abbd30}" ma:internalName="TaxCatchAll" ma:showField="CatchAllData" ma:web="cfcc095a-6e1f-4b4d-a66a-248d726d6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6924ba-131f-4d93-97f4-2a7a09d1a151">
      <Terms xmlns="http://schemas.microsoft.com/office/infopath/2007/PartnerControls"/>
    </lcf76f155ced4ddcb4097134ff3c332f>
    <TaxCatchAll xmlns="cfcc095a-6e1f-4b4d-a66a-248d726d673f" xsi:nil="true"/>
  </documentManagement>
</p:properties>
</file>

<file path=customXml/itemProps1.xml><?xml version="1.0" encoding="utf-8"?>
<ds:datastoreItem xmlns:ds="http://schemas.openxmlformats.org/officeDocument/2006/customXml" ds:itemID="{0A4ABBE5-60B7-47F7-A5CB-909F91C62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924ba-131f-4d93-97f4-2a7a09d1a151"/>
    <ds:schemaRef ds:uri="cfcc095a-6e1f-4b4d-a66a-248d726d6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734EB1-444A-40E2-AC4C-468FB30D7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2B54A7-6FE3-456D-B349-CFF4AF8ADA27}">
  <ds:schemaRefs>
    <ds:schemaRef ds:uri="http://schemas.microsoft.com/office/2006/metadata/properties"/>
    <ds:schemaRef ds:uri="cfcc095a-6e1f-4b4d-a66a-248d726d673f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3e6924ba-131f-4d93-97f4-2a7a09d1a15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RANZCOG Document Template (excluding covers and contents section)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Golden</dc:creator>
  <cp:keywords/>
  <dc:description/>
  <cp:lastModifiedBy>Lisa Grayson</cp:lastModifiedBy>
  <cp:revision>3</cp:revision>
  <dcterms:created xsi:type="dcterms:W3CDTF">2022-11-10T03:27:00Z</dcterms:created>
  <dcterms:modified xsi:type="dcterms:W3CDTF">2022-11-24T23:46:00Z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  <property fmtid="{D5CDD505-2E9C-101B-9397-08002B2CF9AE}" pid="3" name="MediaServiceImageTags">
    <vt:lpwstr/>
  </property>
</Properties>
</file>