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E04E" w14:textId="15A0EB1D" w:rsidR="009317B3" w:rsidRPr="00031537" w:rsidRDefault="00031537" w:rsidP="00031537">
      <w:pPr>
        <w:pStyle w:val="BigPre-title"/>
      </w:pPr>
      <w:r w:rsidRPr="00031537">
        <w:t>Subspecialty Overseas Training</w:t>
      </w:r>
    </w:p>
    <w:p w14:paraId="3ADDD416" w14:textId="5EE91B26" w:rsidR="00031537" w:rsidRPr="007032EB" w:rsidRDefault="00031537" w:rsidP="00031537">
      <w:pPr>
        <w:pStyle w:val="Title"/>
        <w:rPr>
          <w:noProof/>
          <w:lang w:eastAsia="en-AU"/>
        </w:rPr>
      </w:pPr>
      <w:r>
        <w:rPr>
          <w:noProof/>
          <w:lang w:eastAsia="en-AU"/>
        </w:rPr>
        <w:t xml:space="preserve">Registration and </w:t>
      </w:r>
      <w:r w:rsidRPr="007032EB">
        <w:rPr>
          <w:noProof/>
          <w:lang w:eastAsia="en-AU"/>
        </w:rPr>
        <w:t xml:space="preserve">Prospective Approval </w:t>
      </w:r>
    </w:p>
    <w:p w14:paraId="60693E56" w14:textId="19A01C84" w:rsidR="002336EC" w:rsidRPr="00A4142E" w:rsidRDefault="00031537" w:rsidP="00A4142E">
      <w:pPr>
        <w:pStyle w:val="BigSubtitle"/>
      </w:pPr>
      <w:r>
        <w:t>202</w:t>
      </w:r>
      <w:r w:rsidR="009B655A">
        <w:t>2</w:t>
      </w:r>
    </w:p>
    <w:p w14:paraId="408948C7" w14:textId="77777777" w:rsidR="00D414DB" w:rsidRP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7B3C88A4" wp14:editId="5C52EC32">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0008893"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p w14:paraId="31362E94" w14:textId="77777777" w:rsidR="00031537" w:rsidRPr="007032EB" w:rsidRDefault="00031537" w:rsidP="00031537">
      <w:pPr>
        <w:pStyle w:val="NoSpacing"/>
        <w:spacing w:after="120" w:line="276" w:lineRule="auto"/>
        <w:jc w:val="both"/>
      </w:pPr>
      <w:r w:rsidRPr="007032EB">
        <w:t>All overseas training must be prospectively approved and assessed by the Chair of the relevant subspecialty committee.  Trainees must provide a plan for completion of training on return to Australia or New Zealand and commitment of support from an Australian or New Zealand Training Supervisor.</w:t>
      </w:r>
    </w:p>
    <w:p w14:paraId="06A5B7B0" w14:textId="77777777" w:rsidR="00031537" w:rsidRPr="007032EB" w:rsidRDefault="00031537" w:rsidP="00031537">
      <w:pPr>
        <w:pStyle w:val="NoSpacing"/>
        <w:spacing w:after="120" w:line="276" w:lineRule="auto"/>
        <w:jc w:val="both"/>
      </w:pPr>
      <w:r w:rsidRPr="007032EB">
        <w:t>As with training in Australia or New Zealand, trainees overseas are required to submit all training documentation within the specified timelines to the subspecialties department.  The guidelines and regulations that govern registration, fees and training documentation also apply to trainees overseas.</w:t>
      </w:r>
    </w:p>
    <w:p w14:paraId="1E849F33" w14:textId="77777777" w:rsidR="00031537" w:rsidRPr="007032EB" w:rsidRDefault="00031537" w:rsidP="00031537">
      <w:pPr>
        <w:pStyle w:val="NoSpacing"/>
        <w:spacing w:after="120" w:line="276" w:lineRule="auto"/>
        <w:jc w:val="both"/>
      </w:pPr>
      <w:r w:rsidRPr="007032EB">
        <w:t>In some overseas hospitals, the consultants with whom the trainee works, and the training supervisor may not be familiar with the forms and training documentation requirements.</w:t>
      </w:r>
    </w:p>
    <w:p w14:paraId="60DC2D35" w14:textId="77777777" w:rsidR="00031537" w:rsidRPr="007032EB" w:rsidRDefault="00031537" w:rsidP="00031537">
      <w:pPr>
        <w:pStyle w:val="NoSpacing"/>
        <w:spacing w:after="120" w:line="276" w:lineRule="auto"/>
        <w:jc w:val="both"/>
      </w:pPr>
      <w:r w:rsidRPr="007032EB">
        <w:t>Trainees will need to provide consultants and their training supervisors with the necessary documentation and explain how it is used.</w:t>
      </w:r>
    </w:p>
    <w:p w14:paraId="79BF479B" w14:textId="2FC36E5A" w:rsidR="00031537" w:rsidRPr="007032EB" w:rsidRDefault="005F3DE7" w:rsidP="00031537">
      <w:pPr>
        <w:pStyle w:val="Heading2"/>
        <w:numPr>
          <w:ilvl w:val="0"/>
          <w:numId w:val="0"/>
        </w:numPr>
        <w:ind w:left="578" w:hanging="578"/>
        <w:jc w:val="both"/>
        <w:rPr>
          <w:rFonts w:cstheme="minorHAnsi"/>
          <w:szCs w:val="22"/>
        </w:rPr>
      </w:pPr>
      <w:r>
        <w:rPr>
          <w:rFonts w:cstheme="minorHAnsi"/>
          <w:szCs w:val="22"/>
        </w:rPr>
        <w:t xml:space="preserve">Registration and </w:t>
      </w:r>
      <w:r w:rsidR="00031537" w:rsidRPr="007032EB">
        <w:rPr>
          <w:rFonts w:cstheme="minorHAnsi"/>
          <w:szCs w:val="22"/>
        </w:rPr>
        <w:t>Prospective Approval</w:t>
      </w:r>
    </w:p>
    <w:p w14:paraId="3A2B0117" w14:textId="776D3B99" w:rsidR="00031537" w:rsidRPr="007032EB" w:rsidRDefault="00031537" w:rsidP="00031537">
      <w:pPr>
        <w:jc w:val="both"/>
        <w:rPr>
          <w:rFonts w:cstheme="minorHAnsi"/>
        </w:rPr>
      </w:pPr>
      <w:r w:rsidRPr="007032EB">
        <w:rPr>
          <w:rFonts w:cstheme="minorHAnsi"/>
        </w:rPr>
        <w:t xml:space="preserve">Trainees must submit their application </w:t>
      </w:r>
      <w:r w:rsidR="00190596">
        <w:rPr>
          <w:rFonts w:cstheme="minorHAnsi"/>
        </w:rPr>
        <w:t xml:space="preserve">which includes Registration (Reg) and </w:t>
      </w:r>
      <w:r w:rsidRPr="007032EB">
        <w:rPr>
          <w:rFonts w:cstheme="minorHAnsi"/>
        </w:rPr>
        <w:t>Prospective Approval</w:t>
      </w:r>
      <w:r w:rsidR="00190596">
        <w:rPr>
          <w:rFonts w:cstheme="minorHAnsi"/>
        </w:rPr>
        <w:t xml:space="preserve"> (PA)</w:t>
      </w:r>
      <w:r w:rsidRPr="007032EB">
        <w:rPr>
          <w:rFonts w:cstheme="minorHAnsi"/>
        </w:rPr>
        <w:t xml:space="preserve"> of Overseas Training to the relevant subspecialty coordinator not less than eight (8) weeks prior to the commencement of training</w:t>
      </w:r>
    </w:p>
    <w:p w14:paraId="1ED5ABE5" w14:textId="58133135" w:rsidR="00031537" w:rsidRPr="007032EB" w:rsidRDefault="00031537" w:rsidP="00031537">
      <w:pPr>
        <w:pStyle w:val="Heading2"/>
        <w:numPr>
          <w:ilvl w:val="0"/>
          <w:numId w:val="0"/>
        </w:numPr>
        <w:ind w:left="578" w:hanging="578"/>
        <w:jc w:val="both"/>
        <w:rPr>
          <w:szCs w:val="22"/>
        </w:rPr>
      </w:pPr>
      <w:r w:rsidRPr="007032EB">
        <w:rPr>
          <w:szCs w:val="22"/>
        </w:rPr>
        <w:t>Payment of Fees</w:t>
      </w:r>
    </w:p>
    <w:p w14:paraId="0630302F" w14:textId="1ED10F9E" w:rsidR="00190596" w:rsidRDefault="00031537" w:rsidP="00031537">
      <w:pPr>
        <w:jc w:val="both"/>
        <w:rPr>
          <w:rFonts w:cstheme="minorHAnsi"/>
        </w:rPr>
      </w:pPr>
      <w:r w:rsidRPr="007032EB">
        <w:rPr>
          <w:rFonts w:cstheme="minorHAnsi"/>
        </w:rPr>
        <w:t>Overseas trainees must</w:t>
      </w:r>
      <w:r w:rsidR="001B293A">
        <w:rPr>
          <w:rFonts w:cstheme="minorHAnsi"/>
        </w:rPr>
        <w:t xml:space="preserve"> </w:t>
      </w:r>
      <w:r w:rsidRPr="007032EB">
        <w:rPr>
          <w:rFonts w:cstheme="minorHAnsi"/>
        </w:rPr>
        <w:t>pay the full annual training fee to College House by 31 January of each year. Trainees who have not paid fees by 31 January will incur a late fee for each month they are overdue.</w:t>
      </w:r>
    </w:p>
    <w:p w14:paraId="5550E901" w14:textId="77777777" w:rsidR="00190596" w:rsidRDefault="00190596">
      <w:pPr>
        <w:spacing w:after="160"/>
        <w:rPr>
          <w:rFonts w:cstheme="minorHAnsi"/>
        </w:rPr>
      </w:pPr>
      <w:r>
        <w:rPr>
          <w:rFonts w:cstheme="minorHAnsi"/>
        </w:rPr>
        <w:br w:type="page"/>
      </w:r>
    </w:p>
    <w:p w14:paraId="5338306A" w14:textId="554585F9" w:rsidR="00190596" w:rsidRPr="00190596" w:rsidRDefault="00190596" w:rsidP="00031537">
      <w:pPr>
        <w:jc w:val="both"/>
        <w:rPr>
          <w:rFonts w:cstheme="minorHAnsi"/>
          <w:b/>
          <w:bCs/>
        </w:rPr>
      </w:pPr>
      <w:r w:rsidRPr="00190596">
        <w:rPr>
          <w:rFonts w:cstheme="minorHAnsi"/>
          <w:b/>
          <w:bCs/>
        </w:rPr>
        <w:lastRenderedPageBreak/>
        <w:t>REGISTRATION</w:t>
      </w:r>
    </w:p>
    <w:p w14:paraId="65D02DCE" w14:textId="1F97B127" w:rsidR="00031537" w:rsidRDefault="00031537" w:rsidP="00690573"/>
    <w:tbl>
      <w:tblPr>
        <w:tblStyle w:val="TextFieldStyleD"/>
        <w:tblW w:w="9778" w:type="dxa"/>
        <w:tblLook w:val="0680" w:firstRow="0" w:lastRow="0" w:firstColumn="1" w:lastColumn="0" w:noHBand="1" w:noVBand="1"/>
      </w:tblPr>
      <w:tblGrid>
        <w:gridCol w:w="1587"/>
        <w:gridCol w:w="3091"/>
        <w:gridCol w:w="1843"/>
        <w:gridCol w:w="3257"/>
      </w:tblGrid>
      <w:tr w:rsidR="00031537" w14:paraId="31970EB2" w14:textId="23F8EAC4" w:rsidTr="00031537">
        <w:trPr>
          <w:trHeight w:val="414"/>
        </w:trPr>
        <w:tc>
          <w:tcPr>
            <w:cnfStyle w:val="001000000000" w:firstRow="0" w:lastRow="0" w:firstColumn="1" w:lastColumn="0" w:oddVBand="0" w:evenVBand="0" w:oddHBand="0" w:evenHBand="0" w:firstRowFirstColumn="0" w:firstRowLastColumn="0" w:lastRowFirstColumn="0" w:lastRowLastColumn="0"/>
            <w:tcW w:w="9778" w:type="dxa"/>
            <w:gridSpan w:val="4"/>
          </w:tcPr>
          <w:p w14:paraId="1F5332A7" w14:textId="4EE9E97B" w:rsidR="00031537" w:rsidRDefault="00031537" w:rsidP="00031537">
            <w:r>
              <w:t>Trainee Details</w:t>
            </w:r>
          </w:p>
        </w:tc>
      </w:tr>
      <w:tr w:rsidR="00031537" w14:paraId="446AB103" w14:textId="55CAF527" w:rsidTr="00031537">
        <w:trPr>
          <w:trHeight w:val="414"/>
        </w:trPr>
        <w:tc>
          <w:tcPr>
            <w:cnfStyle w:val="001000000000" w:firstRow="0" w:lastRow="0" w:firstColumn="1" w:lastColumn="0" w:oddVBand="0" w:evenVBand="0" w:oddHBand="0" w:evenHBand="0" w:firstRowFirstColumn="0" w:firstRowLastColumn="0" w:lastRowFirstColumn="0" w:lastRowLastColumn="0"/>
            <w:tcW w:w="1587" w:type="dxa"/>
          </w:tcPr>
          <w:p w14:paraId="0B1B91A4" w14:textId="2EB86A50" w:rsidR="00031537" w:rsidRPr="00AB421E" w:rsidRDefault="00031537" w:rsidP="002E71EB">
            <w:r>
              <w:t>First Name</w:t>
            </w:r>
          </w:p>
        </w:tc>
        <w:tc>
          <w:tcPr>
            <w:tcW w:w="3091" w:type="dxa"/>
          </w:tcPr>
          <w:p w14:paraId="3BAF054A" w14:textId="17C3A1B8" w:rsidR="00031537" w:rsidRPr="00AB421E" w:rsidRDefault="00031537" w:rsidP="002E71EB">
            <w:pP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AEAEA"/>
          </w:tcPr>
          <w:p w14:paraId="597BAF81" w14:textId="1A99A896" w:rsidR="00031537" w:rsidRDefault="00031537" w:rsidP="002E71EB">
            <w:pPr>
              <w:cnfStyle w:val="000000000000" w:firstRow="0" w:lastRow="0" w:firstColumn="0" w:lastColumn="0" w:oddVBand="0" w:evenVBand="0" w:oddHBand="0" w:evenHBand="0" w:firstRowFirstColumn="0" w:firstRowLastColumn="0" w:lastRowFirstColumn="0" w:lastRowLastColumn="0"/>
            </w:pPr>
            <w:r>
              <w:t>Last Name</w:t>
            </w:r>
          </w:p>
        </w:tc>
        <w:tc>
          <w:tcPr>
            <w:tcW w:w="3257" w:type="dxa"/>
          </w:tcPr>
          <w:p w14:paraId="662BB3C1" w14:textId="77777777" w:rsidR="00031537" w:rsidRDefault="00031537" w:rsidP="002E71EB">
            <w:pPr>
              <w:cnfStyle w:val="000000000000" w:firstRow="0" w:lastRow="0" w:firstColumn="0" w:lastColumn="0" w:oddVBand="0" w:evenVBand="0" w:oddHBand="0" w:evenHBand="0" w:firstRowFirstColumn="0" w:firstRowLastColumn="0" w:lastRowFirstColumn="0" w:lastRowLastColumn="0"/>
            </w:pPr>
          </w:p>
        </w:tc>
      </w:tr>
      <w:tr w:rsidR="00031537" w14:paraId="0B9CAF00" w14:textId="359BE41B" w:rsidTr="00031537">
        <w:trPr>
          <w:trHeight w:val="414"/>
        </w:trPr>
        <w:tc>
          <w:tcPr>
            <w:cnfStyle w:val="001000000000" w:firstRow="0" w:lastRow="0" w:firstColumn="1" w:lastColumn="0" w:oddVBand="0" w:evenVBand="0" w:oddHBand="0" w:evenHBand="0" w:firstRowFirstColumn="0" w:firstRowLastColumn="0" w:lastRowFirstColumn="0" w:lastRowLastColumn="0"/>
            <w:tcW w:w="1587" w:type="dxa"/>
          </w:tcPr>
          <w:p w14:paraId="4C15A4B8" w14:textId="438FA599" w:rsidR="00031537" w:rsidRPr="00AB421E" w:rsidRDefault="00031537" w:rsidP="002E71EB">
            <w:r>
              <w:t>ID Number</w:t>
            </w:r>
          </w:p>
        </w:tc>
        <w:tc>
          <w:tcPr>
            <w:tcW w:w="3091" w:type="dxa"/>
          </w:tcPr>
          <w:p w14:paraId="755CFE82" w14:textId="5F4F0AAB" w:rsidR="00031537" w:rsidRPr="00AB421E" w:rsidRDefault="00031537" w:rsidP="002E71EB">
            <w:pPr>
              <w:cnfStyle w:val="000000000000" w:firstRow="0" w:lastRow="0" w:firstColumn="0" w:lastColumn="0" w:oddVBand="0" w:evenVBand="0" w:oddHBand="0" w:evenHBand="0" w:firstRowFirstColumn="0" w:firstRowLastColumn="0" w:lastRowFirstColumn="0" w:lastRowLastColumn="0"/>
            </w:pPr>
          </w:p>
        </w:tc>
        <w:tc>
          <w:tcPr>
            <w:tcW w:w="1843" w:type="dxa"/>
            <w:shd w:val="clear" w:color="auto" w:fill="EAEAEA"/>
          </w:tcPr>
          <w:p w14:paraId="61E1B234" w14:textId="25086412" w:rsidR="00031537" w:rsidRPr="006573FA" w:rsidRDefault="00031537" w:rsidP="002E71EB">
            <w:pPr>
              <w:cnfStyle w:val="000000000000" w:firstRow="0" w:lastRow="0" w:firstColumn="0" w:lastColumn="0" w:oddVBand="0" w:evenVBand="0" w:oddHBand="0" w:evenHBand="0" w:firstRowFirstColumn="0" w:firstRowLastColumn="0" w:lastRowFirstColumn="0" w:lastRowLastColumn="0"/>
            </w:pPr>
            <w:r>
              <w:t>Date of Birth</w:t>
            </w:r>
          </w:p>
        </w:tc>
        <w:tc>
          <w:tcPr>
            <w:tcW w:w="3257" w:type="dxa"/>
          </w:tcPr>
          <w:p w14:paraId="388AB65A" w14:textId="77777777" w:rsidR="00031537" w:rsidRPr="006573FA" w:rsidRDefault="00031537" w:rsidP="002E71EB">
            <w:pPr>
              <w:cnfStyle w:val="000000000000" w:firstRow="0" w:lastRow="0" w:firstColumn="0" w:lastColumn="0" w:oddVBand="0" w:evenVBand="0" w:oddHBand="0" w:evenHBand="0" w:firstRowFirstColumn="0" w:firstRowLastColumn="0" w:lastRowFirstColumn="0" w:lastRowLastColumn="0"/>
            </w:pPr>
          </w:p>
        </w:tc>
      </w:tr>
      <w:tr w:rsidR="00031537" w14:paraId="5FF64AC2" w14:textId="3C826CAB" w:rsidTr="00031537">
        <w:trPr>
          <w:trHeight w:val="397"/>
        </w:trPr>
        <w:tc>
          <w:tcPr>
            <w:cnfStyle w:val="001000000000" w:firstRow="0" w:lastRow="0" w:firstColumn="1" w:lastColumn="0" w:oddVBand="0" w:evenVBand="0" w:oddHBand="0" w:evenHBand="0" w:firstRowFirstColumn="0" w:firstRowLastColumn="0" w:lastRowFirstColumn="0" w:lastRowLastColumn="0"/>
            <w:tcW w:w="9778" w:type="dxa"/>
            <w:gridSpan w:val="4"/>
            <w:shd w:val="clear" w:color="auto" w:fill="F2F2F2"/>
          </w:tcPr>
          <w:p w14:paraId="728FAB05" w14:textId="4DCE7BA8" w:rsidR="00031537" w:rsidRDefault="00F22215" w:rsidP="002E71EB">
            <w:sdt>
              <w:sdtPr>
                <w:id w:val="-628012528"/>
                <w14:checkbox>
                  <w14:checked w14:val="0"/>
                  <w14:checkedState w14:val="2612" w14:font="MS Gothic"/>
                  <w14:uncheckedState w14:val="2610" w14:font="MS Gothic"/>
                </w14:checkbox>
              </w:sdtPr>
              <w:sdtEndPr/>
              <w:sdtContent>
                <w:r w:rsidR="00031537">
                  <w:rPr>
                    <w:rFonts w:ascii="MS Gothic" w:eastAsia="MS Gothic" w:hAnsi="MS Gothic" w:hint="eastAsia"/>
                  </w:rPr>
                  <w:t>☐</w:t>
                </w:r>
              </w:sdtContent>
            </w:sdt>
            <w:r w:rsidR="00031537">
              <w:t xml:space="preserve">  Male       </w:t>
            </w:r>
            <w:sdt>
              <w:sdtPr>
                <w:id w:val="813383606"/>
                <w14:checkbox>
                  <w14:checked w14:val="0"/>
                  <w14:checkedState w14:val="2612" w14:font="MS Gothic"/>
                  <w14:uncheckedState w14:val="2610" w14:font="MS Gothic"/>
                </w14:checkbox>
              </w:sdtPr>
              <w:sdtEndPr/>
              <w:sdtContent>
                <w:r w:rsidR="00031537">
                  <w:rPr>
                    <w:rFonts w:ascii="MS Gothic" w:eastAsia="MS Gothic" w:hAnsi="MS Gothic" w:hint="eastAsia"/>
                  </w:rPr>
                  <w:t>☐</w:t>
                </w:r>
              </w:sdtContent>
            </w:sdt>
            <w:r w:rsidR="00031537">
              <w:t xml:space="preserve">  Female      </w:t>
            </w:r>
            <w:sdt>
              <w:sdtPr>
                <w:id w:val="2099675175"/>
                <w14:checkbox>
                  <w14:checked w14:val="0"/>
                  <w14:checkedState w14:val="2612" w14:font="MS Gothic"/>
                  <w14:uncheckedState w14:val="2610" w14:font="MS Gothic"/>
                </w14:checkbox>
              </w:sdtPr>
              <w:sdtContent>
                <w:r w:rsidR="002376DF">
                  <w:rPr>
                    <w:rFonts w:ascii="MS Gothic" w:eastAsia="MS Gothic" w:hAnsi="MS Gothic" w:hint="eastAsia"/>
                  </w:rPr>
                  <w:t>☐</w:t>
                </w:r>
              </w:sdtContent>
            </w:sdt>
            <w:r w:rsidR="002376DF">
              <w:t xml:space="preserve">  </w:t>
            </w:r>
            <w:r w:rsidR="002376DF">
              <w:t>Indeterminate/intersex/unspecified</w:t>
            </w:r>
            <w:r w:rsidR="002376DF">
              <w:t xml:space="preserve">  </w:t>
            </w:r>
          </w:p>
        </w:tc>
      </w:tr>
      <w:tr w:rsidR="00F41250" w14:paraId="587D4EE7" w14:textId="77777777" w:rsidTr="00031537">
        <w:trPr>
          <w:trHeight w:val="397"/>
        </w:trPr>
        <w:tc>
          <w:tcPr>
            <w:cnfStyle w:val="001000000000" w:firstRow="0" w:lastRow="0" w:firstColumn="1" w:lastColumn="0" w:oddVBand="0" w:evenVBand="0" w:oddHBand="0" w:evenHBand="0" w:firstRowFirstColumn="0" w:firstRowLastColumn="0" w:lastRowFirstColumn="0" w:lastRowLastColumn="0"/>
            <w:tcW w:w="9778" w:type="dxa"/>
            <w:gridSpan w:val="4"/>
          </w:tcPr>
          <w:p w14:paraId="257E8D46" w14:textId="77777777" w:rsidR="00F41250" w:rsidRPr="00CC7437" w:rsidRDefault="00126D17" w:rsidP="002E71EB">
            <w:pPr>
              <w:rPr>
                <w:rFonts w:eastAsia="MS Gothic" w:cstheme="minorHAnsi"/>
              </w:rPr>
            </w:pPr>
            <w:r w:rsidRPr="00CC7437">
              <w:rPr>
                <w:rFonts w:eastAsia="MS Gothic" w:cstheme="minorHAnsi"/>
              </w:rPr>
              <w:t>Home Address</w:t>
            </w:r>
          </w:p>
          <w:p w14:paraId="78D5110C" w14:textId="77777777" w:rsidR="00126D17" w:rsidRPr="00CC7437" w:rsidRDefault="00126D17" w:rsidP="002E71EB">
            <w:pPr>
              <w:rPr>
                <w:rFonts w:eastAsia="MS Gothic" w:cstheme="minorHAnsi"/>
              </w:rPr>
            </w:pPr>
          </w:p>
          <w:p w14:paraId="7EB025D4" w14:textId="77777777" w:rsidR="00126D17" w:rsidRPr="00CC7437" w:rsidRDefault="00126D17" w:rsidP="002E71EB">
            <w:pPr>
              <w:rPr>
                <w:rFonts w:eastAsia="MS Gothic" w:cstheme="minorHAnsi"/>
              </w:rPr>
            </w:pPr>
          </w:p>
          <w:p w14:paraId="3C380B0F" w14:textId="77777777" w:rsidR="00126D17" w:rsidRPr="00CC7437" w:rsidRDefault="00126D17" w:rsidP="002E71EB">
            <w:pPr>
              <w:rPr>
                <w:rFonts w:eastAsia="MS Gothic" w:cstheme="minorHAnsi"/>
              </w:rPr>
            </w:pPr>
          </w:p>
          <w:p w14:paraId="06C36A97" w14:textId="77777777" w:rsidR="00126D17" w:rsidRPr="00CC7437" w:rsidRDefault="00126D17" w:rsidP="002E71EB">
            <w:pPr>
              <w:rPr>
                <w:rFonts w:eastAsia="MS Gothic" w:cstheme="minorHAnsi"/>
              </w:rPr>
            </w:pPr>
          </w:p>
          <w:p w14:paraId="288A30C2" w14:textId="4D0CFFF0" w:rsidR="00126D17" w:rsidRPr="00CC7437" w:rsidRDefault="00126D17" w:rsidP="002E71EB">
            <w:pPr>
              <w:rPr>
                <w:rFonts w:eastAsia="MS Gothic" w:cstheme="minorHAnsi"/>
              </w:rPr>
            </w:pPr>
          </w:p>
        </w:tc>
      </w:tr>
      <w:tr w:rsidR="00126D17" w14:paraId="00D97E31" w14:textId="77777777" w:rsidTr="00031537">
        <w:trPr>
          <w:trHeight w:val="397"/>
        </w:trPr>
        <w:tc>
          <w:tcPr>
            <w:cnfStyle w:val="001000000000" w:firstRow="0" w:lastRow="0" w:firstColumn="1" w:lastColumn="0" w:oddVBand="0" w:evenVBand="0" w:oddHBand="0" w:evenHBand="0" w:firstRowFirstColumn="0" w:firstRowLastColumn="0" w:lastRowFirstColumn="0" w:lastRowLastColumn="0"/>
            <w:tcW w:w="9778" w:type="dxa"/>
            <w:gridSpan w:val="4"/>
          </w:tcPr>
          <w:p w14:paraId="120F78E0" w14:textId="7DFB5D2A" w:rsidR="00126D17" w:rsidRPr="00CC7437" w:rsidRDefault="008B633C" w:rsidP="002E71EB">
            <w:pPr>
              <w:rPr>
                <w:rFonts w:eastAsia="MS Gothic" w:cstheme="minorHAnsi"/>
                <w:sz w:val="18"/>
                <w:szCs w:val="18"/>
              </w:rPr>
            </w:pPr>
            <w:r w:rsidRPr="00CC7437">
              <w:rPr>
                <w:rFonts w:eastAsia="MS Gothic" w:cstheme="minorHAnsi"/>
                <w:sz w:val="18"/>
                <w:szCs w:val="18"/>
              </w:rPr>
              <w:t>Email Address:</w:t>
            </w:r>
          </w:p>
          <w:p w14:paraId="2F31FF2F" w14:textId="77777777" w:rsidR="008B633C" w:rsidRPr="00CC7437" w:rsidRDefault="008B633C" w:rsidP="002E71EB">
            <w:pPr>
              <w:rPr>
                <w:rFonts w:eastAsia="MS Gothic" w:cstheme="minorHAnsi"/>
                <w:sz w:val="18"/>
                <w:szCs w:val="18"/>
              </w:rPr>
            </w:pPr>
          </w:p>
          <w:p w14:paraId="5F84B325" w14:textId="1E6C4E72" w:rsidR="008B633C" w:rsidRPr="00CC7437" w:rsidRDefault="008B633C" w:rsidP="002E71EB">
            <w:pPr>
              <w:rPr>
                <w:rFonts w:eastAsia="MS Gothic" w:cstheme="minorHAnsi"/>
                <w:sz w:val="18"/>
                <w:szCs w:val="18"/>
              </w:rPr>
            </w:pPr>
          </w:p>
        </w:tc>
      </w:tr>
    </w:tbl>
    <w:p w14:paraId="437A7B6A" w14:textId="394D2566" w:rsidR="00190596" w:rsidRPr="003C328C" w:rsidRDefault="00E92690" w:rsidP="00D414BD">
      <w:pPr>
        <w:spacing w:after="160"/>
        <w:rPr>
          <w:b/>
          <w:bCs/>
        </w:rPr>
      </w:pPr>
      <w:r>
        <w:rPr>
          <w:noProof/>
        </w:rPr>
        <mc:AlternateContent>
          <mc:Choice Requires="wps">
            <w:drawing>
              <wp:anchor distT="45720" distB="45720" distL="114300" distR="114300" simplePos="0" relativeHeight="251693056" behindDoc="1" locked="0" layoutInCell="1" allowOverlap="1" wp14:anchorId="49148A3F" wp14:editId="6A291BEE">
                <wp:simplePos x="0" y="0"/>
                <wp:positionH relativeFrom="margin">
                  <wp:posOffset>-1905</wp:posOffset>
                </wp:positionH>
                <wp:positionV relativeFrom="paragraph">
                  <wp:posOffset>43180</wp:posOffset>
                </wp:positionV>
                <wp:extent cx="6180455" cy="2768600"/>
                <wp:effectExtent l="0" t="0" r="1079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768600"/>
                        </a:xfrm>
                        <a:prstGeom prst="rect">
                          <a:avLst/>
                        </a:prstGeom>
                        <a:solidFill>
                          <a:schemeClr val="bg1">
                            <a:lumMod val="95000"/>
                          </a:schemeClr>
                        </a:solidFill>
                        <a:ln w="9525">
                          <a:solidFill>
                            <a:schemeClr val="bg1"/>
                          </a:solidFill>
                          <a:miter lim="800000"/>
                          <a:headEnd/>
                          <a:tailEnd/>
                        </a:ln>
                      </wps:spPr>
                      <wps:txbx>
                        <w:txbxContent>
                          <w:p w14:paraId="3410481F" w14:textId="77777777" w:rsidR="001F2514" w:rsidRDefault="00D414BD" w:rsidP="00E92690">
                            <w:pPr>
                              <w:rPr>
                                <w:i/>
                              </w:rPr>
                            </w:pPr>
                            <w:r w:rsidRPr="001F2514">
                              <w:rPr>
                                <w:b/>
                                <w:bCs/>
                                <w:iCs/>
                              </w:rPr>
                              <w:t>Indigenous Status</w:t>
                            </w:r>
                          </w:p>
                          <w:p w14:paraId="3E7CBC69" w14:textId="733AF6C7" w:rsidR="00E92690" w:rsidRPr="002376DF" w:rsidRDefault="00D414BD" w:rsidP="00E92690">
                            <w:pPr>
                              <w:rPr>
                                <w:i/>
                                <w:sz w:val="20"/>
                                <w:szCs w:val="20"/>
                              </w:rPr>
                            </w:pPr>
                            <w:r w:rsidRPr="002376DF">
                              <w:rPr>
                                <w:i/>
                                <w:sz w:val="20"/>
                                <w:szCs w:val="20"/>
                              </w:rPr>
                              <w:t xml:space="preserve">Are you of Aboriginal / Torres Strati Islander, </w:t>
                            </w:r>
                            <w:r w:rsidR="00A66976" w:rsidRPr="002376DF">
                              <w:rPr>
                                <w:i/>
                                <w:sz w:val="20"/>
                                <w:szCs w:val="20"/>
                              </w:rPr>
                              <w:t>Māori</w:t>
                            </w:r>
                            <w:r w:rsidRPr="002376DF">
                              <w:rPr>
                                <w:i/>
                                <w:sz w:val="20"/>
                                <w:szCs w:val="20"/>
                              </w:rPr>
                              <w:t xml:space="preserve"> or Pacific People </w:t>
                            </w:r>
                            <w:r w:rsidR="001F2514" w:rsidRPr="002376DF">
                              <w:rPr>
                                <w:i/>
                                <w:sz w:val="20"/>
                                <w:szCs w:val="20"/>
                              </w:rPr>
                              <w:t>Origin?</w:t>
                            </w:r>
                          </w:p>
                          <w:p w14:paraId="5254D0E6" w14:textId="6F86639F" w:rsidR="00E92690" w:rsidRPr="002376DF" w:rsidRDefault="00E92690" w:rsidP="00E92690">
                            <w:pPr>
                              <w:ind w:left="360"/>
                              <w:rPr>
                                <w:rFonts w:eastAsia="Arial Unicode MS"/>
                                <w:spacing w:val="-3"/>
                                <w:sz w:val="20"/>
                                <w:szCs w:val="20"/>
                              </w:rPr>
                            </w:pPr>
                            <w:r w:rsidRPr="002376DF">
                              <w:rPr>
                                <w:rFonts w:eastAsia="Arial Unicode MS"/>
                                <w:spacing w:val="-3"/>
                                <w:sz w:val="20"/>
                                <w:szCs w:val="20"/>
                              </w:rPr>
                              <w:tab/>
                            </w:r>
                            <w:r w:rsidRPr="002376DF">
                              <w:rPr>
                                <w:sz w:val="20"/>
                                <w:szCs w:val="20"/>
                              </w:rPr>
                              <w:t xml:space="preserve"> </w:t>
                            </w:r>
                            <w:sdt>
                              <w:sdtPr>
                                <w:rPr>
                                  <w:sz w:val="20"/>
                                  <w:szCs w:val="20"/>
                                </w:rPr>
                                <w:id w:val="19519286"/>
                                <w14:checkbox>
                                  <w14:checked w14:val="0"/>
                                  <w14:checkedState w14:val="2612" w14:font="MS Gothic"/>
                                  <w14:uncheckedState w14:val="2610" w14:font="MS Gothic"/>
                                </w14:checkbox>
                              </w:sdtPr>
                              <w:sdtContent>
                                <w:r w:rsidRPr="002376DF">
                                  <w:rPr>
                                    <w:rFonts w:ascii="MS Gothic" w:eastAsia="MS Gothic" w:hAnsi="MS Gothic" w:hint="eastAsia"/>
                                    <w:sz w:val="20"/>
                                    <w:szCs w:val="20"/>
                                  </w:rPr>
                                  <w:t>☐</w:t>
                                </w:r>
                              </w:sdtContent>
                            </w:sdt>
                            <w:r w:rsidRPr="002376DF">
                              <w:rPr>
                                <w:rFonts w:eastAsia="Arial Unicode MS"/>
                                <w:sz w:val="20"/>
                                <w:szCs w:val="20"/>
                              </w:rPr>
                              <w:t xml:space="preserve">  </w:t>
                            </w:r>
                            <w:r w:rsidR="00D414BD" w:rsidRPr="002376DF">
                              <w:rPr>
                                <w:rFonts w:eastAsia="Arial Unicode MS"/>
                                <w:sz w:val="20"/>
                                <w:szCs w:val="20"/>
                              </w:rPr>
                              <w:t>No</w:t>
                            </w:r>
                            <w:r w:rsidRPr="002376DF">
                              <w:rPr>
                                <w:rFonts w:eastAsia="Arial Unicode MS"/>
                                <w:sz w:val="20"/>
                                <w:szCs w:val="20"/>
                              </w:rPr>
                              <w:t xml:space="preserve">            </w:t>
                            </w:r>
                            <w:sdt>
                              <w:sdtPr>
                                <w:rPr>
                                  <w:rFonts w:eastAsia="Arial Unicode MS"/>
                                  <w:sz w:val="20"/>
                                  <w:szCs w:val="20"/>
                                </w:rPr>
                                <w:id w:val="-1698757938"/>
                                <w14:checkbox>
                                  <w14:checked w14:val="0"/>
                                  <w14:checkedState w14:val="2612" w14:font="MS Gothic"/>
                                  <w14:uncheckedState w14:val="2610" w14:font="MS Gothic"/>
                                </w14:checkbox>
                              </w:sdtPr>
                              <w:sdtContent>
                                <w:r w:rsidRPr="002376DF">
                                  <w:rPr>
                                    <w:rFonts w:ascii="MS Gothic" w:eastAsia="MS Gothic" w:hAnsi="MS Gothic" w:hint="eastAsia"/>
                                    <w:sz w:val="20"/>
                                    <w:szCs w:val="20"/>
                                  </w:rPr>
                                  <w:t>☐</w:t>
                                </w:r>
                              </w:sdtContent>
                            </w:sdt>
                            <w:r w:rsidR="00D414BD" w:rsidRPr="002376DF">
                              <w:rPr>
                                <w:rFonts w:eastAsia="Arial Unicode MS"/>
                                <w:sz w:val="20"/>
                                <w:szCs w:val="20"/>
                              </w:rPr>
                              <w:t xml:space="preserve"> Yes</w:t>
                            </w:r>
                          </w:p>
                          <w:p w14:paraId="1ADEEFB5" w14:textId="77777777" w:rsidR="00E92690" w:rsidRPr="00E023A0" w:rsidRDefault="00E92690" w:rsidP="00E92690"/>
                          <w:p w14:paraId="759EB8A9" w14:textId="5A98F2B8" w:rsidR="00E92690" w:rsidRPr="001F2514" w:rsidRDefault="005003F7" w:rsidP="00E92690">
                            <w:pPr>
                              <w:rPr>
                                <w:rFonts w:eastAsia="Arial Unicode MS"/>
                                <w:b/>
                                <w:bCs/>
                              </w:rPr>
                            </w:pPr>
                            <w:r w:rsidRPr="001F2514">
                              <w:rPr>
                                <w:b/>
                                <w:bCs/>
                              </w:rPr>
                              <w:t xml:space="preserve">FRANZCOG </w:t>
                            </w:r>
                            <w:r w:rsidR="00E92690" w:rsidRPr="001F2514">
                              <w:rPr>
                                <w:b/>
                                <w:bCs/>
                              </w:rPr>
                              <w:t>Training</w:t>
                            </w:r>
                          </w:p>
                          <w:p w14:paraId="651F174A" w14:textId="3BE278D6" w:rsidR="00E92690" w:rsidRPr="00E023A0" w:rsidRDefault="005003F7" w:rsidP="00E92690">
                            <w:pPr>
                              <w:rPr>
                                <w:rFonts w:eastAsia="Arial Unicode MS"/>
                              </w:rPr>
                            </w:pPr>
                            <w:r w:rsidRPr="001F2514">
                              <w:rPr>
                                <w:rFonts w:eastAsia="Arial Unicode MS"/>
                                <w:b/>
                                <w:bCs/>
                              </w:rPr>
                              <w:t>Date FRANZCOG Training Commence</w:t>
                            </w:r>
                            <w:r w:rsidR="00176E04">
                              <w:rPr>
                                <w:rFonts w:eastAsia="Arial Unicode MS"/>
                              </w:rPr>
                              <w:tab/>
                            </w:r>
                            <w:r w:rsidR="00176E04">
                              <w:rPr>
                                <w:rFonts w:eastAsia="Arial Unicode MS"/>
                              </w:rPr>
                              <w:tab/>
                            </w:r>
                            <w:r w:rsidR="00176E04" w:rsidRPr="001F2514">
                              <w:rPr>
                                <w:rFonts w:eastAsia="Arial Unicode MS"/>
                                <w:b/>
                                <w:bCs/>
                              </w:rPr>
                              <w:t>FRANZCOG Elevation Date</w:t>
                            </w:r>
                          </w:p>
                          <w:p w14:paraId="061AA4A3" w14:textId="030FF85B" w:rsidR="00E92690" w:rsidRDefault="00E92690" w:rsidP="00E92690"/>
                          <w:p w14:paraId="5BBE382E" w14:textId="77777777" w:rsidR="001F2514" w:rsidRPr="00E023A0" w:rsidRDefault="001F2514" w:rsidP="00E92690"/>
                          <w:p w14:paraId="472AB6CA" w14:textId="11DC22B1" w:rsidR="00E92690" w:rsidRPr="001F2514" w:rsidRDefault="00E92690" w:rsidP="00E92690">
                            <w:pPr>
                              <w:rPr>
                                <w:rFonts w:eastAsia="Arial Unicode MS"/>
                                <w:b/>
                                <w:bCs/>
                              </w:rPr>
                            </w:pPr>
                            <w:r w:rsidRPr="001F2514">
                              <w:rPr>
                                <w:rFonts w:eastAsia="Arial Unicode MS"/>
                                <w:b/>
                                <w:bCs/>
                              </w:rPr>
                              <w:t xml:space="preserve">Current </w:t>
                            </w:r>
                            <w:r w:rsidR="00176E04" w:rsidRPr="001F2514">
                              <w:rPr>
                                <w:rFonts w:eastAsia="Arial Unicode MS"/>
                                <w:b/>
                                <w:bCs/>
                              </w:rPr>
                              <w:t xml:space="preserve">Previous / Current </w:t>
                            </w:r>
                            <w:r w:rsidRPr="001F2514">
                              <w:rPr>
                                <w:rFonts w:eastAsia="Arial Unicode MS"/>
                                <w:b/>
                                <w:bCs/>
                              </w:rPr>
                              <w:t>Training</w:t>
                            </w:r>
                            <w:r w:rsidR="00176E04" w:rsidRPr="001F2514">
                              <w:rPr>
                                <w:rFonts w:eastAsia="Arial Unicode MS"/>
                                <w:b/>
                                <w:bCs/>
                              </w:rPr>
                              <w:t xml:space="preserve"> D</w:t>
                            </w:r>
                            <w:r w:rsidR="001F2514" w:rsidRPr="001F2514">
                              <w:rPr>
                                <w:rFonts w:eastAsia="Arial Unicode MS"/>
                                <w:b/>
                                <w:bCs/>
                              </w:rPr>
                              <w:t>etails</w:t>
                            </w:r>
                          </w:p>
                          <w:p w14:paraId="1285ADCA" w14:textId="08CE053D" w:rsidR="00E92690" w:rsidRDefault="00E92690" w:rsidP="00E92690">
                            <w:pPr>
                              <w:rPr>
                                <w:rFonts w:eastAsia="Arial Unicode MS"/>
                                <w:sz w:val="20"/>
                                <w:szCs w:val="20"/>
                              </w:rPr>
                            </w:pPr>
                            <w:r>
                              <w:rPr>
                                <w:rFonts w:eastAsia="Arial Unicode MS"/>
                                <w:sz w:val="20"/>
                                <w:szCs w:val="20"/>
                              </w:rPr>
                              <w:br/>
                            </w:r>
                            <w:r w:rsidR="00176E04">
                              <w:rPr>
                                <w:rFonts w:eastAsia="Arial Unicode MS"/>
                                <w:sz w:val="20"/>
                                <w:szCs w:val="20"/>
                              </w:rPr>
                              <w:t>Is this your first PA</w:t>
                            </w:r>
                            <w:r w:rsidR="00A66976">
                              <w:rPr>
                                <w:rFonts w:eastAsia="Arial Unicode MS"/>
                                <w:sz w:val="20"/>
                                <w:szCs w:val="20"/>
                              </w:rPr>
                              <w:t>?</w:t>
                            </w:r>
                          </w:p>
                          <w:p w14:paraId="4682C794" w14:textId="77777777" w:rsidR="00A66976" w:rsidRPr="00E023A0" w:rsidRDefault="00A66976" w:rsidP="00A66976">
                            <w:pPr>
                              <w:ind w:left="360"/>
                              <w:rPr>
                                <w:rFonts w:eastAsia="Arial Unicode MS"/>
                                <w:spacing w:val="-3"/>
                              </w:rPr>
                            </w:pPr>
                            <w:r w:rsidRPr="00E023A0">
                              <w:rPr>
                                <w:rFonts w:eastAsia="Arial Unicode MS"/>
                                <w:spacing w:val="-3"/>
                              </w:rPr>
                              <w:tab/>
                            </w:r>
                            <w:r w:rsidRPr="00E023A0">
                              <w:t xml:space="preserve"> </w:t>
                            </w:r>
                            <w:sdt>
                              <w:sdtPr>
                                <w:id w:val="-625001169"/>
                                <w14:checkbox>
                                  <w14:checked w14:val="0"/>
                                  <w14:checkedState w14:val="2612" w14:font="MS Gothic"/>
                                  <w14:uncheckedState w14:val="2610" w14:font="MS Gothic"/>
                                </w14:checkbox>
                              </w:sdtPr>
                              <w:sdtContent>
                                <w:r>
                                  <w:rPr>
                                    <w:rFonts w:ascii="MS Gothic" w:eastAsia="MS Gothic" w:hAnsi="MS Gothic" w:hint="eastAsia"/>
                                  </w:rPr>
                                  <w:t>☐</w:t>
                                </w:r>
                              </w:sdtContent>
                            </w:sdt>
                            <w:r w:rsidRPr="00E023A0">
                              <w:rPr>
                                <w:rFonts w:eastAsia="Arial Unicode MS"/>
                              </w:rPr>
                              <w:t xml:space="preserve">  </w:t>
                            </w:r>
                            <w:r>
                              <w:rPr>
                                <w:rFonts w:eastAsia="Arial Unicode MS"/>
                              </w:rPr>
                              <w:t xml:space="preserve">No            </w:t>
                            </w:r>
                            <w:sdt>
                              <w:sdtPr>
                                <w:rPr>
                                  <w:rFonts w:eastAsia="Arial Unicode MS"/>
                                </w:rPr>
                                <w:id w:val="-18688289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Arial Unicode MS"/>
                              </w:rPr>
                              <w:t xml:space="preserve"> Yes </w:t>
                            </w:r>
                            <w:r>
                              <w:rPr>
                                <w:rFonts w:eastAsia="Arial Unicode MS"/>
                                <w:spacing w:val="-3"/>
                              </w:rPr>
                              <w:t xml:space="preserve">            </w:t>
                            </w:r>
                            <w:r>
                              <w:rPr>
                                <w:rFonts w:eastAsia="Arial Unicode MS"/>
                              </w:rPr>
                              <w:t xml:space="preserve">        </w:t>
                            </w:r>
                          </w:p>
                          <w:p w14:paraId="62ABA184" w14:textId="77777777" w:rsidR="00A66976" w:rsidRDefault="00A66976" w:rsidP="00E926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48A3F" id="_x0000_t202" coordsize="21600,21600" o:spt="202" path="m,l,21600r21600,l21600,xe">
                <v:stroke joinstyle="miter"/>
                <v:path gradientshapeok="t" o:connecttype="rect"/>
              </v:shapetype>
              <v:shape id="Text Box 2" o:spid="_x0000_s1026" type="#_x0000_t202" style="position:absolute;margin-left:-.15pt;margin-top:3.4pt;width:486.65pt;height:218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" fillcolor="#f2f2f2 [3052]" strokecolor="white [3212]">
                <v:textbox>
                  <w:txbxContent>
                    <w:p w14:paraId="3410481F" w14:textId="77777777" w:rsidR="001F2514" w:rsidRDefault="00D414BD" w:rsidP="00E92690">
                      <w:pPr>
                        <w:rPr>
                          <w:i/>
                        </w:rPr>
                      </w:pPr>
                      <w:r w:rsidRPr="001F2514">
                        <w:rPr>
                          <w:b/>
                          <w:bCs/>
                          <w:iCs/>
                        </w:rPr>
                        <w:t>Indigenous Status</w:t>
                      </w:r>
                    </w:p>
                    <w:p w14:paraId="3E7CBC69" w14:textId="733AF6C7" w:rsidR="00E92690" w:rsidRPr="002376DF" w:rsidRDefault="00D414BD" w:rsidP="00E92690">
                      <w:pPr>
                        <w:rPr>
                          <w:i/>
                          <w:sz w:val="20"/>
                          <w:szCs w:val="20"/>
                        </w:rPr>
                      </w:pPr>
                      <w:r w:rsidRPr="002376DF">
                        <w:rPr>
                          <w:i/>
                          <w:sz w:val="20"/>
                          <w:szCs w:val="20"/>
                        </w:rPr>
                        <w:t xml:space="preserve">Are you of Aboriginal / Torres Strati Islander, </w:t>
                      </w:r>
                      <w:r w:rsidR="00A66976" w:rsidRPr="002376DF">
                        <w:rPr>
                          <w:i/>
                          <w:sz w:val="20"/>
                          <w:szCs w:val="20"/>
                        </w:rPr>
                        <w:t>Māori</w:t>
                      </w:r>
                      <w:r w:rsidRPr="002376DF">
                        <w:rPr>
                          <w:i/>
                          <w:sz w:val="20"/>
                          <w:szCs w:val="20"/>
                        </w:rPr>
                        <w:t xml:space="preserve"> or Pacific People </w:t>
                      </w:r>
                      <w:r w:rsidR="001F2514" w:rsidRPr="002376DF">
                        <w:rPr>
                          <w:i/>
                          <w:sz w:val="20"/>
                          <w:szCs w:val="20"/>
                        </w:rPr>
                        <w:t>Origin?</w:t>
                      </w:r>
                    </w:p>
                    <w:p w14:paraId="5254D0E6" w14:textId="6F86639F" w:rsidR="00E92690" w:rsidRPr="002376DF" w:rsidRDefault="00E92690" w:rsidP="00E92690">
                      <w:pPr>
                        <w:ind w:left="360"/>
                        <w:rPr>
                          <w:rFonts w:eastAsia="Arial Unicode MS"/>
                          <w:spacing w:val="-3"/>
                          <w:sz w:val="20"/>
                          <w:szCs w:val="20"/>
                        </w:rPr>
                      </w:pPr>
                      <w:r w:rsidRPr="002376DF">
                        <w:rPr>
                          <w:rFonts w:eastAsia="Arial Unicode MS"/>
                          <w:spacing w:val="-3"/>
                          <w:sz w:val="20"/>
                          <w:szCs w:val="20"/>
                        </w:rPr>
                        <w:tab/>
                      </w:r>
                      <w:r w:rsidRPr="002376DF">
                        <w:rPr>
                          <w:sz w:val="20"/>
                          <w:szCs w:val="20"/>
                        </w:rPr>
                        <w:t xml:space="preserve"> </w:t>
                      </w:r>
                      <w:sdt>
                        <w:sdtPr>
                          <w:rPr>
                            <w:sz w:val="20"/>
                            <w:szCs w:val="20"/>
                          </w:rPr>
                          <w:id w:val="19519286"/>
                          <w14:checkbox>
                            <w14:checked w14:val="0"/>
                            <w14:checkedState w14:val="2612" w14:font="MS Gothic"/>
                            <w14:uncheckedState w14:val="2610" w14:font="MS Gothic"/>
                          </w14:checkbox>
                        </w:sdtPr>
                        <w:sdtContent>
                          <w:r w:rsidRPr="002376DF">
                            <w:rPr>
                              <w:rFonts w:ascii="MS Gothic" w:eastAsia="MS Gothic" w:hAnsi="MS Gothic" w:hint="eastAsia"/>
                              <w:sz w:val="20"/>
                              <w:szCs w:val="20"/>
                            </w:rPr>
                            <w:t>☐</w:t>
                          </w:r>
                        </w:sdtContent>
                      </w:sdt>
                      <w:r w:rsidRPr="002376DF">
                        <w:rPr>
                          <w:rFonts w:eastAsia="Arial Unicode MS"/>
                          <w:sz w:val="20"/>
                          <w:szCs w:val="20"/>
                        </w:rPr>
                        <w:t xml:space="preserve">  </w:t>
                      </w:r>
                      <w:r w:rsidR="00D414BD" w:rsidRPr="002376DF">
                        <w:rPr>
                          <w:rFonts w:eastAsia="Arial Unicode MS"/>
                          <w:sz w:val="20"/>
                          <w:szCs w:val="20"/>
                        </w:rPr>
                        <w:t>No</w:t>
                      </w:r>
                      <w:r w:rsidRPr="002376DF">
                        <w:rPr>
                          <w:rFonts w:eastAsia="Arial Unicode MS"/>
                          <w:sz w:val="20"/>
                          <w:szCs w:val="20"/>
                        </w:rPr>
                        <w:t xml:space="preserve">            </w:t>
                      </w:r>
                      <w:sdt>
                        <w:sdtPr>
                          <w:rPr>
                            <w:rFonts w:eastAsia="Arial Unicode MS"/>
                            <w:sz w:val="20"/>
                            <w:szCs w:val="20"/>
                          </w:rPr>
                          <w:id w:val="-1698757938"/>
                          <w14:checkbox>
                            <w14:checked w14:val="0"/>
                            <w14:checkedState w14:val="2612" w14:font="MS Gothic"/>
                            <w14:uncheckedState w14:val="2610" w14:font="MS Gothic"/>
                          </w14:checkbox>
                        </w:sdtPr>
                        <w:sdtContent>
                          <w:r w:rsidRPr="002376DF">
                            <w:rPr>
                              <w:rFonts w:ascii="MS Gothic" w:eastAsia="MS Gothic" w:hAnsi="MS Gothic" w:hint="eastAsia"/>
                              <w:sz w:val="20"/>
                              <w:szCs w:val="20"/>
                            </w:rPr>
                            <w:t>☐</w:t>
                          </w:r>
                        </w:sdtContent>
                      </w:sdt>
                      <w:r w:rsidR="00D414BD" w:rsidRPr="002376DF">
                        <w:rPr>
                          <w:rFonts w:eastAsia="Arial Unicode MS"/>
                          <w:sz w:val="20"/>
                          <w:szCs w:val="20"/>
                        </w:rPr>
                        <w:t xml:space="preserve"> Yes</w:t>
                      </w:r>
                    </w:p>
                    <w:p w14:paraId="1ADEEFB5" w14:textId="77777777" w:rsidR="00E92690" w:rsidRPr="00E023A0" w:rsidRDefault="00E92690" w:rsidP="00E92690"/>
                    <w:p w14:paraId="759EB8A9" w14:textId="5A98F2B8" w:rsidR="00E92690" w:rsidRPr="001F2514" w:rsidRDefault="005003F7" w:rsidP="00E92690">
                      <w:pPr>
                        <w:rPr>
                          <w:rFonts w:eastAsia="Arial Unicode MS"/>
                          <w:b/>
                          <w:bCs/>
                        </w:rPr>
                      </w:pPr>
                      <w:r w:rsidRPr="001F2514">
                        <w:rPr>
                          <w:b/>
                          <w:bCs/>
                        </w:rPr>
                        <w:t xml:space="preserve">FRANZCOG </w:t>
                      </w:r>
                      <w:r w:rsidR="00E92690" w:rsidRPr="001F2514">
                        <w:rPr>
                          <w:b/>
                          <w:bCs/>
                        </w:rPr>
                        <w:t>Training</w:t>
                      </w:r>
                    </w:p>
                    <w:p w14:paraId="651F174A" w14:textId="3BE278D6" w:rsidR="00E92690" w:rsidRPr="00E023A0" w:rsidRDefault="005003F7" w:rsidP="00E92690">
                      <w:pPr>
                        <w:rPr>
                          <w:rFonts w:eastAsia="Arial Unicode MS"/>
                        </w:rPr>
                      </w:pPr>
                      <w:r w:rsidRPr="001F2514">
                        <w:rPr>
                          <w:rFonts w:eastAsia="Arial Unicode MS"/>
                          <w:b/>
                          <w:bCs/>
                        </w:rPr>
                        <w:t>Date FRANZCOG Training Commence</w:t>
                      </w:r>
                      <w:r w:rsidR="00176E04">
                        <w:rPr>
                          <w:rFonts w:eastAsia="Arial Unicode MS"/>
                        </w:rPr>
                        <w:tab/>
                      </w:r>
                      <w:r w:rsidR="00176E04">
                        <w:rPr>
                          <w:rFonts w:eastAsia="Arial Unicode MS"/>
                        </w:rPr>
                        <w:tab/>
                      </w:r>
                      <w:r w:rsidR="00176E04" w:rsidRPr="001F2514">
                        <w:rPr>
                          <w:rFonts w:eastAsia="Arial Unicode MS"/>
                          <w:b/>
                          <w:bCs/>
                        </w:rPr>
                        <w:t>FRANZCOG Elevation Date</w:t>
                      </w:r>
                    </w:p>
                    <w:p w14:paraId="061AA4A3" w14:textId="030FF85B" w:rsidR="00E92690" w:rsidRDefault="00E92690" w:rsidP="00E92690"/>
                    <w:p w14:paraId="5BBE382E" w14:textId="77777777" w:rsidR="001F2514" w:rsidRPr="00E023A0" w:rsidRDefault="001F2514" w:rsidP="00E92690"/>
                    <w:p w14:paraId="472AB6CA" w14:textId="11DC22B1" w:rsidR="00E92690" w:rsidRPr="001F2514" w:rsidRDefault="00E92690" w:rsidP="00E92690">
                      <w:pPr>
                        <w:rPr>
                          <w:rFonts w:eastAsia="Arial Unicode MS"/>
                          <w:b/>
                          <w:bCs/>
                        </w:rPr>
                      </w:pPr>
                      <w:r w:rsidRPr="001F2514">
                        <w:rPr>
                          <w:rFonts w:eastAsia="Arial Unicode MS"/>
                          <w:b/>
                          <w:bCs/>
                        </w:rPr>
                        <w:t xml:space="preserve">Current </w:t>
                      </w:r>
                      <w:r w:rsidR="00176E04" w:rsidRPr="001F2514">
                        <w:rPr>
                          <w:rFonts w:eastAsia="Arial Unicode MS"/>
                          <w:b/>
                          <w:bCs/>
                        </w:rPr>
                        <w:t xml:space="preserve">Previous / Current </w:t>
                      </w:r>
                      <w:r w:rsidRPr="001F2514">
                        <w:rPr>
                          <w:rFonts w:eastAsia="Arial Unicode MS"/>
                          <w:b/>
                          <w:bCs/>
                        </w:rPr>
                        <w:t>Training</w:t>
                      </w:r>
                      <w:r w:rsidR="00176E04" w:rsidRPr="001F2514">
                        <w:rPr>
                          <w:rFonts w:eastAsia="Arial Unicode MS"/>
                          <w:b/>
                          <w:bCs/>
                        </w:rPr>
                        <w:t xml:space="preserve"> D</w:t>
                      </w:r>
                      <w:r w:rsidR="001F2514" w:rsidRPr="001F2514">
                        <w:rPr>
                          <w:rFonts w:eastAsia="Arial Unicode MS"/>
                          <w:b/>
                          <w:bCs/>
                        </w:rPr>
                        <w:t>etails</w:t>
                      </w:r>
                    </w:p>
                    <w:p w14:paraId="1285ADCA" w14:textId="08CE053D" w:rsidR="00E92690" w:rsidRDefault="00E92690" w:rsidP="00E92690">
                      <w:pPr>
                        <w:rPr>
                          <w:rFonts w:eastAsia="Arial Unicode MS"/>
                          <w:sz w:val="20"/>
                          <w:szCs w:val="20"/>
                        </w:rPr>
                      </w:pPr>
                      <w:r>
                        <w:rPr>
                          <w:rFonts w:eastAsia="Arial Unicode MS"/>
                          <w:sz w:val="20"/>
                          <w:szCs w:val="20"/>
                        </w:rPr>
                        <w:br/>
                      </w:r>
                      <w:r w:rsidR="00176E04">
                        <w:rPr>
                          <w:rFonts w:eastAsia="Arial Unicode MS"/>
                          <w:sz w:val="20"/>
                          <w:szCs w:val="20"/>
                        </w:rPr>
                        <w:t>Is this your first PA</w:t>
                      </w:r>
                      <w:r w:rsidR="00A66976">
                        <w:rPr>
                          <w:rFonts w:eastAsia="Arial Unicode MS"/>
                          <w:sz w:val="20"/>
                          <w:szCs w:val="20"/>
                        </w:rPr>
                        <w:t>?</w:t>
                      </w:r>
                    </w:p>
                    <w:p w14:paraId="4682C794" w14:textId="77777777" w:rsidR="00A66976" w:rsidRPr="00E023A0" w:rsidRDefault="00A66976" w:rsidP="00A66976">
                      <w:pPr>
                        <w:ind w:left="360"/>
                        <w:rPr>
                          <w:rFonts w:eastAsia="Arial Unicode MS"/>
                          <w:spacing w:val="-3"/>
                        </w:rPr>
                      </w:pPr>
                      <w:r w:rsidRPr="00E023A0">
                        <w:rPr>
                          <w:rFonts w:eastAsia="Arial Unicode MS"/>
                          <w:spacing w:val="-3"/>
                        </w:rPr>
                        <w:tab/>
                      </w:r>
                      <w:r w:rsidRPr="00E023A0">
                        <w:t xml:space="preserve"> </w:t>
                      </w:r>
                      <w:sdt>
                        <w:sdtPr>
                          <w:id w:val="-625001169"/>
                          <w14:checkbox>
                            <w14:checked w14:val="0"/>
                            <w14:checkedState w14:val="2612" w14:font="MS Gothic"/>
                            <w14:uncheckedState w14:val="2610" w14:font="MS Gothic"/>
                          </w14:checkbox>
                        </w:sdtPr>
                        <w:sdtContent>
                          <w:r>
                            <w:rPr>
                              <w:rFonts w:ascii="MS Gothic" w:eastAsia="MS Gothic" w:hAnsi="MS Gothic" w:hint="eastAsia"/>
                            </w:rPr>
                            <w:t>☐</w:t>
                          </w:r>
                        </w:sdtContent>
                      </w:sdt>
                      <w:r w:rsidRPr="00E023A0">
                        <w:rPr>
                          <w:rFonts w:eastAsia="Arial Unicode MS"/>
                        </w:rPr>
                        <w:t xml:space="preserve">  </w:t>
                      </w:r>
                      <w:r>
                        <w:rPr>
                          <w:rFonts w:eastAsia="Arial Unicode MS"/>
                        </w:rPr>
                        <w:t xml:space="preserve">No            </w:t>
                      </w:r>
                      <w:sdt>
                        <w:sdtPr>
                          <w:rPr>
                            <w:rFonts w:eastAsia="Arial Unicode MS"/>
                          </w:rPr>
                          <w:id w:val="-18688289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Arial Unicode MS"/>
                        </w:rPr>
                        <w:t xml:space="preserve"> Yes </w:t>
                      </w:r>
                      <w:r>
                        <w:rPr>
                          <w:rFonts w:eastAsia="Arial Unicode MS"/>
                          <w:spacing w:val="-3"/>
                        </w:rPr>
                        <w:t xml:space="preserve">            </w:t>
                      </w:r>
                      <w:r>
                        <w:rPr>
                          <w:rFonts w:eastAsia="Arial Unicode MS"/>
                        </w:rPr>
                        <w:t xml:space="preserve">        </w:t>
                      </w:r>
                    </w:p>
                    <w:p w14:paraId="62ABA184" w14:textId="77777777" w:rsidR="00A66976" w:rsidRDefault="00A66976" w:rsidP="00E92690"/>
                  </w:txbxContent>
                </v:textbox>
                <w10:wrap anchorx="margin"/>
              </v:shape>
            </w:pict>
          </mc:Fallback>
        </mc:AlternateContent>
      </w:r>
      <w:r w:rsidR="00190596">
        <w:br w:type="page"/>
      </w:r>
      <w:r w:rsidR="00072733" w:rsidRPr="003C328C">
        <w:rPr>
          <w:b/>
          <w:bCs/>
        </w:rPr>
        <w:lastRenderedPageBreak/>
        <w:t>CURRENT SUBSPECIALTY TRAINING IN AUSTRALIA or NEW ZEALAND</w:t>
      </w:r>
    </w:p>
    <w:p w14:paraId="1973F040" w14:textId="40F649D0" w:rsidR="00031537" w:rsidRDefault="00E023A0" w:rsidP="00690573">
      <w:r>
        <w:rPr>
          <w:noProof/>
        </w:rPr>
        <mc:AlternateContent>
          <mc:Choice Requires="wps">
            <w:drawing>
              <wp:anchor distT="45720" distB="45720" distL="114300" distR="114300" simplePos="0" relativeHeight="251666432" behindDoc="1" locked="0" layoutInCell="1" allowOverlap="1" wp14:anchorId="7A0428F0" wp14:editId="335A1646">
                <wp:simplePos x="0" y="0"/>
                <wp:positionH relativeFrom="margin">
                  <wp:posOffset>0</wp:posOffset>
                </wp:positionH>
                <wp:positionV relativeFrom="paragraph">
                  <wp:posOffset>111983</wp:posOffset>
                </wp:positionV>
                <wp:extent cx="6180455" cy="1988820"/>
                <wp:effectExtent l="0" t="0" r="1079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988820"/>
                        </a:xfrm>
                        <a:prstGeom prst="rect">
                          <a:avLst/>
                        </a:prstGeom>
                        <a:solidFill>
                          <a:schemeClr val="bg1">
                            <a:lumMod val="95000"/>
                          </a:schemeClr>
                        </a:solidFill>
                        <a:ln w="9525">
                          <a:solidFill>
                            <a:schemeClr val="bg1"/>
                          </a:solidFill>
                          <a:miter lim="800000"/>
                          <a:headEnd/>
                          <a:tailEnd/>
                        </a:ln>
                      </wps:spPr>
                      <wps:txbx>
                        <w:txbxContent>
                          <w:p w14:paraId="589FF28E" w14:textId="77777777" w:rsidR="00031537" w:rsidRPr="00E023A0" w:rsidRDefault="00031537" w:rsidP="00031537">
                            <w:pPr>
                              <w:rPr>
                                <w:i/>
                              </w:rPr>
                            </w:pPr>
                            <w:r w:rsidRPr="00E023A0">
                              <w:rPr>
                                <w:i/>
                              </w:rPr>
                              <w:t>Please tick</w:t>
                            </w:r>
                          </w:p>
                          <w:p w14:paraId="0B2909EE" w14:textId="3D7CCF28" w:rsidR="00031537" w:rsidRPr="00E023A0" w:rsidRDefault="00031537" w:rsidP="00031537">
                            <w:pPr>
                              <w:ind w:left="360"/>
                              <w:rPr>
                                <w:rFonts w:eastAsia="Arial Unicode MS"/>
                                <w:spacing w:val="-3"/>
                              </w:rPr>
                            </w:pPr>
                            <w:r w:rsidRPr="00E023A0">
                              <w:rPr>
                                <w:rFonts w:eastAsia="Arial Unicode MS"/>
                                <w:spacing w:val="-3"/>
                              </w:rPr>
                              <w:tab/>
                            </w:r>
                            <w:r w:rsidRPr="00E023A0">
                              <w:t xml:space="preserve"> </w:t>
                            </w:r>
                            <w:sdt>
                              <w:sdtPr>
                                <w:id w:val="1777514682"/>
                                <w14:checkbox>
                                  <w14:checked w14:val="0"/>
                                  <w14:checkedState w14:val="2612" w14:font="MS Gothic"/>
                                  <w14:uncheckedState w14:val="2610" w14:font="MS Gothic"/>
                                </w14:checkbox>
                              </w:sdtPr>
                              <w:sdtEndPr/>
                              <w:sdtContent>
                                <w:r w:rsidR="008C4FC2">
                                  <w:rPr>
                                    <w:rFonts w:ascii="MS Gothic" w:eastAsia="MS Gothic" w:hAnsi="MS Gothic" w:hint="eastAsia"/>
                                  </w:rPr>
                                  <w:t>☐</w:t>
                                </w:r>
                              </w:sdtContent>
                            </w:sdt>
                            <w:r w:rsidRPr="00E023A0">
                              <w:rPr>
                                <w:rFonts w:eastAsia="Arial Unicode MS"/>
                              </w:rPr>
                              <w:t xml:space="preserve">  CGO</w:t>
                            </w:r>
                            <w:r w:rsidR="00E023A0">
                              <w:rPr>
                                <w:rFonts w:eastAsia="Arial Unicode MS"/>
                              </w:rPr>
                              <w:t xml:space="preserve">            </w:t>
                            </w:r>
                            <w:sdt>
                              <w:sdtPr>
                                <w:rPr>
                                  <w:rFonts w:eastAsia="Arial Unicode MS"/>
                                </w:rPr>
                                <w:id w:val="-1610579412"/>
                                <w14:checkbox>
                                  <w14:checked w14:val="0"/>
                                  <w14:checkedState w14:val="2612" w14:font="MS Gothic"/>
                                  <w14:uncheckedState w14:val="2610" w14:font="MS Gothic"/>
                                </w14:checkbox>
                              </w:sdtPr>
                              <w:sdtEndPr/>
                              <w:sdtContent>
                                <w:r w:rsidR="00E023A0">
                                  <w:rPr>
                                    <w:rFonts w:ascii="MS Gothic" w:eastAsia="MS Gothic" w:hAnsi="MS Gothic" w:hint="eastAsia"/>
                                  </w:rPr>
                                  <w:t>☐</w:t>
                                </w:r>
                              </w:sdtContent>
                            </w:sdt>
                            <w:r w:rsidRPr="00E023A0">
                              <w:rPr>
                                <w:rFonts w:eastAsia="Arial Unicode MS"/>
                              </w:rPr>
                              <w:t>CMFM</w:t>
                            </w:r>
                            <w:r w:rsidR="00E023A0">
                              <w:rPr>
                                <w:rFonts w:eastAsia="Arial Unicode MS"/>
                              </w:rPr>
                              <w:t xml:space="preserve"> </w:t>
                            </w:r>
                            <w:r w:rsidR="00E023A0">
                              <w:rPr>
                                <w:rFonts w:eastAsia="Arial Unicode MS"/>
                                <w:spacing w:val="-3"/>
                              </w:rPr>
                              <w:t xml:space="preserve">            </w:t>
                            </w:r>
                            <w:sdt>
                              <w:sdtPr>
                                <w:rPr>
                                  <w:rFonts w:eastAsia="Arial Unicode MS"/>
                                  <w:spacing w:val="-3"/>
                                </w:rPr>
                                <w:id w:val="1824235620"/>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COGU</w:t>
                            </w:r>
                            <w:r w:rsidR="00E023A0">
                              <w:rPr>
                                <w:rFonts w:eastAsia="Arial Unicode MS"/>
                              </w:rPr>
                              <w:t xml:space="preserve">             </w:t>
                            </w:r>
                            <w:sdt>
                              <w:sdtPr>
                                <w:rPr>
                                  <w:rFonts w:eastAsia="Arial Unicode MS"/>
                                </w:rPr>
                                <w:id w:val="1842427306"/>
                                <w14:checkbox>
                                  <w14:checked w14:val="0"/>
                                  <w14:checkedState w14:val="2612" w14:font="MS Gothic"/>
                                  <w14:uncheckedState w14:val="2610" w14:font="MS Gothic"/>
                                </w14:checkbox>
                              </w:sdtPr>
                              <w:sdtEndPr/>
                              <w:sdtContent>
                                <w:r w:rsidR="00E023A0">
                                  <w:rPr>
                                    <w:rFonts w:ascii="MS Gothic" w:eastAsia="MS Gothic" w:hAnsi="MS Gothic" w:hint="eastAsia"/>
                                  </w:rPr>
                                  <w:t>☐</w:t>
                                </w:r>
                              </w:sdtContent>
                            </w:sdt>
                            <w:r w:rsidRPr="00E023A0">
                              <w:rPr>
                                <w:rFonts w:eastAsia="Arial Unicode MS"/>
                                <w:spacing w:val="-3"/>
                              </w:rPr>
                              <w:t>CREI</w:t>
                            </w:r>
                            <w:r w:rsidR="00E023A0">
                              <w:rPr>
                                <w:rFonts w:eastAsia="Arial Unicode MS"/>
                                <w:spacing w:val="-3"/>
                              </w:rPr>
                              <w:t xml:space="preserve">               </w:t>
                            </w:r>
                            <w:sdt>
                              <w:sdtPr>
                                <w:rPr>
                                  <w:rFonts w:eastAsia="Arial Unicode MS"/>
                                  <w:spacing w:val="-3"/>
                                </w:rPr>
                                <w:id w:val="-1270160667"/>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spacing w:val="-3"/>
                              </w:rPr>
                              <w:t>CU</w:t>
                            </w:r>
                          </w:p>
                          <w:p w14:paraId="406EA8DB" w14:textId="77777777" w:rsidR="00031537" w:rsidRPr="00E023A0" w:rsidRDefault="00031537" w:rsidP="00031537"/>
                          <w:p w14:paraId="7050B8A4" w14:textId="632E6071" w:rsidR="00031537" w:rsidRPr="00E023A0" w:rsidRDefault="00031537" w:rsidP="00031537">
                            <w:pPr>
                              <w:rPr>
                                <w:rFonts w:eastAsia="Arial Unicode MS"/>
                              </w:rPr>
                            </w:pPr>
                            <w:r w:rsidRPr="00E023A0">
                              <w:t>Year of Training</w:t>
                            </w:r>
                            <w:r w:rsidRPr="00E023A0">
                              <w:rPr>
                                <w:rFonts w:eastAsia="Arial Unicode MS"/>
                              </w:rPr>
                              <w:tab/>
                            </w:r>
                            <w:r w:rsidRPr="00E023A0">
                              <w:rPr>
                                <w:rFonts w:eastAsia="Arial Unicode MS"/>
                                <w:spacing w:val="-3"/>
                              </w:rPr>
                              <w:tab/>
                            </w:r>
                            <w:sdt>
                              <w:sdtPr>
                                <w:rPr>
                                  <w:rFonts w:eastAsia="Arial Unicode MS"/>
                                  <w:spacing w:val="-3"/>
                                </w:rPr>
                                <w:id w:val="-474914412"/>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 xml:space="preserve">  Year 2</w:t>
                            </w:r>
                            <w:r w:rsidRPr="00E023A0">
                              <w:rPr>
                                <w:rFonts w:eastAsia="Arial Unicode MS"/>
                                <w:spacing w:val="-3"/>
                              </w:rPr>
                              <w:tab/>
                            </w:r>
                            <w:r w:rsidRPr="00E023A0">
                              <w:rPr>
                                <w:rFonts w:eastAsia="Arial Unicode MS"/>
                                <w:spacing w:val="-3"/>
                              </w:rPr>
                              <w:tab/>
                            </w:r>
                            <w:sdt>
                              <w:sdtPr>
                                <w:rPr>
                                  <w:rFonts w:eastAsia="Arial Unicode MS"/>
                                  <w:spacing w:val="-3"/>
                                </w:rPr>
                                <w:id w:val="-1210101264"/>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 xml:space="preserve">  Year 3</w:t>
                            </w:r>
                          </w:p>
                          <w:p w14:paraId="63C858AC" w14:textId="77777777" w:rsidR="00031537" w:rsidRPr="00E023A0" w:rsidRDefault="00031537" w:rsidP="00031537">
                            <w:pPr>
                              <w:rPr>
                                <w:rFonts w:eastAsia="Arial Unicode MS"/>
                              </w:rPr>
                            </w:pPr>
                          </w:p>
                          <w:p w14:paraId="17FEAA4F" w14:textId="77777777" w:rsidR="00031537" w:rsidRPr="00E023A0" w:rsidRDefault="00031537" w:rsidP="00031537">
                            <w:r w:rsidRPr="00E023A0">
                              <w:t>How many weeks of training satisfactorily completed                     weeks        ……………………………………….</w:t>
                            </w:r>
                          </w:p>
                          <w:p w14:paraId="1FD85ACA" w14:textId="77777777" w:rsidR="00031537" w:rsidRPr="00E023A0" w:rsidRDefault="00031537" w:rsidP="00031537"/>
                          <w:p w14:paraId="4A1FB2CD" w14:textId="77777777" w:rsidR="00031537" w:rsidRPr="00E023A0" w:rsidRDefault="00031537" w:rsidP="00031537">
                            <w:pPr>
                              <w:rPr>
                                <w:rFonts w:eastAsia="Arial Unicode MS"/>
                              </w:rPr>
                            </w:pPr>
                            <w:r w:rsidRPr="00E023A0">
                              <w:rPr>
                                <w:rFonts w:eastAsia="Arial Unicode MS"/>
                              </w:rPr>
                              <w:t>Current Training Unit</w:t>
                            </w:r>
                            <w:r w:rsidRPr="00E023A0">
                              <w:rPr>
                                <w:rFonts w:eastAsia="Arial Unicode MS"/>
                              </w:rPr>
                              <w:tab/>
                              <w:t>…………………………………………………………………………….</w:t>
                            </w:r>
                          </w:p>
                          <w:p w14:paraId="3D1B3DE3" w14:textId="77777777" w:rsidR="00031537" w:rsidRPr="00031537" w:rsidRDefault="00031537" w:rsidP="00031537">
                            <w:pPr>
                              <w:rPr>
                                <w:rFonts w:eastAsia="Arial Unicode MS"/>
                                <w:sz w:val="20"/>
                                <w:szCs w:val="20"/>
                              </w:rPr>
                            </w:pPr>
                            <w:r>
                              <w:rPr>
                                <w:rFonts w:eastAsia="Arial Unicode MS"/>
                                <w:sz w:val="20"/>
                                <w:szCs w:val="20"/>
                              </w:rPr>
                              <w:br/>
                            </w:r>
                            <w:r w:rsidRPr="00031537">
                              <w:rPr>
                                <w:rFonts w:eastAsia="Arial Unicode MS"/>
                                <w:sz w:val="20"/>
                                <w:szCs w:val="20"/>
                              </w:rPr>
                              <w:t>Current Training Supervisor …………………………………………………………………………….</w:t>
                            </w:r>
                          </w:p>
                          <w:p w14:paraId="3C268250" w14:textId="6B34835A" w:rsidR="00031537" w:rsidRDefault="000315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428F0" id="_x0000_s1027" type="#_x0000_t202" style="position:absolute;margin-left:0;margin-top:8.8pt;width:486.65pt;height:156.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" fillcolor="#f2f2f2 [3052]" strokecolor="white [3212]">
                <v:textbox>
                  <w:txbxContent>
                    <w:p w14:paraId="589FF28E" w14:textId="77777777" w:rsidR="00031537" w:rsidRPr="00E023A0" w:rsidRDefault="00031537" w:rsidP="00031537">
                      <w:pPr>
                        <w:rPr>
                          <w:i/>
                        </w:rPr>
                      </w:pPr>
                      <w:r w:rsidRPr="00E023A0">
                        <w:rPr>
                          <w:i/>
                        </w:rPr>
                        <w:t>Please tick</w:t>
                      </w:r>
                    </w:p>
                    <w:p w14:paraId="0B2909EE" w14:textId="3D7CCF28" w:rsidR="00031537" w:rsidRPr="00E023A0" w:rsidRDefault="00031537" w:rsidP="00031537">
                      <w:pPr>
                        <w:ind w:left="360"/>
                        <w:rPr>
                          <w:rFonts w:eastAsia="Arial Unicode MS"/>
                          <w:spacing w:val="-3"/>
                        </w:rPr>
                      </w:pPr>
                      <w:r w:rsidRPr="00E023A0">
                        <w:rPr>
                          <w:rFonts w:eastAsia="Arial Unicode MS"/>
                          <w:spacing w:val="-3"/>
                        </w:rPr>
                        <w:tab/>
                      </w:r>
                      <w:r w:rsidRPr="00E023A0">
                        <w:t xml:space="preserve"> </w:t>
                      </w:r>
                      <w:sdt>
                        <w:sdtPr>
                          <w:id w:val="1777514682"/>
                          <w14:checkbox>
                            <w14:checked w14:val="0"/>
                            <w14:checkedState w14:val="2612" w14:font="MS Gothic"/>
                            <w14:uncheckedState w14:val="2610" w14:font="MS Gothic"/>
                          </w14:checkbox>
                        </w:sdtPr>
                        <w:sdtEndPr/>
                        <w:sdtContent>
                          <w:r w:rsidR="008C4FC2">
                            <w:rPr>
                              <w:rFonts w:ascii="MS Gothic" w:eastAsia="MS Gothic" w:hAnsi="MS Gothic" w:hint="eastAsia"/>
                            </w:rPr>
                            <w:t>☐</w:t>
                          </w:r>
                        </w:sdtContent>
                      </w:sdt>
                      <w:r w:rsidRPr="00E023A0">
                        <w:rPr>
                          <w:rFonts w:eastAsia="Arial Unicode MS"/>
                        </w:rPr>
                        <w:t xml:space="preserve">  CGO</w:t>
                      </w:r>
                      <w:r w:rsidR="00E023A0">
                        <w:rPr>
                          <w:rFonts w:eastAsia="Arial Unicode MS"/>
                        </w:rPr>
                        <w:t xml:space="preserve">            </w:t>
                      </w:r>
                      <w:sdt>
                        <w:sdtPr>
                          <w:rPr>
                            <w:rFonts w:eastAsia="Arial Unicode MS"/>
                          </w:rPr>
                          <w:id w:val="-1610579412"/>
                          <w14:checkbox>
                            <w14:checked w14:val="0"/>
                            <w14:checkedState w14:val="2612" w14:font="MS Gothic"/>
                            <w14:uncheckedState w14:val="2610" w14:font="MS Gothic"/>
                          </w14:checkbox>
                        </w:sdtPr>
                        <w:sdtEndPr/>
                        <w:sdtContent>
                          <w:r w:rsidR="00E023A0">
                            <w:rPr>
                              <w:rFonts w:ascii="MS Gothic" w:eastAsia="MS Gothic" w:hAnsi="MS Gothic" w:hint="eastAsia"/>
                            </w:rPr>
                            <w:t>☐</w:t>
                          </w:r>
                        </w:sdtContent>
                      </w:sdt>
                      <w:r w:rsidRPr="00E023A0">
                        <w:rPr>
                          <w:rFonts w:eastAsia="Arial Unicode MS"/>
                        </w:rPr>
                        <w:t>CMFM</w:t>
                      </w:r>
                      <w:r w:rsidR="00E023A0">
                        <w:rPr>
                          <w:rFonts w:eastAsia="Arial Unicode MS"/>
                        </w:rPr>
                        <w:t xml:space="preserve"> </w:t>
                      </w:r>
                      <w:r w:rsidR="00E023A0">
                        <w:rPr>
                          <w:rFonts w:eastAsia="Arial Unicode MS"/>
                          <w:spacing w:val="-3"/>
                        </w:rPr>
                        <w:t xml:space="preserve">            </w:t>
                      </w:r>
                      <w:sdt>
                        <w:sdtPr>
                          <w:rPr>
                            <w:rFonts w:eastAsia="Arial Unicode MS"/>
                            <w:spacing w:val="-3"/>
                          </w:rPr>
                          <w:id w:val="1824235620"/>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COGU</w:t>
                      </w:r>
                      <w:r w:rsidR="00E023A0">
                        <w:rPr>
                          <w:rFonts w:eastAsia="Arial Unicode MS"/>
                        </w:rPr>
                        <w:t xml:space="preserve">             </w:t>
                      </w:r>
                      <w:sdt>
                        <w:sdtPr>
                          <w:rPr>
                            <w:rFonts w:eastAsia="Arial Unicode MS"/>
                          </w:rPr>
                          <w:id w:val="1842427306"/>
                          <w14:checkbox>
                            <w14:checked w14:val="0"/>
                            <w14:checkedState w14:val="2612" w14:font="MS Gothic"/>
                            <w14:uncheckedState w14:val="2610" w14:font="MS Gothic"/>
                          </w14:checkbox>
                        </w:sdtPr>
                        <w:sdtEndPr/>
                        <w:sdtContent>
                          <w:r w:rsidR="00E023A0">
                            <w:rPr>
                              <w:rFonts w:ascii="MS Gothic" w:eastAsia="MS Gothic" w:hAnsi="MS Gothic" w:hint="eastAsia"/>
                            </w:rPr>
                            <w:t>☐</w:t>
                          </w:r>
                        </w:sdtContent>
                      </w:sdt>
                      <w:r w:rsidRPr="00E023A0">
                        <w:rPr>
                          <w:rFonts w:eastAsia="Arial Unicode MS"/>
                          <w:spacing w:val="-3"/>
                        </w:rPr>
                        <w:t>CREI</w:t>
                      </w:r>
                      <w:r w:rsidR="00E023A0">
                        <w:rPr>
                          <w:rFonts w:eastAsia="Arial Unicode MS"/>
                          <w:spacing w:val="-3"/>
                        </w:rPr>
                        <w:t xml:space="preserve">               </w:t>
                      </w:r>
                      <w:sdt>
                        <w:sdtPr>
                          <w:rPr>
                            <w:rFonts w:eastAsia="Arial Unicode MS"/>
                            <w:spacing w:val="-3"/>
                          </w:rPr>
                          <w:id w:val="-1270160667"/>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spacing w:val="-3"/>
                        </w:rPr>
                        <w:t>CU</w:t>
                      </w:r>
                    </w:p>
                    <w:p w14:paraId="406EA8DB" w14:textId="77777777" w:rsidR="00031537" w:rsidRPr="00E023A0" w:rsidRDefault="00031537" w:rsidP="00031537"/>
                    <w:p w14:paraId="7050B8A4" w14:textId="632E6071" w:rsidR="00031537" w:rsidRPr="00E023A0" w:rsidRDefault="00031537" w:rsidP="00031537">
                      <w:pPr>
                        <w:rPr>
                          <w:rFonts w:eastAsia="Arial Unicode MS"/>
                        </w:rPr>
                      </w:pPr>
                      <w:r w:rsidRPr="00E023A0">
                        <w:t>Year of Training</w:t>
                      </w:r>
                      <w:r w:rsidRPr="00E023A0">
                        <w:rPr>
                          <w:rFonts w:eastAsia="Arial Unicode MS"/>
                        </w:rPr>
                        <w:tab/>
                      </w:r>
                      <w:r w:rsidRPr="00E023A0">
                        <w:rPr>
                          <w:rFonts w:eastAsia="Arial Unicode MS"/>
                          <w:spacing w:val="-3"/>
                        </w:rPr>
                        <w:tab/>
                      </w:r>
                      <w:sdt>
                        <w:sdtPr>
                          <w:rPr>
                            <w:rFonts w:eastAsia="Arial Unicode MS"/>
                            <w:spacing w:val="-3"/>
                          </w:rPr>
                          <w:id w:val="-474914412"/>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 xml:space="preserve">  Year 2</w:t>
                      </w:r>
                      <w:r w:rsidRPr="00E023A0">
                        <w:rPr>
                          <w:rFonts w:eastAsia="Arial Unicode MS"/>
                          <w:spacing w:val="-3"/>
                        </w:rPr>
                        <w:tab/>
                      </w:r>
                      <w:r w:rsidRPr="00E023A0">
                        <w:rPr>
                          <w:rFonts w:eastAsia="Arial Unicode MS"/>
                          <w:spacing w:val="-3"/>
                        </w:rPr>
                        <w:tab/>
                      </w:r>
                      <w:sdt>
                        <w:sdtPr>
                          <w:rPr>
                            <w:rFonts w:eastAsia="Arial Unicode MS"/>
                            <w:spacing w:val="-3"/>
                          </w:rPr>
                          <w:id w:val="-1210101264"/>
                          <w14:checkbox>
                            <w14:checked w14:val="0"/>
                            <w14:checkedState w14:val="2612" w14:font="MS Gothic"/>
                            <w14:uncheckedState w14:val="2610" w14:font="MS Gothic"/>
                          </w14:checkbox>
                        </w:sdtPr>
                        <w:sdtEndPr/>
                        <w:sdtContent>
                          <w:r w:rsidR="00E023A0">
                            <w:rPr>
                              <w:rFonts w:ascii="MS Gothic" w:eastAsia="MS Gothic" w:hAnsi="MS Gothic" w:hint="eastAsia"/>
                              <w:spacing w:val="-3"/>
                            </w:rPr>
                            <w:t>☐</w:t>
                          </w:r>
                        </w:sdtContent>
                      </w:sdt>
                      <w:r w:rsidRPr="00E023A0">
                        <w:rPr>
                          <w:rFonts w:eastAsia="Arial Unicode MS"/>
                        </w:rPr>
                        <w:t xml:space="preserve">  Year 3</w:t>
                      </w:r>
                    </w:p>
                    <w:p w14:paraId="63C858AC" w14:textId="77777777" w:rsidR="00031537" w:rsidRPr="00E023A0" w:rsidRDefault="00031537" w:rsidP="00031537">
                      <w:pPr>
                        <w:rPr>
                          <w:rFonts w:eastAsia="Arial Unicode MS"/>
                        </w:rPr>
                      </w:pPr>
                    </w:p>
                    <w:p w14:paraId="17FEAA4F" w14:textId="77777777" w:rsidR="00031537" w:rsidRPr="00E023A0" w:rsidRDefault="00031537" w:rsidP="00031537">
                      <w:r w:rsidRPr="00E023A0">
                        <w:t>How many weeks of training satisfactorily completed                     weeks        ……………………………………….</w:t>
                      </w:r>
                    </w:p>
                    <w:p w14:paraId="1FD85ACA" w14:textId="77777777" w:rsidR="00031537" w:rsidRPr="00E023A0" w:rsidRDefault="00031537" w:rsidP="00031537"/>
                    <w:p w14:paraId="4A1FB2CD" w14:textId="77777777" w:rsidR="00031537" w:rsidRPr="00E023A0" w:rsidRDefault="00031537" w:rsidP="00031537">
                      <w:pPr>
                        <w:rPr>
                          <w:rFonts w:eastAsia="Arial Unicode MS"/>
                        </w:rPr>
                      </w:pPr>
                      <w:r w:rsidRPr="00E023A0">
                        <w:rPr>
                          <w:rFonts w:eastAsia="Arial Unicode MS"/>
                        </w:rPr>
                        <w:t>Current Training Unit</w:t>
                      </w:r>
                      <w:r w:rsidRPr="00E023A0">
                        <w:rPr>
                          <w:rFonts w:eastAsia="Arial Unicode MS"/>
                        </w:rPr>
                        <w:tab/>
                        <w:t>…………………………………………………………………………….</w:t>
                      </w:r>
                    </w:p>
                    <w:p w14:paraId="3D1B3DE3" w14:textId="77777777" w:rsidR="00031537" w:rsidRPr="00031537" w:rsidRDefault="00031537" w:rsidP="00031537">
                      <w:pPr>
                        <w:rPr>
                          <w:rFonts w:eastAsia="Arial Unicode MS"/>
                          <w:sz w:val="20"/>
                          <w:szCs w:val="20"/>
                        </w:rPr>
                      </w:pPr>
                      <w:r>
                        <w:rPr>
                          <w:rFonts w:eastAsia="Arial Unicode MS"/>
                          <w:sz w:val="20"/>
                          <w:szCs w:val="20"/>
                        </w:rPr>
                        <w:br/>
                      </w:r>
                      <w:r w:rsidRPr="00031537">
                        <w:rPr>
                          <w:rFonts w:eastAsia="Arial Unicode MS"/>
                          <w:sz w:val="20"/>
                          <w:szCs w:val="20"/>
                        </w:rPr>
                        <w:t>Current Training Supervisor …………………………………………………………………………….</w:t>
                      </w:r>
                    </w:p>
                    <w:p w14:paraId="3C268250" w14:textId="6B34835A" w:rsidR="00031537" w:rsidRDefault="00031537"/>
                  </w:txbxContent>
                </v:textbox>
                <w10:wrap anchorx="margin"/>
              </v:shape>
            </w:pict>
          </mc:Fallback>
        </mc:AlternateContent>
      </w:r>
    </w:p>
    <w:p w14:paraId="2DB9D7DD" w14:textId="3F735498" w:rsidR="00031537" w:rsidRDefault="00031537" w:rsidP="00690573"/>
    <w:p w14:paraId="0D3FB85A" w14:textId="0444C1E7" w:rsidR="00031537" w:rsidRDefault="00031537" w:rsidP="00690573"/>
    <w:p w14:paraId="54077042" w14:textId="48E5B5E8" w:rsidR="00031537" w:rsidRDefault="00031537" w:rsidP="00690573"/>
    <w:p w14:paraId="2F805468" w14:textId="10EB8237" w:rsidR="00031537" w:rsidRDefault="00031537" w:rsidP="00690573"/>
    <w:p w14:paraId="35EF223E" w14:textId="7590F3F1" w:rsidR="00031537" w:rsidRDefault="00031537" w:rsidP="00690573"/>
    <w:p w14:paraId="54EB61E8" w14:textId="6D827D8E" w:rsidR="00031537" w:rsidRDefault="00031537" w:rsidP="00690573"/>
    <w:p w14:paraId="42178F72" w14:textId="7224E918" w:rsidR="00031537" w:rsidRDefault="00031537" w:rsidP="00690573"/>
    <w:p w14:paraId="0D0F2AD1" w14:textId="5059ED81" w:rsidR="00031537" w:rsidRDefault="00031537" w:rsidP="00690573"/>
    <w:p w14:paraId="24F94947" w14:textId="1DAED660" w:rsidR="00031537" w:rsidRDefault="00031537" w:rsidP="00690573"/>
    <w:p w14:paraId="71AFB4A1" w14:textId="77777777" w:rsidR="00190596" w:rsidRDefault="00190596" w:rsidP="008C4FC2">
      <w:pPr>
        <w:pStyle w:val="Heading2NoNumbering"/>
      </w:pPr>
    </w:p>
    <w:p w14:paraId="412DECC5" w14:textId="349452AC" w:rsidR="00190596" w:rsidRDefault="00190596">
      <w:pPr>
        <w:spacing w:after="160"/>
        <w:rPr>
          <w:rFonts w:eastAsiaTheme="majorEastAsia" w:cstheme="majorBidi"/>
          <w:color w:val="483973" w:themeColor="accent1" w:themeShade="BF"/>
          <w:sz w:val="26"/>
          <w:szCs w:val="26"/>
        </w:rPr>
      </w:pPr>
    </w:p>
    <w:p w14:paraId="0486DFB8" w14:textId="7CB18450" w:rsidR="00E023A0" w:rsidRPr="007032EB" w:rsidRDefault="00E023A0" w:rsidP="008C4FC2">
      <w:pPr>
        <w:pStyle w:val="Heading2NoNumbering"/>
      </w:pPr>
      <w:r w:rsidRPr="007032EB">
        <w:t>Details of Overseas Training (attached additional sheets if necessary)</w:t>
      </w:r>
    </w:p>
    <w:p w14:paraId="0B5FF4BC" w14:textId="6370B5C2" w:rsidR="00690573" w:rsidRDefault="00690573" w:rsidP="00690573"/>
    <w:tbl>
      <w:tblPr>
        <w:tblStyle w:val="GridTable1Light-Accent2"/>
        <w:tblW w:w="0" w:type="auto"/>
        <w:tblLook w:val="04A0" w:firstRow="1" w:lastRow="0" w:firstColumn="1" w:lastColumn="0" w:noHBand="0" w:noVBand="1"/>
      </w:tblPr>
      <w:tblGrid>
        <w:gridCol w:w="5040"/>
        <w:gridCol w:w="4690"/>
      </w:tblGrid>
      <w:tr w:rsidR="008C4FC2" w:rsidRPr="00E023A0" w14:paraId="00B3E91E" w14:textId="77777777" w:rsidTr="00E023A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03" w:type="dxa"/>
          </w:tcPr>
          <w:p w14:paraId="466264F0" w14:textId="5D7F3B6F" w:rsidR="00E023A0" w:rsidRPr="00E023A0" w:rsidRDefault="00E023A0" w:rsidP="002E71EB">
            <w:pPr>
              <w:tabs>
                <w:tab w:val="left" w:pos="1418"/>
              </w:tabs>
              <w:rPr>
                <w:b w:val="0"/>
                <w:bCs w:val="0"/>
              </w:rPr>
            </w:pPr>
            <w:r>
              <w:rPr>
                <w:noProof/>
              </w:rPr>
              <mc:AlternateContent>
                <mc:Choice Requires="wps">
                  <w:drawing>
                    <wp:anchor distT="45720" distB="45720" distL="114300" distR="114300" simplePos="0" relativeHeight="251668480" behindDoc="0" locked="0" layoutInCell="1" allowOverlap="1" wp14:anchorId="7ED85107" wp14:editId="365CC59D">
                      <wp:simplePos x="0" y="0"/>
                      <wp:positionH relativeFrom="column">
                        <wp:posOffset>598170</wp:posOffset>
                      </wp:positionH>
                      <wp:positionV relativeFrom="paragraph">
                        <wp:posOffset>78740</wp:posOffset>
                      </wp:positionV>
                      <wp:extent cx="2389505" cy="248285"/>
                      <wp:effectExtent l="0" t="0" r="1079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48285"/>
                              </a:xfrm>
                              <a:prstGeom prst="rect">
                                <a:avLst/>
                              </a:prstGeom>
                              <a:solidFill>
                                <a:schemeClr val="bg1">
                                  <a:lumMod val="95000"/>
                                </a:schemeClr>
                              </a:solidFill>
                              <a:ln w="9525">
                                <a:solidFill>
                                  <a:schemeClr val="bg1"/>
                                </a:solidFill>
                                <a:miter lim="800000"/>
                                <a:headEnd/>
                                <a:tailEnd/>
                              </a:ln>
                            </wps:spPr>
                            <wps:txbx>
                              <w:txbxContent>
                                <w:p w14:paraId="3C40B232" w14:textId="12C7BCE2" w:rsidR="00E023A0" w:rsidRPr="00FD52F2" w:rsidRDefault="00E023A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85107" id="_x0000_s1028" type="#_x0000_t202" style="position:absolute;margin-left:47.1pt;margin-top:6.2pt;width:188.15pt;height:19.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" fillcolor="#f2f2f2 [3052]" strokecolor="white [3212]">
                      <v:textbox>
                        <w:txbxContent>
                          <w:p w14:paraId="3C40B232" w14:textId="12C7BCE2" w:rsidR="00E023A0" w:rsidRPr="00FD52F2" w:rsidRDefault="00E023A0">
                            <w:pPr>
                              <w:rPr>
                                <w:sz w:val="16"/>
                                <w:szCs w:val="16"/>
                              </w:rPr>
                            </w:pPr>
                          </w:p>
                        </w:txbxContent>
                      </v:textbox>
                      <w10:wrap type="square"/>
                    </v:shape>
                  </w:pict>
                </mc:Fallback>
              </mc:AlternateContent>
            </w:r>
          </w:p>
          <w:p w14:paraId="47C72AB9" w14:textId="6ED861FB" w:rsidR="00E023A0" w:rsidRPr="00E023A0" w:rsidRDefault="00E023A0" w:rsidP="002E71EB">
            <w:pPr>
              <w:tabs>
                <w:tab w:val="left" w:pos="1418"/>
              </w:tabs>
              <w:rPr>
                <w:b w:val="0"/>
                <w:bCs w:val="0"/>
              </w:rPr>
            </w:pPr>
            <w:r w:rsidRPr="00E023A0">
              <w:rPr>
                <w:b w:val="0"/>
                <w:bCs w:val="0"/>
              </w:rPr>
              <w:t xml:space="preserve">Hospital  </w:t>
            </w:r>
          </w:p>
          <w:p w14:paraId="3EBEC563" w14:textId="7E33C8B3" w:rsidR="00E023A0" w:rsidRPr="00E023A0" w:rsidRDefault="00E023A0" w:rsidP="002E71EB">
            <w:pPr>
              <w:rPr>
                <w:b w:val="0"/>
                <w:bCs w:val="0"/>
              </w:rPr>
            </w:pPr>
            <w:r>
              <w:rPr>
                <w:noProof/>
              </w:rPr>
              <mc:AlternateContent>
                <mc:Choice Requires="wps">
                  <w:drawing>
                    <wp:anchor distT="45720" distB="45720" distL="114300" distR="114300" simplePos="0" relativeHeight="251670528" behindDoc="0" locked="0" layoutInCell="1" allowOverlap="1" wp14:anchorId="7EEAD6DC" wp14:editId="5CFE4FCF">
                      <wp:simplePos x="0" y="0"/>
                      <wp:positionH relativeFrom="column">
                        <wp:posOffset>598170</wp:posOffset>
                      </wp:positionH>
                      <wp:positionV relativeFrom="paragraph">
                        <wp:posOffset>86890</wp:posOffset>
                      </wp:positionV>
                      <wp:extent cx="2389505" cy="583565"/>
                      <wp:effectExtent l="0" t="0" r="1079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583565"/>
                              </a:xfrm>
                              <a:prstGeom prst="rect">
                                <a:avLst/>
                              </a:prstGeom>
                              <a:solidFill>
                                <a:schemeClr val="bg1">
                                  <a:lumMod val="95000"/>
                                </a:schemeClr>
                              </a:solidFill>
                              <a:ln w="9525">
                                <a:solidFill>
                                  <a:schemeClr val="bg1"/>
                                </a:solidFill>
                                <a:miter lim="800000"/>
                                <a:headEnd/>
                                <a:tailEnd/>
                              </a:ln>
                            </wps:spPr>
                            <wps:txbx>
                              <w:txbxContent>
                                <w:p w14:paraId="5776E483" w14:textId="37430619" w:rsidR="00E023A0" w:rsidRPr="00FD52F2" w:rsidRDefault="00E023A0">
                                  <w:pPr>
                                    <w:rPr>
                                      <w:sz w:val="18"/>
                                      <w:szCs w:val="18"/>
                                    </w:rPr>
                                  </w:pPr>
                                </w:p>
                                <w:p w14:paraId="2D94EEF0" w14:textId="459F3113" w:rsidR="00E023A0" w:rsidRDefault="00E023A0"/>
                                <w:p w14:paraId="072A6F1C" w14:textId="01F54A69" w:rsidR="00E023A0" w:rsidRDefault="00E023A0"/>
                                <w:p w14:paraId="3A344B54" w14:textId="033A9D4E" w:rsidR="00E023A0" w:rsidRDefault="00E023A0"/>
                                <w:p w14:paraId="7AB15DE6" w14:textId="016C32FA" w:rsidR="00E023A0" w:rsidRDefault="00E023A0"/>
                                <w:p w14:paraId="2EEC52F3" w14:textId="3B36FB9C" w:rsidR="00E023A0" w:rsidRDefault="00E023A0"/>
                                <w:p w14:paraId="475F7204" w14:textId="33A5D99F" w:rsidR="00E023A0" w:rsidRDefault="00E023A0"/>
                                <w:p w14:paraId="7C9A7E40" w14:textId="4DEA671E" w:rsidR="00E023A0" w:rsidRDefault="00E023A0"/>
                                <w:p w14:paraId="3482CC21" w14:textId="18DDECDA" w:rsidR="00E023A0" w:rsidRDefault="00E023A0"/>
                                <w:p w14:paraId="14D41907" w14:textId="27D0CD01" w:rsidR="00E023A0" w:rsidRDefault="00E023A0"/>
                                <w:p w14:paraId="10556054" w14:textId="365D3C80" w:rsidR="00E023A0" w:rsidRDefault="00E023A0"/>
                                <w:p w14:paraId="31E6C701" w14:textId="7D6D364B" w:rsidR="00E023A0" w:rsidRDefault="00E023A0"/>
                                <w:p w14:paraId="61C8DFA5" w14:textId="72389547" w:rsidR="00E023A0" w:rsidRDefault="00E023A0"/>
                                <w:p w14:paraId="7FC3CAE9" w14:textId="154C523F" w:rsidR="00E023A0" w:rsidRDefault="00E023A0"/>
                                <w:p w14:paraId="09986923" w14:textId="3527E1AE" w:rsidR="00E023A0" w:rsidRDefault="00E02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AD6DC" id="_x0000_s1029" type="#_x0000_t202" style="position:absolute;margin-left:47.1pt;margin-top:6.85pt;width:188.15pt;height:45.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" fillcolor="#f2f2f2 [3052]" strokecolor="white [3212]">
                      <v:textbox>
                        <w:txbxContent>
                          <w:p w14:paraId="5776E483" w14:textId="37430619" w:rsidR="00E023A0" w:rsidRPr="00FD52F2" w:rsidRDefault="00E023A0">
                            <w:pPr>
                              <w:rPr>
                                <w:sz w:val="18"/>
                                <w:szCs w:val="18"/>
                              </w:rPr>
                            </w:pPr>
                          </w:p>
                          <w:p w14:paraId="2D94EEF0" w14:textId="459F3113" w:rsidR="00E023A0" w:rsidRDefault="00E023A0"/>
                          <w:p w14:paraId="072A6F1C" w14:textId="01F54A69" w:rsidR="00E023A0" w:rsidRDefault="00E023A0"/>
                          <w:p w14:paraId="3A344B54" w14:textId="033A9D4E" w:rsidR="00E023A0" w:rsidRDefault="00E023A0"/>
                          <w:p w14:paraId="7AB15DE6" w14:textId="016C32FA" w:rsidR="00E023A0" w:rsidRDefault="00E023A0"/>
                          <w:p w14:paraId="2EEC52F3" w14:textId="3B36FB9C" w:rsidR="00E023A0" w:rsidRDefault="00E023A0"/>
                          <w:p w14:paraId="475F7204" w14:textId="33A5D99F" w:rsidR="00E023A0" w:rsidRDefault="00E023A0"/>
                          <w:p w14:paraId="7C9A7E40" w14:textId="4DEA671E" w:rsidR="00E023A0" w:rsidRDefault="00E023A0"/>
                          <w:p w14:paraId="3482CC21" w14:textId="18DDECDA" w:rsidR="00E023A0" w:rsidRDefault="00E023A0"/>
                          <w:p w14:paraId="14D41907" w14:textId="27D0CD01" w:rsidR="00E023A0" w:rsidRDefault="00E023A0"/>
                          <w:p w14:paraId="10556054" w14:textId="365D3C80" w:rsidR="00E023A0" w:rsidRDefault="00E023A0"/>
                          <w:p w14:paraId="31E6C701" w14:textId="7D6D364B" w:rsidR="00E023A0" w:rsidRDefault="00E023A0"/>
                          <w:p w14:paraId="61C8DFA5" w14:textId="72389547" w:rsidR="00E023A0" w:rsidRDefault="00E023A0"/>
                          <w:p w14:paraId="7FC3CAE9" w14:textId="154C523F" w:rsidR="00E023A0" w:rsidRDefault="00E023A0"/>
                          <w:p w14:paraId="09986923" w14:textId="3527E1AE" w:rsidR="00E023A0" w:rsidRDefault="00E023A0"/>
                        </w:txbxContent>
                      </v:textbox>
                      <w10:wrap type="square"/>
                    </v:shape>
                  </w:pict>
                </mc:Fallback>
              </mc:AlternateContent>
            </w:r>
          </w:p>
          <w:p w14:paraId="1DEF4A75" w14:textId="178EB53C" w:rsidR="00E023A0" w:rsidRDefault="00E023A0" w:rsidP="00E023A0">
            <w:r w:rsidRPr="00E023A0">
              <w:rPr>
                <w:b w:val="0"/>
                <w:bCs w:val="0"/>
              </w:rPr>
              <w:t>Address</w:t>
            </w:r>
          </w:p>
          <w:p w14:paraId="0538AB81" w14:textId="0E1C3CE5" w:rsidR="00E023A0" w:rsidRPr="00E023A0" w:rsidRDefault="00E023A0" w:rsidP="00E023A0">
            <w:pPr>
              <w:rPr>
                <w:b w:val="0"/>
                <w:bCs w:val="0"/>
              </w:rPr>
            </w:pPr>
          </w:p>
          <w:p w14:paraId="00083D61" w14:textId="382D7DF1" w:rsidR="00E023A0" w:rsidRPr="00E023A0" w:rsidRDefault="00E023A0" w:rsidP="002E71EB">
            <w:pPr>
              <w:rPr>
                <w:b w:val="0"/>
                <w:bCs w:val="0"/>
              </w:rPr>
            </w:pPr>
          </w:p>
          <w:p w14:paraId="66D195D0" w14:textId="64AB4038" w:rsidR="00E023A0" w:rsidRDefault="00E023A0" w:rsidP="002E71EB">
            <w:r>
              <w:rPr>
                <w:noProof/>
              </w:rPr>
              <mc:AlternateContent>
                <mc:Choice Requires="wps">
                  <w:drawing>
                    <wp:anchor distT="45720" distB="45720" distL="114300" distR="114300" simplePos="0" relativeHeight="251672576" behindDoc="0" locked="0" layoutInCell="1" allowOverlap="1" wp14:anchorId="74DBF67D" wp14:editId="1A4A9A1E">
                      <wp:simplePos x="0" y="0"/>
                      <wp:positionH relativeFrom="column">
                        <wp:posOffset>598170</wp:posOffset>
                      </wp:positionH>
                      <wp:positionV relativeFrom="paragraph">
                        <wp:posOffset>91118</wp:posOffset>
                      </wp:positionV>
                      <wp:extent cx="2389505" cy="248285"/>
                      <wp:effectExtent l="0" t="0" r="1079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48285"/>
                              </a:xfrm>
                              <a:prstGeom prst="rect">
                                <a:avLst/>
                              </a:prstGeom>
                              <a:solidFill>
                                <a:schemeClr val="bg1">
                                  <a:lumMod val="95000"/>
                                </a:schemeClr>
                              </a:solidFill>
                              <a:ln w="9525">
                                <a:solidFill>
                                  <a:schemeClr val="bg1"/>
                                </a:solidFill>
                                <a:miter lim="800000"/>
                                <a:headEnd/>
                                <a:tailEnd/>
                              </a:ln>
                            </wps:spPr>
                            <wps:txbx>
                              <w:txbxContent>
                                <w:p w14:paraId="6E9EE36A" w14:textId="77777777" w:rsidR="00E023A0" w:rsidRPr="00FD52F2" w:rsidRDefault="00E023A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BF67D" id="_x0000_s1030" type="#_x0000_t202" style="position:absolute;margin-left:47.1pt;margin-top:7.15pt;width:188.15pt;height:19.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" fillcolor="#f2f2f2 [3052]" strokecolor="white [3212]">
                      <v:textbox>
                        <w:txbxContent>
                          <w:p w14:paraId="6E9EE36A" w14:textId="77777777" w:rsidR="00E023A0" w:rsidRPr="00FD52F2" w:rsidRDefault="00E023A0">
                            <w:pPr>
                              <w:rPr>
                                <w:sz w:val="18"/>
                                <w:szCs w:val="18"/>
                              </w:rPr>
                            </w:pPr>
                          </w:p>
                        </w:txbxContent>
                      </v:textbox>
                      <w10:wrap type="square"/>
                    </v:shape>
                  </w:pict>
                </mc:Fallback>
              </mc:AlternateContent>
            </w:r>
          </w:p>
          <w:p w14:paraId="1CDAB624" w14:textId="549F2B50" w:rsidR="00E023A0" w:rsidRDefault="00E023A0" w:rsidP="002E71EB">
            <w:r w:rsidRPr="00E023A0">
              <w:rPr>
                <w:b w:val="0"/>
                <w:bCs w:val="0"/>
              </w:rPr>
              <w:t>Country</w:t>
            </w:r>
            <w:r w:rsidRPr="00E023A0">
              <w:rPr>
                <w:b w:val="0"/>
                <w:bCs w:val="0"/>
              </w:rPr>
              <w:tab/>
              <w:t xml:space="preserve">      </w:t>
            </w:r>
          </w:p>
          <w:p w14:paraId="0C06FBC4" w14:textId="068ED21F" w:rsidR="00E023A0" w:rsidRPr="00E023A0" w:rsidRDefault="00E023A0" w:rsidP="002E71EB">
            <w:pPr>
              <w:rPr>
                <w:b w:val="0"/>
                <w:bCs w:val="0"/>
              </w:rPr>
            </w:pPr>
          </w:p>
          <w:p w14:paraId="0D8A3C1A" w14:textId="77777777" w:rsidR="00E023A0" w:rsidRPr="00E023A0" w:rsidRDefault="00E023A0" w:rsidP="002E71EB">
            <w:pPr>
              <w:rPr>
                <w:b w:val="0"/>
                <w:bCs w:val="0"/>
              </w:rPr>
            </w:pPr>
            <w:r w:rsidRPr="00E023A0">
              <w:rPr>
                <w:b w:val="0"/>
                <w:bCs w:val="0"/>
              </w:rPr>
              <w:t>Overseas Training Supervisor</w:t>
            </w:r>
          </w:p>
          <w:p w14:paraId="27986B61" w14:textId="301F9E18" w:rsidR="00E023A0" w:rsidRPr="00E023A0" w:rsidRDefault="00E023A0" w:rsidP="002E71EB">
            <w:pPr>
              <w:rPr>
                <w:b w:val="0"/>
                <w:bCs w:val="0"/>
              </w:rPr>
            </w:pPr>
            <w:r>
              <w:rPr>
                <w:noProof/>
              </w:rPr>
              <mc:AlternateContent>
                <mc:Choice Requires="wps">
                  <w:drawing>
                    <wp:anchor distT="45720" distB="45720" distL="114300" distR="114300" simplePos="0" relativeHeight="251674624" behindDoc="0" locked="0" layoutInCell="1" allowOverlap="1" wp14:anchorId="53A12D8E" wp14:editId="61439B2F">
                      <wp:simplePos x="0" y="0"/>
                      <wp:positionH relativeFrom="column">
                        <wp:posOffset>592560</wp:posOffset>
                      </wp:positionH>
                      <wp:positionV relativeFrom="paragraph">
                        <wp:posOffset>54474</wp:posOffset>
                      </wp:positionV>
                      <wp:extent cx="2389505" cy="248285"/>
                      <wp:effectExtent l="0" t="0" r="1079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48285"/>
                              </a:xfrm>
                              <a:prstGeom prst="rect">
                                <a:avLst/>
                              </a:prstGeom>
                              <a:solidFill>
                                <a:schemeClr val="bg1">
                                  <a:lumMod val="95000"/>
                                </a:schemeClr>
                              </a:solidFill>
                              <a:ln w="9525">
                                <a:solidFill>
                                  <a:schemeClr val="bg1"/>
                                </a:solidFill>
                                <a:miter lim="800000"/>
                                <a:headEnd/>
                                <a:tailEnd/>
                              </a:ln>
                            </wps:spPr>
                            <wps:txbx>
                              <w:txbxContent>
                                <w:p w14:paraId="07AE650A" w14:textId="360E0147" w:rsidR="00E023A0" w:rsidRPr="00FD52F2" w:rsidRDefault="00E023A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12D8E" id="_x0000_s1031" type="#_x0000_t202" style="position:absolute;margin-left:46.65pt;margin-top:4.3pt;width:188.15pt;height:19.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" fillcolor="#f2f2f2 [3052]" strokecolor="white [3212]">
                      <v:textbox>
                        <w:txbxContent>
                          <w:p w14:paraId="07AE650A" w14:textId="360E0147" w:rsidR="00E023A0" w:rsidRPr="00FD52F2" w:rsidRDefault="00E023A0">
                            <w:pPr>
                              <w:rPr>
                                <w:sz w:val="18"/>
                                <w:szCs w:val="18"/>
                              </w:rPr>
                            </w:pPr>
                          </w:p>
                        </w:txbxContent>
                      </v:textbox>
                      <w10:wrap type="square"/>
                    </v:shape>
                  </w:pict>
                </mc:Fallback>
              </mc:AlternateContent>
            </w:r>
          </w:p>
          <w:p w14:paraId="1D5C3BF0" w14:textId="2283D4CA" w:rsidR="00E023A0" w:rsidRPr="00E023A0" w:rsidRDefault="00E023A0" w:rsidP="002E71EB">
            <w:pPr>
              <w:rPr>
                <w:b w:val="0"/>
                <w:bCs w:val="0"/>
              </w:rPr>
            </w:pPr>
          </w:p>
        </w:tc>
        <w:tc>
          <w:tcPr>
            <w:tcW w:w="5359" w:type="dxa"/>
            <w:vMerge w:val="restart"/>
          </w:tcPr>
          <w:p w14:paraId="7674158A" w14:textId="725FE008"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5E6B478B" w14:textId="6D71A8BB"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54A47570" w14:textId="6D917BA4"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Proposed transfer date</w:t>
            </w:r>
          </w:p>
          <w:p w14:paraId="443A30A4" w14:textId="014124F7" w:rsidR="00E023A0" w:rsidRPr="00E023A0" w:rsidRDefault="00FD52F2" w:rsidP="002E71EB">
            <w:pPr>
              <w:cnfStyle w:val="100000000000" w:firstRow="1" w:lastRow="0" w:firstColumn="0" w:lastColumn="0" w:oddVBand="0" w:evenVBand="0" w:oddHBand="0" w:evenHBand="0" w:firstRowFirstColumn="0" w:firstRowLastColumn="0" w:lastRowFirstColumn="0" w:lastRowLastColumn="0"/>
              <w:rPr>
                <w:b w:val="0"/>
                <w:bCs w:val="0"/>
              </w:rPr>
            </w:pPr>
            <w:r>
              <w:rPr>
                <w:noProof/>
              </w:rPr>
              <mc:AlternateContent>
                <mc:Choice Requires="wps">
                  <w:drawing>
                    <wp:anchor distT="45720" distB="45720" distL="114300" distR="114300" simplePos="0" relativeHeight="251678720" behindDoc="0" locked="0" layoutInCell="1" allowOverlap="1" wp14:anchorId="0926D5C1" wp14:editId="36CDE48B">
                      <wp:simplePos x="0" y="0"/>
                      <wp:positionH relativeFrom="column">
                        <wp:posOffset>-5715</wp:posOffset>
                      </wp:positionH>
                      <wp:positionV relativeFrom="paragraph">
                        <wp:posOffset>105410</wp:posOffset>
                      </wp:positionV>
                      <wp:extent cx="1433195" cy="248285"/>
                      <wp:effectExtent l="0" t="0" r="1460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48285"/>
                              </a:xfrm>
                              <a:prstGeom prst="rect">
                                <a:avLst/>
                              </a:prstGeom>
                              <a:solidFill>
                                <a:schemeClr val="bg1">
                                  <a:lumMod val="95000"/>
                                </a:schemeClr>
                              </a:solidFill>
                              <a:ln w="9525">
                                <a:solidFill>
                                  <a:schemeClr val="bg1"/>
                                </a:solidFill>
                                <a:miter lim="800000"/>
                                <a:headEnd/>
                                <a:tailEnd/>
                              </a:ln>
                            </wps:spPr>
                            <wps:txbx>
                              <w:txbxContent>
                                <w:p w14:paraId="06F46144" w14:textId="77777777" w:rsidR="00FD52F2" w:rsidRPr="00FD52F2" w:rsidRDefault="00FD52F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D5C1" id="_x0000_s1032" type="#_x0000_t202" style="position:absolute;margin-left:-.45pt;margin-top:8.3pt;width:112.85pt;height:19.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" fillcolor="#f2f2f2 [3052]" strokecolor="white [3212]">
                      <v:textbox>
                        <w:txbxContent>
                          <w:p w14:paraId="06F46144" w14:textId="77777777" w:rsidR="00FD52F2" w:rsidRPr="00FD52F2" w:rsidRDefault="00FD52F2">
                            <w:pPr>
                              <w:rPr>
                                <w:sz w:val="16"/>
                                <w:szCs w:val="16"/>
                              </w:rPr>
                            </w:pPr>
                          </w:p>
                        </w:txbxContent>
                      </v:textbox>
                      <w10:wrap type="square"/>
                    </v:shape>
                  </w:pict>
                </mc:Fallback>
              </mc:AlternateContent>
            </w:r>
          </w:p>
          <w:p w14:paraId="0768CD16" w14:textId="167DD832"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5A907FBC"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748138B8" w14:textId="54544E91"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Overseas Hospital Letter of Employment received and attached</w:t>
            </w:r>
          </w:p>
          <w:p w14:paraId="1C69DA7D"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23EFB9C4" w14:textId="407117FB"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3EB64B33" w14:textId="0989480E"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 xml:space="preserve">Yes    </w:t>
            </w:r>
            <w:r w:rsidRPr="00E023A0">
              <w:rPr>
                <w:b w:val="0"/>
                <w:bCs w:val="0"/>
              </w:rPr>
              <w:tab/>
            </w:r>
            <w:sdt>
              <w:sdtPr>
                <w:id w:val="-218053867"/>
                <w14:checkbox>
                  <w14:checked w14:val="0"/>
                  <w14:checkedState w14:val="2612" w14:font="MS Gothic"/>
                  <w14:uncheckedState w14:val="2610" w14:font="MS Gothic"/>
                </w14:checkbox>
              </w:sdtPr>
              <w:sdtEndPr/>
              <w:sdtContent>
                <w:r w:rsidR="00FD52F2">
                  <w:rPr>
                    <w:rFonts w:ascii="MS Gothic" w:eastAsia="MS Gothic" w:hAnsi="MS Gothic" w:hint="eastAsia"/>
                    <w:b w:val="0"/>
                    <w:bCs w:val="0"/>
                  </w:rPr>
                  <w:t>☐</w:t>
                </w:r>
              </w:sdtContent>
            </w:sdt>
            <w:r w:rsidRPr="00E023A0">
              <w:rPr>
                <w:b w:val="0"/>
                <w:bCs w:val="0"/>
              </w:rPr>
              <w:tab/>
              <w:t>No</w:t>
            </w:r>
            <w:r w:rsidRPr="00E023A0">
              <w:rPr>
                <w:b w:val="0"/>
                <w:bCs w:val="0"/>
              </w:rPr>
              <w:tab/>
            </w:r>
            <w:sdt>
              <w:sdtPr>
                <w:id w:val="-1934507088"/>
                <w14:checkbox>
                  <w14:checked w14:val="0"/>
                  <w14:checkedState w14:val="2612" w14:font="MS Gothic"/>
                  <w14:uncheckedState w14:val="2610" w14:font="MS Gothic"/>
                </w14:checkbox>
              </w:sdtPr>
              <w:sdtEndPr/>
              <w:sdtContent>
                <w:r w:rsidR="00FD52F2">
                  <w:rPr>
                    <w:rFonts w:ascii="MS Gothic" w:eastAsia="MS Gothic" w:hAnsi="MS Gothic" w:hint="eastAsia"/>
                    <w:b w:val="0"/>
                    <w:bCs w:val="0"/>
                  </w:rPr>
                  <w:t>☐</w:t>
                </w:r>
              </w:sdtContent>
            </w:sdt>
          </w:p>
          <w:p w14:paraId="726FC9CD"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459DBB5A" w14:textId="3CB3B4FC"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Letter of commitment of support from current training supervisor</w:t>
            </w:r>
          </w:p>
          <w:p w14:paraId="4F294B87" w14:textId="5A250002"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7E436018"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79CA61B1" w14:textId="13191A42"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 xml:space="preserve">Yes    </w:t>
            </w:r>
            <w:r w:rsidRPr="00E023A0">
              <w:rPr>
                <w:b w:val="0"/>
                <w:bCs w:val="0"/>
              </w:rPr>
              <w:tab/>
            </w:r>
            <w:sdt>
              <w:sdtPr>
                <w:id w:val="920533854"/>
                <w14:checkbox>
                  <w14:checked w14:val="0"/>
                  <w14:checkedState w14:val="2612" w14:font="MS Gothic"/>
                  <w14:uncheckedState w14:val="2610" w14:font="MS Gothic"/>
                </w14:checkbox>
              </w:sdtPr>
              <w:sdtEndPr/>
              <w:sdtContent>
                <w:r w:rsidR="00FD52F2">
                  <w:rPr>
                    <w:rFonts w:ascii="MS Gothic" w:eastAsia="MS Gothic" w:hAnsi="MS Gothic" w:hint="eastAsia"/>
                    <w:b w:val="0"/>
                    <w:bCs w:val="0"/>
                  </w:rPr>
                  <w:t>☐</w:t>
                </w:r>
              </w:sdtContent>
            </w:sdt>
            <w:r w:rsidRPr="00E023A0">
              <w:rPr>
                <w:b w:val="0"/>
                <w:bCs w:val="0"/>
              </w:rPr>
              <w:tab/>
              <w:t>No</w:t>
            </w:r>
            <w:r w:rsidRPr="00E023A0">
              <w:rPr>
                <w:b w:val="0"/>
                <w:bCs w:val="0"/>
              </w:rPr>
              <w:tab/>
            </w:r>
            <w:sdt>
              <w:sdtPr>
                <w:id w:val="680404935"/>
                <w14:checkbox>
                  <w14:checked w14:val="0"/>
                  <w14:checkedState w14:val="2612" w14:font="MS Gothic"/>
                  <w14:uncheckedState w14:val="2610" w14:font="MS Gothic"/>
                </w14:checkbox>
              </w:sdtPr>
              <w:sdtEndPr/>
              <w:sdtContent>
                <w:r w:rsidR="00FD52F2">
                  <w:rPr>
                    <w:rFonts w:ascii="MS Gothic" w:eastAsia="MS Gothic" w:hAnsi="MS Gothic" w:hint="eastAsia"/>
                    <w:b w:val="0"/>
                    <w:bCs w:val="0"/>
                  </w:rPr>
                  <w:t>☐</w:t>
                </w:r>
              </w:sdtContent>
            </w:sdt>
          </w:p>
          <w:p w14:paraId="6412AF92"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3BE66003" w14:textId="2C709D40"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0FFE231E"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2395E914" w14:textId="4B5DFEA6"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Proposed return date</w:t>
            </w:r>
          </w:p>
          <w:p w14:paraId="491B5A10" w14:textId="6FFF0B9B" w:rsidR="00E023A0" w:rsidRPr="00E023A0" w:rsidRDefault="00FD52F2" w:rsidP="002E71EB">
            <w:pPr>
              <w:cnfStyle w:val="100000000000" w:firstRow="1" w:lastRow="0" w:firstColumn="0" w:lastColumn="0" w:oddVBand="0" w:evenVBand="0" w:oddHBand="0" w:evenHBand="0" w:firstRowFirstColumn="0" w:firstRowLastColumn="0" w:lastRowFirstColumn="0" w:lastRowLastColumn="0"/>
              <w:rPr>
                <w:b w:val="0"/>
                <w:bCs w:val="0"/>
              </w:rPr>
            </w:pPr>
            <w:r>
              <w:rPr>
                <w:noProof/>
              </w:rPr>
              <mc:AlternateContent>
                <mc:Choice Requires="wps">
                  <w:drawing>
                    <wp:anchor distT="45720" distB="45720" distL="114300" distR="114300" simplePos="0" relativeHeight="251680768" behindDoc="0" locked="0" layoutInCell="1" allowOverlap="1" wp14:anchorId="7207CFFF" wp14:editId="144CA34D">
                      <wp:simplePos x="0" y="0"/>
                      <wp:positionH relativeFrom="column">
                        <wp:posOffset>-330</wp:posOffset>
                      </wp:positionH>
                      <wp:positionV relativeFrom="paragraph">
                        <wp:posOffset>102870</wp:posOffset>
                      </wp:positionV>
                      <wp:extent cx="1433195" cy="248285"/>
                      <wp:effectExtent l="0" t="0" r="1460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48285"/>
                              </a:xfrm>
                              <a:prstGeom prst="rect">
                                <a:avLst/>
                              </a:prstGeom>
                              <a:solidFill>
                                <a:schemeClr val="bg1">
                                  <a:lumMod val="95000"/>
                                </a:schemeClr>
                              </a:solidFill>
                              <a:ln w="9525">
                                <a:solidFill>
                                  <a:schemeClr val="bg1"/>
                                </a:solidFill>
                                <a:miter lim="800000"/>
                                <a:headEnd/>
                                <a:tailEnd/>
                              </a:ln>
                            </wps:spPr>
                            <wps:txbx>
                              <w:txbxContent>
                                <w:p w14:paraId="10D5D80F" w14:textId="77777777" w:rsidR="00FD52F2" w:rsidRPr="008C4FC2" w:rsidRDefault="00FD52F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7CFFF" id="_x0000_s1033" type="#_x0000_t202" style="position:absolute;margin-left:-.05pt;margin-top:8.1pt;width:112.85pt;height:19.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" fillcolor="#f2f2f2 [3052]" strokecolor="white [3212]">
                      <v:textbox>
                        <w:txbxContent>
                          <w:p w14:paraId="10D5D80F" w14:textId="77777777" w:rsidR="00FD52F2" w:rsidRPr="008C4FC2" w:rsidRDefault="00FD52F2">
                            <w:pPr>
                              <w:rPr>
                                <w:sz w:val="18"/>
                                <w:szCs w:val="18"/>
                              </w:rPr>
                            </w:pPr>
                          </w:p>
                        </w:txbxContent>
                      </v:textbox>
                      <w10:wrap type="square"/>
                    </v:shape>
                  </w:pict>
                </mc:Fallback>
              </mc:AlternateContent>
            </w:r>
          </w:p>
          <w:p w14:paraId="395B01B0" w14:textId="750D7C44"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401A1899"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442E7754" w14:textId="7777777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45A4B1E0" w14:textId="69C55097"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r w:rsidRPr="00E023A0">
              <w:rPr>
                <w:b w:val="0"/>
                <w:bCs w:val="0"/>
              </w:rPr>
              <w:t>Unit and Training Supervisor</w:t>
            </w:r>
          </w:p>
          <w:p w14:paraId="5A48A87A" w14:textId="1ED8AEFE"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i/>
              </w:rPr>
            </w:pPr>
            <w:r w:rsidRPr="00E023A0">
              <w:rPr>
                <w:b w:val="0"/>
                <w:bCs w:val="0"/>
              </w:rPr>
              <w:t xml:space="preserve">to which you will return </w:t>
            </w:r>
            <w:r w:rsidRPr="00E023A0">
              <w:rPr>
                <w:b w:val="0"/>
                <w:bCs w:val="0"/>
                <w:i/>
              </w:rPr>
              <w:t>(if known)</w:t>
            </w:r>
          </w:p>
          <w:p w14:paraId="307442D0" w14:textId="3EA1FCA9"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7733EE04" w14:textId="354C0C3D" w:rsidR="00E023A0" w:rsidRPr="00E023A0" w:rsidRDefault="008C4FC2" w:rsidP="002E71EB">
            <w:pPr>
              <w:cnfStyle w:val="100000000000" w:firstRow="1" w:lastRow="0" w:firstColumn="0" w:lastColumn="0" w:oddVBand="0" w:evenVBand="0" w:oddHBand="0" w:evenHBand="0" w:firstRowFirstColumn="0" w:firstRowLastColumn="0" w:lastRowFirstColumn="0" w:lastRowLastColumn="0"/>
              <w:rPr>
                <w:b w:val="0"/>
                <w:bCs w:val="0"/>
              </w:rPr>
            </w:pPr>
            <w:r>
              <w:rPr>
                <w:noProof/>
              </w:rPr>
              <mc:AlternateContent>
                <mc:Choice Requires="wps">
                  <w:drawing>
                    <wp:anchor distT="45720" distB="45720" distL="114300" distR="114300" simplePos="0" relativeHeight="251682816" behindDoc="0" locked="0" layoutInCell="1" allowOverlap="1" wp14:anchorId="72ADA275" wp14:editId="2BF9187B">
                      <wp:simplePos x="0" y="0"/>
                      <wp:positionH relativeFrom="column">
                        <wp:posOffset>22547</wp:posOffset>
                      </wp:positionH>
                      <wp:positionV relativeFrom="paragraph">
                        <wp:posOffset>19685</wp:posOffset>
                      </wp:positionV>
                      <wp:extent cx="2399030" cy="248285"/>
                      <wp:effectExtent l="0" t="0" r="26670"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248285"/>
                              </a:xfrm>
                              <a:prstGeom prst="rect">
                                <a:avLst/>
                              </a:prstGeom>
                              <a:solidFill>
                                <a:schemeClr val="bg1">
                                  <a:lumMod val="95000"/>
                                </a:schemeClr>
                              </a:solidFill>
                              <a:ln w="9525">
                                <a:solidFill>
                                  <a:schemeClr val="bg1"/>
                                </a:solidFill>
                                <a:miter lim="800000"/>
                                <a:headEnd/>
                                <a:tailEnd/>
                              </a:ln>
                            </wps:spPr>
                            <wps:txbx>
                              <w:txbxContent>
                                <w:p w14:paraId="472751B5" w14:textId="6224D314" w:rsidR="008C4FC2" w:rsidRPr="008C4FC2" w:rsidRDefault="008C4FC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A275" id="_x0000_s1034" type="#_x0000_t202" style="position:absolute;margin-left:1.8pt;margin-top:1.55pt;width:188.9pt;height:19.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" fillcolor="#f2f2f2 [3052]" strokecolor="white [3212]">
                      <v:textbox>
                        <w:txbxContent>
                          <w:p w14:paraId="472751B5" w14:textId="6224D314" w:rsidR="008C4FC2" w:rsidRPr="008C4FC2" w:rsidRDefault="008C4FC2">
                            <w:pPr>
                              <w:rPr>
                                <w:sz w:val="18"/>
                                <w:szCs w:val="18"/>
                              </w:rPr>
                            </w:pPr>
                          </w:p>
                        </w:txbxContent>
                      </v:textbox>
                      <w10:wrap type="square"/>
                    </v:shape>
                  </w:pict>
                </mc:Fallback>
              </mc:AlternateContent>
            </w:r>
          </w:p>
          <w:p w14:paraId="72402942" w14:textId="1689B23B"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p w14:paraId="227BC150" w14:textId="2CA80C24" w:rsidR="00E023A0" w:rsidRPr="00E023A0" w:rsidRDefault="00E023A0" w:rsidP="002E71EB">
            <w:pPr>
              <w:cnfStyle w:val="100000000000" w:firstRow="1" w:lastRow="0" w:firstColumn="0" w:lastColumn="0" w:oddVBand="0" w:evenVBand="0" w:oddHBand="0" w:evenHBand="0" w:firstRowFirstColumn="0" w:firstRowLastColumn="0" w:lastRowFirstColumn="0" w:lastRowLastColumn="0"/>
              <w:rPr>
                <w:b w:val="0"/>
                <w:bCs w:val="0"/>
              </w:rPr>
            </w:pPr>
          </w:p>
        </w:tc>
      </w:tr>
      <w:tr w:rsidR="008C4FC2" w:rsidRPr="00E023A0" w14:paraId="3127B990" w14:textId="77777777" w:rsidTr="00E023A0">
        <w:trPr>
          <w:trHeight w:val="510"/>
        </w:trPr>
        <w:tc>
          <w:tcPr>
            <w:cnfStyle w:val="001000000000" w:firstRow="0" w:lastRow="0" w:firstColumn="1" w:lastColumn="0" w:oddVBand="0" w:evenVBand="0" w:oddHBand="0" w:evenHBand="0" w:firstRowFirstColumn="0" w:firstRowLastColumn="0" w:lastRowFirstColumn="0" w:lastRowLastColumn="0"/>
            <w:tcW w:w="5403" w:type="dxa"/>
          </w:tcPr>
          <w:p w14:paraId="1102C937" w14:textId="00C69ADA" w:rsidR="00E023A0" w:rsidRPr="00E023A0" w:rsidRDefault="00E023A0" w:rsidP="002E71EB">
            <w:pPr>
              <w:rPr>
                <w:b w:val="0"/>
                <w:bCs w:val="0"/>
              </w:rPr>
            </w:pPr>
          </w:p>
          <w:p w14:paraId="32EE07FE" w14:textId="087C4D3F" w:rsidR="00E023A0" w:rsidRPr="00E023A0" w:rsidRDefault="00E023A0" w:rsidP="002E71EB">
            <w:pPr>
              <w:rPr>
                <w:b w:val="0"/>
                <w:bCs w:val="0"/>
              </w:rPr>
            </w:pPr>
            <w:r w:rsidRPr="00E023A0">
              <w:rPr>
                <w:b w:val="0"/>
                <w:bCs w:val="0"/>
              </w:rPr>
              <w:t>Application for visa approved</w:t>
            </w:r>
            <w:r w:rsidRPr="00E023A0">
              <w:rPr>
                <w:b w:val="0"/>
                <w:bCs w:val="0"/>
              </w:rPr>
              <w:tab/>
            </w:r>
            <w:r w:rsidRPr="00E023A0">
              <w:rPr>
                <w:b w:val="0"/>
                <w:bCs w:val="0"/>
              </w:rPr>
              <w:tab/>
            </w:r>
            <w:sdt>
              <w:sdtPr>
                <w:id w:val="-109906257"/>
                <w14:checkbox>
                  <w14:checked w14:val="0"/>
                  <w14:checkedState w14:val="2612" w14:font="MS Gothic"/>
                  <w14:uncheckedState w14:val="2610" w14:font="MS Gothic"/>
                </w14:checkbox>
              </w:sdtPr>
              <w:sdtEndPr/>
              <w:sdtContent>
                <w:r w:rsidR="00FD52F2">
                  <w:rPr>
                    <w:rFonts w:ascii="MS Gothic" w:eastAsia="MS Gothic" w:hAnsi="MS Gothic" w:hint="eastAsia"/>
                    <w:b w:val="0"/>
                    <w:bCs w:val="0"/>
                  </w:rPr>
                  <w:t>☐</w:t>
                </w:r>
              </w:sdtContent>
            </w:sdt>
          </w:p>
          <w:p w14:paraId="70B5656A" w14:textId="74256AC9" w:rsidR="00E023A0" w:rsidRPr="00E023A0" w:rsidRDefault="00E023A0" w:rsidP="002E71EB">
            <w:pPr>
              <w:rPr>
                <w:b w:val="0"/>
                <w:bCs w:val="0"/>
              </w:rPr>
            </w:pPr>
          </w:p>
          <w:p w14:paraId="7A00764C" w14:textId="219F4BE4" w:rsidR="00E023A0" w:rsidRPr="00E023A0" w:rsidRDefault="00E023A0" w:rsidP="002E71EB">
            <w:pPr>
              <w:rPr>
                <w:b w:val="0"/>
                <w:bCs w:val="0"/>
              </w:rPr>
            </w:pPr>
          </w:p>
          <w:p w14:paraId="7EC741A9" w14:textId="34A4D809" w:rsidR="00E023A0" w:rsidRPr="00E023A0" w:rsidRDefault="00E023A0" w:rsidP="002E71EB">
            <w:pPr>
              <w:rPr>
                <w:b w:val="0"/>
                <w:bCs w:val="0"/>
              </w:rPr>
            </w:pPr>
          </w:p>
          <w:p w14:paraId="3D2EDA92" w14:textId="36AD8506" w:rsidR="00E023A0" w:rsidRPr="00E023A0" w:rsidRDefault="00E023A0" w:rsidP="002E71EB">
            <w:pPr>
              <w:rPr>
                <w:b w:val="0"/>
                <w:bCs w:val="0"/>
              </w:rPr>
            </w:pPr>
          </w:p>
          <w:p w14:paraId="4983D55A" w14:textId="4DE26C7B" w:rsidR="00E023A0" w:rsidRPr="00E023A0" w:rsidRDefault="00E023A0" w:rsidP="002E71EB">
            <w:pPr>
              <w:rPr>
                <w:b w:val="0"/>
                <w:bCs w:val="0"/>
              </w:rPr>
            </w:pPr>
            <w:r w:rsidRPr="00E023A0">
              <w:rPr>
                <w:b w:val="0"/>
                <w:bCs w:val="0"/>
              </w:rPr>
              <w:t>Applications for visa not yet approved</w:t>
            </w:r>
            <w:r w:rsidRPr="00E023A0">
              <w:rPr>
                <w:b w:val="0"/>
                <w:bCs w:val="0"/>
              </w:rPr>
              <w:tab/>
            </w:r>
            <w:sdt>
              <w:sdtPr>
                <w:id w:val="-1982061893"/>
                <w14:checkbox>
                  <w14:checked w14:val="0"/>
                  <w14:checkedState w14:val="2612" w14:font="MS Gothic"/>
                  <w14:uncheckedState w14:val="2610" w14:font="MS Gothic"/>
                </w14:checkbox>
              </w:sdtPr>
              <w:sdtEndPr/>
              <w:sdtContent>
                <w:r w:rsidR="00141F59">
                  <w:rPr>
                    <w:rFonts w:ascii="MS Gothic" w:eastAsia="MS Gothic" w:hAnsi="MS Gothic" w:hint="eastAsia"/>
                    <w:b w:val="0"/>
                    <w:bCs w:val="0"/>
                  </w:rPr>
                  <w:t>☐</w:t>
                </w:r>
              </w:sdtContent>
            </w:sdt>
          </w:p>
          <w:p w14:paraId="619CAE04" w14:textId="3A727E8B" w:rsidR="00E023A0" w:rsidRPr="00E023A0" w:rsidRDefault="00E023A0" w:rsidP="002E71EB">
            <w:pPr>
              <w:rPr>
                <w:b w:val="0"/>
                <w:bCs w:val="0"/>
              </w:rPr>
            </w:pPr>
          </w:p>
          <w:p w14:paraId="52CCC4DD" w14:textId="7F5B4560" w:rsidR="00E023A0" w:rsidRPr="00E023A0" w:rsidRDefault="00E023A0" w:rsidP="002E71EB">
            <w:pPr>
              <w:rPr>
                <w:b w:val="0"/>
                <w:bCs w:val="0"/>
              </w:rPr>
            </w:pPr>
          </w:p>
          <w:p w14:paraId="14A94454" w14:textId="6F3580D8" w:rsidR="00E023A0" w:rsidRPr="00E023A0" w:rsidRDefault="00E023A0" w:rsidP="002E71EB">
            <w:pPr>
              <w:rPr>
                <w:b w:val="0"/>
                <w:bCs w:val="0"/>
              </w:rPr>
            </w:pPr>
          </w:p>
          <w:p w14:paraId="3CAF0F86" w14:textId="0DD71EF2" w:rsidR="00E023A0" w:rsidRPr="00E023A0" w:rsidRDefault="00E023A0" w:rsidP="002E71EB">
            <w:pPr>
              <w:adjustRightInd w:val="0"/>
              <w:rPr>
                <w:b w:val="0"/>
                <w:bCs w:val="0"/>
              </w:rPr>
            </w:pPr>
          </w:p>
          <w:p w14:paraId="22F36CAF" w14:textId="6D18A971" w:rsidR="00E023A0" w:rsidRPr="00E023A0" w:rsidRDefault="00FD52F2" w:rsidP="002E71EB">
            <w:pPr>
              <w:adjustRightInd w:val="0"/>
              <w:rPr>
                <w:b w:val="0"/>
                <w:bCs w:val="0"/>
              </w:rPr>
            </w:pPr>
            <w:r>
              <w:rPr>
                <w:noProof/>
              </w:rPr>
              <mc:AlternateContent>
                <mc:Choice Requires="wps">
                  <w:drawing>
                    <wp:anchor distT="45720" distB="45720" distL="114300" distR="114300" simplePos="0" relativeHeight="251676672" behindDoc="0" locked="0" layoutInCell="1" allowOverlap="1" wp14:anchorId="60FDF47E" wp14:editId="63CA7BCF">
                      <wp:simplePos x="0" y="0"/>
                      <wp:positionH relativeFrom="column">
                        <wp:posOffset>120650</wp:posOffset>
                      </wp:positionH>
                      <wp:positionV relativeFrom="paragraph">
                        <wp:posOffset>272745</wp:posOffset>
                      </wp:positionV>
                      <wp:extent cx="2826385" cy="1351915"/>
                      <wp:effectExtent l="0" t="0" r="12065"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351915"/>
                              </a:xfrm>
                              <a:prstGeom prst="rect">
                                <a:avLst/>
                              </a:prstGeom>
                              <a:solidFill>
                                <a:schemeClr val="bg1">
                                  <a:lumMod val="95000"/>
                                </a:schemeClr>
                              </a:solidFill>
                              <a:ln w="9525">
                                <a:solidFill>
                                  <a:schemeClr val="bg1"/>
                                </a:solidFill>
                                <a:miter lim="800000"/>
                                <a:headEnd/>
                                <a:tailEnd/>
                              </a:ln>
                            </wps:spPr>
                            <wps:txbx>
                              <w:txbxContent>
                                <w:p w14:paraId="01EFE142" w14:textId="1F1A1DFE" w:rsidR="00FD52F2" w:rsidRPr="008C4FC2" w:rsidRDefault="00FD52F2">
                                  <w:pPr>
                                    <w:rPr>
                                      <w:sz w:val="20"/>
                                      <w:szCs w:val="20"/>
                                    </w:rPr>
                                  </w:pPr>
                                </w:p>
                                <w:p w14:paraId="6AA157E6" w14:textId="77777777" w:rsidR="00FD52F2" w:rsidRDefault="00FD52F2"/>
                                <w:p w14:paraId="4AB5F1DE" w14:textId="77777777" w:rsidR="00FD52F2" w:rsidRDefault="00FD52F2"/>
                                <w:p w14:paraId="410C9DED" w14:textId="77777777" w:rsidR="00FD52F2" w:rsidRDefault="00FD52F2"/>
                                <w:p w14:paraId="1C13637E" w14:textId="77777777" w:rsidR="00FD52F2" w:rsidRDefault="00FD52F2"/>
                                <w:p w14:paraId="2EDC9CCF" w14:textId="77777777" w:rsidR="00FD52F2" w:rsidRDefault="00FD52F2"/>
                                <w:p w14:paraId="60788857" w14:textId="77777777" w:rsidR="00FD52F2" w:rsidRDefault="00FD52F2"/>
                                <w:p w14:paraId="0B1354F7" w14:textId="77777777" w:rsidR="00FD52F2" w:rsidRDefault="00FD52F2"/>
                                <w:p w14:paraId="7FAF35A8" w14:textId="77777777" w:rsidR="00FD52F2" w:rsidRDefault="00FD52F2"/>
                                <w:p w14:paraId="7FAA7B7E" w14:textId="77777777" w:rsidR="00FD52F2" w:rsidRDefault="00FD52F2"/>
                                <w:p w14:paraId="4A508E94" w14:textId="77777777" w:rsidR="00FD52F2" w:rsidRDefault="00FD52F2"/>
                                <w:p w14:paraId="0F7A9CB5" w14:textId="77777777" w:rsidR="00FD52F2" w:rsidRDefault="00FD52F2"/>
                                <w:p w14:paraId="6DDA9688" w14:textId="77777777" w:rsidR="00FD52F2" w:rsidRDefault="00FD52F2"/>
                                <w:p w14:paraId="75CDC3E2" w14:textId="77777777" w:rsidR="00FD52F2" w:rsidRDefault="00FD52F2"/>
                                <w:p w14:paraId="71E0A544" w14:textId="77777777" w:rsidR="00FD52F2" w:rsidRDefault="00FD5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DF47E" id="Text Box 5" o:spid="_x0000_s1035" type="#_x0000_t202" style="position:absolute;margin-left:9.5pt;margin-top:21.5pt;width:222.55pt;height:106.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" fillcolor="#f2f2f2 [3052]" strokecolor="white [3212]">
                      <v:textbox>
                        <w:txbxContent>
                          <w:p w14:paraId="01EFE142" w14:textId="1F1A1DFE" w:rsidR="00FD52F2" w:rsidRPr="008C4FC2" w:rsidRDefault="00FD52F2">
                            <w:pPr>
                              <w:rPr>
                                <w:sz w:val="20"/>
                                <w:szCs w:val="20"/>
                              </w:rPr>
                            </w:pPr>
                          </w:p>
                          <w:p w14:paraId="6AA157E6" w14:textId="77777777" w:rsidR="00FD52F2" w:rsidRDefault="00FD52F2"/>
                          <w:p w14:paraId="4AB5F1DE" w14:textId="77777777" w:rsidR="00FD52F2" w:rsidRDefault="00FD52F2"/>
                          <w:p w14:paraId="410C9DED" w14:textId="77777777" w:rsidR="00FD52F2" w:rsidRDefault="00FD52F2"/>
                          <w:p w14:paraId="1C13637E" w14:textId="77777777" w:rsidR="00FD52F2" w:rsidRDefault="00FD52F2"/>
                          <w:p w14:paraId="2EDC9CCF" w14:textId="77777777" w:rsidR="00FD52F2" w:rsidRDefault="00FD52F2"/>
                          <w:p w14:paraId="60788857" w14:textId="77777777" w:rsidR="00FD52F2" w:rsidRDefault="00FD52F2"/>
                          <w:p w14:paraId="0B1354F7" w14:textId="77777777" w:rsidR="00FD52F2" w:rsidRDefault="00FD52F2"/>
                          <w:p w14:paraId="7FAF35A8" w14:textId="77777777" w:rsidR="00FD52F2" w:rsidRDefault="00FD52F2"/>
                          <w:p w14:paraId="7FAA7B7E" w14:textId="77777777" w:rsidR="00FD52F2" w:rsidRDefault="00FD52F2"/>
                          <w:p w14:paraId="4A508E94" w14:textId="77777777" w:rsidR="00FD52F2" w:rsidRDefault="00FD52F2"/>
                          <w:p w14:paraId="0F7A9CB5" w14:textId="77777777" w:rsidR="00FD52F2" w:rsidRDefault="00FD52F2"/>
                          <w:p w14:paraId="6DDA9688" w14:textId="77777777" w:rsidR="00FD52F2" w:rsidRDefault="00FD52F2"/>
                          <w:p w14:paraId="75CDC3E2" w14:textId="77777777" w:rsidR="00FD52F2" w:rsidRDefault="00FD52F2"/>
                          <w:p w14:paraId="71E0A544" w14:textId="77777777" w:rsidR="00FD52F2" w:rsidRDefault="00FD52F2"/>
                        </w:txbxContent>
                      </v:textbox>
                      <w10:wrap type="square"/>
                    </v:shape>
                  </w:pict>
                </mc:Fallback>
              </mc:AlternateContent>
            </w:r>
            <w:r w:rsidR="00E023A0" w:rsidRPr="00E023A0">
              <w:rPr>
                <w:b w:val="0"/>
                <w:bCs w:val="0"/>
              </w:rPr>
              <w:t>How will your overseas training be funded?</w:t>
            </w:r>
          </w:p>
          <w:p w14:paraId="6F9D49B7" w14:textId="5C3B6182" w:rsidR="00E023A0" w:rsidRPr="00E023A0" w:rsidRDefault="00E023A0" w:rsidP="002E71EB">
            <w:pPr>
              <w:rPr>
                <w:b w:val="0"/>
                <w:bCs w:val="0"/>
              </w:rPr>
            </w:pPr>
          </w:p>
        </w:tc>
        <w:tc>
          <w:tcPr>
            <w:tcW w:w="5359" w:type="dxa"/>
            <w:vMerge/>
          </w:tcPr>
          <w:p w14:paraId="0021F103" w14:textId="77777777" w:rsidR="00E023A0" w:rsidRPr="00E023A0" w:rsidRDefault="00E023A0" w:rsidP="002E71EB">
            <w:pPr>
              <w:cnfStyle w:val="000000000000" w:firstRow="0" w:lastRow="0" w:firstColumn="0" w:lastColumn="0" w:oddVBand="0" w:evenVBand="0" w:oddHBand="0" w:evenHBand="0" w:firstRowFirstColumn="0" w:firstRowLastColumn="0" w:lastRowFirstColumn="0" w:lastRowLastColumn="0"/>
            </w:pPr>
          </w:p>
        </w:tc>
      </w:tr>
    </w:tbl>
    <w:p w14:paraId="335E4E08" w14:textId="13115AE6" w:rsidR="008C4FC2" w:rsidRPr="007032EB" w:rsidRDefault="008C4FC2" w:rsidP="008C4FC2">
      <w:pPr>
        <w:pStyle w:val="Heading2NoNumbering"/>
      </w:pPr>
      <w:r>
        <w:lastRenderedPageBreak/>
        <w:br/>
      </w:r>
      <w:r w:rsidRPr="007032EB">
        <w:t xml:space="preserve">Location of Training </w:t>
      </w:r>
    </w:p>
    <w:p w14:paraId="43E448AC" w14:textId="3E05F3B0" w:rsidR="008C4FC2" w:rsidRPr="007032EB" w:rsidRDefault="008C4FC2" w:rsidP="008C4FC2">
      <w:pPr>
        <w:rPr>
          <w:rFonts w:cstheme="minorHAnsi"/>
        </w:rPr>
      </w:pPr>
      <w:r w:rsidRPr="007032EB">
        <w:rPr>
          <w:rFonts w:cstheme="minorHAnsi"/>
        </w:rPr>
        <w:t>Please list hospital at which you will be undertaking the overseas training indicating whether public/private</w:t>
      </w:r>
    </w:p>
    <w:p w14:paraId="27C4B811" w14:textId="41B0CBF3" w:rsidR="008C4FC2" w:rsidRDefault="008C4FC2" w:rsidP="008C4FC2">
      <w:pPr>
        <w:rPr>
          <w:rFonts w:cstheme="minorHAnsi"/>
        </w:rPr>
      </w:pPr>
      <w:r w:rsidRPr="007032EB">
        <w:rPr>
          <w:rFonts w:cstheme="minorHAnsi"/>
        </w:rPr>
        <w:t>e.g. hospital, clinic, consulting rooms, tertiary institution etc</w:t>
      </w:r>
    </w:p>
    <w:p w14:paraId="2955337F" w14:textId="368D0AAF" w:rsidR="008C4FC2" w:rsidRDefault="008C4FC2" w:rsidP="008C4FC2">
      <w:pPr>
        <w:rPr>
          <w:rFonts w:cstheme="minorHAnsi"/>
        </w:rPr>
      </w:pPr>
      <w:r>
        <w:rPr>
          <w:noProof/>
        </w:rPr>
        <mc:AlternateContent>
          <mc:Choice Requires="wps">
            <w:drawing>
              <wp:anchor distT="0" distB="0" distL="114300" distR="114300" simplePos="0" relativeHeight="251683840" behindDoc="0" locked="0" layoutInCell="1" allowOverlap="1" wp14:anchorId="62179E2B" wp14:editId="0AE0BF82">
                <wp:simplePos x="0" y="0"/>
                <wp:positionH relativeFrom="margin">
                  <wp:posOffset>-18965</wp:posOffset>
                </wp:positionH>
                <wp:positionV relativeFrom="paragraph">
                  <wp:posOffset>69547</wp:posOffset>
                </wp:positionV>
                <wp:extent cx="6162675" cy="1869743"/>
                <wp:effectExtent l="0" t="0" r="28575" b="16510"/>
                <wp:wrapNone/>
                <wp:docPr id="11" name="Text Box 11"/>
                <wp:cNvGraphicFramePr/>
                <a:graphic xmlns:a="http://schemas.openxmlformats.org/drawingml/2006/main">
                  <a:graphicData uri="http://schemas.microsoft.com/office/word/2010/wordprocessingShape">
                    <wps:wsp>
                      <wps:cNvSpPr txBox="1"/>
                      <wps:spPr>
                        <a:xfrm>
                          <a:off x="0" y="0"/>
                          <a:ext cx="6162675" cy="1869743"/>
                        </a:xfrm>
                        <a:prstGeom prst="rect">
                          <a:avLst/>
                        </a:prstGeom>
                        <a:solidFill>
                          <a:schemeClr val="bg1">
                            <a:lumMod val="95000"/>
                          </a:schemeClr>
                        </a:solidFill>
                        <a:ln w="6350">
                          <a:solidFill>
                            <a:schemeClr val="bg1"/>
                          </a:solidFill>
                        </a:ln>
                      </wps:spPr>
                      <wps:txbx>
                        <w:txbxContent>
                          <w:p w14:paraId="26FD7050" w14:textId="77777777" w:rsidR="008C4FC2" w:rsidRDefault="008C4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9E2B" id="Text Box 11" o:spid="_x0000_s1036" type="#_x0000_t202" style="position:absolute;margin-left:-1.5pt;margin-top:5.5pt;width:485.25pt;height:1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" fillcolor="#f2f2f2 [3052]" strokecolor="white [3212]" strokeweight=".5pt">
                <v:textbox>
                  <w:txbxContent>
                    <w:p w14:paraId="26FD7050" w14:textId="77777777" w:rsidR="008C4FC2" w:rsidRDefault="008C4FC2"/>
                  </w:txbxContent>
                </v:textbox>
                <w10:wrap anchorx="margin"/>
              </v:shape>
            </w:pict>
          </mc:Fallback>
        </mc:AlternateContent>
      </w:r>
    </w:p>
    <w:p w14:paraId="149FDFB3" w14:textId="42BD0EFD" w:rsidR="008C4FC2" w:rsidRDefault="008C4FC2" w:rsidP="008C4FC2">
      <w:pPr>
        <w:rPr>
          <w:rFonts w:cstheme="minorHAnsi"/>
        </w:rPr>
      </w:pPr>
    </w:p>
    <w:p w14:paraId="71AB3E78" w14:textId="5188871D" w:rsidR="008C4FC2" w:rsidRDefault="008C4FC2" w:rsidP="008C4FC2">
      <w:pPr>
        <w:rPr>
          <w:rFonts w:cstheme="minorHAnsi"/>
        </w:rPr>
      </w:pPr>
    </w:p>
    <w:p w14:paraId="7DB457BF" w14:textId="0A973007" w:rsidR="008C4FC2" w:rsidRDefault="008C4FC2" w:rsidP="008C4FC2">
      <w:pPr>
        <w:rPr>
          <w:rFonts w:cstheme="minorHAnsi"/>
        </w:rPr>
      </w:pPr>
    </w:p>
    <w:p w14:paraId="651A36E9" w14:textId="39B97597" w:rsidR="008C4FC2" w:rsidRDefault="008C4FC2" w:rsidP="008C4FC2">
      <w:pPr>
        <w:rPr>
          <w:rFonts w:cstheme="minorHAnsi"/>
        </w:rPr>
      </w:pPr>
    </w:p>
    <w:p w14:paraId="1AE0FFBE" w14:textId="44BFE65A" w:rsidR="008C4FC2" w:rsidRDefault="008C4FC2" w:rsidP="008C4FC2">
      <w:pPr>
        <w:rPr>
          <w:rFonts w:cstheme="minorHAnsi"/>
        </w:rPr>
      </w:pPr>
    </w:p>
    <w:p w14:paraId="10F4EBBB" w14:textId="1F042107" w:rsidR="008C4FC2" w:rsidRDefault="008C4FC2" w:rsidP="008C4FC2">
      <w:pPr>
        <w:rPr>
          <w:rFonts w:cstheme="minorHAnsi"/>
        </w:rPr>
      </w:pPr>
    </w:p>
    <w:p w14:paraId="7C73D6F1" w14:textId="0309CDBF" w:rsidR="008C4FC2" w:rsidRDefault="008C4FC2" w:rsidP="008C4FC2">
      <w:pPr>
        <w:rPr>
          <w:rFonts w:cstheme="minorHAnsi"/>
        </w:rPr>
      </w:pPr>
    </w:p>
    <w:p w14:paraId="2A26C4F9" w14:textId="2C5F3ADC" w:rsidR="008C4FC2" w:rsidRDefault="008C4FC2" w:rsidP="008C4FC2">
      <w:pPr>
        <w:rPr>
          <w:rFonts w:cstheme="minorHAnsi"/>
        </w:rPr>
      </w:pPr>
    </w:p>
    <w:p w14:paraId="5C61CF74" w14:textId="2F60848F" w:rsidR="008C4FC2" w:rsidRDefault="008C4FC2" w:rsidP="008C4FC2">
      <w:pPr>
        <w:rPr>
          <w:rFonts w:cstheme="minorHAnsi"/>
        </w:rPr>
      </w:pPr>
    </w:p>
    <w:p w14:paraId="696D8BC5" w14:textId="77777777" w:rsidR="008C4FC2" w:rsidRPr="007032EB" w:rsidRDefault="008C4FC2" w:rsidP="008C4FC2">
      <w:pPr>
        <w:pStyle w:val="Heading2NoNumbering"/>
      </w:pPr>
      <w:r w:rsidRPr="007032EB">
        <w:t xml:space="preserve">Objectives, description and skills to be undertaken and developed while Training Overseas </w:t>
      </w:r>
    </w:p>
    <w:p w14:paraId="24CA3F9D" w14:textId="7DF71F75" w:rsidR="008C4FC2" w:rsidRDefault="008C4FC2" w:rsidP="008C4FC2">
      <w:pPr>
        <w:rPr>
          <w:rFonts w:cstheme="minorHAnsi"/>
        </w:rPr>
      </w:pPr>
    </w:p>
    <w:p w14:paraId="0C7EB8E7" w14:textId="6EE9E717" w:rsidR="008C4FC2" w:rsidRPr="007032EB" w:rsidRDefault="008C4FC2" w:rsidP="008C4FC2">
      <w:pPr>
        <w:rPr>
          <w:rFonts w:cstheme="minorHAnsi"/>
        </w:rPr>
      </w:pPr>
      <w:r>
        <w:rPr>
          <w:rFonts w:cstheme="minorHAnsi"/>
          <w:noProof/>
        </w:rPr>
        <mc:AlternateContent>
          <mc:Choice Requires="wps">
            <w:drawing>
              <wp:anchor distT="0" distB="0" distL="114300" distR="114300" simplePos="0" relativeHeight="251684864" behindDoc="0" locked="0" layoutInCell="1" allowOverlap="1" wp14:anchorId="1E5358C4" wp14:editId="4B87EF8C">
                <wp:simplePos x="0" y="0"/>
                <wp:positionH relativeFrom="column">
                  <wp:posOffset>-5317</wp:posOffset>
                </wp:positionH>
                <wp:positionV relativeFrom="paragraph">
                  <wp:posOffset>81725</wp:posOffset>
                </wp:positionV>
                <wp:extent cx="6155897" cy="8147714"/>
                <wp:effectExtent l="0" t="0" r="16510" b="24765"/>
                <wp:wrapNone/>
                <wp:docPr id="12" name="Text Box 12"/>
                <wp:cNvGraphicFramePr/>
                <a:graphic xmlns:a="http://schemas.openxmlformats.org/drawingml/2006/main">
                  <a:graphicData uri="http://schemas.microsoft.com/office/word/2010/wordprocessingShape">
                    <wps:wsp>
                      <wps:cNvSpPr txBox="1"/>
                      <wps:spPr>
                        <a:xfrm>
                          <a:off x="0" y="0"/>
                          <a:ext cx="6155897" cy="8147714"/>
                        </a:xfrm>
                        <a:prstGeom prst="rect">
                          <a:avLst/>
                        </a:prstGeom>
                        <a:solidFill>
                          <a:schemeClr val="bg1">
                            <a:lumMod val="95000"/>
                          </a:schemeClr>
                        </a:solidFill>
                        <a:ln w="6350">
                          <a:solidFill>
                            <a:schemeClr val="bg1"/>
                          </a:solidFill>
                        </a:ln>
                      </wps:spPr>
                      <wps:txbx>
                        <w:txbxContent>
                          <w:p w14:paraId="7AF52474" w14:textId="77777777" w:rsidR="008C4FC2" w:rsidRDefault="008C4F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358C4" id="Text Box 12" o:spid="_x0000_s1037" type="#_x0000_t202" style="position:absolute;margin-left:-.4pt;margin-top:6.45pt;width:484.7pt;height:641.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" fillcolor="#f2f2f2 [3052]" strokecolor="white [3212]" strokeweight=".5pt">
                <v:textbox>
                  <w:txbxContent>
                    <w:p w14:paraId="7AF52474" w14:textId="77777777" w:rsidR="008C4FC2" w:rsidRDefault="008C4FC2"/>
                  </w:txbxContent>
                </v:textbox>
              </v:shape>
            </w:pict>
          </mc:Fallback>
        </mc:AlternateContent>
      </w:r>
    </w:p>
    <w:p w14:paraId="79D5ED99" w14:textId="5B504BFA" w:rsidR="00E023A0" w:rsidRDefault="00E023A0" w:rsidP="00690573"/>
    <w:p w14:paraId="327F8A57" w14:textId="61EB013F" w:rsidR="008C4FC2" w:rsidRDefault="008C4FC2" w:rsidP="00690573"/>
    <w:p w14:paraId="0F9BBF55" w14:textId="6507D381" w:rsidR="008C4FC2" w:rsidRDefault="008C4FC2" w:rsidP="00690573"/>
    <w:p w14:paraId="7849DB78" w14:textId="4475821B" w:rsidR="008C4FC2" w:rsidRDefault="008C4FC2" w:rsidP="00690573"/>
    <w:p w14:paraId="6B0D14DB" w14:textId="6FE60799" w:rsidR="008C4FC2" w:rsidRDefault="008C4FC2" w:rsidP="00690573"/>
    <w:p w14:paraId="66BE641A" w14:textId="31132C76" w:rsidR="008C4FC2" w:rsidRDefault="008C4FC2" w:rsidP="00690573"/>
    <w:p w14:paraId="479D7DBD" w14:textId="7FED9173" w:rsidR="008C4FC2" w:rsidRDefault="008C4FC2" w:rsidP="00690573"/>
    <w:p w14:paraId="57F1E828" w14:textId="76641846" w:rsidR="008C4FC2" w:rsidRDefault="008C4FC2" w:rsidP="00690573"/>
    <w:p w14:paraId="79043C26" w14:textId="32846E6C" w:rsidR="008C4FC2" w:rsidRDefault="008C4FC2" w:rsidP="00690573"/>
    <w:p w14:paraId="1D8CFF60" w14:textId="452DCD0F" w:rsidR="008C4FC2" w:rsidRDefault="008C4FC2" w:rsidP="00690573"/>
    <w:p w14:paraId="0920815C" w14:textId="3F0F4FC8" w:rsidR="008C4FC2" w:rsidRDefault="008C4FC2" w:rsidP="00690573"/>
    <w:p w14:paraId="49748FAF" w14:textId="17B91939" w:rsidR="008C4FC2" w:rsidRDefault="008C4FC2" w:rsidP="00690573"/>
    <w:p w14:paraId="330961B8" w14:textId="09F6AAA9" w:rsidR="008C4FC2" w:rsidRDefault="008C4FC2" w:rsidP="00690573"/>
    <w:p w14:paraId="56FDCE90" w14:textId="61EA5ADA" w:rsidR="008C4FC2" w:rsidRDefault="008C4FC2" w:rsidP="00690573"/>
    <w:p w14:paraId="76AC56A7" w14:textId="4C852F5E" w:rsidR="008C4FC2" w:rsidRDefault="008C4FC2" w:rsidP="00690573"/>
    <w:p w14:paraId="2C76F5CD" w14:textId="6AC08C57" w:rsidR="008C4FC2" w:rsidRDefault="008C4FC2" w:rsidP="00690573"/>
    <w:p w14:paraId="77D4E1C2" w14:textId="3CE5CEDB" w:rsidR="008C4FC2" w:rsidRDefault="008C4FC2" w:rsidP="00690573"/>
    <w:p w14:paraId="573D794E" w14:textId="6C6385B1" w:rsidR="008C4FC2" w:rsidRDefault="008C4FC2" w:rsidP="00690573"/>
    <w:p w14:paraId="410CC7C5" w14:textId="22589CC5" w:rsidR="008C4FC2" w:rsidRDefault="008C4FC2" w:rsidP="00690573"/>
    <w:p w14:paraId="3C8300FE" w14:textId="08C9D86F" w:rsidR="008C4FC2" w:rsidRDefault="008C4FC2" w:rsidP="00690573"/>
    <w:p w14:paraId="4280CABA" w14:textId="61EE2872" w:rsidR="008C4FC2" w:rsidRDefault="008C4FC2" w:rsidP="00690573"/>
    <w:p w14:paraId="08928651" w14:textId="7837904A" w:rsidR="008C4FC2" w:rsidRDefault="008C4FC2" w:rsidP="00690573"/>
    <w:p w14:paraId="06A74FF0" w14:textId="5BB250C6" w:rsidR="008C4FC2" w:rsidRDefault="008C4FC2" w:rsidP="00690573"/>
    <w:p w14:paraId="62D1AAAC" w14:textId="208D7429" w:rsidR="008C4FC2" w:rsidRDefault="008C4FC2" w:rsidP="00690573"/>
    <w:p w14:paraId="6DADFD0B" w14:textId="46D17905" w:rsidR="008C4FC2" w:rsidRDefault="008C4FC2" w:rsidP="00690573"/>
    <w:p w14:paraId="6D1C8F8D" w14:textId="7BBC1326" w:rsidR="008C4FC2" w:rsidRDefault="008C4FC2" w:rsidP="00690573"/>
    <w:p w14:paraId="79378D9D" w14:textId="6340C721" w:rsidR="008C4FC2" w:rsidRDefault="008C4FC2" w:rsidP="00690573"/>
    <w:p w14:paraId="47242A02" w14:textId="516C7394" w:rsidR="008C4FC2" w:rsidRDefault="008C4FC2" w:rsidP="00690573"/>
    <w:p w14:paraId="489AE156" w14:textId="78C381A5" w:rsidR="008C4FC2" w:rsidRDefault="008C4FC2" w:rsidP="00690573"/>
    <w:p w14:paraId="7F519C3C" w14:textId="78E3AF64" w:rsidR="008C4FC2" w:rsidRDefault="008C4FC2" w:rsidP="00690573"/>
    <w:p w14:paraId="51CC8A6F" w14:textId="2EE7AEF3" w:rsidR="008C4FC2" w:rsidRDefault="008C4FC2" w:rsidP="00690573"/>
    <w:p w14:paraId="5D53B693" w14:textId="77777777" w:rsidR="008C4FC2" w:rsidRPr="007032EB" w:rsidRDefault="008C4FC2" w:rsidP="008C4FC2">
      <w:pPr>
        <w:pStyle w:val="Heading2"/>
        <w:numPr>
          <w:ilvl w:val="0"/>
          <w:numId w:val="0"/>
        </w:numPr>
        <w:rPr>
          <w:szCs w:val="22"/>
        </w:rPr>
      </w:pPr>
      <w:r w:rsidRPr="007032EB">
        <w:rPr>
          <w:szCs w:val="22"/>
        </w:rPr>
        <w:lastRenderedPageBreak/>
        <w:t xml:space="preserve">Weekly Timetable   </w:t>
      </w:r>
    </w:p>
    <w:p w14:paraId="6F90145E" w14:textId="17CE90FE" w:rsidR="008C4FC2" w:rsidRDefault="008C4FC2" w:rsidP="008C4FC2">
      <w:r w:rsidRPr="007032EB">
        <w:t>The Weekly Timetable is for recording your weekly timetable activities.  Please include the activity, site and supervisor for each of the 10 sessions undertaken each week / fortnight / month.  If there is a significant change in the Training Program during the overseas training period, subspecialties department must be notified, and a revised Prospective Approval application submitted for approval by the relevant Subspecialty Committee Chair.</w:t>
      </w:r>
    </w:p>
    <w:p w14:paraId="6A9D1219" w14:textId="26CC4145" w:rsidR="00504FE9" w:rsidRDefault="00504FE9" w:rsidP="008C4FC2"/>
    <w:p w14:paraId="215DB9E4" w14:textId="37D51EF8" w:rsidR="00504FE9" w:rsidRDefault="00504FE9" w:rsidP="00504FE9">
      <w:pPr>
        <w:ind w:left="-142"/>
        <w:jc w:val="center"/>
      </w:pPr>
      <w:r w:rsidRPr="00504FE9">
        <w:t xml:space="preserve">For each activity you </w:t>
      </w:r>
      <w:r w:rsidRPr="00504FE9">
        <w:rPr>
          <w:b/>
          <w:bCs/>
        </w:rPr>
        <w:t>MUST</w:t>
      </w:r>
      <w:r w:rsidRPr="00504FE9">
        <w:t xml:space="preserve"> indicate whether the site is Public or Private </w:t>
      </w:r>
    </w:p>
    <w:p w14:paraId="0611E704" w14:textId="77777777" w:rsidR="00504FE9" w:rsidRPr="00504FE9" w:rsidRDefault="00504FE9" w:rsidP="00504FE9">
      <w:pPr>
        <w:ind w:left="-142"/>
        <w:jc w:val="center"/>
      </w:pPr>
    </w:p>
    <w:tbl>
      <w:tblPr>
        <w:tblStyle w:val="TextFieldStyleD"/>
        <w:tblpPr w:leftFromText="180" w:rightFromText="180" w:vertAnchor="text" w:horzAnchor="margin" w:tblpXSpec="center" w:tblpY="-30"/>
        <w:tblW w:w="11023" w:type="dxa"/>
        <w:tblLook w:val="01E0" w:firstRow="1" w:lastRow="1" w:firstColumn="1" w:lastColumn="1" w:noHBand="0" w:noVBand="0"/>
      </w:tblPr>
      <w:tblGrid>
        <w:gridCol w:w="3262"/>
        <w:gridCol w:w="2469"/>
        <w:gridCol w:w="1029"/>
        <w:gridCol w:w="424"/>
        <w:gridCol w:w="2386"/>
        <w:gridCol w:w="1029"/>
        <w:gridCol w:w="424"/>
      </w:tblGrid>
      <w:tr w:rsidR="00FB088F" w:rsidRPr="00504FE9" w14:paraId="18414F03" w14:textId="77777777" w:rsidTr="00504FE9">
        <w:tc>
          <w:tcPr>
            <w:cnfStyle w:val="001000000000" w:firstRow="0" w:lastRow="0" w:firstColumn="1" w:lastColumn="0" w:oddVBand="0" w:evenVBand="0" w:oddHBand="0" w:evenHBand="0" w:firstRowFirstColumn="0" w:firstRowLastColumn="0" w:lastRowFirstColumn="0" w:lastRowLastColumn="0"/>
            <w:tcW w:w="3262" w:type="dxa"/>
          </w:tcPr>
          <w:p w14:paraId="3F2E2E5C" w14:textId="77777777" w:rsidR="00504FE9" w:rsidRPr="00504FE9" w:rsidRDefault="00504FE9" w:rsidP="00504FE9">
            <w:pPr>
              <w:rPr>
                <w:caps/>
              </w:rPr>
            </w:pPr>
            <w:r w:rsidRPr="00504FE9">
              <w:t>Day of Week</w:t>
            </w:r>
          </w:p>
        </w:tc>
        <w:tc>
          <w:tcPr>
            <w:tcW w:w="3922" w:type="dxa"/>
            <w:gridSpan w:val="3"/>
          </w:tcPr>
          <w:p w14:paraId="69B55836" w14:textId="1F1072CA"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caps/>
              </w:rPr>
            </w:pPr>
            <w:r w:rsidRPr="00504FE9">
              <w:t xml:space="preserve">Morning                                   </w:t>
            </w:r>
            <w:r w:rsidR="00FB088F">
              <w:t xml:space="preserve">                                </w:t>
            </w:r>
            <w:r w:rsidRPr="00504FE9">
              <w:t>Please tick</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6D05F2D2" w14:textId="77777777" w:rsidR="00504FE9" w:rsidRPr="00504FE9" w:rsidRDefault="00504FE9" w:rsidP="00504FE9">
            <w:pPr>
              <w:rPr>
                <w:caps/>
              </w:rPr>
            </w:pPr>
            <w:r w:rsidRPr="00504FE9">
              <w:t>Afternoon</w:t>
            </w:r>
          </w:p>
        </w:tc>
      </w:tr>
      <w:tr w:rsidR="00504FE9" w:rsidRPr="00504FE9" w14:paraId="79DD243E"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val="restart"/>
          </w:tcPr>
          <w:p w14:paraId="1C80EF26" w14:textId="77777777" w:rsidR="00504FE9" w:rsidRPr="00504FE9" w:rsidRDefault="00504FE9" w:rsidP="00504FE9"/>
          <w:p w14:paraId="19633C1B" w14:textId="77777777" w:rsidR="00504FE9" w:rsidRPr="00504FE9" w:rsidRDefault="00504FE9" w:rsidP="00504FE9"/>
          <w:p w14:paraId="0F058D3C" w14:textId="77777777" w:rsidR="00504FE9" w:rsidRPr="00504FE9" w:rsidRDefault="00504FE9" w:rsidP="00504FE9">
            <w:r w:rsidRPr="00504FE9">
              <w:t>MONDAY</w:t>
            </w:r>
          </w:p>
          <w:p w14:paraId="6307FDD4" w14:textId="77777777" w:rsidR="00504FE9" w:rsidRPr="00504FE9" w:rsidRDefault="00504FE9" w:rsidP="00504FE9"/>
          <w:p w14:paraId="44A18F59" w14:textId="77777777" w:rsidR="00504FE9" w:rsidRPr="00504FE9" w:rsidRDefault="00504FE9" w:rsidP="00504FE9"/>
        </w:tc>
        <w:tc>
          <w:tcPr>
            <w:tcW w:w="2469" w:type="dxa"/>
          </w:tcPr>
          <w:p w14:paraId="0505214D"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30DB43E4"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66C84F27"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2D917664"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tcW w:w="424" w:type="dxa"/>
          </w:tcPr>
          <w:sdt>
            <w:sdtPr>
              <w:id w:val="-1725985050"/>
              <w14:checkbox>
                <w14:checked w14:val="0"/>
                <w14:checkedState w14:val="2612" w14:font="MS Gothic"/>
                <w14:uncheckedState w14:val="2610" w14:font="MS Gothic"/>
              </w14:checkbox>
            </w:sdtPr>
            <w:sdtEndPr/>
            <w:sdtContent>
              <w:p w14:paraId="4077B165" w14:textId="3F7939F8"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33970029"/>
              <w14:checkbox>
                <w14:checked w14:val="0"/>
                <w14:checkedState w14:val="2612" w14:font="MS Gothic"/>
                <w14:uncheckedState w14:val="2610" w14:font="MS Gothic"/>
              </w14:checkbox>
            </w:sdtPr>
            <w:sdtEndPr/>
            <w:sdtContent>
              <w:p w14:paraId="4ADD4C14" w14:textId="6F795F1E"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897941132"/>
              <w14:checkbox>
                <w14:checked w14:val="0"/>
                <w14:checkedState w14:val="2612" w14:font="MS Gothic"/>
                <w14:uncheckedState w14:val="2610" w14:font="MS Gothic"/>
              </w14:checkbox>
            </w:sdtPr>
            <w:sdtEndPr/>
            <w:sdtContent>
              <w:p w14:paraId="26BC73AF" w14:textId="10E0BC7E"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386" w:type="dxa"/>
          </w:tcPr>
          <w:p w14:paraId="26AEC0F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192C9227"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5DEFA946"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4E3DCABB"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cnfStyle w:val="000100000000" w:firstRow="0" w:lastRow="0" w:firstColumn="0" w:lastColumn="1" w:oddVBand="0" w:evenVBand="0" w:oddHBand="0" w:evenHBand="0" w:firstRowFirstColumn="0" w:firstRowLastColumn="0" w:lastRowFirstColumn="0" w:lastRowLastColumn="0"/>
            <w:tcW w:w="424" w:type="dxa"/>
          </w:tcPr>
          <w:sdt>
            <w:sdtPr>
              <w:id w:val="-1949687923"/>
              <w14:checkbox>
                <w14:checked w14:val="0"/>
                <w14:checkedState w14:val="2612" w14:font="MS Gothic"/>
                <w14:uncheckedState w14:val="2610" w14:font="MS Gothic"/>
              </w14:checkbox>
            </w:sdtPr>
            <w:sdtEndPr/>
            <w:sdtContent>
              <w:p w14:paraId="33973BC8" w14:textId="5EB456C1" w:rsidR="00504FE9" w:rsidRPr="00504FE9" w:rsidRDefault="00FB088F" w:rsidP="00FB088F">
                <w:pPr>
                  <w:jc w:val="left"/>
                </w:pPr>
                <w:r>
                  <w:rPr>
                    <w:rFonts w:ascii="MS Gothic" w:eastAsia="MS Gothic" w:hAnsi="MS Gothic" w:hint="eastAsia"/>
                  </w:rPr>
                  <w:t>☐</w:t>
                </w:r>
              </w:p>
            </w:sdtContent>
          </w:sdt>
          <w:sdt>
            <w:sdtPr>
              <w:id w:val="1621493947"/>
              <w14:checkbox>
                <w14:checked w14:val="0"/>
                <w14:checkedState w14:val="2612" w14:font="MS Gothic"/>
                <w14:uncheckedState w14:val="2610" w14:font="MS Gothic"/>
              </w14:checkbox>
            </w:sdtPr>
            <w:sdtEndPr/>
            <w:sdtContent>
              <w:p w14:paraId="4BDD24F2" w14:textId="22ACEA9D" w:rsidR="00504FE9" w:rsidRPr="00504FE9" w:rsidRDefault="00FB088F" w:rsidP="00FB088F">
                <w:pPr>
                  <w:jc w:val="left"/>
                </w:pPr>
                <w:r>
                  <w:rPr>
                    <w:rFonts w:ascii="MS Gothic" w:eastAsia="MS Gothic" w:hAnsi="MS Gothic" w:hint="eastAsia"/>
                  </w:rPr>
                  <w:t>☐</w:t>
                </w:r>
              </w:p>
            </w:sdtContent>
          </w:sdt>
          <w:sdt>
            <w:sdtPr>
              <w:id w:val="-723528568"/>
              <w14:checkbox>
                <w14:checked w14:val="0"/>
                <w14:checkedState w14:val="2612" w14:font="MS Gothic"/>
                <w14:uncheckedState w14:val="2610" w14:font="MS Gothic"/>
              </w14:checkbox>
            </w:sdtPr>
            <w:sdtEndPr/>
            <w:sdtContent>
              <w:p w14:paraId="7DDF4814" w14:textId="64804932" w:rsidR="00504FE9" w:rsidRPr="00504FE9" w:rsidRDefault="00FB088F" w:rsidP="00FB088F">
                <w:pPr>
                  <w:jc w:val="left"/>
                </w:pPr>
                <w:r>
                  <w:rPr>
                    <w:rFonts w:ascii="MS Gothic" w:eastAsia="MS Gothic" w:hAnsi="MS Gothic" w:hint="eastAsia"/>
                  </w:rPr>
                  <w:t>☐</w:t>
                </w:r>
              </w:p>
            </w:sdtContent>
          </w:sdt>
        </w:tc>
      </w:tr>
      <w:tr w:rsidR="00FB088F" w:rsidRPr="00504FE9" w14:paraId="55050CB1"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3C45DD4" w14:textId="77777777" w:rsidR="00504FE9" w:rsidRPr="00504FE9" w:rsidRDefault="00504FE9" w:rsidP="00504FE9"/>
        </w:tc>
        <w:tc>
          <w:tcPr>
            <w:tcW w:w="3922" w:type="dxa"/>
            <w:gridSpan w:val="3"/>
          </w:tcPr>
          <w:p w14:paraId="0F5058DF"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U/S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186E2819" w14:textId="77777777" w:rsidR="00504FE9" w:rsidRPr="00504FE9" w:rsidRDefault="00504FE9" w:rsidP="00FB088F">
            <w:pPr>
              <w:jc w:val="left"/>
            </w:pPr>
            <w:r w:rsidRPr="00504FE9">
              <w:t>U/S</w:t>
            </w:r>
          </w:p>
        </w:tc>
      </w:tr>
      <w:tr w:rsidR="00FB088F" w:rsidRPr="00504FE9" w14:paraId="4F9FFDBE"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DC4B253" w14:textId="77777777" w:rsidR="00504FE9" w:rsidRPr="00504FE9" w:rsidRDefault="00504FE9" w:rsidP="00504FE9"/>
        </w:tc>
        <w:tc>
          <w:tcPr>
            <w:tcW w:w="3922" w:type="dxa"/>
            <w:gridSpan w:val="3"/>
          </w:tcPr>
          <w:p w14:paraId="3DF9F3B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3906A977" w14:textId="77777777" w:rsidR="00504FE9" w:rsidRPr="00504FE9" w:rsidRDefault="00504FE9" w:rsidP="00FB088F">
            <w:pPr>
              <w:jc w:val="left"/>
            </w:pPr>
            <w:r w:rsidRPr="00504FE9">
              <w:t>S</w:t>
            </w:r>
          </w:p>
        </w:tc>
      </w:tr>
      <w:tr w:rsidR="00504FE9" w:rsidRPr="00504FE9" w14:paraId="2D4FB4CD"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val="restart"/>
          </w:tcPr>
          <w:p w14:paraId="47D62EC0" w14:textId="77777777" w:rsidR="00504FE9" w:rsidRPr="00504FE9" w:rsidRDefault="00504FE9" w:rsidP="00504FE9"/>
          <w:p w14:paraId="7ECC5596" w14:textId="77777777" w:rsidR="00504FE9" w:rsidRPr="00504FE9" w:rsidRDefault="00504FE9" w:rsidP="00504FE9"/>
          <w:p w14:paraId="7FFC5386" w14:textId="77777777" w:rsidR="00504FE9" w:rsidRPr="00504FE9" w:rsidRDefault="00504FE9" w:rsidP="00504FE9">
            <w:r w:rsidRPr="00504FE9">
              <w:t>TUESDAY</w:t>
            </w:r>
          </w:p>
          <w:p w14:paraId="0E1D3B96" w14:textId="77777777" w:rsidR="00504FE9" w:rsidRPr="00504FE9" w:rsidRDefault="00504FE9" w:rsidP="00504FE9"/>
          <w:p w14:paraId="12839F5E" w14:textId="77777777" w:rsidR="00504FE9" w:rsidRPr="00504FE9" w:rsidRDefault="00504FE9" w:rsidP="00504FE9"/>
        </w:tc>
        <w:tc>
          <w:tcPr>
            <w:tcW w:w="2469" w:type="dxa"/>
          </w:tcPr>
          <w:p w14:paraId="5E85A3A0"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47E32018"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6F5312EE"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610A28F9"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tcW w:w="424" w:type="dxa"/>
          </w:tcPr>
          <w:sdt>
            <w:sdtPr>
              <w:id w:val="1450205214"/>
              <w14:checkbox>
                <w14:checked w14:val="0"/>
                <w14:checkedState w14:val="2612" w14:font="MS Gothic"/>
                <w14:uncheckedState w14:val="2610" w14:font="MS Gothic"/>
              </w14:checkbox>
            </w:sdtPr>
            <w:sdtEndPr/>
            <w:sdtContent>
              <w:p w14:paraId="5DD2C3AE" w14:textId="5FA735DC"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519474447"/>
              <w14:checkbox>
                <w14:checked w14:val="0"/>
                <w14:checkedState w14:val="2612" w14:font="MS Gothic"/>
                <w14:uncheckedState w14:val="2610" w14:font="MS Gothic"/>
              </w14:checkbox>
            </w:sdtPr>
            <w:sdtEndPr/>
            <w:sdtContent>
              <w:p w14:paraId="79A9C146" w14:textId="79C2A99B"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4098711"/>
              <w14:checkbox>
                <w14:checked w14:val="0"/>
                <w14:checkedState w14:val="2612" w14:font="MS Gothic"/>
                <w14:uncheckedState w14:val="2610" w14:font="MS Gothic"/>
              </w14:checkbox>
            </w:sdtPr>
            <w:sdtEndPr/>
            <w:sdtContent>
              <w:p w14:paraId="00689D2F" w14:textId="19BD2A19"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386" w:type="dxa"/>
          </w:tcPr>
          <w:p w14:paraId="4862C633"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105A803A"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7AF5EFEF"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48028CE0"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cnfStyle w:val="000100000000" w:firstRow="0" w:lastRow="0" w:firstColumn="0" w:lastColumn="1" w:oddVBand="0" w:evenVBand="0" w:oddHBand="0" w:evenHBand="0" w:firstRowFirstColumn="0" w:firstRowLastColumn="0" w:lastRowFirstColumn="0" w:lastRowLastColumn="0"/>
            <w:tcW w:w="424" w:type="dxa"/>
          </w:tcPr>
          <w:sdt>
            <w:sdtPr>
              <w:id w:val="1253710758"/>
              <w14:checkbox>
                <w14:checked w14:val="0"/>
                <w14:checkedState w14:val="2612" w14:font="MS Gothic"/>
                <w14:uncheckedState w14:val="2610" w14:font="MS Gothic"/>
              </w14:checkbox>
            </w:sdtPr>
            <w:sdtEndPr/>
            <w:sdtContent>
              <w:p w14:paraId="24E33A54" w14:textId="03419BD2" w:rsidR="00504FE9" w:rsidRPr="00504FE9" w:rsidRDefault="00FB088F" w:rsidP="00FB088F">
                <w:pPr>
                  <w:jc w:val="left"/>
                </w:pPr>
                <w:r>
                  <w:rPr>
                    <w:rFonts w:ascii="MS Gothic" w:eastAsia="MS Gothic" w:hAnsi="MS Gothic" w:hint="eastAsia"/>
                  </w:rPr>
                  <w:t>☐</w:t>
                </w:r>
              </w:p>
            </w:sdtContent>
          </w:sdt>
          <w:sdt>
            <w:sdtPr>
              <w:id w:val="364262750"/>
              <w14:checkbox>
                <w14:checked w14:val="0"/>
                <w14:checkedState w14:val="2612" w14:font="MS Gothic"/>
                <w14:uncheckedState w14:val="2610" w14:font="MS Gothic"/>
              </w14:checkbox>
            </w:sdtPr>
            <w:sdtEndPr/>
            <w:sdtContent>
              <w:p w14:paraId="3C4170E6" w14:textId="50310188" w:rsidR="00504FE9" w:rsidRPr="00504FE9" w:rsidRDefault="00FB088F" w:rsidP="00FB088F">
                <w:pPr>
                  <w:jc w:val="left"/>
                </w:pPr>
                <w:r>
                  <w:rPr>
                    <w:rFonts w:ascii="MS Gothic" w:eastAsia="MS Gothic" w:hAnsi="MS Gothic" w:hint="eastAsia"/>
                  </w:rPr>
                  <w:t>☐</w:t>
                </w:r>
              </w:p>
            </w:sdtContent>
          </w:sdt>
          <w:sdt>
            <w:sdtPr>
              <w:id w:val="-682817739"/>
              <w14:checkbox>
                <w14:checked w14:val="0"/>
                <w14:checkedState w14:val="2612" w14:font="MS Gothic"/>
                <w14:uncheckedState w14:val="2610" w14:font="MS Gothic"/>
              </w14:checkbox>
            </w:sdtPr>
            <w:sdtEndPr/>
            <w:sdtContent>
              <w:p w14:paraId="3594ECDD" w14:textId="6568AA55" w:rsidR="00504FE9" w:rsidRPr="00504FE9" w:rsidRDefault="00FB088F" w:rsidP="00FB088F">
                <w:pPr>
                  <w:jc w:val="left"/>
                </w:pPr>
                <w:r>
                  <w:rPr>
                    <w:rFonts w:ascii="MS Gothic" w:eastAsia="MS Gothic" w:hAnsi="MS Gothic" w:hint="eastAsia"/>
                  </w:rPr>
                  <w:t>☐</w:t>
                </w:r>
              </w:p>
            </w:sdtContent>
          </w:sdt>
        </w:tc>
      </w:tr>
      <w:tr w:rsidR="00FB088F" w:rsidRPr="00504FE9" w14:paraId="7F86CF24"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65D7E022" w14:textId="77777777" w:rsidR="00504FE9" w:rsidRPr="00504FE9" w:rsidRDefault="00504FE9" w:rsidP="00504FE9"/>
        </w:tc>
        <w:tc>
          <w:tcPr>
            <w:tcW w:w="3922" w:type="dxa"/>
            <w:gridSpan w:val="3"/>
          </w:tcPr>
          <w:p w14:paraId="25BE5304"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U/S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1183920E" w14:textId="77777777" w:rsidR="00504FE9" w:rsidRPr="00504FE9" w:rsidRDefault="00504FE9" w:rsidP="00FB088F">
            <w:pPr>
              <w:jc w:val="left"/>
            </w:pPr>
            <w:r w:rsidRPr="00504FE9">
              <w:t>U/S</w:t>
            </w:r>
          </w:p>
        </w:tc>
      </w:tr>
      <w:tr w:rsidR="00FB088F" w:rsidRPr="00504FE9" w14:paraId="75D36A7D"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71C590C9" w14:textId="77777777" w:rsidR="00504FE9" w:rsidRPr="00504FE9" w:rsidRDefault="00504FE9" w:rsidP="00504FE9"/>
        </w:tc>
        <w:tc>
          <w:tcPr>
            <w:tcW w:w="3922" w:type="dxa"/>
            <w:gridSpan w:val="3"/>
          </w:tcPr>
          <w:p w14:paraId="435060D6"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7D9FC848" w14:textId="77777777" w:rsidR="00504FE9" w:rsidRPr="00504FE9" w:rsidRDefault="00504FE9" w:rsidP="00FB088F">
            <w:pPr>
              <w:jc w:val="left"/>
            </w:pPr>
            <w:r w:rsidRPr="00504FE9">
              <w:t>S</w:t>
            </w:r>
          </w:p>
        </w:tc>
      </w:tr>
      <w:tr w:rsidR="00504FE9" w:rsidRPr="00504FE9" w14:paraId="6CE0815C"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val="restart"/>
          </w:tcPr>
          <w:p w14:paraId="4AA932D3" w14:textId="77777777" w:rsidR="00504FE9" w:rsidRPr="00504FE9" w:rsidRDefault="00504FE9" w:rsidP="00504FE9"/>
          <w:p w14:paraId="580F9467" w14:textId="77777777" w:rsidR="00504FE9" w:rsidRPr="00504FE9" w:rsidRDefault="00504FE9" w:rsidP="00504FE9"/>
          <w:p w14:paraId="68BD25C2" w14:textId="77777777" w:rsidR="00504FE9" w:rsidRPr="00504FE9" w:rsidRDefault="00504FE9" w:rsidP="00504FE9">
            <w:r w:rsidRPr="00504FE9">
              <w:t>WEDNESDAY</w:t>
            </w:r>
          </w:p>
          <w:p w14:paraId="3B5E645C" w14:textId="77777777" w:rsidR="00504FE9" w:rsidRPr="00504FE9" w:rsidRDefault="00504FE9" w:rsidP="00504FE9"/>
          <w:p w14:paraId="2F3CF1F1" w14:textId="77777777" w:rsidR="00504FE9" w:rsidRPr="00504FE9" w:rsidRDefault="00504FE9" w:rsidP="00504FE9"/>
        </w:tc>
        <w:tc>
          <w:tcPr>
            <w:tcW w:w="2469" w:type="dxa"/>
          </w:tcPr>
          <w:p w14:paraId="501A803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23B4C93F"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69992983"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33DA6633"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tcW w:w="424" w:type="dxa"/>
          </w:tcPr>
          <w:sdt>
            <w:sdtPr>
              <w:id w:val="-1721438329"/>
              <w14:checkbox>
                <w14:checked w14:val="0"/>
                <w14:checkedState w14:val="2612" w14:font="MS Gothic"/>
                <w14:uncheckedState w14:val="2610" w14:font="MS Gothic"/>
              </w14:checkbox>
            </w:sdtPr>
            <w:sdtEndPr/>
            <w:sdtContent>
              <w:p w14:paraId="5C8F83AC" w14:textId="45EDD427"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001277328"/>
              <w14:checkbox>
                <w14:checked w14:val="0"/>
                <w14:checkedState w14:val="2612" w14:font="MS Gothic"/>
                <w14:uncheckedState w14:val="2610" w14:font="MS Gothic"/>
              </w14:checkbox>
            </w:sdtPr>
            <w:sdtEndPr/>
            <w:sdtContent>
              <w:p w14:paraId="08BB52D3" w14:textId="0B82C383"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885016317"/>
              <w14:checkbox>
                <w14:checked w14:val="0"/>
                <w14:checkedState w14:val="2612" w14:font="MS Gothic"/>
                <w14:uncheckedState w14:val="2610" w14:font="MS Gothic"/>
              </w14:checkbox>
            </w:sdtPr>
            <w:sdtEndPr/>
            <w:sdtContent>
              <w:p w14:paraId="15652D5D" w14:textId="5173E467"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386" w:type="dxa"/>
          </w:tcPr>
          <w:p w14:paraId="658A11EA"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7CDE22A2"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70E39EE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67530BA8"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cnfStyle w:val="000100000000" w:firstRow="0" w:lastRow="0" w:firstColumn="0" w:lastColumn="1" w:oddVBand="0" w:evenVBand="0" w:oddHBand="0" w:evenHBand="0" w:firstRowFirstColumn="0" w:firstRowLastColumn="0" w:lastRowFirstColumn="0" w:lastRowLastColumn="0"/>
            <w:tcW w:w="424" w:type="dxa"/>
          </w:tcPr>
          <w:sdt>
            <w:sdtPr>
              <w:id w:val="2020270870"/>
              <w14:checkbox>
                <w14:checked w14:val="0"/>
                <w14:checkedState w14:val="2612" w14:font="MS Gothic"/>
                <w14:uncheckedState w14:val="2610" w14:font="MS Gothic"/>
              </w14:checkbox>
            </w:sdtPr>
            <w:sdtEndPr/>
            <w:sdtContent>
              <w:p w14:paraId="77F317DA" w14:textId="0F8B1A3F" w:rsidR="00504FE9" w:rsidRPr="00504FE9" w:rsidRDefault="00FB088F" w:rsidP="00FB088F">
                <w:pPr>
                  <w:jc w:val="left"/>
                </w:pPr>
                <w:r>
                  <w:rPr>
                    <w:rFonts w:ascii="MS Gothic" w:eastAsia="MS Gothic" w:hAnsi="MS Gothic" w:hint="eastAsia"/>
                  </w:rPr>
                  <w:t>☐</w:t>
                </w:r>
              </w:p>
            </w:sdtContent>
          </w:sdt>
          <w:sdt>
            <w:sdtPr>
              <w:id w:val="837508645"/>
              <w14:checkbox>
                <w14:checked w14:val="0"/>
                <w14:checkedState w14:val="2612" w14:font="MS Gothic"/>
                <w14:uncheckedState w14:val="2610" w14:font="MS Gothic"/>
              </w14:checkbox>
            </w:sdtPr>
            <w:sdtEndPr/>
            <w:sdtContent>
              <w:p w14:paraId="43E6EEA5" w14:textId="7B8EDE33" w:rsidR="00504FE9" w:rsidRPr="00504FE9" w:rsidRDefault="00FB088F" w:rsidP="00FB088F">
                <w:pPr>
                  <w:jc w:val="left"/>
                </w:pPr>
                <w:r>
                  <w:rPr>
                    <w:rFonts w:ascii="MS Gothic" w:eastAsia="MS Gothic" w:hAnsi="MS Gothic" w:hint="eastAsia"/>
                  </w:rPr>
                  <w:t>☐</w:t>
                </w:r>
              </w:p>
            </w:sdtContent>
          </w:sdt>
          <w:sdt>
            <w:sdtPr>
              <w:id w:val="-2010894807"/>
              <w14:checkbox>
                <w14:checked w14:val="0"/>
                <w14:checkedState w14:val="2612" w14:font="MS Gothic"/>
                <w14:uncheckedState w14:val="2610" w14:font="MS Gothic"/>
              </w14:checkbox>
            </w:sdtPr>
            <w:sdtEndPr/>
            <w:sdtContent>
              <w:p w14:paraId="0D5E11E0" w14:textId="171504BF" w:rsidR="00504FE9" w:rsidRPr="00504FE9" w:rsidRDefault="00FB088F" w:rsidP="00FB088F">
                <w:pPr>
                  <w:jc w:val="left"/>
                </w:pPr>
                <w:r>
                  <w:rPr>
                    <w:rFonts w:ascii="MS Gothic" w:eastAsia="MS Gothic" w:hAnsi="MS Gothic" w:hint="eastAsia"/>
                  </w:rPr>
                  <w:t>☐</w:t>
                </w:r>
              </w:p>
            </w:sdtContent>
          </w:sdt>
        </w:tc>
      </w:tr>
      <w:tr w:rsidR="00FB088F" w:rsidRPr="00504FE9" w14:paraId="33F766D2"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7BCF8F18" w14:textId="77777777" w:rsidR="00504FE9" w:rsidRPr="00504FE9" w:rsidRDefault="00504FE9" w:rsidP="00504FE9"/>
        </w:tc>
        <w:tc>
          <w:tcPr>
            <w:tcW w:w="3922" w:type="dxa"/>
            <w:gridSpan w:val="3"/>
          </w:tcPr>
          <w:p w14:paraId="64B1827A"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U/S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08E77EC8" w14:textId="77777777" w:rsidR="00504FE9" w:rsidRPr="00504FE9" w:rsidRDefault="00504FE9" w:rsidP="00FB088F">
            <w:pPr>
              <w:jc w:val="left"/>
            </w:pPr>
            <w:r w:rsidRPr="00504FE9">
              <w:t>U/S</w:t>
            </w:r>
          </w:p>
        </w:tc>
      </w:tr>
      <w:tr w:rsidR="00FB088F" w:rsidRPr="00504FE9" w14:paraId="38A521BD"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530478D" w14:textId="77777777" w:rsidR="00504FE9" w:rsidRPr="00504FE9" w:rsidRDefault="00504FE9" w:rsidP="00504FE9"/>
        </w:tc>
        <w:tc>
          <w:tcPr>
            <w:tcW w:w="3922" w:type="dxa"/>
            <w:gridSpan w:val="3"/>
          </w:tcPr>
          <w:p w14:paraId="1835CE15"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632FB7A5" w14:textId="77777777" w:rsidR="00504FE9" w:rsidRPr="00504FE9" w:rsidRDefault="00504FE9" w:rsidP="00FB088F">
            <w:pPr>
              <w:jc w:val="left"/>
            </w:pPr>
            <w:r w:rsidRPr="00504FE9">
              <w:t>S</w:t>
            </w:r>
          </w:p>
        </w:tc>
      </w:tr>
      <w:tr w:rsidR="00504FE9" w:rsidRPr="00504FE9" w14:paraId="1EA4027F"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val="restart"/>
          </w:tcPr>
          <w:p w14:paraId="320C1F9C" w14:textId="77777777" w:rsidR="00504FE9" w:rsidRPr="00504FE9" w:rsidRDefault="00504FE9" w:rsidP="00504FE9"/>
          <w:p w14:paraId="1625763F" w14:textId="77777777" w:rsidR="00504FE9" w:rsidRPr="00504FE9" w:rsidRDefault="00504FE9" w:rsidP="00504FE9"/>
          <w:p w14:paraId="363608CF" w14:textId="77777777" w:rsidR="00504FE9" w:rsidRPr="00504FE9" w:rsidRDefault="00504FE9" w:rsidP="00504FE9">
            <w:r w:rsidRPr="00504FE9">
              <w:t>THURSDAY</w:t>
            </w:r>
          </w:p>
          <w:p w14:paraId="51FCB056" w14:textId="77777777" w:rsidR="00504FE9" w:rsidRPr="00504FE9" w:rsidRDefault="00504FE9" w:rsidP="00504FE9"/>
          <w:p w14:paraId="6605A37D" w14:textId="77777777" w:rsidR="00504FE9" w:rsidRPr="00504FE9" w:rsidRDefault="00504FE9" w:rsidP="00504FE9"/>
        </w:tc>
        <w:tc>
          <w:tcPr>
            <w:tcW w:w="2469" w:type="dxa"/>
          </w:tcPr>
          <w:p w14:paraId="015DE0DC"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0988015C"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41A8EB0F"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084E6C1E"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tcW w:w="424" w:type="dxa"/>
          </w:tcPr>
          <w:sdt>
            <w:sdtPr>
              <w:id w:val="-1402216645"/>
              <w14:checkbox>
                <w14:checked w14:val="0"/>
                <w14:checkedState w14:val="2612" w14:font="MS Gothic"/>
                <w14:uncheckedState w14:val="2610" w14:font="MS Gothic"/>
              </w14:checkbox>
            </w:sdtPr>
            <w:sdtEndPr/>
            <w:sdtContent>
              <w:p w14:paraId="4396659C" w14:textId="2019724A"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709142063"/>
              <w14:checkbox>
                <w14:checked w14:val="0"/>
                <w14:checkedState w14:val="2612" w14:font="MS Gothic"/>
                <w14:uncheckedState w14:val="2610" w14:font="MS Gothic"/>
              </w14:checkbox>
            </w:sdtPr>
            <w:sdtEndPr/>
            <w:sdtContent>
              <w:p w14:paraId="7BC4D9AD" w14:textId="07969503"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43123085"/>
              <w14:checkbox>
                <w14:checked w14:val="0"/>
                <w14:checkedState w14:val="2612" w14:font="MS Gothic"/>
                <w14:uncheckedState w14:val="2610" w14:font="MS Gothic"/>
              </w14:checkbox>
            </w:sdtPr>
            <w:sdtEndPr/>
            <w:sdtContent>
              <w:p w14:paraId="49DFB10A" w14:textId="10E20C2D" w:rsidR="00504FE9" w:rsidRPr="00504FE9" w:rsidRDefault="00FB088F" w:rsidP="00504F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386" w:type="dxa"/>
          </w:tcPr>
          <w:p w14:paraId="2597BBC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490A9CE6"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37320FD4"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1695FD8D"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cnfStyle w:val="000100000000" w:firstRow="0" w:lastRow="0" w:firstColumn="0" w:lastColumn="1" w:oddVBand="0" w:evenVBand="0" w:oddHBand="0" w:evenHBand="0" w:firstRowFirstColumn="0" w:firstRowLastColumn="0" w:lastRowFirstColumn="0" w:lastRowLastColumn="0"/>
            <w:tcW w:w="424" w:type="dxa"/>
          </w:tcPr>
          <w:sdt>
            <w:sdtPr>
              <w:id w:val="2097584531"/>
              <w14:checkbox>
                <w14:checked w14:val="0"/>
                <w14:checkedState w14:val="2612" w14:font="MS Gothic"/>
                <w14:uncheckedState w14:val="2610" w14:font="MS Gothic"/>
              </w14:checkbox>
            </w:sdtPr>
            <w:sdtEndPr/>
            <w:sdtContent>
              <w:p w14:paraId="132CD348" w14:textId="7E6E831E" w:rsidR="00504FE9" w:rsidRPr="00504FE9" w:rsidRDefault="00FB088F" w:rsidP="00504FE9">
                <w:r>
                  <w:rPr>
                    <w:rFonts w:ascii="MS Gothic" w:eastAsia="MS Gothic" w:hAnsi="MS Gothic" w:hint="eastAsia"/>
                  </w:rPr>
                  <w:t>☐</w:t>
                </w:r>
              </w:p>
            </w:sdtContent>
          </w:sdt>
          <w:sdt>
            <w:sdtPr>
              <w:id w:val="552896200"/>
              <w14:checkbox>
                <w14:checked w14:val="0"/>
                <w14:checkedState w14:val="2612" w14:font="MS Gothic"/>
                <w14:uncheckedState w14:val="2610" w14:font="MS Gothic"/>
              </w14:checkbox>
            </w:sdtPr>
            <w:sdtEndPr/>
            <w:sdtContent>
              <w:p w14:paraId="39B22874" w14:textId="04DD8B61" w:rsidR="00504FE9" w:rsidRPr="00504FE9" w:rsidRDefault="00FB088F" w:rsidP="00504FE9">
                <w:r>
                  <w:rPr>
                    <w:rFonts w:ascii="MS Gothic" w:eastAsia="MS Gothic" w:hAnsi="MS Gothic" w:hint="eastAsia"/>
                  </w:rPr>
                  <w:t>☐</w:t>
                </w:r>
              </w:p>
            </w:sdtContent>
          </w:sdt>
          <w:sdt>
            <w:sdtPr>
              <w:id w:val="1122730183"/>
              <w14:checkbox>
                <w14:checked w14:val="0"/>
                <w14:checkedState w14:val="2612" w14:font="MS Gothic"/>
                <w14:uncheckedState w14:val="2610" w14:font="MS Gothic"/>
              </w14:checkbox>
            </w:sdtPr>
            <w:sdtEndPr/>
            <w:sdtContent>
              <w:p w14:paraId="02C6C5EF" w14:textId="4FF195EA" w:rsidR="00504FE9" w:rsidRPr="00504FE9" w:rsidRDefault="00FB088F" w:rsidP="00504FE9">
                <w:r>
                  <w:rPr>
                    <w:rFonts w:ascii="MS Gothic" w:eastAsia="MS Gothic" w:hAnsi="MS Gothic" w:hint="eastAsia"/>
                  </w:rPr>
                  <w:t>☐</w:t>
                </w:r>
              </w:p>
            </w:sdtContent>
          </w:sdt>
        </w:tc>
      </w:tr>
      <w:tr w:rsidR="00FB088F" w:rsidRPr="00504FE9" w14:paraId="6FB98060"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15007D1C" w14:textId="77777777" w:rsidR="00504FE9" w:rsidRPr="00504FE9" w:rsidRDefault="00504FE9" w:rsidP="00504FE9"/>
        </w:tc>
        <w:tc>
          <w:tcPr>
            <w:tcW w:w="3922" w:type="dxa"/>
            <w:gridSpan w:val="3"/>
          </w:tcPr>
          <w:p w14:paraId="4ECC63C7"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U/S</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121CA382" w14:textId="77777777" w:rsidR="00504FE9" w:rsidRPr="00504FE9" w:rsidRDefault="00504FE9" w:rsidP="00FB088F">
            <w:pPr>
              <w:jc w:val="left"/>
            </w:pPr>
            <w:r w:rsidRPr="00504FE9">
              <w:t>U/S</w:t>
            </w:r>
          </w:p>
        </w:tc>
      </w:tr>
      <w:tr w:rsidR="00FB088F" w:rsidRPr="00504FE9" w14:paraId="735415CB"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A7ECE06" w14:textId="77777777" w:rsidR="00504FE9" w:rsidRPr="00504FE9" w:rsidRDefault="00504FE9" w:rsidP="00504FE9"/>
        </w:tc>
        <w:tc>
          <w:tcPr>
            <w:tcW w:w="3922" w:type="dxa"/>
            <w:gridSpan w:val="3"/>
          </w:tcPr>
          <w:p w14:paraId="2DB28C6E" w14:textId="437934EA"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S</w:t>
            </w:r>
            <w:r>
              <w:t xml:space="preserve">    </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35C2200B" w14:textId="77777777" w:rsidR="00504FE9" w:rsidRPr="00504FE9" w:rsidRDefault="00504FE9" w:rsidP="00FB088F">
            <w:pPr>
              <w:jc w:val="left"/>
            </w:pPr>
            <w:r w:rsidRPr="00504FE9">
              <w:t>S</w:t>
            </w:r>
          </w:p>
        </w:tc>
      </w:tr>
      <w:tr w:rsidR="00504FE9" w:rsidRPr="00504FE9" w14:paraId="5767A122"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val="restart"/>
          </w:tcPr>
          <w:p w14:paraId="7BD4F7BE" w14:textId="77777777" w:rsidR="00504FE9" w:rsidRPr="00504FE9" w:rsidRDefault="00504FE9" w:rsidP="00504FE9"/>
          <w:p w14:paraId="34311C8D" w14:textId="77777777" w:rsidR="00504FE9" w:rsidRPr="00504FE9" w:rsidRDefault="00504FE9" w:rsidP="00504FE9"/>
          <w:p w14:paraId="5B210FAF" w14:textId="77777777" w:rsidR="00504FE9" w:rsidRPr="00504FE9" w:rsidRDefault="00504FE9" w:rsidP="00504FE9">
            <w:r w:rsidRPr="00504FE9">
              <w:t>FRIDAY</w:t>
            </w:r>
          </w:p>
          <w:p w14:paraId="1E638AD6" w14:textId="77777777" w:rsidR="00504FE9" w:rsidRPr="00504FE9" w:rsidRDefault="00504FE9" w:rsidP="00504FE9"/>
          <w:p w14:paraId="6BD1FA8C" w14:textId="77777777" w:rsidR="00504FE9" w:rsidRPr="00504FE9" w:rsidRDefault="00504FE9" w:rsidP="00504FE9"/>
        </w:tc>
        <w:tc>
          <w:tcPr>
            <w:tcW w:w="2469" w:type="dxa"/>
          </w:tcPr>
          <w:p w14:paraId="7185BFA6" w14:textId="7E50A939"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r>
              <w:t xml:space="preserve">   </w:t>
            </w:r>
          </w:p>
        </w:tc>
        <w:tc>
          <w:tcPr>
            <w:tcW w:w="1029" w:type="dxa"/>
          </w:tcPr>
          <w:p w14:paraId="331627A3"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73FB5414"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0BD5887E"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tcW w:w="424" w:type="dxa"/>
          </w:tcPr>
          <w:sdt>
            <w:sdtPr>
              <w:id w:val="-1452164427"/>
              <w14:checkbox>
                <w14:checked w14:val="0"/>
                <w14:checkedState w14:val="2612" w14:font="MS Gothic"/>
                <w14:uncheckedState w14:val="2610" w14:font="MS Gothic"/>
              </w14:checkbox>
            </w:sdtPr>
            <w:sdtEndPr/>
            <w:sdtContent>
              <w:p w14:paraId="74A0E1A4" w14:textId="77777777" w:rsidR="00FB088F" w:rsidRPr="00504FE9" w:rsidRDefault="00FB088F" w:rsidP="00FB08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237455927"/>
              <w14:checkbox>
                <w14:checked w14:val="0"/>
                <w14:checkedState w14:val="2612" w14:font="MS Gothic"/>
                <w14:uncheckedState w14:val="2610" w14:font="MS Gothic"/>
              </w14:checkbox>
            </w:sdtPr>
            <w:sdtEndPr/>
            <w:sdtContent>
              <w:p w14:paraId="5AFD465D" w14:textId="77777777" w:rsidR="00FB088F" w:rsidRPr="00504FE9" w:rsidRDefault="00FB088F" w:rsidP="00FB08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sdt>
            <w:sdtPr>
              <w:id w:val="1676155160"/>
              <w14:checkbox>
                <w14:checked w14:val="0"/>
                <w14:checkedState w14:val="2612" w14:font="MS Gothic"/>
                <w14:uncheckedState w14:val="2610" w14:font="MS Gothic"/>
              </w14:checkbox>
            </w:sdtPr>
            <w:sdtEndPr/>
            <w:sdtContent>
              <w:p w14:paraId="157C5E50" w14:textId="2EA48353" w:rsidR="00504FE9" w:rsidRPr="00504FE9" w:rsidRDefault="00FB088F" w:rsidP="00FB08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2386" w:type="dxa"/>
          </w:tcPr>
          <w:p w14:paraId="5F3AE9CB"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A</w:t>
            </w:r>
          </w:p>
        </w:tc>
        <w:tc>
          <w:tcPr>
            <w:tcW w:w="1029" w:type="dxa"/>
          </w:tcPr>
          <w:p w14:paraId="7227FC9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Procedural</w:t>
            </w:r>
          </w:p>
          <w:p w14:paraId="03112F21"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rPr>
                <w:sz w:val="18"/>
                <w:szCs w:val="18"/>
              </w:rPr>
            </w:pPr>
            <w:r w:rsidRPr="00504FE9">
              <w:rPr>
                <w:sz w:val="18"/>
                <w:szCs w:val="18"/>
              </w:rPr>
              <w:t>Assisting</w:t>
            </w:r>
          </w:p>
          <w:p w14:paraId="4549C08E" w14:textId="77777777"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rPr>
                <w:sz w:val="18"/>
                <w:szCs w:val="18"/>
              </w:rPr>
              <w:t>Observing</w:t>
            </w:r>
          </w:p>
        </w:tc>
        <w:tc>
          <w:tcPr>
            <w:cnfStyle w:val="000100000000" w:firstRow="0" w:lastRow="0" w:firstColumn="0" w:lastColumn="1" w:oddVBand="0" w:evenVBand="0" w:oddHBand="0" w:evenHBand="0" w:firstRowFirstColumn="0" w:firstRowLastColumn="0" w:lastRowFirstColumn="0" w:lastRowLastColumn="0"/>
            <w:tcW w:w="424" w:type="dxa"/>
          </w:tcPr>
          <w:sdt>
            <w:sdtPr>
              <w:id w:val="54052779"/>
              <w14:checkbox>
                <w14:checked w14:val="0"/>
                <w14:checkedState w14:val="2612" w14:font="MS Gothic"/>
                <w14:uncheckedState w14:val="2610" w14:font="MS Gothic"/>
              </w14:checkbox>
            </w:sdtPr>
            <w:sdtEndPr/>
            <w:sdtContent>
              <w:p w14:paraId="4DCE2316" w14:textId="77777777" w:rsidR="00FB088F" w:rsidRPr="00504FE9" w:rsidRDefault="00FB088F" w:rsidP="00FB088F">
                <w:r>
                  <w:rPr>
                    <w:rFonts w:ascii="MS Gothic" w:eastAsia="MS Gothic" w:hAnsi="MS Gothic" w:hint="eastAsia"/>
                  </w:rPr>
                  <w:t>☐</w:t>
                </w:r>
              </w:p>
            </w:sdtContent>
          </w:sdt>
          <w:sdt>
            <w:sdtPr>
              <w:id w:val="1313524161"/>
              <w14:checkbox>
                <w14:checked w14:val="0"/>
                <w14:checkedState w14:val="2612" w14:font="MS Gothic"/>
                <w14:uncheckedState w14:val="2610" w14:font="MS Gothic"/>
              </w14:checkbox>
            </w:sdtPr>
            <w:sdtEndPr/>
            <w:sdtContent>
              <w:p w14:paraId="7824E0A6" w14:textId="77777777" w:rsidR="00FB088F" w:rsidRPr="00504FE9" w:rsidRDefault="00FB088F" w:rsidP="00FB088F">
                <w:r>
                  <w:rPr>
                    <w:rFonts w:ascii="MS Gothic" w:eastAsia="MS Gothic" w:hAnsi="MS Gothic" w:hint="eastAsia"/>
                  </w:rPr>
                  <w:t>☐</w:t>
                </w:r>
              </w:p>
            </w:sdtContent>
          </w:sdt>
          <w:sdt>
            <w:sdtPr>
              <w:id w:val="1309830551"/>
              <w14:checkbox>
                <w14:checked w14:val="0"/>
                <w14:checkedState w14:val="2612" w14:font="MS Gothic"/>
                <w14:uncheckedState w14:val="2610" w14:font="MS Gothic"/>
              </w14:checkbox>
            </w:sdtPr>
            <w:sdtEndPr/>
            <w:sdtContent>
              <w:p w14:paraId="4E741C1F" w14:textId="39CB4275" w:rsidR="00504FE9" w:rsidRPr="00504FE9" w:rsidRDefault="00FB088F" w:rsidP="00FB088F">
                <w:r>
                  <w:rPr>
                    <w:rFonts w:ascii="MS Gothic" w:eastAsia="MS Gothic" w:hAnsi="MS Gothic" w:hint="eastAsia"/>
                  </w:rPr>
                  <w:t>☐</w:t>
                </w:r>
              </w:p>
            </w:sdtContent>
          </w:sdt>
        </w:tc>
      </w:tr>
      <w:tr w:rsidR="00FB088F" w:rsidRPr="00504FE9" w14:paraId="207E90DA"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D9D8751" w14:textId="77777777" w:rsidR="00504FE9" w:rsidRPr="00504FE9" w:rsidRDefault="00504FE9" w:rsidP="00504FE9"/>
        </w:tc>
        <w:tc>
          <w:tcPr>
            <w:tcW w:w="3922" w:type="dxa"/>
            <w:gridSpan w:val="3"/>
          </w:tcPr>
          <w:p w14:paraId="5F5D12D4" w14:textId="7D66A6CE"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U/S</w:t>
            </w:r>
            <w:r>
              <w:t xml:space="preserve">  </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10A83825" w14:textId="77777777" w:rsidR="00504FE9" w:rsidRPr="00504FE9" w:rsidRDefault="00504FE9" w:rsidP="00FB088F">
            <w:pPr>
              <w:jc w:val="left"/>
            </w:pPr>
            <w:r w:rsidRPr="00504FE9">
              <w:t>U/S</w:t>
            </w:r>
          </w:p>
        </w:tc>
      </w:tr>
      <w:tr w:rsidR="00FB088F" w:rsidRPr="00504FE9" w14:paraId="5861ECAA" w14:textId="77777777" w:rsidTr="00504FE9">
        <w:trPr>
          <w:trHeight w:val="488"/>
        </w:trPr>
        <w:tc>
          <w:tcPr>
            <w:cnfStyle w:val="001000000000" w:firstRow="0" w:lastRow="0" w:firstColumn="1" w:lastColumn="0" w:oddVBand="0" w:evenVBand="0" w:oddHBand="0" w:evenHBand="0" w:firstRowFirstColumn="0" w:firstRowLastColumn="0" w:lastRowFirstColumn="0" w:lastRowLastColumn="0"/>
            <w:tcW w:w="3262" w:type="dxa"/>
            <w:vMerge/>
          </w:tcPr>
          <w:p w14:paraId="3287B185" w14:textId="77777777" w:rsidR="00504FE9" w:rsidRPr="00504FE9" w:rsidRDefault="00504FE9" w:rsidP="00504FE9"/>
        </w:tc>
        <w:tc>
          <w:tcPr>
            <w:tcW w:w="3922" w:type="dxa"/>
            <w:gridSpan w:val="3"/>
          </w:tcPr>
          <w:p w14:paraId="1AB2093F" w14:textId="7780C2B3" w:rsidR="00504FE9" w:rsidRPr="00504FE9" w:rsidRDefault="00504FE9" w:rsidP="00504FE9">
            <w:pPr>
              <w:cnfStyle w:val="000000000000" w:firstRow="0" w:lastRow="0" w:firstColumn="0" w:lastColumn="0" w:oddVBand="0" w:evenVBand="0" w:oddHBand="0" w:evenHBand="0" w:firstRowFirstColumn="0" w:firstRowLastColumn="0" w:lastRowFirstColumn="0" w:lastRowLastColumn="0"/>
            </w:pPr>
            <w:r w:rsidRPr="00504FE9">
              <w:t>S</w:t>
            </w:r>
            <w:r>
              <w:t xml:space="preserve">   </w:t>
            </w:r>
          </w:p>
        </w:tc>
        <w:tc>
          <w:tcPr>
            <w:cnfStyle w:val="000100000000" w:firstRow="0" w:lastRow="0" w:firstColumn="0" w:lastColumn="1" w:oddVBand="0" w:evenVBand="0" w:oddHBand="0" w:evenHBand="0" w:firstRowFirstColumn="0" w:firstRowLastColumn="0" w:lastRowFirstColumn="0" w:lastRowLastColumn="0"/>
            <w:tcW w:w="3839" w:type="dxa"/>
            <w:gridSpan w:val="3"/>
          </w:tcPr>
          <w:p w14:paraId="3B1965C4" w14:textId="77777777" w:rsidR="00504FE9" w:rsidRPr="00504FE9" w:rsidRDefault="00504FE9" w:rsidP="00FB088F">
            <w:pPr>
              <w:jc w:val="left"/>
            </w:pPr>
            <w:r w:rsidRPr="00504FE9">
              <w:t>S</w:t>
            </w:r>
          </w:p>
        </w:tc>
      </w:tr>
    </w:tbl>
    <w:p w14:paraId="23B12C55" w14:textId="1468DA74" w:rsidR="00504FE9" w:rsidRPr="007032EB" w:rsidRDefault="00141F59" w:rsidP="00141F59">
      <w:pPr>
        <w:jc w:val="center"/>
        <w:rPr>
          <w:b/>
        </w:rPr>
      </w:pPr>
      <w:r w:rsidRPr="007032EB">
        <w:t>A = Activity                            U/S = Unit / Site                        S = Supervisor</w:t>
      </w:r>
    </w:p>
    <w:p w14:paraId="391453D1" w14:textId="77777777" w:rsidR="00141F59" w:rsidRPr="007032EB" w:rsidRDefault="00141F59" w:rsidP="00141F59">
      <w:pPr>
        <w:pStyle w:val="Heading2"/>
        <w:numPr>
          <w:ilvl w:val="0"/>
          <w:numId w:val="0"/>
        </w:numPr>
        <w:ind w:left="578" w:hanging="578"/>
        <w:rPr>
          <w:szCs w:val="22"/>
        </w:rPr>
      </w:pPr>
      <w:r w:rsidRPr="007032EB">
        <w:rPr>
          <w:szCs w:val="22"/>
        </w:rPr>
        <w:lastRenderedPageBreak/>
        <w:t>Statement from Overseas Training Supervisor</w:t>
      </w:r>
    </w:p>
    <w:p w14:paraId="5BE03AF0" w14:textId="77777777" w:rsidR="00141F59" w:rsidRPr="007032EB" w:rsidRDefault="00141F59" w:rsidP="00141F59">
      <w:pPr>
        <w:jc w:val="center"/>
        <w:rPr>
          <w:rFonts w:cs="Arial"/>
          <w:b/>
        </w:rPr>
      </w:pPr>
    </w:p>
    <w:p w14:paraId="4441E400" w14:textId="77777777" w:rsidR="00141F59" w:rsidRPr="007032EB" w:rsidRDefault="00141F59" w:rsidP="00141F59">
      <w:pPr>
        <w:jc w:val="both"/>
        <w:rPr>
          <w:b/>
        </w:rPr>
      </w:pPr>
      <w:r w:rsidRPr="007032EB">
        <w:t xml:space="preserve">I confirm that the above proposed timetable accurately reflects the subspecialty training activities for </w:t>
      </w:r>
    </w:p>
    <w:p w14:paraId="2ED4B389" w14:textId="153FE5BB" w:rsidR="00141F59" w:rsidRPr="007032EB" w:rsidRDefault="00141F59" w:rsidP="00141F59">
      <w:pPr>
        <w:jc w:val="both"/>
        <w:rPr>
          <w:b/>
        </w:rPr>
      </w:pPr>
      <w:r w:rsidRPr="007032EB">
        <w:t>Dr</w:t>
      </w:r>
      <w:r>
        <w:t xml:space="preserve"> ________________________________</w:t>
      </w:r>
      <w:r w:rsidRPr="007032EB">
        <w:t>during each week of overseas training in the subspecialty for the time fraction and period specified on page 1 of this form.</w:t>
      </w:r>
    </w:p>
    <w:p w14:paraId="3A8570B9" w14:textId="77777777" w:rsidR="00141F59" w:rsidRDefault="00141F59" w:rsidP="00141F59"/>
    <w:p w14:paraId="3407AC45" w14:textId="4F5CE9E2" w:rsidR="00141F59" w:rsidRPr="007032EB" w:rsidRDefault="00141F59" w:rsidP="00141F59">
      <w:pPr>
        <w:rPr>
          <w:b/>
        </w:rPr>
      </w:pPr>
      <w:r w:rsidRPr="007032EB">
        <w:t xml:space="preserve">Signature </w:t>
      </w:r>
      <w:r w:rsidRPr="007032EB">
        <w:tab/>
        <w:t>……………………………………………………………                Date      …………………………………</w:t>
      </w:r>
    </w:p>
    <w:p w14:paraId="4BCD066D" w14:textId="77777777" w:rsidR="00141F59" w:rsidRDefault="00141F59" w:rsidP="00141F59"/>
    <w:p w14:paraId="2AA415B2" w14:textId="77777777" w:rsidR="00141F59" w:rsidRPr="007032EB" w:rsidRDefault="00141F59" w:rsidP="00141F59">
      <w:pPr>
        <w:pStyle w:val="Heading2"/>
        <w:numPr>
          <w:ilvl w:val="0"/>
          <w:numId w:val="0"/>
        </w:numPr>
        <w:ind w:left="578" w:hanging="578"/>
        <w:rPr>
          <w:szCs w:val="22"/>
        </w:rPr>
      </w:pPr>
      <w:r w:rsidRPr="007032EB">
        <w:rPr>
          <w:szCs w:val="22"/>
        </w:rPr>
        <w:t>Statement from Principal Overseas Training Supervisor</w:t>
      </w:r>
    </w:p>
    <w:p w14:paraId="73E11C09" w14:textId="77777777" w:rsidR="00141F59" w:rsidRPr="007032EB" w:rsidRDefault="00141F59" w:rsidP="00141F59">
      <w:pPr>
        <w:jc w:val="both"/>
        <w:rPr>
          <w:b/>
        </w:rPr>
      </w:pPr>
    </w:p>
    <w:p w14:paraId="1DFD8553" w14:textId="77777777" w:rsidR="00141F59" w:rsidRPr="007032EB" w:rsidRDefault="00141F59" w:rsidP="00141F59">
      <w:pPr>
        <w:jc w:val="both"/>
        <w:rPr>
          <w:b/>
        </w:rPr>
      </w:pPr>
      <w:r w:rsidRPr="007032EB">
        <w:t>I, _______________________________   am willing to act as the Principal Training Supervisor for the above-mentioned trainee.  I have read the training proposal of the trainee and can confirm the nature of the overseas training to be undertaken and the role of the trainee.</w:t>
      </w:r>
    </w:p>
    <w:p w14:paraId="21F084F7" w14:textId="77777777" w:rsidR="00141F59" w:rsidRPr="007032EB" w:rsidRDefault="00141F59" w:rsidP="00141F59">
      <w:pPr>
        <w:jc w:val="both"/>
        <w:rPr>
          <w:b/>
        </w:rPr>
      </w:pPr>
    </w:p>
    <w:p w14:paraId="2329B9F8" w14:textId="77777777" w:rsidR="00141F59" w:rsidRPr="007032EB" w:rsidRDefault="00141F59" w:rsidP="00141F59">
      <w:pPr>
        <w:jc w:val="both"/>
        <w:rPr>
          <w:b/>
        </w:rPr>
      </w:pPr>
      <w:r w:rsidRPr="007032EB">
        <w:t xml:space="preserve">I understand that as the Training Supervisor of a trainee completing a period of training </w:t>
      </w:r>
    </w:p>
    <w:p w14:paraId="12D02874" w14:textId="77777777" w:rsidR="00141F59" w:rsidRPr="007032EB" w:rsidRDefault="00141F59" w:rsidP="00141F59">
      <w:pPr>
        <w:pStyle w:val="ListParagraph"/>
        <w:numPr>
          <w:ilvl w:val="0"/>
          <w:numId w:val="21"/>
        </w:numPr>
        <w:autoSpaceDE w:val="0"/>
        <w:autoSpaceDN w:val="0"/>
        <w:spacing w:line="240" w:lineRule="auto"/>
        <w:jc w:val="both"/>
        <w:rPr>
          <w:b/>
        </w:rPr>
      </w:pPr>
      <w:r w:rsidRPr="007032EB">
        <w:t>I must complete a compulsory Formative Appraisal Report (FAR) for the trainee, at three and nine months of overseas training and meet with him / her to discuss and sign the report, and</w:t>
      </w:r>
    </w:p>
    <w:p w14:paraId="56AC96F2" w14:textId="6B61A886" w:rsidR="00141F59" w:rsidRPr="00141F59" w:rsidRDefault="00141F59" w:rsidP="00141F59">
      <w:pPr>
        <w:pStyle w:val="ListParagraph"/>
        <w:numPr>
          <w:ilvl w:val="0"/>
          <w:numId w:val="21"/>
        </w:numPr>
        <w:autoSpaceDE w:val="0"/>
        <w:autoSpaceDN w:val="0"/>
        <w:spacing w:line="240" w:lineRule="auto"/>
        <w:jc w:val="both"/>
        <w:rPr>
          <w:b/>
        </w:rPr>
      </w:pPr>
      <w:r w:rsidRPr="007032EB">
        <w:t>I must complete a compulsory Training Assessment Record (TAR) including the six-monthly summative assessment report, for the trainee, at six and twelve months of overseas training, and meet with him / her to discuss and sign the report.</w:t>
      </w:r>
    </w:p>
    <w:p w14:paraId="5B565161" w14:textId="77777777" w:rsidR="00141F59" w:rsidRDefault="00141F59" w:rsidP="00141F59"/>
    <w:p w14:paraId="2DF17C13" w14:textId="15D6E597" w:rsidR="00141F59" w:rsidRPr="00141F59" w:rsidRDefault="00141F59" w:rsidP="00141F59">
      <w:pPr>
        <w:rPr>
          <w:b/>
        </w:rPr>
      </w:pPr>
      <w:r w:rsidRPr="007032EB">
        <w:t>Overseas Training Supervisor Signature</w:t>
      </w:r>
      <w:r w:rsidRPr="007032EB">
        <w:tab/>
        <w:t>……………………………………………………</w:t>
      </w:r>
      <w:r>
        <w:t>….</w:t>
      </w:r>
      <w:r w:rsidRPr="007032EB">
        <w:t xml:space="preserve">     Date      …………………………………</w:t>
      </w:r>
    </w:p>
    <w:p w14:paraId="1C8B08BB" w14:textId="7913E099" w:rsidR="00141F59" w:rsidRPr="00141F59" w:rsidRDefault="00141F59" w:rsidP="00141F59">
      <w:pPr>
        <w:autoSpaceDE w:val="0"/>
        <w:autoSpaceDN w:val="0"/>
        <w:spacing w:line="240" w:lineRule="auto"/>
        <w:jc w:val="both"/>
        <w:rPr>
          <w:b/>
        </w:rPr>
      </w:pPr>
    </w:p>
    <w:p w14:paraId="14C62958" w14:textId="70C6A792" w:rsidR="00141F59" w:rsidRPr="007032EB" w:rsidRDefault="00141F59" w:rsidP="00141F59">
      <w:pPr>
        <w:rPr>
          <w:b/>
        </w:rPr>
      </w:pPr>
    </w:p>
    <w:p w14:paraId="5E973839" w14:textId="6C0F374E" w:rsidR="00141F59" w:rsidRPr="007032EB" w:rsidRDefault="00141F59" w:rsidP="00141F59">
      <w:pPr>
        <w:rPr>
          <w:b/>
          <w:i/>
        </w:rPr>
      </w:pPr>
    </w:p>
    <w:p w14:paraId="3627B395" w14:textId="77777777" w:rsidR="00141F59" w:rsidRPr="007032EB" w:rsidRDefault="00141F59" w:rsidP="00141F59">
      <w:pPr>
        <w:rPr>
          <w:b/>
        </w:rPr>
      </w:pPr>
    </w:p>
    <w:p w14:paraId="04F0B508" w14:textId="3EFFD7E5" w:rsidR="00504FE9" w:rsidRPr="007032EB" w:rsidRDefault="00504FE9" w:rsidP="008C4FC2">
      <w:pPr>
        <w:rPr>
          <w:b/>
        </w:rPr>
      </w:pPr>
    </w:p>
    <w:p w14:paraId="2CDF23E3" w14:textId="7E8EAFFA" w:rsidR="008C4FC2" w:rsidRDefault="008C4FC2" w:rsidP="00690573"/>
    <w:p w14:paraId="24B0DA7E" w14:textId="0A9C385C" w:rsidR="008C4FC2" w:rsidRDefault="00CD3300" w:rsidP="00690573">
      <w:r>
        <w:rPr>
          <w:b/>
          <w:i/>
          <w:noProof/>
        </w:rPr>
        <mc:AlternateContent>
          <mc:Choice Requires="wps">
            <w:drawing>
              <wp:anchor distT="0" distB="0" distL="114300" distR="114300" simplePos="0" relativeHeight="251685888" behindDoc="0" locked="0" layoutInCell="1" allowOverlap="1" wp14:anchorId="4F660BDC" wp14:editId="262ACEC1">
                <wp:simplePos x="0" y="0"/>
                <wp:positionH relativeFrom="margin">
                  <wp:align>center</wp:align>
                </wp:positionH>
                <wp:positionV relativeFrom="paragraph">
                  <wp:posOffset>22094</wp:posOffset>
                </wp:positionV>
                <wp:extent cx="6073140" cy="201930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6073140" cy="2019300"/>
                        </a:xfrm>
                        <a:prstGeom prst="rect">
                          <a:avLst/>
                        </a:prstGeom>
                        <a:solidFill>
                          <a:schemeClr val="bg1">
                            <a:lumMod val="95000"/>
                          </a:schemeClr>
                        </a:solidFill>
                        <a:ln w="6350">
                          <a:solidFill>
                            <a:schemeClr val="bg1"/>
                          </a:solidFill>
                        </a:ln>
                      </wps:spPr>
                      <wps:txbx>
                        <w:txbxContent>
                          <w:p w14:paraId="0D10B6D4" w14:textId="77777777" w:rsidR="00141F59" w:rsidRPr="00141F59" w:rsidRDefault="00141F59" w:rsidP="00141F59">
                            <w:r w:rsidRPr="00141F59">
                              <w:t>The following documentation must be submitted with this form  (please tick each box)</w:t>
                            </w:r>
                          </w:p>
                          <w:p w14:paraId="5542A660" w14:textId="77777777" w:rsidR="00141F59" w:rsidRPr="00141F59" w:rsidRDefault="00141F59" w:rsidP="00141F59"/>
                          <w:p w14:paraId="78F59606" w14:textId="03347E05" w:rsidR="00141F59" w:rsidRPr="00141F59" w:rsidRDefault="00F22215" w:rsidP="00141F59">
                            <w:pPr>
                              <w:spacing w:line="360" w:lineRule="auto"/>
                            </w:pPr>
                            <w:sdt>
                              <w:sdtPr>
                                <w:id w:val="-2094010620"/>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r>
                            <w:r w:rsidR="00584E26">
                              <w:t>Statement of Understanding</w:t>
                            </w:r>
                          </w:p>
                          <w:p w14:paraId="00896CA1" w14:textId="52E3073E" w:rsidR="00141F59" w:rsidRPr="00141F59" w:rsidRDefault="00F22215" w:rsidP="00141F59">
                            <w:pPr>
                              <w:spacing w:line="360" w:lineRule="auto"/>
                              <w:ind w:left="720" w:hanging="720"/>
                            </w:pPr>
                            <w:sdt>
                              <w:sdtPr>
                                <w:id w:val="1118720195"/>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 xml:space="preserve">Overseas Hospital Letter of Employment confirming appointment (and fractional training (FTE) if </w:t>
                            </w:r>
                            <w:r w:rsidR="00141F59">
                              <w:t xml:space="preserve">       </w:t>
                            </w:r>
                            <w:r w:rsidR="00141F59" w:rsidRPr="00141F59">
                              <w:t>relevant)</w:t>
                            </w:r>
                          </w:p>
                          <w:p w14:paraId="33190720" w14:textId="3F4D8AEE" w:rsidR="00141F59" w:rsidRPr="00141F59" w:rsidRDefault="00F22215" w:rsidP="00141F59">
                            <w:pPr>
                              <w:spacing w:line="360" w:lineRule="auto"/>
                            </w:pPr>
                            <w:sdt>
                              <w:sdtPr>
                                <w:id w:val="-554244925"/>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Letter of commitment of support from current training supervisor</w:t>
                            </w:r>
                          </w:p>
                          <w:p w14:paraId="623317AA" w14:textId="72EF0DF7" w:rsidR="00141F59" w:rsidRPr="00141F59" w:rsidRDefault="00F22215" w:rsidP="00141F59">
                            <w:pPr>
                              <w:spacing w:line="360" w:lineRule="auto"/>
                            </w:pPr>
                            <w:sdt>
                              <w:sdtPr>
                                <w:id w:val="-375470842"/>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Copy of current Overseas Medical Board Registration</w:t>
                            </w:r>
                          </w:p>
                          <w:p w14:paraId="24994EB4" w14:textId="0E26CF09" w:rsidR="00141F59" w:rsidRDefault="00F22215" w:rsidP="00141F59">
                            <w:pPr>
                              <w:spacing w:line="360" w:lineRule="auto"/>
                            </w:pPr>
                            <w:sdt>
                              <w:sdtPr>
                                <w:id w:val="-1378091631"/>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Training Plan completed (page 7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60BDC" id="Text Box 13" o:spid="_x0000_s1038" type="#_x0000_t202" style="position:absolute;margin-left:0;margin-top:1.75pt;width:478.2pt;height:159pt;z-index:2516858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" fillcolor="#f2f2f2 [3052]" strokecolor="white [3212]" strokeweight=".5pt">
                <v:textbox>
                  <w:txbxContent>
                    <w:p w14:paraId="0D10B6D4" w14:textId="77777777" w:rsidR="00141F59" w:rsidRPr="00141F59" w:rsidRDefault="00141F59" w:rsidP="00141F59">
                      <w:r w:rsidRPr="00141F59">
                        <w:t>The following documentation must be submitted with this form  (please tick each box)</w:t>
                      </w:r>
                    </w:p>
                    <w:p w14:paraId="5542A660" w14:textId="77777777" w:rsidR="00141F59" w:rsidRPr="00141F59" w:rsidRDefault="00141F59" w:rsidP="00141F59"/>
                    <w:p w14:paraId="78F59606" w14:textId="03347E05" w:rsidR="00141F59" w:rsidRPr="00141F59" w:rsidRDefault="00F22215" w:rsidP="00141F59">
                      <w:pPr>
                        <w:spacing w:line="360" w:lineRule="auto"/>
                      </w:pPr>
                      <w:sdt>
                        <w:sdtPr>
                          <w:id w:val="-2094010620"/>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r>
                      <w:r w:rsidR="00584E26">
                        <w:t>Statement of Understanding</w:t>
                      </w:r>
                    </w:p>
                    <w:p w14:paraId="00896CA1" w14:textId="52E3073E" w:rsidR="00141F59" w:rsidRPr="00141F59" w:rsidRDefault="00F22215" w:rsidP="00141F59">
                      <w:pPr>
                        <w:spacing w:line="360" w:lineRule="auto"/>
                        <w:ind w:left="720" w:hanging="720"/>
                      </w:pPr>
                      <w:sdt>
                        <w:sdtPr>
                          <w:id w:val="1118720195"/>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 xml:space="preserve">Overseas Hospital Letter of Employment confirming appointment (and fractional training (FTE) if </w:t>
                      </w:r>
                      <w:r w:rsidR="00141F59">
                        <w:t xml:space="preserve">       </w:t>
                      </w:r>
                      <w:r w:rsidR="00141F59" w:rsidRPr="00141F59">
                        <w:t>relevant)</w:t>
                      </w:r>
                    </w:p>
                    <w:p w14:paraId="33190720" w14:textId="3F4D8AEE" w:rsidR="00141F59" w:rsidRPr="00141F59" w:rsidRDefault="00F22215" w:rsidP="00141F59">
                      <w:pPr>
                        <w:spacing w:line="360" w:lineRule="auto"/>
                      </w:pPr>
                      <w:sdt>
                        <w:sdtPr>
                          <w:id w:val="-554244925"/>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Letter of commitment of support from current training supervisor</w:t>
                      </w:r>
                    </w:p>
                    <w:p w14:paraId="623317AA" w14:textId="72EF0DF7" w:rsidR="00141F59" w:rsidRPr="00141F59" w:rsidRDefault="00F22215" w:rsidP="00141F59">
                      <w:pPr>
                        <w:spacing w:line="360" w:lineRule="auto"/>
                      </w:pPr>
                      <w:sdt>
                        <w:sdtPr>
                          <w:id w:val="-375470842"/>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Copy of current Overseas Medical Board Registration</w:t>
                      </w:r>
                    </w:p>
                    <w:p w14:paraId="24994EB4" w14:textId="0E26CF09" w:rsidR="00141F59" w:rsidRDefault="00F22215" w:rsidP="00141F59">
                      <w:pPr>
                        <w:spacing w:line="360" w:lineRule="auto"/>
                      </w:pPr>
                      <w:sdt>
                        <w:sdtPr>
                          <w:id w:val="-1378091631"/>
                          <w14:checkbox>
                            <w14:checked w14:val="0"/>
                            <w14:checkedState w14:val="2612" w14:font="MS Gothic"/>
                            <w14:uncheckedState w14:val="2610" w14:font="MS Gothic"/>
                          </w14:checkbox>
                        </w:sdtPr>
                        <w:sdtEndPr/>
                        <w:sdtContent>
                          <w:r w:rsidR="00141F59">
                            <w:rPr>
                              <w:rFonts w:ascii="MS Gothic" w:eastAsia="MS Gothic" w:hAnsi="MS Gothic" w:hint="eastAsia"/>
                            </w:rPr>
                            <w:t>☐</w:t>
                          </w:r>
                        </w:sdtContent>
                      </w:sdt>
                      <w:r w:rsidR="00141F59" w:rsidRPr="00141F59">
                        <w:t xml:space="preserve"> </w:t>
                      </w:r>
                      <w:r w:rsidR="00141F59" w:rsidRPr="00141F59">
                        <w:tab/>
                        <w:t>Training Plan completed (page 7 of this form)</w:t>
                      </w:r>
                    </w:p>
                  </w:txbxContent>
                </v:textbox>
                <w10:wrap anchorx="margin"/>
              </v:shape>
            </w:pict>
          </mc:Fallback>
        </mc:AlternateContent>
      </w:r>
    </w:p>
    <w:p w14:paraId="0986B0D6" w14:textId="0F3AAE67" w:rsidR="00CD3300" w:rsidRDefault="00CD3300" w:rsidP="00690573"/>
    <w:p w14:paraId="594162C8" w14:textId="3C7789CB" w:rsidR="00CD3300" w:rsidRDefault="00CD3300" w:rsidP="00690573"/>
    <w:p w14:paraId="50EE033E" w14:textId="55FF3AD6" w:rsidR="00CD3300" w:rsidRDefault="00CD3300" w:rsidP="00690573"/>
    <w:p w14:paraId="3B81115D" w14:textId="6183ECA8" w:rsidR="00CD3300" w:rsidRDefault="00CD3300" w:rsidP="00690573"/>
    <w:p w14:paraId="1D1ADB00" w14:textId="2A504D0B" w:rsidR="00CD3300" w:rsidRDefault="00CD3300" w:rsidP="00690573"/>
    <w:p w14:paraId="65A861C1" w14:textId="0CAC5065" w:rsidR="00CD3300" w:rsidRDefault="00CD3300" w:rsidP="00690573"/>
    <w:p w14:paraId="4994D801" w14:textId="6E2F89BC" w:rsidR="00CD3300" w:rsidRDefault="00CD3300" w:rsidP="00690573"/>
    <w:p w14:paraId="30C3D64D" w14:textId="64011C1E" w:rsidR="00CD3300" w:rsidRDefault="00CD3300" w:rsidP="00690573"/>
    <w:p w14:paraId="19A08411" w14:textId="3DF7397F" w:rsidR="00CD3300" w:rsidRDefault="00CD3300" w:rsidP="00690573"/>
    <w:p w14:paraId="50659540" w14:textId="641BA977" w:rsidR="00CD3300" w:rsidRDefault="00CD3300" w:rsidP="00690573"/>
    <w:p w14:paraId="144125AE" w14:textId="224F49D2" w:rsidR="00CD3300" w:rsidRDefault="00CD3300" w:rsidP="00690573"/>
    <w:p w14:paraId="56CFCD50" w14:textId="7D044F99" w:rsidR="00CD3300" w:rsidRDefault="00CD3300" w:rsidP="00690573"/>
    <w:p w14:paraId="296EA31C" w14:textId="14742CD6" w:rsidR="00CD3300" w:rsidRDefault="00CD3300" w:rsidP="00690573"/>
    <w:p w14:paraId="47E8C20B" w14:textId="4768F198" w:rsidR="00CD3300" w:rsidRDefault="00CD3300" w:rsidP="00690573"/>
    <w:p w14:paraId="200926A4" w14:textId="1A1C33ED" w:rsidR="00CD3300" w:rsidRDefault="00CD3300" w:rsidP="00690573"/>
    <w:p w14:paraId="4700D67A" w14:textId="0630D5D3" w:rsidR="00CD3300" w:rsidRDefault="00CD3300" w:rsidP="00690573"/>
    <w:p w14:paraId="1A87A86A" w14:textId="6154BD27" w:rsidR="00CD3300" w:rsidRDefault="00CD3300" w:rsidP="00690573"/>
    <w:p w14:paraId="0AE9686C" w14:textId="3757B640" w:rsidR="00CD3300" w:rsidRDefault="00CD3300" w:rsidP="00690573"/>
    <w:p w14:paraId="3AF785E0" w14:textId="44D7A6EF" w:rsidR="00CD3300" w:rsidRDefault="00CD3300" w:rsidP="00690573"/>
    <w:tbl>
      <w:tblPr>
        <w:tblStyle w:val="TableGrid"/>
        <w:tblpPr w:leftFromText="180" w:rightFromText="180" w:vertAnchor="text" w:horzAnchor="margin" w:tblpY="62"/>
        <w:tblW w:w="0" w:type="auto"/>
        <w:tblLook w:val="04A0" w:firstRow="1" w:lastRow="0" w:firstColumn="1" w:lastColumn="0" w:noHBand="0" w:noVBand="1"/>
      </w:tblPr>
      <w:tblGrid>
        <w:gridCol w:w="9730"/>
      </w:tblGrid>
      <w:tr w:rsidR="00CD3300" w:rsidRPr="007032EB" w14:paraId="66B9856E" w14:textId="77777777" w:rsidTr="002E71EB">
        <w:tc>
          <w:tcPr>
            <w:tcW w:w="9730" w:type="dxa"/>
            <w:tcBorders>
              <w:bottom w:val="single" w:sz="4" w:space="0" w:color="auto"/>
            </w:tcBorders>
            <w:shd w:val="clear" w:color="auto" w:fill="614C9A" w:themeFill="accent1"/>
          </w:tcPr>
          <w:p w14:paraId="428DC812" w14:textId="77777777" w:rsidR="00CD3300" w:rsidRPr="00CD3300" w:rsidRDefault="00CD3300" w:rsidP="002E71EB">
            <w:pPr>
              <w:pStyle w:val="Heading2"/>
              <w:numPr>
                <w:ilvl w:val="0"/>
                <w:numId w:val="0"/>
              </w:numPr>
              <w:ind w:left="578" w:hanging="578"/>
              <w:outlineLvl w:val="1"/>
              <w:rPr>
                <w:color w:val="FFFFFF" w:themeColor="background1"/>
                <w:sz w:val="22"/>
                <w:szCs w:val="18"/>
              </w:rPr>
            </w:pPr>
            <w:r w:rsidRPr="00CD3300">
              <w:rPr>
                <w:color w:val="FFFFFF" w:themeColor="background1"/>
                <w:sz w:val="22"/>
                <w:szCs w:val="18"/>
              </w:rPr>
              <w:lastRenderedPageBreak/>
              <w:t>Declaration of Registration and Prospective Approval</w:t>
            </w:r>
          </w:p>
          <w:p w14:paraId="54414323" w14:textId="77777777" w:rsidR="00CD3300" w:rsidRPr="00CD3300" w:rsidRDefault="00CD3300" w:rsidP="002E71EB">
            <w:pPr>
              <w:jc w:val="both"/>
              <w:rPr>
                <w:b/>
                <w:szCs w:val="18"/>
              </w:rPr>
            </w:pPr>
          </w:p>
        </w:tc>
      </w:tr>
      <w:tr w:rsidR="00CD3300" w:rsidRPr="007032EB" w14:paraId="664A17FC" w14:textId="77777777" w:rsidTr="00CD3300">
        <w:trPr>
          <w:trHeight w:val="5146"/>
        </w:trPr>
        <w:tc>
          <w:tcPr>
            <w:tcW w:w="9730" w:type="dxa"/>
            <w:tcBorders>
              <w:left w:val="single" w:sz="4" w:space="0" w:color="797979" w:themeColor="background2" w:themeShade="80"/>
              <w:bottom w:val="single" w:sz="4" w:space="0" w:color="797979" w:themeColor="background2" w:themeShade="80"/>
              <w:right w:val="single" w:sz="4" w:space="0" w:color="797979" w:themeColor="background2" w:themeShade="80"/>
            </w:tcBorders>
          </w:tcPr>
          <w:p w14:paraId="7640C67E" w14:textId="77777777" w:rsidR="00CD3300" w:rsidRPr="00CD3300" w:rsidRDefault="00CD3300" w:rsidP="002E71EB">
            <w:pPr>
              <w:jc w:val="both"/>
              <w:rPr>
                <w:b/>
                <w:szCs w:val="18"/>
              </w:rPr>
            </w:pPr>
            <w:r w:rsidRPr="00CD3300">
              <w:rPr>
                <w:szCs w:val="18"/>
              </w:rPr>
              <w:t>I understand that:</w:t>
            </w:r>
          </w:p>
          <w:p w14:paraId="2E0BC171" w14:textId="77777777" w:rsidR="00CD3300" w:rsidRPr="00CD3300" w:rsidRDefault="00CD3300" w:rsidP="002E71EB">
            <w:pPr>
              <w:pStyle w:val="ListParagraph"/>
              <w:numPr>
                <w:ilvl w:val="0"/>
                <w:numId w:val="22"/>
              </w:numPr>
              <w:autoSpaceDE w:val="0"/>
              <w:autoSpaceDN w:val="0"/>
              <w:jc w:val="both"/>
              <w:rPr>
                <w:b/>
                <w:szCs w:val="18"/>
              </w:rPr>
            </w:pPr>
            <w:r w:rsidRPr="00CD3300">
              <w:rPr>
                <w:szCs w:val="18"/>
              </w:rPr>
              <w:t xml:space="preserve">Approval of training is </w:t>
            </w:r>
            <w:r w:rsidRPr="00CD3300">
              <w:rPr>
                <w:szCs w:val="18"/>
                <w:u w:val="single"/>
              </w:rPr>
              <w:t xml:space="preserve">conditional on fee payment. </w:t>
            </w:r>
            <w:r w:rsidRPr="00CD3300">
              <w:rPr>
                <w:szCs w:val="18"/>
              </w:rPr>
              <w:t xml:space="preserve"> Payment of the annual training fee be made by 31 January</w:t>
            </w:r>
          </w:p>
          <w:p w14:paraId="1408D4A9" w14:textId="77777777" w:rsidR="00CD3300" w:rsidRPr="00CD3300" w:rsidRDefault="00CD3300" w:rsidP="002E71EB">
            <w:pPr>
              <w:pStyle w:val="ListParagraph"/>
              <w:numPr>
                <w:ilvl w:val="0"/>
                <w:numId w:val="22"/>
              </w:numPr>
              <w:autoSpaceDE w:val="0"/>
              <w:autoSpaceDN w:val="0"/>
              <w:jc w:val="both"/>
              <w:rPr>
                <w:b/>
                <w:szCs w:val="18"/>
              </w:rPr>
            </w:pPr>
            <w:r w:rsidRPr="00CD3300">
              <w:rPr>
                <w:szCs w:val="18"/>
              </w:rPr>
              <w:t xml:space="preserve">I am applying for prospective approval of overseas training to be undertaken at the above-named training unit and acknowledge that my registration is </w:t>
            </w:r>
            <w:r w:rsidRPr="00CD3300">
              <w:rPr>
                <w:szCs w:val="18"/>
                <w:u w:val="single"/>
              </w:rPr>
              <w:t>conditional</w:t>
            </w:r>
            <w:r w:rsidRPr="00CD3300">
              <w:rPr>
                <w:szCs w:val="18"/>
              </w:rPr>
              <w:t xml:space="preserve"> upon obtaining prospective approval.</w:t>
            </w:r>
          </w:p>
          <w:p w14:paraId="31D30B3F" w14:textId="77777777" w:rsidR="00CD3300" w:rsidRPr="00CD3300" w:rsidRDefault="00CD3300" w:rsidP="002E71EB">
            <w:pPr>
              <w:pStyle w:val="ListParagraph"/>
              <w:numPr>
                <w:ilvl w:val="0"/>
                <w:numId w:val="22"/>
              </w:numPr>
              <w:autoSpaceDE w:val="0"/>
              <w:autoSpaceDN w:val="0"/>
              <w:jc w:val="both"/>
              <w:rPr>
                <w:b/>
                <w:szCs w:val="18"/>
              </w:rPr>
            </w:pPr>
            <w:r w:rsidRPr="00CD3300">
              <w:rPr>
                <w:szCs w:val="18"/>
              </w:rPr>
              <w:t>If any of the above information changes during my training year, it is my responsibility to notify the College immediately and obtain prospective approval from the relevant Subspecialty Committee accordingly.</w:t>
            </w:r>
          </w:p>
          <w:p w14:paraId="08633E0A" w14:textId="77777777" w:rsidR="00CD3300" w:rsidRPr="00CD3300" w:rsidRDefault="00CD3300" w:rsidP="002E71EB">
            <w:pPr>
              <w:pStyle w:val="ListParagraph"/>
              <w:numPr>
                <w:ilvl w:val="0"/>
                <w:numId w:val="22"/>
              </w:numPr>
              <w:autoSpaceDE w:val="0"/>
              <w:autoSpaceDN w:val="0"/>
              <w:jc w:val="both"/>
              <w:rPr>
                <w:rFonts w:cstheme="minorHAnsi"/>
                <w:szCs w:val="18"/>
              </w:rPr>
            </w:pPr>
            <w:r w:rsidRPr="00CD3300">
              <w:rPr>
                <w:szCs w:val="18"/>
              </w:rPr>
              <w:t xml:space="preserve">I understand that if I submit this form </w:t>
            </w:r>
            <w:r w:rsidRPr="00CD3300">
              <w:rPr>
                <w:szCs w:val="18"/>
                <w:u w:val="single"/>
              </w:rPr>
              <w:t>after</w:t>
            </w:r>
            <w:r w:rsidRPr="00CD3300">
              <w:rPr>
                <w:szCs w:val="18"/>
              </w:rPr>
              <w:t xml:space="preserve"> commencement of the above specified subspecialty training, no period of training undertaken prior to submission and receipt of the document will be credited.</w:t>
            </w:r>
          </w:p>
          <w:p w14:paraId="624FCA6A" w14:textId="77777777" w:rsidR="00CD3300" w:rsidRPr="00CD3300" w:rsidRDefault="00CD3300" w:rsidP="002E71EB">
            <w:pPr>
              <w:pStyle w:val="ListParagraph"/>
              <w:numPr>
                <w:ilvl w:val="0"/>
                <w:numId w:val="22"/>
              </w:numPr>
              <w:autoSpaceDE w:val="0"/>
              <w:autoSpaceDN w:val="0"/>
              <w:jc w:val="both"/>
              <w:rPr>
                <w:rFonts w:cstheme="minorHAnsi"/>
                <w:szCs w:val="18"/>
              </w:rPr>
            </w:pPr>
            <w:r w:rsidRPr="00CD3300">
              <w:rPr>
                <w:rFonts w:cstheme="minorHAnsi"/>
                <w:szCs w:val="18"/>
              </w:rPr>
              <w:t xml:space="preserve">I acknowledge that my registration as a trainee is </w:t>
            </w:r>
            <w:r w:rsidRPr="00CD3300">
              <w:rPr>
                <w:rFonts w:cstheme="minorHAnsi"/>
                <w:szCs w:val="18"/>
                <w:u w:val="single"/>
              </w:rPr>
              <w:t>conditional</w:t>
            </w:r>
            <w:r w:rsidRPr="00CD3300">
              <w:rPr>
                <w:rFonts w:cstheme="minorHAnsi"/>
                <w:szCs w:val="18"/>
              </w:rPr>
              <w:t xml:space="preserve"> on obtaining prospective approval for the training period, and payment of training fees. Additionally, I am aware that it is my responsibility to contact the College immediately if any of my contact and/or training details change from that previously provided.</w:t>
            </w:r>
          </w:p>
          <w:p w14:paraId="2A153AF9" w14:textId="77777777" w:rsidR="00CD3300" w:rsidRPr="00CD3300" w:rsidRDefault="00CD3300" w:rsidP="002E71EB">
            <w:pPr>
              <w:ind w:left="360" w:hanging="360"/>
              <w:jc w:val="both"/>
              <w:rPr>
                <w:szCs w:val="18"/>
              </w:rPr>
            </w:pPr>
          </w:p>
          <w:p w14:paraId="0B841C9B" w14:textId="77777777" w:rsidR="00CD3300" w:rsidRPr="00CD3300" w:rsidRDefault="00CD3300" w:rsidP="002E71EB">
            <w:pPr>
              <w:jc w:val="both"/>
              <w:rPr>
                <w:b/>
                <w:szCs w:val="18"/>
              </w:rPr>
            </w:pPr>
            <w:r w:rsidRPr="00CD3300">
              <w:rPr>
                <w:szCs w:val="18"/>
              </w:rPr>
              <w:t>Trainee Signature</w:t>
            </w:r>
            <w:r w:rsidRPr="00CD3300">
              <w:rPr>
                <w:szCs w:val="18"/>
              </w:rPr>
              <w:tab/>
              <w:t>……………………………………………………………………..      Date      …………………………………</w:t>
            </w:r>
          </w:p>
        </w:tc>
      </w:tr>
    </w:tbl>
    <w:p w14:paraId="202C0062" w14:textId="5EAA11B3" w:rsidR="00CD3300" w:rsidRDefault="00CD3300" w:rsidP="00690573"/>
    <w:p w14:paraId="3D75FBA9" w14:textId="604EEA5B" w:rsidR="00CD3300" w:rsidRDefault="00CD3300" w:rsidP="00690573"/>
    <w:p w14:paraId="4E818E55" w14:textId="0A0A7629" w:rsidR="00CD3300" w:rsidRDefault="00CD3300" w:rsidP="00690573"/>
    <w:p w14:paraId="4E63B9D1" w14:textId="209D6CC9" w:rsidR="007B41E1" w:rsidRDefault="007B41E1" w:rsidP="00690573"/>
    <w:p w14:paraId="52631E3B" w14:textId="3F8B94A7" w:rsidR="007B41E1" w:rsidRDefault="007B41E1" w:rsidP="00690573"/>
    <w:p w14:paraId="68D28EA0" w14:textId="70B686A9" w:rsidR="007B41E1" w:rsidRDefault="007B41E1" w:rsidP="00690573"/>
    <w:p w14:paraId="2558E8DF" w14:textId="5EEA8701" w:rsidR="007B41E1" w:rsidRDefault="007B41E1" w:rsidP="00690573"/>
    <w:p w14:paraId="664A22F4" w14:textId="452BD291" w:rsidR="007B41E1" w:rsidRDefault="007B41E1" w:rsidP="00690573"/>
    <w:p w14:paraId="31440493" w14:textId="17CE0D0C" w:rsidR="00CD3300" w:rsidRDefault="00CD3300" w:rsidP="00690573">
      <w:r>
        <w:rPr>
          <w:noProof/>
        </w:rPr>
        <mc:AlternateContent>
          <mc:Choice Requires="wps">
            <w:drawing>
              <wp:anchor distT="0" distB="0" distL="114300" distR="114300" simplePos="0" relativeHeight="251686912" behindDoc="0" locked="0" layoutInCell="1" allowOverlap="1" wp14:anchorId="242E68C5" wp14:editId="43DB7827">
                <wp:simplePos x="0" y="0"/>
                <wp:positionH relativeFrom="margin">
                  <wp:align>left</wp:align>
                </wp:positionH>
                <wp:positionV relativeFrom="paragraph">
                  <wp:posOffset>11026</wp:posOffset>
                </wp:positionV>
                <wp:extent cx="6204278" cy="3444875"/>
                <wp:effectExtent l="0" t="0" r="25400" b="22225"/>
                <wp:wrapNone/>
                <wp:docPr id="14" name="Text Box 14"/>
                <wp:cNvGraphicFramePr/>
                <a:graphic xmlns:a="http://schemas.openxmlformats.org/drawingml/2006/main">
                  <a:graphicData uri="http://schemas.microsoft.com/office/word/2010/wordprocessingShape">
                    <wps:wsp>
                      <wps:cNvSpPr txBox="1"/>
                      <wps:spPr>
                        <a:xfrm>
                          <a:off x="0" y="0"/>
                          <a:ext cx="6204278" cy="3444875"/>
                        </a:xfrm>
                        <a:prstGeom prst="rect">
                          <a:avLst/>
                        </a:prstGeom>
                        <a:solidFill>
                          <a:schemeClr val="lt1"/>
                        </a:solidFill>
                        <a:ln w="6350">
                          <a:solidFill>
                            <a:schemeClr val="tx1"/>
                          </a:solidFill>
                        </a:ln>
                      </wps:spPr>
                      <wps:txbx>
                        <w:txbxContent>
                          <w:p w14:paraId="6D4C0AC6" w14:textId="77777777" w:rsidR="00CD3300" w:rsidRPr="00CD3300" w:rsidRDefault="00CD3300" w:rsidP="00CD3300">
                            <w:pPr>
                              <w:pStyle w:val="Heading2"/>
                              <w:numPr>
                                <w:ilvl w:val="0"/>
                                <w:numId w:val="0"/>
                              </w:numPr>
                              <w:ind w:left="578" w:hanging="578"/>
                              <w:rPr>
                                <w:szCs w:val="22"/>
                              </w:rPr>
                            </w:pPr>
                            <w:r w:rsidRPr="00CD3300">
                              <w:rPr>
                                <w:szCs w:val="22"/>
                              </w:rPr>
                              <w:t>Approval by Chair of Relevant Subspecialty</w:t>
                            </w:r>
                          </w:p>
                          <w:p w14:paraId="194637F5" w14:textId="77777777" w:rsidR="00CD3300" w:rsidRPr="00CD3300" w:rsidRDefault="00CD3300" w:rsidP="00CD3300">
                            <w:pPr>
                              <w:rPr>
                                <w:rFonts w:cs="Arial"/>
                                <w:b/>
                              </w:rPr>
                            </w:pPr>
                          </w:p>
                          <w:p w14:paraId="35DD6661" w14:textId="60B8225F" w:rsidR="00CD3300" w:rsidRPr="00CD3300" w:rsidRDefault="00CD3300" w:rsidP="00CD3300">
                            <w:pPr>
                              <w:rPr>
                                <w:rFonts w:cs="Arial"/>
                                <w:b/>
                              </w:rPr>
                            </w:pPr>
                            <w:r w:rsidRPr="00CD3300">
                              <w:rPr>
                                <w:rFonts w:cs="Arial"/>
                              </w:rPr>
                              <w:t xml:space="preserve">Based on information provided in this form the proposed overseas training is     </w:t>
                            </w:r>
                            <w:sdt>
                              <w:sdtPr>
                                <w:rPr>
                                  <w:rFonts w:cs="Arial"/>
                                </w:rPr>
                                <w:id w:val="-2014985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D3300">
                              <w:t xml:space="preserve"> </w:t>
                            </w:r>
                            <w:r w:rsidRPr="00CD3300">
                              <w:rPr>
                                <w:spacing w:val="-3"/>
                              </w:rPr>
                              <w:t xml:space="preserve"> Approved     </w:t>
                            </w:r>
                            <w:sdt>
                              <w:sdtPr>
                                <w:rPr>
                                  <w:spacing w:val="-3"/>
                                </w:rPr>
                                <w:id w:val="-1565794358"/>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sidRPr="00CD3300">
                              <w:t xml:space="preserve"> </w:t>
                            </w:r>
                            <w:r w:rsidRPr="00CD3300">
                              <w:rPr>
                                <w:spacing w:val="-3"/>
                              </w:rPr>
                              <w:t xml:space="preserve"> Not Approved</w:t>
                            </w:r>
                          </w:p>
                          <w:p w14:paraId="09AD6FCF" w14:textId="77777777" w:rsidR="00CD3300" w:rsidRPr="00CD3300" w:rsidRDefault="00CD3300" w:rsidP="00CD3300">
                            <w:pPr>
                              <w:rPr>
                                <w:b/>
                                <w:spacing w:val="-3"/>
                              </w:rPr>
                            </w:pPr>
                          </w:p>
                          <w:p w14:paraId="5DA70022" w14:textId="77777777" w:rsidR="00CD3300" w:rsidRPr="00CD3300" w:rsidRDefault="00CD3300" w:rsidP="00CD3300">
                            <w:pPr>
                              <w:rPr>
                                <w:b/>
                              </w:rPr>
                            </w:pPr>
                            <w:r w:rsidRPr="00CD3300">
                              <w:t>Name</w:t>
                            </w:r>
                            <w:r w:rsidRPr="00CD3300">
                              <w:tab/>
                            </w:r>
                            <w:r w:rsidRPr="00CD3300">
                              <w:tab/>
                              <w:t>………………………………………………………………………</w:t>
                            </w:r>
                          </w:p>
                          <w:p w14:paraId="6ABD116F" w14:textId="77777777" w:rsidR="00CD3300" w:rsidRPr="00CD3300" w:rsidRDefault="00CD3300" w:rsidP="00CD3300">
                            <w:pPr>
                              <w:rPr>
                                <w:b/>
                              </w:rPr>
                            </w:pPr>
                          </w:p>
                          <w:p w14:paraId="7252BD8A" w14:textId="77777777" w:rsidR="00CD3300" w:rsidRPr="00CD3300" w:rsidRDefault="00CD3300" w:rsidP="00CD3300">
                            <w:pPr>
                              <w:rPr>
                                <w:b/>
                              </w:rPr>
                            </w:pPr>
                            <w:r w:rsidRPr="00CD3300">
                              <w:t>Signature</w:t>
                            </w:r>
                            <w:r w:rsidRPr="00CD3300">
                              <w:tab/>
                              <w:t>……………………………………………………………………..        Date      …………………………………</w:t>
                            </w:r>
                          </w:p>
                          <w:p w14:paraId="6B3E5EC0" w14:textId="77777777" w:rsidR="00CD3300" w:rsidRPr="00CD3300" w:rsidRDefault="00CD3300" w:rsidP="00CD3300">
                            <w:pPr>
                              <w:tabs>
                                <w:tab w:val="right" w:leader="dot" w:pos="6264"/>
                              </w:tabs>
                              <w:rPr>
                                <w:b/>
                                <w:spacing w:val="-3"/>
                              </w:rPr>
                            </w:pPr>
                          </w:p>
                          <w:p w14:paraId="52C5E343" w14:textId="77777777" w:rsidR="00CD3300" w:rsidRPr="00CD3300" w:rsidRDefault="00CD3300" w:rsidP="00CD3300">
                            <w:pPr>
                              <w:tabs>
                                <w:tab w:val="right" w:leader="dot" w:pos="10632"/>
                              </w:tabs>
                              <w:rPr>
                                <w:bCs/>
                                <w:spacing w:val="-3"/>
                              </w:rPr>
                            </w:pPr>
                            <w:r w:rsidRPr="00CD3300">
                              <w:rPr>
                                <w:bCs/>
                                <w:spacing w:val="-3"/>
                              </w:rPr>
                              <w:t>Comment</w:t>
                            </w:r>
                          </w:p>
                          <w:p w14:paraId="37E21BA7" w14:textId="77777777" w:rsidR="00CD3300" w:rsidRDefault="00CD3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E68C5" id="Text Box 14" o:spid="_x0000_s1039" type="#_x0000_t202" style="position:absolute;margin-left:0;margin-top:.85pt;width:488.55pt;height:271.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" fillcolor="white [3201]" strokecolor="#606060 [3213]" strokeweight=".5pt">
                <v:textbox>
                  <w:txbxContent>
                    <w:p w14:paraId="6D4C0AC6" w14:textId="77777777" w:rsidR="00CD3300" w:rsidRPr="00CD3300" w:rsidRDefault="00CD3300" w:rsidP="00CD3300">
                      <w:pPr>
                        <w:pStyle w:val="Heading2"/>
                        <w:numPr>
                          <w:ilvl w:val="0"/>
                          <w:numId w:val="0"/>
                        </w:numPr>
                        <w:ind w:left="578" w:hanging="578"/>
                        <w:rPr>
                          <w:szCs w:val="22"/>
                        </w:rPr>
                      </w:pPr>
                      <w:r w:rsidRPr="00CD3300">
                        <w:rPr>
                          <w:szCs w:val="22"/>
                        </w:rPr>
                        <w:t>Approval by Chair of Relevant Subspecialty</w:t>
                      </w:r>
                    </w:p>
                    <w:p w14:paraId="194637F5" w14:textId="77777777" w:rsidR="00CD3300" w:rsidRPr="00CD3300" w:rsidRDefault="00CD3300" w:rsidP="00CD3300">
                      <w:pPr>
                        <w:rPr>
                          <w:rFonts w:cs="Arial"/>
                          <w:b/>
                        </w:rPr>
                      </w:pPr>
                    </w:p>
                    <w:p w14:paraId="35DD6661" w14:textId="60B8225F" w:rsidR="00CD3300" w:rsidRPr="00CD3300" w:rsidRDefault="00CD3300" w:rsidP="00CD3300">
                      <w:pPr>
                        <w:rPr>
                          <w:rFonts w:cs="Arial"/>
                          <w:b/>
                        </w:rPr>
                      </w:pPr>
                      <w:r w:rsidRPr="00CD3300">
                        <w:rPr>
                          <w:rFonts w:cs="Arial"/>
                        </w:rPr>
                        <w:t xml:space="preserve">Based on information provided in this form the proposed overseas training is     </w:t>
                      </w:r>
                      <w:sdt>
                        <w:sdtPr>
                          <w:rPr>
                            <w:rFonts w:cs="Arial"/>
                          </w:rPr>
                          <w:id w:val="-2014985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CD3300">
                        <w:t xml:space="preserve"> </w:t>
                      </w:r>
                      <w:r w:rsidRPr="00CD3300">
                        <w:rPr>
                          <w:spacing w:val="-3"/>
                        </w:rPr>
                        <w:t xml:space="preserve"> Approved     </w:t>
                      </w:r>
                      <w:sdt>
                        <w:sdtPr>
                          <w:rPr>
                            <w:spacing w:val="-3"/>
                          </w:rPr>
                          <w:id w:val="-1565794358"/>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sidRPr="00CD3300">
                        <w:t xml:space="preserve"> </w:t>
                      </w:r>
                      <w:r w:rsidRPr="00CD3300">
                        <w:rPr>
                          <w:spacing w:val="-3"/>
                        </w:rPr>
                        <w:t xml:space="preserve"> Not Approved</w:t>
                      </w:r>
                    </w:p>
                    <w:p w14:paraId="09AD6FCF" w14:textId="77777777" w:rsidR="00CD3300" w:rsidRPr="00CD3300" w:rsidRDefault="00CD3300" w:rsidP="00CD3300">
                      <w:pPr>
                        <w:rPr>
                          <w:b/>
                          <w:spacing w:val="-3"/>
                        </w:rPr>
                      </w:pPr>
                    </w:p>
                    <w:p w14:paraId="5DA70022" w14:textId="77777777" w:rsidR="00CD3300" w:rsidRPr="00CD3300" w:rsidRDefault="00CD3300" w:rsidP="00CD3300">
                      <w:pPr>
                        <w:rPr>
                          <w:b/>
                        </w:rPr>
                      </w:pPr>
                      <w:r w:rsidRPr="00CD3300">
                        <w:t>Name</w:t>
                      </w:r>
                      <w:r w:rsidRPr="00CD3300">
                        <w:tab/>
                      </w:r>
                      <w:r w:rsidRPr="00CD3300">
                        <w:tab/>
                        <w:t>………………………………………………………………………</w:t>
                      </w:r>
                    </w:p>
                    <w:p w14:paraId="6ABD116F" w14:textId="77777777" w:rsidR="00CD3300" w:rsidRPr="00CD3300" w:rsidRDefault="00CD3300" w:rsidP="00CD3300">
                      <w:pPr>
                        <w:rPr>
                          <w:b/>
                        </w:rPr>
                      </w:pPr>
                    </w:p>
                    <w:p w14:paraId="7252BD8A" w14:textId="77777777" w:rsidR="00CD3300" w:rsidRPr="00CD3300" w:rsidRDefault="00CD3300" w:rsidP="00CD3300">
                      <w:pPr>
                        <w:rPr>
                          <w:b/>
                        </w:rPr>
                      </w:pPr>
                      <w:r w:rsidRPr="00CD3300">
                        <w:t>Signature</w:t>
                      </w:r>
                      <w:r w:rsidRPr="00CD3300">
                        <w:tab/>
                        <w:t>……………………………………………………………………..        Date      …………………………………</w:t>
                      </w:r>
                    </w:p>
                    <w:p w14:paraId="6B3E5EC0" w14:textId="77777777" w:rsidR="00CD3300" w:rsidRPr="00CD3300" w:rsidRDefault="00CD3300" w:rsidP="00CD3300">
                      <w:pPr>
                        <w:tabs>
                          <w:tab w:val="right" w:leader="dot" w:pos="6264"/>
                        </w:tabs>
                        <w:rPr>
                          <w:b/>
                          <w:spacing w:val="-3"/>
                        </w:rPr>
                      </w:pPr>
                    </w:p>
                    <w:p w14:paraId="52C5E343" w14:textId="77777777" w:rsidR="00CD3300" w:rsidRPr="00CD3300" w:rsidRDefault="00CD3300" w:rsidP="00CD3300">
                      <w:pPr>
                        <w:tabs>
                          <w:tab w:val="right" w:leader="dot" w:pos="10632"/>
                        </w:tabs>
                        <w:rPr>
                          <w:bCs/>
                          <w:spacing w:val="-3"/>
                        </w:rPr>
                      </w:pPr>
                      <w:r w:rsidRPr="00CD3300">
                        <w:rPr>
                          <w:bCs/>
                          <w:spacing w:val="-3"/>
                        </w:rPr>
                        <w:t>Comment</w:t>
                      </w:r>
                    </w:p>
                    <w:p w14:paraId="37E21BA7" w14:textId="77777777" w:rsidR="00CD3300" w:rsidRDefault="00CD3300"/>
                  </w:txbxContent>
                </v:textbox>
                <w10:wrap anchorx="margin"/>
              </v:shape>
            </w:pict>
          </mc:Fallback>
        </mc:AlternateContent>
      </w:r>
      <w:r>
        <w:rPr>
          <w:noProof/>
        </w:rPr>
        <mc:AlternateContent>
          <mc:Choice Requires="wps">
            <w:drawing>
              <wp:anchor distT="0" distB="0" distL="114300" distR="114300" simplePos="0" relativeHeight="251687936" behindDoc="0" locked="0" layoutInCell="1" allowOverlap="1" wp14:anchorId="72A383EF" wp14:editId="54C6435A">
                <wp:simplePos x="0" y="0"/>
                <wp:positionH relativeFrom="column">
                  <wp:posOffset>77470</wp:posOffset>
                </wp:positionH>
                <wp:positionV relativeFrom="paragraph">
                  <wp:posOffset>1856146</wp:posOffset>
                </wp:positionV>
                <wp:extent cx="6029963" cy="1350335"/>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6029963" cy="1350335"/>
                        </a:xfrm>
                        <a:prstGeom prst="rect">
                          <a:avLst/>
                        </a:prstGeom>
                        <a:solidFill>
                          <a:schemeClr val="bg1">
                            <a:lumMod val="95000"/>
                          </a:schemeClr>
                        </a:solidFill>
                        <a:ln w="6350">
                          <a:solidFill>
                            <a:schemeClr val="bg1"/>
                          </a:solidFill>
                        </a:ln>
                      </wps:spPr>
                      <wps:txbx>
                        <w:txbxContent>
                          <w:p w14:paraId="7109B05A" w14:textId="059CC4D3" w:rsidR="00CD3300" w:rsidRDefault="00CD3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383EF" id="Text Box 15" o:spid="_x0000_s1040" type="#_x0000_t202" style="position:absolute;margin-left:6.1pt;margin-top:146.15pt;width:474.8pt;height:106.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" fillcolor="#f2f2f2 [3052]" strokecolor="white [3212]" strokeweight=".5pt">
                <v:textbox>
                  <w:txbxContent>
                    <w:p w14:paraId="7109B05A" w14:textId="059CC4D3" w:rsidR="00CD3300" w:rsidRDefault="00CD3300"/>
                  </w:txbxContent>
                </v:textbox>
              </v:shape>
            </w:pict>
          </mc:Fallback>
        </mc:AlternateContent>
      </w:r>
    </w:p>
    <w:p w14:paraId="56D73C22" w14:textId="39603B02" w:rsidR="007B41E1" w:rsidRPr="007B41E1" w:rsidRDefault="007B41E1" w:rsidP="007B41E1"/>
    <w:p w14:paraId="3BC47BF1" w14:textId="7BD39993" w:rsidR="007B41E1" w:rsidRPr="007B41E1" w:rsidRDefault="007B41E1" w:rsidP="007B41E1"/>
    <w:p w14:paraId="7FB7921C" w14:textId="406D4A29" w:rsidR="007B41E1" w:rsidRPr="007B41E1" w:rsidRDefault="007B41E1" w:rsidP="007B41E1"/>
    <w:p w14:paraId="3BC2E8D4" w14:textId="3F6AD000" w:rsidR="007B41E1" w:rsidRPr="007B41E1" w:rsidRDefault="007B41E1" w:rsidP="007B41E1"/>
    <w:p w14:paraId="7FBA78AC" w14:textId="2FB4552C" w:rsidR="007B41E1" w:rsidRPr="007B41E1" w:rsidRDefault="007B41E1" w:rsidP="007B41E1"/>
    <w:p w14:paraId="34344809" w14:textId="54BC4CF2" w:rsidR="007B41E1" w:rsidRPr="007B41E1" w:rsidRDefault="007B41E1" w:rsidP="007B41E1"/>
    <w:p w14:paraId="56E0CB49" w14:textId="08E39487" w:rsidR="007B41E1" w:rsidRPr="007B41E1" w:rsidRDefault="007B41E1" w:rsidP="007B41E1"/>
    <w:p w14:paraId="1DC5ACD4" w14:textId="4383F3D1" w:rsidR="007B41E1" w:rsidRPr="007B41E1" w:rsidRDefault="007B41E1" w:rsidP="007B41E1"/>
    <w:p w14:paraId="382D789C" w14:textId="4378D0CA" w:rsidR="007B41E1" w:rsidRPr="007B41E1" w:rsidRDefault="007B41E1" w:rsidP="007B41E1"/>
    <w:p w14:paraId="0CEEA03D" w14:textId="3986093F" w:rsidR="007B41E1" w:rsidRPr="007B41E1" w:rsidRDefault="007B41E1" w:rsidP="007B41E1"/>
    <w:p w14:paraId="661D7B7E" w14:textId="1417872A" w:rsidR="007B41E1" w:rsidRPr="007B41E1" w:rsidRDefault="007B41E1" w:rsidP="007B41E1"/>
    <w:p w14:paraId="65A9096F" w14:textId="20DBC37D" w:rsidR="007B41E1" w:rsidRPr="007B41E1" w:rsidRDefault="007B41E1" w:rsidP="007B41E1"/>
    <w:p w14:paraId="29E755EC" w14:textId="2AD80B76" w:rsidR="007B41E1" w:rsidRPr="007B41E1" w:rsidRDefault="007B41E1" w:rsidP="007B41E1"/>
    <w:p w14:paraId="3D3C87B5" w14:textId="562EFC6D" w:rsidR="007B41E1" w:rsidRPr="007B41E1" w:rsidRDefault="007B41E1" w:rsidP="007B41E1"/>
    <w:p w14:paraId="6396BAFC" w14:textId="28904A23" w:rsidR="007B41E1" w:rsidRPr="007B41E1" w:rsidRDefault="007B41E1" w:rsidP="007B41E1"/>
    <w:p w14:paraId="4278EC78" w14:textId="34148392" w:rsidR="007B41E1" w:rsidRPr="007B41E1" w:rsidRDefault="007B41E1" w:rsidP="007B41E1"/>
    <w:p w14:paraId="120858ED" w14:textId="65482A40" w:rsidR="007B41E1" w:rsidRPr="007B41E1" w:rsidRDefault="007B41E1" w:rsidP="007B41E1"/>
    <w:p w14:paraId="1C89D542" w14:textId="6EC7100D" w:rsidR="007B41E1" w:rsidRDefault="007B41E1" w:rsidP="007B41E1"/>
    <w:p w14:paraId="65BFC313" w14:textId="08AB8F97" w:rsidR="007B41E1" w:rsidRDefault="007B41E1" w:rsidP="007B41E1"/>
    <w:p w14:paraId="38B0459C" w14:textId="5D6B3C86" w:rsidR="007B41E1" w:rsidRDefault="007B41E1" w:rsidP="007B41E1">
      <w:pPr>
        <w:ind w:firstLine="720"/>
      </w:pPr>
    </w:p>
    <w:p w14:paraId="24F8F742" w14:textId="77777777" w:rsidR="007B41E1" w:rsidRPr="007032EB" w:rsidRDefault="007B41E1" w:rsidP="007B41E1">
      <w:pPr>
        <w:pStyle w:val="Heading2"/>
        <w:numPr>
          <w:ilvl w:val="0"/>
          <w:numId w:val="0"/>
        </w:numPr>
        <w:rPr>
          <w:szCs w:val="22"/>
        </w:rPr>
      </w:pPr>
      <w:r w:rsidRPr="007032EB">
        <w:rPr>
          <w:szCs w:val="22"/>
        </w:rPr>
        <w:lastRenderedPageBreak/>
        <w:t>Training Plan for Year</w:t>
      </w:r>
    </w:p>
    <w:p w14:paraId="7E32572B" w14:textId="77777777" w:rsidR="007B41E1" w:rsidRPr="007032EB" w:rsidRDefault="007B41E1" w:rsidP="007B41E1">
      <w:pPr>
        <w:rPr>
          <w:rFonts w:cs="Arial"/>
          <w:b/>
          <w:i/>
        </w:rPr>
      </w:pPr>
      <w:r w:rsidRPr="007032EB">
        <w:rPr>
          <w:rFonts w:cs="Arial"/>
          <w:i/>
        </w:rPr>
        <w:t>Please provide a short description of your objectives for the following periods</w:t>
      </w:r>
    </w:p>
    <w:p w14:paraId="6C4715AA" w14:textId="77777777" w:rsidR="007B41E1" w:rsidRPr="007032EB" w:rsidRDefault="007B41E1" w:rsidP="007B41E1">
      <w:pPr>
        <w:jc w:val="center"/>
        <w:rPr>
          <w:rFonts w:cs="Arial"/>
          <w:b/>
          <w:i/>
        </w:rPr>
      </w:pPr>
    </w:p>
    <w:p w14:paraId="22B58F86" w14:textId="77777777" w:rsidR="007B41E1" w:rsidRDefault="007B41E1" w:rsidP="007B41E1">
      <w:pPr>
        <w:jc w:val="center"/>
        <w:rPr>
          <w:rFonts w:cs="Arial"/>
          <w:b/>
        </w:rPr>
      </w:pPr>
      <w:r w:rsidRPr="007032EB">
        <w:rPr>
          <w:rFonts w:cs="Arial"/>
        </w:rPr>
        <w:t>Semester 1</w:t>
      </w:r>
    </w:p>
    <w:p w14:paraId="5EF4957B" w14:textId="7045679E" w:rsidR="007B41E1" w:rsidRDefault="007B41E1" w:rsidP="007B41E1">
      <w:pPr>
        <w:jc w:val="center"/>
        <w:rPr>
          <w:rFonts w:cs="Arial"/>
          <w:i/>
        </w:rPr>
      </w:pPr>
      <w:r w:rsidRPr="007032EB">
        <w:rPr>
          <w:rFonts w:cs="Arial"/>
          <w:i/>
        </w:rPr>
        <w:t>Please indicate period of training</w:t>
      </w:r>
    </w:p>
    <w:p w14:paraId="31A50BA4" w14:textId="1EB5B365" w:rsidR="007B41E1" w:rsidRDefault="007B41E1" w:rsidP="007B41E1">
      <w:pPr>
        <w:rPr>
          <w:rFonts w:cs="Arial"/>
          <w:i/>
        </w:rPr>
      </w:pPr>
      <w:r>
        <w:rPr>
          <w:rFonts w:cs="Arial"/>
          <w:i/>
          <w:noProof/>
        </w:rPr>
        <mc:AlternateContent>
          <mc:Choice Requires="wps">
            <w:drawing>
              <wp:anchor distT="0" distB="0" distL="114300" distR="114300" simplePos="0" relativeHeight="251688960" behindDoc="0" locked="0" layoutInCell="1" allowOverlap="1" wp14:anchorId="57AF5542" wp14:editId="6856A32A">
                <wp:simplePos x="0" y="0"/>
                <wp:positionH relativeFrom="column">
                  <wp:posOffset>-45720</wp:posOffset>
                </wp:positionH>
                <wp:positionV relativeFrom="paragraph">
                  <wp:posOffset>60638</wp:posOffset>
                </wp:positionV>
                <wp:extent cx="6400800" cy="3521122"/>
                <wp:effectExtent l="0" t="0" r="19050" b="22225"/>
                <wp:wrapNone/>
                <wp:docPr id="16" name="Text Box 16"/>
                <wp:cNvGraphicFramePr/>
                <a:graphic xmlns:a="http://schemas.openxmlformats.org/drawingml/2006/main">
                  <a:graphicData uri="http://schemas.microsoft.com/office/word/2010/wordprocessingShape">
                    <wps:wsp>
                      <wps:cNvSpPr txBox="1"/>
                      <wps:spPr>
                        <a:xfrm>
                          <a:off x="0" y="0"/>
                          <a:ext cx="6400800" cy="3521122"/>
                        </a:xfrm>
                        <a:prstGeom prst="rect">
                          <a:avLst/>
                        </a:prstGeom>
                        <a:solidFill>
                          <a:schemeClr val="bg1">
                            <a:lumMod val="95000"/>
                          </a:schemeClr>
                        </a:solidFill>
                        <a:ln w="6350">
                          <a:solidFill>
                            <a:schemeClr val="bg1"/>
                          </a:solidFill>
                        </a:ln>
                      </wps:spPr>
                      <wps:txbx>
                        <w:txbxContent>
                          <w:p w14:paraId="0D65F722" w14:textId="77777777" w:rsidR="007B41E1" w:rsidRDefault="007B4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F5542" id="Text Box 16" o:spid="_x0000_s1041" type="#_x0000_t202" style="position:absolute;margin-left:-3.6pt;margin-top:4.75pt;width:7in;height:277.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" fillcolor="#f2f2f2 [3052]" strokecolor="white [3212]" strokeweight=".5pt">
                <v:textbox>
                  <w:txbxContent>
                    <w:p w14:paraId="0D65F722" w14:textId="77777777" w:rsidR="007B41E1" w:rsidRDefault="007B41E1"/>
                  </w:txbxContent>
                </v:textbox>
              </v:shape>
            </w:pict>
          </mc:Fallback>
        </mc:AlternateContent>
      </w:r>
    </w:p>
    <w:p w14:paraId="0AF4C073" w14:textId="7E8AF606" w:rsidR="007B41E1" w:rsidRDefault="007B41E1" w:rsidP="007B41E1">
      <w:pPr>
        <w:rPr>
          <w:rFonts w:cs="Arial"/>
          <w:i/>
        </w:rPr>
      </w:pPr>
    </w:p>
    <w:p w14:paraId="712A6FFE" w14:textId="69DAEC62" w:rsidR="007B41E1" w:rsidRDefault="007B41E1" w:rsidP="007B41E1">
      <w:pPr>
        <w:rPr>
          <w:rFonts w:cs="Arial"/>
          <w:i/>
        </w:rPr>
      </w:pPr>
    </w:p>
    <w:p w14:paraId="0CB83A74" w14:textId="76144B4C" w:rsidR="007B41E1" w:rsidRDefault="007B41E1" w:rsidP="007B41E1">
      <w:pPr>
        <w:rPr>
          <w:rFonts w:cs="Arial"/>
          <w:i/>
        </w:rPr>
      </w:pPr>
    </w:p>
    <w:p w14:paraId="34C9A5FD" w14:textId="36F1B56D" w:rsidR="007B41E1" w:rsidRDefault="007B41E1" w:rsidP="007B41E1">
      <w:pPr>
        <w:rPr>
          <w:rFonts w:cs="Arial"/>
          <w:i/>
        </w:rPr>
      </w:pPr>
    </w:p>
    <w:p w14:paraId="71C9DA41" w14:textId="7663A01E" w:rsidR="007B41E1" w:rsidRDefault="007B41E1" w:rsidP="007B41E1">
      <w:pPr>
        <w:rPr>
          <w:rFonts w:cs="Arial"/>
          <w:i/>
        </w:rPr>
      </w:pPr>
    </w:p>
    <w:p w14:paraId="560A9553" w14:textId="495942D1" w:rsidR="007B41E1" w:rsidRDefault="007B41E1" w:rsidP="007B41E1">
      <w:pPr>
        <w:rPr>
          <w:rFonts w:cs="Arial"/>
          <w:i/>
        </w:rPr>
      </w:pPr>
    </w:p>
    <w:p w14:paraId="3E8278B2" w14:textId="2E5D10DE" w:rsidR="007B41E1" w:rsidRDefault="007B41E1" w:rsidP="007B41E1">
      <w:pPr>
        <w:rPr>
          <w:rFonts w:cs="Arial"/>
          <w:i/>
        </w:rPr>
      </w:pPr>
    </w:p>
    <w:p w14:paraId="435CE413" w14:textId="7A99A8C8" w:rsidR="007B41E1" w:rsidRDefault="007B41E1" w:rsidP="007B41E1">
      <w:pPr>
        <w:rPr>
          <w:rFonts w:cs="Arial"/>
          <w:i/>
        </w:rPr>
      </w:pPr>
    </w:p>
    <w:p w14:paraId="55E59737" w14:textId="63E6FFDB" w:rsidR="007B41E1" w:rsidRDefault="007B41E1" w:rsidP="007B41E1">
      <w:pPr>
        <w:rPr>
          <w:rFonts w:cs="Arial"/>
          <w:i/>
        </w:rPr>
      </w:pPr>
    </w:p>
    <w:p w14:paraId="2FF25D76" w14:textId="7FF836BA" w:rsidR="007B41E1" w:rsidRDefault="007B41E1" w:rsidP="007B41E1">
      <w:pPr>
        <w:rPr>
          <w:rFonts w:cs="Arial"/>
          <w:i/>
        </w:rPr>
      </w:pPr>
    </w:p>
    <w:p w14:paraId="70588CFB" w14:textId="10256C80" w:rsidR="007B41E1" w:rsidRDefault="007B41E1" w:rsidP="007B41E1">
      <w:pPr>
        <w:rPr>
          <w:rFonts w:cs="Arial"/>
          <w:i/>
        </w:rPr>
      </w:pPr>
    </w:p>
    <w:p w14:paraId="06C032F6" w14:textId="166FAD49" w:rsidR="007B41E1" w:rsidRDefault="007B41E1" w:rsidP="007B41E1">
      <w:pPr>
        <w:rPr>
          <w:rFonts w:cs="Arial"/>
          <w:i/>
        </w:rPr>
      </w:pPr>
    </w:p>
    <w:p w14:paraId="5557798C" w14:textId="6D1B7E59" w:rsidR="007B41E1" w:rsidRDefault="007B41E1" w:rsidP="007B41E1">
      <w:pPr>
        <w:rPr>
          <w:rFonts w:cs="Arial"/>
          <w:i/>
        </w:rPr>
      </w:pPr>
    </w:p>
    <w:p w14:paraId="5B67ED1E" w14:textId="4BB4A21F" w:rsidR="007B41E1" w:rsidRDefault="007B41E1" w:rsidP="007B41E1">
      <w:pPr>
        <w:rPr>
          <w:rFonts w:cs="Arial"/>
          <w:i/>
        </w:rPr>
      </w:pPr>
    </w:p>
    <w:p w14:paraId="568540E8" w14:textId="5117EB62" w:rsidR="007B41E1" w:rsidRDefault="007B41E1" w:rsidP="007B41E1">
      <w:pPr>
        <w:rPr>
          <w:rFonts w:cs="Arial"/>
          <w:i/>
        </w:rPr>
      </w:pPr>
    </w:p>
    <w:p w14:paraId="1DADE60C" w14:textId="05FEDFBA" w:rsidR="007B41E1" w:rsidRDefault="007B41E1" w:rsidP="007B41E1">
      <w:pPr>
        <w:rPr>
          <w:rFonts w:cs="Arial"/>
          <w:i/>
        </w:rPr>
      </w:pPr>
    </w:p>
    <w:p w14:paraId="607D3E18" w14:textId="3FC40752" w:rsidR="007B41E1" w:rsidRDefault="007B41E1" w:rsidP="007B41E1">
      <w:pPr>
        <w:rPr>
          <w:rFonts w:cs="Arial"/>
          <w:i/>
        </w:rPr>
      </w:pPr>
    </w:p>
    <w:p w14:paraId="5E599E24" w14:textId="21A88E4F" w:rsidR="007B41E1" w:rsidRDefault="007B41E1" w:rsidP="007B41E1">
      <w:pPr>
        <w:rPr>
          <w:rFonts w:cs="Arial"/>
          <w:i/>
        </w:rPr>
      </w:pPr>
    </w:p>
    <w:p w14:paraId="4AC78656" w14:textId="63798022" w:rsidR="007B41E1" w:rsidRDefault="007B41E1" w:rsidP="007B41E1">
      <w:pPr>
        <w:rPr>
          <w:rFonts w:cs="Arial"/>
          <w:i/>
        </w:rPr>
      </w:pPr>
    </w:p>
    <w:p w14:paraId="473591F6" w14:textId="6D2D5CA3" w:rsidR="007B41E1" w:rsidRDefault="007B41E1" w:rsidP="007B41E1">
      <w:pPr>
        <w:jc w:val="center"/>
        <w:rPr>
          <w:rFonts w:cs="Arial"/>
          <w:i/>
        </w:rPr>
      </w:pPr>
    </w:p>
    <w:p w14:paraId="31F32179" w14:textId="33F0CC55" w:rsidR="007B41E1" w:rsidRPr="007032EB" w:rsidRDefault="007B41E1" w:rsidP="007B41E1">
      <w:pPr>
        <w:jc w:val="center"/>
        <w:rPr>
          <w:rFonts w:cs="Arial"/>
          <w:b/>
        </w:rPr>
      </w:pPr>
      <w:r w:rsidRPr="007032EB">
        <w:rPr>
          <w:rFonts w:cs="Arial"/>
        </w:rPr>
        <w:t>Semester 2</w:t>
      </w:r>
    </w:p>
    <w:p w14:paraId="5757DB6C" w14:textId="7F83BB99" w:rsidR="007B41E1" w:rsidRPr="007032EB" w:rsidRDefault="007B41E1" w:rsidP="007B41E1">
      <w:pPr>
        <w:jc w:val="center"/>
        <w:rPr>
          <w:rFonts w:cs="Arial"/>
          <w:b/>
          <w:i/>
        </w:rPr>
      </w:pPr>
      <w:r w:rsidRPr="007032EB">
        <w:rPr>
          <w:rFonts w:cs="Arial"/>
          <w:i/>
        </w:rPr>
        <w:t>Please indicate period of training</w:t>
      </w:r>
    </w:p>
    <w:p w14:paraId="6089AE7A" w14:textId="7BC0D4FD" w:rsidR="007B41E1" w:rsidRPr="007032EB" w:rsidRDefault="007B41E1" w:rsidP="007B41E1">
      <w:pPr>
        <w:jc w:val="center"/>
        <w:rPr>
          <w:rFonts w:cs="Arial"/>
          <w:b/>
          <w:i/>
        </w:rPr>
      </w:pPr>
      <w:r>
        <w:rPr>
          <w:rFonts w:cs="Arial"/>
          <w:i/>
          <w:noProof/>
        </w:rPr>
        <mc:AlternateContent>
          <mc:Choice Requires="wps">
            <w:drawing>
              <wp:anchor distT="0" distB="0" distL="114300" distR="114300" simplePos="0" relativeHeight="251691008" behindDoc="0" locked="0" layoutInCell="1" allowOverlap="1" wp14:anchorId="6D41A897" wp14:editId="201A179D">
                <wp:simplePos x="0" y="0"/>
                <wp:positionH relativeFrom="column">
                  <wp:posOffset>-32072</wp:posOffset>
                </wp:positionH>
                <wp:positionV relativeFrom="paragraph">
                  <wp:posOffset>85535</wp:posOffset>
                </wp:positionV>
                <wp:extent cx="6400800" cy="3521122"/>
                <wp:effectExtent l="0" t="0" r="19050" b="22225"/>
                <wp:wrapNone/>
                <wp:docPr id="17" name="Text Box 17"/>
                <wp:cNvGraphicFramePr/>
                <a:graphic xmlns:a="http://schemas.openxmlformats.org/drawingml/2006/main">
                  <a:graphicData uri="http://schemas.microsoft.com/office/word/2010/wordprocessingShape">
                    <wps:wsp>
                      <wps:cNvSpPr txBox="1"/>
                      <wps:spPr>
                        <a:xfrm>
                          <a:off x="0" y="0"/>
                          <a:ext cx="6400800" cy="3521122"/>
                        </a:xfrm>
                        <a:prstGeom prst="rect">
                          <a:avLst/>
                        </a:prstGeom>
                        <a:solidFill>
                          <a:schemeClr val="bg1">
                            <a:lumMod val="95000"/>
                          </a:schemeClr>
                        </a:solidFill>
                        <a:ln w="6350">
                          <a:solidFill>
                            <a:schemeClr val="bg1"/>
                          </a:solidFill>
                        </a:ln>
                      </wps:spPr>
                      <wps:txbx>
                        <w:txbxContent>
                          <w:p w14:paraId="711DE9F8" w14:textId="77777777" w:rsidR="007B41E1" w:rsidRDefault="007B4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1A897" id="Text Box 17" o:spid="_x0000_s1042" type="#_x0000_t202" style="position:absolute;left:0;text-align:left;margin-left:-2.55pt;margin-top:6.75pt;width:7in;height:277.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" fillcolor="#f2f2f2 [3052]" strokecolor="white [3212]" strokeweight=".5pt">
                <v:textbox>
                  <w:txbxContent>
                    <w:p w14:paraId="711DE9F8" w14:textId="77777777" w:rsidR="007B41E1" w:rsidRDefault="007B41E1"/>
                  </w:txbxContent>
                </v:textbox>
              </v:shape>
            </w:pict>
          </mc:Fallback>
        </mc:AlternateContent>
      </w:r>
    </w:p>
    <w:p w14:paraId="199135E3" w14:textId="63856FCB" w:rsidR="007B41E1" w:rsidRPr="007B41E1" w:rsidRDefault="007B41E1" w:rsidP="007B41E1">
      <w:pPr>
        <w:ind w:firstLine="720"/>
      </w:pPr>
    </w:p>
    <w:sectPr w:rsidR="007B41E1" w:rsidRPr="007B41E1"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4266" w14:textId="77777777" w:rsidR="00F22215" w:rsidRDefault="00F22215" w:rsidP="00A86E9E">
      <w:r>
        <w:separator/>
      </w:r>
    </w:p>
  </w:endnote>
  <w:endnote w:type="continuationSeparator" w:id="0">
    <w:p w14:paraId="12C5A73E" w14:textId="77777777" w:rsidR="00F22215" w:rsidRDefault="00F22215"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altName w:val="Calibri"/>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CA54" w14:textId="0F9F6153" w:rsidR="00CC2B0A" w:rsidRPr="000F231B" w:rsidRDefault="007530D8" w:rsidP="000F231B">
    <w:pPr>
      <w:pStyle w:val="Footer"/>
    </w:pPr>
    <w:r>
      <w:drawing>
        <wp:anchor distT="0" distB="0" distL="114300" distR="114300" simplePos="0" relativeHeight="251658240" behindDoc="1" locked="0" layoutInCell="1" allowOverlap="1" wp14:anchorId="632AB296" wp14:editId="78120A04">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E023A0" w:rsidRPr="00E023A0">
      <w:rPr>
        <w:rFonts w:asciiTheme="minorHAnsi" w:hAnsiTheme="minorHAnsi" w:cstheme="minorHAnsi"/>
        <w:color w:val="163E70"/>
        <w:szCs w:val="14"/>
      </w:rPr>
      <w:t xml:space="preserve"> </w:t>
    </w:r>
    <w:r w:rsidR="00E023A0" w:rsidRPr="00E023A0">
      <w:t>Prospective Approval of Overseas Training</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C662" w14:textId="0D52CF37" w:rsidR="00CC2B0A" w:rsidRPr="00C367ED" w:rsidRDefault="00A60E19" w:rsidP="000F231B">
    <w:pPr>
      <w:pStyle w:val="Footer"/>
    </w:pPr>
    <w:r>
      <w:drawing>
        <wp:anchor distT="0" distB="0" distL="114300" distR="114300" simplePos="0" relativeHeight="251663360" behindDoc="1" locked="0" layoutInCell="1" allowOverlap="1" wp14:anchorId="547A5282" wp14:editId="73BC2DAC">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E023A0" w:rsidRPr="00E023A0">
      <w:rPr>
        <w:rFonts w:asciiTheme="minorHAnsi" w:hAnsiTheme="minorHAnsi" w:cstheme="minorHAnsi"/>
        <w:color w:val="163E70"/>
        <w:szCs w:val="14"/>
      </w:rPr>
      <w:t xml:space="preserve"> </w:t>
    </w:r>
    <w:r w:rsidR="00E023A0" w:rsidRPr="00E023A0">
      <w:t>Prospective Approval of Overseas Training</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fldSimple w:instr=" NUMPAGES  \* Arabic  \* MERGEFORMAT ">
      <w:r>
        <w:t>6</w:t>
      </w:r>
    </w:fldSimple>
    <w:r w:rsidR="005E27D2">
      <w:drawing>
        <wp:anchor distT="0" distB="0" distL="114300" distR="114300" simplePos="0" relativeHeight="251660288" behindDoc="1" locked="0" layoutInCell="1" allowOverlap="1" wp14:anchorId="153127A2" wp14:editId="19CA26FA">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139C" w14:textId="77777777" w:rsidR="00F22215" w:rsidRDefault="00F22215" w:rsidP="00A86E9E">
      <w:r>
        <w:separator/>
      </w:r>
    </w:p>
  </w:footnote>
  <w:footnote w:type="continuationSeparator" w:id="0">
    <w:p w14:paraId="348FAA42" w14:textId="77777777" w:rsidR="00F22215" w:rsidRDefault="00F22215"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88F" w14:textId="3B797DF5" w:rsidR="00CC2B0A" w:rsidRDefault="00B16737" w:rsidP="000F231B">
    <w:pPr>
      <w:pStyle w:val="Footer"/>
    </w:pPr>
    <w:r>
      <mc:AlternateContent>
        <mc:Choice Requires="wps">
          <w:drawing>
            <wp:anchor distT="0" distB="0" distL="114300" distR="114300" simplePos="0" relativeHeight="251661312" behindDoc="0" locked="0" layoutInCell="1" allowOverlap="0" wp14:anchorId="5E3F134C" wp14:editId="34D4353C">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BE6F"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g">
          <w:drawing>
            <wp:anchor distT="0" distB="0" distL="114300" distR="114300" simplePos="0" relativeHeight="251656192" behindDoc="0" locked="0" layoutInCell="1" allowOverlap="1" wp14:anchorId="6C5AF743" wp14:editId="107D4392">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70BDB3"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85C6" w14:textId="77777777" w:rsidR="00CC2B0A" w:rsidRDefault="00CC2B0A" w:rsidP="00A86E9E">
    <w:pPr>
      <w:pStyle w:val="Header"/>
    </w:pPr>
    <w:r w:rsidRPr="00E61330">
      <w:rPr>
        <w:noProof/>
      </w:rPr>
      <mc:AlternateContent>
        <mc:Choice Requires="wps">
          <w:drawing>
            <wp:anchor distT="0" distB="0" distL="114300" distR="114300" simplePos="0" relativeHeight="251654144" behindDoc="0" locked="0" layoutInCell="1" allowOverlap="1" wp14:anchorId="67174060" wp14:editId="020D85B6">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9ACCE"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" filled="f" stroked="f" strokeweight="1pt">
              <w10:wrap type="topAndBottom" anchory="page"/>
            </v:rect>
          </w:pict>
        </mc:Fallback>
      </mc:AlternateContent>
    </w:r>
    <w:r w:rsidRPr="00E61330">
      <w:rPr>
        <w:noProof/>
      </w:rPr>
      <mc:AlternateContent>
        <mc:Choice Requires="wpg">
          <w:drawing>
            <wp:anchor distT="0" distB="0" distL="114300" distR="114300" simplePos="0" relativeHeight="251655168" behindDoc="0" locked="0" layoutInCell="1" allowOverlap="1" wp14:anchorId="5BCF3AA2" wp14:editId="38093671">
              <wp:simplePos x="0" y="0"/>
              <wp:positionH relativeFrom="rightMargin">
                <wp:posOffset>-1390015</wp:posOffset>
              </wp:positionH>
              <wp:positionV relativeFrom="paragraph">
                <wp:posOffset>247650</wp:posOffset>
              </wp:positionV>
              <wp:extent cx="1411200" cy="48600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411200" cy="48600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D90F8" id="Graphic 27" o:spid="_x0000_s1026" style="position:absolute;margin-left:-109.45pt;margin-top:19.5pt;width:111.1pt;height:38.25pt;z-index:25165516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f2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4CDB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EDC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CCE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5CE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74C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69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C009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CE58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201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89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B17571E"/>
    <w:multiLevelType w:val="hybridMultilevel"/>
    <w:tmpl w:val="B5282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01FE4"/>
    <w:multiLevelType w:val="hybridMultilevel"/>
    <w:tmpl w:val="3C0A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6"/>
  </w:num>
  <w:num w:numId="14">
    <w:abstractNumId w:val="15"/>
  </w:num>
  <w:num w:numId="15">
    <w:abstractNumId w:val="21"/>
  </w:num>
  <w:num w:numId="16">
    <w:abstractNumId w:val="18"/>
  </w:num>
  <w:num w:numId="17">
    <w:abstractNumId w:val="14"/>
  </w:num>
  <w:num w:numId="18">
    <w:abstractNumId w:val="12"/>
  </w:num>
  <w:num w:numId="19">
    <w:abstractNumId w:val="17"/>
  </w:num>
  <w:num w:numId="20">
    <w:abstractNumId w:val="10"/>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37"/>
    <w:rsid w:val="000063CE"/>
    <w:rsid w:val="00011DF6"/>
    <w:rsid w:val="00031537"/>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72733"/>
    <w:rsid w:val="00083AE4"/>
    <w:rsid w:val="00085787"/>
    <w:rsid w:val="000A3991"/>
    <w:rsid w:val="000A67E3"/>
    <w:rsid w:val="000B71AE"/>
    <w:rsid w:val="000E0373"/>
    <w:rsid w:val="000E2A66"/>
    <w:rsid w:val="000E6CB2"/>
    <w:rsid w:val="000F231B"/>
    <w:rsid w:val="000F2DF0"/>
    <w:rsid w:val="000F5824"/>
    <w:rsid w:val="00104E55"/>
    <w:rsid w:val="00107528"/>
    <w:rsid w:val="001224CD"/>
    <w:rsid w:val="00124902"/>
    <w:rsid w:val="00126D17"/>
    <w:rsid w:val="00134C71"/>
    <w:rsid w:val="00141F59"/>
    <w:rsid w:val="00146F86"/>
    <w:rsid w:val="00151818"/>
    <w:rsid w:val="0015346F"/>
    <w:rsid w:val="00154A51"/>
    <w:rsid w:val="001604C7"/>
    <w:rsid w:val="00164E83"/>
    <w:rsid w:val="00176E04"/>
    <w:rsid w:val="00181B34"/>
    <w:rsid w:val="001837AF"/>
    <w:rsid w:val="00183B75"/>
    <w:rsid w:val="00190596"/>
    <w:rsid w:val="001923DC"/>
    <w:rsid w:val="001A2863"/>
    <w:rsid w:val="001A3C60"/>
    <w:rsid w:val="001B293A"/>
    <w:rsid w:val="001B4033"/>
    <w:rsid w:val="001E7CF3"/>
    <w:rsid w:val="001F0980"/>
    <w:rsid w:val="001F12D3"/>
    <w:rsid w:val="001F1BBC"/>
    <w:rsid w:val="001F2514"/>
    <w:rsid w:val="001F47DD"/>
    <w:rsid w:val="002004ED"/>
    <w:rsid w:val="00210FC3"/>
    <w:rsid w:val="002240D4"/>
    <w:rsid w:val="002336EC"/>
    <w:rsid w:val="002376DF"/>
    <w:rsid w:val="002423BF"/>
    <w:rsid w:val="00242FE2"/>
    <w:rsid w:val="00254B27"/>
    <w:rsid w:val="00274A6D"/>
    <w:rsid w:val="00285730"/>
    <w:rsid w:val="002A1D3B"/>
    <w:rsid w:val="002B37B2"/>
    <w:rsid w:val="002B5527"/>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8C"/>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3578"/>
    <w:rsid w:val="00463780"/>
    <w:rsid w:val="00480E93"/>
    <w:rsid w:val="00481F5D"/>
    <w:rsid w:val="0048772D"/>
    <w:rsid w:val="004A2EEF"/>
    <w:rsid w:val="004A5B2F"/>
    <w:rsid w:val="004B276D"/>
    <w:rsid w:val="004C3EC1"/>
    <w:rsid w:val="004C56D8"/>
    <w:rsid w:val="004D2E32"/>
    <w:rsid w:val="004E540A"/>
    <w:rsid w:val="004F25C8"/>
    <w:rsid w:val="004F478A"/>
    <w:rsid w:val="005003F7"/>
    <w:rsid w:val="005013A9"/>
    <w:rsid w:val="00504FE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4E26"/>
    <w:rsid w:val="005868F2"/>
    <w:rsid w:val="005A0BC9"/>
    <w:rsid w:val="005B0B35"/>
    <w:rsid w:val="005B1021"/>
    <w:rsid w:val="005C392A"/>
    <w:rsid w:val="005C49D4"/>
    <w:rsid w:val="005D7495"/>
    <w:rsid w:val="005E27D2"/>
    <w:rsid w:val="005E6137"/>
    <w:rsid w:val="005F3DE7"/>
    <w:rsid w:val="006026B1"/>
    <w:rsid w:val="00610396"/>
    <w:rsid w:val="0062113E"/>
    <w:rsid w:val="006237AE"/>
    <w:rsid w:val="00630835"/>
    <w:rsid w:val="006556B3"/>
    <w:rsid w:val="00656EF3"/>
    <w:rsid w:val="006573FA"/>
    <w:rsid w:val="00661DFC"/>
    <w:rsid w:val="006642FC"/>
    <w:rsid w:val="00671CD3"/>
    <w:rsid w:val="00676507"/>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41E1"/>
    <w:rsid w:val="007B595E"/>
    <w:rsid w:val="007C1F54"/>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B633C"/>
    <w:rsid w:val="008C4FC2"/>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655A"/>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66976"/>
    <w:rsid w:val="00A72960"/>
    <w:rsid w:val="00A749BA"/>
    <w:rsid w:val="00A85481"/>
    <w:rsid w:val="00A86E9E"/>
    <w:rsid w:val="00A877BD"/>
    <w:rsid w:val="00AA2E19"/>
    <w:rsid w:val="00AB421E"/>
    <w:rsid w:val="00AB46BD"/>
    <w:rsid w:val="00AC4EA5"/>
    <w:rsid w:val="00AC72B9"/>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C7437"/>
    <w:rsid w:val="00CD3300"/>
    <w:rsid w:val="00CD4D73"/>
    <w:rsid w:val="00CE0ED6"/>
    <w:rsid w:val="00CE6DD2"/>
    <w:rsid w:val="00CF3777"/>
    <w:rsid w:val="00CF639C"/>
    <w:rsid w:val="00D129D7"/>
    <w:rsid w:val="00D148E6"/>
    <w:rsid w:val="00D20B23"/>
    <w:rsid w:val="00D24E99"/>
    <w:rsid w:val="00D269B1"/>
    <w:rsid w:val="00D2793A"/>
    <w:rsid w:val="00D31062"/>
    <w:rsid w:val="00D34542"/>
    <w:rsid w:val="00D414BD"/>
    <w:rsid w:val="00D414DB"/>
    <w:rsid w:val="00D415F8"/>
    <w:rsid w:val="00D41932"/>
    <w:rsid w:val="00D41CB5"/>
    <w:rsid w:val="00D43465"/>
    <w:rsid w:val="00D6382D"/>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986"/>
    <w:rsid w:val="00E009F1"/>
    <w:rsid w:val="00E023A0"/>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2690"/>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5B31"/>
    <w:rsid w:val="00F06040"/>
    <w:rsid w:val="00F12AA5"/>
    <w:rsid w:val="00F12AE9"/>
    <w:rsid w:val="00F12D92"/>
    <w:rsid w:val="00F22215"/>
    <w:rsid w:val="00F23C91"/>
    <w:rsid w:val="00F25ABC"/>
    <w:rsid w:val="00F33E70"/>
    <w:rsid w:val="00F36FDF"/>
    <w:rsid w:val="00F41250"/>
    <w:rsid w:val="00F44E00"/>
    <w:rsid w:val="00F477CE"/>
    <w:rsid w:val="00F478BC"/>
    <w:rsid w:val="00F47C3B"/>
    <w:rsid w:val="00F56C1B"/>
    <w:rsid w:val="00F722DF"/>
    <w:rsid w:val="00F91926"/>
    <w:rsid w:val="00FA0304"/>
    <w:rsid w:val="00FA5612"/>
    <w:rsid w:val="00FB088F"/>
    <w:rsid w:val="00FC04D7"/>
    <w:rsid w:val="00FD0506"/>
    <w:rsid w:val="00FD059A"/>
    <w:rsid w:val="00FD4D2F"/>
    <w:rsid w:val="00FD52F2"/>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25D9B"/>
  <w15:chartTrackingRefBased/>
  <w15:docId w15:val="{C50EB0A6-D6CA-4439-A454-DF0D88B4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9"/>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1"/>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9"/>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34"/>
    <w:qFormat/>
    <w:rsid w:val="00DD3671"/>
    <w:pPr>
      <w:numPr>
        <w:numId w:val="11"/>
      </w:numPr>
      <w:contextualSpacing/>
    </w:pPr>
  </w:style>
  <w:style w:type="character" w:styleId="Strong">
    <w:name w:val="Strong"/>
    <w:basedOn w:val="DefaultParagraphFont"/>
    <w:uiPriority w:val="22"/>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table" w:customStyle="1" w:styleId="TableGrid1">
    <w:name w:val="Table Grid1"/>
    <w:basedOn w:val="TableNormal"/>
    <w:next w:val="TableGrid"/>
    <w:uiPriority w:val="59"/>
    <w:rsid w:val="00504FE9"/>
    <w:pPr>
      <w:spacing w:after="0" w:line="240" w:lineRule="auto"/>
    </w:pPr>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633C"/>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612">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RANZCOG\Education%20-%20General\Programs%20&amp;%20pathways\FRANZCOG\00%20-%20Admin\Documents%20for%20rebranding\Rebranded\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90E91B-E065-46B6-AA3B-9A85ECD2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3.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4.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3</TotalTime>
  <Pages>8</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Lisa Grayson</cp:lastModifiedBy>
  <cp:revision>4</cp:revision>
  <dcterms:created xsi:type="dcterms:W3CDTF">2021-10-27T01:44:00Z</dcterms:created>
  <dcterms:modified xsi:type="dcterms:W3CDTF">2021-10-27T01:47:00Z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