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D700" w14:textId="694BADAF" w:rsidR="008B301B" w:rsidRPr="008B301B" w:rsidRDefault="008B301B" w:rsidP="008B301B">
      <w:pPr>
        <w:pStyle w:val="BigPre-title"/>
      </w:pPr>
      <w:r w:rsidRPr="008B301B">
        <w:t>Subspecialty Training</w:t>
      </w:r>
    </w:p>
    <w:p w14:paraId="5244CF13" w14:textId="2EA6C402" w:rsidR="008B301B" w:rsidRPr="008B301B" w:rsidRDefault="008B301B" w:rsidP="008B301B">
      <w:pPr>
        <w:pStyle w:val="Title"/>
      </w:pPr>
      <w:r w:rsidRPr="008B301B">
        <w:t>Post Year 3 Training</w:t>
      </w:r>
    </w:p>
    <w:p w14:paraId="34C8EEF6" w14:textId="77777777" w:rsidR="008B301B" w:rsidRPr="008B301B" w:rsidRDefault="008B301B" w:rsidP="008B301B">
      <w:pPr>
        <w:pStyle w:val="BigSubtitle"/>
      </w:pPr>
      <w:r w:rsidRPr="008B301B">
        <w:t>Progress Report</w:t>
      </w:r>
    </w:p>
    <w:p w14:paraId="5238A2B6" w14:textId="24F7559A" w:rsidR="00D414DB" w:rsidRPr="00D414DB" w:rsidRDefault="005D7495" w:rsidP="00D414DB">
      <w:pPr>
        <w:pStyle w:val="LineGap"/>
      </w:pPr>
      <w:r w:rsidRPr="00E61330">
        <w:rPr>
          <w:noProof/>
        </w:rPr>
        <mc:AlternateContent>
          <mc:Choice Requires="wps">
            <w:drawing>
              <wp:anchor distT="0" distB="360045" distL="114300" distR="114300" simplePos="0" relativeHeight="251664384" behindDoc="0" locked="0" layoutInCell="1" allowOverlap="1" wp14:anchorId="6EE378CD" wp14:editId="279E4224">
                <wp:simplePos x="0" y="0"/>
                <wp:positionH relativeFrom="column">
                  <wp:posOffset>0</wp:posOffset>
                </wp:positionH>
                <wp:positionV relativeFrom="paragraph">
                  <wp:posOffset>118745</wp:posOffset>
                </wp:positionV>
                <wp:extent cx="9656445"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393E3B7B" id="Straight Connector 10" o:spid="_x0000_s1026" style="position:absolute;z-index:251664384;visibility:visible;mso-wrap-style:square;mso-width-percent:1000;mso-wrap-distance-left:9pt;mso-wrap-distance-top:0;mso-wrap-distance-right:9pt;mso-wrap-distance-bottom:28.35pt;mso-position-horizontal:absolute;mso-position-horizontal-relative:text;mso-position-vertical:absolute;mso-position-vertical-relative:text;mso-width-percent:1000;mso-width-relative:margin" from="0,9.35pt" to="76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" strokeweight="1pt">
                <v:stroke joinstyle="miter"/>
                <w10:wrap type="topAndBottom"/>
              </v:line>
            </w:pict>
          </mc:Fallback>
        </mc:AlternateContent>
      </w:r>
    </w:p>
    <w:p w14:paraId="2986FCA5" w14:textId="77777777" w:rsidR="00690573" w:rsidRDefault="008B301B" w:rsidP="00690573">
      <w:pPr>
        <w:pStyle w:val="Heading1NoNumbering"/>
      </w:pPr>
      <w:r>
        <w:t>Trainee details</w:t>
      </w:r>
    </w:p>
    <w:tbl>
      <w:tblPr>
        <w:tblStyle w:val="TextFieldStyleD"/>
        <w:tblpPr w:leftFromText="180" w:rightFromText="180" w:vertAnchor="text" w:horzAnchor="margin" w:tblpY="139"/>
        <w:tblW w:w="9805" w:type="dxa"/>
        <w:tblLook w:val="0680" w:firstRow="0" w:lastRow="0" w:firstColumn="1" w:lastColumn="0" w:noHBand="1" w:noVBand="1"/>
      </w:tblPr>
      <w:tblGrid>
        <w:gridCol w:w="2127"/>
        <w:gridCol w:w="2705"/>
        <w:gridCol w:w="2256"/>
        <w:gridCol w:w="2717"/>
      </w:tblGrid>
      <w:tr w:rsidR="008B301B" w14:paraId="0E5F7ADD" w14:textId="13149E2B" w:rsidTr="009E1613">
        <w:trPr>
          <w:trHeight w:val="312"/>
        </w:trPr>
        <w:tc>
          <w:tcPr>
            <w:cnfStyle w:val="001000000000" w:firstRow="0" w:lastRow="0" w:firstColumn="1" w:lastColumn="0" w:oddVBand="0" w:evenVBand="0" w:oddHBand="0" w:evenHBand="0" w:firstRowFirstColumn="0" w:firstRowLastColumn="0" w:lastRowFirstColumn="0" w:lastRowLastColumn="0"/>
            <w:tcW w:w="2127" w:type="dxa"/>
          </w:tcPr>
          <w:p w14:paraId="3B7ADB3F" w14:textId="21E92842" w:rsidR="008B301B" w:rsidRPr="009E1613" w:rsidRDefault="008B301B" w:rsidP="008B301B">
            <w:pPr>
              <w:rPr>
                <w:sz w:val="20"/>
                <w:szCs w:val="20"/>
              </w:rPr>
            </w:pPr>
            <w:r w:rsidRPr="009E1613">
              <w:rPr>
                <w:sz w:val="20"/>
                <w:szCs w:val="20"/>
              </w:rPr>
              <w:t>Trainee Name</w:t>
            </w:r>
          </w:p>
        </w:tc>
        <w:tc>
          <w:tcPr>
            <w:tcW w:w="2705" w:type="dxa"/>
          </w:tcPr>
          <w:p w14:paraId="7339E051" w14:textId="72DEE34C" w:rsidR="008B301B" w:rsidRPr="00AB421E" w:rsidRDefault="008B301B" w:rsidP="008B301B">
            <w:pPr>
              <w:cnfStyle w:val="000000000000" w:firstRow="0" w:lastRow="0" w:firstColumn="0" w:lastColumn="0" w:oddVBand="0" w:evenVBand="0" w:oddHBand="0" w:evenHBand="0" w:firstRowFirstColumn="0" w:firstRowLastColumn="0" w:lastRowFirstColumn="0" w:lastRowLastColumn="0"/>
            </w:pPr>
          </w:p>
        </w:tc>
        <w:tc>
          <w:tcPr>
            <w:tcW w:w="2256" w:type="dxa"/>
            <w:shd w:val="clear" w:color="auto" w:fill="EAEAEA"/>
          </w:tcPr>
          <w:p w14:paraId="582EB3B8" w14:textId="601C1420" w:rsidR="008B301B" w:rsidRPr="009E1613" w:rsidRDefault="008B301B" w:rsidP="008B301B">
            <w:pPr>
              <w:cnfStyle w:val="000000000000" w:firstRow="0" w:lastRow="0" w:firstColumn="0" w:lastColumn="0" w:oddVBand="0" w:evenVBand="0" w:oddHBand="0" w:evenHBand="0" w:firstRowFirstColumn="0" w:firstRowLastColumn="0" w:lastRowFirstColumn="0" w:lastRowLastColumn="0"/>
              <w:rPr>
                <w:sz w:val="20"/>
                <w:szCs w:val="20"/>
              </w:rPr>
            </w:pPr>
            <w:r w:rsidRPr="009E1613">
              <w:rPr>
                <w:sz w:val="20"/>
                <w:szCs w:val="20"/>
              </w:rPr>
              <w:t>Trainee ID</w:t>
            </w:r>
          </w:p>
        </w:tc>
        <w:tc>
          <w:tcPr>
            <w:tcW w:w="2717" w:type="dxa"/>
          </w:tcPr>
          <w:p w14:paraId="19049298" w14:textId="77777777" w:rsidR="008B301B" w:rsidRPr="006573FA" w:rsidRDefault="008B301B" w:rsidP="008B301B">
            <w:pPr>
              <w:cnfStyle w:val="000000000000" w:firstRow="0" w:lastRow="0" w:firstColumn="0" w:lastColumn="0" w:oddVBand="0" w:evenVBand="0" w:oddHBand="0" w:evenHBand="0" w:firstRowFirstColumn="0" w:firstRowLastColumn="0" w:lastRowFirstColumn="0" w:lastRowLastColumn="0"/>
            </w:pPr>
          </w:p>
        </w:tc>
      </w:tr>
      <w:tr w:rsidR="008B301B" w14:paraId="213FC1F4" w14:textId="5F7882D2" w:rsidTr="009E1613">
        <w:trPr>
          <w:trHeight w:val="288"/>
        </w:trPr>
        <w:tc>
          <w:tcPr>
            <w:cnfStyle w:val="001000000000" w:firstRow="0" w:lastRow="0" w:firstColumn="1" w:lastColumn="0" w:oddVBand="0" w:evenVBand="0" w:oddHBand="0" w:evenHBand="0" w:firstRowFirstColumn="0" w:firstRowLastColumn="0" w:lastRowFirstColumn="0" w:lastRowLastColumn="0"/>
            <w:tcW w:w="2127" w:type="dxa"/>
          </w:tcPr>
          <w:p w14:paraId="7FF93870" w14:textId="43F45552" w:rsidR="008B301B" w:rsidRPr="009E1613" w:rsidRDefault="008B301B" w:rsidP="008B301B">
            <w:pPr>
              <w:rPr>
                <w:sz w:val="20"/>
                <w:szCs w:val="20"/>
              </w:rPr>
            </w:pPr>
            <w:r w:rsidRPr="009E1613">
              <w:rPr>
                <w:sz w:val="20"/>
                <w:szCs w:val="20"/>
              </w:rPr>
              <w:t>Date Commenced Subspecialty Training</w:t>
            </w:r>
          </w:p>
        </w:tc>
        <w:tc>
          <w:tcPr>
            <w:tcW w:w="2705" w:type="dxa"/>
          </w:tcPr>
          <w:p w14:paraId="16F71DD2" w14:textId="0F7A10D8" w:rsidR="008B301B" w:rsidRPr="00AB421E" w:rsidRDefault="008B301B" w:rsidP="008B301B">
            <w:pPr>
              <w:cnfStyle w:val="000000000000" w:firstRow="0" w:lastRow="0" w:firstColumn="0" w:lastColumn="0" w:oddVBand="0" w:evenVBand="0" w:oddHBand="0" w:evenHBand="0" w:firstRowFirstColumn="0" w:firstRowLastColumn="0" w:lastRowFirstColumn="0" w:lastRowLastColumn="0"/>
            </w:pPr>
          </w:p>
        </w:tc>
        <w:tc>
          <w:tcPr>
            <w:tcW w:w="2256" w:type="dxa"/>
            <w:shd w:val="clear" w:color="auto" w:fill="EAEAEA"/>
          </w:tcPr>
          <w:p w14:paraId="3C7C1493" w14:textId="73C0C0B6" w:rsidR="008B301B" w:rsidRPr="009E1613" w:rsidRDefault="008B301B" w:rsidP="008B301B">
            <w:pPr>
              <w:cnfStyle w:val="000000000000" w:firstRow="0" w:lastRow="0" w:firstColumn="0" w:lastColumn="0" w:oddVBand="0" w:evenVBand="0" w:oddHBand="0" w:evenHBand="0" w:firstRowFirstColumn="0" w:firstRowLastColumn="0" w:lastRowFirstColumn="0" w:lastRowLastColumn="0"/>
              <w:rPr>
                <w:sz w:val="20"/>
                <w:szCs w:val="20"/>
              </w:rPr>
            </w:pPr>
            <w:r w:rsidRPr="009E1613">
              <w:rPr>
                <w:sz w:val="20"/>
                <w:szCs w:val="20"/>
              </w:rPr>
              <w:t>Date Clinical Training Completed</w:t>
            </w:r>
          </w:p>
        </w:tc>
        <w:tc>
          <w:tcPr>
            <w:tcW w:w="2717" w:type="dxa"/>
          </w:tcPr>
          <w:p w14:paraId="2D3F9592" w14:textId="77777777" w:rsidR="008B301B" w:rsidRDefault="008B301B" w:rsidP="008B301B">
            <w:pPr>
              <w:cnfStyle w:val="000000000000" w:firstRow="0" w:lastRow="0" w:firstColumn="0" w:lastColumn="0" w:oddVBand="0" w:evenVBand="0" w:oddHBand="0" w:evenHBand="0" w:firstRowFirstColumn="0" w:firstRowLastColumn="0" w:lastRowFirstColumn="0" w:lastRowLastColumn="0"/>
            </w:pPr>
          </w:p>
        </w:tc>
      </w:tr>
      <w:tr w:rsidR="008B301B" w14:paraId="33A8071E" w14:textId="7B59CF5D" w:rsidTr="009E1613">
        <w:trPr>
          <w:trHeight w:val="312"/>
        </w:trPr>
        <w:tc>
          <w:tcPr>
            <w:cnfStyle w:val="001000000000" w:firstRow="0" w:lastRow="0" w:firstColumn="1" w:lastColumn="0" w:oddVBand="0" w:evenVBand="0" w:oddHBand="0" w:evenHBand="0" w:firstRowFirstColumn="0" w:firstRowLastColumn="0" w:lastRowFirstColumn="0" w:lastRowLastColumn="0"/>
            <w:tcW w:w="2127" w:type="dxa"/>
          </w:tcPr>
          <w:p w14:paraId="26007E1E" w14:textId="68F36032" w:rsidR="008B301B" w:rsidRPr="009E1613" w:rsidRDefault="008B301B" w:rsidP="008B301B">
            <w:pPr>
              <w:rPr>
                <w:sz w:val="20"/>
                <w:szCs w:val="20"/>
              </w:rPr>
            </w:pPr>
            <w:r w:rsidRPr="009E1613">
              <w:rPr>
                <w:sz w:val="20"/>
                <w:szCs w:val="20"/>
              </w:rPr>
              <w:t>Current Employer</w:t>
            </w:r>
          </w:p>
        </w:tc>
        <w:tc>
          <w:tcPr>
            <w:tcW w:w="2705" w:type="dxa"/>
          </w:tcPr>
          <w:p w14:paraId="7BF2FB85" w14:textId="5BBE5154" w:rsidR="008B301B" w:rsidRPr="00AB421E" w:rsidRDefault="008B301B" w:rsidP="008B301B">
            <w:pPr>
              <w:cnfStyle w:val="000000000000" w:firstRow="0" w:lastRow="0" w:firstColumn="0" w:lastColumn="0" w:oddVBand="0" w:evenVBand="0" w:oddHBand="0" w:evenHBand="0" w:firstRowFirstColumn="0" w:firstRowLastColumn="0" w:lastRowFirstColumn="0" w:lastRowLastColumn="0"/>
            </w:pPr>
          </w:p>
        </w:tc>
        <w:tc>
          <w:tcPr>
            <w:tcW w:w="2256" w:type="dxa"/>
            <w:shd w:val="clear" w:color="auto" w:fill="EAEAEA"/>
          </w:tcPr>
          <w:p w14:paraId="27E4925F" w14:textId="49EA0A17" w:rsidR="008B301B" w:rsidRPr="009E1613" w:rsidRDefault="008B301B" w:rsidP="008B301B">
            <w:pPr>
              <w:cnfStyle w:val="000000000000" w:firstRow="0" w:lastRow="0" w:firstColumn="0" w:lastColumn="0" w:oddVBand="0" w:evenVBand="0" w:oddHBand="0" w:evenHBand="0" w:firstRowFirstColumn="0" w:firstRowLastColumn="0" w:lastRowFirstColumn="0" w:lastRowLastColumn="0"/>
              <w:rPr>
                <w:sz w:val="20"/>
                <w:szCs w:val="20"/>
              </w:rPr>
            </w:pPr>
            <w:r w:rsidRPr="009E1613">
              <w:rPr>
                <w:sz w:val="20"/>
                <w:szCs w:val="20"/>
              </w:rPr>
              <w:t>Months/ Year of Post Clinical Training</w:t>
            </w:r>
          </w:p>
        </w:tc>
        <w:tc>
          <w:tcPr>
            <w:tcW w:w="2717" w:type="dxa"/>
          </w:tcPr>
          <w:p w14:paraId="3F750E02" w14:textId="77777777" w:rsidR="008B301B" w:rsidRPr="006573FA" w:rsidRDefault="008B301B" w:rsidP="008B301B">
            <w:pPr>
              <w:cnfStyle w:val="000000000000" w:firstRow="0" w:lastRow="0" w:firstColumn="0" w:lastColumn="0" w:oddVBand="0" w:evenVBand="0" w:oddHBand="0" w:evenHBand="0" w:firstRowFirstColumn="0" w:firstRowLastColumn="0" w:lastRowFirstColumn="0" w:lastRowLastColumn="0"/>
            </w:pPr>
          </w:p>
        </w:tc>
      </w:tr>
      <w:tr w:rsidR="008B301B" w14:paraId="66030A92" w14:textId="08A739DF" w:rsidTr="009E1613">
        <w:trPr>
          <w:trHeight w:val="288"/>
        </w:trPr>
        <w:tc>
          <w:tcPr>
            <w:cnfStyle w:val="001000000000" w:firstRow="0" w:lastRow="0" w:firstColumn="1" w:lastColumn="0" w:oddVBand="0" w:evenVBand="0" w:oddHBand="0" w:evenHBand="0" w:firstRowFirstColumn="0" w:firstRowLastColumn="0" w:lastRowFirstColumn="0" w:lastRowLastColumn="0"/>
            <w:tcW w:w="2127" w:type="dxa"/>
          </w:tcPr>
          <w:p w14:paraId="5025CFA8" w14:textId="06E51021" w:rsidR="008B301B" w:rsidRPr="009E1613" w:rsidRDefault="008B301B" w:rsidP="008B301B">
            <w:pPr>
              <w:rPr>
                <w:sz w:val="20"/>
                <w:szCs w:val="20"/>
              </w:rPr>
            </w:pPr>
            <w:r w:rsidRPr="009E1613">
              <w:rPr>
                <w:sz w:val="20"/>
                <w:szCs w:val="20"/>
              </w:rPr>
              <w:t>Scholarly Elective Research or Non-research Mentor Name</w:t>
            </w:r>
          </w:p>
        </w:tc>
        <w:tc>
          <w:tcPr>
            <w:tcW w:w="2705" w:type="dxa"/>
          </w:tcPr>
          <w:p w14:paraId="559C3DFE" w14:textId="1CA87205" w:rsidR="008B301B" w:rsidRPr="00AB421E" w:rsidRDefault="008B301B" w:rsidP="008B301B">
            <w:pPr>
              <w:cnfStyle w:val="000000000000" w:firstRow="0" w:lastRow="0" w:firstColumn="0" w:lastColumn="0" w:oddVBand="0" w:evenVBand="0" w:oddHBand="0" w:evenHBand="0" w:firstRowFirstColumn="0" w:firstRowLastColumn="0" w:lastRowFirstColumn="0" w:lastRowLastColumn="0"/>
            </w:pPr>
          </w:p>
        </w:tc>
        <w:tc>
          <w:tcPr>
            <w:tcW w:w="2256" w:type="dxa"/>
            <w:shd w:val="clear" w:color="auto" w:fill="EAEAEA"/>
          </w:tcPr>
          <w:p w14:paraId="755F9D70" w14:textId="3A19A6BF" w:rsidR="008B301B" w:rsidRPr="009E1613" w:rsidRDefault="0088709E" w:rsidP="008B301B">
            <w:pPr>
              <w:cnfStyle w:val="000000000000" w:firstRow="0" w:lastRow="0" w:firstColumn="0" w:lastColumn="0" w:oddVBand="0" w:evenVBand="0" w:oddHBand="0" w:evenHBand="0" w:firstRowFirstColumn="0" w:firstRowLastColumn="0" w:lastRowFirstColumn="0" w:lastRowLastColumn="0"/>
              <w:rPr>
                <w:sz w:val="20"/>
                <w:szCs w:val="20"/>
              </w:rPr>
            </w:pPr>
            <w:r w:rsidRPr="009E1613">
              <w:rPr>
                <w:sz w:val="20"/>
                <w:szCs w:val="20"/>
              </w:rPr>
              <w:t>Exam Mentor (if different from Scholarly Elective Mentor)</w:t>
            </w:r>
          </w:p>
        </w:tc>
        <w:tc>
          <w:tcPr>
            <w:tcW w:w="2717" w:type="dxa"/>
          </w:tcPr>
          <w:p w14:paraId="1263DD02" w14:textId="77777777" w:rsidR="008B301B" w:rsidRDefault="008B301B" w:rsidP="008B301B">
            <w:pPr>
              <w:cnfStyle w:val="000000000000" w:firstRow="0" w:lastRow="0" w:firstColumn="0" w:lastColumn="0" w:oddVBand="0" w:evenVBand="0" w:oddHBand="0" w:evenHBand="0" w:firstRowFirstColumn="0" w:firstRowLastColumn="0" w:lastRowFirstColumn="0" w:lastRowLastColumn="0"/>
            </w:pPr>
          </w:p>
        </w:tc>
      </w:tr>
    </w:tbl>
    <w:p w14:paraId="598CE94E" w14:textId="77777777" w:rsidR="0088709E" w:rsidRDefault="0088709E" w:rsidP="0088709E">
      <w:pPr>
        <w:pStyle w:val="Heading2NoNumbering"/>
      </w:pPr>
    </w:p>
    <w:p w14:paraId="4F34E170" w14:textId="6174D143" w:rsidR="0088709E" w:rsidRPr="00A0327C" w:rsidRDefault="0088709E" w:rsidP="0088709E">
      <w:pPr>
        <w:pStyle w:val="Heading2NoNumbering"/>
      </w:pPr>
      <w:r w:rsidRPr="00A0327C">
        <w:t>Training Requirements yet to be completed</w:t>
      </w:r>
    </w:p>
    <w:p w14:paraId="4DA90702" w14:textId="3AB95676" w:rsidR="00690573" w:rsidRDefault="00690573" w:rsidP="0088709E"/>
    <w:p w14:paraId="4F6531E8" w14:textId="0080FA10" w:rsidR="0088709E" w:rsidRDefault="0088709E" w:rsidP="0088709E">
      <w:pPr>
        <w:spacing w:line="480" w:lineRule="auto"/>
      </w:pPr>
      <w:r>
        <w:rPr>
          <w:rFonts w:eastAsia="Times New Roman"/>
        </w:rPr>
        <w:t>Pages 2 – 4</w:t>
      </w:r>
      <w:r>
        <w:rPr>
          <w:rFonts w:eastAsia="Times New Roman"/>
        </w:rPr>
        <w:tab/>
      </w:r>
      <w:r w:rsidRPr="008B023A">
        <w:rPr>
          <w:rFonts w:eastAsia="Times New Roman"/>
        </w:rPr>
        <w:t>Research</w:t>
      </w:r>
      <w:r>
        <w:rPr>
          <w:rFonts w:eastAsia="Times New Roman"/>
        </w:rPr>
        <w:t xml:space="preserve"> Stream</w:t>
      </w:r>
      <w:r w:rsidRPr="008B023A">
        <w:rPr>
          <w:rFonts w:eastAsia="Times New Roman"/>
        </w:rPr>
        <w:tab/>
      </w:r>
      <w:r w:rsidRPr="008B023A">
        <w:rPr>
          <w:rFonts w:eastAsia="Times New Roman"/>
        </w:rPr>
        <w:tab/>
      </w:r>
      <w:sdt>
        <w:sdtPr>
          <w:rPr>
            <w:rFonts w:eastAsia="Times New Roman"/>
          </w:rPr>
          <w:id w:val="-1942667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23A">
        <w:t xml:space="preserve">   Yes</w:t>
      </w:r>
      <w:r w:rsidRPr="008B023A">
        <w:tab/>
      </w:r>
      <w:r w:rsidRPr="008B023A">
        <w:tab/>
      </w:r>
      <w:sdt>
        <w:sdtPr>
          <w:id w:val="2827711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23A">
        <w:t xml:space="preserve">    No</w:t>
      </w:r>
      <w:r>
        <w:t xml:space="preserve"> (All Subspecialty Training Programs)</w:t>
      </w:r>
    </w:p>
    <w:p w14:paraId="78387BE7" w14:textId="23977D8A" w:rsidR="0088709E" w:rsidRDefault="0088709E" w:rsidP="0088709E">
      <w:pPr>
        <w:spacing w:line="480" w:lineRule="auto"/>
      </w:pPr>
      <w:r>
        <w:t>Page 5</w:t>
      </w:r>
      <w:r>
        <w:tab/>
      </w:r>
      <w:r>
        <w:tab/>
        <w:t>Non-Research Stream</w:t>
      </w:r>
      <w:r>
        <w:tab/>
      </w:r>
      <w:r>
        <w:tab/>
      </w:r>
      <w:sdt>
        <w:sdtPr>
          <w:id w:val="-510043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23A">
        <w:t xml:space="preserve">   Yes</w:t>
      </w:r>
      <w:r w:rsidRPr="008B023A">
        <w:tab/>
      </w:r>
      <w:r w:rsidRPr="008B023A">
        <w:tab/>
      </w:r>
      <w:sdt>
        <w:sdtPr>
          <w:id w:val="6986686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23A">
        <w:t xml:space="preserve">    No</w:t>
      </w:r>
      <w:r>
        <w:t xml:space="preserve"> </w:t>
      </w:r>
      <w:r w:rsidRPr="00644944">
        <w:rPr>
          <w:color w:val="FF0000"/>
        </w:rPr>
        <w:t>(CMFM Training Program only)</w:t>
      </w:r>
    </w:p>
    <w:p w14:paraId="29F638F7" w14:textId="4E5BA69A" w:rsidR="0088709E" w:rsidRPr="008B023A" w:rsidRDefault="0088709E" w:rsidP="0088709E">
      <w:pPr>
        <w:spacing w:line="480" w:lineRule="auto"/>
        <w:rPr>
          <w:rFonts w:eastAsia="Times New Roman"/>
        </w:rPr>
      </w:pPr>
      <w:r>
        <w:rPr>
          <w:rFonts w:eastAsia="Times New Roman"/>
        </w:rPr>
        <w:t xml:space="preserve">Page 6 </w:t>
      </w:r>
      <w:r>
        <w:rPr>
          <w:rFonts w:eastAsia="Times New Roman"/>
        </w:rPr>
        <w:tab/>
      </w:r>
      <w:r>
        <w:rPr>
          <w:rFonts w:eastAsia="Times New Roman"/>
        </w:rPr>
        <w:tab/>
      </w:r>
      <w:r w:rsidRPr="008B023A">
        <w:rPr>
          <w:rFonts w:eastAsia="Times New Roman"/>
        </w:rPr>
        <w:t>Written examination</w:t>
      </w:r>
      <w:r>
        <w:rPr>
          <w:rFonts w:eastAsia="Times New Roman"/>
        </w:rPr>
        <w:tab/>
      </w:r>
      <w:r w:rsidRPr="008B023A">
        <w:rPr>
          <w:rFonts w:eastAsia="Times New Roman"/>
        </w:rPr>
        <w:tab/>
      </w:r>
      <w:sdt>
        <w:sdtPr>
          <w:rPr>
            <w:rFonts w:eastAsia="Times New Roman"/>
          </w:rPr>
          <w:id w:val="1732807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23A">
        <w:t xml:space="preserve">   Yes</w:t>
      </w:r>
      <w:r w:rsidRPr="008B023A">
        <w:tab/>
      </w:r>
      <w:r w:rsidRPr="008B023A">
        <w:tab/>
      </w:r>
      <w:sdt>
        <w:sdtPr>
          <w:id w:val="252242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23A">
        <w:t xml:space="preserve">    No</w:t>
      </w:r>
    </w:p>
    <w:p w14:paraId="65F432DF" w14:textId="74E006F1" w:rsidR="0088709E" w:rsidRDefault="0088709E" w:rsidP="0088709E">
      <w:pPr>
        <w:spacing w:line="480" w:lineRule="auto"/>
        <w:rPr>
          <w:color w:val="FF0000"/>
        </w:rPr>
      </w:pPr>
      <w:r>
        <w:rPr>
          <w:rFonts w:eastAsia="Times New Roman"/>
        </w:rPr>
        <w:t>Page 6</w:t>
      </w:r>
      <w:r>
        <w:rPr>
          <w:rFonts w:eastAsia="Times New Roman"/>
        </w:rPr>
        <w:tab/>
      </w:r>
      <w:r>
        <w:rPr>
          <w:rFonts w:eastAsia="Times New Roman"/>
        </w:rPr>
        <w:tab/>
      </w:r>
      <w:r w:rsidRPr="008B023A">
        <w:rPr>
          <w:rFonts w:eastAsia="Times New Roman"/>
        </w:rPr>
        <w:t>Oral examination</w:t>
      </w:r>
      <w:r>
        <w:rPr>
          <w:rFonts w:eastAsia="Times New Roman"/>
        </w:rPr>
        <w:tab/>
      </w:r>
      <w:r w:rsidRPr="008B023A">
        <w:rPr>
          <w:rFonts w:eastAsia="Times New Roman"/>
        </w:rPr>
        <w:t xml:space="preserve">        </w:t>
      </w:r>
      <w:r w:rsidRPr="008B023A">
        <w:rPr>
          <w:rFonts w:eastAsia="Times New Roman"/>
        </w:rPr>
        <w:tab/>
      </w:r>
      <w:sdt>
        <w:sdtPr>
          <w:rPr>
            <w:rFonts w:eastAsia="Times New Roman"/>
          </w:rPr>
          <w:id w:val="-685134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23A">
        <w:t xml:space="preserve">   Yes</w:t>
      </w:r>
      <w:r w:rsidRPr="008B023A">
        <w:tab/>
      </w:r>
      <w:r w:rsidRPr="008B023A">
        <w:tab/>
      </w:r>
      <w:sdt>
        <w:sdtPr>
          <w:id w:val="-493795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23A">
        <w:t xml:space="preserve">    No</w:t>
      </w:r>
      <w:r>
        <w:tab/>
      </w:r>
      <w:r w:rsidRPr="00CD14B7">
        <w:rPr>
          <w:color w:val="FF0000"/>
        </w:rPr>
        <w:t>(not applicable to CU trainees)</w:t>
      </w:r>
    </w:p>
    <w:p w14:paraId="6450785D" w14:textId="304C4F27" w:rsidR="0088709E" w:rsidRDefault="0088709E" w:rsidP="0088709E">
      <w:pPr>
        <w:spacing w:line="480" w:lineRule="auto"/>
      </w:pPr>
      <w:r>
        <w:t>Page 7</w:t>
      </w:r>
      <w:r>
        <w:tab/>
      </w:r>
      <w:r>
        <w:tab/>
        <w:t>Trainee &amp; Mentor Signatures</w:t>
      </w:r>
    </w:p>
    <w:p w14:paraId="19B41A1B" w14:textId="11E35ABB" w:rsidR="0088709E" w:rsidRPr="0088709E" w:rsidRDefault="0088709E" w:rsidP="0088709E">
      <w:pPr>
        <w:pStyle w:val="Heading2NoNumbering"/>
      </w:pPr>
      <w:r w:rsidRPr="0088709E">
        <w:t>Important</w:t>
      </w:r>
    </w:p>
    <w:p w14:paraId="2D5A418C" w14:textId="77777777" w:rsidR="0088709E" w:rsidRPr="0088709E" w:rsidRDefault="0088709E" w:rsidP="0088709E">
      <w:pPr>
        <w:rPr>
          <w:b/>
          <w:bCs/>
        </w:rPr>
      </w:pPr>
      <w:r w:rsidRPr="0088709E">
        <w:rPr>
          <w:b/>
          <w:bCs/>
        </w:rPr>
        <w:t xml:space="preserve">Trainees are encouraged to nominate a Subspecialist to act as a </w:t>
      </w:r>
      <w:r w:rsidRPr="0088709E">
        <w:rPr>
          <w:b/>
          <w:bCs/>
          <w:u w:val="single"/>
        </w:rPr>
        <w:t>Mentor/Supervisor</w:t>
      </w:r>
      <w:r w:rsidRPr="0088709E">
        <w:rPr>
          <w:b/>
          <w:bCs/>
        </w:rPr>
        <w:t>, who shall provide reports on the trainee’s progress following the completion of their clinical training requirements.  These reports must be submitted within six (6) months post clinical training and every six (6) months thereafter until the completion of their outstanding training requirements.</w:t>
      </w:r>
    </w:p>
    <w:p w14:paraId="7A915320" w14:textId="77777777" w:rsidR="0088709E" w:rsidRDefault="0088709E" w:rsidP="0088709E"/>
    <w:p w14:paraId="342EE677" w14:textId="77777777" w:rsidR="0088709E" w:rsidRDefault="0088709E" w:rsidP="0088709E">
      <w:r w:rsidRPr="00F767B1">
        <w:t xml:space="preserve">The purpose of the </w:t>
      </w:r>
      <w:r>
        <w:t>Post Year 3 Progress Report</w:t>
      </w:r>
      <w:r w:rsidRPr="00F767B1">
        <w:t xml:space="preserve"> is to provide trainees with a platform on which to receive useful insights and feedback on their planned progress and identify and remedy any foreseeable difficulties that may imp</w:t>
      </w:r>
      <w:r>
        <w:t>ede successful completion of their research project or examinations.</w:t>
      </w:r>
    </w:p>
    <w:p w14:paraId="064C362E" w14:textId="77777777" w:rsidR="0088709E" w:rsidRPr="00F767B1" w:rsidRDefault="0088709E" w:rsidP="0088709E"/>
    <w:p w14:paraId="34C7391C" w14:textId="77777777" w:rsidR="0088709E" w:rsidRDefault="0088709E" w:rsidP="0088709E">
      <w:r w:rsidRPr="00F767B1">
        <w:t xml:space="preserve">The timeline must give a </w:t>
      </w:r>
      <w:r w:rsidRPr="00982934">
        <w:rPr>
          <w:b/>
        </w:rPr>
        <w:t>DETAILED DESCRIPTION</w:t>
      </w:r>
      <w:r w:rsidRPr="00F767B1">
        <w:t xml:space="preserve"> of when the following aspects of the research project will be conducted over the</w:t>
      </w:r>
      <w:r>
        <w:t xml:space="preserve"> course of the training program</w:t>
      </w:r>
    </w:p>
    <w:p w14:paraId="47837C12" w14:textId="285409E2" w:rsidR="0088709E" w:rsidRDefault="00AC7463" w:rsidP="00AC7463">
      <w:pPr>
        <w:pStyle w:val="Heading1NoNumbering"/>
        <w:rPr>
          <w:rStyle w:val="Heading2Char"/>
          <w:sz w:val="32"/>
        </w:rPr>
      </w:pPr>
      <w:r>
        <w:rPr>
          <w:rStyle w:val="Heading2Char"/>
          <w:sz w:val="32"/>
        </w:rPr>
        <w:lastRenderedPageBreak/>
        <w:t>Scholarly Elective</w:t>
      </w:r>
    </w:p>
    <w:p w14:paraId="446BF8FD" w14:textId="4EBA412A" w:rsidR="00AC7463" w:rsidRDefault="00AC7463" w:rsidP="00AC7463">
      <w:pPr>
        <w:pStyle w:val="Heading2NoNumbering"/>
      </w:pPr>
      <w:r w:rsidRPr="00AC7463">
        <w:rPr>
          <w:rStyle w:val="Heading2Char"/>
        </w:rPr>
        <w:t>Research Stream Progress Report</w:t>
      </w:r>
    </w:p>
    <w:p w14:paraId="1A49463F" w14:textId="47F606B4" w:rsidR="00AC7463" w:rsidRPr="00AC7463" w:rsidRDefault="00AC7463" w:rsidP="00AC7463">
      <w:pPr>
        <w:pStyle w:val="Heading8NoNumbering"/>
      </w:pPr>
      <w:r w:rsidRPr="00AC7463">
        <w:t>To Be Completed By The Trainee</w:t>
      </w:r>
    </w:p>
    <w:p w14:paraId="5ED96012" w14:textId="44AAABA7" w:rsidR="00690573" w:rsidRDefault="00471B8F" w:rsidP="00690573">
      <w:pPr>
        <w:pStyle w:val="Heading3NoNumbering"/>
      </w:pPr>
      <w:r>
        <w:t>Important</w:t>
      </w:r>
    </w:p>
    <w:p w14:paraId="39BAA6FD" w14:textId="77777777" w:rsidR="00AC7463" w:rsidRPr="00AC7463" w:rsidRDefault="00AC7463" w:rsidP="00AC7463">
      <w:pPr>
        <w:jc w:val="both"/>
      </w:pPr>
      <w:r w:rsidRPr="00AC7463">
        <w:t xml:space="preserve">Subspecialty trainees who commenced training prior </w:t>
      </w:r>
      <w:r w:rsidRPr="00AC7463">
        <w:rPr>
          <w:b/>
        </w:rPr>
        <w:t>1 December 2018</w:t>
      </w:r>
      <w:r w:rsidRPr="00AC7463">
        <w:t xml:space="preserve"> are required to submit their research project for assessment within </w:t>
      </w:r>
      <w:r w:rsidRPr="00AC7463">
        <w:rPr>
          <w:b/>
        </w:rPr>
        <w:t>two (2) years</w:t>
      </w:r>
      <w:r w:rsidRPr="00AC7463">
        <w:t xml:space="preserve"> of completion of the clinical component of subspecialty training and obtain satisfactory assessment of the research project within </w:t>
      </w:r>
      <w:r w:rsidRPr="00AC7463">
        <w:rPr>
          <w:b/>
        </w:rPr>
        <w:t>three (3) years</w:t>
      </w:r>
      <w:r w:rsidRPr="00AC7463">
        <w:t xml:space="preserve"> of completion of the clinical component of subspecialty training.</w:t>
      </w:r>
    </w:p>
    <w:p w14:paraId="48A50696" w14:textId="6D19E623" w:rsidR="00AC7463" w:rsidRPr="00AC7463" w:rsidRDefault="00AC7463" w:rsidP="00AC7463">
      <w:pPr>
        <w:jc w:val="both"/>
      </w:pPr>
      <w:r w:rsidRPr="00AC7463">
        <w:br/>
        <w:t xml:space="preserve">Subspecialty trainees who commenced training from </w:t>
      </w:r>
      <w:r w:rsidRPr="00AC7463">
        <w:rPr>
          <w:b/>
        </w:rPr>
        <w:t>1 December 2018</w:t>
      </w:r>
      <w:r w:rsidRPr="00AC7463">
        <w:t xml:space="preserve"> are required to submit their research project for assessment within </w:t>
      </w:r>
      <w:r w:rsidRPr="00AC7463">
        <w:rPr>
          <w:b/>
        </w:rPr>
        <w:t>one (1) year</w:t>
      </w:r>
      <w:r w:rsidRPr="00AC7463">
        <w:t xml:space="preserve"> of completion of the clinical component of subspecialty training and obtain satisfactory assessment of the research project within </w:t>
      </w:r>
      <w:r w:rsidRPr="00AC7463">
        <w:rPr>
          <w:b/>
        </w:rPr>
        <w:t>three (3) years</w:t>
      </w:r>
      <w:r w:rsidRPr="00AC7463">
        <w:t xml:space="preserve"> of completion of the clinical component of subspecialty training.</w:t>
      </w:r>
    </w:p>
    <w:p w14:paraId="5662B0E3" w14:textId="332CEF5D" w:rsidR="00690573" w:rsidRDefault="00690573" w:rsidP="00690573"/>
    <w:p w14:paraId="173A3147" w14:textId="636E8C8C" w:rsidR="00AC7463" w:rsidRPr="00F7098B" w:rsidRDefault="00AC7463" w:rsidP="00AC7463">
      <w:pPr>
        <w:pStyle w:val="Heading3NoNumbering"/>
        <w:rPr>
          <w:rFonts w:eastAsia="Times New Roman"/>
        </w:rPr>
      </w:pPr>
      <w:r w:rsidRPr="00CD14B7">
        <w:rPr>
          <w:rFonts w:eastAsia="Times New Roman"/>
        </w:rPr>
        <w:t>Title of Research Project</w:t>
      </w:r>
      <w:r w:rsidRPr="008B023A">
        <w:rPr>
          <w:rFonts w:eastAsia="Times New Roman"/>
        </w:rPr>
        <w:t>:</w:t>
      </w:r>
      <w:r>
        <w:rPr>
          <w:rFonts w:eastAsia="Times New Roman"/>
        </w:rPr>
        <w:t xml:space="preserve"> </w:t>
      </w:r>
    </w:p>
    <w:p w14:paraId="0DD5FAC5" w14:textId="77777777" w:rsidR="00AC7463" w:rsidRDefault="00AC7463" w:rsidP="00AC7463">
      <w:pPr>
        <w:spacing w:line="240" w:lineRule="auto"/>
      </w:pPr>
    </w:p>
    <w:p w14:paraId="293E8475" w14:textId="391059D0" w:rsidR="00AC7463" w:rsidRDefault="00AC7463" w:rsidP="00AC7463">
      <w:pPr>
        <w:spacing w:line="240" w:lineRule="auto"/>
      </w:pPr>
      <w:r>
        <w:rPr>
          <w:noProof/>
        </w:rPr>
        <mc:AlternateContent>
          <mc:Choice Requires="wps">
            <w:drawing>
              <wp:anchor distT="45720" distB="45720" distL="114300" distR="114300" simplePos="0" relativeHeight="251666432" behindDoc="0" locked="0" layoutInCell="1" allowOverlap="1" wp14:anchorId="5C188676" wp14:editId="08E17D1B">
                <wp:simplePos x="0" y="0"/>
                <wp:positionH relativeFrom="margin">
                  <wp:align>right</wp:align>
                </wp:positionH>
                <wp:positionV relativeFrom="paragraph">
                  <wp:posOffset>304165</wp:posOffset>
                </wp:positionV>
                <wp:extent cx="6154420" cy="501967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5019675"/>
                        </a:xfrm>
                        <a:prstGeom prst="rect">
                          <a:avLst/>
                        </a:prstGeom>
                        <a:solidFill>
                          <a:schemeClr val="bg1">
                            <a:lumMod val="95000"/>
                          </a:schemeClr>
                        </a:solidFill>
                        <a:ln w="9525">
                          <a:solidFill>
                            <a:schemeClr val="bg1"/>
                          </a:solidFill>
                          <a:miter lim="800000"/>
                          <a:headEnd/>
                          <a:tailEnd/>
                        </a:ln>
                      </wps:spPr>
                      <wps:txbx>
                        <w:txbxContent>
                          <w:p w14:paraId="30B750A1" w14:textId="4DC66C24" w:rsidR="00AC7463" w:rsidRDefault="00AC74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88676" id="_x0000_t202" coordsize="21600,21600" o:spt="202" path="m,l,21600r21600,l21600,xe">
                <v:stroke joinstyle="miter"/>
                <v:path gradientshapeok="t" o:connecttype="rect"/>
              </v:shapetype>
              <v:shape id="Text Box 2" o:spid="_x0000_s1026" type="#_x0000_t202" style="position:absolute;margin-left:433.4pt;margin-top:23.95pt;width:484.6pt;height:395.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" fillcolor="#f2f2f2 [3052]" strokecolor="white [3212]">
                <v:textbox>
                  <w:txbxContent>
                    <w:p w14:paraId="30B750A1" w14:textId="4DC66C24" w:rsidR="00AC7463" w:rsidRDefault="00AC7463"/>
                  </w:txbxContent>
                </v:textbox>
                <w10:wrap type="square" anchorx="margin"/>
              </v:shape>
            </w:pict>
          </mc:Fallback>
        </mc:AlternateContent>
      </w:r>
      <w:r w:rsidRPr="00AC7463">
        <w:t xml:space="preserve">Describe the progress made during this training period against the goals set and the timeline. </w:t>
      </w:r>
    </w:p>
    <w:p w14:paraId="4713DE4D" w14:textId="6A651851" w:rsidR="00AC7463" w:rsidRDefault="00AC7463" w:rsidP="00AC7463">
      <w:pPr>
        <w:spacing w:line="240" w:lineRule="auto"/>
      </w:pPr>
    </w:p>
    <w:p w14:paraId="1BEFE9CC" w14:textId="77777777" w:rsidR="00AC7463" w:rsidRDefault="00AC7463" w:rsidP="00AC7463">
      <w:pPr>
        <w:pStyle w:val="Heading2NoNumbering"/>
      </w:pPr>
      <w:r w:rsidRPr="00AC7463">
        <w:rPr>
          <w:rStyle w:val="Heading3Char"/>
          <w:color w:val="483973" w:themeColor="accent1" w:themeShade="BF"/>
          <w:sz w:val="26"/>
          <w:szCs w:val="26"/>
        </w:rPr>
        <w:lastRenderedPageBreak/>
        <w:t>Progress Report</w:t>
      </w:r>
      <w:r w:rsidRPr="00AC7463">
        <w:t xml:space="preserve"> </w:t>
      </w:r>
    </w:p>
    <w:p w14:paraId="2AC0DEB0" w14:textId="5DE9021C" w:rsidR="00AC7463" w:rsidRDefault="00AC7463" w:rsidP="00471B8F">
      <w:pPr>
        <w:pStyle w:val="Heading8NoNumbering"/>
      </w:pPr>
      <w:r w:rsidRPr="00AC7463">
        <w:t>To Be Completed By Research Project Mentor</w:t>
      </w:r>
    </w:p>
    <w:p w14:paraId="6887F205" w14:textId="77777777" w:rsidR="00471B8F" w:rsidRDefault="00471B8F" w:rsidP="00471B8F">
      <w:pPr>
        <w:rPr>
          <w:rFonts w:eastAsia="Times New Roman"/>
          <w:sz w:val="20"/>
          <w:szCs w:val="20"/>
        </w:rPr>
      </w:pPr>
    </w:p>
    <w:p w14:paraId="25F50BEE" w14:textId="7DF62F77" w:rsidR="00AC7463" w:rsidRPr="008B023A" w:rsidRDefault="00AC7463" w:rsidP="00471B8F">
      <w:r w:rsidRPr="008B023A">
        <w:t xml:space="preserve">Please describe the progress made during this period against their set goals and timeline. </w:t>
      </w:r>
    </w:p>
    <w:p w14:paraId="44D78386" w14:textId="77777777" w:rsidR="00AC7463" w:rsidRPr="008B023A" w:rsidRDefault="00AC7463" w:rsidP="00471B8F"/>
    <w:p w14:paraId="1ADD9242" w14:textId="77777777" w:rsidR="00AC7463" w:rsidRPr="00ED48CC" w:rsidRDefault="00AC7463" w:rsidP="00471B8F">
      <w:pPr>
        <w:rPr>
          <w:bCs/>
        </w:rPr>
      </w:pPr>
      <w:r w:rsidRPr="00ED48CC">
        <w:rPr>
          <w:bCs/>
        </w:rPr>
        <w:t>Role of the Trainee</w:t>
      </w:r>
      <w:r w:rsidRPr="00ED48CC">
        <w:rPr>
          <w:bCs/>
        </w:rPr>
        <w:tab/>
      </w:r>
    </w:p>
    <w:p w14:paraId="4140BB01" w14:textId="77777777" w:rsidR="00AC7463" w:rsidRPr="008B023A" w:rsidRDefault="00AC7463" w:rsidP="00471B8F">
      <w:pPr>
        <w:rPr>
          <w:b/>
        </w:rPr>
      </w:pPr>
      <w:r w:rsidRPr="008B023A">
        <w:tab/>
      </w:r>
      <w:r w:rsidRPr="008B023A">
        <w:tab/>
      </w:r>
      <w:r w:rsidRPr="008B023A">
        <w:tab/>
      </w:r>
      <w:r w:rsidRPr="008B023A">
        <w:tab/>
      </w:r>
      <w:r w:rsidRPr="008B023A">
        <w:tab/>
      </w:r>
      <w:r w:rsidRPr="008B023A">
        <w:tab/>
      </w:r>
      <w:r w:rsidRPr="008B023A">
        <w:tab/>
      </w:r>
      <w:r w:rsidRPr="008B023A">
        <w:tab/>
      </w:r>
      <w:r w:rsidRPr="008B023A">
        <w:tab/>
      </w:r>
      <w:r w:rsidRPr="008B023A">
        <w:tab/>
      </w:r>
      <w:r w:rsidRPr="008B023A">
        <w:tab/>
      </w:r>
      <w:r w:rsidRPr="008B023A">
        <w:tab/>
      </w:r>
    </w:p>
    <w:p w14:paraId="6B52E4B6" w14:textId="637BAF5F" w:rsidR="00AC7463" w:rsidRPr="008B023A" w:rsidRDefault="00AC7463" w:rsidP="00471B8F">
      <w:r w:rsidRPr="008B023A">
        <w:t>Has the trainee been actively involved in their research?</w:t>
      </w:r>
      <w:r w:rsidRPr="008B023A">
        <w:tab/>
      </w:r>
      <w:r w:rsidRPr="008B023A">
        <w:tab/>
      </w:r>
      <w:r w:rsidRPr="008B023A">
        <w:tab/>
      </w:r>
      <w:r w:rsidRPr="008B023A">
        <w:tab/>
      </w:r>
      <w:r w:rsidRPr="008B023A">
        <w:tab/>
      </w:r>
      <w:sdt>
        <w:sdtPr>
          <w:id w:val="1290172384"/>
          <w14:checkbox>
            <w14:checked w14:val="0"/>
            <w14:checkedState w14:val="2612" w14:font="MS Gothic"/>
            <w14:uncheckedState w14:val="2610" w14:font="MS Gothic"/>
          </w14:checkbox>
        </w:sdtPr>
        <w:sdtEndPr/>
        <w:sdtContent>
          <w:r w:rsidR="00471B8F">
            <w:rPr>
              <w:rFonts w:ascii="MS Gothic" w:eastAsia="MS Gothic" w:hAnsi="MS Gothic" w:hint="eastAsia"/>
            </w:rPr>
            <w:t>☐</w:t>
          </w:r>
        </w:sdtContent>
      </w:sdt>
      <w:r w:rsidRPr="008B023A">
        <w:t xml:space="preserve">  Yes</w:t>
      </w:r>
      <w:r w:rsidRPr="008B023A">
        <w:tab/>
      </w:r>
      <w:sdt>
        <w:sdtPr>
          <w:id w:val="1111630753"/>
          <w14:checkbox>
            <w14:checked w14:val="0"/>
            <w14:checkedState w14:val="2612" w14:font="MS Gothic"/>
            <w14:uncheckedState w14:val="2610" w14:font="MS Gothic"/>
          </w14:checkbox>
        </w:sdtPr>
        <w:sdtEndPr/>
        <w:sdtContent>
          <w:r w:rsidR="00471B8F">
            <w:rPr>
              <w:rFonts w:ascii="MS Gothic" w:eastAsia="MS Gothic" w:hAnsi="MS Gothic" w:hint="eastAsia"/>
            </w:rPr>
            <w:t>☐</w:t>
          </w:r>
        </w:sdtContent>
      </w:sdt>
      <w:r w:rsidRPr="008B023A">
        <w:t xml:space="preserve">   No</w:t>
      </w:r>
    </w:p>
    <w:p w14:paraId="661D01AB" w14:textId="025073EB" w:rsidR="00AC7463" w:rsidRDefault="00AC7463" w:rsidP="00471B8F">
      <w:r w:rsidRPr="008B023A">
        <w:t>Has the research project changed from the original proposal?</w:t>
      </w:r>
      <w:r w:rsidRPr="008B023A">
        <w:tab/>
      </w:r>
      <w:r w:rsidRPr="008B023A">
        <w:tab/>
      </w:r>
      <w:r w:rsidRPr="008B023A">
        <w:tab/>
        <w:t xml:space="preserve">  </w:t>
      </w:r>
      <w:r w:rsidRPr="008B023A">
        <w:tab/>
      </w:r>
      <w:sdt>
        <w:sdtPr>
          <w:id w:val="-895809638"/>
          <w14:checkbox>
            <w14:checked w14:val="0"/>
            <w14:checkedState w14:val="2612" w14:font="MS Gothic"/>
            <w14:uncheckedState w14:val="2610" w14:font="MS Gothic"/>
          </w14:checkbox>
        </w:sdtPr>
        <w:sdtEndPr/>
        <w:sdtContent>
          <w:r w:rsidR="00471B8F">
            <w:rPr>
              <w:rFonts w:ascii="MS Gothic" w:eastAsia="MS Gothic" w:hAnsi="MS Gothic" w:hint="eastAsia"/>
            </w:rPr>
            <w:t>☐</w:t>
          </w:r>
        </w:sdtContent>
      </w:sdt>
      <w:r w:rsidRPr="008B023A">
        <w:t xml:space="preserve">  Yes</w:t>
      </w:r>
      <w:r w:rsidR="00106797">
        <w:t xml:space="preserve"> </w:t>
      </w:r>
      <w:r w:rsidRPr="008B023A">
        <w:tab/>
      </w:r>
      <w:sdt>
        <w:sdtPr>
          <w:id w:val="-1162087302"/>
          <w14:checkbox>
            <w14:checked w14:val="0"/>
            <w14:checkedState w14:val="2612" w14:font="MS Gothic"/>
            <w14:uncheckedState w14:val="2610" w14:font="MS Gothic"/>
          </w14:checkbox>
        </w:sdtPr>
        <w:sdtEndPr/>
        <w:sdtContent>
          <w:r w:rsidR="00471B8F">
            <w:rPr>
              <w:rFonts w:ascii="MS Gothic" w:eastAsia="MS Gothic" w:hAnsi="MS Gothic" w:hint="eastAsia"/>
            </w:rPr>
            <w:t>☐</w:t>
          </w:r>
        </w:sdtContent>
      </w:sdt>
      <w:r w:rsidRPr="008B023A">
        <w:t xml:space="preserve">   No</w:t>
      </w:r>
    </w:p>
    <w:p w14:paraId="6F3EFD24" w14:textId="51E753AC" w:rsidR="00471B8F" w:rsidRDefault="00AC7463" w:rsidP="00471B8F">
      <w:r w:rsidRPr="008B023A">
        <w:t xml:space="preserve">If Yes, how has the project changed and is this suitable to be considered for the </w:t>
      </w:r>
      <w:r w:rsidR="00471B8F">
        <w:t xml:space="preserve">                            </w:t>
      </w:r>
    </w:p>
    <w:p w14:paraId="588CD388" w14:textId="33DB6222" w:rsidR="00471B8F" w:rsidRDefault="00471B8F" w:rsidP="00471B8F">
      <w:r>
        <w:rPr>
          <w:noProof/>
        </w:rPr>
        <mc:AlternateContent>
          <mc:Choice Requires="wps">
            <w:drawing>
              <wp:anchor distT="45720" distB="45720" distL="114300" distR="114300" simplePos="0" relativeHeight="251668480" behindDoc="0" locked="0" layoutInCell="1" allowOverlap="1" wp14:anchorId="5A5E24EA" wp14:editId="02905C2D">
                <wp:simplePos x="0" y="0"/>
                <wp:positionH relativeFrom="margin">
                  <wp:posOffset>0</wp:posOffset>
                </wp:positionH>
                <wp:positionV relativeFrom="paragraph">
                  <wp:posOffset>568629</wp:posOffset>
                </wp:positionV>
                <wp:extent cx="6154420" cy="1359535"/>
                <wp:effectExtent l="0" t="0" r="1778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359535"/>
                        </a:xfrm>
                        <a:prstGeom prst="rect">
                          <a:avLst/>
                        </a:prstGeom>
                        <a:solidFill>
                          <a:schemeClr val="bg1">
                            <a:lumMod val="95000"/>
                          </a:schemeClr>
                        </a:solidFill>
                        <a:ln w="9525">
                          <a:solidFill>
                            <a:schemeClr val="bg1"/>
                          </a:solidFill>
                          <a:miter lim="800000"/>
                          <a:headEnd/>
                          <a:tailEnd/>
                        </a:ln>
                      </wps:spPr>
                      <wps:txbx>
                        <w:txbxContent>
                          <w:p w14:paraId="7D5A8E4B" w14:textId="39BE2598" w:rsidR="00471B8F" w:rsidRDefault="00471B8F" w:rsidP="00471B8F"/>
                          <w:p w14:paraId="1FEFEE08" w14:textId="4B7FFDF1" w:rsidR="00471B8F" w:rsidRDefault="00471B8F" w:rsidP="00471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E24EA" id="_x0000_s1027" type="#_x0000_t202" style="position:absolute;margin-left:0;margin-top:44.75pt;width:484.6pt;height:107.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" fillcolor="#f2f2f2 [3052]" strokecolor="white [3212]">
                <v:textbox>
                  <w:txbxContent>
                    <w:p w14:paraId="7D5A8E4B" w14:textId="39BE2598" w:rsidR="00471B8F" w:rsidRDefault="00471B8F" w:rsidP="00471B8F"/>
                    <w:p w14:paraId="1FEFEE08" w14:textId="4B7FFDF1" w:rsidR="00471B8F" w:rsidRDefault="00471B8F" w:rsidP="00471B8F"/>
                  </w:txbxContent>
                </v:textbox>
                <w10:wrap type="square" anchorx="margin"/>
              </v:shape>
            </w:pict>
          </mc:Fallback>
        </mc:AlternateContent>
      </w:r>
      <w:r w:rsidRPr="008B023A">
        <w:t>Subspecialty</w:t>
      </w:r>
      <w:r>
        <w:t xml:space="preserve"> </w:t>
      </w:r>
      <w:r w:rsidRPr="008B023A">
        <w:t xml:space="preserve">training? </w:t>
      </w:r>
      <w:r>
        <w:t xml:space="preserve">                                                                                                                       </w:t>
      </w:r>
      <w:sdt>
        <w:sdtPr>
          <w:id w:val="1057353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23A">
        <w:t xml:space="preserve">  Yes</w:t>
      </w:r>
      <w:r w:rsidR="00106797">
        <w:t xml:space="preserve"> </w:t>
      </w:r>
      <w:r w:rsidRPr="008B023A">
        <w:tab/>
      </w:r>
      <w:sdt>
        <w:sdtPr>
          <w:id w:val="1892992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23A">
        <w:t xml:space="preserve">   No      </w:t>
      </w:r>
    </w:p>
    <w:p w14:paraId="5306F1CB" w14:textId="32263C7B" w:rsidR="00471B8F" w:rsidRPr="00ED48CC" w:rsidRDefault="00471B8F" w:rsidP="00471B8F">
      <w:pPr>
        <w:pStyle w:val="Heading3NoNumbering"/>
      </w:pPr>
      <w:r w:rsidRPr="00ED48CC">
        <w:t>Aims</w:t>
      </w:r>
    </w:p>
    <w:p w14:paraId="309E7903" w14:textId="49274404" w:rsidR="00471B8F" w:rsidRPr="008B023A" w:rsidRDefault="00471B8F" w:rsidP="00471B8F">
      <w:r w:rsidRPr="008B023A">
        <w:t>Has the trainee made satisfactory progress in this area during the past six months?</w:t>
      </w:r>
      <w:r w:rsidRPr="008B023A">
        <w:tab/>
      </w:r>
      <w:sdt>
        <w:sdtPr>
          <w:id w:val="-13803196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23A">
        <w:t xml:space="preserve">   Yes</w:t>
      </w:r>
      <w:r w:rsidRPr="008B023A">
        <w:tab/>
        <w:t xml:space="preserve">   </w:t>
      </w:r>
      <w:sdt>
        <w:sdtPr>
          <w:id w:val="709226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23A">
        <w:t xml:space="preserve"> No      </w:t>
      </w:r>
    </w:p>
    <w:p w14:paraId="4A9540E1" w14:textId="14CBF08C" w:rsidR="00471B8F" w:rsidRPr="008B023A" w:rsidRDefault="00471B8F" w:rsidP="00471B8F">
      <w:pPr>
        <w:rPr>
          <w:i/>
        </w:rPr>
      </w:pPr>
      <w:r w:rsidRPr="008B023A">
        <w:rPr>
          <w:i/>
        </w:rPr>
        <w:t>If no, please comment.</w:t>
      </w:r>
    </w:p>
    <w:p w14:paraId="1C942664" w14:textId="2EBD75A0" w:rsidR="00471B8F" w:rsidRDefault="00471B8F" w:rsidP="00471B8F">
      <w:pPr>
        <w:pStyle w:val="Heading3"/>
        <w:numPr>
          <w:ilvl w:val="0"/>
          <w:numId w:val="0"/>
        </w:numPr>
        <w:spacing w:after="120"/>
        <w:ind w:left="720" w:hanging="720"/>
      </w:pPr>
      <w:r w:rsidRPr="008B023A">
        <w:t>Literature Review</w:t>
      </w:r>
    </w:p>
    <w:p w14:paraId="37658AA4" w14:textId="69BD2B72" w:rsidR="00471B8F" w:rsidRPr="00471B8F" w:rsidRDefault="00471B8F" w:rsidP="00471B8F">
      <w:pPr>
        <w:rPr>
          <w:sz w:val="24"/>
          <w:szCs w:val="24"/>
        </w:rPr>
      </w:pPr>
      <w:r w:rsidRPr="008B023A">
        <w:t xml:space="preserve">Has a literature review or a critical appraisal of the literature been undertaken?                  </w:t>
      </w:r>
      <w:r w:rsidR="00106797">
        <w:t xml:space="preserve">  </w:t>
      </w:r>
      <w:sdt>
        <w:sdtPr>
          <w:id w:val="835111563"/>
          <w14:checkbox>
            <w14:checked w14:val="0"/>
            <w14:checkedState w14:val="2612" w14:font="MS Gothic"/>
            <w14:uncheckedState w14:val="2610" w14:font="MS Gothic"/>
          </w14:checkbox>
        </w:sdtPr>
        <w:sdtEndPr/>
        <w:sdtContent>
          <w:r w:rsidR="00106797">
            <w:rPr>
              <w:rFonts w:ascii="MS Gothic" w:eastAsia="MS Gothic" w:hAnsi="MS Gothic" w:hint="eastAsia"/>
            </w:rPr>
            <w:t>☐</w:t>
          </w:r>
        </w:sdtContent>
      </w:sdt>
      <w:r w:rsidRPr="008B023A">
        <w:t xml:space="preserve"> Yes</w:t>
      </w:r>
      <w:r w:rsidR="00106797">
        <w:t xml:space="preserve">     </w:t>
      </w:r>
      <w:sdt>
        <w:sdtPr>
          <w:id w:val="166994086"/>
          <w14:checkbox>
            <w14:checked w14:val="0"/>
            <w14:checkedState w14:val="2612" w14:font="MS Gothic"/>
            <w14:uncheckedState w14:val="2610" w14:font="MS Gothic"/>
          </w14:checkbox>
        </w:sdtPr>
        <w:sdtEndPr/>
        <w:sdtContent>
          <w:r w:rsidR="00106797">
            <w:rPr>
              <w:rFonts w:ascii="MS Gothic" w:eastAsia="MS Gothic" w:hAnsi="MS Gothic" w:hint="eastAsia"/>
            </w:rPr>
            <w:t>☐</w:t>
          </w:r>
        </w:sdtContent>
      </w:sdt>
      <w:r w:rsidRPr="008B023A">
        <w:t xml:space="preserve"> No</w:t>
      </w:r>
      <w:r w:rsidRPr="008B023A">
        <w:rPr>
          <w:rFonts w:eastAsia="Times New Roman"/>
        </w:rPr>
        <w:t xml:space="preserve">      </w:t>
      </w:r>
    </w:p>
    <w:p w14:paraId="4D848A3F" w14:textId="026919E2" w:rsidR="00471B8F" w:rsidRPr="008B023A" w:rsidRDefault="00106797" w:rsidP="00471B8F">
      <w:pPr>
        <w:rPr>
          <w:rFonts w:eastAsia="Times New Roman"/>
          <w:i/>
        </w:rPr>
      </w:pPr>
      <w:r>
        <w:rPr>
          <w:noProof/>
        </w:rPr>
        <mc:AlternateContent>
          <mc:Choice Requires="wps">
            <w:drawing>
              <wp:anchor distT="45720" distB="45720" distL="114300" distR="114300" simplePos="0" relativeHeight="251670528" behindDoc="0" locked="0" layoutInCell="1" allowOverlap="1" wp14:anchorId="411F69BD" wp14:editId="1F1CE89B">
                <wp:simplePos x="0" y="0"/>
                <wp:positionH relativeFrom="margin">
                  <wp:posOffset>-1109</wp:posOffset>
                </wp:positionH>
                <wp:positionV relativeFrom="paragraph">
                  <wp:posOffset>288925</wp:posOffset>
                </wp:positionV>
                <wp:extent cx="6154420" cy="1359535"/>
                <wp:effectExtent l="0" t="0" r="1778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359535"/>
                        </a:xfrm>
                        <a:prstGeom prst="rect">
                          <a:avLst/>
                        </a:prstGeom>
                        <a:solidFill>
                          <a:schemeClr val="bg1">
                            <a:lumMod val="95000"/>
                          </a:schemeClr>
                        </a:solidFill>
                        <a:ln w="9525">
                          <a:solidFill>
                            <a:schemeClr val="bg1"/>
                          </a:solidFill>
                          <a:miter lim="800000"/>
                          <a:headEnd/>
                          <a:tailEnd/>
                        </a:ln>
                      </wps:spPr>
                      <wps:txbx>
                        <w:txbxContent>
                          <w:p w14:paraId="0D1B7AB6" w14:textId="77777777" w:rsidR="00471B8F" w:rsidRDefault="00471B8F" w:rsidP="00471B8F"/>
                          <w:p w14:paraId="723F5901" w14:textId="77777777" w:rsidR="00471B8F" w:rsidRDefault="00471B8F" w:rsidP="00471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F69BD" id="_x0000_s1028" type="#_x0000_t202" style="position:absolute;margin-left:-.1pt;margin-top:22.75pt;width:484.6pt;height:107.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" fillcolor="#f2f2f2 [3052]" strokecolor="white [3212]">
                <v:textbox>
                  <w:txbxContent>
                    <w:p w14:paraId="0D1B7AB6" w14:textId="77777777" w:rsidR="00471B8F" w:rsidRDefault="00471B8F" w:rsidP="00471B8F"/>
                    <w:p w14:paraId="723F5901" w14:textId="77777777" w:rsidR="00471B8F" w:rsidRDefault="00471B8F" w:rsidP="00471B8F"/>
                  </w:txbxContent>
                </v:textbox>
                <w10:wrap type="square" anchorx="margin"/>
              </v:shape>
            </w:pict>
          </mc:Fallback>
        </mc:AlternateContent>
      </w:r>
      <w:r w:rsidR="00471B8F" w:rsidRPr="008B023A">
        <w:rPr>
          <w:rFonts w:eastAsia="Times New Roman"/>
          <w:i/>
        </w:rPr>
        <w:t>If no, please comment.</w:t>
      </w:r>
    </w:p>
    <w:p w14:paraId="4A62D42B" w14:textId="193896CC" w:rsidR="00471B8F" w:rsidRDefault="00471B8F" w:rsidP="00471B8F"/>
    <w:p w14:paraId="5C615722" w14:textId="00024D35" w:rsidR="00106797" w:rsidRPr="008B023A" w:rsidRDefault="00106797" w:rsidP="00106797">
      <w:pPr>
        <w:pStyle w:val="Heading3"/>
        <w:numPr>
          <w:ilvl w:val="0"/>
          <w:numId w:val="0"/>
        </w:numPr>
        <w:spacing w:after="120"/>
        <w:ind w:left="720" w:hanging="720"/>
      </w:pPr>
      <w:r w:rsidRPr="008B023A">
        <w:t>Research Content</w:t>
      </w:r>
    </w:p>
    <w:p w14:paraId="21E678A0" w14:textId="3656944D" w:rsidR="00106797" w:rsidRPr="008B023A" w:rsidRDefault="00106797" w:rsidP="00106797">
      <w:r w:rsidRPr="008B023A">
        <w:t>Has the trainee shown clear progress and learning in research techniques?</w:t>
      </w:r>
      <w:r w:rsidRPr="008B023A">
        <w:tab/>
      </w:r>
      <w:r w:rsidRPr="008B023A">
        <w:tab/>
      </w:r>
      <w:r>
        <w:t xml:space="preserve">  </w:t>
      </w:r>
      <w:r w:rsidRPr="008B023A">
        <w:sym w:font="Wingdings 2" w:char="F0A3"/>
      </w:r>
      <w:r w:rsidRPr="008B023A">
        <w:t xml:space="preserve">   Yes</w:t>
      </w:r>
      <w:r>
        <w:t xml:space="preserve">  </w:t>
      </w:r>
      <w:r w:rsidRPr="008B023A">
        <w:sym w:font="Wingdings 2" w:char="F0A3"/>
      </w:r>
      <w:r w:rsidRPr="008B023A">
        <w:t xml:space="preserve">    No      </w:t>
      </w:r>
    </w:p>
    <w:p w14:paraId="0FBC4D7C" w14:textId="77777777" w:rsidR="00106797" w:rsidRDefault="00106797" w:rsidP="00106797">
      <w:r w:rsidRPr="008B023A">
        <w:t>Has the research progress as proposed in the timeline been followed in these six months?</w:t>
      </w:r>
      <w:r>
        <w:t xml:space="preserve">  </w:t>
      </w:r>
      <w:r w:rsidRPr="008B023A">
        <w:sym w:font="Wingdings 2" w:char="F0A3"/>
      </w:r>
      <w:r w:rsidRPr="008B023A">
        <w:t xml:space="preserve">   Yes</w:t>
      </w:r>
      <w:r>
        <w:t xml:space="preserve">  </w:t>
      </w:r>
      <w:r w:rsidRPr="008B023A">
        <w:sym w:font="Wingdings 2" w:char="F0A3"/>
      </w:r>
      <w:r w:rsidRPr="008B023A">
        <w:t xml:space="preserve">    No</w:t>
      </w:r>
    </w:p>
    <w:p w14:paraId="21AE679F" w14:textId="3DFC044F" w:rsidR="00106797" w:rsidRDefault="00106797" w:rsidP="00106797"/>
    <w:p w14:paraId="4FFEB6FB" w14:textId="7ADCC9D0" w:rsidR="00106797" w:rsidRDefault="00106797" w:rsidP="00106797">
      <w:pPr>
        <w:pStyle w:val="Heading3"/>
        <w:numPr>
          <w:ilvl w:val="0"/>
          <w:numId w:val="0"/>
        </w:numPr>
        <w:spacing w:after="120"/>
        <w:ind w:left="720" w:hanging="720"/>
      </w:pPr>
      <w:r w:rsidRPr="008B023A">
        <w:t>Results</w:t>
      </w:r>
    </w:p>
    <w:p w14:paraId="6B351E31" w14:textId="77777777" w:rsidR="00106797" w:rsidRDefault="00106797" w:rsidP="00106797">
      <w:pPr>
        <w:spacing w:line="360" w:lineRule="auto"/>
        <w:rPr>
          <w:rFonts w:eastAsia="Times New Roman"/>
        </w:rPr>
      </w:pPr>
      <w:r w:rsidRPr="00106797">
        <w:rPr>
          <w:rFonts w:eastAsia="Times New Roman"/>
        </w:rPr>
        <w:t xml:space="preserve">Has the trainee been able to clearly describe any results established in the past six months?     </w:t>
      </w:r>
    </w:p>
    <w:p w14:paraId="63D806F7" w14:textId="48331839" w:rsidR="00106797" w:rsidRPr="00106797" w:rsidRDefault="00106797" w:rsidP="00106797">
      <w:pPr>
        <w:spacing w:line="360" w:lineRule="auto"/>
        <w:rPr>
          <w:rFonts w:eastAsia="Times New Roman"/>
        </w:rPr>
      </w:pPr>
      <w:r w:rsidRPr="00106797">
        <w:sym w:font="Wingdings 2" w:char="F0A3"/>
      </w:r>
      <w:r w:rsidRPr="00106797">
        <w:t xml:space="preserve">  Yes   </w:t>
      </w:r>
      <w:r w:rsidRPr="00106797">
        <w:sym w:font="Wingdings 2" w:char="F0A3"/>
      </w:r>
      <w:r w:rsidRPr="00106797">
        <w:t xml:space="preserve">   No</w:t>
      </w:r>
      <w:r w:rsidRPr="00106797">
        <w:rPr>
          <w:rFonts w:eastAsia="Times New Roman"/>
        </w:rPr>
        <w:t xml:space="preserve">    </w:t>
      </w:r>
      <w:r w:rsidRPr="00106797">
        <w:sym w:font="Wingdings 2" w:char="F0A3"/>
      </w:r>
      <w:r w:rsidRPr="00106797">
        <w:t xml:space="preserve"> </w:t>
      </w:r>
      <w:r w:rsidRPr="00106797">
        <w:rPr>
          <w:rFonts w:eastAsia="Times New Roman"/>
        </w:rPr>
        <w:t xml:space="preserve">  N/A</w:t>
      </w:r>
    </w:p>
    <w:p w14:paraId="71900C8A" w14:textId="6305CA08" w:rsidR="00106797" w:rsidRPr="00106797" w:rsidRDefault="00106797" w:rsidP="00106797">
      <w:pPr>
        <w:spacing w:line="240" w:lineRule="auto"/>
        <w:rPr>
          <w:rFonts w:eastAsia="Times New Roman"/>
          <w:i/>
        </w:rPr>
      </w:pPr>
      <w:r w:rsidRPr="00106797">
        <w:rPr>
          <w:rFonts w:eastAsia="Times New Roman"/>
          <w:i/>
        </w:rPr>
        <w:t>If no, please comment. (Next page)</w:t>
      </w:r>
    </w:p>
    <w:p w14:paraId="3E3E1008" w14:textId="77777777" w:rsidR="00106797" w:rsidRPr="008B023A" w:rsidRDefault="00106797" w:rsidP="00106797">
      <w:pPr>
        <w:spacing w:line="240" w:lineRule="auto"/>
        <w:rPr>
          <w:rFonts w:eastAsia="Times New Roman"/>
          <w:sz w:val="20"/>
          <w:szCs w:val="20"/>
        </w:rPr>
      </w:pPr>
    </w:p>
    <w:p w14:paraId="340CDABF" w14:textId="77777777" w:rsidR="00106797" w:rsidRPr="00106797" w:rsidRDefault="00106797" w:rsidP="00106797"/>
    <w:p w14:paraId="08211116" w14:textId="3141BA52" w:rsidR="00106797" w:rsidRDefault="00106797" w:rsidP="00106797">
      <w:pPr>
        <w:pStyle w:val="Heading3"/>
        <w:numPr>
          <w:ilvl w:val="0"/>
          <w:numId w:val="0"/>
        </w:numPr>
        <w:ind w:left="720" w:hanging="720"/>
      </w:pPr>
      <w:r>
        <w:rPr>
          <w:noProof/>
        </w:rPr>
        <mc:AlternateContent>
          <mc:Choice Requires="wps">
            <w:drawing>
              <wp:anchor distT="45720" distB="45720" distL="114300" distR="114300" simplePos="0" relativeHeight="251672576" behindDoc="0" locked="0" layoutInCell="1" allowOverlap="1" wp14:anchorId="6F2F15DA" wp14:editId="1C2A5BF5">
                <wp:simplePos x="0" y="0"/>
                <wp:positionH relativeFrom="margin">
                  <wp:align>left</wp:align>
                </wp:positionH>
                <wp:positionV relativeFrom="paragraph">
                  <wp:posOffset>23798</wp:posOffset>
                </wp:positionV>
                <wp:extent cx="6154420" cy="1359535"/>
                <wp:effectExtent l="0" t="0" r="1778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359535"/>
                        </a:xfrm>
                        <a:prstGeom prst="rect">
                          <a:avLst/>
                        </a:prstGeom>
                        <a:solidFill>
                          <a:schemeClr val="bg1">
                            <a:lumMod val="95000"/>
                          </a:schemeClr>
                        </a:solidFill>
                        <a:ln w="9525">
                          <a:solidFill>
                            <a:schemeClr val="bg1"/>
                          </a:solidFill>
                          <a:miter lim="800000"/>
                          <a:headEnd/>
                          <a:tailEnd/>
                        </a:ln>
                      </wps:spPr>
                      <wps:txbx>
                        <w:txbxContent>
                          <w:p w14:paraId="6A80D563" w14:textId="77777777" w:rsidR="00106797" w:rsidRDefault="00106797" w:rsidP="00106797"/>
                          <w:p w14:paraId="6B872ACD" w14:textId="77777777" w:rsidR="00106797" w:rsidRDefault="00106797" w:rsidP="00106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F15DA" id="Text Box 3" o:spid="_x0000_s1029" type="#_x0000_t202" style="position:absolute;left:0;text-align:left;margin-left:0;margin-top:1.85pt;width:484.6pt;height:107.0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" fillcolor="#f2f2f2 [3052]" strokecolor="white [3212]">
                <v:textbox>
                  <w:txbxContent>
                    <w:p w14:paraId="6A80D563" w14:textId="77777777" w:rsidR="00106797" w:rsidRDefault="00106797" w:rsidP="00106797"/>
                    <w:p w14:paraId="6B872ACD" w14:textId="77777777" w:rsidR="00106797" w:rsidRDefault="00106797" w:rsidP="00106797"/>
                  </w:txbxContent>
                </v:textbox>
                <w10:wrap type="square" anchorx="margin"/>
              </v:shape>
            </w:pict>
          </mc:Fallback>
        </mc:AlternateContent>
      </w:r>
      <w:r w:rsidRPr="00C820E1">
        <w:t>C</w:t>
      </w:r>
      <w:r w:rsidRPr="00106797">
        <w:t>onclusion</w:t>
      </w:r>
    </w:p>
    <w:p w14:paraId="307B7762" w14:textId="7529A497" w:rsidR="00106797" w:rsidRDefault="004510AA" w:rsidP="00106797">
      <w:r>
        <w:br/>
      </w:r>
      <w:r w:rsidR="00106797" w:rsidRPr="008B023A">
        <w:t>Has the trainee been able to clearly outline any conclusions established in the past six months?</w:t>
      </w:r>
    </w:p>
    <w:p w14:paraId="29134444" w14:textId="40E45127" w:rsidR="00106797" w:rsidRPr="008B023A" w:rsidRDefault="00106797" w:rsidP="00106797">
      <w:r w:rsidRPr="006A1562">
        <w:sym w:font="Wingdings 2" w:char="F0A3"/>
      </w:r>
      <w:r>
        <w:t xml:space="preserve">  Yes    </w:t>
      </w:r>
      <w:r w:rsidRPr="006A1562">
        <w:sym w:font="Wingdings 2" w:char="F0A3"/>
      </w:r>
      <w:r>
        <w:t xml:space="preserve">  </w:t>
      </w:r>
      <w:r w:rsidRPr="006A1562">
        <w:t xml:space="preserve">No  </w:t>
      </w:r>
      <w:r>
        <w:t xml:space="preserve">  </w:t>
      </w:r>
      <w:r w:rsidRPr="006A1562">
        <w:sym w:font="Wingdings 2" w:char="F0A3"/>
      </w:r>
      <w:r w:rsidRPr="006A1562">
        <w:t xml:space="preserve">  N/A</w:t>
      </w:r>
    </w:p>
    <w:p w14:paraId="632EC090" w14:textId="0EFFA31E" w:rsidR="00106797" w:rsidRPr="008B023A" w:rsidRDefault="00106797" w:rsidP="00106797">
      <w:pPr>
        <w:rPr>
          <w:i/>
        </w:rPr>
      </w:pPr>
      <w:r>
        <w:rPr>
          <w:noProof/>
        </w:rPr>
        <mc:AlternateContent>
          <mc:Choice Requires="wps">
            <w:drawing>
              <wp:anchor distT="45720" distB="45720" distL="114300" distR="114300" simplePos="0" relativeHeight="251674624" behindDoc="0" locked="0" layoutInCell="1" allowOverlap="1" wp14:anchorId="12565B93" wp14:editId="1F5B1C73">
                <wp:simplePos x="0" y="0"/>
                <wp:positionH relativeFrom="margin">
                  <wp:align>left</wp:align>
                </wp:positionH>
                <wp:positionV relativeFrom="paragraph">
                  <wp:posOffset>233790</wp:posOffset>
                </wp:positionV>
                <wp:extent cx="6154420" cy="1359535"/>
                <wp:effectExtent l="0" t="0" r="17780"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359535"/>
                        </a:xfrm>
                        <a:prstGeom prst="rect">
                          <a:avLst/>
                        </a:prstGeom>
                        <a:solidFill>
                          <a:schemeClr val="bg1">
                            <a:lumMod val="95000"/>
                          </a:schemeClr>
                        </a:solidFill>
                        <a:ln w="9525">
                          <a:solidFill>
                            <a:schemeClr val="bg1"/>
                          </a:solidFill>
                          <a:miter lim="800000"/>
                          <a:headEnd/>
                          <a:tailEnd/>
                        </a:ln>
                      </wps:spPr>
                      <wps:txbx>
                        <w:txbxContent>
                          <w:p w14:paraId="5B39806B" w14:textId="77777777" w:rsidR="00106797" w:rsidRDefault="00106797" w:rsidP="00106797"/>
                          <w:p w14:paraId="48005DB1" w14:textId="77777777" w:rsidR="00106797" w:rsidRDefault="00106797" w:rsidP="00106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65B93" id="Text Box 4" o:spid="_x0000_s1030" type="#_x0000_t202" style="position:absolute;margin-left:0;margin-top:18.4pt;width:484.6pt;height:107.0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" fillcolor="#f2f2f2 [3052]" strokecolor="white [3212]">
                <v:textbox>
                  <w:txbxContent>
                    <w:p w14:paraId="5B39806B" w14:textId="77777777" w:rsidR="00106797" w:rsidRDefault="00106797" w:rsidP="00106797"/>
                    <w:p w14:paraId="48005DB1" w14:textId="77777777" w:rsidR="00106797" w:rsidRDefault="00106797" w:rsidP="00106797"/>
                  </w:txbxContent>
                </v:textbox>
                <w10:wrap type="square" anchorx="margin"/>
              </v:shape>
            </w:pict>
          </mc:Fallback>
        </mc:AlternateContent>
      </w:r>
      <w:r w:rsidRPr="008B023A">
        <w:rPr>
          <w:i/>
        </w:rPr>
        <w:t xml:space="preserve">If no, please comment: </w:t>
      </w:r>
    </w:p>
    <w:p w14:paraId="139E48AE" w14:textId="6E04197B" w:rsidR="00106797" w:rsidRPr="008B023A" w:rsidRDefault="00106797" w:rsidP="00106797">
      <w:pPr>
        <w:spacing w:line="240" w:lineRule="auto"/>
        <w:rPr>
          <w:rFonts w:eastAsia="Times New Roman"/>
          <w:sz w:val="20"/>
          <w:szCs w:val="20"/>
        </w:rPr>
      </w:pPr>
    </w:p>
    <w:p w14:paraId="7F137ECE" w14:textId="14007837" w:rsidR="004510AA" w:rsidRDefault="004510AA" w:rsidP="004510AA">
      <w:pPr>
        <w:pStyle w:val="Heading3"/>
        <w:numPr>
          <w:ilvl w:val="0"/>
          <w:numId w:val="0"/>
        </w:numPr>
        <w:ind w:left="720" w:hanging="720"/>
      </w:pPr>
      <w:r w:rsidRPr="004510AA">
        <w:t>Overall Opinion Of The Research Project Progress</w:t>
      </w:r>
    </w:p>
    <w:p w14:paraId="016EA2B0" w14:textId="1A0EAD98" w:rsidR="004510AA" w:rsidRPr="004510AA" w:rsidRDefault="004510AA" w:rsidP="004510AA">
      <w:r>
        <w:rPr>
          <w:noProof/>
        </w:rPr>
        <mc:AlternateContent>
          <mc:Choice Requires="wps">
            <w:drawing>
              <wp:anchor distT="45720" distB="45720" distL="114300" distR="114300" simplePos="0" relativeHeight="251676672" behindDoc="0" locked="0" layoutInCell="1" allowOverlap="1" wp14:anchorId="36388776" wp14:editId="19713BD3">
                <wp:simplePos x="0" y="0"/>
                <wp:positionH relativeFrom="margin">
                  <wp:posOffset>-40005</wp:posOffset>
                </wp:positionH>
                <wp:positionV relativeFrom="paragraph">
                  <wp:posOffset>590550</wp:posOffset>
                </wp:positionV>
                <wp:extent cx="6154420" cy="1359535"/>
                <wp:effectExtent l="0" t="0" r="17780"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359535"/>
                        </a:xfrm>
                        <a:prstGeom prst="rect">
                          <a:avLst/>
                        </a:prstGeom>
                        <a:solidFill>
                          <a:schemeClr val="bg1">
                            <a:lumMod val="95000"/>
                          </a:schemeClr>
                        </a:solidFill>
                        <a:ln w="9525">
                          <a:solidFill>
                            <a:schemeClr val="bg1"/>
                          </a:solidFill>
                          <a:miter lim="800000"/>
                          <a:headEnd/>
                          <a:tailEnd/>
                        </a:ln>
                      </wps:spPr>
                      <wps:txbx>
                        <w:txbxContent>
                          <w:p w14:paraId="039C86F5" w14:textId="77777777" w:rsidR="004510AA" w:rsidRDefault="004510AA" w:rsidP="00106797"/>
                          <w:p w14:paraId="26F20453" w14:textId="77777777" w:rsidR="004510AA" w:rsidRDefault="004510AA" w:rsidP="00106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88776" id="Text Box 5" o:spid="_x0000_s1031" type="#_x0000_t202" style="position:absolute;margin-left:-3.15pt;margin-top:46.5pt;width:484.6pt;height:107.0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" fillcolor="#f2f2f2 [3052]" strokecolor="white [3212]">
                <v:textbox>
                  <w:txbxContent>
                    <w:p w14:paraId="039C86F5" w14:textId="77777777" w:rsidR="004510AA" w:rsidRDefault="004510AA" w:rsidP="00106797"/>
                    <w:p w14:paraId="26F20453" w14:textId="77777777" w:rsidR="004510AA" w:rsidRDefault="004510AA" w:rsidP="00106797"/>
                  </w:txbxContent>
                </v:textbox>
                <w10:wrap type="square" anchorx="margin"/>
              </v:shape>
            </w:pict>
          </mc:Fallback>
        </mc:AlternateContent>
      </w:r>
      <w:r>
        <w:br/>
      </w:r>
      <w:r w:rsidRPr="004510AA">
        <w:t xml:space="preserve">Progress in the trainee’s Research Project at this stage of training is: </w:t>
      </w:r>
      <w:r w:rsidRPr="004510AA">
        <w:tab/>
        <w:t xml:space="preserve">Satisfactory   </w:t>
      </w:r>
      <w:r w:rsidRPr="004510AA">
        <w:sym w:font="Wingdings 2" w:char="F0A3"/>
      </w:r>
      <w:r w:rsidRPr="004510AA">
        <w:t xml:space="preserve">   Unsatisfactory    </w:t>
      </w:r>
      <w:r w:rsidRPr="004510AA">
        <w:sym w:font="Wingdings 2" w:char="F0A3"/>
      </w:r>
      <w:r w:rsidRPr="004510AA">
        <w:t xml:space="preserve">   </w:t>
      </w:r>
    </w:p>
    <w:p w14:paraId="724CB985" w14:textId="01CFC03E" w:rsidR="004510AA" w:rsidRPr="004510AA" w:rsidRDefault="004510AA" w:rsidP="004510AA">
      <w:r w:rsidRPr="004510AA">
        <w:t>Comments:</w:t>
      </w:r>
    </w:p>
    <w:p w14:paraId="6FF1D389" w14:textId="7BC1FB19" w:rsidR="004510AA" w:rsidRDefault="004510AA" w:rsidP="004510AA">
      <w:pPr>
        <w:pStyle w:val="Heading3"/>
        <w:numPr>
          <w:ilvl w:val="0"/>
          <w:numId w:val="0"/>
        </w:numPr>
      </w:pPr>
      <w:r w:rsidRPr="004510AA">
        <w:t>Research Project Timeline</w:t>
      </w:r>
    </w:p>
    <w:tbl>
      <w:tblPr>
        <w:tblpPr w:leftFromText="180" w:rightFromText="180" w:vertAnchor="text" w:tblpY="2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8027"/>
      </w:tblGrid>
      <w:tr w:rsidR="004510AA" w:rsidRPr="00DD1F8B" w14:paraId="05601F64" w14:textId="77777777" w:rsidTr="009338B1">
        <w:tc>
          <w:tcPr>
            <w:tcW w:w="1703"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21323C82" w14:textId="77777777" w:rsidR="004510AA" w:rsidRPr="004510AA" w:rsidRDefault="004510AA" w:rsidP="004510AA">
            <w:pPr>
              <w:jc w:val="center"/>
              <w:rPr>
                <w:bCs/>
              </w:rPr>
            </w:pPr>
            <w:r w:rsidRPr="004510AA">
              <w:rPr>
                <w:bCs/>
              </w:rPr>
              <w:t>Expected Progress in next six months</w:t>
            </w:r>
          </w:p>
        </w:tc>
        <w:tc>
          <w:tcPr>
            <w:tcW w:w="8027"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1F48154E" w14:textId="77777777" w:rsidR="004510AA" w:rsidRPr="004510AA" w:rsidRDefault="004510AA" w:rsidP="004510AA">
            <w:pPr>
              <w:jc w:val="center"/>
              <w:rPr>
                <w:bCs/>
              </w:rPr>
            </w:pPr>
          </w:p>
          <w:p w14:paraId="2B660F27" w14:textId="77777777" w:rsidR="004510AA" w:rsidRPr="004510AA" w:rsidRDefault="004510AA" w:rsidP="004510AA">
            <w:pPr>
              <w:jc w:val="center"/>
              <w:rPr>
                <w:bCs/>
              </w:rPr>
            </w:pPr>
            <w:r w:rsidRPr="004510AA">
              <w:rPr>
                <w:bCs/>
              </w:rPr>
              <w:t>Tasks to be Completed</w:t>
            </w:r>
          </w:p>
        </w:tc>
      </w:tr>
      <w:tr w:rsidR="004510AA" w:rsidRPr="00F767B1" w14:paraId="673667D8" w14:textId="77777777" w:rsidTr="009338B1">
        <w:trPr>
          <w:trHeight w:val="2662"/>
        </w:trPr>
        <w:tc>
          <w:tcPr>
            <w:tcW w:w="1703"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53A0F919" w14:textId="77777777" w:rsidR="004510AA" w:rsidRPr="004510AA" w:rsidRDefault="004510AA" w:rsidP="004510AA">
            <w:pPr>
              <w:jc w:val="center"/>
              <w:rPr>
                <w:sz w:val="18"/>
                <w:szCs w:val="18"/>
              </w:rPr>
            </w:pPr>
          </w:p>
          <w:p w14:paraId="61810FA5" w14:textId="77777777" w:rsidR="004510AA" w:rsidRPr="004510AA" w:rsidRDefault="004510AA" w:rsidP="004510AA">
            <w:pPr>
              <w:jc w:val="center"/>
              <w:rPr>
                <w:sz w:val="18"/>
                <w:szCs w:val="18"/>
              </w:rPr>
            </w:pPr>
          </w:p>
          <w:p w14:paraId="2F42056F" w14:textId="77777777" w:rsidR="004510AA" w:rsidRPr="004510AA" w:rsidRDefault="004510AA" w:rsidP="004510AA">
            <w:pPr>
              <w:jc w:val="center"/>
              <w:rPr>
                <w:sz w:val="18"/>
                <w:szCs w:val="18"/>
              </w:rPr>
            </w:pPr>
          </w:p>
          <w:p w14:paraId="12D73AA9" w14:textId="77777777" w:rsidR="004510AA" w:rsidRPr="004510AA" w:rsidRDefault="004510AA" w:rsidP="004510AA">
            <w:pPr>
              <w:jc w:val="center"/>
              <w:rPr>
                <w:sz w:val="18"/>
                <w:szCs w:val="18"/>
              </w:rPr>
            </w:pPr>
          </w:p>
          <w:p w14:paraId="65F215DF" w14:textId="77777777" w:rsidR="004510AA" w:rsidRPr="004510AA" w:rsidRDefault="004510AA" w:rsidP="004510AA">
            <w:pPr>
              <w:jc w:val="center"/>
              <w:rPr>
                <w:sz w:val="18"/>
                <w:szCs w:val="18"/>
              </w:rPr>
            </w:pPr>
          </w:p>
          <w:p w14:paraId="133DF9DC" w14:textId="77777777" w:rsidR="004510AA" w:rsidRPr="004510AA" w:rsidRDefault="004510AA" w:rsidP="004510AA">
            <w:pPr>
              <w:jc w:val="center"/>
              <w:rPr>
                <w:sz w:val="18"/>
                <w:szCs w:val="18"/>
              </w:rPr>
            </w:pPr>
          </w:p>
        </w:tc>
        <w:tc>
          <w:tcPr>
            <w:tcW w:w="8027"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4BA72B56" w14:textId="77777777" w:rsidR="004510AA" w:rsidRPr="004510AA" w:rsidRDefault="004510AA" w:rsidP="004510AA">
            <w:pPr>
              <w:jc w:val="center"/>
              <w:rPr>
                <w:sz w:val="18"/>
                <w:szCs w:val="18"/>
              </w:rPr>
            </w:pPr>
          </w:p>
        </w:tc>
      </w:tr>
    </w:tbl>
    <w:p w14:paraId="5BCADA0D" w14:textId="77777777" w:rsidR="004510AA" w:rsidRPr="004510AA" w:rsidRDefault="004510AA" w:rsidP="004510AA"/>
    <w:p w14:paraId="17AD37E0" w14:textId="2E8B1EFB" w:rsidR="004510AA" w:rsidRDefault="004510AA" w:rsidP="004510AA">
      <w:pPr>
        <w:pStyle w:val="Heading3NoNumbering"/>
        <w:rPr>
          <w:sz w:val="26"/>
          <w:szCs w:val="26"/>
        </w:rPr>
      </w:pPr>
      <w:r w:rsidRPr="004510AA">
        <w:rPr>
          <w:rStyle w:val="Heading2Char"/>
          <w:color w:val="30254C" w:themeColor="accent1" w:themeShade="7F"/>
        </w:rPr>
        <w:t>Non-Research Stream Progress Report</w:t>
      </w:r>
      <w:r w:rsidRPr="004510AA">
        <w:rPr>
          <w:sz w:val="26"/>
          <w:szCs w:val="26"/>
        </w:rPr>
        <w:t xml:space="preserve"> </w:t>
      </w:r>
    </w:p>
    <w:p w14:paraId="4C64E9AA" w14:textId="0DD909D9" w:rsidR="004510AA" w:rsidRPr="004510AA" w:rsidRDefault="004510AA" w:rsidP="004510AA">
      <w:pPr>
        <w:pStyle w:val="Heading8NoNumbering"/>
      </w:pPr>
      <w:r w:rsidRPr="004510AA">
        <w:t>To Be Completed By The Trainee</w:t>
      </w:r>
    </w:p>
    <w:p w14:paraId="29AE9BE8" w14:textId="7F7EFC0C" w:rsidR="004510AA" w:rsidRPr="004510AA" w:rsidRDefault="004510AA" w:rsidP="004510AA">
      <w:pPr>
        <w:pStyle w:val="Heading3NoNumbering"/>
      </w:pPr>
      <w:r>
        <w:br/>
      </w:r>
      <w:r w:rsidRPr="004510AA">
        <w:t>IMPORTANT</w:t>
      </w:r>
    </w:p>
    <w:p w14:paraId="024DA9AF" w14:textId="7BD4A63F" w:rsidR="004510AA" w:rsidRDefault="004510AA" w:rsidP="004510AA">
      <w:r>
        <w:t>2021 Year 1 and 2 s</w:t>
      </w:r>
      <w:r w:rsidRPr="008B023A">
        <w:t xml:space="preserve">ubspecialty trainees who commenced </w:t>
      </w:r>
      <w:r>
        <w:t>their non-</w:t>
      </w:r>
      <w:r w:rsidRPr="008B023A">
        <w:t xml:space="preserve">research </w:t>
      </w:r>
      <w:r>
        <w:t>stream</w:t>
      </w:r>
      <w:r w:rsidRPr="008B023A">
        <w:t xml:space="preserve"> for assessment</w:t>
      </w:r>
      <w:r>
        <w:t xml:space="preserve"> </w:t>
      </w:r>
      <w:r w:rsidRPr="008B023A">
        <w:t xml:space="preserve">are required to submit </w:t>
      </w:r>
      <w:r>
        <w:t xml:space="preserve">their prospectively approved course </w:t>
      </w:r>
      <w:r w:rsidRPr="008B023A">
        <w:t xml:space="preserve">within one (1) year of completion of the clinical component of subspecialty training and </w:t>
      </w:r>
      <w:r>
        <w:t>assessed as</w:t>
      </w:r>
      <w:r w:rsidRPr="008B023A">
        <w:t xml:space="preserve"> satisfactory within three (3) years of complet</w:t>
      </w:r>
      <w:r>
        <w:t>ing prospectively approved</w:t>
      </w:r>
      <w:r w:rsidRPr="008B023A">
        <w:t xml:space="preserve"> subspecialty training.</w:t>
      </w:r>
      <w:r>
        <w:br/>
      </w:r>
    </w:p>
    <w:p w14:paraId="52788588" w14:textId="27FAB833" w:rsidR="004510AA" w:rsidRPr="007D1022" w:rsidRDefault="004510AA" w:rsidP="004510AA">
      <w:pPr>
        <w:rPr>
          <w:bCs/>
          <w:color w:val="0070C0"/>
        </w:rPr>
      </w:pPr>
      <w:r w:rsidRPr="00774E0D">
        <w:rPr>
          <w:bCs/>
          <w:color w:val="0070C0"/>
        </w:rPr>
        <w:t xml:space="preserve">Title of Non-Research Stream course: </w:t>
      </w:r>
      <w:r>
        <w:rPr>
          <w:bCs/>
          <w:color w:val="0070C0"/>
        </w:rPr>
        <w:br/>
      </w:r>
    </w:p>
    <w:p w14:paraId="74A78978" w14:textId="58793300" w:rsidR="004510AA" w:rsidRPr="00774E0D" w:rsidRDefault="004510AA" w:rsidP="004510AA">
      <w:pPr>
        <w:rPr>
          <w:bCs/>
          <w:color w:val="0070C0"/>
        </w:rPr>
      </w:pPr>
      <w:r w:rsidRPr="00774E0D">
        <w:rPr>
          <w:bCs/>
          <w:color w:val="0070C0"/>
        </w:rPr>
        <w:t>Name of Tertiary Institute or Professional College:</w:t>
      </w:r>
      <w:r>
        <w:rPr>
          <w:bCs/>
          <w:color w:val="0070C0"/>
        </w:rPr>
        <w:br/>
      </w:r>
    </w:p>
    <w:p w14:paraId="5A51C358" w14:textId="3CA662DD" w:rsidR="004510AA" w:rsidRPr="00644944" w:rsidRDefault="004510AA" w:rsidP="004510AA">
      <w:pPr>
        <w:rPr>
          <w:bCs/>
          <w:color w:val="0070C0"/>
        </w:rPr>
      </w:pPr>
      <w:r w:rsidRPr="00644944">
        <w:rPr>
          <w:bCs/>
          <w:color w:val="0070C0"/>
        </w:rPr>
        <w:t>Non- Research Stream Timeline</w:t>
      </w:r>
      <w:r>
        <w:rPr>
          <w:bCs/>
          <w:color w:val="0070C0"/>
        </w:rPr>
        <w:br/>
      </w:r>
    </w:p>
    <w:p w14:paraId="0DBFDF76" w14:textId="562B8649" w:rsidR="004510AA" w:rsidRDefault="004510AA" w:rsidP="004510AA">
      <w:r w:rsidRPr="00F767B1">
        <w:t xml:space="preserve">The purpose of the </w:t>
      </w:r>
      <w:r>
        <w:t>Non-Research Stream</w:t>
      </w:r>
      <w:r w:rsidRPr="00F767B1">
        <w:t xml:space="preserve"> Timeline is to provide trainees with a platform on which to receive useful insights and feedback on their planned progress </w:t>
      </w:r>
      <w:r>
        <w:t xml:space="preserve">and </w:t>
      </w:r>
      <w:r w:rsidRPr="00F767B1">
        <w:t xml:space="preserve">direction and </w:t>
      </w:r>
      <w:r>
        <w:t xml:space="preserve">to </w:t>
      </w:r>
      <w:r w:rsidRPr="00F767B1">
        <w:t>identify and remedy any foreseeable difficulties that may impede successful completion of th</w:t>
      </w:r>
      <w:r>
        <w:t>is course.</w:t>
      </w:r>
      <w:r>
        <w:br/>
      </w:r>
    </w:p>
    <w:p w14:paraId="14EC7934" w14:textId="7676962F" w:rsidR="004510AA" w:rsidRDefault="004510AA" w:rsidP="004510AA">
      <w:r w:rsidRPr="00F767B1">
        <w:t xml:space="preserve">The timeline must give a </w:t>
      </w:r>
      <w:r w:rsidRPr="004510AA">
        <w:rPr>
          <w:b/>
          <w:bCs/>
        </w:rPr>
        <w:t>DETAILED DESCRIPTION</w:t>
      </w:r>
      <w:r w:rsidRPr="00F767B1">
        <w:t xml:space="preserve"> of when the following aspects of the </w:t>
      </w:r>
      <w:r>
        <w:t>Non-Research Stream</w:t>
      </w:r>
      <w:r w:rsidRPr="00F767B1">
        <w:t xml:space="preserve"> will be conducted over the</w:t>
      </w:r>
      <w:r>
        <w:t xml:space="preserve"> course of the training program.</w:t>
      </w:r>
    </w:p>
    <w:p w14:paraId="3E6C8E86" w14:textId="65A4717C" w:rsidR="004510AA" w:rsidRDefault="004510AA" w:rsidP="004510AA"/>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39"/>
        <w:gridCol w:w="6696"/>
      </w:tblGrid>
      <w:tr w:rsidR="004510AA" w:rsidRPr="00F767B1" w14:paraId="1B369D37" w14:textId="77777777" w:rsidTr="009338B1">
        <w:trPr>
          <w:trHeight w:val="1273"/>
        </w:trPr>
        <w:tc>
          <w:tcPr>
            <w:tcW w:w="1363"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3EA38EA9" w14:textId="77777777" w:rsidR="004510AA" w:rsidRPr="002B39C0" w:rsidRDefault="004510AA" w:rsidP="002E71EB">
            <w:pPr>
              <w:jc w:val="center"/>
              <w:rPr>
                <w:bCs/>
              </w:rPr>
            </w:pPr>
            <w:r w:rsidRPr="002B39C0">
              <w:rPr>
                <w:bCs/>
              </w:rPr>
              <w:t>Type of assessment</w:t>
            </w:r>
          </w:p>
        </w:tc>
        <w:tc>
          <w:tcPr>
            <w:tcW w:w="1539"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23A4B560" w14:textId="77777777" w:rsidR="004510AA" w:rsidRPr="002B39C0" w:rsidRDefault="004510AA" w:rsidP="002E71EB">
            <w:pPr>
              <w:jc w:val="center"/>
              <w:rPr>
                <w:bCs/>
              </w:rPr>
            </w:pPr>
            <w:r w:rsidRPr="002B39C0">
              <w:rPr>
                <w:bCs/>
              </w:rPr>
              <w:t>Expected Completion Date</w:t>
            </w:r>
          </w:p>
        </w:tc>
        <w:tc>
          <w:tcPr>
            <w:tcW w:w="6696"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00CEDE66" w14:textId="77777777" w:rsidR="004510AA" w:rsidRPr="002B39C0" w:rsidRDefault="004510AA" w:rsidP="002E71EB">
            <w:pPr>
              <w:jc w:val="center"/>
              <w:rPr>
                <w:bCs/>
              </w:rPr>
            </w:pPr>
            <w:r w:rsidRPr="002B39C0">
              <w:rPr>
                <w:bCs/>
              </w:rPr>
              <w:t>Description</w:t>
            </w:r>
          </w:p>
        </w:tc>
      </w:tr>
      <w:tr w:rsidR="004510AA" w:rsidRPr="00F767B1" w14:paraId="54A345C3" w14:textId="77777777" w:rsidTr="009338B1">
        <w:trPr>
          <w:trHeight w:val="1241"/>
        </w:trPr>
        <w:tc>
          <w:tcPr>
            <w:tcW w:w="1363"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1939F644" w14:textId="77777777" w:rsidR="004510AA" w:rsidRPr="00F767B1" w:rsidRDefault="004510AA" w:rsidP="002E71EB">
            <w:pPr>
              <w:jc w:val="center"/>
            </w:pPr>
          </w:p>
        </w:tc>
        <w:tc>
          <w:tcPr>
            <w:tcW w:w="1539"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5FA93EEB" w14:textId="77777777" w:rsidR="004510AA" w:rsidRDefault="004510AA" w:rsidP="002E71EB">
            <w:pPr>
              <w:jc w:val="center"/>
            </w:pPr>
          </w:p>
          <w:p w14:paraId="7ADFA601" w14:textId="77777777" w:rsidR="004510AA" w:rsidRPr="00F767B1" w:rsidRDefault="004510AA" w:rsidP="002E71EB">
            <w:pPr>
              <w:jc w:val="center"/>
            </w:pPr>
          </w:p>
        </w:tc>
        <w:tc>
          <w:tcPr>
            <w:tcW w:w="6696"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70F07AC8" w14:textId="77777777" w:rsidR="004510AA" w:rsidRPr="00F767B1" w:rsidRDefault="004510AA" w:rsidP="002E71EB">
            <w:pPr>
              <w:jc w:val="center"/>
            </w:pPr>
          </w:p>
        </w:tc>
      </w:tr>
      <w:tr w:rsidR="004510AA" w:rsidRPr="00F767B1" w14:paraId="2C80E469" w14:textId="77777777" w:rsidTr="009338B1">
        <w:trPr>
          <w:trHeight w:val="1241"/>
        </w:trPr>
        <w:tc>
          <w:tcPr>
            <w:tcW w:w="1363"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16B83477" w14:textId="77777777" w:rsidR="004510AA" w:rsidRPr="00F767B1" w:rsidRDefault="004510AA" w:rsidP="002E71EB">
            <w:pPr>
              <w:jc w:val="center"/>
            </w:pPr>
          </w:p>
        </w:tc>
        <w:tc>
          <w:tcPr>
            <w:tcW w:w="1539"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33C17EEA" w14:textId="77777777" w:rsidR="004510AA" w:rsidRPr="00F767B1" w:rsidRDefault="004510AA" w:rsidP="002E71EB">
            <w:pPr>
              <w:jc w:val="center"/>
            </w:pPr>
          </w:p>
          <w:p w14:paraId="212EAE00" w14:textId="77777777" w:rsidR="004510AA" w:rsidRPr="00F767B1" w:rsidRDefault="004510AA" w:rsidP="002E71EB">
            <w:pPr>
              <w:jc w:val="center"/>
            </w:pPr>
          </w:p>
        </w:tc>
        <w:tc>
          <w:tcPr>
            <w:tcW w:w="6696"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16D60B6C" w14:textId="77777777" w:rsidR="004510AA" w:rsidRPr="00F767B1" w:rsidRDefault="004510AA" w:rsidP="002E71EB">
            <w:pPr>
              <w:jc w:val="center"/>
            </w:pPr>
          </w:p>
        </w:tc>
      </w:tr>
      <w:tr w:rsidR="004510AA" w:rsidRPr="00F767B1" w14:paraId="0483FB35" w14:textId="77777777" w:rsidTr="009338B1">
        <w:trPr>
          <w:trHeight w:val="1221"/>
        </w:trPr>
        <w:tc>
          <w:tcPr>
            <w:tcW w:w="1363"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67C75022" w14:textId="77777777" w:rsidR="004510AA" w:rsidRPr="00F767B1" w:rsidRDefault="004510AA" w:rsidP="002E71EB">
            <w:pPr>
              <w:jc w:val="center"/>
            </w:pPr>
          </w:p>
        </w:tc>
        <w:tc>
          <w:tcPr>
            <w:tcW w:w="1539"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645A06D6" w14:textId="77777777" w:rsidR="004510AA" w:rsidRPr="00F767B1" w:rsidRDefault="004510AA" w:rsidP="002E71EB">
            <w:pPr>
              <w:jc w:val="center"/>
            </w:pPr>
          </w:p>
          <w:p w14:paraId="6CC51B74" w14:textId="77777777" w:rsidR="004510AA" w:rsidRPr="00F767B1" w:rsidRDefault="004510AA" w:rsidP="002E71EB">
            <w:pPr>
              <w:jc w:val="center"/>
            </w:pPr>
          </w:p>
        </w:tc>
        <w:tc>
          <w:tcPr>
            <w:tcW w:w="6696"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60BB1791" w14:textId="77777777" w:rsidR="004510AA" w:rsidRPr="00F767B1" w:rsidRDefault="004510AA" w:rsidP="002E71EB">
            <w:pPr>
              <w:jc w:val="center"/>
            </w:pPr>
          </w:p>
        </w:tc>
      </w:tr>
      <w:tr w:rsidR="004510AA" w:rsidRPr="00F767B1" w14:paraId="133A063E" w14:textId="77777777" w:rsidTr="009338B1">
        <w:trPr>
          <w:trHeight w:val="1414"/>
        </w:trPr>
        <w:tc>
          <w:tcPr>
            <w:tcW w:w="1363"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5648D873" w14:textId="77777777" w:rsidR="004510AA" w:rsidRPr="00F767B1" w:rsidRDefault="004510AA" w:rsidP="002E71EB">
            <w:pPr>
              <w:jc w:val="center"/>
            </w:pPr>
          </w:p>
        </w:tc>
        <w:tc>
          <w:tcPr>
            <w:tcW w:w="1539"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43A49675" w14:textId="77777777" w:rsidR="004510AA" w:rsidRDefault="004510AA" w:rsidP="002E71EB">
            <w:pPr>
              <w:jc w:val="center"/>
            </w:pPr>
          </w:p>
          <w:p w14:paraId="1C2CE8D0" w14:textId="77777777" w:rsidR="004510AA" w:rsidRDefault="004510AA" w:rsidP="002E71EB">
            <w:pPr>
              <w:jc w:val="center"/>
            </w:pPr>
          </w:p>
          <w:p w14:paraId="01EC3308" w14:textId="77777777" w:rsidR="004510AA" w:rsidRDefault="004510AA" w:rsidP="002E71EB">
            <w:pPr>
              <w:jc w:val="center"/>
            </w:pPr>
          </w:p>
          <w:p w14:paraId="5D6E679C" w14:textId="77777777" w:rsidR="004510AA" w:rsidRPr="00F767B1" w:rsidRDefault="004510AA" w:rsidP="002E71EB">
            <w:pPr>
              <w:jc w:val="center"/>
            </w:pPr>
          </w:p>
        </w:tc>
        <w:tc>
          <w:tcPr>
            <w:tcW w:w="6696" w:type="dxa"/>
            <w:tcBorders>
              <w:top w:val="single" w:sz="4" w:space="0" w:color="797979" w:themeColor="background2" w:themeShade="80"/>
              <w:left w:val="single" w:sz="4" w:space="0" w:color="797979" w:themeColor="background2" w:themeShade="80"/>
              <w:bottom w:val="single" w:sz="4" w:space="0" w:color="797979" w:themeColor="background2" w:themeShade="80"/>
              <w:right w:val="single" w:sz="4" w:space="0" w:color="797979" w:themeColor="background2" w:themeShade="80"/>
            </w:tcBorders>
            <w:shd w:val="clear" w:color="auto" w:fill="auto"/>
          </w:tcPr>
          <w:p w14:paraId="6F89C43B" w14:textId="77777777" w:rsidR="004510AA" w:rsidRPr="00F767B1" w:rsidRDefault="004510AA" w:rsidP="002E71EB">
            <w:pPr>
              <w:jc w:val="center"/>
            </w:pPr>
          </w:p>
        </w:tc>
      </w:tr>
    </w:tbl>
    <w:p w14:paraId="70A294D6" w14:textId="77777777" w:rsidR="004510AA" w:rsidRDefault="004510AA" w:rsidP="004510AA"/>
    <w:p w14:paraId="236B652D" w14:textId="3DAA9C23" w:rsidR="00ED48CC" w:rsidRPr="00ED48CC" w:rsidRDefault="00ED48CC" w:rsidP="00ED48CC">
      <w:pPr>
        <w:pStyle w:val="Heading1"/>
        <w:numPr>
          <w:ilvl w:val="0"/>
          <w:numId w:val="0"/>
        </w:numPr>
        <w:ind w:left="432" w:hanging="432"/>
      </w:pPr>
      <w:r w:rsidRPr="00ED48CC">
        <w:t>Examinations</w:t>
      </w:r>
    </w:p>
    <w:p w14:paraId="6A154537" w14:textId="77777777" w:rsidR="00ED48CC" w:rsidRPr="008B023A" w:rsidRDefault="00ED48CC" w:rsidP="00ED48CC">
      <w:pPr>
        <w:pStyle w:val="Heading3"/>
        <w:numPr>
          <w:ilvl w:val="0"/>
          <w:numId w:val="0"/>
        </w:numPr>
        <w:ind w:left="720" w:hanging="720"/>
      </w:pPr>
      <w:r w:rsidRPr="008B023A">
        <w:t>Written Examination</w:t>
      </w:r>
    </w:p>
    <w:p w14:paraId="4D0D2EF7" w14:textId="1E08257E" w:rsidR="00ED48CC" w:rsidRPr="002E065C" w:rsidRDefault="00ED48CC" w:rsidP="00ED48CC">
      <w:pPr>
        <w:rPr>
          <w:b/>
        </w:rPr>
      </w:pPr>
      <w:r w:rsidRPr="002E065C">
        <w:t xml:space="preserve">For trainees commencing subspecialty training </w:t>
      </w:r>
      <w:r w:rsidRPr="002E065C">
        <w:rPr>
          <w:b/>
        </w:rPr>
        <w:t>prior to 1 December 2016,</w:t>
      </w:r>
      <w:r w:rsidRPr="002E065C">
        <w:t xml:space="preserve"> the maximum number of attempts at the subspecialty written examination will be </w:t>
      </w:r>
      <w:r w:rsidRPr="002E065C">
        <w:rPr>
          <w:b/>
        </w:rPr>
        <w:t>four (4).</w:t>
      </w:r>
    </w:p>
    <w:p w14:paraId="39930533" w14:textId="77777777" w:rsidR="00ED48CC" w:rsidRPr="002E065C" w:rsidRDefault="00ED48CC" w:rsidP="00ED48CC">
      <w:pPr>
        <w:rPr>
          <w:b/>
        </w:rPr>
      </w:pPr>
    </w:p>
    <w:p w14:paraId="0DCF875C" w14:textId="583B58BB" w:rsidR="00ED48CC" w:rsidRPr="002E065C" w:rsidRDefault="00ED48CC" w:rsidP="00ED48CC">
      <w:pPr>
        <w:rPr>
          <w:b/>
        </w:rPr>
      </w:pPr>
      <w:r w:rsidRPr="002E065C">
        <w:t xml:space="preserve">For trainees commencing subspecialty training </w:t>
      </w:r>
      <w:r w:rsidRPr="002E065C">
        <w:rPr>
          <w:b/>
        </w:rPr>
        <w:t>from to 1 December 2016,</w:t>
      </w:r>
      <w:r w:rsidRPr="002E065C">
        <w:t xml:space="preserve"> the maximum number of attempts at the subspecialty written examination will be </w:t>
      </w:r>
      <w:r w:rsidRPr="002E065C">
        <w:rPr>
          <w:b/>
        </w:rPr>
        <w:t>three (3).</w:t>
      </w:r>
      <w:r w:rsidRPr="002E065C">
        <w:rPr>
          <w:b/>
        </w:rPr>
        <w:br/>
      </w:r>
    </w:p>
    <w:p w14:paraId="58736708" w14:textId="65E5A7C9" w:rsidR="00471B8F" w:rsidRPr="002E065C" w:rsidRDefault="00ED48CC" w:rsidP="00ED48CC">
      <w:r w:rsidRPr="002E065C">
        <w:rPr>
          <w:noProof/>
        </w:rPr>
        <mc:AlternateContent>
          <mc:Choice Requires="wps">
            <w:drawing>
              <wp:anchor distT="45720" distB="45720" distL="114300" distR="114300" simplePos="0" relativeHeight="251678720" behindDoc="0" locked="0" layoutInCell="1" allowOverlap="1" wp14:anchorId="178C29F0" wp14:editId="04B5D83F">
                <wp:simplePos x="0" y="0"/>
                <wp:positionH relativeFrom="margin">
                  <wp:align>left</wp:align>
                </wp:positionH>
                <wp:positionV relativeFrom="paragraph">
                  <wp:posOffset>435610</wp:posOffset>
                </wp:positionV>
                <wp:extent cx="6154420" cy="1382395"/>
                <wp:effectExtent l="0" t="0" r="1778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382573"/>
                        </a:xfrm>
                        <a:prstGeom prst="rect">
                          <a:avLst/>
                        </a:prstGeom>
                        <a:solidFill>
                          <a:schemeClr val="bg1">
                            <a:lumMod val="95000"/>
                          </a:schemeClr>
                        </a:solidFill>
                        <a:ln w="9525">
                          <a:solidFill>
                            <a:schemeClr val="bg1"/>
                          </a:solidFill>
                          <a:miter lim="800000"/>
                          <a:headEnd/>
                          <a:tailEnd/>
                        </a:ln>
                      </wps:spPr>
                      <wps:txbx>
                        <w:txbxContent>
                          <w:p w14:paraId="19FFB110" w14:textId="549D6605" w:rsidR="002E065C" w:rsidRDefault="002E065C" w:rsidP="00ED4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C29F0" id="_x0000_s1032" type="#_x0000_t202" style="position:absolute;margin-left:0;margin-top:34.3pt;width:484.6pt;height:10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" fillcolor="#f2f2f2 [3052]" strokecolor="white [3212]">
                <v:textbox>
                  <w:txbxContent>
                    <w:p w14:paraId="19FFB110" w14:textId="549D6605" w:rsidR="002E065C" w:rsidRDefault="002E065C" w:rsidP="00ED48CC"/>
                  </w:txbxContent>
                </v:textbox>
                <w10:wrap type="square" anchorx="margin"/>
              </v:shape>
            </w:pict>
          </mc:Fallback>
        </mc:AlternateContent>
      </w:r>
      <w:r w:rsidRPr="002E065C">
        <w:rPr>
          <w:rFonts w:eastAsia="Times New Roman"/>
        </w:rPr>
        <w:t>What steps are you taking to ensure satisfactory completion of the written examination in the permitted timeframe?</w:t>
      </w:r>
    </w:p>
    <w:p w14:paraId="50C9FDE1" w14:textId="0F492C21" w:rsidR="002E065C" w:rsidRPr="002E065C" w:rsidRDefault="002E065C" w:rsidP="002E065C">
      <w:pPr>
        <w:pStyle w:val="Heading3"/>
        <w:numPr>
          <w:ilvl w:val="0"/>
          <w:numId w:val="0"/>
        </w:numPr>
        <w:ind w:left="720" w:hanging="720"/>
        <w:rPr>
          <w:bCs/>
        </w:rPr>
      </w:pPr>
      <w:r w:rsidRPr="008B023A">
        <w:t>Oral Examination</w:t>
      </w:r>
      <w:r>
        <w:t xml:space="preserve"> </w:t>
      </w:r>
      <w:r w:rsidRPr="002E065C">
        <w:rPr>
          <w:bCs/>
          <w:color w:val="FF0000"/>
          <w:sz w:val="20"/>
        </w:rPr>
        <w:t>(not applicable to CU trainees)</w:t>
      </w:r>
    </w:p>
    <w:p w14:paraId="701D7E19" w14:textId="6905EE7D" w:rsidR="002E065C" w:rsidRPr="002E065C" w:rsidRDefault="002E065C" w:rsidP="002E065C">
      <w:pPr>
        <w:rPr>
          <w:b/>
        </w:rPr>
      </w:pPr>
      <w:r w:rsidRPr="002E065C">
        <w:t xml:space="preserve">For trainees commencing subspecialty training </w:t>
      </w:r>
      <w:r w:rsidRPr="002E065C">
        <w:rPr>
          <w:b/>
        </w:rPr>
        <w:t>prior 1 December 2016,</w:t>
      </w:r>
      <w:r w:rsidRPr="002E065C">
        <w:t xml:space="preserve"> the maximum number of attempts at the subspecialty oral examination will be </w:t>
      </w:r>
      <w:r w:rsidRPr="002E065C">
        <w:rPr>
          <w:b/>
        </w:rPr>
        <w:t>four (4).</w:t>
      </w:r>
      <w:r>
        <w:rPr>
          <w:b/>
        </w:rPr>
        <w:br/>
      </w:r>
    </w:p>
    <w:p w14:paraId="367B6B5C" w14:textId="66F7E7C3" w:rsidR="002E065C" w:rsidRPr="002E065C" w:rsidRDefault="002E065C" w:rsidP="002E065C">
      <w:pPr>
        <w:rPr>
          <w:b/>
        </w:rPr>
      </w:pPr>
      <w:r w:rsidRPr="002E065C">
        <w:t xml:space="preserve">For trainees commencing subspecialty training </w:t>
      </w:r>
      <w:r w:rsidRPr="002E065C">
        <w:rPr>
          <w:b/>
        </w:rPr>
        <w:t>from 1 December 2016,</w:t>
      </w:r>
      <w:r w:rsidRPr="002E065C">
        <w:t xml:space="preserve"> the maximum number of attempts at the subspecialty oral examination will be </w:t>
      </w:r>
      <w:r w:rsidRPr="002E065C">
        <w:rPr>
          <w:b/>
        </w:rPr>
        <w:t>three (3).</w:t>
      </w:r>
      <w:r>
        <w:rPr>
          <w:b/>
        </w:rPr>
        <w:br/>
      </w:r>
    </w:p>
    <w:p w14:paraId="37D28004" w14:textId="3ECE0550" w:rsidR="002E065C" w:rsidRPr="002E065C" w:rsidRDefault="002E065C" w:rsidP="002E065C">
      <w:pPr>
        <w:rPr>
          <w:rFonts w:eastAsia="Times New Roman"/>
        </w:rPr>
      </w:pPr>
      <w:r w:rsidRPr="002E065C">
        <w:rPr>
          <w:noProof/>
        </w:rPr>
        <mc:AlternateContent>
          <mc:Choice Requires="wps">
            <w:drawing>
              <wp:anchor distT="45720" distB="45720" distL="114300" distR="114300" simplePos="0" relativeHeight="251680768" behindDoc="0" locked="0" layoutInCell="1" allowOverlap="1" wp14:anchorId="1C459CD7" wp14:editId="67C2178F">
                <wp:simplePos x="0" y="0"/>
                <wp:positionH relativeFrom="margin">
                  <wp:align>left</wp:align>
                </wp:positionH>
                <wp:positionV relativeFrom="paragraph">
                  <wp:posOffset>403707</wp:posOffset>
                </wp:positionV>
                <wp:extent cx="6154420" cy="1411605"/>
                <wp:effectExtent l="0" t="0" r="1778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411834"/>
                        </a:xfrm>
                        <a:prstGeom prst="rect">
                          <a:avLst/>
                        </a:prstGeom>
                        <a:solidFill>
                          <a:schemeClr val="bg1">
                            <a:lumMod val="95000"/>
                          </a:schemeClr>
                        </a:solidFill>
                        <a:ln w="9525">
                          <a:solidFill>
                            <a:schemeClr val="bg1"/>
                          </a:solidFill>
                          <a:miter lim="800000"/>
                          <a:headEnd/>
                          <a:tailEnd/>
                        </a:ln>
                      </wps:spPr>
                      <wps:txbx>
                        <w:txbxContent>
                          <w:p w14:paraId="42AFE4D7" w14:textId="77777777" w:rsidR="002E065C" w:rsidRDefault="002E065C" w:rsidP="00ED4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59CD7" id="_x0000_s1033" type="#_x0000_t202" style="position:absolute;margin-left:0;margin-top:31.8pt;width:484.6pt;height:111.1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" fillcolor="#f2f2f2 [3052]" strokecolor="white [3212]">
                <v:textbox>
                  <w:txbxContent>
                    <w:p w14:paraId="42AFE4D7" w14:textId="77777777" w:rsidR="002E065C" w:rsidRDefault="002E065C" w:rsidP="00ED48CC"/>
                  </w:txbxContent>
                </v:textbox>
                <w10:wrap type="square" anchorx="margin"/>
              </v:shape>
            </w:pict>
          </mc:Fallback>
        </mc:AlternateContent>
      </w:r>
      <w:r w:rsidRPr="002E065C">
        <w:rPr>
          <w:rFonts w:eastAsia="Times New Roman"/>
        </w:rPr>
        <w:t>What steps are you taking to ensure satisfactory completion of the oral examination in the permitted timeframe?</w:t>
      </w:r>
    </w:p>
    <w:p w14:paraId="57CFF4AC" w14:textId="00AE96F9" w:rsidR="002E065C" w:rsidRPr="008B023A" w:rsidRDefault="002E065C" w:rsidP="002E065C">
      <w:pPr>
        <w:spacing w:line="480" w:lineRule="auto"/>
        <w:rPr>
          <w:rFonts w:eastAsia="Times New Roman"/>
          <w:sz w:val="20"/>
          <w:szCs w:val="20"/>
        </w:rPr>
      </w:pPr>
      <w:r w:rsidRPr="002E065C">
        <w:rPr>
          <w:noProof/>
        </w:rPr>
        <mc:AlternateContent>
          <mc:Choice Requires="wps">
            <w:drawing>
              <wp:anchor distT="45720" distB="45720" distL="114300" distR="114300" simplePos="0" relativeHeight="251682816" behindDoc="0" locked="0" layoutInCell="1" allowOverlap="1" wp14:anchorId="2C8FCC43" wp14:editId="026F82B5">
                <wp:simplePos x="0" y="0"/>
                <wp:positionH relativeFrom="margin">
                  <wp:align>left</wp:align>
                </wp:positionH>
                <wp:positionV relativeFrom="paragraph">
                  <wp:posOffset>1761566</wp:posOffset>
                </wp:positionV>
                <wp:extent cx="6154420" cy="1601470"/>
                <wp:effectExtent l="0" t="0" r="1778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602028"/>
                        </a:xfrm>
                        <a:prstGeom prst="rect">
                          <a:avLst/>
                        </a:prstGeom>
                        <a:solidFill>
                          <a:schemeClr val="bg1">
                            <a:lumMod val="95000"/>
                          </a:schemeClr>
                        </a:solidFill>
                        <a:ln w="9525">
                          <a:solidFill>
                            <a:schemeClr val="bg1"/>
                          </a:solidFill>
                          <a:miter lim="800000"/>
                          <a:headEnd/>
                          <a:tailEnd/>
                        </a:ln>
                      </wps:spPr>
                      <wps:txbx>
                        <w:txbxContent>
                          <w:p w14:paraId="4767DB57" w14:textId="33E18D3B" w:rsidR="002E065C" w:rsidRDefault="002E065C" w:rsidP="00ED4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FCC43" id="_x0000_s1034" type="#_x0000_t202" style="position:absolute;margin-left:0;margin-top:138.7pt;width:484.6pt;height:126.1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" fillcolor="#f2f2f2 [3052]" strokecolor="white [3212]">
                <v:textbox>
                  <w:txbxContent>
                    <w:p w14:paraId="4767DB57" w14:textId="33E18D3B" w:rsidR="002E065C" w:rsidRDefault="002E065C" w:rsidP="00ED48CC"/>
                  </w:txbxContent>
                </v:textbox>
                <w10:wrap type="square" anchorx="margin"/>
              </v:shape>
            </w:pict>
          </mc:Fallback>
        </mc:AlternateContent>
      </w:r>
      <w:r w:rsidRPr="008B023A">
        <w:rPr>
          <w:rFonts w:eastAsia="Times New Roman"/>
          <w:sz w:val="20"/>
          <w:szCs w:val="20"/>
        </w:rPr>
        <w:t>Do you require any assistance from the College with respect to your research project or examinations?</w:t>
      </w:r>
      <w:r w:rsidRPr="008B023A">
        <w:rPr>
          <w:rFonts w:eastAsia="Times New Roman"/>
          <w:sz w:val="20"/>
          <w:szCs w:val="20"/>
        </w:rPr>
        <w:tab/>
      </w:r>
    </w:p>
    <w:p w14:paraId="604ECEF1" w14:textId="4608D50E" w:rsidR="002E065C" w:rsidRPr="009E1613" w:rsidRDefault="002E065C" w:rsidP="002E065C">
      <w:pPr>
        <w:pStyle w:val="Heading1NoNumbering"/>
      </w:pPr>
      <w:r w:rsidRPr="009E1613">
        <w:t>Signatures</w:t>
      </w:r>
    </w:p>
    <w:p w14:paraId="4A65EAD6" w14:textId="77777777" w:rsidR="002E065C" w:rsidRPr="00A11D17" w:rsidRDefault="002E065C" w:rsidP="002E065C">
      <w:r>
        <w:t>I have met with the above trainee and discussed any outstanding scholarly elective and/or examination requirements and agreed on a timeline for the next six months as above.</w:t>
      </w:r>
    </w:p>
    <w:p w14:paraId="42EEF42D" w14:textId="7AF5B7CA" w:rsidR="002E065C" w:rsidRDefault="002E065C" w:rsidP="002E065C">
      <w:pPr>
        <w:spacing w:after="240"/>
        <w:rPr>
          <w:sz w:val="20"/>
          <w:szCs w:val="20"/>
        </w:rPr>
      </w:pPr>
      <w:r>
        <w:rPr>
          <w:b/>
          <w:bCs/>
          <w:sz w:val="20"/>
          <w:szCs w:val="20"/>
        </w:rPr>
        <w:br/>
      </w:r>
      <w:r w:rsidRPr="00CD14B7">
        <w:rPr>
          <w:b/>
          <w:bCs/>
          <w:sz w:val="20"/>
          <w:szCs w:val="20"/>
        </w:rPr>
        <w:t>Mentor</w:t>
      </w:r>
      <w:r>
        <w:rPr>
          <w:b/>
          <w:bCs/>
          <w:sz w:val="20"/>
          <w:szCs w:val="20"/>
        </w:rPr>
        <w:t xml:space="preserve"> Name</w:t>
      </w:r>
      <w:r w:rsidRPr="008B023A">
        <w:rPr>
          <w:sz w:val="20"/>
          <w:szCs w:val="20"/>
        </w:rPr>
        <w:t xml:space="preserve">: </w:t>
      </w:r>
    </w:p>
    <w:p w14:paraId="641A336B" w14:textId="77777777" w:rsidR="002E065C" w:rsidRDefault="002E065C" w:rsidP="002E065C">
      <w:pPr>
        <w:rPr>
          <w:b/>
          <w:bCs/>
          <w:sz w:val="20"/>
          <w:szCs w:val="20"/>
        </w:rPr>
      </w:pPr>
      <w:r w:rsidRPr="00CD14B7">
        <w:rPr>
          <w:b/>
          <w:bCs/>
          <w:sz w:val="20"/>
          <w:szCs w:val="20"/>
        </w:rPr>
        <w:t>Mentor Signature</w:t>
      </w:r>
      <w:r>
        <w:rPr>
          <w:b/>
          <w:bCs/>
          <w:sz w:val="20"/>
          <w:szCs w:val="20"/>
        </w:rPr>
        <w:t>:</w:t>
      </w:r>
    </w:p>
    <w:p w14:paraId="5C337E3D" w14:textId="3F98C801" w:rsidR="002E065C" w:rsidRDefault="002E065C" w:rsidP="002E065C">
      <w:pPr>
        <w:rPr>
          <w:b/>
          <w:bCs/>
          <w:sz w:val="20"/>
          <w:szCs w:val="20"/>
        </w:rPr>
      </w:pPr>
      <w:r>
        <w:rPr>
          <w:b/>
          <w:bCs/>
          <w:sz w:val="20"/>
          <w:szCs w:val="20"/>
        </w:rPr>
        <w:br/>
        <w:t xml:space="preserve">Date:  </w:t>
      </w:r>
    </w:p>
    <w:p w14:paraId="3E7ED95B" w14:textId="77777777" w:rsidR="002E065C" w:rsidRPr="00CD14B7" w:rsidRDefault="002E065C" w:rsidP="002E065C">
      <w:pPr>
        <w:rPr>
          <w:b/>
          <w:bCs/>
          <w:sz w:val="20"/>
          <w:szCs w:val="20"/>
        </w:rPr>
      </w:pPr>
    </w:p>
    <w:p w14:paraId="2B7612E9" w14:textId="77777777" w:rsidR="009E1613" w:rsidRDefault="009E1613" w:rsidP="002E065C"/>
    <w:p w14:paraId="236540D1" w14:textId="614B93E8" w:rsidR="002E065C" w:rsidRPr="00C820E1" w:rsidRDefault="002E065C" w:rsidP="002E065C">
      <w:r w:rsidRPr="00C820E1">
        <w:t xml:space="preserve">I have discussed with my Mentor/Supervisor and agreed on a timeframe for my outstanding training requirements. </w:t>
      </w:r>
    </w:p>
    <w:p w14:paraId="7E7453B6" w14:textId="2B9A80CA" w:rsidR="002E065C" w:rsidRDefault="009E1613" w:rsidP="002E065C">
      <w:pPr>
        <w:spacing w:after="240"/>
        <w:rPr>
          <w:sz w:val="20"/>
          <w:szCs w:val="20"/>
        </w:rPr>
      </w:pPr>
      <w:r>
        <w:rPr>
          <w:b/>
          <w:bCs/>
          <w:sz w:val="20"/>
          <w:szCs w:val="20"/>
        </w:rPr>
        <w:br/>
      </w:r>
      <w:r w:rsidR="002E065C" w:rsidRPr="00CD14B7">
        <w:rPr>
          <w:b/>
          <w:bCs/>
          <w:sz w:val="20"/>
          <w:szCs w:val="20"/>
        </w:rPr>
        <w:t>Trainee</w:t>
      </w:r>
      <w:r w:rsidR="002E065C">
        <w:rPr>
          <w:b/>
          <w:bCs/>
          <w:sz w:val="20"/>
          <w:szCs w:val="20"/>
        </w:rPr>
        <w:t xml:space="preserve"> Name</w:t>
      </w:r>
      <w:r w:rsidR="002E065C" w:rsidRPr="008B023A">
        <w:rPr>
          <w:sz w:val="20"/>
          <w:szCs w:val="20"/>
        </w:rPr>
        <w:t xml:space="preserve">: </w:t>
      </w:r>
    </w:p>
    <w:p w14:paraId="4FBC5963" w14:textId="77777777" w:rsidR="002E065C" w:rsidRPr="00CD14B7" w:rsidRDefault="002E065C" w:rsidP="002E065C">
      <w:pPr>
        <w:rPr>
          <w:b/>
          <w:bCs/>
          <w:sz w:val="20"/>
          <w:szCs w:val="20"/>
        </w:rPr>
      </w:pPr>
      <w:r w:rsidRPr="00CD14B7">
        <w:rPr>
          <w:b/>
          <w:bCs/>
          <w:sz w:val="20"/>
          <w:szCs w:val="20"/>
        </w:rPr>
        <w:t>Trainee Signature:</w:t>
      </w:r>
    </w:p>
    <w:p w14:paraId="47039118" w14:textId="77777777" w:rsidR="009E1613" w:rsidRDefault="009E1613" w:rsidP="002E065C">
      <w:pPr>
        <w:rPr>
          <w:b/>
          <w:bCs/>
          <w:sz w:val="20"/>
          <w:szCs w:val="20"/>
        </w:rPr>
      </w:pPr>
    </w:p>
    <w:p w14:paraId="07BE16F1" w14:textId="6BC03023" w:rsidR="002E065C" w:rsidRDefault="002E065C" w:rsidP="002E065C">
      <w:pPr>
        <w:rPr>
          <w:sz w:val="20"/>
          <w:szCs w:val="20"/>
        </w:rPr>
      </w:pPr>
      <w:r w:rsidRPr="00CD14B7">
        <w:rPr>
          <w:b/>
          <w:bCs/>
          <w:sz w:val="20"/>
          <w:szCs w:val="20"/>
        </w:rPr>
        <w:t>Date:</w:t>
      </w:r>
      <w:r w:rsidRPr="00A0327C">
        <w:rPr>
          <w:sz w:val="20"/>
          <w:szCs w:val="20"/>
        </w:rPr>
        <w:t xml:space="preserve">  </w:t>
      </w:r>
    </w:p>
    <w:p w14:paraId="2282C537" w14:textId="77777777" w:rsidR="002E065C" w:rsidRPr="00933B60" w:rsidRDefault="002E065C" w:rsidP="002E065C">
      <w:pPr>
        <w:tabs>
          <w:tab w:val="right" w:leader="hyphen" w:pos="10065"/>
        </w:tabs>
        <w:spacing w:line="480" w:lineRule="auto"/>
        <w:rPr>
          <w:rFonts w:eastAsia="Times New Roman"/>
          <w:sz w:val="20"/>
          <w:szCs w:val="20"/>
        </w:rPr>
      </w:pPr>
    </w:p>
    <w:p w14:paraId="0DD48229" w14:textId="77777777" w:rsidR="002E065C" w:rsidRPr="009E1613" w:rsidRDefault="002E065C" w:rsidP="009E1613">
      <w:pPr>
        <w:rPr>
          <w:color w:val="E2516A" w:themeColor="accent2"/>
        </w:rPr>
      </w:pPr>
      <w:r w:rsidRPr="009E1613">
        <w:rPr>
          <w:color w:val="E2516A" w:themeColor="accent2"/>
        </w:rPr>
        <w:t>Trainees MUST NOT identify themselves as a Subspecialist until all training requirements are completed, including satisfactorily completed research project and written and oral examinations, and they have been certified by the RANZCOG Board.</w:t>
      </w:r>
    </w:p>
    <w:p w14:paraId="4F02E58E" w14:textId="50B6A522" w:rsidR="00AC7463" w:rsidRPr="00AC7463" w:rsidRDefault="00AC7463" w:rsidP="00AC7463">
      <w:pPr>
        <w:pStyle w:val="Heading8NoNumbering"/>
      </w:pPr>
    </w:p>
    <w:p w14:paraId="6007000D" w14:textId="18F08071" w:rsidR="00AC7463" w:rsidRDefault="00AC7463" w:rsidP="00AC7463">
      <w:pPr>
        <w:spacing w:line="240" w:lineRule="auto"/>
      </w:pPr>
    </w:p>
    <w:p w14:paraId="370C4B27" w14:textId="4EEE4D9C" w:rsidR="00AC7463" w:rsidRDefault="00AC7463" w:rsidP="00AC7463">
      <w:pPr>
        <w:spacing w:line="240" w:lineRule="auto"/>
      </w:pPr>
    </w:p>
    <w:p w14:paraId="75139062" w14:textId="3E574EE0" w:rsidR="00AC7463" w:rsidRDefault="00AC7463" w:rsidP="00AC7463">
      <w:pPr>
        <w:spacing w:line="240" w:lineRule="auto"/>
      </w:pPr>
    </w:p>
    <w:p w14:paraId="5C36E6B9" w14:textId="413E23AB" w:rsidR="00AC7463" w:rsidRDefault="00AC7463" w:rsidP="00AC7463">
      <w:pPr>
        <w:spacing w:line="240" w:lineRule="auto"/>
      </w:pPr>
    </w:p>
    <w:p w14:paraId="07EB3682" w14:textId="6596D578" w:rsidR="00AC7463" w:rsidRDefault="00AC7463" w:rsidP="00AC7463">
      <w:pPr>
        <w:spacing w:line="240" w:lineRule="auto"/>
      </w:pPr>
    </w:p>
    <w:p w14:paraId="668837EE" w14:textId="12D68F6A" w:rsidR="00AC7463" w:rsidRDefault="00AC7463" w:rsidP="00AC7463">
      <w:pPr>
        <w:spacing w:line="240" w:lineRule="auto"/>
      </w:pPr>
    </w:p>
    <w:p w14:paraId="4C4882D7" w14:textId="14D047D4" w:rsidR="00AC7463" w:rsidRDefault="00AC7463" w:rsidP="00AC7463">
      <w:pPr>
        <w:spacing w:line="240" w:lineRule="auto"/>
      </w:pPr>
    </w:p>
    <w:p w14:paraId="15603BB4" w14:textId="27DF17E6" w:rsidR="00AC7463" w:rsidRDefault="00AC7463" w:rsidP="00AC7463">
      <w:pPr>
        <w:spacing w:line="240" w:lineRule="auto"/>
      </w:pPr>
    </w:p>
    <w:p w14:paraId="34A48C2D" w14:textId="27A267FA" w:rsidR="00AC7463" w:rsidRDefault="00AC7463" w:rsidP="00AC7463">
      <w:pPr>
        <w:spacing w:line="240" w:lineRule="auto"/>
      </w:pPr>
    </w:p>
    <w:p w14:paraId="1C7B9C31" w14:textId="4D23CA62" w:rsidR="00AC7463" w:rsidRDefault="00AC7463" w:rsidP="00AC7463">
      <w:pPr>
        <w:spacing w:line="240" w:lineRule="auto"/>
      </w:pPr>
    </w:p>
    <w:p w14:paraId="7117EF7C" w14:textId="3E4B58BD" w:rsidR="00AC7463" w:rsidRDefault="00AC7463" w:rsidP="00AC7463">
      <w:pPr>
        <w:spacing w:line="240" w:lineRule="auto"/>
      </w:pPr>
    </w:p>
    <w:p w14:paraId="6B982BB1" w14:textId="47D107C2" w:rsidR="00AC7463" w:rsidRDefault="00AC7463" w:rsidP="00AC7463">
      <w:pPr>
        <w:spacing w:line="240" w:lineRule="auto"/>
      </w:pPr>
    </w:p>
    <w:p w14:paraId="39236B07" w14:textId="1ECDC54F" w:rsidR="00AC7463" w:rsidRDefault="00AC7463" w:rsidP="00AC7463">
      <w:pPr>
        <w:spacing w:line="240" w:lineRule="auto"/>
      </w:pPr>
    </w:p>
    <w:p w14:paraId="57173267" w14:textId="2FF576EE" w:rsidR="00AC7463" w:rsidRDefault="00AC7463" w:rsidP="00AC7463">
      <w:pPr>
        <w:spacing w:line="240" w:lineRule="auto"/>
      </w:pPr>
    </w:p>
    <w:p w14:paraId="76E0564F" w14:textId="175C0A57" w:rsidR="00AC7463" w:rsidRDefault="00AC7463" w:rsidP="00AC7463">
      <w:pPr>
        <w:spacing w:line="240" w:lineRule="auto"/>
      </w:pPr>
    </w:p>
    <w:p w14:paraId="410565FA" w14:textId="0725EE68" w:rsidR="00AC7463" w:rsidRDefault="00AC7463" w:rsidP="00AC7463">
      <w:pPr>
        <w:spacing w:line="240" w:lineRule="auto"/>
      </w:pPr>
    </w:p>
    <w:p w14:paraId="5537C34D" w14:textId="574C51AA" w:rsidR="00AC7463" w:rsidRDefault="00AC7463" w:rsidP="00AC7463">
      <w:pPr>
        <w:spacing w:line="240" w:lineRule="auto"/>
      </w:pPr>
    </w:p>
    <w:p w14:paraId="25E5C7CB" w14:textId="7B2E72D6" w:rsidR="00AC7463" w:rsidRDefault="00AC7463" w:rsidP="00AC7463">
      <w:pPr>
        <w:spacing w:line="240" w:lineRule="auto"/>
      </w:pPr>
    </w:p>
    <w:p w14:paraId="3FF86F82" w14:textId="38DA9A21" w:rsidR="00AC7463" w:rsidRDefault="00AC7463" w:rsidP="00AC7463">
      <w:pPr>
        <w:spacing w:line="240" w:lineRule="auto"/>
      </w:pPr>
    </w:p>
    <w:p w14:paraId="3557BDE7" w14:textId="021D1F90" w:rsidR="00AC7463" w:rsidRDefault="00AC7463" w:rsidP="00AC7463">
      <w:pPr>
        <w:spacing w:line="240" w:lineRule="auto"/>
      </w:pPr>
    </w:p>
    <w:p w14:paraId="32508638" w14:textId="5639E0F2" w:rsidR="00AC7463" w:rsidRDefault="00AC7463" w:rsidP="00AC7463">
      <w:pPr>
        <w:spacing w:line="240" w:lineRule="auto"/>
      </w:pPr>
    </w:p>
    <w:p w14:paraId="05778327" w14:textId="54EF1D79" w:rsidR="00AC7463" w:rsidRDefault="00AC7463" w:rsidP="00AC7463">
      <w:pPr>
        <w:spacing w:line="240" w:lineRule="auto"/>
      </w:pPr>
    </w:p>
    <w:p w14:paraId="744A8E89" w14:textId="6B4B06F7" w:rsidR="00AC7463" w:rsidRDefault="00AC7463" w:rsidP="00AC7463">
      <w:pPr>
        <w:spacing w:line="240" w:lineRule="auto"/>
      </w:pPr>
    </w:p>
    <w:p w14:paraId="385732D5" w14:textId="0445EE06" w:rsidR="00AC7463" w:rsidRDefault="00AC7463" w:rsidP="00AC7463">
      <w:pPr>
        <w:spacing w:line="240" w:lineRule="auto"/>
      </w:pPr>
    </w:p>
    <w:p w14:paraId="09C90B17" w14:textId="00BB1999" w:rsidR="00AC7463" w:rsidRDefault="00AC7463" w:rsidP="00AC7463">
      <w:pPr>
        <w:spacing w:line="240" w:lineRule="auto"/>
      </w:pPr>
    </w:p>
    <w:p w14:paraId="7FA16D1A" w14:textId="77777777" w:rsidR="00690573" w:rsidRDefault="00690573" w:rsidP="00690573"/>
    <w:sectPr w:rsidR="00690573" w:rsidSect="00F12AE9">
      <w:headerReference w:type="default" r:id="rId11"/>
      <w:footerReference w:type="default" r:id="rId12"/>
      <w:headerReference w:type="first" r:id="rId13"/>
      <w:footerReference w:type="first" r:id="rId14"/>
      <w:pgSz w:w="11906" w:h="16838"/>
      <w:pgMar w:top="1083" w:right="1083" w:bottom="1083" w:left="1083"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D4AF" w14:textId="77777777" w:rsidR="008B301B" w:rsidRDefault="008B301B" w:rsidP="00A86E9E">
      <w:r>
        <w:separator/>
      </w:r>
    </w:p>
  </w:endnote>
  <w:endnote w:type="continuationSeparator" w:id="0">
    <w:p w14:paraId="1985E3AC" w14:textId="77777777" w:rsidR="008B301B" w:rsidRDefault="008B301B" w:rsidP="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altName w:val="Calibri"/>
    <w:charset w:val="00"/>
    <w:family w:val="auto"/>
    <w:pitch w:val="variable"/>
    <w:sig w:usb0="A00002EF" w:usb1="0000205B" w:usb2="0000001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0D16" w14:textId="653C3AA9" w:rsidR="00CC2B0A" w:rsidRPr="000F231B" w:rsidRDefault="007530D8" w:rsidP="000F231B">
    <w:pPr>
      <w:pStyle w:val="Footer"/>
    </w:pPr>
    <w:r>
      <w:drawing>
        <wp:anchor distT="0" distB="0" distL="114300" distR="114300" simplePos="0" relativeHeight="251658240" behindDoc="1" locked="0" layoutInCell="1" allowOverlap="1" wp14:anchorId="46BAD353" wp14:editId="0849DF76">
          <wp:simplePos x="0" y="0"/>
          <wp:positionH relativeFrom="rightMargin">
            <wp:posOffset>-10197526</wp:posOffset>
          </wp:positionH>
          <wp:positionV relativeFrom="page">
            <wp:align>bottom</wp:align>
          </wp:positionV>
          <wp:extent cx="10922400" cy="82800"/>
          <wp:effectExtent l="0" t="0" r="0" b="0"/>
          <wp:wrapNone/>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AC7463" w:rsidRPr="00AC7463">
      <w:rPr>
        <w:color w:val="163E70"/>
        <w:sz w:val="18"/>
        <w:szCs w:val="16"/>
      </w:rPr>
      <w:t xml:space="preserve"> </w:t>
    </w:r>
    <w:r w:rsidR="00AC7463" w:rsidRPr="00AC7463">
      <w:t>Post Year 3 Clinical Training - Progress Report</w:t>
    </w:r>
    <w:r w:rsidR="00CC2B0A" w:rsidRPr="000F231B">
      <w:ptab w:relativeTo="margin" w:alignment="right" w:leader="none"/>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fldSimple w:instr=" NUMPAGES  \* Arabic  \* MERGEFORMAT ">
      <w:r w:rsidR="00915BFB" w:rsidRPr="000F231B">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2DFB" w14:textId="171C4DCA" w:rsidR="00CC2B0A" w:rsidRPr="00C367ED" w:rsidRDefault="00A60E19" w:rsidP="000F231B">
    <w:pPr>
      <w:pStyle w:val="Footer"/>
    </w:pPr>
    <w:r w:rsidRPr="00AC7463">
      <w:drawing>
        <wp:anchor distT="0" distB="0" distL="114300" distR="114300" simplePos="0" relativeHeight="251663360" behindDoc="1" locked="0" layoutInCell="1" allowOverlap="1" wp14:anchorId="73F5700B" wp14:editId="29D84CE9">
          <wp:simplePos x="0" y="0"/>
          <wp:positionH relativeFrom="rightMargin">
            <wp:posOffset>-10197526</wp:posOffset>
          </wp:positionH>
          <wp:positionV relativeFrom="page">
            <wp:align>bottom</wp:align>
          </wp:positionV>
          <wp:extent cx="10922400" cy="82800"/>
          <wp:effectExtent l="0" t="0" r="0" b="0"/>
          <wp:wrapNone/>
          <wp:docPr id="61" name="Graph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AC7463" w:rsidRPr="00AC7463">
      <w:t xml:space="preserve"> Post Year 3 Clinical Training - Progress Report</w:t>
    </w:r>
    <w:r w:rsidRPr="000F231B">
      <w:ptab w:relativeTo="margin" w:alignment="right" w:leader="none"/>
    </w:r>
    <w:r w:rsidRPr="000F231B">
      <w:t xml:space="preserve">Page </w:t>
    </w:r>
    <w:r w:rsidRPr="000F231B">
      <w:fldChar w:fldCharType="begin"/>
    </w:r>
    <w:r w:rsidRPr="000F231B">
      <w:instrText xml:space="preserve"> PAGE  \* Arabic  \* MERGEFORMAT </w:instrText>
    </w:r>
    <w:r w:rsidRPr="000F231B">
      <w:fldChar w:fldCharType="separate"/>
    </w:r>
    <w:r>
      <w:t>2</w:t>
    </w:r>
    <w:r w:rsidRPr="000F231B">
      <w:fldChar w:fldCharType="end"/>
    </w:r>
    <w:r w:rsidRPr="000F231B">
      <w:t xml:space="preserve"> of </w:t>
    </w:r>
    <w:fldSimple w:instr=" NUMPAGES  \* Arabic  \* MERGEFORMAT ">
      <w:r>
        <w:t>6</w:t>
      </w:r>
    </w:fldSimple>
    <w:r w:rsidR="005E27D2">
      <w:drawing>
        <wp:anchor distT="0" distB="0" distL="114300" distR="114300" simplePos="0" relativeHeight="251660288" behindDoc="1" locked="0" layoutInCell="1" allowOverlap="1" wp14:anchorId="6A0B444F" wp14:editId="4D487758">
          <wp:simplePos x="0" y="0"/>
          <wp:positionH relativeFrom="rightMargin">
            <wp:posOffset>-10196195</wp:posOffset>
          </wp:positionH>
          <wp:positionV relativeFrom="page">
            <wp:align>bottom</wp:align>
          </wp:positionV>
          <wp:extent cx="10922400" cy="82800"/>
          <wp:effectExtent l="0" t="0" r="0" b="0"/>
          <wp:wrapNone/>
          <wp:docPr id="62"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27AE" w14:textId="77777777" w:rsidR="008B301B" w:rsidRDefault="008B301B" w:rsidP="00A86E9E">
      <w:r>
        <w:separator/>
      </w:r>
    </w:p>
  </w:footnote>
  <w:footnote w:type="continuationSeparator" w:id="0">
    <w:p w14:paraId="54549988" w14:textId="77777777" w:rsidR="008B301B" w:rsidRDefault="008B301B" w:rsidP="00A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4296" w14:textId="31058AC3" w:rsidR="00CC2B0A" w:rsidRDefault="00B16737" w:rsidP="000F231B">
    <w:pPr>
      <w:pStyle w:val="Footer"/>
    </w:pPr>
    <w:r>
      <mc:AlternateContent>
        <mc:Choice Requires="wps">
          <w:drawing>
            <wp:anchor distT="0" distB="0" distL="114300" distR="114300" simplePos="0" relativeHeight="251661312" behindDoc="0" locked="0" layoutInCell="1" allowOverlap="0" wp14:anchorId="665FF394" wp14:editId="0A106AC8">
              <wp:simplePos x="0" y="0"/>
              <wp:positionH relativeFrom="page">
                <wp:posOffset>-313055</wp:posOffset>
              </wp:positionH>
              <wp:positionV relativeFrom="topMargin">
                <wp:posOffset>765077</wp:posOffset>
              </wp:positionV>
              <wp:extent cx="11178000" cy="136800"/>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1178000" cy="13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00326" id="Rectangle 32" o:spid="_x0000_s1026" style="position:absolute;margin-left:-24.65pt;margin-top:60.25pt;width:880.15pt;height:1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" o:allowoverlap="f" filled="f" stroked="f" strokeweight="1pt">
              <w10:wrap type="topAndBottom" anchorx="page" anchory="margin"/>
            </v:rect>
          </w:pict>
        </mc:Fallback>
      </mc:AlternateContent>
    </w:r>
    <w:r w:rsidR="00CC2B0A">
      <mc:AlternateContent>
        <mc:Choice Requires="wpg">
          <w:drawing>
            <wp:anchor distT="0" distB="0" distL="114300" distR="114300" simplePos="0" relativeHeight="251656192" behindDoc="0" locked="0" layoutInCell="1" allowOverlap="1" wp14:anchorId="2BBEA8DF" wp14:editId="40A06A32">
              <wp:simplePos x="0" y="0"/>
              <wp:positionH relativeFrom="rightMargin">
                <wp:posOffset>-669925</wp:posOffset>
              </wp:positionH>
              <wp:positionV relativeFrom="paragraph">
                <wp:posOffset>83185</wp:posOffset>
              </wp:positionV>
              <wp:extent cx="662400" cy="230400"/>
              <wp:effectExtent l="0" t="0" r="4445" b="0"/>
              <wp:wrapNone/>
              <wp:docPr id="265" name="Graphic 27"/>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266"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3EBB45" id="Graphic 27" o:spid="_x0000_s1026" style="position:absolute;margin-left:-52.75pt;margin-top:6.55pt;width:52.15pt;height:18.15pt;z-index:251656192;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nmAAAI9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9A0D" w14:textId="77777777" w:rsidR="00CC2B0A" w:rsidRDefault="00CC2B0A" w:rsidP="00A86E9E">
    <w:pPr>
      <w:pStyle w:val="Header"/>
    </w:pPr>
    <w:r w:rsidRPr="00E61330">
      <w:rPr>
        <w:noProof/>
      </w:rPr>
      <mc:AlternateContent>
        <mc:Choice Requires="wps">
          <w:drawing>
            <wp:anchor distT="0" distB="0" distL="114300" distR="114300" simplePos="0" relativeHeight="251654144" behindDoc="0" locked="0" layoutInCell="1" allowOverlap="1" wp14:anchorId="150E7036" wp14:editId="65F37FE3">
              <wp:simplePos x="0" y="0"/>
              <wp:positionH relativeFrom="column">
                <wp:posOffset>-958215</wp:posOffset>
              </wp:positionH>
              <wp:positionV relativeFrom="page">
                <wp:posOffset>-26670</wp:posOffset>
              </wp:positionV>
              <wp:extent cx="11177270" cy="133477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1334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5E7E1" id="Rectangle 243" o:spid="_x0000_s1026" style="position:absolute;margin-left:-75.45pt;margin-top:-2.1pt;width:880.1pt;height:10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" filled="f" stroked="f" strokeweight="1pt">
              <w10:wrap type="topAndBottom" anchory="page"/>
            </v:rect>
          </w:pict>
        </mc:Fallback>
      </mc:AlternateContent>
    </w:r>
    <w:r w:rsidRPr="00E61330">
      <w:rPr>
        <w:noProof/>
      </w:rPr>
      <mc:AlternateContent>
        <mc:Choice Requires="wpg">
          <w:drawing>
            <wp:anchor distT="0" distB="0" distL="114300" distR="114300" simplePos="0" relativeHeight="251655168" behindDoc="0" locked="0" layoutInCell="1" allowOverlap="1" wp14:anchorId="497E111D" wp14:editId="046363B9">
              <wp:simplePos x="0" y="0"/>
              <wp:positionH relativeFrom="rightMargin">
                <wp:posOffset>-1390015</wp:posOffset>
              </wp:positionH>
              <wp:positionV relativeFrom="paragraph">
                <wp:posOffset>247650</wp:posOffset>
              </wp:positionV>
              <wp:extent cx="1411200" cy="486000"/>
              <wp:effectExtent l="0" t="0" r="0" b="0"/>
              <wp:wrapNone/>
              <wp:docPr id="244" name="Graphic 27"/>
              <wp:cNvGraphicFramePr/>
              <a:graphic xmlns:a="http://schemas.openxmlformats.org/drawingml/2006/main">
                <a:graphicData uri="http://schemas.microsoft.com/office/word/2010/wordprocessingGroup">
                  <wpg:wgp>
                    <wpg:cNvGrpSpPr/>
                    <wpg:grpSpPr>
                      <a:xfrm>
                        <a:off x="0" y="0"/>
                        <a:ext cx="1411200" cy="486000"/>
                        <a:chOff x="0" y="0"/>
                        <a:chExt cx="1410822" cy="487462"/>
                      </a:xfrm>
                    </wpg:grpSpPr>
                    <wps:wsp>
                      <wps:cNvPr id="245"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91ACE4" id="Graphic 27" o:spid="_x0000_s1026" style="position:absolute;margin-left:-109.45pt;margin-top:19.5pt;width:111.1pt;height:38.25pt;z-index:251655168;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8602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628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A8B5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648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B854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E026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0D3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FA8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F0AA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92B2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CD245D"/>
    <w:multiLevelType w:val="multilevel"/>
    <w:tmpl w:val="D91C88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5"/>
  </w:num>
  <w:num w:numId="14">
    <w:abstractNumId w:val="14"/>
  </w:num>
  <w:num w:numId="15">
    <w:abstractNumId w:val="19"/>
  </w:num>
  <w:num w:numId="16">
    <w:abstractNumId w:val="17"/>
  </w:num>
  <w:num w:numId="17">
    <w:abstractNumId w:val="13"/>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1B"/>
    <w:rsid w:val="000063CE"/>
    <w:rsid w:val="00011DF6"/>
    <w:rsid w:val="00033D3A"/>
    <w:rsid w:val="00036738"/>
    <w:rsid w:val="00037803"/>
    <w:rsid w:val="000404A2"/>
    <w:rsid w:val="000415AD"/>
    <w:rsid w:val="00041A29"/>
    <w:rsid w:val="000429FE"/>
    <w:rsid w:val="00047FEE"/>
    <w:rsid w:val="000519A3"/>
    <w:rsid w:val="00053863"/>
    <w:rsid w:val="00057EBF"/>
    <w:rsid w:val="00060160"/>
    <w:rsid w:val="0006021D"/>
    <w:rsid w:val="00061242"/>
    <w:rsid w:val="00063781"/>
    <w:rsid w:val="00083AE4"/>
    <w:rsid w:val="00085787"/>
    <w:rsid w:val="000A3991"/>
    <w:rsid w:val="000A67E3"/>
    <w:rsid w:val="000B71AE"/>
    <w:rsid w:val="000E0373"/>
    <w:rsid w:val="000E2A66"/>
    <w:rsid w:val="000E6CB2"/>
    <w:rsid w:val="000F231B"/>
    <w:rsid w:val="000F2DF0"/>
    <w:rsid w:val="000F5824"/>
    <w:rsid w:val="00104E55"/>
    <w:rsid w:val="00106797"/>
    <w:rsid w:val="00107528"/>
    <w:rsid w:val="001224CD"/>
    <w:rsid w:val="00124902"/>
    <w:rsid w:val="00134C71"/>
    <w:rsid w:val="00146F86"/>
    <w:rsid w:val="00151818"/>
    <w:rsid w:val="0015346F"/>
    <w:rsid w:val="00154A51"/>
    <w:rsid w:val="001604C7"/>
    <w:rsid w:val="00164E83"/>
    <w:rsid w:val="00181B34"/>
    <w:rsid w:val="001837AF"/>
    <w:rsid w:val="00183B75"/>
    <w:rsid w:val="001923DC"/>
    <w:rsid w:val="001A2863"/>
    <w:rsid w:val="001A3C60"/>
    <w:rsid w:val="001B4033"/>
    <w:rsid w:val="001E7CF3"/>
    <w:rsid w:val="001F0980"/>
    <w:rsid w:val="001F12D3"/>
    <w:rsid w:val="001F1BBC"/>
    <w:rsid w:val="001F47DD"/>
    <w:rsid w:val="002004ED"/>
    <w:rsid w:val="00210FC3"/>
    <w:rsid w:val="002240D4"/>
    <w:rsid w:val="002336EC"/>
    <w:rsid w:val="002423BF"/>
    <w:rsid w:val="00242FE2"/>
    <w:rsid w:val="00254B27"/>
    <w:rsid w:val="00274A6D"/>
    <w:rsid w:val="00285730"/>
    <w:rsid w:val="002A1D3B"/>
    <w:rsid w:val="002B37B2"/>
    <w:rsid w:val="002B5527"/>
    <w:rsid w:val="002D7F94"/>
    <w:rsid w:val="002E065C"/>
    <w:rsid w:val="002E23AA"/>
    <w:rsid w:val="002E6230"/>
    <w:rsid w:val="002E74B7"/>
    <w:rsid w:val="002F2AC5"/>
    <w:rsid w:val="00306AC0"/>
    <w:rsid w:val="003070B3"/>
    <w:rsid w:val="00310AE4"/>
    <w:rsid w:val="00323A1C"/>
    <w:rsid w:val="00327D08"/>
    <w:rsid w:val="0033095C"/>
    <w:rsid w:val="00334071"/>
    <w:rsid w:val="003351B1"/>
    <w:rsid w:val="003369F5"/>
    <w:rsid w:val="003419B0"/>
    <w:rsid w:val="00344310"/>
    <w:rsid w:val="0035180B"/>
    <w:rsid w:val="0035330F"/>
    <w:rsid w:val="003567D9"/>
    <w:rsid w:val="003922AB"/>
    <w:rsid w:val="003B5863"/>
    <w:rsid w:val="003C32A1"/>
    <w:rsid w:val="003D2DBD"/>
    <w:rsid w:val="003E0B7E"/>
    <w:rsid w:val="003E33AA"/>
    <w:rsid w:val="003E446A"/>
    <w:rsid w:val="003E45D5"/>
    <w:rsid w:val="003F6022"/>
    <w:rsid w:val="00400F84"/>
    <w:rsid w:val="0040103A"/>
    <w:rsid w:val="00402AD0"/>
    <w:rsid w:val="00416B79"/>
    <w:rsid w:val="00417555"/>
    <w:rsid w:val="00425110"/>
    <w:rsid w:val="00425B72"/>
    <w:rsid w:val="00432DE8"/>
    <w:rsid w:val="00437A02"/>
    <w:rsid w:val="00443578"/>
    <w:rsid w:val="004510AA"/>
    <w:rsid w:val="00463780"/>
    <w:rsid w:val="00471B8F"/>
    <w:rsid w:val="00481F5D"/>
    <w:rsid w:val="0048772D"/>
    <w:rsid w:val="004A2EEF"/>
    <w:rsid w:val="004A5B2F"/>
    <w:rsid w:val="004B276D"/>
    <w:rsid w:val="004C3EC1"/>
    <w:rsid w:val="004C56D8"/>
    <w:rsid w:val="004D2E32"/>
    <w:rsid w:val="004E540A"/>
    <w:rsid w:val="004F25C8"/>
    <w:rsid w:val="004F478A"/>
    <w:rsid w:val="005013A9"/>
    <w:rsid w:val="00506715"/>
    <w:rsid w:val="00507997"/>
    <w:rsid w:val="005305F3"/>
    <w:rsid w:val="00534566"/>
    <w:rsid w:val="00543740"/>
    <w:rsid w:val="005447BB"/>
    <w:rsid w:val="00546C0D"/>
    <w:rsid w:val="005475F4"/>
    <w:rsid w:val="00556880"/>
    <w:rsid w:val="00567C67"/>
    <w:rsid w:val="00574D23"/>
    <w:rsid w:val="00577207"/>
    <w:rsid w:val="00581826"/>
    <w:rsid w:val="005837DC"/>
    <w:rsid w:val="005868F2"/>
    <w:rsid w:val="005A0BC9"/>
    <w:rsid w:val="005B0B35"/>
    <w:rsid w:val="005B1021"/>
    <w:rsid w:val="005B73E4"/>
    <w:rsid w:val="005C392A"/>
    <w:rsid w:val="005C49D4"/>
    <w:rsid w:val="005D7495"/>
    <w:rsid w:val="005E27D2"/>
    <w:rsid w:val="005E6137"/>
    <w:rsid w:val="006026B1"/>
    <w:rsid w:val="00610396"/>
    <w:rsid w:val="0062113E"/>
    <w:rsid w:val="006237AE"/>
    <w:rsid w:val="00630835"/>
    <w:rsid w:val="006556B3"/>
    <w:rsid w:val="00656EF3"/>
    <w:rsid w:val="006573FA"/>
    <w:rsid w:val="00661DFC"/>
    <w:rsid w:val="006642FC"/>
    <w:rsid w:val="00671CD3"/>
    <w:rsid w:val="00676507"/>
    <w:rsid w:val="00690573"/>
    <w:rsid w:val="006908E5"/>
    <w:rsid w:val="00692F24"/>
    <w:rsid w:val="006962F5"/>
    <w:rsid w:val="00696F05"/>
    <w:rsid w:val="006A488C"/>
    <w:rsid w:val="006B504E"/>
    <w:rsid w:val="006C2BFD"/>
    <w:rsid w:val="006C6B9A"/>
    <w:rsid w:val="006D151A"/>
    <w:rsid w:val="006D6FB1"/>
    <w:rsid w:val="006E0FFB"/>
    <w:rsid w:val="006E6515"/>
    <w:rsid w:val="006F664D"/>
    <w:rsid w:val="00713FBD"/>
    <w:rsid w:val="00725D44"/>
    <w:rsid w:val="0073088A"/>
    <w:rsid w:val="00730B33"/>
    <w:rsid w:val="007330F7"/>
    <w:rsid w:val="007436CD"/>
    <w:rsid w:val="00744B94"/>
    <w:rsid w:val="00745EB2"/>
    <w:rsid w:val="007530D8"/>
    <w:rsid w:val="00755662"/>
    <w:rsid w:val="007567B3"/>
    <w:rsid w:val="00765945"/>
    <w:rsid w:val="00766CA6"/>
    <w:rsid w:val="00774B42"/>
    <w:rsid w:val="007842E5"/>
    <w:rsid w:val="0078469A"/>
    <w:rsid w:val="00787D33"/>
    <w:rsid w:val="007950BE"/>
    <w:rsid w:val="007A00F8"/>
    <w:rsid w:val="007A38E9"/>
    <w:rsid w:val="007B38DE"/>
    <w:rsid w:val="007B595E"/>
    <w:rsid w:val="007D1B09"/>
    <w:rsid w:val="007D261A"/>
    <w:rsid w:val="007D76EB"/>
    <w:rsid w:val="007D7E99"/>
    <w:rsid w:val="007E3BD0"/>
    <w:rsid w:val="007E3CE6"/>
    <w:rsid w:val="007F148C"/>
    <w:rsid w:val="007F524F"/>
    <w:rsid w:val="00805CCC"/>
    <w:rsid w:val="00813E45"/>
    <w:rsid w:val="00817880"/>
    <w:rsid w:val="00831DCD"/>
    <w:rsid w:val="00880D81"/>
    <w:rsid w:val="00881DE1"/>
    <w:rsid w:val="0088709E"/>
    <w:rsid w:val="00890196"/>
    <w:rsid w:val="00894218"/>
    <w:rsid w:val="008A1563"/>
    <w:rsid w:val="008A28C3"/>
    <w:rsid w:val="008A3CBB"/>
    <w:rsid w:val="008A54A4"/>
    <w:rsid w:val="008B1550"/>
    <w:rsid w:val="008B301B"/>
    <w:rsid w:val="008B3A3C"/>
    <w:rsid w:val="008B3BC5"/>
    <w:rsid w:val="008B4DD3"/>
    <w:rsid w:val="008D358F"/>
    <w:rsid w:val="008D50D7"/>
    <w:rsid w:val="008E55B8"/>
    <w:rsid w:val="008E745F"/>
    <w:rsid w:val="008F3A7C"/>
    <w:rsid w:val="00901A13"/>
    <w:rsid w:val="009144B3"/>
    <w:rsid w:val="00915BFB"/>
    <w:rsid w:val="00916269"/>
    <w:rsid w:val="009306D4"/>
    <w:rsid w:val="009317B3"/>
    <w:rsid w:val="00932B58"/>
    <w:rsid w:val="009338B1"/>
    <w:rsid w:val="00935C07"/>
    <w:rsid w:val="009429AD"/>
    <w:rsid w:val="00953726"/>
    <w:rsid w:val="00954866"/>
    <w:rsid w:val="0095604D"/>
    <w:rsid w:val="00966962"/>
    <w:rsid w:val="0097345E"/>
    <w:rsid w:val="0097389A"/>
    <w:rsid w:val="009A5FED"/>
    <w:rsid w:val="009B50C5"/>
    <w:rsid w:val="009B617E"/>
    <w:rsid w:val="009B7838"/>
    <w:rsid w:val="009C4CD2"/>
    <w:rsid w:val="009D061F"/>
    <w:rsid w:val="009E1613"/>
    <w:rsid w:val="009E25A5"/>
    <w:rsid w:val="009E2E8D"/>
    <w:rsid w:val="009F4FB4"/>
    <w:rsid w:val="00A13CB5"/>
    <w:rsid w:val="00A20415"/>
    <w:rsid w:val="00A20505"/>
    <w:rsid w:val="00A35AD6"/>
    <w:rsid w:val="00A4142E"/>
    <w:rsid w:val="00A43DD8"/>
    <w:rsid w:val="00A46FD7"/>
    <w:rsid w:val="00A4735F"/>
    <w:rsid w:val="00A5060F"/>
    <w:rsid w:val="00A51030"/>
    <w:rsid w:val="00A55C4C"/>
    <w:rsid w:val="00A60E19"/>
    <w:rsid w:val="00A62CD2"/>
    <w:rsid w:val="00A72960"/>
    <w:rsid w:val="00A749BA"/>
    <w:rsid w:val="00A86E9E"/>
    <w:rsid w:val="00A877BD"/>
    <w:rsid w:val="00AA2E19"/>
    <w:rsid w:val="00AB421E"/>
    <w:rsid w:val="00AB46BD"/>
    <w:rsid w:val="00AC4EA5"/>
    <w:rsid w:val="00AC72B9"/>
    <w:rsid w:val="00AC7463"/>
    <w:rsid w:val="00AE5CFD"/>
    <w:rsid w:val="00B16737"/>
    <w:rsid w:val="00B206B7"/>
    <w:rsid w:val="00B264CD"/>
    <w:rsid w:val="00B355CF"/>
    <w:rsid w:val="00B43DC3"/>
    <w:rsid w:val="00B46371"/>
    <w:rsid w:val="00B7123C"/>
    <w:rsid w:val="00B7161F"/>
    <w:rsid w:val="00B7751F"/>
    <w:rsid w:val="00B82DEC"/>
    <w:rsid w:val="00B92DC3"/>
    <w:rsid w:val="00B94165"/>
    <w:rsid w:val="00BA0353"/>
    <w:rsid w:val="00BA7441"/>
    <w:rsid w:val="00BA755D"/>
    <w:rsid w:val="00BB54C0"/>
    <w:rsid w:val="00BC160C"/>
    <w:rsid w:val="00BC6C6A"/>
    <w:rsid w:val="00BD221B"/>
    <w:rsid w:val="00BD70D8"/>
    <w:rsid w:val="00BE0771"/>
    <w:rsid w:val="00BE26BD"/>
    <w:rsid w:val="00BE4344"/>
    <w:rsid w:val="00BE47A8"/>
    <w:rsid w:val="00BE7746"/>
    <w:rsid w:val="00BF65B1"/>
    <w:rsid w:val="00C05533"/>
    <w:rsid w:val="00C06381"/>
    <w:rsid w:val="00C20EED"/>
    <w:rsid w:val="00C21596"/>
    <w:rsid w:val="00C31D9E"/>
    <w:rsid w:val="00C341E2"/>
    <w:rsid w:val="00C367ED"/>
    <w:rsid w:val="00C36AFA"/>
    <w:rsid w:val="00C50BDC"/>
    <w:rsid w:val="00C5285D"/>
    <w:rsid w:val="00C57E03"/>
    <w:rsid w:val="00C60279"/>
    <w:rsid w:val="00C753E0"/>
    <w:rsid w:val="00C81701"/>
    <w:rsid w:val="00C84450"/>
    <w:rsid w:val="00C87D75"/>
    <w:rsid w:val="00CA5DEA"/>
    <w:rsid w:val="00CC0107"/>
    <w:rsid w:val="00CC2B0A"/>
    <w:rsid w:val="00CC35CE"/>
    <w:rsid w:val="00CD4D73"/>
    <w:rsid w:val="00CE0ED6"/>
    <w:rsid w:val="00CE6DD2"/>
    <w:rsid w:val="00CF3777"/>
    <w:rsid w:val="00CF639C"/>
    <w:rsid w:val="00D129D7"/>
    <w:rsid w:val="00D148E6"/>
    <w:rsid w:val="00D20B23"/>
    <w:rsid w:val="00D24E99"/>
    <w:rsid w:val="00D269B1"/>
    <w:rsid w:val="00D2793A"/>
    <w:rsid w:val="00D31062"/>
    <w:rsid w:val="00D34542"/>
    <w:rsid w:val="00D414DB"/>
    <w:rsid w:val="00D415F8"/>
    <w:rsid w:val="00D41932"/>
    <w:rsid w:val="00D41CB5"/>
    <w:rsid w:val="00D43465"/>
    <w:rsid w:val="00D6382D"/>
    <w:rsid w:val="00D73555"/>
    <w:rsid w:val="00D76167"/>
    <w:rsid w:val="00D87DFF"/>
    <w:rsid w:val="00D90D9B"/>
    <w:rsid w:val="00D96280"/>
    <w:rsid w:val="00DA2324"/>
    <w:rsid w:val="00DA4EED"/>
    <w:rsid w:val="00DB0415"/>
    <w:rsid w:val="00DB24E7"/>
    <w:rsid w:val="00DB73A6"/>
    <w:rsid w:val="00DC0AA9"/>
    <w:rsid w:val="00DC0D49"/>
    <w:rsid w:val="00DD3671"/>
    <w:rsid w:val="00DE36AC"/>
    <w:rsid w:val="00DF12CE"/>
    <w:rsid w:val="00DF4DA7"/>
    <w:rsid w:val="00DF6986"/>
    <w:rsid w:val="00E009F1"/>
    <w:rsid w:val="00E047BD"/>
    <w:rsid w:val="00E12F7C"/>
    <w:rsid w:val="00E205C4"/>
    <w:rsid w:val="00E21D80"/>
    <w:rsid w:val="00E22C2D"/>
    <w:rsid w:val="00E240B2"/>
    <w:rsid w:val="00E31424"/>
    <w:rsid w:val="00E32D3A"/>
    <w:rsid w:val="00E344B5"/>
    <w:rsid w:val="00E375E3"/>
    <w:rsid w:val="00E42C17"/>
    <w:rsid w:val="00E4525C"/>
    <w:rsid w:val="00E467B4"/>
    <w:rsid w:val="00E46CEB"/>
    <w:rsid w:val="00E551CC"/>
    <w:rsid w:val="00E61330"/>
    <w:rsid w:val="00E62AC5"/>
    <w:rsid w:val="00E64520"/>
    <w:rsid w:val="00E6454C"/>
    <w:rsid w:val="00E65050"/>
    <w:rsid w:val="00E672F1"/>
    <w:rsid w:val="00E67A12"/>
    <w:rsid w:val="00E7339B"/>
    <w:rsid w:val="00E74E4F"/>
    <w:rsid w:val="00E86ED3"/>
    <w:rsid w:val="00E91F31"/>
    <w:rsid w:val="00E93803"/>
    <w:rsid w:val="00EA085C"/>
    <w:rsid w:val="00EA1741"/>
    <w:rsid w:val="00EA4A47"/>
    <w:rsid w:val="00EB0190"/>
    <w:rsid w:val="00EB1B9A"/>
    <w:rsid w:val="00EB65F6"/>
    <w:rsid w:val="00EB7263"/>
    <w:rsid w:val="00EC12B3"/>
    <w:rsid w:val="00EC3DAE"/>
    <w:rsid w:val="00EC5096"/>
    <w:rsid w:val="00ED48CC"/>
    <w:rsid w:val="00EF185F"/>
    <w:rsid w:val="00EF7139"/>
    <w:rsid w:val="00F04F68"/>
    <w:rsid w:val="00F06040"/>
    <w:rsid w:val="00F12AA5"/>
    <w:rsid w:val="00F12AE9"/>
    <w:rsid w:val="00F12D92"/>
    <w:rsid w:val="00F23C91"/>
    <w:rsid w:val="00F25ABC"/>
    <w:rsid w:val="00F33E70"/>
    <w:rsid w:val="00F36FDF"/>
    <w:rsid w:val="00F44E00"/>
    <w:rsid w:val="00F477CE"/>
    <w:rsid w:val="00F478BC"/>
    <w:rsid w:val="00F47C3B"/>
    <w:rsid w:val="00F56C1B"/>
    <w:rsid w:val="00F722DF"/>
    <w:rsid w:val="00F91926"/>
    <w:rsid w:val="00FA0304"/>
    <w:rsid w:val="00FA3A24"/>
    <w:rsid w:val="00FA5612"/>
    <w:rsid w:val="00FC04D7"/>
    <w:rsid w:val="00FD0506"/>
    <w:rsid w:val="00FD059A"/>
    <w:rsid w:val="00FD4D2F"/>
    <w:rsid w:val="00FD701E"/>
    <w:rsid w:val="00FE1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5FA6D"/>
  <w15:chartTrackingRefBased/>
  <w15:docId w15:val="{237EBF10-B911-46A4-A1A2-1E0E6730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7A00F8"/>
    <w:pPr>
      <w:spacing w:after="0"/>
    </w:pPr>
  </w:style>
  <w:style w:type="paragraph" w:styleId="Heading1">
    <w:name w:val="heading 1"/>
    <w:basedOn w:val="Normal"/>
    <w:next w:val="Normal"/>
    <w:link w:val="Heading1Char"/>
    <w:uiPriority w:val="22"/>
    <w:qFormat/>
    <w:rsid w:val="002A1D3B"/>
    <w:pPr>
      <w:keepNext/>
      <w:keepLines/>
      <w:numPr>
        <w:numId w:val="18"/>
      </w:numPr>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22"/>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numPr>
        <w:numId w:val="0"/>
      </w:num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12"/>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9"/>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3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9"/>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uiPriority w:val="18"/>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pPr>
      <w:numPr>
        <w:numId w:val="0"/>
      </w:numPr>
    </w:pPr>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lden\RANZCOG\Education%20-%20General\Programs%20&amp;%20pathways\FRANZCOG\00%20-%20Admin\Documents%20for%20rebranding\Rebranded\Template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3" ma:contentTypeDescription="Create a new document." ma:contentTypeScope="" ma:versionID="319d8db00dff27e1307449c3564b73d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85a27e8ba35e1bb5857041d7d104fa92"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0E91B-E065-46B6-AA3B-9A85ECD2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34EB1-444A-40E2-AC4C-468FB30D790E}">
  <ds:schemaRefs>
    <ds:schemaRef ds:uri="http://schemas.microsoft.com/sharepoint/v3/contenttype/forms"/>
  </ds:schemaRefs>
</ds:datastoreItem>
</file>

<file path=customXml/itemProps3.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4.xml><?xml version="1.0" encoding="utf-8"?>
<ds:datastoreItem xmlns:ds="http://schemas.openxmlformats.org/officeDocument/2006/customXml" ds:itemID="{352B54A7-6FE3-456D-B349-CFF4AF8ADA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94</TotalTime>
  <Pages>7</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Golden</dc:creator>
  <cp:keywords/>
  <dc:description/>
  <cp:lastModifiedBy>Lisa Grayson</cp:lastModifiedBy>
  <cp:revision>4</cp:revision>
  <dcterms:created xsi:type="dcterms:W3CDTF">2021-09-08T04:02:00Z</dcterms:created>
  <dcterms:modified xsi:type="dcterms:W3CDTF">2021-11-03T04:02:00Z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ies>
</file>