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26FB5" w14:textId="47450E28" w:rsidR="00997DAD" w:rsidRDefault="002F39EC" w:rsidP="007343F2">
      <w:pPr>
        <w:pStyle w:val="Title"/>
        <w:spacing w:before="0" w:after="0" w:line="240" w:lineRule="auto"/>
      </w:pPr>
      <w:r>
        <w:t xml:space="preserve">Participation Evaluation Tool </w:t>
      </w:r>
      <w:r w:rsidR="00997DAD">
        <w:t xml:space="preserve">  </w:t>
      </w:r>
      <w:r w:rsidR="00997DAD">
        <w:tab/>
      </w:r>
      <w:r w:rsidR="00997DAD" w:rsidRPr="00997DAD">
        <w:rPr>
          <w:color w:val="9C89B2" w:themeColor="accent6" w:themeTint="99"/>
          <w:sz w:val="32"/>
          <w:szCs w:val="32"/>
        </w:rPr>
        <w:t>[add your logo here]</w:t>
      </w:r>
    </w:p>
    <w:p w14:paraId="302412DD" w14:textId="2EF94D0E" w:rsidR="00766CA6" w:rsidRPr="00461AB0" w:rsidRDefault="00997DAD" w:rsidP="00461AB0">
      <w:pPr>
        <w:pStyle w:val="Title"/>
        <w:spacing w:before="0" w:after="0" w:line="240" w:lineRule="auto"/>
        <w:rPr>
          <w:rFonts w:cstheme="majorHAnsi"/>
          <w:b/>
          <w:bCs/>
          <w:sz w:val="20"/>
          <w:szCs w:val="20"/>
          <w:lang w:val="en-US"/>
        </w:rPr>
      </w:pPr>
      <w:r w:rsidRPr="00997DAD">
        <w:rPr>
          <w:b/>
          <w:bCs/>
          <w:color w:val="C4213C" w:themeColor="accent2" w:themeShade="BF"/>
          <w:sz w:val="22"/>
          <w:szCs w:val="22"/>
          <w:lang w:val="en-US"/>
        </w:rPr>
        <w:t>(</w:t>
      </w:r>
      <w:r w:rsidRPr="00461AB0">
        <w:rPr>
          <w:rFonts w:cstheme="majorHAnsi"/>
          <w:b/>
          <w:bCs/>
          <w:color w:val="C4213C" w:themeColor="accent2" w:themeShade="BF"/>
          <w:sz w:val="20"/>
          <w:szCs w:val="20"/>
          <w:lang w:val="en-US"/>
        </w:rPr>
        <w:t>EXAMPLE ONLY)</w:t>
      </w:r>
      <w:r w:rsidR="00CC7750" w:rsidRPr="00461AB0">
        <w:rPr>
          <w:rFonts w:cstheme="majorHAnsi"/>
          <w:b/>
          <w:bCs/>
          <w:sz w:val="20"/>
          <w:szCs w:val="20"/>
        </w:rPr>
        <w:tab/>
      </w:r>
      <w:r w:rsidR="00CC7750" w:rsidRPr="00461AB0">
        <w:rPr>
          <w:rFonts w:cstheme="majorHAnsi"/>
          <w:b/>
          <w:bCs/>
          <w:sz w:val="20"/>
          <w:szCs w:val="20"/>
        </w:rPr>
        <w:tab/>
      </w:r>
    </w:p>
    <w:p w14:paraId="4D6DFA04" w14:textId="637BB68D" w:rsidR="00D32E0F" w:rsidRPr="00461AB0" w:rsidRDefault="005D7495" w:rsidP="00461AB0">
      <w:pPr>
        <w:spacing w:line="240" w:lineRule="auto"/>
        <w:rPr>
          <w:rFonts w:asciiTheme="majorHAnsi" w:hAnsiTheme="majorHAnsi" w:cstheme="majorHAnsi"/>
          <w:b/>
          <w:bCs/>
          <w:sz w:val="20"/>
          <w:szCs w:val="20"/>
        </w:rPr>
      </w:pPr>
      <w:r w:rsidRPr="00461AB0">
        <w:rPr>
          <w:rFonts w:asciiTheme="majorHAnsi" w:hAnsiTheme="majorHAnsi" w:cstheme="majorHAnsi"/>
          <w:noProof/>
          <w:sz w:val="20"/>
          <w:szCs w:val="20"/>
        </w:rPr>
        <mc:AlternateContent>
          <mc:Choice Requires="wps">
            <w:drawing>
              <wp:anchor distT="0" distB="360045" distL="114300" distR="114300" simplePos="0" relativeHeight="251664384" behindDoc="0" locked="0" layoutInCell="1" allowOverlap="1" wp14:anchorId="55D379F1" wp14:editId="2CF9F130">
                <wp:simplePos x="0" y="0"/>
                <wp:positionH relativeFrom="column">
                  <wp:posOffset>0</wp:posOffset>
                </wp:positionH>
                <wp:positionV relativeFrom="paragraph">
                  <wp:posOffset>118745</wp:posOffset>
                </wp:positionV>
                <wp:extent cx="9656445" cy="0"/>
                <wp:effectExtent l="0" t="0" r="0" b="0"/>
                <wp:wrapTopAndBottom/>
                <wp:docPr id="10" name="Straight Connector 10"/>
                <wp:cNvGraphicFramePr/>
                <a:graphic xmlns:a="http://schemas.openxmlformats.org/drawingml/2006/main">
                  <a:graphicData uri="http://schemas.microsoft.com/office/word/2010/wordprocessingShape">
                    <wps:wsp>
                      <wps:cNvCnPr/>
                      <wps:spPr>
                        <a:xfrm>
                          <a:off x="0" y="0"/>
                          <a:ext cx="9656445" cy="0"/>
                        </a:xfrm>
                        <a:prstGeom prst="line">
                          <a:avLst/>
                        </a:prstGeom>
                        <a:ln w="12700" cmpd="sng">
                          <a:gradFill>
                            <a:gsLst>
                              <a:gs pos="0">
                                <a:schemeClr val="accent2"/>
                              </a:gs>
                              <a:gs pos="100000">
                                <a:schemeClr val="accent3"/>
                              </a:gs>
                            </a:gsLst>
                            <a:lin ang="0" scaled="0"/>
                          </a:gradFill>
                          <a:prstDash val="soli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100000</wp14:pctWidth>
                </wp14:sizeRelH>
              </wp:anchor>
            </w:drawing>
          </mc:Choice>
          <mc:Fallback>
            <w:pict>
              <v:line w14:anchorId="75253ED4" id="Straight Connector 10" o:spid="_x0000_s1026" style="position:absolute;z-index:251664384;visibility:visible;mso-wrap-style:square;mso-width-percent:1000;mso-wrap-distance-left:9pt;mso-wrap-distance-top:0;mso-wrap-distance-right:9pt;mso-wrap-distance-bottom:28.35pt;mso-position-horizontal:absolute;mso-position-horizontal-relative:text;mso-position-vertical:absolute;mso-position-vertical-relative:text;mso-width-percent:1000;mso-width-relative:margin" from="0,9.35pt" to="760.3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" strokeweight="1pt">
                <v:stroke joinstyle="miter"/>
                <w10:wrap type="topAndBottom"/>
              </v:line>
            </w:pict>
          </mc:Fallback>
        </mc:AlternateContent>
      </w:r>
      <w:r w:rsidR="00A050BA" w:rsidRPr="00461AB0">
        <w:rPr>
          <w:rFonts w:asciiTheme="majorHAnsi" w:hAnsiTheme="majorHAnsi" w:cstheme="majorHAnsi"/>
          <w:b/>
          <w:bCs/>
          <w:sz w:val="20"/>
          <w:szCs w:val="20"/>
        </w:rPr>
        <w:t>The aim of this questionnaire is to obtain valuable feedback from attendees about all aspects of the educational activity. This will provide valuable feedback to those creating the educational activity enabling for future enhancements.  You do not have to enter your name and can leave the feedback author anonymous.</w:t>
      </w:r>
    </w:p>
    <w:p w14:paraId="7E257567" w14:textId="10AA58F5" w:rsidR="00344310" w:rsidRPr="00461AB0" w:rsidRDefault="00344310" w:rsidP="00461AB0">
      <w:pPr>
        <w:spacing w:line="240" w:lineRule="auto"/>
        <w:rPr>
          <w:rFonts w:asciiTheme="majorHAnsi" w:hAnsiTheme="majorHAnsi" w:cstheme="majorHAnsi"/>
          <w:sz w:val="20"/>
          <w:szCs w:val="20"/>
        </w:rPr>
      </w:pPr>
    </w:p>
    <w:tbl>
      <w:tblPr>
        <w:tblStyle w:val="TextFieldStyleD"/>
        <w:tblW w:w="5000" w:type="pct"/>
        <w:tblLook w:val="0420" w:firstRow="1" w:lastRow="0" w:firstColumn="0" w:lastColumn="0" w:noHBand="0" w:noVBand="1"/>
      </w:tblPr>
      <w:tblGrid>
        <w:gridCol w:w="3127"/>
        <w:gridCol w:w="6613"/>
      </w:tblGrid>
      <w:tr w:rsidR="00AE5731" w:rsidRPr="00461AB0" w14:paraId="729415B3" w14:textId="3093E6DC" w:rsidTr="00D16788">
        <w:trPr>
          <w:trHeight w:val="270"/>
        </w:trPr>
        <w:tc>
          <w:tcPr>
            <w:tcW w:w="1605" w:type="pct"/>
            <w:shd w:val="clear" w:color="auto" w:fill="614C9A" w:themeFill="accent1"/>
          </w:tcPr>
          <w:p w14:paraId="7E15E6BA" w14:textId="118866A4" w:rsidR="00AE5731" w:rsidRPr="00461AB0" w:rsidRDefault="00AE5731" w:rsidP="00461AB0">
            <w:pPr>
              <w:rPr>
                <w:rFonts w:asciiTheme="majorHAnsi" w:hAnsiTheme="majorHAnsi" w:cstheme="majorHAnsi"/>
                <w:b/>
                <w:bCs/>
                <w:color w:val="FFFFFF" w:themeColor="background1"/>
                <w:sz w:val="20"/>
                <w:szCs w:val="20"/>
              </w:rPr>
            </w:pPr>
            <w:r w:rsidRPr="00461AB0">
              <w:rPr>
                <w:rFonts w:asciiTheme="majorHAnsi" w:hAnsiTheme="majorHAnsi" w:cstheme="majorHAnsi"/>
                <w:b/>
                <w:bCs/>
                <w:color w:val="FFFFFF" w:themeColor="background1"/>
                <w:sz w:val="20"/>
                <w:szCs w:val="20"/>
              </w:rPr>
              <w:t>Activity Title:</w:t>
            </w:r>
          </w:p>
        </w:tc>
        <w:tc>
          <w:tcPr>
            <w:tcW w:w="3395" w:type="pct"/>
          </w:tcPr>
          <w:p w14:paraId="29416695" w14:textId="3CB94783" w:rsidR="00AE5731" w:rsidRPr="00461AB0" w:rsidRDefault="004546E3" w:rsidP="00461AB0">
            <w:pPr>
              <w:rPr>
                <w:rFonts w:asciiTheme="majorHAnsi" w:hAnsiTheme="majorHAnsi" w:cstheme="majorHAnsi"/>
                <w:sz w:val="20"/>
                <w:szCs w:val="20"/>
              </w:rPr>
            </w:pPr>
            <w:sdt>
              <w:sdtPr>
                <w:rPr>
                  <w:rFonts w:asciiTheme="majorHAnsi" w:hAnsiTheme="majorHAnsi" w:cstheme="majorHAnsi"/>
                  <w:sz w:val="20"/>
                  <w:szCs w:val="20"/>
                </w:rPr>
                <w:id w:val="935251696"/>
                <w:placeholder>
                  <w:docPart w:val="10DD457CDDA0449A8CA8D59D6846261A"/>
                </w:placeholder>
                <w:showingPlcHdr/>
              </w:sdtPr>
              <w:sdtEndPr/>
              <w:sdtContent>
                <w:r w:rsidR="00AE5731" w:rsidRPr="00461AB0">
                  <w:rPr>
                    <w:rFonts w:asciiTheme="majorHAnsi" w:hAnsiTheme="majorHAnsi" w:cstheme="majorHAnsi"/>
                    <w:sz w:val="20"/>
                    <w:szCs w:val="20"/>
                  </w:rPr>
                  <w:t>Enter activity title</w:t>
                </w:r>
              </w:sdtContent>
            </w:sdt>
          </w:p>
        </w:tc>
      </w:tr>
      <w:tr w:rsidR="00AE5731" w:rsidRPr="00461AB0" w14:paraId="3B2A3E8D" w14:textId="4D235EDE" w:rsidTr="00D16788">
        <w:trPr>
          <w:trHeight w:val="317"/>
        </w:trPr>
        <w:tc>
          <w:tcPr>
            <w:tcW w:w="1605" w:type="pct"/>
            <w:shd w:val="clear" w:color="auto" w:fill="614C9A" w:themeFill="accent1"/>
          </w:tcPr>
          <w:p w14:paraId="361166E5" w14:textId="5460C068" w:rsidR="00AE5731" w:rsidRPr="00461AB0" w:rsidRDefault="00AE5731" w:rsidP="00461AB0">
            <w:pPr>
              <w:rPr>
                <w:rFonts w:asciiTheme="majorHAnsi" w:hAnsiTheme="majorHAnsi" w:cstheme="majorHAnsi"/>
                <w:b/>
                <w:bCs/>
                <w:color w:val="FFFFFF" w:themeColor="background1"/>
                <w:sz w:val="20"/>
                <w:szCs w:val="20"/>
              </w:rPr>
            </w:pPr>
            <w:r w:rsidRPr="00461AB0">
              <w:rPr>
                <w:rFonts w:asciiTheme="majorHAnsi" w:hAnsiTheme="majorHAnsi" w:cstheme="majorHAnsi"/>
                <w:b/>
                <w:bCs/>
                <w:color w:val="FFFFFF" w:themeColor="background1"/>
                <w:sz w:val="20"/>
                <w:szCs w:val="20"/>
              </w:rPr>
              <w:t>Date held:</w:t>
            </w:r>
          </w:p>
        </w:tc>
        <w:sdt>
          <w:sdtPr>
            <w:rPr>
              <w:rFonts w:asciiTheme="majorHAnsi" w:hAnsiTheme="majorHAnsi" w:cstheme="majorHAnsi"/>
              <w:sz w:val="20"/>
              <w:szCs w:val="20"/>
            </w:rPr>
            <w:id w:val="-1919155005"/>
            <w:placeholder>
              <w:docPart w:val="F79D9C987C2B482A94ED70C817672B5E"/>
            </w:placeholder>
            <w:showingPlcHdr/>
            <w:date>
              <w:dateFormat w:val="d/MM/yyyy"/>
              <w:lid w:val="en-AU"/>
              <w:storeMappedDataAs w:val="dateTime"/>
              <w:calendar w:val="gregorian"/>
            </w:date>
          </w:sdtPr>
          <w:sdtEndPr/>
          <w:sdtContent>
            <w:tc>
              <w:tcPr>
                <w:tcW w:w="3395" w:type="pct"/>
              </w:tcPr>
              <w:p w14:paraId="54A52433" w14:textId="07F88465" w:rsidR="00AE5731" w:rsidRPr="00461AB0" w:rsidRDefault="00AE5731" w:rsidP="00461AB0">
                <w:pPr>
                  <w:rPr>
                    <w:rFonts w:asciiTheme="majorHAnsi" w:hAnsiTheme="majorHAnsi" w:cstheme="majorHAnsi"/>
                    <w:sz w:val="20"/>
                    <w:szCs w:val="20"/>
                  </w:rPr>
                </w:pPr>
                <w:r w:rsidRPr="00461AB0">
                  <w:rPr>
                    <w:rFonts w:asciiTheme="majorHAnsi" w:hAnsiTheme="majorHAnsi" w:cstheme="majorHAnsi"/>
                    <w:sz w:val="20"/>
                    <w:szCs w:val="20"/>
                  </w:rPr>
                  <w:t>Select date</w:t>
                </w:r>
              </w:p>
            </w:tc>
          </w:sdtContent>
        </w:sdt>
      </w:tr>
      <w:tr w:rsidR="00AE5731" w:rsidRPr="00461AB0" w14:paraId="1A37FDC6" w14:textId="77777777" w:rsidTr="00D16788">
        <w:trPr>
          <w:trHeight w:val="51"/>
        </w:trPr>
        <w:tc>
          <w:tcPr>
            <w:tcW w:w="1605" w:type="pct"/>
            <w:shd w:val="clear" w:color="auto" w:fill="614C9A" w:themeFill="accent1"/>
          </w:tcPr>
          <w:p w14:paraId="09E76C8D" w14:textId="75C3CDEA" w:rsidR="00AE5731" w:rsidRPr="00461AB0" w:rsidRDefault="00AE5731" w:rsidP="00461AB0">
            <w:pPr>
              <w:rPr>
                <w:rFonts w:asciiTheme="majorHAnsi" w:hAnsiTheme="majorHAnsi" w:cstheme="majorHAnsi"/>
                <w:b/>
                <w:bCs/>
                <w:color w:val="FFFFFF" w:themeColor="background1"/>
                <w:sz w:val="20"/>
                <w:szCs w:val="20"/>
              </w:rPr>
            </w:pPr>
            <w:r w:rsidRPr="00461AB0">
              <w:rPr>
                <w:rFonts w:asciiTheme="majorHAnsi" w:hAnsiTheme="majorHAnsi" w:cstheme="majorHAnsi"/>
                <w:b/>
                <w:bCs/>
                <w:color w:val="FFFFFF" w:themeColor="background1"/>
                <w:sz w:val="20"/>
                <w:szCs w:val="20"/>
              </w:rPr>
              <w:t>Location:</w:t>
            </w:r>
          </w:p>
        </w:tc>
        <w:tc>
          <w:tcPr>
            <w:tcW w:w="3395" w:type="pct"/>
          </w:tcPr>
          <w:p w14:paraId="0E3C0D41" w14:textId="692AE8F0" w:rsidR="00AE5731" w:rsidRPr="00461AB0" w:rsidRDefault="004546E3" w:rsidP="00461AB0">
            <w:pPr>
              <w:rPr>
                <w:rFonts w:asciiTheme="majorHAnsi" w:hAnsiTheme="majorHAnsi" w:cstheme="majorHAnsi"/>
                <w:sz w:val="20"/>
                <w:szCs w:val="20"/>
              </w:rPr>
            </w:pPr>
            <w:sdt>
              <w:sdtPr>
                <w:rPr>
                  <w:rFonts w:asciiTheme="majorHAnsi" w:hAnsiTheme="majorHAnsi" w:cstheme="majorHAnsi"/>
                  <w:sz w:val="20"/>
                  <w:szCs w:val="20"/>
                </w:rPr>
                <w:id w:val="1874033960"/>
                <w:placeholder>
                  <w:docPart w:val="593BC407E03148FAAF7946A8CD165850"/>
                </w:placeholder>
              </w:sdtPr>
              <w:sdtEndPr/>
              <w:sdtContent>
                <w:r w:rsidR="00AE5731" w:rsidRPr="00461AB0">
                  <w:rPr>
                    <w:rFonts w:asciiTheme="majorHAnsi" w:hAnsiTheme="majorHAnsi" w:cstheme="majorHAnsi"/>
                    <w:sz w:val="20"/>
                    <w:szCs w:val="20"/>
                  </w:rPr>
                  <w:t>Enter duration of hours</w:t>
                </w:r>
              </w:sdtContent>
            </w:sdt>
          </w:p>
        </w:tc>
      </w:tr>
    </w:tbl>
    <w:p w14:paraId="140C837A" w14:textId="77777777" w:rsidR="00AE5731" w:rsidRPr="00461AB0" w:rsidRDefault="00AE5731" w:rsidP="00461AB0">
      <w:pPr>
        <w:spacing w:line="240" w:lineRule="auto"/>
        <w:rPr>
          <w:rFonts w:asciiTheme="majorHAnsi" w:hAnsiTheme="majorHAnsi" w:cstheme="majorHAnsi"/>
          <w:b/>
          <w:bCs/>
          <w:sz w:val="20"/>
          <w:szCs w:val="20"/>
        </w:rPr>
      </w:pPr>
    </w:p>
    <w:p w14:paraId="58A6073C" w14:textId="1EBA431C" w:rsidR="00CE39C2" w:rsidRPr="00461AB0" w:rsidRDefault="00CE39C2" w:rsidP="00461AB0">
      <w:pPr>
        <w:pStyle w:val="Heading1NoNumbering"/>
        <w:rPr>
          <w:b/>
          <w:bCs/>
        </w:rPr>
      </w:pPr>
      <w:r w:rsidRPr="00461AB0">
        <w:rPr>
          <w:b/>
          <w:bCs/>
        </w:rPr>
        <w:t>Part A: Program Evaluation</w:t>
      </w:r>
    </w:p>
    <w:tbl>
      <w:tblPr>
        <w:tblStyle w:val="TableStyleA"/>
        <w:tblW w:w="5015" w:type="pct"/>
        <w:tblLook w:val="0600" w:firstRow="0" w:lastRow="0" w:firstColumn="0" w:lastColumn="0" w:noHBand="1" w:noVBand="1"/>
      </w:tblPr>
      <w:tblGrid>
        <w:gridCol w:w="9759"/>
      </w:tblGrid>
      <w:tr w:rsidR="000912B9" w:rsidRPr="00461AB0" w14:paraId="24B930A4" w14:textId="77777777" w:rsidTr="00DA233B">
        <w:trPr>
          <w:trHeight w:val="676"/>
        </w:trPr>
        <w:tc>
          <w:tcPr>
            <w:tcW w:w="5000" w:type="pct"/>
            <w:shd w:val="clear" w:color="auto" w:fill="614C9A"/>
            <w:vAlign w:val="center"/>
          </w:tcPr>
          <w:p w14:paraId="69192644" w14:textId="69110946" w:rsidR="000912B9" w:rsidRPr="00461AB0" w:rsidRDefault="000912B9" w:rsidP="00461AB0">
            <w:pPr>
              <w:spacing w:before="0"/>
              <w:rPr>
                <w:rStyle w:val="WhiteColour"/>
                <w:rFonts w:cstheme="majorHAnsi"/>
                <w:b/>
                <w:bCs/>
                <w:szCs w:val="20"/>
              </w:rPr>
            </w:pPr>
            <w:r w:rsidRPr="00461AB0">
              <w:rPr>
                <w:rStyle w:val="WhiteColour"/>
                <w:rFonts w:cstheme="majorHAnsi"/>
                <w:b/>
                <w:bCs/>
                <w:szCs w:val="20"/>
              </w:rPr>
              <w:t>List learning outcomes</w:t>
            </w:r>
          </w:p>
        </w:tc>
      </w:tr>
      <w:tr w:rsidR="002C79F1" w:rsidRPr="00461AB0" w14:paraId="1EE87E1A" w14:textId="77777777" w:rsidTr="00CC6E8A">
        <w:trPr>
          <w:trHeight w:val="1382"/>
        </w:trPr>
        <w:tc>
          <w:tcPr>
            <w:tcW w:w="5000" w:type="pct"/>
            <w:shd w:val="clear" w:color="auto" w:fill="FFFFFF" w:themeFill="background1"/>
          </w:tcPr>
          <w:p w14:paraId="6F8BC5AA" w14:textId="77777777" w:rsidR="002C79F1" w:rsidRPr="00461AB0" w:rsidRDefault="002C79F1" w:rsidP="00461AB0">
            <w:pPr>
              <w:spacing w:before="0"/>
              <w:rPr>
                <w:rFonts w:cstheme="majorHAnsi"/>
                <w:color w:val="303030" w:themeColor="text1" w:themeShade="80"/>
                <w:szCs w:val="20"/>
              </w:rPr>
            </w:pPr>
          </w:p>
        </w:tc>
      </w:tr>
    </w:tbl>
    <w:p w14:paraId="6840BA87" w14:textId="3538C213" w:rsidR="002B65E2" w:rsidRPr="00461AB0" w:rsidRDefault="002B65E2" w:rsidP="00461AB0">
      <w:pPr>
        <w:spacing w:line="240" w:lineRule="auto"/>
        <w:rPr>
          <w:rFonts w:asciiTheme="majorHAnsi" w:hAnsiTheme="majorHAnsi" w:cstheme="majorHAnsi"/>
          <w:b/>
          <w:bCs/>
          <w:sz w:val="20"/>
          <w:szCs w:val="20"/>
        </w:rPr>
      </w:pPr>
    </w:p>
    <w:tbl>
      <w:tblPr>
        <w:tblStyle w:val="TableStyleA"/>
        <w:tblW w:w="5000" w:type="pct"/>
        <w:tblLook w:val="0600" w:firstRow="0" w:lastRow="0" w:firstColumn="0" w:lastColumn="0" w:noHBand="1" w:noVBand="1"/>
      </w:tblPr>
      <w:tblGrid>
        <w:gridCol w:w="6331"/>
        <w:gridCol w:w="915"/>
        <w:gridCol w:w="915"/>
        <w:gridCol w:w="691"/>
        <w:gridCol w:w="878"/>
      </w:tblGrid>
      <w:tr w:rsidR="007172AC" w:rsidRPr="00461AB0" w14:paraId="3BA9AC66" w14:textId="77777777" w:rsidTr="002C79F1">
        <w:trPr>
          <w:trHeight w:val="642"/>
        </w:trPr>
        <w:tc>
          <w:tcPr>
            <w:tcW w:w="3254" w:type="pct"/>
            <w:shd w:val="clear" w:color="auto" w:fill="614C9A"/>
            <w:vAlign w:val="center"/>
          </w:tcPr>
          <w:p w14:paraId="61F860BF" w14:textId="0AE9BA4A" w:rsidR="007172AC" w:rsidRPr="00461AB0" w:rsidRDefault="007172AC" w:rsidP="00461AB0">
            <w:pPr>
              <w:spacing w:before="0"/>
              <w:jc w:val="center"/>
              <w:rPr>
                <w:rStyle w:val="WhiteColour"/>
                <w:rFonts w:cstheme="majorHAnsi"/>
                <w:b/>
                <w:bCs/>
                <w:szCs w:val="20"/>
              </w:rPr>
            </w:pPr>
            <w:r w:rsidRPr="00461AB0">
              <w:rPr>
                <w:rFonts w:cstheme="majorHAnsi"/>
                <w:b/>
                <w:bCs/>
                <w:color w:val="FFFFFF" w:themeColor="background1"/>
                <w:szCs w:val="20"/>
              </w:rPr>
              <w:t>Please rate the following aspects of this presentation:</w:t>
            </w:r>
          </w:p>
        </w:tc>
        <w:tc>
          <w:tcPr>
            <w:tcW w:w="470" w:type="pct"/>
            <w:shd w:val="clear" w:color="auto" w:fill="614C9A" w:themeFill="accent1"/>
            <w:vAlign w:val="center"/>
          </w:tcPr>
          <w:p w14:paraId="10A46D03" w14:textId="62843097" w:rsidR="007172AC" w:rsidRPr="00461AB0" w:rsidRDefault="007172AC" w:rsidP="00461AB0">
            <w:pPr>
              <w:spacing w:before="0"/>
              <w:jc w:val="center"/>
              <w:rPr>
                <w:rFonts w:cstheme="majorHAnsi"/>
                <w:b/>
                <w:bCs/>
                <w:color w:val="FFFFFF" w:themeColor="background1"/>
                <w:szCs w:val="20"/>
              </w:rPr>
            </w:pPr>
            <w:r w:rsidRPr="00461AB0">
              <w:rPr>
                <w:rFonts w:cstheme="majorHAnsi"/>
                <w:b/>
                <w:bCs/>
                <w:color w:val="FFFFFF" w:themeColor="background1"/>
                <w:szCs w:val="20"/>
              </w:rPr>
              <w:t>Strongly Disagree</w:t>
            </w:r>
          </w:p>
        </w:tc>
        <w:tc>
          <w:tcPr>
            <w:tcW w:w="470" w:type="pct"/>
            <w:shd w:val="clear" w:color="auto" w:fill="614C9A" w:themeFill="accent1"/>
            <w:vAlign w:val="center"/>
          </w:tcPr>
          <w:p w14:paraId="0EF6B59A" w14:textId="7E156CAD" w:rsidR="007172AC" w:rsidRPr="00461AB0" w:rsidRDefault="007172AC" w:rsidP="00461AB0">
            <w:pPr>
              <w:spacing w:before="0"/>
              <w:jc w:val="center"/>
              <w:rPr>
                <w:rFonts w:cstheme="majorHAnsi"/>
                <w:b/>
                <w:bCs/>
                <w:color w:val="FFFFFF" w:themeColor="background1"/>
                <w:szCs w:val="20"/>
              </w:rPr>
            </w:pPr>
            <w:r w:rsidRPr="00461AB0">
              <w:rPr>
                <w:rFonts w:cstheme="majorHAnsi"/>
                <w:b/>
                <w:bCs/>
                <w:color w:val="FFFFFF" w:themeColor="background1"/>
                <w:szCs w:val="20"/>
              </w:rPr>
              <w:t>Disagree</w:t>
            </w:r>
          </w:p>
        </w:tc>
        <w:tc>
          <w:tcPr>
            <w:tcW w:w="355" w:type="pct"/>
            <w:shd w:val="clear" w:color="auto" w:fill="614C9A" w:themeFill="accent1"/>
            <w:vAlign w:val="center"/>
          </w:tcPr>
          <w:p w14:paraId="3898FF44" w14:textId="20FA7FF9" w:rsidR="007172AC" w:rsidRPr="00461AB0" w:rsidRDefault="007172AC" w:rsidP="00461AB0">
            <w:pPr>
              <w:spacing w:before="0"/>
              <w:jc w:val="center"/>
              <w:rPr>
                <w:rFonts w:cstheme="majorHAnsi"/>
                <w:b/>
                <w:bCs/>
                <w:i/>
                <w:iCs/>
                <w:color w:val="FFFFFF" w:themeColor="background1"/>
                <w:szCs w:val="20"/>
              </w:rPr>
            </w:pPr>
            <w:r w:rsidRPr="00461AB0">
              <w:rPr>
                <w:rFonts w:cstheme="majorHAnsi"/>
                <w:b/>
                <w:bCs/>
                <w:color w:val="FFFFFF" w:themeColor="background1"/>
                <w:szCs w:val="20"/>
              </w:rPr>
              <w:t>Agree</w:t>
            </w:r>
          </w:p>
        </w:tc>
        <w:tc>
          <w:tcPr>
            <w:tcW w:w="451" w:type="pct"/>
            <w:shd w:val="clear" w:color="auto" w:fill="614C9A" w:themeFill="accent1"/>
            <w:vAlign w:val="center"/>
          </w:tcPr>
          <w:p w14:paraId="7FEA26FF" w14:textId="03321778" w:rsidR="007172AC" w:rsidRPr="00461AB0" w:rsidRDefault="007172AC" w:rsidP="00461AB0">
            <w:pPr>
              <w:spacing w:before="0"/>
              <w:jc w:val="center"/>
              <w:rPr>
                <w:rFonts w:cstheme="majorHAnsi"/>
                <w:b/>
                <w:bCs/>
                <w:color w:val="FFFFFF" w:themeColor="background1"/>
                <w:szCs w:val="20"/>
              </w:rPr>
            </w:pPr>
            <w:r w:rsidRPr="00461AB0">
              <w:rPr>
                <w:rFonts w:cstheme="majorHAnsi"/>
                <w:b/>
                <w:bCs/>
                <w:color w:val="FFFFFF" w:themeColor="background1"/>
                <w:szCs w:val="20"/>
              </w:rPr>
              <w:t>Strongly Agree</w:t>
            </w:r>
          </w:p>
        </w:tc>
      </w:tr>
      <w:tr w:rsidR="000C32D6" w:rsidRPr="00461AB0" w14:paraId="7B874841" w14:textId="77777777" w:rsidTr="000C32D6">
        <w:trPr>
          <w:trHeight w:val="297"/>
        </w:trPr>
        <w:tc>
          <w:tcPr>
            <w:tcW w:w="3254" w:type="pct"/>
            <w:shd w:val="clear" w:color="auto" w:fill="FFFFFF" w:themeFill="background1"/>
            <w:vAlign w:val="center"/>
          </w:tcPr>
          <w:p w14:paraId="77479D64" w14:textId="03EFA58E" w:rsidR="000C32D6" w:rsidRPr="00461AB0" w:rsidRDefault="000C32D6" w:rsidP="00461AB0">
            <w:pPr>
              <w:spacing w:before="0"/>
              <w:rPr>
                <w:rFonts w:cstheme="majorHAnsi"/>
                <w:color w:val="303030" w:themeColor="text1" w:themeShade="80"/>
                <w:szCs w:val="20"/>
              </w:rPr>
            </w:pPr>
            <w:r w:rsidRPr="00461AB0">
              <w:rPr>
                <w:rFonts w:eastAsia="Arial" w:cstheme="majorHAnsi"/>
                <w:szCs w:val="20"/>
              </w:rPr>
              <w:t>The stated learning outcomes for this activity have been met?</w:t>
            </w:r>
          </w:p>
        </w:tc>
        <w:tc>
          <w:tcPr>
            <w:tcW w:w="470" w:type="pct"/>
            <w:shd w:val="clear" w:color="auto" w:fill="FFFFFF" w:themeFill="background1"/>
            <w:vAlign w:val="center"/>
          </w:tcPr>
          <w:p w14:paraId="116E0B74" w14:textId="1BAEF0C9"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1</w:t>
            </w:r>
          </w:p>
        </w:tc>
        <w:tc>
          <w:tcPr>
            <w:tcW w:w="470" w:type="pct"/>
            <w:shd w:val="clear" w:color="auto" w:fill="FFFFFF" w:themeFill="background1"/>
            <w:vAlign w:val="center"/>
          </w:tcPr>
          <w:p w14:paraId="45BA1A03" w14:textId="21580B57"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2</w:t>
            </w:r>
          </w:p>
        </w:tc>
        <w:tc>
          <w:tcPr>
            <w:tcW w:w="355" w:type="pct"/>
            <w:shd w:val="clear" w:color="auto" w:fill="FFFFFF" w:themeFill="background1"/>
            <w:vAlign w:val="center"/>
          </w:tcPr>
          <w:p w14:paraId="0F84B9C3" w14:textId="49B7C48C"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2</w:t>
            </w:r>
          </w:p>
        </w:tc>
        <w:tc>
          <w:tcPr>
            <w:tcW w:w="451" w:type="pct"/>
            <w:shd w:val="clear" w:color="auto" w:fill="FFFFFF" w:themeFill="background1"/>
            <w:vAlign w:val="center"/>
          </w:tcPr>
          <w:p w14:paraId="71D72B0E" w14:textId="29FC14B0"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4</w:t>
            </w:r>
          </w:p>
        </w:tc>
      </w:tr>
      <w:tr w:rsidR="000C32D6" w:rsidRPr="00461AB0" w14:paraId="3A970CD8" w14:textId="77777777" w:rsidTr="000C32D6">
        <w:trPr>
          <w:trHeight w:val="297"/>
        </w:trPr>
        <w:tc>
          <w:tcPr>
            <w:tcW w:w="3254" w:type="pct"/>
            <w:shd w:val="clear" w:color="auto" w:fill="FFFFFF" w:themeFill="background1"/>
            <w:vAlign w:val="center"/>
          </w:tcPr>
          <w:p w14:paraId="0FEBE48C" w14:textId="46B27802" w:rsidR="000C32D6" w:rsidRPr="00461AB0" w:rsidRDefault="000C32D6" w:rsidP="00461AB0">
            <w:pPr>
              <w:spacing w:before="0"/>
              <w:rPr>
                <w:rFonts w:cstheme="majorHAnsi"/>
                <w:color w:val="303030" w:themeColor="text1" w:themeShade="80"/>
                <w:szCs w:val="20"/>
              </w:rPr>
            </w:pPr>
            <w:r w:rsidRPr="00461AB0">
              <w:rPr>
                <w:rFonts w:eastAsia="Arial" w:cstheme="majorHAnsi"/>
                <w:szCs w:val="20"/>
              </w:rPr>
              <w:t>The activity provided opportunities to seek clarification or feedback</w:t>
            </w:r>
          </w:p>
        </w:tc>
        <w:tc>
          <w:tcPr>
            <w:tcW w:w="470" w:type="pct"/>
            <w:shd w:val="clear" w:color="auto" w:fill="FFFFFF" w:themeFill="background1"/>
            <w:vAlign w:val="center"/>
          </w:tcPr>
          <w:p w14:paraId="67AB76F2" w14:textId="47B2B6EC" w:rsidR="000C32D6" w:rsidRPr="00461AB0" w:rsidRDefault="000C32D6" w:rsidP="00461AB0">
            <w:pPr>
              <w:spacing w:before="0"/>
              <w:jc w:val="center"/>
              <w:rPr>
                <w:rFonts w:cstheme="majorHAnsi"/>
                <w:color w:val="303030" w:themeColor="text1" w:themeShade="80"/>
                <w:szCs w:val="20"/>
              </w:rPr>
            </w:pPr>
            <w:r w:rsidRPr="00461AB0">
              <w:rPr>
                <w:rFonts w:cstheme="majorHAnsi"/>
                <w:szCs w:val="20"/>
              </w:rPr>
              <w:t>1</w:t>
            </w:r>
          </w:p>
        </w:tc>
        <w:tc>
          <w:tcPr>
            <w:tcW w:w="470" w:type="pct"/>
            <w:shd w:val="clear" w:color="auto" w:fill="FFFFFF" w:themeFill="background1"/>
            <w:vAlign w:val="center"/>
          </w:tcPr>
          <w:p w14:paraId="37FF0293" w14:textId="2E205F8A" w:rsidR="000C32D6" w:rsidRPr="00461AB0" w:rsidRDefault="000C32D6" w:rsidP="00461AB0">
            <w:pPr>
              <w:spacing w:before="0"/>
              <w:jc w:val="center"/>
              <w:rPr>
                <w:rFonts w:cstheme="majorHAnsi"/>
                <w:color w:val="303030" w:themeColor="text1" w:themeShade="80"/>
                <w:szCs w:val="20"/>
              </w:rPr>
            </w:pPr>
            <w:r w:rsidRPr="00461AB0">
              <w:rPr>
                <w:rFonts w:cstheme="majorHAnsi"/>
                <w:szCs w:val="20"/>
              </w:rPr>
              <w:t>2</w:t>
            </w:r>
          </w:p>
        </w:tc>
        <w:tc>
          <w:tcPr>
            <w:tcW w:w="355" w:type="pct"/>
            <w:shd w:val="clear" w:color="auto" w:fill="FFFFFF" w:themeFill="background1"/>
            <w:vAlign w:val="center"/>
          </w:tcPr>
          <w:p w14:paraId="4D128104" w14:textId="2AFE08E0"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3</w:t>
            </w:r>
          </w:p>
        </w:tc>
        <w:tc>
          <w:tcPr>
            <w:tcW w:w="451" w:type="pct"/>
            <w:shd w:val="clear" w:color="auto" w:fill="FFFFFF" w:themeFill="background1"/>
            <w:vAlign w:val="center"/>
          </w:tcPr>
          <w:p w14:paraId="59EC5875" w14:textId="6EA747BF"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4</w:t>
            </w:r>
          </w:p>
        </w:tc>
      </w:tr>
      <w:tr w:rsidR="000C32D6" w:rsidRPr="00461AB0" w14:paraId="093D211F" w14:textId="77777777" w:rsidTr="000C32D6">
        <w:trPr>
          <w:trHeight w:val="297"/>
        </w:trPr>
        <w:tc>
          <w:tcPr>
            <w:tcW w:w="3254" w:type="pct"/>
            <w:shd w:val="clear" w:color="auto" w:fill="FFFFFF" w:themeFill="background1"/>
            <w:vAlign w:val="center"/>
          </w:tcPr>
          <w:p w14:paraId="4FD48B2A" w14:textId="22786A71" w:rsidR="000C32D6" w:rsidRPr="00461AB0" w:rsidRDefault="000C32D6" w:rsidP="00461AB0">
            <w:pPr>
              <w:spacing w:before="0"/>
              <w:rPr>
                <w:rFonts w:cstheme="majorHAnsi"/>
                <w:color w:val="303030" w:themeColor="text1" w:themeShade="80"/>
                <w:szCs w:val="20"/>
              </w:rPr>
            </w:pPr>
            <w:r w:rsidRPr="00461AB0">
              <w:rPr>
                <w:rFonts w:eastAsia="Arial" w:cstheme="majorHAnsi"/>
                <w:szCs w:val="20"/>
              </w:rPr>
              <w:t>The activity provided an opportunity for interaction</w:t>
            </w:r>
          </w:p>
        </w:tc>
        <w:tc>
          <w:tcPr>
            <w:tcW w:w="470" w:type="pct"/>
            <w:shd w:val="clear" w:color="auto" w:fill="FFFFFF" w:themeFill="background1"/>
            <w:vAlign w:val="center"/>
          </w:tcPr>
          <w:p w14:paraId="27EBBC27" w14:textId="009834DD" w:rsidR="000C32D6" w:rsidRPr="00461AB0" w:rsidRDefault="000C32D6" w:rsidP="00461AB0">
            <w:pPr>
              <w:spacing w:before="0"/>
              <w:jc w:val="center"/>
              <w:rPr>
                <w:rFonts w:cstheme="majorHAnsi"/>
                <w:color w:val="303030" w:themeColor="text1" w:themeShade="80"/>
                <w:szCs w:val="20"/>
              </w:rPr>
            </w:pPr>
            <w:r w:rsidRPr="00461AB0">
              <w:rPr>
                <w:rFonts w:cstheme="majorHAnsi"/>
                <w:szCs w:val="20"/>
              </w:rPr>
              <w:t>1</w:t>
            </w:r>
          </w:p>
        </w:tc>
        <w:tc>
          <w:tcPr>
            <w:tcW w:w="470" w:type="pct"/>
            <w:shd w:val="clear" w:color="auto" w:fill="FFFFFF" w:themeFill="background1"/>
            <w:vAlign w:val="center"/>
          </w:tcPr>
          <w:p w14:paraId="199DDB3E" w14:textId="6A30C485" w:rsidR="000C32D6" w:rsidRPr="00461AB0" w:rsidRDefault="000C32D6" w:rsidP="00461AB0">
            <w:pPr>
              <w:spacing w:before="0"/>
              <w:jc w:val="center"/>
              <w:rPr>
                <w:rFonts w:cstheme="majorHAnsi"/>
                <w:color w:val="303030" w:themeColor="text1" w:themeShade="80"/>
                <w:szCs w:val="20"/>
              </w:rPr>
            </w:pPr>
            <w:r w:rsidRPr="00461AB0">
              <w:rPr>
                <w:rFonts w:cstheme="majorHAnsi"/>
                <w:szCs w:val="20"/>
              </w:rPr>
              <w:t>2</w:t>
            </w:r>
          </w:p>
        </w:tc>
        <w:tc>
          <w:tcPr>
            <w:tcW w:w="355" w:type="pct"/>
            <w:shd w:val="clear" w:color="auto" w:fill="FFFFFF" w:themeFill="background1"/>
            <w:vAlign w:val="center"/>
          </w:tcPr>
          <w:p w14:paraId="57F0A068" w14:textId="6BF01209"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3</w:t>
            </w:r>
          </w:p>
        </w:tc>
        <w:tc>
          <w:tcPr>
            <w:tcW w:w="451" w:type="pct"/>
            <w:shd w:val="clear" w:color="auto" w:fill="FFFFFF" w:themeFill="background1"/>
            <w:vAlign w:val="center"/>
          </w:tcPr>
          <w:p w14:paraId="4546892D" w14:textId="73F0C1E7"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4</w:t>
            </w:r>
          </w:p>
        </w:tc>
      </w:tr>
      <w:tr w:rsidR="000C32D6" w:rsidRPr="00461AB0" w14:paraId="135D9652" w14:textId="77777777" w:rsidTr="000C32D6">
        <w:trPr>
          <w:trHeight w:val="297"/>
        </w:trPr>
        <w:tc>
          <w:tcPr>
            <w:tcW w:w="3254" w:type="pct"/>
            <w:shd w:val="clear" w:color="auto" w:fill="FFFFFF" w:themeFill="background1"/>
            <w:vAlign w:val="center"/>
          </w:tcPr>
          <w:p w14:paraId="092C5045" w14:textId="764BA4A4" w:rsidR="000C32D6" w:rsidRPr="00461AB0" w:rsidRDefault="000C32D6" w:rsidP="00461AB0">
            <w:pPr>
              <w:spacing w:before="0"/>
              <w:rPr>
                <w:rFonts w:cstheme="majorHAnsi"/>
                <w:color w:val="303030" w:themeColor="text1" w:themeShade="80"/>
                <w:szCs w:val="20"/>
              </w:rPr>
            </w:pPr>
            <w:r w:rsidRPr="00461AB0">
              <w:rPr>
                <w:rFonts w:eastAsia="Arial" w:cstheme="majorHAnsi"/>
                <w:szCs w:val="20"/>
              </w:rPr>
              <w:t>The facilitator provided a satisfactory environment for learning</w:t>
            </w:r>
          </w:p>
        </w:tc>
        <w:tc>
          <w:tcPr>
            <w:tcW w:w="470" w:type="pct"/>
            <w:shd w:val="clear" w:color="auto" w:fill="FFFFFF" w:themeFill="background1"/>
            <w:vAlign w:val="center"/>
          </w:tcPr>
          <w:p w14:paraId="04102EC7" w14:textId="4EF80CCE" w:rsidR="000C32D6" w:rsidRPr="00461AB0" w:rsidRDefault="000C32D6" w:rsidP="00461AB0">
            <w:pPr>
              <w:spacing w:before="0"/>
              <w:jc w:val="center"/>
              <w:rPr>
                <w:rFonts w:cstheme="majorHAnsi"/>
                <w:color w:val="303030" w:themeColor="text1" w:themeShade="80"/>
                <w:szCs w:val="20"/>
              </w:rPr>
            </w:pPr>
            <w:r w:rsidRPr="00461AB0">
              <w:rPr>
                <w:rFonts w:cstheme="majorHAnsi"/>
                <w:szCs w:val="20"/>
              </w:rPr>
              <w:t>1</w:t>
            </w:r>
          </w:p>
        </w:tc>
        <w:tc>
          <w:tcPr>
            <w:tcW w:w="470" w:type="pct"/>
            <w:shd w:val="clear" w:color="auto" w:fill="FFFFFF" w:themeFill="background1"/>
            <w:vAlign w:val="center"/>
          </w:tcPr>
          <w:p w14:paraId="7BDF353F" w14:textId="1D1023F6" w:rsidR="000C32D6" w:rsidRPr="00461AB0" w:rsidRDefault="000C32D6" w:rsidP="00461AB0">
            <w:pPr>
              <w:spacing w:before="0"/>
              <w:jc w:val="center"/>
              <w:rPr>
                <w:rFonts w:cstheme="majorHAnsi"/>
                <w:color w:val="303030" w:themeColor="text1" w:themeShade="80"/>
                <w:szCs w:val="20"/>
              </w:rPr>
            </w:pPr>
            <w:r w:rsidRPr="00461AB0">
              <w:rPr>
                <w:rFonts w:cstheme="majorHAnsi"/>
                <w:szCs w:val="20"/>
              </w:rPr>
              <w:t>2</w:t>
            </w:r>
          </w:p>
        </w:tc>
        <w:tc>
          <w:tcPr>
            <w:tcW w:w="355" w:type="pct"/>
            <w:shd w:val="clear" w:color="auto" w:fill="FFFFFF" w:themeFill="background1"/>
            <w:vAlign w:val="center"/>
          </w:tcPr>
          <w:p w14:paraId="3D0AB17D" w14:textId="0F406824"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3</w:t>
            </w:r>
          </w:p>
        </w:tc>
        <w:tc>
          <w:tcPr>
            <w:tcW w:w="451" w:type="pct"/>
            <w:shd w:val="clear" w:color="auto" w:fill="FFFFFF" w:themeFill="background1"/>
            <w:vAlign w:val="center"/>
          </w:tcPr>
          <w:p w14:paraId="5E47EF23" w14:textId="34E7E367"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4</w:t>
            </w:r>
          </w:p>
        </w:tc>
      </w:tr>
      <w:tr w:rsidR="000C32D6" w:rsidRPr="00461AB0" w14:paraId="25FB2FB3" w14:textId="77777777" w:rsidTr="000C32D6">
        <w:trPr>
          <w:trHeight w:val="297"/>
        </w:trPr>
        <w:tc>
          <w:tcPr>
            <w:tcW w:w="3254" w:type="pct"/>
            <w:shd w:val="clear" w:color="auto" w:fill="FFFFFF" w:themeFill="background1"/>
            <w:vAlign w:val="center"/>
          </w:tcPr>
          <w:p w14:paraId="085C89BB" w14:textId="3F0BB458" w:rsidR="000C32D6" w:rsidRPr="00461AB0" w:rsidRDefault="000C32D6" w:rsidP="00461AB0">
            <w:pPr>
              <w:spacing w:before="0"/>
              <w:rPr>
                <w:rFonts w:cstheme="majorHAnsi"/>
                <w:color w:val="303030" w:themeColor="text1" w:themeShade="80"/>
                <w:szCs w:val="20"/>
              </w:rPr>
            </w:pPr>
            <w:r w:rsidRPr="00461AB0">
              <w:rPr>
                <w:rFonts w:eastAsia="Arial" w:cstheme="majorHAnsi"/>
                <w:szCs w:val="20"/>
              </w:rPr>
              <w:t>The activity provided useful learning materials (including worksheets and handouts)</w:t>
            </w:r>
          </w:p>
        </w:tc>
        <w:tc>
          <w:tcPr>
            <w:tcW w:w="470" w:type="pct"/>
            <w:shd w:val="clear" w:color="auto" w:fill="FFFFFF" w:themeFill="background1"/>
            <w:vAlign w:val="center"/>
          </w:tcPr>
          <w:p w14:paraId="611C786A" w14:textId="3F126A36" w:rsidR="000C32D6" w:rsidRPr="00461AB0" w:rsidRDefault="000C32D6" w:rsidP="00461AB0">
            <w:pPr>
              <w:spacing w:before="0"/>
              <w:jc w:val="center"/>
              <w:rPr>
                <w:rFonts w:cstheme="majorHAnsi"/>
                <w:color w:val="303030" w:themeColor="text1" w:themeShade="80"/>
                <w:szCs w:val="20"/>
              </w:rPr>
            </w:pPr>
            <w:r w:rsidRPr="00461AB0">
              <w:rPr>
                <w:rFonts w:cstheme="majorHAnsi"/>
                <w:szCs w:val="20"/>
              </w:rPr>
              <w:t>1</w:t>
            </w:r>
          </w:p>
        </w:tc>
        <w:tc>
          <w:tcPr>
            <w:tcW w:w="470" w:type="pct"/>
            <w:shd w:val="clear" w:color="auto" w:fill="FFFFFF" w:themeFill="background1"/>
            <w:vAlign w:val="center"/>
          </w:tcPr>
          <w:p w14:paraId="1C445E2A" w14:textId="40817614" w:rsidR="000C32D6" w:rsidRPr="00461AB0" w:rsidRDefault="000C32D6" w:rsidP="00461AB0">
            <w:pPr>
              <w:spacing w:before="0"/>
              <w:jc w:val="center"/>
              <w:rPr>
                <w:rFonts w:cstheme="majorHAnsi"/>
                <w:color w:val="303030" w:themeColor="text1" w:themeShade="80"/>
                <w:szCs w:val="20"/>
              </w:rPr>
            </w:pPr>
            <w:r w:rsidRPr="00461AB0">
              <w:rPr>
                <w:rFonts w:cstheme="majorHAnsi"/>
                <w:szCs w:val="20"/>
              </w:rPr>
              <w:t>2</w:t>
            </w:r>
          </w:p>
        </w:tc>
        <w:tc>
          <w:tcPr>
            <w:tcW w:w="355" w:type="pct"/>
            <w:shd w:val="clear" w:color="auto" w:fill="FFFFFF" w:themeFill="background1"/>
            <w:vAlign w:val="center"/>
          </w:tcPr>
          <w:p w14:paraId="05DD3B11" w14:textId="419BBCA6"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3</w:t>
            </w:r>
          </w:p>
        </w:tc>
        <w:tc>
          <w:tcPr>
            <w:tcW w:w="451" w:type="pct"/>
            <w:shd w:val="clear" w:color="auto" w:fill="FFFFFF" w:themeFill="background1"/>
            <w:vAlign w:val="center"/>
          </w:tcPr>
          <w:p w14:paraId="132FAB6F" w14:textId="0EA10EEA" w:rsidR="000C32D6" w:rsidRPr="00461AB0" w:rsidRDefault="000C32D6" w:rsidP="00461AB0">
            <w:pPr>
              <w:spacing w:before="0"/>
              <w:jc w:val="center"/>
              <w:rPr>
                <w:rFonts w:cstheme="majorHAnsi"/>
                <w:color w:val="303030" w:themeColor="text1" w:themeShade="80"/>
                <w:szCs w:val="20"/>
              </w:rPr>
            </w:pPr>
            <w:r w:rsidRPr="00461AB0">
              <w:rPr>
                <w:rFonts w:eastAsia="Arial" w:cstheme="majorHAnsi"/>
                <w:szCs w:val="20"/>
              </w:rPr>
              <w:t>4</w:t>
            </w:r>
          </w:p>
        </w:tc>
      </w:tr>
    </w:tbl>
    <w:p w14:paraId="20BD47B5" w14:textId="18749E4F" w:rsidR="000912B9" w:rsidRPr="00461AB0" w:rsidRDefault="000912B9" w:rsidP="00461AB0">
      <w:pPr>
        <w:spacing w:line="240" w:lineRule="auto"/>
        <w:rPr>
          <w:rFonts w:asciiTheme="majorHAnsi" w:hAnsiTheme="majorHAnsi" w:cstheme="majorHAnsi"/>
          <w:b/>
          <w:bCs/>
          <w:sz w:val="20"/>
          <w:szCs w:val="20"/>
        </w:rPr>
      </w:pPr>
    </w:p>
    <w:tbl>
      <w:tblPr>
        <w:tblStyle w:val="GridTable3-Accent1"/>
        <w:tblW w:w="5000" w:type="pct"/>
        <w:tblLook w:val="0600" w:firstRow="0" w:lastRow="0" w:firstColumn="0" w:lastColumn="0" w:noHBand="1" w:noVBand="1"/>
      </w:tblPr>
      <w:tblGrid>
        <w:gridCol w:w="451"/>
        <w:gridCol w:w="2507"/>
        <w:gridCol w:w="6772"/>
      </w:tblGrid>
      <w:tr w:rsidR="00D16788" w:rsidRPr="00461AB0" w14:paraId="344B5056" w14:textId="77777777" w:rsidTr="00D16788">
        <w:trPr>
          <w:trHeight w:val="313"/>
        </w:trPr>
        <w:tc>
          <w:tcPr>
            <w:tcW w:w="231" w:type="pct"/>
            <w:shd w:val="clear" w:color="auto" w:fill="614C9A" w:themeFill="accent1"/>
          </w:tcPr>
          <w:p w14:paraId="51921B15" w14:textId="77777777" w:rsidR="00F01A8F" w:rsidRPr="00461AB0" w:rsidRDefault="00F01A8F" w:rsidP="00461AB0">
            <w:pPr>
              <w:jc w:val="center"/>
              <w:rPr>
                <w:rFonts w:asciiTheme="majorHAnsi" w:hAnsiTheme="majorHAnsi" w:cstheme="majorHAnsi"/>
                <w:sz w:val="20"/>
                <w:szCs w:val="20"/>
              </w:rPr>
            </w:pPr>
          </w:p>
        </w:tc>
        <w:tc>
          <w:tcPr>
            <w:tcW w:w="1289" w:type="pct"/>
            <w:shd w:val="clear" w:color="auto" w:fill="614C9A" w:themeFill="accent1"/>
          </w:tcPr>
          <w:p w14:paraId="6D25C2B4" w14:textId="6F37C0A6" w:rsidR="00F01A8F" w:rsidRPr="00461AB0" w:rsidRDefault="00F01A8F" w:rsidP="00461AB0">
            <w:pPr>
              <w:jc w:val="center"/>
              <w:rPr>
                <w:rFonts w:asciiTheme="majorHAnsi" w:hAnsiTheme="majorHAnsi" w:cstheme="majorHAnsi"/>
                <w:b/>
                <w:bCs/>
                <w:color w:val="FFFFFF" w:themeColor="background1"/>
                <w:sz w:val="20"/>
                <w:szCs w:val="20"/>
              </w:rPr>
            </w:pPr>
            <w:r w:rsidRPr="00461AB0">
              <w:rPr>
                <w:rFonts w:asciiTheme="majorHAnsi" w:hAnsiTheme="majorHAnsi" w:cstheme="majorHAnsi"/>
                <w:b/>
                <w:bCs/>
                <w:color w:val="FFFFFF" w:themeColor="background1"/>
                <w:sz w:val="20"/>
                <w:szCs w:val="20"/>
              </w:rPr>
              <w:t>Questions</w:t>
            </w:r>
          </w:p>
        </w:tc>
        <w:tc>
          <w:tcPr>
            <w:tcW w:w="3479" w:type="pct"/>
            <w:shd w:val="clear" w:color="auto" w:fill="614C9A" w:themeFill="accent1"/>
          </w:tcPr>
          <w:p w14:paraId="5CAB5791" w14:textId="77777777" w:rsidR="00F01A8F" w:rsidRPr="00461AB0" w:rsidRDefault="00F01A8F" w:rsidP="00461AB0">
            <w:pPr>
              <w:jc w:val="center"/>
              <w:rPr>
                <w:rFonts w:asciiTheme="majorHAnsi" w:hAnsiTheme="majorHAnsi" w:cstheme="majorHAnsi"/>
                <w:b/>
                <w:bCs/>
                <w:color w:val="FFFFFF" w:themeColor="background1"/>
                <w:sz w:val="20"/>
                <w:szCs w:val="20"/>
              </w:rPr>
            </w:pPr>
            <w:r w:rsidRPr="00461AB0">
              <w:rPr>
                <w:rFonts w:asciiTheme="majorHAnsi" w:hAnsiTheme="majorHAnsi" w:cstheme="majorHAnsi"/>
                <w:b/>
                <w:bCs/>
                <w:color w:val="FFFFFF" w:themeColor="background1"/>
                <w:sz w:val="20"/>
                <w:szCs w:val="20"/>
              </w:rPr>
              <w:t>Answer</w:t>
            </w:r>
          </w:p>
        </w:tc>
      </w:tr>
      <w:tr w:rsidR="00F01A8F" w:rsidRPr="00461AB0" w14:paraId="7B84B115" w14:textId="77777777" w:rsidTr="002C79F1">
        <w:trPr>
          <w:trHeight w:val="1237"/>
        </w:trPr>
        <w:tc>
          <w:tcPr>
            <w:tcW w:w="231" w:type="pct"/>
            <w:shd w:val="clear" w:color="auto" w:fill="auto"/>
          </w:tcPr>
          <w:p w14:paraId="4855B3FB" w14:textId="77777777" w:rsidR="00F01A8F" w:rsidRPr="00461AB0" w:rsidRDefault="00F01A8F" w:rsidP="00461AB0">
            <w:pPr>
              <w:jc w:val="center"/>
              <w:rPr>
                <w:rStyle w:val="WhiteColour"/>
                <w:rFonts w:cstheme="majorHAnsi"/>
                <w:b/>
                <w:bCs/>
                <w:color w:val="443754" w:themeColor="accent6" w:themeShade="BF"/>
                <w:szCs w:val="20"/>
              </w:rPr>
            </w:pPr>
            <w:r w:rsidRPr="00461AB0">
              <w:rPr>
                <w:rStyle w:val="WhiteColour"/>
                <w:rFonts w:cstheme="majorHAnsi"/>
                <w:b/>
                <w:bCs/>
                <w:color w:val="443754" w:themeColor="accent6" w:themeShade="BF"/>
                <w:szCs w:val="20"/>
              </w:rPr>
              <w:t>Q1</w:t>
            </w:r>
          </w:p>
        </w:tc>
        <w:tc>
          <w:tcPr>
            <w:tcW w:w="1289" w:type="pct"/>
            <w:shd w:val="clear" w:color="auto" w:fill="auto"/>
          </w:tcPr>
          <w:p w14:paraId="1AE67BA1" w14:textId="77777777" w:rsidR="00F01A8F" w:rsidRPr="00461AB0" w:rsidRDefault="00F01A8F" w:rsidP="00461AB0">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What is the most useful aspect of this activity?</w:t>
            </w:r>
          </w:p>
        </w:tc>
        <w:tc>
          <w:tcPr>
            <w:tcW w:w="3479" w:type="pct"/>
            <w:shd w:val="clear" w:color="auto" w:fill="auto"/>
          </w:tcPr>
          <w:p w14:paraId="172181FE" w14:textId="1065FC34" w:rsidR="00F01A8F" w:rsidRPr="00461AB0" w:rsidRDefault="00F01A8F" w:rsidP="00461AB0">
            <w:pPr>
              <w:rPr>
                <w:rFonts w:asciiTheme="majorHAnsi" w:hAnsiTheme="majorHAnsi" w:cstheme="majorHAnsi"/>
                <w:color w:val="443754" w:themeColor="accent6" w:themeShade="BF"/>
                <w:sz w:val="20"/>
                <w:szCs w:val="20"/>
              </w:rPr>
            </w:pPr>
          </w:p>
        </w:tc>
      </w:tr>
      <w:tr w:rsidR="00F01A8F" w:rsidRPr="00461AB0" w14:paraId="714031E3" w14:textId="77777777" w:rsidTr="002C79F1">
        <w:trPr>
          <w:trHeight w:val="1269"/>
        </w:trPr>
        <w:tc>
          <w:tcPr>
            <w:tcW w:w="231" w:type="pct"/>
            <w:shd w:val="clear" w:color="auto" w:fill="auto"/>
          </w:tcPr>
          <w:p w14:paraId="2C8A5B3B" w14:textId="77777777" w:rsidR="00F01A8F" w:rsidRPr="00461AB0" w:rsidRDefault="00F01A8F" w:rsidP="00461AB0">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Q2</w:t>
            </w:r>
          </w:p>
        </w:tc>
        <w:tc>
          <w:tcPr>
            <w:tcW w:w="1289" w:type="pct"/>
            <w:shd w:val="clear" w:color="auto" w:fill="auto"/>
          </w:tcPr>
          <w:p w14:paraId="52DAAFCA" w14:textId="77777777" w:rsidR="00F01A8F" w:rsidRPr="00461AB0" w:rsidRDefault="00F01A8F" w:rsidP="00461AB0">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What aspect(s) of this activity could be improved?</w:t>
            </w:r>
          </w:p>
        </w:tc>
        <w:tc>
          <w:tcPr>
            <w:tcW w:w="3479" w:type="pct"/>
            <w:shd w:val="clear" w:color="auto" w:fill="auto"/>
          </w:tcPr>
          <w:p w14:paraId="2A96AB8E" w14:textId="77777777" w:rsidR="00F01A8F" w:rsidRPr="00461AB0" w:rsidRDefault="00F01A8F" w:rsidP="00461AB0">
            <w:pPr>
              <w:rPr>
                <w:rFonts w:asciiTheme="majorHAnsi" w:hAnsiTheme="majorHAnsi" w:cstheme="majorHAnsi"/>
                <w:color w:val="443754" w:themeColor="accent6" w:themeShade="BF"/>
                <w:sz w:val="20"/>
                <w:szCs w:val="20"/>
              </w:rPr>
            </w:pPr>
          </w:p>
        </w:tc>
      </w:tr>
      <w:tr w:rsidR="00F01A8F" w:rsidRPr="00461AB0" w14:paraId="2FFC7828" w14:textId="77777777" w:rsidTr="00846791">
        <w:trPr>
          <w:trHeight w:val="1684"/>
        </w:trPr>
        <w:tc>
          <w:tcPr>
            <w:tcW w:w="231" w:type="pct"/>
            <w:shd w:val="clear" w:color="auto" w:fill="auto"/>
          </w:tcPr>
          <w:p w14:paraId="46C6C05C" w14:textId="77777777" w:rsidR="00F01A8F" w:rsidRPr="00461AB0" w:rsidRDefault="00F01A8F" w:rsidP="00461AB0">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Q3</w:t>
            </w:r>
          </w:p>
        </w:tc>
        <w:tc>
          <w:tcPr>
            <w:tcW w:w="1289" w:type="pct"/>
            <w:shd w:val="clear" w:color="auto" w:fill="auto"/>
          </w:tcPr>
          <w:p w14:paraId="51CE5CAB" w14:textId="77777777" w:rsidR="00F01A8F" w:rsidRPr="00461AB0" w:rsidRDefault="00F01A8F" w:rsidP="00461AB0">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 xml:space="preserve">Would you recommend this activity to others?         </w:t>
            </w:r>
          </w:p>
        </w:tc>
        <w:tc>
          <w:tcPr>
            <w:tcW w:w="3479" w:type="pct"/>
            <w:shd w:val="clear" w:color="auto" w:fill="auto"/>
          </w:tcPr>
          <w:p w14:paraId="74C5DE64" w14:textId="77777777" w:rsidR="00F01A8F" w:rsidRPr="00461AB0" w:rsidRDefault="00F01A8F" w:rsidP="00461AB0">
            <w:pPr>
              <w:rPr>
                <w:rFonts w:asciiTheme="majorHAnsi" w:hAnsiTheme="majorHAnsi" w:cstheme="majorHAnsi"/>
                <w:color w:val="443754" w:themeColor="accent6" w:themeShade="BF"/>
                <w:sz w:val="20"/>
                <w:szCs w:val="20"/>
              </w:rPr>
            </w:pPr>
            <w:r w:rsidRPr="00461AB0">
              <w:rPr>
                <w:rFonts w:ascii="Segoe UI Symbol" w:hAnsi="Segoe UI Symbol" w:cs="Segoe UI Symbol"/>
                <w:color w:val="443754" w:themeColor="accent6" w:themeShade="BF"/>
                <w:sz w:val="20"/>
                <w:szCs w:val="20"/>
              </w:rPr>
              <w:t>☐</w:t>
            </w:r>
            <w:r w:rsidRPr="00461AB0">
              <w:rPr>
                <w:rFonts w:asciiTheme="majorHAnsi" w:hAnsiTheme="majorHAnsi" w:cstheme="majorHAnsi"/>
                <w:color w:val="443754" w:themeColor="accent6" w:themeShade="BF"/>
                <w:sz w:val="20"/>
                <w:szCs w:val="20"/>
              </w:rPr>
              <w:t xml:space="preserve"> Yes  </w:t>
            </w:r>
            <w:r w:rsidRPr="00461AB0">
              <w:rPr>
                <w:rFonts w:ascii="Segoe UI Symbol" w:hAnsi="Segoe UI Symbol" w:cs="Segoe UI Symbol"/>
                <w:color w:val="443754" w:themeColor="accent6" w:themeShade="BF"/>
                <w:sz w:val="20"/>
                <w:szCs w:val="20"/>
              </w:rPr>
              <w:t>☐</w:t>
            </w:r>
            <w:r w:rsidRPr="00461AB0">
              <w:rPr>
                <w:rFonts w:asciiTheme="majorHAnsi" w:hAnsiTheme="majorHAnsi" w:cstheme="majorHAnsi"/>
                <w:color w:val="443754" w:themeColor="accent6" w:themeShade="BF"/>
                <w:sz w:val="20"/>
                <w:szCs w:val="20"/>
              </w:rPr>
              <w:t xml:space="preserve"> No</w:t>
            </w:r>
          </w:p>
          <w:p w14:paraId="65F18D19" w14:textId="77777777" w:rsidR="00F01A8F" w:rsidRPr="00461AB0" w:rsidRDefault="00F01A8F" w:rsidP="00461AB0">
            <w:pPr>
              <w:rPr>
                <w:rFonts w:asciiTheme="majorHAnsi" w:hAnsiTheme="majorHAnsi" w:cstheme="majorHAnsi"/>
                <w:i/>
                <w:iCs/>
                <w:color w:val="443754" w:themeColor="accent6" w:themeShade="BF"/>
                <w:sz w:val="20"/>
                <w:szCs w:val="20"/>
              </w:rPr>
            </w:pPr>
            <w:r w:rsidRPr="00461AB0">
              <w:rPr>
                <w:rFonts w:asciiTheme="majorHAnsi" w:hAnsiTheme="majorHAnsi" w:cstheme="majorHAnsi"/>
                <w:i/>
                <w:iCs/>
                <w:color w:val="443754" w:themeColor="accent6" w:themeShade="BF"/>
                <w:sz w:val="20"/>
                <w:szCs w:val="20"/>
              </w:rPr>
              <w:t>Add additional comments</w:t>
            </w:r>
          </w:p>
          <w:p w14:paraId="7EBEF223" w14:textId="77777777" w:rsidR="00F01A8F" w:rsidRPr="00461AB0" w:rsidRDefault="00F01A8F" w:rsidP="00461AB0">
            <w:pPr>
              <w:rPr>
                <w:rFonts w:asciiTheme="majorHAnsi" w:hAnsiTheme="majorHAnsi" w:cstheme="majorHAnsi"/>
                <w:color w:val="443754" w:themeColor="accent6" w:themeShade="BF"/>
                <w:sz w:val="20"/>
                <w:szCs w:val="20"/>
              </w:rPr>
            </w:pPr>
          </w:p>
          <w:p w14:paraId="7E5C24CB" w14:textId="77777777" w:rsidR="00F01A8F" w:rsidRPr="00461AB0" w:rsidRDefault="00F01A8F" w:rsidP="00461AB0">
            <w:pPr>
              <w:rPr>
                <w:rFonts w:asciiTheme="majorHAnsi" w:hAnsiTheme="majorHAnsi" w:cstheme="majorHAnsi"/>
                <w:color w:val="443754" w:themeColor="accent6" w:themeShade="BF"/>
                <w:sz w:val="20"/>
                <w:szCs w:val="20"/>
              </w:rPr>
            </w:pPr>
          </w:p>
        </w:tc>
      </w:tr>
    </w:tbl>
    <w:p w14:paraId="733CFB5B" w14:textId="16FEC42E" w:rsidR="000E0231" w:rsidRPr="000448DC" w:rsidRDefault="00CE39C2" w:rsidP="000448DC">
      <w:pPr>
        <w:pStyle w:val="Heading1NoNumbering"/>
        <w:rPr>
          <w:b/>
          <w:bCs/>
        </w:rPr>
      </w:pPr>
      <w:r w:rsidRPr="00461AB0">
        <w:rPr>
          <w:b/>
          <w:bCs/>
        </w:rPr>
        <w:lastRenderedPageBreak/>
        <w:t>Part B: Evaluation of educational experience</w:t>
      </w:r>
    </w:p>
    <w:tbl>
      <w:tblPr>
        <w:tblStyle w:val="GridTable3-Accent1"/>
        <w:tblW w:w="5038" w:type="pct"/>
        <w:tblLook w:val="0600" w:firstRow="0" w:lastRow="0" w:firstColumn="0" w:lastColumn="0" w:noHBand="1" w:noVBand="1"/>
      </w:tblPr>
      <w:tblGrid>
        <w:gridCol w:w="504"/>
        <w:gridCol w:w="2502"/>
        <w:gridCol w:w="6798"/>
      </w:tblGrid>
      <w:tr w:rsidR="00461AB0" w:rsidRPr="00461AB0" w14:paraId="00D20AB8" w14:textId="77777777" w:rsidTr="004527AA">
        <w:trPr>
          <w:trHeight w:val="410"/>
        </w:trPr>
        <w:tc>
          <w:tcPr>
            <w:tcW w:w="257" w:type="pct"/>
            <w:shd w:val="clear" w:color="auto" w:fill="614C9A" w:themeFill="accent1"/>
          </w:tcPr>
          <w:p w14:paraId="1BA48250" w14:textId="77777777" w:rsidR="00461AB0" w:rsidRPr="00461AB0" w:rsidRDefault="00461AB0" w:rsidP="0003656F">
            <w:pPr>
              <w:jc w:val="center"/>
              <w:rPr>
                <w:rFonts w:asciiTheme="majorHAnsi" w:hAnsiTheme="majorHAnsi" w:cstheme="majorHAnsi"/>
                <w:sz w:val="20"/>
                <w:szCs w:val="20"/>
              </w:rPr>
            </w:pPr>
          </w:p>
        </w:tc>
        <w:tc>
          <w:tcPr>
            <w:tcW w:w="1276" w:type="pct"/>
            <w:shd w:val="clear" w:color="auto" w:fill="614C9A" w:themeFill="accent1"/>
          </w:tcPr>
          <w:p w14:paraId="1127F5DB" w14:textId="77777777" w:rsidR="00461AB0" w:rsidRPr="00461AB0" w:rsidRDefault="00461AB0" w:rsidP="0003656F">
            <w:pPr>
              <w:jc w:val="center"/>
              <w:rPr>
                <w:rFonts w:asciiTheme="majorHAnsi" w:hAnsiTheme="majorHAnsi" w:cstheme="majorHAnsi"/>
                <w:b/>
                <w:bCs/>
                <w:color w:val="FFFFFF" w:themeColor="background1"/>
                <w:sz w:val="20"/>
                <w:szCs w:val="20"/>
              </w:rPr>
            </w:pPr>
            <w:r w:rsidRPr="00461AB0">
              <w:rPr>
                <w:rFonts w:asciiTheme="majorHAnsi" w:hAnsiTheme="majorHAnsi" w:cstheme="majorHAnsi"/>
                <w:b/>
                <w:bCs/>
                <w:color w:val="FFFFFF" w:themeColor="background1"/>
                <w:sz w:val="20"/>
                <w:szCs w:val="20"/>
              </w:rPr>
              <w:t>Questions</w:t>
            </w:r>
          </w:p>
        </w:tc>
        <w:tc>
          <w:tcPr>
            <w:tcW w:w="3467" w:type="pct"/>
            <w:shd w:val="clear" w:color="auto" w:fill="614C9A" w:themeFill="accent1"/>
          </w:tcPr>
          <w:p w14:paraId="450F8E47" w14:textId="77777777" w:rsidR="00461AB0" w:rsidRPr="00461AB0" w:rsidRDefault="00461AB0" w:rsidP="0003656F">
            <w:pPr>
              <w:jc w:val="center"/>
              <w:rPr>
                <w:rFonts w:asciiTheme="majorHAnsi" w:hAnsiTheme="majorHAnsi" w:cstheme="majorHAnsi"/>
                <w:b/>
                <w:bCs/>
                <w:color w:val="FFFFFF" w:themeColor="background1"/>
                <w:sz w:val="20"/>
                <w:szCs w:val="20"/>
              </w:rPr>
            </w:pPr>
            <w:r w:rsidRPr="00461AB0">
              <w:rPr>
                <w:rFonts w:asciiTheme="majorHAnsi" w:hAnsiTheme="majorHAnsi" w:cstheme="majorHAnsi"/>
                <w:b/>
                <w:bCs/>
                <w:color w:val="FFFFFF" w:themeColor="background1"/>
                <w:sz w:val="20"/>
                <w:szCs w:val="20"/>
              </w:rPr>
              <w:t>Answer</w:t>
            </w:r>
          </w:p>
        </w:tc>
      </w:tr>
      <w:tr w:rsidR="00461AB0" w:rsidRPr="00461AB0" w14:paraId="33F1A332" w14:textId="77777777" w:rsidTr="004527AA">
        <w:trPr>
          <w:trHeight w:val="2015"/>
        </w:trPr>
        <w:tc>
          <w:tcPr>
            <w:tcW w:w="257" w:type="pct"/>
            <w:shd w:val="clear" w:color="auto" w:fill="auto"/>
          </w:tcPr>
          <w:p w14:paraId="14F1EEEB" w14:textId="4ABCB9E8" w:rsidR="00461AB0" w:rsidRPr="00461AB0" w:rsidRDefault="00461AB0" w:rsidP="0003656F">
            <w:pPr>
              <w:jc w:val="center"/>
              <w:rPr>
                <w:rStyle w:val="WhiteColour"/>
                <w:rFonts w:cstheme="majorHAnsi"/>
                <w:b/>
                <w:bCs/>
                <w:color w:val="443754" w:themeColor="accent6" w:themeShade="BF"/>
                <w:szCs w:val="20"/>
              </w:rPr>
            </w:pPr>
            <w:r w:rsidRPr="00461AB0">
              <w:rPr>
                <w:rStyle w:val="WhiteColour"/>
                <w:rFonts w:cstheme="majorHAnsi"/>
                <w:b/>
                <w:bCs/>
                <w:color w:val="443754" w:themeColor="accent6" w:themeShade="BF"/>
                <w:szCs w:val="20"/>
              </w:rPr>
              <w:t>Q</w:t>
            </w:r>
            <w:r>
              <w:rPr>
                <w:rStyle w:val="WhiteColour"/>
                <w:rFonts w:cstheme="majorHAnsi"/>
                <w:b/>
                <w:bCs/>
                <w:color w:val="443754" w:themeColor="accent6" w:themeShade="BF"/>
                <w:szCs w:val="20"/>
              </w:rPr>
              <w:t>4</w:t>
            </w:r>
          </w:p>
        </w:tc>
        <w:tc>
          <w:tcPr>
            <w:tcW w:w="1276" w:type="pct"/>
            <w:shd w:val="clear" w:color="auto" w:fill="auto"/>
          </w:tcPr>
          <w:p w14:paraId="20675815" w14:textId="23B30442" w:rsidR="00461AB0" w:rsidRPr="00461AB0" w:rsidRDefault="00461AB0" w:rsidP="0003656F">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What did you hope to learn through attendance at this activity?</w:t>
            </w:r>
          </w:p>
        </w:tc>
        <w:tc>
          <w:tcPr>
            <w:tcW w:w="3467" w:type="pct"/>
            <w:shd w:val="clear" w:color="auto" w:fill="auto"/>
          </w:tcPr>
          <w:p w14:paraId="37AAF123" w14:textId="77777777" w:rsidR="00461AB0" w:rsidRPr="00461AB0" w:rsidRDefault="00461AB0" w:rsidP="0003656F">
            <w:pPr>
              <w:rPr>
                <w:rFonts w:asciiTheme="majorHAnsi" w:hAnsiTheme="majorHAnsi" w:cstheme="majorHAnsi"/>
                <w:color w:val="443754" w:themeColor="accent6" w:themeShade="BF"/>
                <w:sz w:val="20"/>
                <w:szCs w:val="20"/>
              </w:rPr>
            </w:pPr>
          </w:p>
        </w:tc>
      </w:tr>
      <w:tr w:rsidR="00461AB0" w:rsidRPr="00461AB0" w14:paraId="7887F166" w14:textId="77777777" w:rsidTr="004527AA">
        <w:trPr>
          <w:trHeight w:val="2149"/>
        </w:trPr>
        <w:tc>
          <w:tcPr>
            <w:tcW w:w="257" w:type="pct"/>
            <w:shd w:val="clear" w:color="auto" w:fill="auto"/>
          </w:tcPr>
          <w:p w14:paraId="580E7E4B" w14:textId="15BC87A3" w:rsidR="00461AB0" w:rsidRPr="00461AB0" w:rsidRDefault="00461AB0" w:rsidP="0003656F">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Q</w:t>
            </w:r>
            <w:r>
              <w:rPr>
                <w:rFonts w:asciiTheme="majorHAnsi" w:hAnsiTheme="majorHAnsi" w:cstheme="majorHAnsi"/>
                <w:b/>
                <w:bCs/>
                <w:color w:val="443754" w:themeColor="accent6" w:themeShade="BF"/>
                <w:sz w:val="20"/>
                <w:szCs w:val="20"/>
              </w:rPr>
              <w:t>5</w:t>
            </w:r>
          </w:p>
        </w:tc>
        <w:tc>
          <w:tcPr>
            <w:tcW w:w="1276" w:type="pct"/>
            <w:shd w:val="clear" w:color="auto" w:fill="auto"/>
          </w:tcPr>
          <w:p w14:paraId="3CDA845C" w14:textId="77777777" w:rsidR="00461AB0" w:rsidRPr="00461AB0" w:rsidRDefault="00461AB0" w:rsidP="00461AB0">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Please rate to what degree your learning needs were met at this activity:</w:t>
            </w:r>
          </w:p>
          <w:p w14:paraId="261482F5" w14:textId="77777777" w:rsidR="00461AB0" w:rsidRPr="00461AB0" w:rsidRDefault="00461AB0" w:rsidP="00461AB0">
            <w:pPr>
              <w:rPr>
                <w:rFonts w:asciiTheme="majorHAnsi" w:hAnsiTheme="majorHAnsi" w:cstheme="majorHAnsi"/>
                <w:b/>
                <w:bCs/>
                <w:color w:val="443754" w:themeColor="accent6" w:themeShade="BF"/>
                <w:sz w:val="20"/>
                <w:szCs w:val="20"/>
              </w:rPr>
            </w:pPr>
          </w:p>
          <w:p w14:paraId="3F0FE7E0" w14:textId="362E0521" w:rsidR="00461AB0" w:rsidRPr="00461AB0" w:rsidRDefault="00461AB0" w:rsidP="00461AB0">
            <w:pPr>
              <w:rPr>
                <w:rFonts w:asciiTheme="majorHAnsi" w:hAnsiTheme="majorHAnsi" w:cstheme="majorHAnsi"/>
                <w:b/>
                <w:bCs/>
                <w:color w:val="443754" w:themeColor="accent6" w:themeShade="BF"/>
                <w:sz w:val="20"/>
                <w:szCs w:val="20"/>
              </w:rPr>
            </w:pPr>
          </w:p>
        </w:tc>
        <w:tc>
          <w:tcPr>
            <w:tcW w:w="3467" w:type="pct"/>
            <w:shd w:val="clear" w:color="auto" w:fill="auto"/>
          </w:tcPr>
          <w:p w14:paraId="17E91F39" w14:textId="77777777" w:rsidR="00846791" w:rsidRDefault="000448DC" w:rsidP="00846791">
            <w:pPr>
              <w:rPr>
                <w:rFonts w:asciiTheme="majorHAnsi" w:hAnsiTheme="majorHAnsi" w:cstheme="majorHAnsi"/>
                <w:i/>
                <w:iCs/>
                <w:color w:val="443754" w:themeColor="accent6" w:themeShade="BF"/>
                <w:sz w:val="20"/>
                <w:szCs w:val="20"/>
              </w:rPr>
            </w:pPr>
            <w:r w:rsidRPr="00461AB0">
              <w:rPr>
                <w:rFonts w:ascii="Segoe UI Symbol" w:hAnsi="Segoe UI Symbol" w:cs="Segoe UI Symbol"/>
                <w:b/>
                <w:bCs/>
                <w:color w:val="443754" w:themeColor="accent6" w:themeShade="BF"/>
                <w:sz w:val="20"/>
                <w:szCs w:val="20"/>
              </w:rPr>
              <w:t>☐</w:t>
            </w:r>
            <w:r w:rsidRPr="00461AB0">
              <w:rPr>
                <w:rFonts w:asciiTheme="majorHAnsi" w:hAnsiTheme="majorHAnsi" w:cstheme="majorHAnsi"/>
                <w:b/>
                <w:bCs/>
                <w:color w:val="443754" w:themeColor="accent6" w:themeShade="BF"/>
                <w:sz w:val="20"/>
                <w:szCs w:val="20"/>
              </w:rPr>
              <w:t xml:space="preserve"> Not met</w:t>
            </w:r>
            <w:r w:rsidRPr="00461AB0">
              <w:rPr>
                <w:rFonts w:asciiTheme="majorHAnsi" w:hAnsiTheme="majorHAnsi" w:cstheme="majorHAnsi"/>
                <w:b/>
                <w:bCs/>
                <w:color w:val="443754" w:themeColor="accent6" w:themeShade="BF"/>
                <w:sz w:val="20"/>
                <w:szCs w:val="20"/>
              </w:rPr>
              <w:tab/>
            </w:r>
            <w:r w:rsidRPr="00461AB0">
              <w:rPr>
                <w:rFonts w:ascii="Segoe UI Symbol" w:hAnsi="Segoe UI Symbol" w:cs="Segoe UI Symbol"/>
                <w:b/>
                <w:bCs/>
                <w:color w:val="443754" w:themeColor="accent6" w:themeShade="BF"/>
                <w:sz w:val="20"/>
                <w:szCs w:val="20"/>
              </w:rPr>
              <w:t>☐</w:t>
            </w:r>
            <w:r w:rsidRPr="00461AB0">
              <w:rPr>
                <w:rFonts w:asciiTheme="majorHAnsi" w:hAnsiTheme="majorHAnsi" w:cstheme="majorHAnsi"/>
                <w:b/>
                <w:bCs/>
                <w:color w:val="443754" w:themeColor="accent6" w:themeShade="BF"/>
                <w:sz w:val="20"/>
                <w:szCs w:val="20"/>
              </w:rPr>
              <w:t xml:space="preserve"> Partially met</w:t>
            </w:r>
            <w:r w:rsidRPr="00461AB0">
              <w:rPr>
                <w:rFonts w:asciiTheme="majorHAnsi" w:hAnsiTheme="majorHAnsi" w:cstheme="majorHAnsi"/>
                <w:b/>
                <w:bCs/>
                <w:color w:val="443754" w:themeColor="accent6" w:themeShade="BF"/>
                <w:sz w:val="20"/>
                <w:szCs w:val="20"/>
              </w:rPr>
              <w:tab/>
            </w:r>
            <w:r>
              <w:rPr>
                <w:rFonts w:asciiTheme="majorHAnsi" w:hAnsiTheme="majorHAnsi" w:cstheme="majorHAnsi"/>
                <w:b/>
                <w:bCs/>
                <w:color w:val="443754" w:themeColor="accent6" w:themeShade="BF"/>
                <w:sz w:val="20"/>
                <w:szCs w:val="20"/>
              </w:rPr>
              <w:t xml:space="preserve">    </w:t>
            </w:r>
            <w:r w:rsidRPr="00461AB0">
              <w:rPr>
                <w:rFonts w:ascii="Segoe UI Symbol" w:hAnsi="Segoe UI Symbol" w:cs="Segoe UI Symbol"/>
                <w:b/>
                <w:bCs/>
                <w:color w:val="443754" w:themeColor="accent6" w:themeShade="BF"/>
                <w:sz w:val="20"/>
                <w:szCs w:val="20"/>
              </w:rPr>
              <w:t>☐</w:t>
            </w:r>
            <w:r w:rsidRPr="00461AB0">
              <w:rPr>
                <w:rFonts w:asciiTheme="majorHAnsi" w:hAnsiTheme="majorHAnsi" w:cstheme="majorHAnsi"/>
                <w:b/>
                <w:bCs/>
                <w:color w:val="443754" w:themeColor="accent6" w:themeShade="BF"/>
                <w:sz w:val="20"/>
                <w:szCs w:val="20"/>
              </w:rPr>
              <w:t xml:space="preserve"> Entirely met</w:t>
            </w:r>
            <w:r w:rsidR="00846791" w:rsidRPr="00461AB0">
              <w:rPr>
                <w:rFonts w:asciiTheme="majorHAnsi" w:hAnsiTheme="majorHAnsi" w:cstheme="majorHAnsi"/>
                <w:i/>
                <w:iCs/>
                <w:color w:val="443754" w:themeColor="accent6" w:themeShade="BF"/>
                <w:sz w:val="20"/>
                <w:szCs w:val="20"/>
              </w:rPr>
              <w:t xml:space="preserve"> </w:t>
            </w:r>
          </w:p>
          <w:p w14:paraId="6B5C4D30" w14:textId="76BE1952" w:rsidR="00846791" w:rsidRPr="00461AB0" w:rsidRDefault="00846791" w:rsidP="00846791">
            <w:pPr>
              <w:rPr>
                <w:rFonts w:asciiTheme="majorHAnsi" w:hAnsiTheme="majorHAnsi" w:cstheme="majorHAnsi"/>
                <w:i/>
                <w:iCs/>
                <w:color w:val="443754" w:themeColor="accent6" w:themeShade="BF"/>
                <w:sz w:val="20"/>
                <w:szCs w:val="20"/>
              </w:rPr>
            </w:pPr>
            <w:r w:rsidRPr="00461AB0">
              <w:rPr>
                <w:rFonts w:asciiTheme="majorHAnsi" w:hAnsiTheme="majorHAnsi" w:cstheme="majorHAnsi"/>
                <w:i/>
                <w:iCs/>
                <w:color w:val="443754" w:themeColor="accent6" w:themeShade="BF"/>
                <w:sz w:val="20"/>
                <w:szCs w:val="20"/>
              </w:rPr>
              <w:t>Add additional comments</w:t>
            </w:r>
            <w:r>
              <w:rPr>
                <w:rFonts w:asciiTheme="majorHAnsi" w:hAnsiTheme="majorHAnsi" w:cstheme="majorHAnsi"/>
                <w:i/>
                <w:iCs/>
                <w:color w:val="443754" w:themeColor="accent6" w:themeShade="BF"/>
                <w:sz w:val="20"/>
                <w:szCs w:val="20"/>
              </w:rPr>
              <w:t xml:space="preserve"> (optional)</w:t>
            </w:r>
          </w:p>
          <w:p w14:paraId="603F540A" w14:textId="4F0A0B18" w:rsidR="00461AB0" w:rsidRPr="00461AB0" w:rsidRDefault="00461AB0" w:rsidP="0003656F">
            <w:pPr>
              <w:rPr>
                <w:rFonts w:asciiTheme="majorHAnsi" w:hAnsiTheme="majorHAnsi" w:cstheme="majorHAnsi"/>
                <w:color w:val="443754" w:themeColor="accent6" w:themeShade="BF"/>
                <w:sz w:val="20"/>
                <w:szCs w:val="20"/>
              </w:rPr>
            </w:pPr>
          </w:p>
        </w:tc>
      </w:tr>
      <w:tr w:rsidR="00461AB0" w:rsidRPr="00461AB0" w14:paraId="3B16672D" w14:textId="77777777" w:rsidTr="004527AA">
        <w:trPr>
          <w:trHeight w:val="1838"/>
        </w:trPr>
        <w:tc>
          <w:tcPr>
            <w:tcW w:w="257" w:type="pct"/>
            <w:shd w:val="clear" w:color="auto" w:fill="auto"/>
          </w:tcPr>
          <w:p w14:paraId="1244DA3B" w14:textId="745713FF" w:rsidR="00461AB0" w:rsidRPr="00461AB0" w:rsidRDefault="00461AB0" w:rsidP="0003656F">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Q</w:t>
            </w:r>
            <w:r>
              <w:rPr>
                <w:rFonts w:asciiTheme="majorHAnsi" w:hAnsiTheme="majorHAnsi" w:cstheme="majorHAnsi"/>
                <w:b/>
                <w:bCs/>
                <w:color w:val="443754" w:themeColor="accent6" w:themeShade="BF"/>
                <w:sz w:val="20"/>
                <w:szCs w:val="20"/>
              </w:rPr>
              <w:t>6</w:t>
            </w:r>
          </w:p>
        </w:tc>
        <w:tc>
          <w:tcPr>
            <w:tcW w:w="1276" w:type="pct"/>
            <w:shd w:val="clear" w:color="auto" w:fill="auto"/>
          </w:tcPr>
          <w:p w14:paraId="7674CCCB" w14:textId="4230B7C4" w:rsidR="00461AB0" w:rsidRPr="00461AB0" w:rsidRDefault="00461AB0" w:rsidP="0003656F">
            <w:pPr>
              <w:rPr>
                <w:rFonts w:asciiTheme="majorHAnsi" w:hAnsiTheme="majorHAnsi" w:cstheme="majorHAnsi"/>
                <w:b/>
                <w:bCs/>
                <w:color w:val="443754" w:themeColor="accent6" w:themeShade="BF"/>
                <w:sz w:val="20"/>
                <w:szCs w:val="20"/>
              </w:rPr>
            </w:pPr>
            <w:r w:rsidRPr="00461AB0">
              <w:rPr>
                <w:rFonts w:asciiTheme="majorHAnsi" w:hAnsiTheme="majorHAnsi" w:cstheme="majorHAnsi"/>
                <w:b/>
                <w:bCs/>
                <w:color w:val="443754" w:themeColor="accent6" w:themeShade="BF"/>
                <w:sz w:val="20"/>
                <w:szCs w:val="20"/>
              </w:rPr>
              <w:t>How will this new learning contribute to your day-today practice?</w:t>
            </w:r>
          </w:p>
        </w:tc>
        <w:tc>
          <w:tcPr>
            <w:tcW w:w="3467" w:type="pct"/>
            <w:shd w:val="clear" w:color="auto" w:fill="auto"/>
          </w:tcPr>
          <w:p w14:paraId="354E1EF4" w14:textId="77777777" w:rsidR="00461AB0" w:rsidRPr="00461AB0" w:rsidRDefault="00461AB0" w:rsidP="0003656F">
            <w:pPr>
              <w:rPr>
                <w:rFonts w:asciiTheme="majorHAnsi" w:hAnsiTheme="majorHAnsi" w:cstheme="majorHAnsi"/>
                <w:color w:val="443754" w:themeColor="accent6" w:themeShade="BF"/>
                <w:sz w:val="20"/>
                <w:szCs w:val="20"/>
              </w:rPr>
            </w:pPr>
          </w:p>
          <w:p w14:paraId="110655CE" w14:textId="77777777" w:rsidR="00461AB0" w:rsidRPr="00461AB0" w:rsidRDefault="00461AB0" w:rsidP="0003656F">
            <w:pPr>
              <w:rPr>
                <w:rFonts w:asciiTheme="majorHAnsi" w:hAnsiTheme="majorHAnsi" w:cstheme="majorHAnsi"/>
                <w:color w:val="443754" w:themeColor="accent6" w:themeShade="BF"/>
                <w:sz w:val="20"/>
                <w:szCs w:val="20"/>
              </w:rPr>
            </w:pPr>
          </w:p>
        </w:tc>
      </w:tr>
      <w:tr w:rsidR="00461AB0" w:rsidRPr="00461AB0" w14:paraId="1871E581" w14:textId="77777777" w:rsidTr="004527AA">
        <w:trPr>
          <w:trHeight w:val="1934"/>
        </w:trPr>
        <w:tc>
          <w:tcPr>
            <w:tcW w:w="257" w:type="pct"/>
            <w:shd w:val="clear" w:color="auto" w:fill="auto"/>
          </w:tcPr>
          <w:p w14:paraId="4645593C" w14:textId="1BD4D474" w:rsidR="00461AB0" w:rsidRPr="00461AB0" w:rsidRDefault="00461AB0" w:rsidP="0003656F">
            <w:pPr>
              <w:rPr>
                <w:rFonts w:asciiTheme="majorHAnsi" w:hAnsiTheme="majorHAnsi" w:cstheme="majorHAnsi"/>
                <w:b/>
                <w:bCs/>
                <w:color w:val="443754" w:themeColor="accent6" w:themeShade="BF"/>
                <w:sz w:val="20"/>
                <w:szCs w:val="20"/>
              </w:rPr>
            </w:pPr>
            <w:r>
              <w:rPr>
                <w:rFonts w:asciiTheme="majorHAnsi" w:hAnsiTheme="majorHAnsi" w:cstheme="majorHAnsi"/>
                <w:b/>
                <w:bCs/>
                <w:color w:val="443754" w:themeColor="accent6" w:themeShade="BF"/>
                <w:sz w:val="20"/>
                <w:szCs w:val="20"/>
              </w:rPr>
              <w:t>Q7.</w:t>
            </w:r>
          </w:p>
        </w:tc>
        <w:tc>
          <w:tcPr>
            <w:tcW w:w="1276" w:type="pct"/>
            <w:shd w:val="clear" w:color="auto" w:fill="auto"/>
          </w:tcPr>
          <w:p w14:paraId="6D7D1F39" w14:textId="011C7A1E" w:rsidR="00461AB0" w:rsidRPr="00461AB0" w:rsidRDefault="000448DC" w:rsidP="0003656F">
            <w:pPr>
              <w:rPr>
                <w:rFonts w:asciiTheme="majorHAnsi" w:hAnsiTheme="majorHAnsi" w:cstheme="majorHAnsi"/>
                <w:b/>
                <w:bCs/>
                <w:color w:val="443754" w:themeColor="accent6" w:themeShade="BF"/>
                <w:sz w:val="20"/>
                <w:szCs w:val="20"/>
              </w:rPr>
            </w:pPr>
            <w:r w:rsidRPr="000448DC">
              <w:rPr>
                <w:rFonts w:asciiTheme="majorHAnsi" w:hAnsiTheme="majorHAnsi" w:cstheme="majorHAnsi"/>
                <w:b/>
                <w:bCs/>
                <w:color w:val="443754" w:themeColor="accent6" w:themeShade="BF"/>
                <w:sz w:val="20"/>
                <w:szCs w:val="20"/>
              </w:rPr>
              <w:t>Would you consider further education in this area?</w:t>
            </w:r>
          </w:p>
        </w:tc>
        <w:tc>
          <w:tcPr>
            <w:tcW w:w="3467" w:type="pct"/>
            <w:shd w:val="clear" w:color="auto" w:fill="auto"/>
          </w:tcPr>
          <w:p w14:paraId="7423B208" w14:textId="77777777" w:rsidR="00461AB0" w:rsidRPr="00461AB0" w:rsidRDefault="00461AB0" w:rsidP="0003656F">
            <w:pPr>
              <w:rPr>
                <w:rFonts w:ascii="Segoe UI Symbol" w:hAnsi="Segoe UI Symbol" w:cs="Segoe UI Symbol"/>
                <w:color w:val="443754" w:themeColor="accent6" w:themeShade="BF"/>
                <w:sz w:val="20"/>
                <w:szCs w:val="20"/>
              </w:rPr>
            </w:pPr>
          </w:p>
        </w:tc>
      </w:tr>
      <w:tr w:rsidR="00461AB0" w:rsidRPr="00461AB0" w14:paraId="5A735C3E" w14:textId="77777777" w:rsidTr="004527AA">
        <w:trPr>
          <w:trHeight w:val="2594"/>
        </w:trPr>
        <w:tc>
          <w:tcPr>
            <w:tcW w:w="257" w:type="pct"/>
            <w:shd w:val="clear" w:color="auto" w:fill="auto"/>
          </w:tcPr>
          <w:p w14:paraId="206AA017" w14:textId="747B056E" w:rsidR="00461AB0" w:rsidRPr="00461AB0" w:rsidRDefault="00461AB0" w:rsidP="0003656F">
            <w:pPr>
              <w:rPr>
                <w:rFonts w:asciiTheme="majorHAnsi" w:hAnsiTheme="majorHAnsi" w:cstheme="majorHAnsi"/>
                <w:b/>
                <w:bCs/>
                <w:color w:val="443754" w:themeColor="accent6" w:themeShade="BF"/>
                <w:sz w:val="20"/>
                <w:szCs w:val="20"/>
              </w:rPr>
            </w:pPr>
            <w:r>
              <w:rPr>
                <w:rFonts w:asciiTheme="majorHAnsi" w:hAnsiTheme="majorHAnsi" w:cstheme="majorHAnsi"/>
                <w:b/>
                <w:bCs/>
                <w:color w:val="443754" w:themeColor="accent6" w:themeShade="BF"/>
                <w:sz w:val="20"/>
                <w:szCs w:val="20"/>
              </w:rPr>
              <w:t>Q8.</w:t>
            </w:r>
          </w:p>
        </w:tc>
        <w:tc>
          <w:tcPr>
            <w:tcW w:w="1276" w:type="pct"/>
            <w:shd w:val="clear" w:color="auto" w:fill="auto"/>
          </w:tcPr>
          <w:p w14:paraId="358C54D1" w14:textId="5A873708" w:rsidR="00461AB0" w:rsidRPr="00461AB0" w:rsidRDefault="000448DC" w:rsidP="0003656F">
            <w:pPr>
              <w:rPr>
                <w:rFonts w:asciiTheme="majorHAnsi" w:hAnsiTheme="majorHAnsi" w:cstheme="majorHAnsi"/>
                <w:b/>
                <w:bCs/>
                <w:color w:val="443754" w:themeColor="accent6" w:themeShade="BF"/>
                <w:sz w:val="20"/>
                <w:szCs w:val="20"/>
              </w:rPr>
            </w:pPr>
            <w:r w:rsidRPr="000448DC">
              <w:rPr>
                <w:rFonts w:asciiTheme="majorHAnsi" w:hAnsiTheme="majorHAnsi" w:cstheme="majorHAnsi"/>
                <w:b/>
                <w:bCs/>
                <w:color w:val="443754" w:themeColor="accent6" w:themeShade="BF"/>
                <w:sz w:val="20"/>
                <w:szCs w:val="20"/>
              </w:rPr>
              <w:t>Are there any other comments you would like to add?</w:t>
            </w:r>
          </w:p>
        </w:tc>
        <w:tc>
          <w:tcPr>
            <w:tcW w:w="3467" w:type="pct"/>
            <w:shd w:val="clear" w:color="auto" w:fill="auto"/>
          </w:tcPr>
          <w:p w14:paraId="639EB42F" w14:textId="77777777" w:rsidR="00461AB0" w:rsidRPr="00461AB0" w:rsidRDefault="00461AB0" w:rsidP="0003656F">
            <w:pPr>
              <w:rPr>
                <w:rFonts w:ascii="Segoe UI Symbol" w:hAnsi="Segoe UI Symbol" w:cs="Segoe UI Symbol"/>
                <w:color w:val="443754" w:themeColor="accent6" w:themeShade="BF"/>
                <w:sz w:val="20"/>
                <w:szCs w:val="20"/>
              </w:rPr>
            </w:pPr>
          </w:p>
        </w:tc>
      </w:tr>
    </w:tbl>
    <w:p w14:paraId="4DE5327B" w14:textId="77777777" w:rsidR="007D331B" w:rsidRPr="00461AB0" w:rsidRDefault="007D331B" w:rsidP="00461AB0">
      <w:pPr>
        <w:spacing w:line="240" w:lineRule="auto"/>
        <w:rPr>
          <w:rFonts w:asciiTheme="majorHAnsi" w:hAnsiTheme="majorHAnsi" w:cstheme="majorHAnsi"/>
          <w:b/>
          <w:bCs/>
          <w:sz w:val="20"/>
          <w:szCs w:val="20"/>
        </w:rPr>
      </w:pPr>
    </w:p>
    <w:p w14:paraId="124B6C24" w14:textId="72805959" w:rsidR="00C46569" w:rsidRPr="00461AB0" w:rsidRDefault="00C46569" w:rsidP="00461AB0">
      <w:pPr>
        <w:spacing w:line="240" w:lineRule="auto"/>
        <w:rPr>
          <w:rFonts w:asciiTheme="majorHAnsi" w:hAnsiTheme="majorHAnsi" w:cstheme="majorHAnsi"/>
          <w:b/>
          <w:bCs/>
          <w:sz w:val="20"/>
          <w:szCs w:val="20"/>
        </w:rPr>
      </w:pPr>
    </w:p>
    <w:p w14:paraId="40F094FB" w14:textId="77777777" w:rsidR="00C46569" w:rsidRPr="00461AB0" w:rsidRDefault="00C46569" w:rsidP="00461AB0">
      <w:pPr>
        <w:spacing w:line="240" w:lineRule="auto"/>
        <w:rPr>
          <w:rFonts w:asciiTheme="majorHAnsi" w:hAnsiTheme="majorHAnsi" w:cstheme="majorHAnsi"/>
          <w:b/>
          <w:bCs/>
          <w:sz w:val="20"/>
          <w:szCs w:val="20"/>
        </w:rPr>
      </w:pPr>
    </w:p>
    <w:p w14:paraId="79876AAD" w14:textId="7D83D60A" w:rsidR="002423BF" w:rsidRPr="00461AB0" w:rsidRDefault="002423BF" w:rsidP="00461AB0">
      <w:pPr>
        <w:spacing w:line="240" w:lineRule="auto"/>
        <w:rPr>
          <w:rFonts w:asciiTheme="majorHAnsi" w:hAnsiTheme="majorHAnsi" w:cstheme="majorHAnsi"/>
          <w:b/>
          <w:bCs/>
          <w:sz w:val="20"/>
          <w:szCs w:val="20"/>
        </w:rPr>
      </w:pPr>
    </w:p>
    <w:p w14:paraId="610501BB" w14:textId="21C6F45E" w:rsidR="009F4FB4" w:rsidRPr="00461AB0" w:rsidRDefault="009F4FB4" w:rsidP="00461AB0">
      <w:pPr>
        <w:pStyle w:val="Caption"/>
        <w:spacing w:after="0"/>
        <w:rPr>
          <w:rFonts w:asciiTheme="majorHAnsi" w:hAnsiTheme="majorHAnsi" w:cstheme="majorHAnsi"/>
          <w:sz w:val="20"/>
          <w:szCs w:val="20"/>
        </w:rPr>
      </w:pPr>
    </w:p>
    <w:sectPr w:rsidR="009F4FB4" w:rsidRPr="00461AB0" w:rsidSect="00FD1588">
      <w:headerReference w:type="default" r:id="rId11"/>
      <w:footerReference w:type="default" r:id="rId12"/>
      <w:headerReference w:type="first" r:id="rId13"/>
      <w:footerReference w:type="first" r:id="rId14"/>
      <w:pgSz w:w="11906" w:h="16838"/>
      <w:pgMar w:top="1083" w:right="1083" w:bottom="1083" w:left="1083"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DF799" w14:textId="77777777" w:rsidR="00E857D2" w:rsidRDefault="00E857D2" w:rsidP="00A86E9E">
      <w:r>
        <w:separator/>
      </w:r>
    </w:p>
  </w:endnote>
  <w:endnote w:type="continuationSeparator" w:id="0">
    <w:p w14:paraId="244EA8B1" w14:textId="77777777" w:rsidR="00E857D2" w:rsidRDefault="00E857D2" w:rsidP="00A86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13DD9" w14:textId="43C5CFEF" w:rsidR="00CC2B0A" w:rsidRPr="000F231B" w:rsidRDefault="007530D8" w:rsidP="000F231B">
    <w:pPr>
      <w:pStyle w:val="Footer"/>
    </w:pPr>
    <w:r>
      <w:drawing>
        <wp:anchor distT="0" distB="0" distL="114300" distR="114300" simplePos="0" relativeHeight="251658240" behindDoc="1" locked="0" layoutInCell="1" allowOverlap="1" wp14:anchorId="7C056B15" wp14:editId="76E9FC49">
          <wp:simplePos x="0" y="0"/>
          <wp:positionH relativeFrom="rightMargin">
            <wp:posOffset>-10197526</wp:posOffset>
          </wp:positionH>
          <wp:positionV relativeFrom="page">
            <wp:align>bottom</wp:align>
          </wp:positionV>
          <wp:extent cx="10922400" cy="828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r w:rsidR="00901995">
      <w:t>September 2021</w:t>
    </w:r>
    <w:r w:rsidR="00CC2B0A" w:rsidRPr="000F231B">
      <w:ptab w:relativeTo="margin" w:alignment="right" w:leader="none"/>
    </w:r>
    <w:r w:rsidR="00CC2B0A" w:rsidRPr="000F231B">
      <w:t xml:space="preserve">Page </w:t>
    </w:r>
    <w:r w:rsidR="00CC2B0A" w:rsidRPr="000F231B">
      <w:fldChar w:fldCharType="begin"/>
    </w:r>
    <w:r w:rsidR="00CC2B0A" w:rsidRPr="000F231B">
      <w:instrText xml:space="preserve"> PAGE  \* Arabic  \* MERGEFORMAT </w:instrText>
    </w:r>
    <w:r w:rsidR="00CC2B0A" w:rsidRPr="000F231B">
      <w:fldChar w:fldCharType="separate"/>
    </w:r>
    <w:r w:rsidR="00CC2B0A" w:rsidRPr="000F231B">
      <w:t>1</w:t>
    </w:r>
    <w:r w:rsidR="00CC2B0A" w:rsidRPr="000F231B">
      <w:fldChar w:fldCharType="end"/>
    </w:r>
    <w:r w:rsidR="00915BFB" w:rsidRPr="000F231B">
      <w:t xml:space="preserve"> of </w:t>
    </w:r>
    <w:r w:rsidR="004546E3">
      <w:fldChar w:fldCharType="begin"/>
    </w:r>
    <w:r w:rsidR="004546E3">
      <w:instrText xml:space="preserve"> NUMPAGES  \* Arabic  \* MERGEFORMAT </w:instrText>
    </w:r>
    <w:r w:rsidR="004546E3">
      <w:fldChar w:fldCharType="separate"/>
    </w:r>
    <w:r w:rsidR="00915BFB" w:rsidRPr="000F231B">
      <w:t>9</w:t>
    </w:r>
    <w:r w:rsidR="004546E3">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DB96B" w14:textId="324C3BC2" w:rsidR="00CC2B0A" w:rsidRPr="00C367ED" w:rsidRDefault="004945F9" w:rsidP="000F231B">
    <w:pPr>
      <w:pStyle w:val="Footer"/>
    </w:pPr>
    <w:r>
      <w:t>September 2021</w:t>
    </w:r>
    <w:r w:rsidR="006D2C01" w:rsidRPr="000F231B">
      <w:ptab w:relativeTo="margin" w:alignment="right" w:leader="none"/>
    </w:r>
    <w:r w:rsidR="006D2C01" w:rsidRPr="000F231B">
      <w:t xml:space="preserve">Page </w:t>
    </w:r>
    <w:r w:rsidR="006D2C01" w:rsidRPr="000F231B">
      <w:fldChar w:fldCharType="begin"/>
    </w:r>
    <w:r w:rsidR="006D2C01" w:rsidRPr="000F231B">
      <w:instrText xml:space="preserve"> PAGE  \* Arabic  \* MERGEFORMAT </w:instrText>
    </w:r>
    <w:r w:rsidR="006D2C01" w:rsidRPr="000F231B">
      <w:fldChar w:fldCharType="separate"/>
    </w:r>
    <w:r w:rsidR="006D2C01">
      <w:t>2</w:t>
    </w:r>
    <w:r w:rsidR="006D2C01" w:rsidRPr="000F231B">
      <w:fldChar w:fldCharType="end"/>
    </w:r>
    <w:r w:rsidR="006D2C01" w:rsidRPr="000F231B">
      <w:t xml:space="preserve"> of </w:t>
    </w:r>
    <w:r w:rsidR="004546E3">
      <w:fldChar w:fldCharType="begin"/>
    </w:r>
    <w:r w:rsidR="004546E3">
      <w:instrText xml:space="preserve"> NUMPAGES  \* Arabic  \* MERGEFORMAT </w:instrText>
    </w:r>
    <w:r w:rsidR="004546E3">
      <w:fldChar w:fldCharType="separate"/>
    </w:r>
    <w:r w:rsidR="006D2C01">
      <w:t>2</w:t>
    </w:r>
    <w:r w:rsidR="004546E3">
      <w:fldChar w:fldCharType="end"/>
    </w:r>
    <w:r w:rsidR="005E27D2">
      <w:drawing>
        <wp:anchor distT="0" distB="0" distL="114300" distR="114300" simplePos="0" relativeHeight="251660288" behindDoc="1" locked="0" layoutInCell="1" allowOverlap="1" wp14:anchorId="79B8366E" wp14:editId="2B0D19B7">
          <wp:simplePos x="0" y="0"/>
          <wp:positionH relativeFrom="rightMargin">
            <wp:posOffset>-10196195</wp:posOffset>
          </wp:positionH>
          <wp:positionV relativeFrom="page">
            <wp:align>bottom</wp:align>
          </wp:positionV>
          <wp:extent cx="10922400" cy="82800"/>
          <wp:effectExtent l="0" t="0" r="0" b="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Graphic 2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0922400" cy="82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A681BA" w14:textId="77777777" w:rsidR="00E857D2" w:rsidRDefault="00E857D2" w:rsidP="00A86E9E">
      <w:r>
        <w:separator/>
      </w:r>
    </w:p>
  </w:footnote>
  <w:footnote w:type="continuationSeparator" w:id="0">
    <w:p w14:paraId="513D0688" w14:textId="77777777" w:rsidR="00E857D2" w:rsidRDefault="00E857D2" w:rsidP="00A86E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13FEE" w14:textId="77777777" w:rsidR="00CC2B0A" w:rsidRDefault="00B16737" w:rsidP="000F231B">
    <w:pPr>
      <w:pStyle w:val="Footer"/>
    </w:pPr>
    <w:r>
      <mc:AlternateContent>
        <mc:Choice Requires="wps">
          <w:drawing>
            <wp:anchor distT="0" distB="0" distL="114300" distR="114300" simplePos="0" relativeHeight="251661312" behindDoc="0" locked="0" layoutInCell="1" allowOverlap="0" wp14:anchorId="47D876A9" wp14:editId="564D186B">
              <wp:simplePos x="0" y="0"/>
              <wp:positionH relativeFrom="page">
                <wp:posOffset>-313055</wp:posOffset>
              </wp:positionH>
              <wp:positionV relativeFrom="topMargin">
                <wp:posOffset>765077</wp:posOffset>
              </wp:positionV>
              <wp:extent cx="11178000" cy="136800"/>
              <wp:effectExtent l="0" t="0" r="0" b="0"/>
              <wp:wrapTopAndBottom/>
              <wp:docPr id="32" name="Rectangle 32"/>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78C137" id="Rectangle 32" o:spid="_x0000_s1026" style="position:absolute;margin-left:-24.65pt;margin-top:60.25pt;width:880.15pt;height:10.7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" o:allowoverlap="f" filled="f" stroked="f" strokeweight="1pt">
              <w10:wrap type="topAndBottom" anchorx="page" anchory="margin"/>
            </v:rect>
          </w:pict>
        </mc:Fallback>
      </mc:AlternateContent>
    </w:r>
    <w:r w:rsidR="00CC2B0A">
      <mc:AlternateContent>
        <mc:Choice Requires="wps">
          <w:drawing>
            <wp:anchor distT="0" distB="0" distL="114300" distR="114300" simplePos="0" relativeHeight="251657216" behindDoc="0" locked="0" layoutInCell="1" allowOverlap="1" wp14:anchorId="66AEB7B5" wp14:editId="57CA77BD">
              <wp:simplePos x="0" y="0"/>
              <wp:positionH relativeFrom="column">
                <wp:posOffset>4262</wp:posOffset>
              </wp:positionH>
              <wp:positionV relativeFrom="paragraph">
                <wp:posOffset>16510</wp:posOffset>
              </wp:positionV>
              <wp:extent cx="4414520" cy="381000"/>
              <wp:effectExtent l="0" t="0" r="5080" b="0"/>
              <wp:wrapNone/>
              <wp:docPr id="264" name="Text Box 264"/>
              <wp:cNvGraphicFramePr/>
              <a:graphic xmlns:a="http://schemas.openxmlformats.org/drawingml/2006/main">
                <a:graphicData uri="http://schemas.microsoft.com/office/word/2010/wordprocessingShape">
                  <wps:wsp>
                    <wps:cNvSpPr txBox="1"/>
                    <wps:spPr>
                      <a:xfrm>
                        <a:off x="0" y="0"/>
                        <a:ext cx="4414520" cy="381000"/>
                      </a:xfrm>
                      <a:prstGeom prst="rect">
                        <a:avLst/>
                      </a:prstGeom>
                      <a:noFill/>
                      <a:ln w="6350">
                        <a:noFill/>
                      </a:ln>
                    </wps:spPr>
                    <wps:txbx>
                      <w:txbxContent>
                        <w:p w14:paraId="773D75F5" w14:textId="77777777" w:rsidR="00CC2B0A" w:rsidRDefault="00CC2B0A" w:rsidP="00CA5DEA">
                          <w:pPr>
                            <w:pStyle w:val="Header"/>
                          </w:pPr>
                          <w:r w:rsidRPr="009C4CD2">
                            <w:t xml:space="preserve">Document Title </w:t>
                          </w:r>
                          <w:r>
                            <w:t>(delete as required)</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66AEB7B5" id="_x0000_t202" coordsize="21600,21600" o:spt="202" path="m,l,21600r21600,l21600,xe">
              <v:stroke joinstyle="miter"/>
              <v:path gradientshapeok="t" o:connecttype="rect"/>
            </v:shapetype>
            <v:shape id="Text Box 264" o:spid="_x0000_s1026" type="#_x0000_t202" style="position:absolute;margin-left:.35pt;margin-top:1.3pt;width:347.6pt;height:30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" filled="f" stroked="f" strokeweight=".5pt">
              <v:textbox inset="0,0,0,0">
                <w:txbxContent>
                  <w:p w14:paraId="773D75F5" w14:textId="77777777" w:rsidR="00CC2B0A" w:rsidRDefault="00CC2B0A" w:rsidP="00CA5DEA">
                    <w:pPr>
                      <w:pStyle w:val="Header"/>
                    </w:pPr>
                    <w:r w:rsidRPr="009C4CD2">
                      <w:t xml:space="preserve">Document Title </w:t>
                    </w:r>
                    <w:r>
                      <w:t>(delete as required)</w:t>
                    </w:r>
                  </w:p>
                </w:txbxContent>
              </v:textbox>
            </v:shape>
          </w:pict>
        </mc:Fallback>
      </mc:AlternateContent>
    </w:r>
    <w:r w:rsidR="00CC2B0A">
      <mc:AlternateContent>
        <mc:Choice Requires="wpg">
          <w:drawing>
            <wp:anchor distT="0" distB="0" distL="114300" distR="114300" simplePos="0" relativeHeight="251656192" behindDoc="0" locked="0" layoutInCell="1" allowOverlap="1" wp14:anchorId="0D607776" wp14:editId="48D3AFA0">
              <wp:simplePos x="0" y="0"/>
              <wp:positionH relativeFrom="rightMargin">
                <wp:posOffset>-669925</wp:posOffset>
              </wp:positionH>
              <wp:positionV relativeFrom="paragraph">
                <wp:posOffset>83185</wp:posOffset>
              </wp:positionV>
              <wp:extent cx="662400" cy="230400"/>
              <wp:effectExtent l="0" t="0" r="4445" b="0"/>
              <wp:wrapNone/>
              <wp:docPr id="265"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266"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7"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8"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69"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0"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1"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2"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3"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4"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5"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6"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7"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8"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79"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0"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1"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2"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3"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284"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FDF23E" id="Graphic 27" o:spid="_x0000_s1026" style="position:absolute;margin-left:-52.75pt;margin-top:6.55pt;width:52.15pt;height:18.15pt;z-index:251656192;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ES+nmAAAI9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5B5E5" w14:textId="77777777" w:rsidR="006D2C01" w:rsidRDefault="006D2C01" w:rsidP="006D2C01">
    <w:pPr>
      <w:pStyle w:val="Footer"/>
    </w:pPr>
    <w:r>
      <mc:AlternateContent>
        <mc:Choice Requires="wps">
          <w:drawing>
            <wp:anchor distT="0" distB="0" distL="114300" distR="114300" simplePos="0" relativeHeight="251665408" behindDoc="0" locked="0" layoutInCell="1" allowOverlap="0" wp14:anchorId="09807FDF" wp14:editId="21B65186">
              <wp:simplePos x="0" y="0"/>
              <wp:positionH relativeFrom="page">
                <wp:posOffset>-313055</wp:posOffset>
              </wp:positionH>
              <wp:positionV relativeFrom="topMargin">
                <wp:posOffset>765077</wp:posOffset>
              </wp:positionV>
              <wp:extent cx="11178000" cy="136800"/>
              <wp:effectExtent l="0" t="0" r="0" b="0"/>
              <wp:wrapTopAndBottom/>
              <wp:docPr id="4" name="Rectangle 4"/>
              <wp:cNvGraphicFramePr/>
              <a:graphic xmlns:a="http://schemas.openxmlformats.org/drawingml/2006/main">
                <a:graphicData uri="http://schemas.microsoft.com/office/word/2010/wordprocessingShape">
                  <wps:wsp>
                    <wps:cNvSpPr/>
                    <wps:spPr>
                      <a:xfrm>
                        <a:off x="0" y="0"/>
                        <a:ext cx="11178000" cy="1368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700C98" id="Rectangle 4" o:spid="_x0000_s1026" style="position:absolute;margin-left:-24.65pt;margin-top:60.25pt;width:880.15pt;height:10.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op-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" o:allowoverlap="f" filled="f" stroked="f" strokeweight="1pt">
              <w10:wrap type="topAndBottom" anchorx="page" anchory="margin"/>
            </v:rect>
          </w:pict>
        </mc:Fallback>
      </mc:AlternateContent>
    </w:r>
    <w:r>
      <mc:AlternateContent>
        <mc:Choice Requires="wpg">
          <w:drawing>
            <wp:anchor distT="0" distB="0" distL="114300" distR="114300" simplePos="0" relativeHeight="251663360" behindDoc="0" locked="0" layoutInCell="1" allowOverlap="1" wp14:anchorId="6A624E67" wp14:editId="5866C59E">
              <wp:simplePos x="0" y="0"/>
              <wp:positionH relativeFrom="rightMargin">
                <wp:posOffset>-669925</wp:posOffset>
              </wp:positionH>
              <wp:positionV relativeFrom="paragraph">
                <wp:posOffset>83185</wp:posOffset>
              </wp:positionV>
              <wp:extent cx="662400" cy="230400"/>
              <wp:effectExtent l="0" t="0" r="4445" b="0"/>
              <wp:wrapNone/>
              <wp:docPr id="7" name="Graphic 27"/>
              <wp:cNvGraphicFramePr/>
              <a:graphic xmlns:a="http://schemas.openxmlformats.org/drawingml/2006/main">
                <a:graphicData uri="http://schemas.microsoft.com/office/word/2010/wordprocessingGroup">
                  <wpg:wgp>
                    <wpg:cNvGrpSpPr/>
                    <wpg:grpSpPr>
                      <a:xfrm>
                        <a:off x="0" y="0"/>
                        <a:ext cx="662400" cy="230400"/>
                        <a:chOff x="0" y="0"/>
                        <a:chExt cx="1410822" cy="487462"/>
                      </a:xfrm>
                    </wpg:grpSpPr>
                    <wps:wsp>
                      <wps:cNvPr id="8" name="Graphic 27"/>
                      <wps:cNvSpPr/>
                      <wps:spPr>
                        <a:xfrm>
                          <a:off x="405823" y="345791"/>
                          <a:ext cx="857153" cy="56340"/>
                        </a:xfrm>
                        <a:custGeom>
                          <a:avLst/>
                          <a:gdLst>
                            <a:gd name="connsiteX0" fmla="*/ 342095 w 857153"/>
                            <a:gd name="connsiteY0" fmla="*/ 2677 h 56340"/>
                            <a:gd name="connsiteX1" fmla="*/ 335849 w 857153"/>
                            <a:gd name="connsiteY1" fmla="*/ 8030 h 56340"/>
                            <a:gd name="connsiteX2" fmla="*/ 339191 w 857153"/>
                            <a:gd name="connsiteY2" fmla="*/ 13168 h 56340"/>
                            <a:gd name="connsiteX3" fmla="*/ 340311 w 857153"/>
                            <a:gd name="connsiteY3" fmla="*/ 13256 h 56340"/>
                            <a:gd name="connsiteX4" fmla="*/ 346428 w 857153"/>
                            <a:gd name="connsiteY4" fmla="*/ 8030 h 56340"/>
                            <a:gd name="connsiteX5" fmla="*/ 343238 w 857153"/>
                            <a:gd name="connsiteY5" fmla="*/ 2796 h 56340"/>
                            <a:gd name="connsiteX6" fmla="*/ 342095 w 857153"/>
                            <a:gd name="connsiteY6" fmla="*/ 2677 h 56340"/>
                            <a:gd name="connsiteX7" fmla="*/ 115859 w 857153"/>
                            <a:gd name="connsiteY7" fmla="*/ 18099 h 56340"/>
                            <a:gd name="connsiteX8" fmla="*/ 114456 w 857153"/>
                            <a:gd name="connsiteY8" fmla="*/ 18099 h 56340"/>
                            <a:gd name="connsiteX9" fmla="*/ 101894 w 857153"/>
                            <a:gd name="connsiteY9" fmla="*/ 26552 h 56340"/>
                            <a:gd name="connsiteX10" fmla="*/ 101711 w 857153"/>
                            <a:gd name="connsiteY10" fmla="*/ 28041 h 56340"/>
                            <a:gd name="connsiteX11" fmla="*/ 98779 w 857153"/>
                            <a:gd name="connsiteY11" fmla="*/ 44228 h 56340"/>
                            <a:gd name="connsiteX12" fmla="*/ 108976 w 857153"/>
                            <a:gd name="connsiteY12" fmla="*/ 56209 h 56340"/>
                            <a:gd name="connsiteX13" fmla="*/ 118663 w 857153"/>
                            <a:gd name="connsiteY13" fmla="*/ 54424 h 56340"/>
                            <a:gd name="connsiteX14" fmla="*/ 120065 w 857153"/>
                            <a:gd name="connsiteY14" fmla="*/ 46649 h 56340"/>
                            <a:gd name="connsiteX15" fmla="*/ 120065 w 857153"/>
                            <a:gd name="connsiteY15" fmla="*/ 46649 h 56340"/>
                            <a:gd name="connsiteX16" fmla="*/ 112035 w 857153"/>
                            <a:gd name="connsiteY16" fmla="*/ 49071 h 56340"/>
                            <a:gd name="connsiteX17" fmla="*/ 106937 w 857153"/>
                            <a:gd name="connsiteY17" fmla="*/ 43845 h 56340"/>
                            <a:gd name="connsiteX18" fmla="*/ 107574 w 857153"/>
                            <a:gd name="connsiteY18" fmla="*/ 40022 h 56340"/>
                            <a:gd name="connsiteX19" fmla="*/ 122359 w 857153"/>
                            <a:gd name="connsiteY19" fmla="*/ 40022 h 56340"/>
                            <a:gd name="connsiteX20" fmla="*/ 124526 w 857153"/>
                            <a:gd name="connsiteY20" fmla="*/ 28041 h 56340"/>
                            <a:gd name="connsiteX21" fmla="*/ 115859 w 857153"/>
                            <a:gd name="connsiteY21" fmla="*/ 18099 h 56340"/>
                            <a:gd name="connsiteX22" fmla="*/ 117261 w 857153"/>
                            <a:gd name="connsiteY22" fmla="*/ 28933 h 56340"/>
                            <a:gd name="connsiteX23" fmla="*/ 116368 w 857153"/>
                            <a:gd name="connsiteY23" fmla="*/ 33776 h 56340"/>
                            <a:gd name="connsiteX24" fmla="*/ 108721 w 857153"/>
                            <a:gd name="connsiteY24" fmla="*/ 33776 h 56340"/>
                            <a:gd name="connsiteX25" fmla="*/ 109486 w 857153"/>
                            <a:gd name="connsiteY25" fmla="*/ 28933 h 56340"/>
                            <a:gd name="connsiteX26" fmla="*/ 114202 w 857153"/>
                            <a:gd name="connsiteY26" fmla="*/ 24727 h 56340"/>
                            <a:gd name="connsiteX27" fmla="*/ 116751 w 857153"/>
                            <a:gd name="connsiteY27" fmla="*/ 28933 h 56340"/>
                            <a:gd name="connsiteX28" fmla="*/ 291494 w 857153"/>
                            <a:gd name="connsiteY28" fmla="*/ 18099 h 56340"/>
                            <a:gd name="connsiteX29" fmla="*/ 290220 w 857153"/>
                            <a:gd name="connsiteY29" fmla="*/ 18099 h 56340"/>
                            <a:gd name="connsiteX30" fmla="*/ 277474 w 857153"/>
                            <a:gd name="connsiteY30" fmla="*/ 28041 h 56340"/>
                            <a:gd name="connsiteX31" fmla="*/ 274798 w 857153"/>
                            <a:gd name="connsiteY31" fmla="*/ 44228 h 56340"/>
                            <a:gd name="connsiteX32" fmla="*/ 285122 w 857153"/>
                            <a:gd name="connsiteY32" fmla="*/ 56209 h 56340"/>
                            <a:gd name="connsiteX33" fmla="*/ 295191 w 857153"/>
                            <a:gd name="connsiteY33" fmla="*/ 54424 h 56340"/>
                            <a:gd name="connsiteX34" fmla="*/ 296593 w 857153"/>
                            <a:gd name="connsiteY34" fmla="*/ 46649 h 56340"/>
                            <a:gd name="connsiteX35" fmla="*/ 296593 w 857153"/>
                            <a:gd name="connsiteY35" fmla="*/ 46649 h 56340"/>
                            <a:gd name="connsiteX36" fmla="*/ 288563 w 857153"/>
                            <a:gd name="connsiteY36" fmla="*/ 49071 h 56340"/>
                            <a:gd name="connsiteX37" fmla="*/ 283465 w 857153"/>
                            <a:gd name="connsiteY37" fmla="*/ 43845 h 56340"/>
                            <a:gd name="connsiteX38" fmla="*/ 284102 w 857153"/>
                            <a:gd name="connsiteY38" fmla="*/ 40022 h 56340"/>
                            <a:gd name="connsiteX39" fmla="*/ 298887 w 857153"/>
                            <a:gd name="connsiteY39" fmla="*/ 40022 h 56340"/>
                            <a:gd name="connsiteX40" fmla="*/ 301054 w 857153"/>
                            <a:gd name="connsiteY40" fmla="*/ 28041 h 56340"/>
                            <a:gd name="connsiteX41" fmla="*/ 291494 w 857153"/>
                            <a:gd name="connsiteY41" fmla="*/ 18099 h 56340"/>
                            <a:gd name="connsiteX42" fmla="*/ 292896 w 857153"/>
                            <a:gd name="connsiteY42" fmla="*/ 28933 h 56340"/>
                            <a:gd name="connsiteX43" fmla="*/ 292004 w 857153"/>
                            <a:gd name="connsiteY43" fmla="*/ 33776 h 56340"/>
                            <a:gd name="connsiteX44" fmla="*/ 284357 w 857153"/>
                            <a:gd name="connsiteY44" fmla="*/ 33776 h 56340"/>
                            <a:gd name="connsiteX45" fmla="*/ 285249 w 857153"/>
                            <a:gd name="connsiteY45" fmla="*/ 28933 h 56340"/>
                            <a:gd name="connsiteX46" fmla="*/ 289838 w 857153"/>
                            <a:gd name="connsiteY46" fmla="*/ 24727 h 56340"/>
                            <a:gd name="connsiteX47" fmla="*/ 292896 w 857153"/>
                            <a:gd name="connsiteY47" fmla="*/ 28933 h 56340"/>
                            <a:gd name="connsiteX48" fmla="*/ 328839 w 857153"/>
                            <a:gd name="connsiteY48" fmla="*/ 55699 h 56340"/>
                            <a:gd name="connsiteX49" fmla="*/ 336487 w 857153"/>
                            <a:gd name="connsiteY49" fmla="*/ 55699 h 56340"/>
                            <a:gd name="connsiteX50" fmla="*/ 342987 w 857153"/>
                            <a:gd name="connsiteY50" fmla="*/ 18609 h 56340"/>
                            <a:gd name="connsiteX51" fmla="*/ 335340 w 857153"/>
                            <a:gd name="connsiteY51" fmla="*/ 18609 h 56340"/>
                            <a:gd name="connsiteX52" fmla="*/ 132046 w 857153"/>
                            <a:gd name="connsiteY52" fmla="*/ 55699 h 56340"/>
                            <a:gd name="connsiteX53" fmla="*/ 139566 w 857153"/>
                            <a:gd name="connsiteY53" fmla="*/ 55699 h 56340"/>
                            <a:gd name="connsiteX54" fmla="*/ 149380 w 857153"/>
                            <a:gd name="connsiteY54" fmla="*/ 0 h 56340"/>
                            <a:gd name="connsiteX55" fmla="*/ 142242 w 857153"/>
                            <a:gd name="connsiteY55" fmla="*/ 0 h 56340"/>
                            <a:gd name="connsiteX56" fmla="*/ 248159 w 857153"/>
                            <a:gd name="connsiteY56" fmla="*/ 28933 h 56340"/>
                            <a:gd name="connsiteX57" fmla="*/ 245228 w 857153"/>
                            <a:gd name="connsiteY57" fmla="*/ 45375 h 56340"/>
                            <a:gd name="connsiteX58" fmla="*/ 254149 w 857153"/>
                            <a:gd name="connsiteY58" fmla="*/ 56209 h 56340"/>
                            <a:gd name="connsiteX59" fmla="*/ 262689 w 857153"/>
                            <a:gd name="connsiteY59" fmla="*/ 54424 h 56340"/>
                            <a:gd name="connsiteX60" fmla="*/ 264091 w 857153"/>
                            <a:gd name="connsiteY60" fmla="*/ 46012 h 56340"/>
                            <a:gd name="connsiteX61" fmla="*/ 264091 w 857153"/>
                            <a:gd name="connsiteY61" fmla="*/ 46012 h 56340"/>
                            <a:gd name="connsiteX62" fmla="*/ 256954 w 857153"/>
                            <a:gd name="connsiteY62" fmla="*/ 49326 h 56340"/>
                            <a:gd name="connsiteX63" fmla="*/ 252875 w 857153"/>
                            <a:gd name="connsiteY63" fmla="*/ 44992 h 56340"/>
                            <a:gd name="connsiteX64" fmla="*/ 255424 w 857153"/>
                            <a:gd name="connsiteY64" fmla="*/ 30207 h 56340"/>
                            <a:gd name="connsiteX65" fmla="*/ 261160 w 857153"/>
                            <a:gd name="connsiteY65" fmla="*/ 26001 h 56340"/>
                            <a:gd name="connsiteX66" fmla="*/ 266768 w 857153"/>
                            <a:gd name="connsiteY66" fmla="*/ 28805 h 56340"/>
                            <a:gd name="connsiteX67" fmla="*/ 266768 w 857153"/>
                            <a:gd name="connsiteY67" fmla="*/ 28805 h 56340"/>
                            <a:gd name="connsiteX68" fmla="*/ 268297 w 857153"/>
                            <a:gd name="connsiteY68" fmla="*/ 20266 h 56340"/>
                            <a:gd name="connsiteX69" fmla="*/ 260267 w 857153"/>
                            <a:gd name="connsiteY69" fmla="*/ 18609 h 56340"/>
                            <a:gd name="connsiteX70" fmla="*/ 248185 w 857153"/>
                            <a:gd name="connsiteY70" fmla="*/ 28605 h 56340"/>
                            <a:gd name="connsiteX71" fmla="*/ 248159 w 857153"/>
                            <a:gd name="connsiteY71" fmla="*/ 28933 h 56340"/>
                            <a:gd name="connsiteX72" fmla="*/ 153076 w 857153"/>
                            <a:gd name="connsiteY72" fmla="*/ 55699 h 56340"/>
                            <a:gd name="connsiteX73" fmla="*/ 160596 w 857153"/>
                            <a:gd name="connsiteY73" fmla="*/ 55699 h 56340"/>
                            <a:gd name="connsiteX74" fmla="*/ 170410 w 857153"/>
                            <a:gd name="connsiteY74" fmla="*/ 0 h 56340"/>
                            <a:gd name="connsiteX75" fmla="*/ 162890 w 857153"/>
                            <a:gd name="connsiteY75" fmla="*/ 0 h 56340"/>
                            <a:gd name="connsiteX76" fmla="*/ 72523 w 857153"/>
                            <a:gd name="connsiteY76" fmla="*/ 28933 h 56340"/>
                            <a:gd name="connsiteX77" fmla="*/ 69592 w 857153"/>
                            <a:gd name="connsiteY77" fmla="*/ 45375 h 56340"/>
                            <a:gd name="connsiteX78" fmla="*/ 78386 w 857153"/>
                            <a:gd name="connsiteY78" fmla="*/ 56209 h 56340"/>
                            <a:gd name="connsiteX79" fmla="*/ 87053 w 857153"/>
                            <a:gd name="connsiteY79" fmla="*/ 54424 h 56340"/>
                            <a:gd name="connsiteX80" fmla="*/ 88455 w 857153"/>
                            <a:gd name="connsiteY80" fmla="*/ 46012 h 56340"/>
                            <a:gd name="connsiteX81" fmla="*/ 88455 w 857153"/>
                            <a:gd name="connsiteY81" fmla="*/ 46012 h 56340"/>
                            <a:gd name="connsiteX82" fmla="*/ 81827 w 857153"/>
                            <a:gd name="connsiteY82" fmla="*/ 48816 h 56340"/>
                            <a:gd name="connsiteX83" fmla="*/ 77749 w 857153"/>
                            <a:gd name="connsiteY83" fmla="*/ 44483 h 56340"/>
                            <a:gd name="connsiteX84" fmla="*/ 80298 w 857153"/>
                            <a:gd name="connsiteY84" fmla="*/ 29698 h 56340"/>
                            <a:gd name="connsiteX85" fmla="*/ 85906 w 857153"/>
                            <a:gd name="connsiteY85" fmla="*/ 25491 h 56340"/>
                            <a:gd name="connsiteX86" fmla="*/ 91514 w 857153"/>
                            <a:gd name="connsiteY86" fmla="*/ 28295 h 56340"/>
                            <a:gd name="connsiteX87" fmla="*/ 91514 w 857153"/>
                            <a:gd name="connsiteY87" fmla="*/ 28295 h 56340"/>
                            <a:gd name="connsiteX88" fmla="*/ 93044 w 857153"/>
                            <a:gd name="connsiteY88" fmla="*/ 19756 h 56340"/>
                            <a:gd name="connsiteX89" fmla="*/ 85014 w 857153"/>
                            <a:gd name="connsiteY89" fmla="*/ 18099 h 56340"/>
                            <a:gd name="connsiteX90" fmla="*/ 72611 w 857153"/>
                            <a:gd name="connsiteY90" fmla="*/ 27695 h 56340"/>
                            <a:gd name="connsiteX91" fmla="*/ 72523 w 857153"/>
                            <a:gd name="connsiteY91" fmla="*/ 28933 h 56340"/>
                            <a:gd name="connsiteX92" fmla="*/ 56464 w 857153"/>
                            <a:gd name="connsiteY92" fmla="*/ 18609 h 56340"/>
                            <a:gd name="connsiteX93" fmla="*/ 51748 w 857153"/>
                            <a:gd name="connsiteY93" fmla="*/ 26256 h 56340"/>
                            <a:gd name="connsiteX94" fmla="*/ 49836 w 857153"/>
                            <a:gd name="connsiteY94" fmla="*/ 29443 h 56340"/>
                            <a:gd name="connsiteX95" fmla="*/ 49836 w 857153"/>
                            <a:gd name="connsiteY95" fmla="*/ 29443 h 56340"/>
                            <a:gd name="connsiteX96" fmla="*/ 49071 w 857153"/>
                            <a:gd name="connsiteY96" fmla="*/ 26256 h 56340"/>
                            <a:gd name="connsiteX97" fmla="*/ 46777 w 857153"/>
                            <a:gd name="connsiteY97" fmla="*/ 18609 h 56340"/>
                            <a:gd name="connsiteX98" fmla="*/ 38237 w 857153"/>
                            <a:gd name="connsiteY98" fmla="*/ 18609 h 56340"/>
                            <a:gd name="connsiteX99" fmla="*/ 43845 w 857153"/>
                            <a:gd name="connsiteY99" fmla="*/ 35815 h 56340"/>
                            <a:gd name="connsiteX100" fmla="*/ 30080 w 857153"/>
                            <a:gd name="connsiteY100" fmla="*/ 55699 h 56340"/>
                            <a:gd name="connsiteX101" fmla="*/ 38110 w 857153"/>
                            <a:gd name="connsiteY101" fmla="*/ 55699 h 56340"/>
                            <a:gd name="connsiteX102" fmla="*/ 44865 w 857153"/>
                            <a:gd name="connsiteY102" fmla="*/ 45120 h 56340"/>
                            <a:gd name="connsiteX103" fmla="*/ 46777 w 857153"/>
                            <a:gd name="connsiteY103" fmla="*/ 41933 h 56340"/>
                            <a:gd name="connsiteX104" fmla="*/ 46777 w 857153"/>
                            <a:gd name="connsiteY104" fmla="*/ 41933 h 56340"/>
                            <a:gd name="connsiteX105" fmla="*/ 47542 w 857153"/>
                            <a:gd name="connsiteY105" fmla="*/ 45120 h 56340"/>
                            <a:gd name="connsiteX106" fmla="*/ 50855 w 857153"/>
                            <a:gd name="connsiteY106" fmla="*/ 55699 h 56340"/>
                            <a:gd name="connsiteX107" fmla="*/ 59650 w 857153"/>
                            <a:gd name="connsiteY107" fmla="*/ 55699 h 56340"/>
                            <a:gd name="connsiteX108" fmla="*/ 53022 w 857153"/>
                            <a:gd name="connsiteY108" fmla="*/ 35306 h 56340"/>
                            <a:gd name="connsiteX109" fmla="*/ 64366 w 857153"/>
                            <a:gd name="connsiteY109" fmla="*/ 18609 h 56340"/>
                            <a:gd name="connsiteX110" fmla="*/ 29952 w 857153"/>
                            <a:gd name="connsiteY110" fmla="*/ 7647 h 56340"/>
                            <a:gd name="connsiteX111" fmla="*/ 31354 w 857153"/>
                            <a:gd name="connsiteY111" fmla="*/ 0 h 56340"/>
                            <a:gd name="connsiteX112" fmla="*/ 9942 w 857153"/>
                            <a:gd name="connsiteY112" fmla="*/ 0 h 56340"/>
                            <a:gd name="connsiteX113" fmla="*/ 0 w 857153"/>
                            <a:gd name="connsiteY113" fmla="*/ 55699 h 56340"/>
                            <a:gd name="connsiteX114" fmla="*/ 21923 w 857153"/>
                            <a:gd name="connsiteY114" fmla="*/ 55699 h 56340"/>
                            <a:gd name="connsiteX115" fmla="*/ 23197 w 857153"/>
                            <a:gd name="connsiteY115" fmla="*/ 48051 h 56340"/>
                            <a:gd name="connsiteX116" fmla="*/ 9559 w 857153"/>
                            <a:gd name="connsiteY116" fmla="*/ 48051 h 56340"/>
                            <a:gd name="connsiteX117" fmla="*/ 12873 w 857153"/>
                            <a:gd name="connsiteY117" fmla="*/ 29698 h 56340"/>
                            <a:gd name="connsiteX118" fmla="*/ 25619 w 857153"/>
                            <a:gd name="connsiteY118" fmla="*/ 29698 h 56340"/>
                            <a:gd name="connsiteX119" fmla="*/ 26893 w 857153"/>
                            <a:gd name="connsiteY119" fmla="*/ 22050 h 56340"/>
                            <a:gd name="connsiteX120" fmla="*/ 14785 w 857153"/>
                            <a:gd name="connsiteY120" fmla="*/ 22050 h 56340"/>
                            <a:gd name="connsiteX121" fmla="*/ 17334 w 857153"/>
                            <a:gd name="connsiteY121" fmla="*/ 7647 h 56340"/>
                            <a:gd name="connsiteX122" fmla="*/ 230060 w 857153"/>
                            <a:gd name="connsiteY122" fmla="*/ 18099 h 56340"/>
                            <a:gd name="connsiteX123" fmla="*/ 221648 w 857153"/>
                            <a:gd name="connsiteY123" fmla="*/ 22815 h 56340"/>
                            <a:gd name="connsiteX124" fmla="*/ 221648 w 857153"/>
                            <a:gd name="connsiteY124" fmla="*/ 22815 h 56340"/>
                            <a:gd name="connsiteX125" fmla="*/ 222413 w 857153"/>
                            <a:gd name="connsiteY125" fmla="*/ 18609 h 56340"/>
                            <a:gd name="connsiteX126" fmla="*/ 214510 w 857153"/>
                            <a:gd name="connsiteY126" fmla="*/ 18609 h 56340"/>
                            <a:gd name="connsiteX127" fmla="*/ 207883 w 857153"/>
                            <a:gd name="connsiteY127" fmla="*/ 55699 h 56340"/>
                            <a:gd name="connsiteX128" fmla="*/ 215912 w 857153"/>
                            <a:gd name="connsiteY128" fmla="*/ 55699 h 56340"/>
                            <a:gd name="connsiteX129" fmla="*/ 220373 w 857153"/>
                            <a:gd name="connsiteY129" fmla="*/ 30207 h 56340"/>
                            <a:gd name="connsiteX130" fmla="*/ 225472 w 857153"/>
                            <a:gd name="connsiteY130" fmla="*/ 25364 h 56340"/>
                            <a:gd name="connsiteX131" fmla="*/ 228786 w 857153"/>
                            <a:gd name="connsiteY131" fmla="*/ 30207 h 56340"/>
                            <a:gd name="connsiteX132" fmla="*/ 224197 w 857153"/>
                            <a:gd name="connsiteY132" fmla="*/ 55699 h 56340"/>
                            <a:gd name="connsiteX133" fmla="*/ 231462 w 857153"/>
                            <a:gd name="connsiteY133" fmla="*/ 55699 h 56340"/>
                            <a:gd name="connsiteX134" fmla="*/ 236178 w 857153"/>
                            <a:gd name="connsiteY134" fmla="*/ 28423 h 56340"/>
                            <a:gd name="connsiteX135" fmla="*/ 230060 w 857153"/>
                            <a:gd name="connsiteY135" fmla="*/ 18099 h 56340"/>
                            <a:gd name="connsiteX136" fmla="*/ 191823 w 857153"/>
                            <a:gd name="connsiteY136" fmla="*/ 18099 h 56340"/>
                            <a:gd name="connsiteX137" fmla="*/ 190548 w 857153"/>
                            <a:gd name="connsiteY137" fmla="*/ 18099 h 56340"/>
                            <a:gd name="connsiteX138" fmla="*/ 177986 w 857153"/>
                            <a:gd name="connsiteY138" fmla="*/ 26552 h 56340"/>
                            <a:gd name="connsiteX139" fmla="*/ 177803 w 857153"/>
                            <a:gd name="connsiteY139" fmla="*/ 28041 h 56340"/>
                            <a:gd name="connsiteX140" fmla="*/ 174999 w 857153"/>
                            <a:gd name="connsiteY140" fmla="*/ 44228 h 56340"/>
                            <a:gd name="connsiteX141" fmla="*/ 185195 w 857153"/>
                            <a:gd name="connsiteY141" fmla="*/ 56209 h 56340"/>
                            <a:gd name="connsiteX142" fmla="*/ 194754 w 857153"/>
                            <a:gd name="connsiteY142" fmla="*/ 54424 h 56340"/>
                            <a:gd name="connsiteX143" fmla="*/ 196157 w 857153"/>
                            <a:gd name="connsiteY143" fmla="*/ 46649 h 56340"/>
                            <a:gd name="connsiteX144" fmla="*/ 196157 w 857153"/>
                            <a:gd name="connsiteY144" fmla="*/ 46649 h 56340"/>
                            <a:gd name="connsiteX145" fmla="*/ 188127 w 857153"/>
                            <a:gd name="connsiteY145" fmla="*/ 49071 h 56340"/>
                            <a:gd name="connsiteX146" fmla="*/ 183028 w 857153"/>
                            <a:gd name="connsiteY146" fmla="*/ 43845 h 56340"/>
                            <a:gd name="connsiteX147" fmla="*/ 183028 w 857153"/>
                            <a:gd name="connsiteY147" fmla="*/ 40022 h 56340"/>
                            <a:gd name="connsiteX148" fmla="*/ 197813 w 857153"/>
                            <a:gd name="connsiteY148" fmla="*/ 40022 h 56340"/>
                            <a:gd name="connsiteX149" fmla="*/ 199980 w 857153"/>
                            <a:gd name="connsiteY149" fmla="*/ 28041 h 56340"/>
                            <a:gd name="connsiteX150" fmla="*/ 191696 w 857153"/>
                            <a:gd name="connsiteY150" fmla="*/ 18099 h 56340"/>
                            <a:gd name="connsiteX151" fmla="*/ 193225 w 857153"/>
                            <a:gd name="connsiteY151" fmla="*/ 28933 h 56340"/>
                            <a:gd name="connsiteX152" fmla="*/ 192460 w 857153"/>
                            <a:gd name="connsiteY152" fmla="*/ 33776 h 56340"/>
                            <a:gd name="connsiteX153" fmla="*/ 184685 w 857153"/>
                            <a:gd name="connsiteY153" fmla="*/ 33776 h 56340"/>
                            <a:gd name="connsiteX154" fmla="*/ 185578 w 857153"/>
                            <a:gd name="connsiteY154" fmla="*/ 28933 h 56340"/>
                            <a:gd name="connsiteX155" fmla="*/ 190166 w 857153"/>
                            <a:gd name="connsiteY155" fmla="*/ 24727 h 56340"/>
                            <a:gd name="connsiteX156" fmla="*/ 193225 w 857153"/>
                            <a:gd name="connsiteY156" fmla="*/ 28933 h 56340"/>
                            <a:gd name="connsiteX157" fmla="*/ 734026 w 857153"/>
                            <a:gd name="connsiteY157" fmla="*/ 18099 h 56340"/>
                            <a:gd name="connsiteX158" fmla="*/ 732624 w 857153"/>
                            <a:gd name="connsiteY158" fmla="*/ 18099 h 56340"/>
                            <a:gd name="connsiteX159" fmla="*/ 720061 w 857153"/>
                            <a:gd name="connsiteY159" fmla="*/ 26552 h 56340"/>
                            <a:gd name="connsiteX160" fmla="*/ 719878 w 857153"/>
                            <a:gd name="connsiteY160" fmla="*/ 28041 h 56340"/>
                            <a:gd name="connsiteX161" fmla="*/ 716946 w 857153"/>
                            <a:gd name="connsiteY161" fmla="*/ 44228 h 56340"/>
                            <a:gd name="connsiteX162" fmla="*/ 727143 w 857153"/>
                            <a:gd name="connsiteY162" fmla="*/ 56209 h 56340"/>
                            <a:gd name="connsiteX163" fmla="*/ 736830 w 857153"/>
                            <a:gd name="connsiteY163" fmla="*/ 54424 h 56340"/>
                            <a:gd name="connsiteX164" fmla="*/ 738232 w 857153"/>
                            <a:gd name="connsiteY164" fmla="*/ 46649 h 56340"/>
                            <a:gd name="connsiteX165" fmla="*/ 738232 w 857153"/>
                            <a:gd name="connsiteY165" fmla="*/ 46649 h 56340"/>
                            <a:gd name="connsiteX166" fmla="*/ 730202 w 857153"/>
                            <a:gd name="connsiteY166" fmla="*/ 49071 h 56340"/>
                            <a:gd name="connsiteX167" fmla="*/ 725104 w 857153"/>
                            <a:gd name="connsiteY167" fmla="*/ 43845 h 56340"/>
                            <a:gd name="connsiteX168" fmla="*/ 725104 w 857153"/>
                            <a:gd name="connsiteY168" fmla="*/ 40022 h 56340"/>
                            <a:gd name="connsiteX169" fmla="*/ 739889 w 857153"/>
                            <a:gd name="connsiteY169" fmla="*/ 40022 h 56340"/>
                            <a:gd name="connsiteX170" fmla="*/ 742055 w 857153"/>
                            <a:gd name="connsiteY170" fmla="*/ 28041 h 56340"/>
                            <a:gd name="connsiteX171" fmla="*/ 733898 w 857153"/>
                            <a:gd name="connsiteY171" fmla="*/ 18099 h 56340"/>
                            <a:gd name="connsiteX172" fmla="*/ 735428 w 857153"/>
                            <a:gd name="connsiteY172" fmla="*/ 28933 h 56340"/>
                            <a:gd name="connsiteX173" fmla="*/ 734535 w 857153"/>
                            <a:gd name="connsiteY173" fmla="*/ 33776 h 56340"/>
                            <a:gd name="connsiteX174" fmla="*/ 726888 w 857153"/>
                            <a:gd name="connsiteY174" fmla="*/ 33776 h 56340"/>
                            <a:gd name="connsiteX175" fmla="*/ 727653 w 857153"/>
                            <a:gd name="connsiteY175" fmla="*/ 28933 h 56340"/>
                            <a:gd name="connsiteX176" fmla="*/ 732241 w 857153"/>
                            <a:gd name="connsiteY176" fmla="*/ 24727 h 56340"/>
                            <a:gd name="connsiteX177" fmla="*/ 735300 w 857153"/>
                            <a:gd name="connsiteY177" fmla="*/ 28933 h 56340"/>
                            <a:gd name="connsiteX178" fmla="*/ 700504 w 857153"/>
                            <a:gd name="connsiteY178" fmla="*/ 21923 h 56340"/>
                            <a:gd name="connsiteX179" fmla="*/ 689033 w 857153"/>
                            <a:gd name="connsiteY179" fmla="*/ 21923 h 56340"/>
                            <a:gd name="connsiteX180" fmla="*/ 692857 w 857153"/>
                            <a:gd name="connsiteY180" fmla="*/ 0 h 56340"/>
                            <a:gd name="connsiteX181" fmla="*/ 684572 w 857153"/>
                            <a:gd name="connsiteY181" fmla="*/ 0 h 56340"/>
                            <a:gd name="connsiteX182" fmla="*/ 674758 w 857153"/>
                            <a:gd name="connsiteY182" fmla="*/ 55699 h 56340"/>
                            <a:gd name="connsiteX183" fmla="*/ 683043 w 857153"/>
                            <a:gd name="connsiteY183" fmla="*/ 55699 h 56340"/>
                            <a:gd name="connsiteX184" fmla="*/ 687631 w 857153"/>
                            <a:gd name="connsiteY184" fmla="*/ 29570 h 56340"/>
                            <a:gd name="connsiteX185" fmla="*/ 699102 w 857153"/>
                            <a:gd name="connsiteY185" fmla="*/ 29570 h 56340"/>
                            <a:gd name="connsiteX186" fmla="*/ 694514 w 857153"/>
                            <a:gd name="connsiteY186" fmla="*/ 55699 h 56340"/>
                            <a:gd name="connsiteX187" fmla="*/ 703053 w 857153"/>
                            <a:gd name="connsiteY187" fmla="*/ 55699 h 56340"/>
                            <a:gd name="connsiteX188" fmla="*/ 712868 w 857153"/>
                            <a:gd name="connsiteY188" fmla="*/ 0 h 56340"/>
                            <a:gd name="connsiteX189" fmla="*/ 704583 w 857153"/>
                            <a:gd name="connsiteY189" fmla="*/ 0 h 56340"/>
                            <a:gd name="connsiteX190" fmla="*/ 767419 w 857153"/>
                            <a:gd name="connsiteY190" fmla="*/ 18099 h 56340"/>
                            <a:gd name="connsiteX191" fmla="*/ 755821 w 857153"/>
                            <a:gd name="connsiteY191" fmla="*/ 20266 h 56340"/>
                            <a:gd name="connsiteX192" fmla="*/ 754546 w 857153"/>
                            <a:gd name="connsiteY192" fmla="*/ 27786 h 56340"/>
                            <a:gd name="connsiteX193" fmla="*/ 754546 w 857153"/>
                            <a:gd name="connsiteY193" fmla="*/ 27786 h 56340"/>
                            <a:gd name="connsiteX194" fmla="*/ 763850 w 857153"/>
                            <a:gd name="connsiteY194" fmla="*/ 25237 h 56340"/>
                            <a:gd name="connsiteX195" fmla="*/ 768439 w 857153"/>
                            <a:gd name="connsiteY195" fmla="*/ 29698 h 56340"/>
                            <a:gd name="connsiteX196" fmla="*/ 767419 w 857153"/>
                            <a:gd name="connsiteY196" fmla="*/ 35815 h 56340"/>
                            <a:gd name="connsiteX197" fmla="*/ 767419 w 857153"/>
                            <a:gd name="connsiteY197" fmla="*/ 35815 h 56340"/>
                            <a:gd name="connsiteX198" fmla="*/ 761047 w 857153"/>
                            <a:gd name="connsiteY198" fmla="*/ 32247 h 56340"/>
                            <a:gd name="connsiteX199" fmla="*/ 752005 w 857153"/>
                            <a:gd name="connsiteY199" fmla="*/ 40252 h 56340"/>
                            <a:gd name="connsiteX200" fmla="*/ 751997 w 857153"/>
                            <a:gd name="connsiteY200" fmla="*/ 40404 h 56340"/>
                            <a:gd name="connsiteX201" fmla="*/ 750722 w 857153"/>
                            <a:gd name="connsiteY201" fmla="*/ 48051 h 56340"/>
                            <a:gd name="connsiteX202" fmla="*/ 756840 w 857153"/>
                            <a:gd name="connsiteY202" fmla="*/ 56209 h 56340"/>
                            <a:gd name="connsiteX203" fmla="*/ 764488 w 857153"/>
                            <a:gd name="connsiteY203" fmla="*/ 52640 h 56340"/>
                            <a:gd name="connsiteX204" fmla="*/ 764488 w 857153"/>
                            <a:gd name="connsiteY204" fmla="*/ 52640 h 56340"/>
                            <a:gd name="connsiteX205" fmla="*/ 764488 w 857153"/>
                            <a:gd name="connsiteY205" fmla="*/ 55699 h 56340"/>
                            <a:gd name="connsiteX206" fmla="*/ 772390 w 857153"/>
                            <a:gd name="connsiteY206" fmla="*/ 55699 h 56340"/>
                            <a:gd name="connsiteX207" fmla="*/ 777361 w 857153"/>
                            <a:gd name="connsiteY207" fmla="*/ 27786 h 56340"/>
                            <a:gd name="connsiteX208" fmla="*/ 766782 w 857153"/>
                            <a:gd name="connsiteY208" fmla="*/ 18099 h 56340"/>
                            <a:gd name="connsiteX209" fmla="*/ 765762 w 857153"/>
                            <a:gd name="connsiteY209" fmla="*/ 46522 h 56340"/>
                            <a:gd name="connsiteX210" fmla="*/ 761174 w 857153"/>
                            <a:gd name="connsiteY210" fmla="*/ 49963 h 56340"/>
                            <a:gd name="connsiteX211" fmla="*/ 757860 w 857153"/>
                            <a:gd name="connsiteY211" fmla="*/ 46522 h 56340"/>
                            <a:gd name="connsiteX212" fmla="*/ 758752 w 857153"/>
                            <a:gd name="connsiteY212" fmla="*/ 41933 h 56340"/>
                            <a:gd name="connsiteX213" fmla="*/ 763148 w 857153"/>
                            <a:gd name="connsiteY213" fmla="*/ 38483 h 56340"/>
                            <a:gd name="connsiteX214" fmla="*/ 763213 w 857153"/>
                            <a:gd name="connsiteY214" fmla="*/ 38492 h 56340"/>
                            <a:gd name="connsiteX215" fmla="*/ 766527 w 857153"/>
                            <a:gd name="connsiteY215" fmla="*/ 41933 h 56340"/>
                            <a:gd name="connsiteX216" fmla="*/ 850521 w 857153"/>
                            <a:gd name="connsiteY216" fmla="*/ 18099 h 56340"/>
                            <a:gd name="connsiteX217" fmla="*/ 842109 w 857153"/>
                            <a:gd name="connsiteY217" fmla="*/ 22815 h 56340"/>
                            <a:gd name="connsiteX218" fmla="*/ 842109 w 857153"/>
                            <a:gd name="connsiteY218" fmla="*/ 22815 h 56340"/>
                            <a:gd name="connsiteX219" fmla="*/ 846188 w 857153"/>
                            <a:gd name="connsiteY219" fmla="*/ 0 h 56340"/>
                            <a:gd name="connsiteX220" fmla="*/ 838285 w 857153"/>
                            <a:gd name="connsiteY220" fmla="*/ 0 h 56340"/>
                            <a:gd name="connsiteX221" fmla="*/ 827962 w 857153"/>
                            <a:gd name="connsiteY221" fmla="*/ 55699 h 56340"/>
                            <a:gd name="connsiteX222" fmla="*/ 835864 w 857153"/>
                            <a:gd name="connsiteY222" fmla="*/ 55699 h 56340"/>
                            <a:gd name="connsiteX223" fmla="*/ 840325 w 857153"/>
                            <a:gd name="connsiteY223" fmla="*/ 30207 h 56340"/>
                            <a:gd name="connsiteX224" fmla="*/ 845423 w 857153"/>
                            <a:gd name="connsiteY224" fmla="*/ 25364 h 56340"/>
                            <a:gd name="connsiteX225" fmla="*/ 848737 w 857153"/>
                            <a:gd name="connsiteY225" fmla="*/ 30207 h 56340"/>
                            <a:gd name="connsiteX226" fmla="*/ 844276 w 857153"/>
                            <a:gd name="connsiteY226" fmla="*/ 55699 h 56340"/>
                            <a:gd name="connsiteX227" fmla="*/ 852051 w 857153"/>
                            <a:gd name="connsiteY227" fmla="*/ 55699 h 56340"/>
                            <a:gd name="connsiteX228" fmla="*/ 856767 w 857153"/>
                            <a:gd name="connsiteY228" fmla="*/ 28423 h 56340"/>
                            <a:gd name="connsiteX229" fmla="*/ 850394 w 857153"/>
                            <a:gd name="connsiteY229" fmla="*/ 18099 h 56340"/>
                            <a:gd name="connsiteX230" fmla="*/ 625560 w 857153"/>
                            <a:gd name="connsiteY230" fmla="*/ 27276 h 56340"/>
                            <a:gd name="connsiteX231" fmla="*/ 624795 w 857153"/>
                            <a:gd name="connsiteY231" fmla="*/ 31864 h 56340"/>
                            <a:gd name="connsiteX232" fmla="*/ 631295 w 857153"/>
                            <a:gd name="connsiteY232" fmla="*/ 39639 h 56340"/>
                            <a:gd name="connsiteX233" fmla="*/ 636393 w 857153"/>
                            <a:gd name="connsiteY233" fmla="*/ 41678 h 56340"/>
                            <a:gd name="connsiteX234" fmla="*/ 635629 w 857153"/>
                            <a:gd name="connsiteY234" fmla="*/ 46394 h 56340"/>
                            <a:gd name="connsiteX235" fmla="*/ 629893 w 857153"/>
                            <a:gd name="connsiteY235" fmla="*/ 49453 h 56340"/>
                            <a:gd name="connsiteX236" fmla="*/ 622755 w 857153"/>
                            <a:gd name="connsiteY236" fmla="*/ 47287 h 56340"/>
                            <a:gd name="connsiteX237" fmla="*/ 622755 w 857153"/>
                            <a:gd name="connsiteY237" fmla="*/ 47287 h 56340"/>
                            <a:gd name="connsiteX238" fmla="*/ 621481 w 857153"/>
                            <a:gd name="connsiteY238" fmla="*/ 54934 h 56340"/>
                            <a:gd name="connsiteX239" fmla="*/ 629893 w 857153"/>
                            <a:gd name="connsiteY239" fmla="*/ 56209 h 56340"/>
                            <a:gd name="connsiteX240" fmla="*/ 643531 w 857153"/>
                            <a:gd name="connsiteY240" fmla="*/ 47032 h 56340"/>
                            <a:gd name="connsiteX241" fmla="*/ 644678 w 857153"/>
                            <a:gd name="connsiteY241" fmla="*/ 40531 h 56340"/>
                            <a:gd name="connsiteX242" fmla="*/ 638305 w 857153"/>
                            <a:gd name="connsiteY242" fmla="*/ 32756 h 56340"/>
                            <a:gd name="connsiteX243" fmla="*/ 633080 w 857153"/>
                            <a:gd name="connsiteY243" fmla="*/ 30845 h 56340"/>
                            <a:gd name="connsiteX244" fmla="*/ 633080 w 857153"/>
                            <a:gd name="connsiteY244" fmla="*/ 27786 h 56340"/>
                            <a:gd name="connsiteX245" fmla="*/ 637795 w 857153"/>
                            <a:gd name="connsiteY245" fmla="*/ 24727 h 56340"/>
                            <a:gd name="connsiteX246" fmla="*/ 644678 w 857153"/>
                            <a:gd name="connsiteY246" fmla="*/ 26893 h 56340"/>
                            <a:gd name="connsiteX247" fmla="*/ 644678 w 857153"/>
                            <a:gd name="connsiteY247" fmla="*/ 26893 h 56340"/>
                            <a:gd name="connsiteX248" fmla="*/ 645953 w 857153"/>
                            <a:gd name="connsiteY248" fmla="*/ 19373 h 56340"/>
                            <a:gd name="connsiteX249" fmla="*/ 638433 w 857153"/>
                            <a:gd name="connsiteY249" fmla="*/ 18099 h 56340"/>
                            <a:gd name="connsiteX250" fmla="*/ 625432 w 857153"/>
                            <a:gd name="connsiteY250" fmla="*/ 27276 h 56340"/>
                            <a:gd name="connsiteX251" fmla="*/ 784626 w 857153"/>
                            <a:gd name="connsiteY251" fmla="*/ 55699 h 56340"/>
                            <a:gd name="connsiteX252" fmla="*/ 792273 w 857153"/>
                            <a:gd name="connsiteY252" fmla="*/ 55699 h 56340"/>
                            <a:gd name="connsiteX253" fmla="*/ 802088 w 857153"/>
                            <a:gd name="connsiteY253" fmla="*/ 0 h 56340"/>
                            <a:gd name="connsiteX254" fmla="*/ 794695 w 857153"/>
                            <a:gd name="connsiteY254" fmla="*/ 0 h 56340"/>
                            <a:gd name="connsiteX255" fmla="*/ 821461 w 857153"/>
                            <a:gd name="connsiteY255" fmla="*/ 8922 h 56340"/>
                            <a:gd name="connsiteX256" fmla="*/ 813559 w 857153"/>
                            <a:gd name="connsiteY256" fmla="*/ 8922 h 56340"/>
                            <a:gd name="connsiteX257" fmla="*/ 811902 w 857153"/>
                            <a:gd name="connsiteY257" fmla="*/ 18609 h 56340"/>
                            <a:gd name="connsiteX258" fmla="*/ 809608 w 857153"/>
                            <a:gd name="connsiteY258" fmla="*/ 18609 h 56340"/>
                            <a:gd name="connsiteX259" fmla="*/ 808333 w 857153"/>
                            <a:gd name="connsiteY259" fmla="*/ 26001 h 56340"/>
                            <a:gd name="connsiteX260" fmla="*/ 810500 w 857153"/>
                            <a:gd name="connsiteY260" fmla="*/ 26001 h 56340"/>
                            <a:gd name="connsiteX261" fmla="*/ 806676 w 857153"/>
                            <a:gd name="connsiteY261" fmla="*/ 48306 h 56340"/>
                            <a:gd name="connsiteX262" fmla="*/ 812539 w 857153"/>
                            <a:gd name="connsiteY262" fmla="*/ 56209 h 56340"/>
                            <a:gd name="connsiteX263" fmla="*/ 817510 w 857153"/>
                            <a:gd name="connsiteY263" fmla="*/ 56209 h 56340"/>
                            <a:gd name="connsiteX264" fmla="*/ 818657 w 857153"/>
                            <a:gd name="connsiteY264" fmla="*/ 49453 h 56340"/>
                            <a:gd name="connsiteX265" fmla="*/ 817765 w 857153"/>
                            <a:gd name="connsiteY265" fmla="*/ 49453 h 56340"/>
                            <a:gd name="connsiteX266" fmla="*/ 815343 w 857153"/>
                            <a:gd name="connsiteY266" fmla="*/ 47287 h 56340"/>
                            <a:gd name="connsiteX267" fmla="*/ 819039 w 857153"/>
                            <a:gd name="connsiteY267" fmla="*/ 26511 h 56340"/>
                            <a:gd name="connsiteX268" fmla="*/ 823373 w 857153"/>
                            <a:gd name="connsiteY268" fmla="*/ 26511 h 56340"/>
                            <a:gd name="connsiteX269" fmla="*/ 824648 w 857153"/>
                            <a:gd name="connsiteY269" fmla="*/ 19119 h 56340"/>
                            <a:gd name="connsiteX270" fmla="*/ 820314 w 857153"/>
                            <a:gd name="connsiteY270" fmla="*/ 19119 h 56340"/>
                            <a:gd name="connsiteX271" fmla="*/ 603127 w 857153"/>
                            <a:gd name="connsiteY271" fmla="*/ 18099 h 56340"/>
                            <a:gd name="connsiteX272" fmla="*/ 594715 w 857153"/>
                            <a:gd name="connsiteY272" fmla="*/ 22815 h 56340"/>
                            <a:gd name="connsiteX273" fmla="*/ 594715 w 857153"/>
                            <a:gd name="connsiteY273" fmla="*/ 22815 h 56340"/>
                            <a:gd name="connsiteX274" fmla="*/ 595480 w 857153"/>
                            <a:gd name="connsiteY274" fmla="*/ 18609 h 56340"/>
                            <a:gd name="connsiteX275" fmla="*/ 587577 w 857153"/>
                            <a:gd name="connsiteY275" fmla="*/ 18609 h 56340"/>
                            <a:gd name="connsiteX276" fmla="*/ 580950 w 857153"/>
                            <a:gd name="connsiteY276" fmla="*/ 55699 h 56340"/>
                            <a:gd name="connsiteX277" fmla="*/ 588342 w 857153"/>
                            <a:gd name="connsiteY277" fmla="*/ 55699 h 56340"/>
                            <a:gd name="connsiteX278" fmla="*/ 592803 w 857153"/>
                            <a:gd name="connsiteY278" fmla="*/ 30207 h 56340"/>
                            <a:gd name="connsiteX279" fmla="*/ 597901 w 857153"/>
                            <a:gd name="connsiteY279" fmla="*/ 25364 h 56340"/>
                            <a:gd name="connsiteX280" fmla="*/ 601215 w 857153"/>
                            <a:gd name="connsiteY280" fmla="*/ 30207 h 56340"/>
                            <a:gd name="connsiteX281" fmla="*/ 596627 w 857153"/>
                            <a:gd name="connsiteY281" fmla="*/ 55699 h 56340"/>
                            <a:gd name="connsiteX282" fmla="*/ 604529 w 857153"/>
                            <a:gd name="connsiteY282" fmla="*/ 55699 h 56340"/>
                            <a:gd name="connsiteX283" fmla="*/ 609245 w 857153"/>
                            <a:gd name="connsiteY283" fmla="*/ 28423 h 56340"/>
                            <a:gd name="connsiteX284" fmla="*/ 603127 w 857153"/>
                            <a:gd name="connsiteY284" fmla="*/ 18099 h 56340"/>
                            <a:gd name="connsiteX285" fmla="*/ 479239 w 857153"/>
                            <a:gd name="connsiteY285" fmla="*/ 18099 h 56340"/>
                            <a:gd name="connsiteX286" fmla="*/ 477072 w 857153"/>
                            <a:gd name="connsiteY286" fmla="*/ 18099 h 56340"/>
                            <a:gd name="connsiteX287" fmla="*/ 464445 w 857153"/>
                            <a:gd name="connsiteY287" fmla="*/ 27398 h 56340"/>
                            <a:gd name="connsiteX288" fmla="*/ 464326 w 857153"/>
                            <a:gd name="connsiteY288" fmla="*/ 28678 h 56340"/>
                            <a:gd name="connsiteX289" fmla="*/ 461267 w 857153"/>
                            <a:gd name="connsiteY289" fmla="*/ 45502 h 56340"/>
                            <a:gd name="connsiteX290" fmla="*/ 470062 w 857153"/>
                            <a:gd name="connsiteY290" fmla="*/ 56209 h 56340"/>
                            <a:gd name="connsiteX291" fmla="*/ 472101 w 857153"/>
                            <a:gd name="connsiteY291" fmla="*/ 56209 h 56340"/>
                            <a:gd name="connsiteX292" fmla="*/ 484725 w 857153"/>
                            <a:gd name="connsiteY292" fmla="*/ 46904 h 56340"/>
                            <a:gd name="connsiteX293" fmla="*/ 484847 w 857153"/>
                            <a:gd name="connsiteY293" fmla="*/ 45502 h 56340"/>
                            <a:gd name="connsiteX294" fmla="*/ 487906 w 857153"/>
                            <a:gd name="connsiteY294" fmla="*/ 28678 h 56340"/>
                            <a:gd name="connsiteX295" fmla="*/ 479239 w 857153"/>
                            <a:gd name="connsiteY295" fmla="*/ 18099 h 56340"/>
                            <a:gd name="connsiteX296" fmla="*/ 480386 w 857153"/>
                            <a:gd name="connsiteY296" fmla="*/ 29060 h 56340"/>
                            <a:gd name="connsiteX297" fmla="*/ 477454 w 857153"/>
                            <a:gd name="connsiteY297" fmla="*/ 45120 h 56340"/>
                            <a:gd name="connsiteX298" fmla="*/ 473032 w 857153"/>
                            <a:gd name="connsiteY298" fmla="*/ 49096 h 56340"/>
                            <a:gd name="connsiteX299" fmla="*/ 472738 w 857153"/>
                            <a:gd name="connsiteY299" fmla="*/ 49071 h 56340"/>
                            <a:gd name="connsiteX300" fmla="*/ 469297 w 857153"/>
                            <a:gd name="connsiteY300" fmla="*/ 45120 h 56340"/>
                            <a:gd name="connsiteX301" fmla="*/ 472101 w 857153"/>
                            <a:gd name="connsiteY301" fmla="*/ 29060 h 56340"/>
                            <a:gd name="connsiteX302" fmla="*/ 476626 w 857153"/>
                            <a:gd name="connsiteY302" fmla="*/ 25200 h 56340"/>
                            <a:gd name="connsiteX303" fmla="*/ 476945 w 857153"/>
                            <a:gd name="connsiteY303" fmla="*/ 25237 h 56340"/>
                            <a:gd name="connsiteX304" fmla="*/ 480386 w 857153"/>
                            <a:gd name="connsiteY304" fmla="*/ 29060 h 56340"/>
                            <a:gd name="connsiteX305" fmla="*/ 630530 w 857153"/>
                            <a:gd name="connsiteY305" fmla="*/ 0 h 56340"/>
                            <a:gd name="connsiteX306" fmla="*/ 621353 w 857153"/>
                            <a:gd name="connsiteY306" fmla="*/ 0 h 56340"/>
                            <a:gd name="connsiteX307" fmla="*/ 614726 w 857153"/>
                            <a:gd name="connsiteY307" fmla="*/ 14785 h 56340"/>
                            <a:gd name="connsiteX308" fmla="*/ 621353 w 857153"/>
                            <a:gd name="connsiteY308" fmla="*/ 14785 h 56340"/>
                            <a:gd name="connsiteX309" fmla="*/ 456042 w 857153"/>
                            <a:gd name="connsiteY309" fmla="*/ 0 h 56340"/>
                            <a:gd name="connsiteX310" fmla="*/ 444570 w 857153"/>
                            <a:gd name="connsiteY310" fmla="*/ 33776 h 56340"/>
                            <a:gd name="connsiteX311" fmla="*/ 442404 w 857153"/>
                            <a:gd name="connsiteY311" fmla="*/ 41551 h 56340"/>
                            <a:gd name="connsiteX312" fmla="*/ 442404 w 857153"/>
                            <a:gd name="connsiteY312" fmla="*/ 41551 h 56340"/>
                            <a:gd name="connsiteX313" fmla="*/ 442404 w 857153"/>
                            <a:gd name="connsiteY313" fmla="*/ 33776 h 56340"/>
                            <a:gd name="connsiteX314" fmla="*/ 442404 w 857153"/>
                            <a:gd name="connsiteY314" fmla="*/ 0 h 56340"/>
                            <a:gd name="connsiteX315" fmla="*/ 435648 w 857153"/>
                            <a:gd name="connsiteY315" fmla="*/ 0 h 56340"/>
                            <a:gd name="connsiteX316" fmla="*/ 423922 w 857153"/>
                            <a:gd name="connsiteY316" fmla="*/ 33904 h 56340"/>
                            <a:gd name="connsiteX317" fmla="*/ 421501 w 857153"/>
                            <a:gd name="connsiteY317" fmla="*/ 41933 h 56340"/>
                            <a:gd name="connsiteX318" fmla="*/ 421501 w 857153"/>
                            <a:gd name="connsiteY318" fmla="*/ 41933 h 56340"/>
                            <a:gd name="connsiteX319" fmla="*/ 421501 w 857153"/>
                            <a:gd name="connsiteY319" fmla="*/ 33904 h 56340"/>
                            <a:gd name="connsiteX320" fmla="*/ 421501 w 857153"/>
                            <a:gd name="connsiteY320" fmla="*/ 0 h 56340"/>
                            <a:gd name="connsiteX321" fmla="*/ 413343 w 857153"/>
                            <a:gd name="connsiteY321" fmla="*/ 0 h 56340"/>
                            <a:gd name="connsiteX322" fmla="*/ 413343 w 857153"/>
                            <a:gd name="connsiteY322" fmla="*/ 55699 h 56340"/>
                            <a:gd name="connsiteX323" fmla="*/ 422648 w 857153"/>
                            <a:gd name="connsiteY323" fmla="*/ 55699 h 56340"/>
                            <a:gd name="connsiteX324" fmla="*/ 434374 w 857153"/>
                            <a:gd name="connsiteY324" fmla="*/ 23834 h 56340"/>
                            <a:gd name="connsiteX325" fmla="*/ 436413 w 857153"/>
                            <a:gd name="connsiteY325" fmla="*/ 16824 h 56340"/>
                            <a:gd name="connsiteX326" fmla="*/ 436413 w 857153"/>
                            <a:gd name="connsiteY326" fmla="*/ 16824 h 56340"/>
                            <a:gd name="connsiteX327" fmla="*/ 436413 w 857153"/>
                            <a:gd name="connsiteY327" fmla="*/ 23834 h 56340"/>
                            <a:gd name="connsiteX328" fmla="*/ 436413 w 857153"/>
                            <a:gd name="connsiteY328" fmla="*/ 55699 h 56340"/>
                            <a:gd name="connsiteX329" fmla="*/ 443806 w 857153"/>
                            <a:gd name="connsiteY329" fmla="*/ 55699 h 56340"/>
                            <a:gd name="connsiteX330" fmla="*/ 463689 w 857153"/>
                            <a:gd name="connsiteY330" fmla="*/ 0 h 56340"/>
                            <a:gd name="connsiteX331" fmla="*/ 532516 w 857153"/>
                            <a:gd name="connsiteY331" fmla="*/ 18099 h 56340"/>
                            <a:gd name="connsiteX332" fmla="*/ 524614 w 857153"/>
                            <a:gd name="connsiteY332" fmla="*/ 23834 h 56340"/>
                            <a:gd name="connsiteX333" fmla="*/ 524614 w 857153"/>
                            <a:gd name="connsiteY333" fmla="*/ 23834 h 56340"/>
                            <a:gd name="connsiteX334" fmla="*/ 518241 w 857153"/>
                            <a:gd name="connsiteY334" fmla="*/ 18481 h 56340"/>
                            <a:gd name="connsiteX335" fmla="*/ 509828 w 857153"/>
                            <a:gd name="connsiteY335" fmla="*/ 23452 h 56340"/>
                            <a:gd name="connsiteX336" fmla="*/ 509828 w 857153"/>
                            <a:gd name="connsiteY336" fmla="*/ 23452 h 56340"/>
                            <a:gd name="connsiteX337" fmla="*/ 510593 w 857153"/>
                            <a:gd name="connsiteY337" fmla="*/ 18991 h 56340"/>
                            <a:gd name="connsiteX338" fmla="*/ 501671 w 857153"/>
                            <a:gd name="connsiteY338" fmla="*/ 18991 h 56340"/>
                            <a:gd name="connsiteX339" fmla="*/ 495171 w 857153"/>
                            <a:gd name="connsiteY339" fmla="*/ 56081 h 56340"/>
                            <a:gd name="connsiteX340" fmla="*/ 503201 w 857153"/>
                            <a:gd name="connsiteY340" fmla="*/ 56081 h 56340"/>
                            <a:gd name="connsiteX341" fmla="*/ 507662 w 857153"/>
                            <a:gd name="connsiteY341" fmla="*/ 30590 h 56340"/>
                            <a:gd name="connsiteX342" fmla="*/ 512505 w 857153"/>
                            <a:gd name="connsiteY342" fmla="*/ 26001 h 56340"/>
                            <a:gd name="connsiteX343" fmla="*/ 515692 w 857153"/>
                            <a:gd name="connsiteY343" fmla="*/ 30590 h 56340"/>
                            <a:gd name="connsiteX344" fmla="*/ 511230 w 857153"/>
                            <a:gd name="connsiteY344" fmla="*/ 56081 h 56340"/>
                            <a:gd name="connsiteX345" fmla="*/ 518750 w 857153"/>
                            <a:gd name="connsiteY345" fmla="*/ 56081 h 56340"/>
                            <a:gd name="connsiteX346" fmla="*/ 523211 w 857153"/>
                            <a:gd name="connsiteY346" fmla="*/ 30590 h 56340"/>
                            <a:gd name="connsiteX347" fmla="*/ 528055 w 857153"/>
                            <a:gd name="connsiteY347" fmla="*/ 25746 h 56340"/>
                            <a:gd name="connsiteX348" fmla="*/ 531241 w 857153"/>
                            <a:gd name="connsiteY348" fmla="*/ 30590 h 56340"/>
                            <a:gd name="connsiteX349" fmla="*/ 526780 w 857153"/>
                            <a:gd name="connsiteY349" fmla="*/ 56081 h 56340"/>
                            <a:gd name="connsiteX350" fmla="*/ 534428 w 857153"/>
                            <a:gd name="connsiteY350" fmla="*/ 56081 h 56340"/>
                            <a:gd name="connsiteX351" fmla="*/ 539271 w 857153"/>
                            <a:gd name="connsiteY351" fmla="*/ 28678 h 56340"/>
                            <a:gd name="connsiteX352" fmla="*/ 533153 w 857153"/>
                            <a:gd name="connsiteY352" fmla="*/ 18099 h 56340"/>
                            <a:gd name="connsiteX353" fmla="*/ 371665 w 857153"/>
                            <a:gd name="connsiteY353" fmla="*/ 18099 h 56340"/>
                            <a:gd name="connsiteX354" fmla="*/ 363253 w 857153"/>
                            <a:gd name="connsiteY354" fmla="*/ 22815 h 56340"/>
                            <a:gd name="connsiteX355" fmla="*/ 363253 w 857153"/>
                            <a:gd name="connsiteY355" fmla="*/ 22815 h 56340"/>
                            <a:gd name="connsiteX356" fmla="*/ 364018 w 857153"/>
                            <a:gd name="connsiteY356" fmla="*/ 18609 h 56340"/>
                            <a:gd name="connsiteX357" fmla="*/ 356115 w 857153"/>
                            <a:gd name="connsiteY357" fmla="*/ 18609 h 56340"/>
                            <a:gd name="connsiteX358" fmla="*/ 349487 w 857153"/>
                            <a:gd name="connsiteY358" fmla="*/ 55699 h 56340"/>
                            <a:gd name="connsiteX359" fmla="*/ 357517 w 857153"/>
                            <a:gd name="connsiteY359" fmla="*/ 55699 h 56340"/>
                            <a:gd name="connsiteX360" fmla="*/ 361978 w 857153"/>
                            <a:gd name="connsiteY360" fmla="*/ 30207 h 56340"/>
                            <a:gd name="connsiteX361" fmla="*/ 366949 w 857153"/>
                            <a:gd name="connsiteY361" fmla="*/ 25364 h 56340"/>
                            <a:gd name="connsiteX362" fmla="*/ 370263 w 857153"/>
                            <a:gd name="connsiteY362" fmla="*/ 30207 h 56340"/>
                            <a:gd name="connsiteX363" fmla="*/ 365802 w 857153"/>
                            <a:gd name="connsiteY363" fmla="*/ 55699 h 56340"/>
                            <a:gd name="connsiteX364" fmla="*/ 373577 w 857153"/>
                            <a:gd name="connsiteY364" fmla="*/ 55699 h 56340"/>
                            <a:gd name="connsiteX365" fmla="*/ 378420 w 857153"/>
                            <a:gd name="connsiteY365" fmla="*/ 28423 h 56340"/>
                            <a:gd name="connsiteX366" fmla="*/ 371665 w 857153"/>
                            <a:gd name="connsiteY366" fmla="*/ 18099 h 56340"/>
                            <a:gd name="connsiteX367" fmla="*/ 564380 w 857153"/>
                            <a:gd name="connsiteY367" fmla="*/ 18099 h 56340"/>
                            <a:gd name="connsiteX368" fmla="*/ 563106 w 857153"/>
                            <a:gd name="connsiteY368" fmla="*/ 18099 h 56340"/>
                            <a:gd name="connsiteX369" fmla="*/ 550543 w 857153"/>
                            <a:gd name="connsiteY369" fmla="*/ 26552 h 56340"/>
                            <a:gd name="connsiteX370" fmla="*/ 550360 w 857153"/>
                            <a:gd name="connsiteY370" fmla="*/ 28041 h 56340"/>
                            <a:gd name="connsiteX371" fmla="*/ 547556 w 857153"/>
                            <a:gd name="connsiteY371" fmla="*/ 44228 h 56340"/>
                            <a:gd name="connsiteX372" fmla="*/ 557752 w 857153"/>
                            <a:gd name="connsiteY372" fmla="*/ 56209 h 56340"/>
                            <a:gd name="connsiteX373" fmla="*/ 567312 w 857153"/>
                            <a:gd name="connsiteY373" fmla="*/ 54424 h 56340"/>
                            <a:gd name="connsiteX374" fmla="*/ 568714 w 857153"/>
                            <a:gd name="connsiteY374" fmla="*/ 46649 h 56340"/>
                            <a:gd name="connsiteX375" fmla="*/ 568714 w 857153"/>
                            <a:gd name="connsiteY375" fmla="*/ 46649 h 56340"/>
                            <a:gd name="connsiteX376" fmla="*/ 560684 w 857153"/>
                            <a:gd name="connsiteY376" fmla="*/ 49071 h 56340"/>
                            <a:gd name="connsiteX377" fmla="*/ 555586 w 857153"/>
                            <a:gd name="connsiteY377" fmla="*/ 43845 h 56340"/>
                            <a:gd name="connsiteX378" fmla="*/ 555586 w 857153"/>
                            <a:gd name="connsiteY378" fmla="*/ 40022 h 56340"/>
                            <a:gd name="connsiteX379" fmla="*/ 570371 w 857153"/>
                            <a:gd name="connsiteY379" fmla="*/ 40022 h 56340"/>
                            <a:gd name="connsiteX380" fmla="*/ 572537 w 857153"/>
                            <a:gd name="connsiteY380" fmla="*/ 28041 h 56340"/>
                            <a:gd name="connsiteX381" fmla="*/ 564763 w 857153"/>
                            <a:gd name="connsiteY381" fmla="*/ 18099 h 56340"/>
                            <a:gd name="connsiteX382" fmla="*/ 565782 w 857153"/>
                            <a:gd name="connsiteY382" fmla="*/ 28933 h 56340"/>
                            <a:gd name="connsiteX383" fmla="*/ 565017 w 857153"/>
                            <a:gd name="connsiteY383" fmla="*/ 33776 h 56340"/>
                            <a:gd name="connsiteX384" fmla="*/ 557243 w 857153"/>
                            <a:gd name="connsiteY384" fmla="*/ 33776 h 56340"/>
                            <a:gd name="connsiteX385" fmla="*/ 558135 w 857153"/>
                            <a:gd name="connsiteY385" fmla="*/ 28933 h 56340"/>
                            <a:gd name="connsiteX386" fmla="*/ 562723 w 857153"/>
                            <a:gd name="connsiteY386" fmla="*/ 24727 h 56340"/>
                            <a:gd name="connsiteX387" fmla="*/ 566165 w 857153"/>
                            <a:gd name="connsiteY387" fmla="*/ 28933 h 563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 ang="0">
                              <a:pos x="connsiteX90" y="connsiteY90"/>
                            </a:cxn>
                            <a:cxn ang="0">
                              <a:pos x="connsiteX91" y="connsiteY91"/>
                            </a:cxn>
                            <a:cxn ang="0">
                              <a:pos x="connsiteX92" y="connsiteY92"/>
                            </a:cxn>
                            <a:cxn ang="0">
                              <a:pos x="connsiteX93" y="connsiteY93"/>
                            </a:cxn>
                            <a:cxn ang="0">
                              <a:pos x="connsiteX94" y="connsiteY94"/>
                            </a:cxn>
                            <a:cxn ang="0">
                              <a:pos x="connsiteX95" y="connsiteY95"/>
                            </a:cxn>
                            <a:cxn ang="0">
                              <a:pos x="connsiteX96" y="connsiteY96"/>
                            </a:cxn>
                            <a:cxn ang="0">
                              <a:pos x="connsiteX97" y="connsiteY97"/>
                            </a:cxn>
                            <a:cxn ang="0">
                              <a:pos x="connsiteX98" y="connsiteY98"/>
                            </a:cxn>
                            <a:cxn ang="0">
                              <a:pos x="connsiteX99" y="connsiteY99"/>
                            </a:cxn>
                            <a:cxn ang="0">
                              <a:pos x="connsiteX100" y="connsiteY100"/>
                            </a:cxn>
                            <a:cxn ang="0">
                              <a:pos x="connsiteX101" y="connsiteY101"/>
                            </a:cxn>
                            <a:cxn ang="0">
                              <a:pos x="connsiteX102" y="connsiteY102"/>
                            </a:cxn>
                            <a:cxn ang="0">
                              <a:pos x="connsiteX103" y="connsiteY103"/>
                            </a:cxn>
                            <a:cxn ang="0">
                              <a:pos x="connsiteX104" y="connsiteY104"/>
                            </a:cxn>
                            <a:cxn ang="0">
                              <a:pos x="connsiteX105" y="connsiteY105"/>
                            </a:cxn>
                            <a:cxn ang="0">
                              <a:pos x="connsiteX106" y="connsiteY106"/>
                            </a:cxn>
                            <a:cxn ang="0">
                              <a:pos x="connsiteX107" y="connsiteY107"/>
                            </a:cxn>
                            <a:cxn ang="0">
                              <a:pos x="connsiteX108" y="connsiteY108"/>
                            </a:cxn>
                            <a:cxn ang="0">
                              <a:pos x="connsiteX109" y="connsiteY109"/>
                            </a:cxn>
                            <a:cxn ang="0">
                              <a:pos x="connsiteX110" y="connsiteY110"/>
                            </a:cxn>
                            <a:cxn ang="0">
                              <a:pos x="connsiteX111" y="connsiteY111"/>
                            </a:cxn>
                            <a:cxn ang="0">
                              <a:pos x="connsiteX112" y="connsiteY112"/>
                            </a:cxn>
                            <a:cxn ang="0">
                              <a:pos x="connsiteX113" y="connsiteY113"/>
                            </a:cxn>
                            <a:cxn ang="0">
                              <a:pos x="connsiteX114" y="connsiteY114"/>
                            </a:cxn>
                            <a:cxn ang="0">
                              <a:pos x="connsiteX115" y="connsiteY115"/>
                            </a:cxn>
                            <a:cxn ang="0">
                              <a:pos x="connsiteX116" y="connsiteY116"/>
                            </a:cxn>
                            <a:cxn ang="0">
                              <a:pos x="connsiteX117" y="connsiteY117"/>
                            </a:cxn>
                            <a:cxn ang="0">
                              <a:pos x="connsiteX118" y="connsiteY118"/>
                            </a:cxn>
                            <a:cxn ang="0">
                              <a:pos x="connsiteX119" y="connsiteY119"/>
                            </a:cxn>
                            <a:cxn ang="0">
                              <a:pos x="connsiteX120" y="connsiteY120"/>
                            </a:cxn>
                            <a:cxn ang="0">
                              <a:pos x="connsiteX121" y="connsiteY121"/>
                            </a:cxn>
                            <a:cxn ang="0">
                              <a:pos x="connsiteX122" y="connsiteY122"/>
                            </a:cxn>
                            <a:cxn ang="0">
                              <a:pos x="connsiteX123" y="connsiteY123"/>
                            </a:cxn>
                            <a:cxn ang="0">
                              <a:pos x="connsiteX124" y="connsiteY124"/>
                            </a:cxn>
                            <a:cxn ang="0">
                              <a:pos x="connsiteX125" y="connsiteY125"/>
                            </a:cxn>
                            <a:cxn ang="0">
                              <a:pos x="connsiteX126" y="connsiteY126"/>
                            </a:cxn>
                            <a:cxn ang="0">
                              <a:pos x="connsiteX127" y="connsiteY127"/>
                            </a:cxn>
                            <a:cxn ang="0">
                              <a:pos x="connsiteX128" y="connsiteY128"/>
                            </a:cxn>
                            <a:cxn ang="0">
                              <a:pos x="connsiteX129" y="connsiteY129"/>
                            </a:cxn>
                            <a:cxn ang="0">
                              <a:pos x="connsiteX130" y="connsiteY130"/>
                            </a:cxn>
                            <a:cxn ang="0">
                              <a:pos x="connsiteX131" y="connsiteY131"/>
                            </a:cxn>
                            <a:cxn ang="0">
                              <a:pos x="connsiteX132" y="connsiteY132"/>
                            </a:cxn>
                            <a:cxn ang="0">
                              <a:pos x="connsiteX133" y="connsiteY133"/>
                            </a:cxn>
                            <a:cxn ang="0">
                              <a:pos x="connsiteX134" y="connsiteY134"/>
                            </a:cxn>
                            <a:cxn ang="0">
                              <a:pos x="connsiteX135" y="connsiteY135"/>
                            </a:cxn>
                            <a:cxn ang="0">
                              <a:pos x="connsiteX136" y="connsiteY136"/>
                            </a:cxn>
                            <a:cxn ang="0">
                              <a:pos x="connsiteX137" y="connsiteY137"/>
                            </a:cxn>
                            <a:cxn ang="0">
                              <a:pos x="connsiteX138" y="connsiteY138"/>
                            </a:cxn>
                            <a:cxn ang="0">
                              <a:pos x="connsiteX139" y="connsiteY139"/>
                            </a:cxn>
                            <a:cxn ang="0">
                              <a:pos x="connsiteX140" y="connsiteY140"/>
                            </a:cxn>
                            <a:cxn ang="0">
                              <a:pos x="connsiteX141" y="connsiteY141"/>
                            </a:cxn>
                            <a:cxn ang="0">
                              <a:pos x="connsiteX142" y="connsiteY142"/>
                            </a:cxn>
                            <a:cxn ang="0">
                              <a:pos x="connsiteX143" y="connsiteY143"/>
                            </a:cxn>
                            <a:cxn ang="0">
                              <a:pos x="connsiteX144" y="connsiteY144"/>
                            </a:cxn>
                            <a:cxn ang="0">
                              <a:pos x="connsiteX145" y="connsiteY145"/>
                            </a:cxn>
                            <a:cxn ang="0">
                              <a:pos x="connsiteX146" y="connsiteY146"/>
                            </a:cxn>
                            <a:cxn ang="0">
                              <a:pos x="connsiteX147" y="connsiteY147"/>
                            </a:cxn>
                            <a:cxn ang="0">
                              <a:pos x="connsiteX148" y="connsiteY148"/>
                            </a:cxn>
                            <a:cxn ang="0">
                              <a:pos x="connsiteX149" y="connsiteY149"/>
                            </a:cxn>
                            <a:cxn ang="0">
                              <a:pos x="connsiteX150" y="connsiteY150"/>
                            </a:cxn>
                            <a:cxn ang="0">
                              <a:pos x="connsiteX151" y="connsiteY151"/>
                            </a:cxn>
                            <a:cxn ang="0">
                              <a:pos x="connsiteX152" y="connsiteY152"/>
                            </a:cxn>
                            <a:cxn ang="0">
                              <a:pos x="connsiteX153" y="connsiteY153"/>
                            </a:cxn>
                            <a:cxn ang="0">
                              <a:pos x="connsiteX154" y="connsiteY154"/>
                            </a:cxn>
                            <a:cxn ang="0">
                              <a:pos x="connsiteX155" y="connsiteY155"/>
                            </a:cxn>
                            <a:cxn ang="0">
                              <a:pos x="connsiteX156" y="connsiteY156"/>
                            </a:cxn>
                            <a:cxn ang="0">
                              <a:pos x="connsiteX157" y="connsiteY157"/>
                            </a:cxn>
                            <a:cxn ang="0">
                              <a:pos x="connsiteX158" y="connsiteY158"/>
                            </a:cxn>
                            <a:cxn ang="0">
                              <a:pos x="connsiteX159" y="connsiteY159"/>
                            </a:cxn>
                            <a:cxn ang="0">
                              <a:pos x="connsiteX160" y="connsiteY160"/>
                            </a:cxn>
                            <a:cxn ang="0">
                              <a:pos x="connsiteX161" y="connsiteY161"/>
                            </a:cxn>
                            <a:cxn ang="0">
                              <a:pos x="connsiteX162" y="connsiteY162"/>
                            </a:cxn>
                            <a:cxn ang="0">
                              <a:pos x="connsiteX163" y="connsiteY163"/>
                            </a:cxn>
                            <a:cxn ang="0">
                              <a:pos x="connsiteX164" y="connsiteY164"/>
                            </a:cxn>
                            <a:cxn ang="0">
                              <a:pos x="connsiteX165" y="connsiteY165"/>
                            </a:cxn>
                            <a:cxn ang="0">
                              <a:pos x="connsiteX166" y="connsiteY166"/>
                            </a:cxn>
                            <a:cxn ang="0">
                              <a:pos x="connsiteX167" y="connsiteY167"/>
                            </a:cxn>
                            <a:cxn ang="0">
                              <a:pos x="connsiteX168" y="connsiteY168"/>
                            </a:cxn>
                            <a:cxn ang="0">
                              <a:pos x="connsiteX169" y="connsiteY169"/>
                            </a:cxn>
                            <a:cxn ang="0">
                              <a:pos x="connsiteX170" y="connsiteY170"/>
                            </a:cxn>
                            <a:cxn ang="0">
                              <a:pos x="connsiteX171" y="connsiteY171"/>
                            </a:cxn>
                            <a:cxn ang="0">
                              <a:pos x="connsiteX172" y="connsiteY172"/>
                            </a:cxn>
                            <a:cxn ang="0">
                              <a:pos x="connsiteX173" y="connsiteY173"/>
                            </a:cxn>
                            <a:cxn ang="0">
                              <a:pos x="connsiteX174" y="connsiteY174"/>
                            </a:cxn>
                            <a:cxn ang="0">
                              <a:pos x="connsiteX175" y="connsiteY175"/>
                            </a:cxn>
                            <a:cxn ang="0">
                              <a:pos x="connsiteX176" y="connsiteY176"/>
                            </a:cxn>
                            <a:cxn ang="0">
                              <a:pos x="connsiteX177" y="connsiteY177"/>
                            </a:cxn>
                            <a:cxn ang="0">
                              <a:pos x="connsiteX178" y="connsiteY178"/>
                            </a:cxn>
                            <a:cxn ang="0">
                              <a:pos x="connsiteX179" y="connsiteY179"/>
                            </a:cxn>
                            <a:cxn ang="0">
                              <a:pos x="connsiteX180" y="connsiteY180"/>
                            </a:cxn>
                            <a:cxn ang="0">
                              <a:pos x="connsiteX181" y="connsiteY181"/>
                            </a:cxn>
                            <a:cxn ang="0">
                              <a:pos x="connsiteX182" y="connsiteY182"/>
                            </a:cxn>
                            <a:cxn ang="0">
                              <a:pos x="connsiteX183" y="connsiteY183"/>
                            </a:cxn>
                            <a:cxn ang="0">
                              <a:pos x="connsiteX184" y="connsiteY184"/>
                            </a:cxn>
                            <a:cxn ang="0">
                              <a:pos x="connsiteX185" y="connsiteY185"/>
                            </a:cxn>
                            <a:cxn ang="0">
                              <a:pos x="connsiteX186" y="connsiteY186"/>
                            </a:cxn>
                            <a:cxn ang="0">
                              <a:pos x="connsiteX187" y="connsiteY187"/>
                            </a:cxn>
                            <a:cxn ang="0">
                              <a:pos x="connsiteX188" y="connsiteY188"/>
                            </a:cxn>
                            <a:cxn ang="0">
                              <a:pos x="connsiteX189" y="connsiteY189"/>
                            </a:cxn>
                            <a:cxn ang="0">
                              <a:pos x="connsiteX190" y="connsiteY190"/>
                            </a:cxn>
                            <a:cxn ang="0">
                              <a:pos x="connsiteX191" y="connsiteY191"/>
                            </a:cxn>
                            <a:cxn ang="0">
                              <a:pos x="connsiteX192" y="connsiteY192"/>
                            </a:cxn>
                            <a:cxn ang="0">
                              <a:pos x="connsiteX193" y="connsiteY193"/>
                            </a:cxn>
                            <a:cxn ang="0">
                              <a:pos x="connsiteX194" y="connsiteY194"/>
                            </a:cxn>
                            <a:cxn ang="0">
                              <a:pos x="connsiteX195" y="connsiteY195"/>
                            </a:cxn>
                            <a:cxn ang="0">
                              <a:pos x="connsiteX196" y="connsiteY196"/>
                            </a:cxn>
                            <a:cxn ang="0">
                              <a:pos x="connsiteX197" y="connsiteY197"/>
                            </a:cxn>
                            <a:cxn ang="0">
                              <a:pos x="connsiteX198" y="connsiteY198"/>
                            </a:cxn>
                            <a:cxn ang="0">
                              <a:pos x="connsiteX199" y="connsiteY199"/>
                            </a:cxn>
                            <a:cxn ang="0">
                              <a:pos x="connsiteX200" y="connsiteY200"/>
                            </a:cxn>
                            <a:cxn ang="0">
                              <a:pos x="connsiteX201" y="connsiteY201"/>
                            </a:cxn>
                            <a:cxn ang="0">
                              <a:pos x="connsiteX202" y="connsiteY202"/>
                            </a:cxn>
                            <a:cxn ang="0">
                              <a:pos x="connsiteX203" y="connsiteY203"/>
                            </a:cxn>
                            <a:cxn ang="0">
                              <a:pos x="connsiteX204" y="connsiteY204"/>
                            </a:cxn>
                            <a:cxn ang="0">
                              <a:pos x="connsiteX205" y="connsiteY205"/>
                            </a:cxn>
                            <a:cxn ang="0">
                              <a:pos x="connsiteX206" y="connsiteY206"/>
                            </a:cxn>
                            <a:cxn ang="0">
                              <a:pos x="connsiteX207" y="connsiteY207"/>
                            </a:cxn>
                            <a:cxn ang="0">
                              <a:pos x="connsiteX208" y="connsiteY208"/>
                            </a:cxn>
                            <a:cxn ang="0">
                              <a:pos x="connsiteX209" y="connsiteY209"/>
                            </a:cxn>
                            <a:cxn ang="0">
                              <a:pos x="connsiteX210" y="connsiteY210"/>
                            </a:cxn>
                            <a:cxn ang="0">
                              <a:pos x="connsiteX211" y="connsiteY211"/>
                            </a:cxn>
                            <a:cxn ang="0">
                              <a:pos x="connsiteX212" y="connsiteY212"/>
                            </a:cxn>
                            <a:cxn ang="0">
                              <a:pos x="connsiteX213" y="connsiteY213"/>
                            </a:cxn>
                            <a:cxn ang="0">
                              <a:pos x="connsiteX214" y="connsiteY214"/>
                            </a:cxn>
                            <a:cxn ang="0">
                              <a:pos x="connsiteX215" y="connsiteY215"/>
                            </a:cxn>
                            <a:cxn ang="0">
                              <a:pos x="connsiteX216" y="connsiteY216"/>
                            </a:cxn>
                            <a:cxn ang="0">
                              <a:pos x="connsiteX217" y="connsiteY217"/>
                            </a:cxn>
                            <a:cxn ang="0">
                              <a:pos x="connsiteX218" y="connsiteY218"/>
                            </a:cxn>
                            <a:cxn ang="0">
                              <a:pos x="connsiteX219" y="connsiteY219"/>
                            </a:cxn>
                            <a:cxn ang="0">
                              <a:pos x="connsiteX220" y="connsiteY220"/>
                            </a:cxn>
                            <a:cxn ang="0">
                              <a:pos x="connsiteX221" y="connsiteY221"/>
                            </a:cxn>
                            <a:cxn ang="0">
                              <a:pos x="connsiteX222" y="connsiteY222"/>
                            </a:cxn>
                            <a:cxn ang="0">
                              <a:pos x="connsiteX223" y="connsiteY223"/>
                            </a:cxn>
                            <a:cxn ang="0">
                              <a:pos x="connsiteX224" y="connsiteY224"/>
                            </a:cxn>
                            <a:cxn ang="0">
                              <a:pos x="connsiteX225" y="connsiteY225"/>
                            </a:cxn>
                            <a:cxn ang="0">
                              <a:pos x="connsiteX226" y="connsiteY226"/>
                            </a:cxn>
                            <a:cxn ang="0">
                              <a:pos x="connsiteX227" y="connsiteY227"/>
                            </a:cxn>
                            <a:cxn ang="0">
                              <a:pos x="connsiteX228" y="connsiteY228"/>
                            </a:cxn>
                            <a:cxn ang="0">
                              <a:pos x="connsiteX229" y="connsiteY229"/>
                            </a:cxn>
                            <a:cxn ang="0">
                              <a:pos x="connsiteX230" y="connsiteY230"/>
                            </a:cxn>
                            <a:cxn ang="0">
                              <a:pos x="connsiteX231" y="connsiteY231"/>
                            </a:cxn>
                            <a:cxn ang="0">
                              <a:pos x="connsiteX232" y="connsiteY232"/>
                            </a:cxn>
                            <a:cxn ang="0">
                              <a:pos x="connsiteX233" y="connsiteY233"/>
                            </a:cxn>
                            <a:cxn ang="0">
                              <a:pos x="connsiteX234" y="connsiteY234"/>
                            </a:cxn>
                            <a:cxn ang="0">
                              <a:pos x="connsiteX235" y="connsiteY235"/>
                            </a:cxn>
                            <a:cxn ang="0">
                              <a:pos x="connsiteX236" y="connsiteY236"/>
                            </a:cxn>
                            <a:cxn ang="0">
                              <a:pos x="connsiteX237" y="connsiteY237"/>
                            </a:cxn>
                            <a:cxn ang="0">
                              <a:pos x="connsiteX238" y="connsiteY238"/>
                            </a:cxn>
                            <a:cxn ang="0">
                              <a:pos x="connsiteX239" y="connsiteY239"/>
                            </a:cxn>
                            <a:cxn ang="0">
                              <a:pos x="connsiteX240" y="connsiteY240"/>
                            </a:cxn>
                            <a:cxn ang="0">
                              <a:pos x="connsiteX241" y="connsiteY241"/>
                            </a:cxn>
                            <a:cxn ang="0">
                              <a:pos x="connsiteX242" y="connsiteY242"/>
                            </a:cxn>
                            <a:cxn ang="0">
                              <a:pos x="connsiteX243" y="connsiteY243"/>
                            </a:cxn>
                            <a:cxn ang="0">
                              <a:pos x="connsiteX244" y="connsiteY244"/>
                            </a:cxn>
                            <a:cxn ang="0">
                              <a:pos x="connsiteX245" y="connsiteY245"/>
                            </a:cxn>
                            <a:cxn ang="0">
                              <a:pos x="connsiteX246" y="connsiteY246"/>
                            </a:cxn>
                            <a:cxn ang="0">
                              <a:pos x="connsiteX247" y="connsiteY247"/>
                            </a:cxn>
                            <a:cxn ang="0">
                              <a:pos x="connsiteX248" y="connsiteY248"/>
                            </a:cxn>
                            <a:cxn ang="0">
                              <a:pos x="connsiteX249" y="connsiteY249"/>
                            </a:cxn>
                            <a:cxn ang="0">
                              <a:pos x="connsiteX250" y="connsiteY250"/>
                            </a:cxn>
                            <a:cxn ang="0">
                              <a:pos x="connsiteX251" y="connsiteY251"/>
                            </a:cxn>
                            <a:cxn ang="0">
                              <a:pos x="connsiteX252" y="connsiteY252"/>
                            </a:cxn>
                            <a:cxn ang="0">
                              <a:pos x="connsiteX253" y="connsiteY253"/>
                            </a:cxn>
                            <a:cxn ang="0">
                              <a:pos x="connsiteX254" y="connsiteY254"/>
                            </a:cxn>
                            <a:cxn ang="0">
                              <a:pos x="connsiteX255" y="connsiteY255"/>
                            </a:cxn>
                            <a:cxn ang="0">
                              <a:pos x="connsiteX256" y="connsiteY256"/>
                            </a:cxn>
                            <a:cxn ang="0">
                              <a:pos x="connsiteX257" y="connsiteY257"/>
                            </a:cxn>
                            <a:cxn ang="0">
                              <a:pos x="connsiteX258" y="connsiteY258"/>
                            </a:cxn>
                            <a:cxn ang="0">
                              <a:pos x="connsiteX259" y="connsiteY259"/>
                            </a:cxn>
                            <a:cxn ang="0">
                              <a:pos x="connsiteX260" y="connsiteY260"/>
                            </a:cxn>
                            <a:cxn ang="0">
                              <a:pos x="connsiteX261" y="connsiteY261"/>
                            </a:cxn>
                            <a:cxn ang="0">
                              <a:pos x="connsiteX262" y="connsiteY262"/>
                            </a:cxn>
                            <a:cxn ang="0">
                              <a:pos x="connsiteX263" y="connsiteY263"/>
                            </a:cxn>
                            <a:cxn ang="0">
                              <a:pos x="connsiteX264" y="connsiteY264"/>
                            </a:cxn>
                            <a:cxn ang="0">
                              <a:pos x="connsiteX265" y="connsiteY265"/>
                            </a:cxn>
                            <a:cxn ang="0">
                              <a:pos x="connsiteX266" y="connsiteY266"/>
                            </a:cxn>
                            <a:cxn ang="0">
                              <a:pos x="connsiteX267" y="connsiteY267"/>
                            </a:cxn>
                            <a:cxn ang="0">
                              <a:pos x="connsiteX268" y="connsiteY268"/>
                            </a:cxn>
                            <a:cxn ang="0">
                              <a:pos x="connsiteX269" y="connsiteY269"/>
                            </a:cxn>
                            <a:cxn ang="0">
                              <a:pos x="connsiteX270" y="connsiteY270"/>
                            </a:cxn>
                            <a:cxn ang="0">
                              <a:pos x="connsiteX271" y="connsiteY271"/>
                            </a:cxn>
                            <a:cxn ang="0">
                              <a:pos x="connsiteX272" y="connsiteY272"/>
                            </a:cxn>
                            <a:cxn ang="0">
                              <a:pos x="connsiteX273" y="connsiteY273"/>
                            </a:cxn>
                            <a:cxn ang="0">
                              <a:pos x="connsiteX274" y="connsiteY274"/>
                            </a:cxn>
                            <a:cxn ang="0">
                              <a:pos x="connsiteX275" y="connsiteY275"/>
                            </a:cxn>
                            <a:cxn ang="0">
                              <a:pos x="connsiteX276" y="connsiteY276"/>
                            </a:cxn>
                            <a:cxn ang="0">
                              <a:pos x="connsiteX277" y="connsiteY277"/>
                            </a:cxn>
                            <a:cxn ang="0">
                              <a:pos x="connsiteX278" y="connsiteY278"/>
                            </a:cxn>
                            <a:cxn ang="0">
                              <a:pos x="connsiteX279" y="connsiteY279"/>
                            </a:cxn>
                            <a:cxn ang="0">
                              <a:pos x="connsiteX280" y="connsiteY280"/>
                            </a:cxn>
                            <a:cxn ang="0">
                              <a:pos x="connsiteX281" y="connsiteY281"/>
                            </a:cxn>
                            <a:cxn ang="0">
                              <a:pos x="connsiteX282" y="connsiteY282"/>
                            </a:cxn>
                            <a:cxn ang="0">
                              <a:pos x="connsiteX283" y="connsiteY283"/>
                            </a:cxn>
                            <a:cxn ang="0">
                              <a:pos x="connsiteX284" y="connsiteY284"/>
                            </a:cxn>
                            <a:cxn ang="0">
                              <a:pos x="connsiteX285" y="connsiteY285"/>
                            </a:cxn>
                            <a:cxn ang="0">
                              <a:pos x="connsiteX286" y="connsiteY286"/>
                            </a:cxn>
                            <a:cxn ang="0">
                              <a:pos x="connsiteX287" y="connsiteY287"/>
                            </a:cxn>
                            <a:cxn ang="0">
                              <a:pos x="connsiteX288" y="connsiteY288"/>
                            </a:cxn>
                            <a:cxn ang="0">
                              <a:pos x="connsiteX289" y="connsiteY289"/>
                            </a:cxn>
                            <a:cxn ang="0">
                              <a:pos x="connsiteX290" y="connsiteY290"/>
                            </a:cxn>
                            <a:cxn ang="0">
                              <a:pos x="connsiteX291" y="connsiteY291"/>
                            </a:cxn>
                            <a:cxn ang="0">
                              <a:pos x="connsiteX292" y="connsiteY292"/>
                            </a:cxn>
                            <a:cxn ang="0">
                              <a:pos x="connsiteX293" y="connsiteY293"/>
                            </a:cxn>
                            <a:cxn ang="0">
                              <a:pos x="connsiteX294" y="connsiteY294"/>
                            </a:cxn>
                            <a:cxn ang="0">
                              <a:pos x="connsiteX295" y="connsiteY295"/>
                            </a:cxn>
                            <a:cxn ang="0">
                              <a:pos x="connsiteX296" y="connsiteY296"/>
                            </a:cxn>
                            <a:cxn ang="0">
                              <a:pos x="connsiteX297" y="connsiteY297"/>
                            </a:cxn>
                            <a:cxn ang="0">
                              <a:pos x="connsiteX298" y="connsiteY298"/>
                            </a:cxn>
                            <a:cxn ang="0">
                              <a:pos x="connsiteX299" y="connsiteY299"/>
                            </a:cxn>
                            <a:cxn ang="0">
                              <a:pos x="connsiteX300" y="connsiteY300"/>
                            </a:cxn>
                            <a:cxn ang="0">
                              <a:pos x="connsiteX301" y="connsiteY301"/>
                            </a:cxn>
                            <a:cxn ang="0">
                              <a:pos x="connsiteX302" y="connsiteY302"/>
                            </a:cxn>
                            <a:cxn ang="0">
                              <a:pos x="connsiteX303" y="connsiteY303"/>
                            </a:cxn>
                            <a:cxn ang="0">
                              <a:pos x="connsiteX304" y="connsiteY304"/>
                            </a:cxn>
                            <a:cxn ang="0">
                              <a:pos x="connsiteX305" y="connsiteY305"/>
                            </a:cxn>
                            <a:cxn ang="0">
                              <a:pos x="connsiteX306" y="connsiteY306"/>
                            </a:cxn>
                            <a:cxn ang="0">
                              <a:pos x="connsiteX307" y="connsiteY307"/>
                            </a:cxn>
                            <a:cxn ang="0">
                              <a:pos x="connsiteX308" y="connsiteY308"/>
                            </a:cxn>
                            <a:cxn ang="0">
                              <a:pos x="connsiteX309" y="connsiteY309"/>
                            </a:cxn>
                            <a:cxn ang="0">
                              <a:pos x="connsiteX310" y="connsiteY310"/>
                            </a:cxn>
                            <a:cxn ang="0">
                              <a:pos x="connsiteX311" y="connsiteY311"/>
                            </a:cxn>
                            <a:cxn ang="0">
                              <a:pos x="connsiteX312" y="connsiteY312"/>
                            </a:cxn>
                            <a:cxn ang="0">
                              <a:pos x="connsiteX313" y="connsiteY313"/>
                            </a:cxn>
                            <a:cxn ang="0">
                              <a:pos x="connsiteX314" y="connsiteY314"/>
                            </a:cxn>
                            <a:cxn ang="0">
                              <a:pos x="connsiteX315" y="connsiteY315"/>
                            </a:cxn>
                            <a:cxn ang="0">
                              <a:pos x="connsiteX316" y="connsiteY316"/>
                            </a:cxn>
                            <a:cxn ang="0">
                              <a:pos x="connsiteX317" y="connsiteY317"/>
                            </a:cxn>
                            <a:cxn ang="0">
                              <a:pos x="connsiteX318" y="connsiteY318"/>
                            </a:cxn>
                            <a:cxn ang="0">
                              <a:pos x="connsiteX319" y="connsiteY319"/>
                            </a:cxn>
                            <a:cxn ang="0">
                              <a:pos x="connsiteX320" y="connsiteY320"/>
                            </a:cxn>
                            <a:cxn ang="0">
                              <a:pos x="connsiteX321" y="connsiteY321"/>
                            </a:cxn>
                            <a:cxn ang="0">
                              <a:pos x="connsiteX322" y="connsiteY322"/>
                            </a:cxn>
                            <a:cxn ang="0">
                              <a:pos x="connsiteX323" y="connsiteY323"/>
                            </a:cxn>
                            <a:cxn ang="0">
                              <a:pos x="connsiteX324" y="connsiteY324"/>
                            </a:cxn>
                            <a:cxn ang="0">
                              <a:pos x="connsiteX325" y="connsiteY325"/>
                            </a:cxn>
                            <a:cxn ang="0">
                              <a:pos x="connsiteX326" y="connsiteY326"/>
                            </a:cxn>
                            <a:cxn ang="0">
                              <a:pos x="connsiteX327" y="connsiteY327"/>
                            </a:cxn>
                            <a:cxn ang="0">
                              <a:pos x="connsiteX328" y="connsiteY328"/>
                            </a:cxn>
                            <a:cxn ang="0">
                              <a:pos x="connsiteX329" y="connsiteY329"/>
                            </a:cxn>
                            <a:cxn ang="0">
                              <a:pos x="connsiteX330" y="connsiteY330"/>
                            </a:cxn>
                            <a:cxn ang="0">
                              <a:pos x="connsiteX331" y="connsiteY331"/>
                            </a:cxn>
                            <a:cxn ang="0">
                              <a:pos x="connsiteX332" y="connsiteY332"/>
                            </a:cxn>
                            <a:cxn ang="0">
                              <a:pos x="connsiteX333" y="connsiteY333"/>
                            </a:cxn>
                            <a:cxn ang="0">
                              <a:pos x="connsiteX334" y="connsiteY334"/>
                            </a:cxn>
                            <a:cxn ang="0">
                              <a:pos x="connsiteX335" y="connsiteY335"/>
                            </a:cxn>
                            <a:cxn ang="0">
                              <a:pos x="connsiteX336" y="connsiteY336"/>
                            </a:cxn>
                            <a:cxn ang="0">
                              <a:pos x="connsiteX337" y="connsiteY337"/>
                            </a:cxn>
                            <a:cxn ang="0">
                              <a:pos x="connsiteX338" y="connsiteY338"/>
                            </a:cxn>
                            <a:cxn ang="0">
                              <a:pos x="connsiteX339" y="connsiteY339"/>
                            </a:cxn>
                            <a:cxn ang="0">
                              <a:pos x="connsiteX340" y="connsiteY340"/>
                            </a:cxn>
                            <a:cxn ang="0">
                              <a:pos x="connsiteX341" y="connsiteY341"/>
                            </a:cxn>
                            <a:cxn ang="0">
                              <a:pos x="connsiteX342" y="connsiteY342"/>
                            </a:cxn>
                            <a:cxn ang="0">
                              <a:pos x="connsiteX343" y="connsiteY343"/>
                            </a:cxn>
                            <a:cxn ang="0">
                              <a:pos x="connsiteX344" y="connsiteY344"/>
                            </a:cxn>
                            <a:cxn ang="0">
                              <a:pos x="connsiteX345" y="connsiteY345"/>
                            </a:cxn>
                            <a:cxn ang="0">
                              <a:pos x="connsiteX346" y="connsiteY346"/>
                            </a:cxn>
                            <a:cxn ang="0">
                              <a:pos x="connsiteX347" y="connsiteY347"/>
                            </a:cxn>
                            <a:cxn ang="0">
                              <a:pos x="connsiteX348" y="connsiteY348"/>
                            </a:cxn>
                            <a:cxn ang="0">
                              <a:pos x="connsiteX349" y="connsiteY349"/>
                            </a:cxn>
                            <a:cxn ang="0">
                              <a:pos x="connsiteX350" y="connsiteY350"/>
                            </a:cxn>
                            <a:cxn ang="0">
                              <a:pos x="connsiteX351" y="connsiteY351"/>
                            </a:cxn>
                            <a:cxn ang="0">
                              <a:pos x="connsiteX352" y="connsiteY352"/>
                            </a:cxn>
                            <a:cxn ang="0">
                              <a:pos x="connsiteX353" y="connsiteY353"/>
                            </a:cxn>
                            <a:cxn ang="0">
                              <a:pos x="connsiteX354" y="connsiteY354"/>
                            </a:cxn>
                            <a:cxn ang="0">
                              <a:pos x="connsiteX355" y="connsiteY355"/>
                            </a:cxn>
                            <a:cxn ang="0">
                              <a:pos x="connsiteX356" y="connsiteY356"/>
                            </a:cxn>
                            <a:cxn ang="0">
                              <a:pos x="connsiteX357" y="connsiteY357"/>
                            </a:cxn>
                            <a:cxn ang="0">
                              <a:pos x="connsiteX358" y="connsiteY358"/>
                            </a:cxn>
                            <a:cxn ang="0">
                              <a:pos x="connsiteX359" y="connsiteY359"/>
                            </a:cxn>
                            <a:cxn ang="0">
                              <a:pos x="connsiteX360" y="connsiteY360"/>
                            </a:cxn>
                            <a:cxn ang="0">
                              <a:pos x="connsiteX361" y="connsiteY361"/>
                            </a:cxn>
                            <a:cxn ang="0">
                              <a:pos x="connsiteX362" y="connsiteY362"/>
                            </a:cxn>
                            <a:cxn ang="0">
                              <a:pos x="connsiteX363" y="connsiteY363"/>
                            </a:cxn>
                            <a:cxn ang="0">
                              <a:pos x="connsiteX364" y="connsiteY364"/>
                            </a:cxn>
                            <a:cxn ang="0">
                              <a:pos x="connsiteX365" y="connsiteY365"/>
                            </a:cxn>
                            <a:cxn ang="0">
                              <a:pos x="connsiteX366" y="connsiteY366"/>
                            </a:cxn>
                            <a:cxn ang="0">
                              <a:pos x="connsiteX367" y="connsiteY367"/>
                            </a:cxn>
                            <a:cxn ang="0">
                              <a:pos x="connsiteX368" y="connsiteY368"/>
                            </a:cxn>
                            <a:cxn ang="0">
                              <a:pos x="connsiteX369" y="connsiteY369"/>
                            </a:cxn>
                            <a:cxn ang="0">
                              <a:pos x="connsiteX370" y="connsiteY370"/>
                            </a:cxn>
                            <a:cxn ang="0">
                              <a:pos x="connsiteX371" y="connsiteY371"/>
                            </a:cxn>
                            <a:cxn ang="0">
                              <a:pos x="connsiteX372" y="connsiteY372"/>
                            </a:cxn>
                            <a:cxn ang="0">
                              <a:pos x="connsiteX373" y="connsiteY373"/>
                            </a:cxn>
                            <a:cxn ang="0">
                              <a:pos x="connsiteX374" y="connsiteY374"/>
                            </a:cxn>
                            <a:cxn ang="0">
                              <a:pos x="connsiteX375" y="connsiteY375"/>
                            </a:cxn>
                            <a:cxn ang="0">
                              <a:pos x="connsiteX376" y="connsiteY376"/>
                            </a:cxn>
                            <a:cxn ang="0">
                              <a:pos x="connsiteX377" y="connsiteY377"/>
                            </a:cxn>
                            <a:cxn ang="0">
                              <a:pos x="connsiteX378" y="connsiteY378"/>
                            </a:cxn>
                            <a:cxn ang="0">
                              <a:pos x="connsiteX379" y="connsiteY379"/>
                            </a:cxn>
                            <a:cxn ang="0">
                              <a:pos x="connsiteX380" y="connsiteY380"/>
                            </a:cxn>
                            <a:cxn ang="0">
                              <a:pos x="connsiteX381" y="connsiteY381"/>
                            </a:cxn>
                            <a:cxn ang="0">
                              <a:pos x="connsiteX382" y="connsiteY382"/>
                            </a:cxn>
                            <a:cxn ang="0">
                              <a:pos x="connsiteX383" y="connsiteY383"/>
                            </a:cxn>
                            <a:cxn ang="0">
                              <a:pos x="connsiteX384" y="connsiteY384"/>
                            </a:cxn>
                            <a:cxn ang="0">
                              <a:pos x="connsiteX385" y="connsiteY385"/>
                            </a:cxn>
                            <a:cxn ang="0">
                              <a:pos x="connsiteX386" y="connsiteY386"/>
                            </a:cxn>
                            <a:cxn ang="0">
                              <a:pos x="connsiteX387" y="connsiteY387"/>
                            </a:cxn>
                          </a:cxnLst>
                          <a:rect l="l" t="t" r="r" b="b"/>
                          <a:pathLst>
                            <a:path w="857153" h="56340">
                              <a:moveTo>
                                <a:pt x="342095" y="2677"/>
                              </a:moveTo>
                              <a:cubicBezTo>
                                <a:pt x="339023" y="2796"/>
                                <a:pt x="336438" y="5013"/>
                                <a:pt x="335849" y="8030"/>
                              </a:cubicBezTo>
                              <a:cubicBezTo>
                                <a:pt x="335354" y="10371"/>
                                <a:pt x="336850" y="12672"/>
                                <a:pt x="339191" y="13168"/>
                              </a:cubicBezTo>
                              <a:cubicBezTo>
                                <a:pt x="339559" y="13245"/>
                                <a:pt x="339935" y="13275"/>
                                <a:pt x="340311" y="13256"/>
                              </a:cubicBezTo>
                              <a:cubicBezTo>
                                <a:pt x="343312" y="13137"/>
                                <a:pt x="345842" y="10977"/>
                                <a:pt x="346428" y="8030"/>
                              </a:cubicBezTo>
                              <a:cubicBezTo>
                                <a:pt x="346993" y="5704"/>
                                <a:pt x="345564" y="3361"/>
                                <a:pt x="343238" y="2796"/>
                              </a:cubicBezTo>
                              <a:cubicBezTo>
                                <a:pt x="342865" y="2706"/>
                                <a:pt x="342480" y="2665"/>
                                <a:pt x="342095" y="2677"/>
                              </a:cubicBezTo>
                              <a:close/>
                              <a:moveTo>
                                <a:pt x="115859" y="18099"/>
                              </a:moveTo>
                              <a:lnTo>
                                <a:pt x="114456" y="18099"/>
                              </a:lnTo>
                              <a:cubicBezTo>
                                <a:pt x="108653" y="16965"/>
                                <a:pt x="103029" y="20749"/>
                                <a:pt x="101894" y="26552"/>
                              </a:cubicBezTo>
                              <a:cubicBezTo>
                                <a:pt x="101799" y="27044"/>
                                <a:pt x="101738" y="27541"/>
                                <a:pt x="101711" y="28041"/>
                              </a:cubicBezTo>
                              <a:lnTo>
                                <a:pt x="98779" y="44228"/>
                              </a:lnTo>
                              <a:cubicBezTo>
                                <a:pt x="97377" y="52640"/>
                                <a:pt x="100946" y="56209"/>
                                <a:pt x="108976" y="56209"/>
                              </a:cubicBezTo>
                              <a:cubicBezTo>
                                <a:pt x="112285" y="56184"/>
                                <a:pt x="115563" y="55580"/>
                                <a:pt x="118663" y="54424"/>
                              </a:cubicBezTo>
                              <a:lnTo>
                                <a:pt x="120065" y="46649"/>
                              </a:lnTo>
                              <a:lnTo>
                                <a:pt x="120065" y="46649"/>
                              </a:lnTo>
                              <a:cubicBezTo>
                                <a:pt x="117643" y="48137"/>
                                <a:pt x="114876" y="48972"/>
                                <a:pt x="112035" y="49071"/>
                              </a:cubicBezTo>
                              <a:cubicBezTo>
                                <a:pt x="108339" y="49071"/>
                                <a:pt x="106172" y="47924"/>
                                <a:pt x="106937" y="43845"/>
                              </a:cubicBezTo>
                              <a:lnTo>
                                <a:pt x="107574" y="40022"/>
                              </a:lnTo>
                              <a:lnTo>
                                <a:pt x="122359" y="40022"/>
                              </a:lnTo>
                              <a:lnTo>
                                <a:pt x="124526" y="28041"/>
                              </a:lnTo>
                              <a:cubicBezTo>
                                <a:pt x="125800" y="20648"/>
                                <a:pt x="122741" y="18099"/>
                                <a:pt x="115859" y="18099"/>
                              </a:cubicBezTo>
                              <a:close/>
                              <a:moveTo>
                                <a:pt x="117261" y="28933"/>
                              </a:moveTo>
                              <a:lnTo>
                                <a:pt x="116368" y="33776"/>
                              </a:lnTo>
                              <a:lnTo>
                                <a:pt x="108721" y="33776"/>
                              </a:lnTo>
                              <a:lnTo>
                                <a:pt x="109486" y="28933"/>
                              </a:lnTo>
                              <a:cubicBezTo>
                                <a:pt x="109486" y="26129"/>
                                <a:pt x="111143" y="24727"/>
                                <a:pt x="114202" y="24727"/>
                              </a:cubicBezTo>
                              <a:cubicBezTo>
                                <a:pt x="117261" y="24727"/>
                                <a:pt x="117770" y="26129"/>
                                <a:pt x="116751" y="28933"/>
                              </a:cubicBezTo>
                              <a:close/>
                              <a:moveTo>
                                <a:pt x="291494" y="18099"/>
                              </a:moveTo>
                              <a:lnTo>
                                <a:pt x="290220" y="18099"/>
                              </a:lnTo>
                              <a:cubicBezTo>
                                <a:pt x="283082" y="18099"/>
                                <a:pt x="279004" y="20521"/>
                                <a:pt x="277474" y="28041"/>
                              </a:cubicBezTo>
                              <a:lnTo>
                                <a:pt x="274798" y="44228"/>
                              </a:lnTo>
                              <a:cubicBezTo>
                                <a:pt x="273396" y="52640"/>
                                <a:pt x="276964" y="56209"/>
                                <a:pt x="285122" y="56209"/>
                              </a:cubicBezTo>
                              <a:cubicBezTo>
                                <a:pt x="288559" y="56233"/>
                                <a:pt x="291971" y="55629"/>
                                <a:pt x="295191" y="54424"/>
                              </a:cubicBezTo>
                              <a:lnTo>
                                <a:pt x="296593" y="46649"/>
                              </a:lnTo>
                              <a:lnTo>
                                <a:pt x="296593" y="46649"/>
                              </a:lnTo>
                              <a:cubicBezTo>
                                <a:pt x="294171" y="48137"/>
                                <a:pt x="291404" y="48972"/>
                                <a:pt x="288563" y="49071"/>
                              </a:cubicBezTo>
                              <a:cubicBezTo>
                                <a:pt x="284867" y="49071"/>
                                <a:pt x="282700" y="47924"/>
                                <a:pt x="283465" y="43845"/>
                              </a:cubicBezTo>
                              <a:lnTo>
                                <a:pt x="284102" y="40022"/>
                              </a:lnTo>
                              <a:lnTo>
                                <a:pt x="298887" y="40022"/>
                              </a:lnTo>
                              <a:lnTo>
                                <a:pt x="301054" y="28041"/>
                              </a:lnTo>
                              <a:cubicBezTo>
                                <a:pt x="301436" y="20648"/>
                                <a:pt x="298377" y="18099"/>
                                <a:pt x="291494" y="18099"/>
                              </a:cubicBezTo>
                              <a:close/>
                              <a:moveTo>
                                <a:pt x="292896" y="28933"/>
                              </a:moveTo>
                              <a:lnTo>
                                <a:pt x="292004" y="33776"/>
                              </a:lnTo>
                              <a:lnTo>
                                <a:pt x="284357" y="33776"/>
                              </a:lnTo>
                              <a:lnTo>
                                <a:pt x="285249" y="28933"/>
                              </a:lnTo>
                              <a:cubicBezTo>
                                <a:pt x="285249" y="26129"/>
                                <a:pt x="286779" y="24727"/>
                                <a:pt x="289838" y="24727"/>
                              </a:cubicBezTo>
                              <a:cubicBezTo>
                                <a:pt x="292896" y="24727"/>
                                <a:pt x="293406" y="26129"/>
                                <a:pt x="292896" y="28933"/>
                              </a:cubicBezTo>
                              <a:close/>
                              <a:moveTo>
                                <a:pt x="328839" y="55699"/>
                              </a:moveTo>
                              <a:lnTo>
                                <a:pt x="336487" y="55699"/>
                              </a:lnTo>
                              <a:lnTo>
                                <a:pt x="342987" y="18609"/>
                              </a:lnTo>
                              <a:lnTo>
                                <a:pt x="335340" y="18609"/>
                              </a:lnTo>
                              <a:close/>
                              <a:moveTo>
                                <a:pt x="132046" y="55699"/>
                              </a:moveTo>
                              <a:lnTo>
                                <a:pt x="139566" y="55699"/>
                              </a:lnTo>
                              <a:lnTo>
                                <a:pt x="149380" y="0"/>
                              </a:lnTo>
                              <a:lnTo>
                                <a:pt x="142242" y="0"/>
                              </a:lnTo>
                              <a:close/>
                              <a:moveTo>
                                <a:pt x="248159" y="28933"/>
                              </a:moveTo>
                              <a:lnTo>
                                <a:pt x="245228" y="45375"/>
                              </a:lnTo>
                              <a:cubicBezTo>
                                <a:pt x="243953" y="52895"/>
                                <a:pt x="246502" y="56209"/>
                                <a:pt x="254149" y="56209"/>
                              </a:cubicBezTo>
                              <a:cubicBezTo>
                                <a:pt x="257089" y="56206"/>
                                <a:pt x="259995" y="55599"/>
                                <a:pt x="262689" y="54424"/>
                              </a:cubicBezTo>
                              <a:lnTo>
                                <a:pt x="264091" y="46012"/>
                              </a:lnTo>
                              <a:lnTo>
                                <a:pt x="264091" y="46012"/>
                              </a:lnTo>
                              <a:cubicBezTo>
                                <a:pt x="262288" y="48077"/>
                                <a:pt x="259694" y="49281"/>
                                <a:pt x="256954" y="49326"/>
                              </a:cubicBezTo>
                              <a:cubicBezTo>
                                <a:pt x="253512" y="49326"/>
                                <a:pt x="252365" y="47796"/>
                                <a:pt x="252875" y="44992"/>
                              </a:cubicBezTo>
                              <a:lnTo>
                                <a:pt x="255424" y="30207"/>
                              </a:lnTo>
                              <a:cubicBezTo>
                                <a:pt x="255424" y="27531"/>
                                <a:pt x="257591" y="26001"/>
                                <a:pt x="261160" y="26001"/>
                              </a:cubicBezTo>
                              <a:cubicBezTo>
                                <a:pt x="263376" y="25959"/>
                                <a:pt x="265472" y="27007"/>
                                <a:pt x="266768" y="28805"/>
                              </a:cubicBezTo>
                              <a:lnTo>
                                <a:pt x="266768" y="28805"/>
                              </a:lnTo>
                              <a:lnTo>
                                <a:pt x="268297" y="20266"/>
                              </a:lnTo>
                              <a:cubicBezTo>
                                <a:pt x="265769" y="19150"/>
                                <a:pt x="263031" y="18586"/>
                                <a:pt x="260267" y="18609"/>
                              </a:cubicBezTo>
                              <a:cubicBezTo>
                                <a:pt x="254170" y="18033"/>
                                <a:pt x="248761" y="22509"/>
                                <a:pt x="248185" y="28605"/>
                              </a:cubicBezTo>
                              <a:cubicBezTo>
                                <a:pt x="248174" y="28715"/>
                                <a:pt x="248167" y="28823"/>
                                <a:pt x="248159" y="28933"/>
                              </a:cubicBezTo>
                              <a:close/>
                              <a:moveTo>
                                <a:pt x="153076" y="55699"/>
                              </a:moveTo>
                              <a:lnTo>
                                <a:pt x="160596" y="55699"/>
                              </a:lnTo>
                              <a:lnTo>
                                <a:pt x="170410" y="0"/>
                              </a:lnTo>
                              <a:lnTo>
                                <a:pt x="162890" y="0"/>
                              </a:lnTo>
                              <a:close/>
                              <a:moveTo>
                                <a:pt x="72523" y="28933"/>
                              </a:moveTo>
                              <a:lnTo>
                                <a:pt x="69592" y="45375"/>
                              </a:lnTo>
                              <a:cubicBezTo>
                                <a:pt x="68190" y="52895"/>
                                <a:pt x="70866" y="56209"/>
                                <a:pt x="78386" y="56209"/>
                              </a:cubicBezTo>
                              <a:cubicBezTo>
                                <a:pt x="81367" y="56216"/>
                                <a:pt x="84318" y="55608"/>
                                <a:pt x="87053" y="54424"/>
                              </a:cubicBezTo>
                              <a:lnTo>
                                <a:pt x="88455" y="46012"/>
                              </a:lnTo>
                              <a:lnTo>
                                <a:pt x="88455" y="46012"/>
                              </a:lnTo>
                              <a:cubicBezTo>
                                <a:pt x="86673" y="47742"/>
                                <a:pt x="84309" y="48742"/>
                                <a:pt x="81827" y="48816"/>
                              </a:cubicBezTo>
                              <a:cubicBezTo>
                                <a:pt x="78259" y="48816"/>
                                <a:pt x="77239" y="47287"/>
                                <a:pt x="77749" y="44483"/>
                              </a:cubicBezTo>
                              <a:lnTo>
                                <a:pt x="80298" y="29698"/>
                              </a:lnTo>
                              <a:cubicBezTo>
                                <a:pt x="80692" y="26992"/>
                                <a:pt x="83198" y="25113"/>
                                <a:pt x="85906" y="25491"/>
                              </a:cubicBezTo>
                              <a:cubicBezTo>
                                <a:pt x="88133" y="25403"/>
                                <a:pt x="90249" y="26461"/>
                                <a:pt x="91514" y="28295"/>
                              </a:cubicBezTo>
                              <a:lnTo>
                                <a:pt x="91514" y="28295"/>
                              </a:lnTo>
                              <a:lnTo>
                                <a:pt x="93044" y="19756"/>
                              </a:lnTo>
                              <a:cubicBezTo>
                                <a:pt x="90515" y="18641"/>
                                <a:pt x="87777" y="18076"/>
                                <a:pt x="85014" y="18099"/>
                              </a:cubicBezTo>
                              <a:cubicBezTo>
                                <a:pt x="78939" y="17324"/>
                                <a:pt x="73386" y="21621"/>
                                <a:pt x="72611" y="27695"/>
                              </a:cubicBezTo>
                              <a:cubicBezTo>
                                <a:pt x="72559" y="28106"/>
                                <a:pt x="72529" y="28519"/>
                                <a:pt x="72523" y="28933"/>
                              </a:cubicBezTo>
                              <a:close/>
                              <a:moveTo>
                                <a:pt x="56464" y="18609"/>
                              </a:moveTo>
                              <a:lnTo>
                                <a:pt x="51748" y="26256"/>
                              </a:lnTo>
                              <a:lnTo>
                                <a:pt x="49836" y="29443"/>
                              </a:lnTo>
                              <a:lnTo>
                                <a:pt x="49836" y="29443"/>
                              </a:lnTo>
                              <a:cubicBezTo>
                                <a:pt x="49703" y="28355"/>
                                <a:pt x="49446" y="27286"/>
                                <a:pt x="49071" y="26256"/>
                              </a:cubicBezTo>
                              <a:lnTo>
                                <a:pt x="46777" y="18609"/>
                              </a:lnTo>
                              <a:lnTo>
                                <a:pt x="38237" y="18609"/>
                              </a:lnTo>
                              <a:lnTo>
                                <a:pt x="43845" y="35815"/>
                              </a:lnTo>
                              <a:lnTo>
                                <a:pt x="30080" y="55699"/>
                              </a:lnTo>
                              <a:lnTo>
                                <a:pt x="38110" y="55699"/>
                              </a:lnTo>
                              <a:lnTo>
                                <a:pt x="44865" y="45120"/>
                              </a:lnTo>
                              <a:cubicBezTo>
                                <a:pt x="45622" y="44135"/>
                                <a:pt x="46263" y="43065"/>
                                <a:pt x="46777" y="41933"/>
                              </a:cubicBezTo>
                              <a:lnTo>
                                <a:pt x="46777" y="41933"/>
                              </a:lnTo>
                              <a:cubicBezTo>
                                <a:pt x="46940" y="43016"/>
                                <a:pt x="47195" y="44082"/>
                                <a:pt x="47542" y="45120"/>
                              </a:cubicBezTo>
                              <a:lnTo>
                                <a:pt x="50855" y="55699"/>
                              </a:lnTo>
                              <a:lnTo>
                                <a:pt x="59650" y="55699"/>
                              </a:lnTo>
                              <a:lnTo>
                                <a:pt x="53022" y="35306"/>
                              </a:lnTo>
                              <a:lnTo>
                                <a:pt x="64366" y="18609"/>
                              </a:lnTo>
                              <a:close/>
                              <a:moveTo>
                                <a:pt x="29952" y="7647"/>
                              </a:moveTo>
                              <a:lnTo>
                                <a:pt x="31354" y="0"/>
                              </a:lnTo>
                              <a:lnTo>
                                <a:pt x="9942" y="0"/>
                              </a:lnTo>
                              <a:lnTo>
                                <a:pt x="0" y="55699"/>
                              </a:lnTo>
                              <a:lnTo>
                                <a:pt x="21923" y="55699"/>
                              </a:lnTo>
                              <a:lnTo>
                                <a:pt x="23197" y="48051"/>
                              </a:lnTo>
                              <a:lnTo>
                                <a:pt x="9559" y="48051"/>
                              </a:lnTo>
                              <a:lnTo>
                                <a:pt x="12873" y="29698"/>
                              </a:lnTo>
                              <a:lnTo>
                                <a:pt x="25619" y="29698"/>
                              </a:lnTo>
                              <a:lnTo>
                                <a:pt x="26893" y="22050"/>
                              </a:lnTo>
                              <a:lnTo>
                                <a:pt x="14785" y="22050"/>
                              </a:lnTo>
                              <a:lnTo>
                                <a:pt x="17334" y="7647"/>
                              </a:lnTo>
                              <a:close/>
                              <a:moveTo>
                                <a:pt x="230060" y="18099"/>
                              </a:moveTo>
                              <a:cubicBezTo>
                                <a:pt x="226624" y="18090"/>
                                <a:pt x="223434" y="19878"/>
                                <a:pt x="221648" y="22815"/>
                              </a:cubicBezTo>
                              <a:lnTo>
                                <a:pt x="221648" y="22815"/>
                              </a:lnTo>
                              <a:lnTo>
                                <a:pt x="222413" y="18609"/>
                              </a:lnTo>
                              <a:lnTo>
                                <a:pt x="214510" y="18609"/>
                              </a:lnTo>
                              <a:lnTo>
                                <a:pt x="207883" y="55699"/>
                              </a:lnTo>
                              <a:lnTo>
                                <a:pt x="215912" y="55699"/>
                              </a:lnTo>
                              <a:lnTo>
                                <a:pt x="220373" y="30207"/>
                              </a:lnTo>
                              <a:cubicBezTo>
                                <a:pt x="220373" y="27403"/>
                                <a:pt x="222285" y="25364"/>
                                <a:pt x="225472" y="25364"/>
                              </a:cubicBezTo>
                              <a:cubicBezTo>
                                <a:pt x="228658" y="25364"/>
                                <a:pt x="229295" y="27403"/>
                                <a:pt x="228786" y="30207"/>
                              </a:cubicBezTo>
                              <a:lnTo>
                                <a:pt x="224197" y="55699"/>
                              </a:lnTo>
                              <a:lnTo>
                                <a:pt x="231462" y="55699"/>
                              </a:lnTo>
                              <a:lnTo>
                                <a:pt x="236178" y="28423"/>
                              </a:lnTo>
                              <a:cubicBezTo>
                                <a:pt x="237453" y="22687"/>
                                <a:pt x="236815" y="18099"/>
                                <a:pt x="230060" y="18099"/>
                              </a:cubicBezTo>
                              <a:close/>
                              <a:moveTo>
                                <a:pt x="191823" y="18099"/>
                              </a:moveTo>
                              <a:lnTo>
                                <a:pt x="190548" y="18099"/>
                              </a:lnTo>
                              <a:cubicBezTo>
                                <a:pt x="184745" y="16965"/>
                                <a:pt x="179121" y="20749"/>
                                <a:pt x="177986" y="26552"/>
                              </a:cubicBezTo>
                              <a:cubicBezTo>
                                <a:pt x="177891" y="27044"/>
                                <a:pt x="177829" y="27541"/>
                                <a:pt x="177803" y="28041"/>
                              </a:cubicBezTo>
                              <a:lnTo>
                                <a:pt x="174999" y="44228"/>
                              </a:lnTo>
                              <a:cubicBezTo>
                                <a:pt x="173469" y="52640"/>
                                <a:pt x="177038" y="56209"/>
                                <a:pt x="185195" y="56209"/>
                              </a:cubicBezTo>
                              <a:cubicBezTo>
                                <a:pt x="188461" y="56173"/>
                                <a:pt x="191696" y="55569"/>
                                <a:pt x="194754" y="54424"/>
                              </a:cubicBezTo>
                              <a:lnTo>
                                <a:pt x="196157" y="46649"/>
                              </a:lnTo>
                              <a:lnTo>
                                <a:pt x="196157" y="46649"/>
                              </a:lnTo>
                              <a:cubicBezTo>
                                <a:pt x="193735" y="48137"/>
                                <a:pt x="190968" y="48972"/>
                                <a:pt x="188127" y="49071"/>
                              </a:cubicBezTo>
                              <a:cubicBezTo>
                                <a:pt x="184430" y="49071"/>
                                <a:pt x="182391" y="47924"/>
                                <a:pt x="183028" y="43845"/>
                              </a:cubicBezTo>
                              <a:lnTo>
                                <a:pt x="183028" y="40022"/>
                              </a:lnTo>
                              <a:lnTo>
                                <a:pt x="197813" y="40022"/>
                              </a:lnTo>
                              <a:lnTo>
                                <a:pt x="199980" y="28041"/>
                              </a:lnTo>
                              <a:cubicBezTo>
                                <a:pt x="201637" y="20648"/>
                                <a:pt x="198578" y="18099"/>
                                <a:pt x="191696" y="18099"/>
                              </a:cubicBezTo>
                              <a:close/>
                              <a:moveTo>
                                <a:pt x="193225" y="28933"/>
                              </a:moveTo>
                              <a:lnTo>
                                <a:pt x="192460" y="33776"/>
                              </a:lnTo>
                              <a:lnTo>
                                <a:pt x="184685" y="33776"/>
                              </a:lnTo>
                              <a:lnTo>
                                <a:pt x="185578" y="28933"/>
                              </a:lnTo>
                              <a:cubicBezTo>
                                <a:pt x="185578" y="26129"/>
                                <a:pt x="187107" y="24727"/>
                                <a:pt x="190166" y="24727"/>
                              </a:cubicBezTo>
                              <a:cubicBezTo>
                                <a:pt x="193225" y="24727"/>
                                <a:pt x="193225" y="26129"/>
                                <a:pt x="193225" y="28933"/>
                              </a:cubicBezTo>
                              <a:close/>
                              <a:moveTo>
                                <a:pt x="734026" y="18099"/>
                              </a:moveTo>
                              <a:lnTo>
                                <a:pt x="732624" y="18099"/>
                              </a:lnTo>
                              <a:cubicBezTo>
                                <a:pt x="726820" y="16965"/>
                                <a:pt x="721196" y="20749"/>
                                <a:pt x="720061" y="26552"/>
                              </a:cubicBezTo>
                              <a:cubicBezTo>
                                <a:pt x="719966" y="27044"/>
                                <a:pt x="719905" y="27541"/>
                                <a:pt x="719878" y="28041"/>
                              </a:cubicBezTo>
                              <a:lnTo>
                                <a:pt x="716946" y="44228"/>
                              </a:lnTo>
                              <a:cubicBezTo>
                                <a:pt x="715544" y="52640"/>
                                <a:pt x="719113" y="56209"/>
                                <a:pt x="727143" y="56209"/>
                              </a:cubicBezTo>
                              <a:cubicBezTo>
                                <a:pt x="730452" y="56184"/>
                                <a:pt x="733730" y="55580"/>
                                <a:pt x="736830" y="54424"/>
                              </a:cubicBezTo>
                              <a:lnTo>
                                <a:pt x="738232" y="46649"/>
                              </a:lnTo>
                              <a:lnTo>
                                <a:pt x="738232" y="46649"/>
                              </a:lnTo>
                              <a:cubicBezTo>
                                <a:pt x="735810" y="48137"/>
                                <a:pt x="733043" y="48972"/>
                                <a:pt x="730202" y="49071"/>
                              </a:cubicBezTo>
                              <a:cubicBezTo>
                                <a:pt x="726506" y="49071"/>
                                <a:pt x="724339" y="47924"/>
                                <a:pt x="725104" y="43845"/>
                              </a:cubicBezTo>
                              <a:lnTo>
                                <a:pt x="725104" y="40022"/>
                              </a:lnTo>
                              <a:lnTo>
                                <a:pt x="739889" y="40022"/>
                              </a:lnTo>
                              <a:lnTo>
                                <a:pt x="742055" y="28041"/>
                              </a:lnTo>
                              <a:cubicBezTo>
                                <a:pt x="743840" y="20648"/>
                                <a:pt x="741291" y="18099"/>
                                <a:pt x="733898" y="18099"/>
                              </a:cubicBezTo>
                              <a:close/>
                              <a:moveTo>
                                <a:pt x="735428" y="28933"/>
                              </a:moveTo>
                              <a:lnTo>
                                <a:pt x="734535" y="33776"/>
                              </a:lnTo>
                              <a:lnTo>
                                <a:pt x="726888" y="33776"/>
                              </a:lnTo>
                              <a:lnTo>
                                <a:pt x="727653" y="28933"/>
                              </a:lnTo>
                              <a:cubicBezTo>
                                <a:pt x="727653" y="26129"/>
                                <a:pt x="729310" y="24727"/>
                                <a:pt x="732241" y="24727"/>
                              </a:cubicBezTo>
                              <a:cubicBezTo>
                                <a:pt x="735173" y="24727"/>
                                <a:pt x="735810" y="26129"/>
                                <a:pt x="735300" y="28933"/>
                              </a:cubicBezTo>
                              <a:close/>
                              <a:moveTo>
                                <a:pt x="700504" y="21923"/>
                              </a:moveTo>
                              <a:lnTo>
                                <a:pt x="689033" y="21923"/>
                              </a:lnTo>
                              <a:lnTo>
                                <a:pt x="692857" y="0"/>
                              </a:lnTo>
                              <a:lnTo>
                                <a:pt x="684572" y="0"/>
                              </a:lnTo>
                              <a:lnTo>
                                <a:pt x="674758" y="55699"/>
                              </a:lnTo>
                              <a:lnTo>
                                <a:pt x="683043" y="55699"/>
                              </a:lnTo>
                              <a:lnTo>
                                <a:pt x="687631" y="29570"/>
                              </a:lnTo>
                              <a:lnTo>
                                <a:pt x="699102" y="29570"/>
                              </a:lnTo>
                              <a:lnTo>
                                <a:pt x="694514" y="55699"/>
                              </a:lnTo>
                              <a:lnTo>
                                <a:pt x="703053" y="55699"/>
                              </a:lnTo>
                              <a:lnTo>
                                <a:pt x="712868" y="0"/>
                              </a:lnTo>
                              <a:lnTo>
                                <a:pt x="704583" y="0"/>
                              </a:lnTo>
                              <a:close/>
                              <a:moveTo>
                                <a:pt x="767419" y="18099"/>
                              </a:moveTo>
                              <a:cubicBezTo>
                                <a:pt x="763450" y="18075"/>
                                <a:pt x="759513" y="18810"/>
                                <a:pt x="755821" y="20266"/>
                              </a:cubicBezTo>
                              <a:lnTo>
                                <a:pt x="754546" y="27786"/>
                              </a:lnTo>
                              <a:lnTo>
                                <a:pt x="754546" y="27786"/>
                              </a:lnTo>
                              <a:cubicBezTo>
                                <a:pt x="757326" y="26032"/>
                                <a:pt x="760565" y="25145"/>
                                <a:pt x="763850" y="25237"/>
                              </a:cubicBezTo>
                              <a:cubicBezTo>
                                <a:pt x="767292" y="25237"/>
                                <a:pt x="769204" y="25874"/>
                                <a:pt x="768439" y="29698"/>
                              </a:cubicBezTo>
                              <a:lnTo>
                                <a:pt x="767419" y="35815"/>
                              </a:lnTo>
                              <a:lnTo>
                                <a:pt x="767419" y="35815"/>
                              </a:lnTo>
                              <a:cubicBezTo>
                                <a:pt x="766256" y="33405"/>
                                <a:pt x="763709" y="31980"/>
                                <a:pt x="761047" y="32247"/>
                              </a:cubicBezTo>
                              <a:cubicBezTo>
                                <a:pt x="756340" y="31961"/>
                                <a:pt x="752291" y="35545"/>
                                <a:pt x="752005" y="40252"/>
                              </a:cubicBezTo>
                              <a:cubicBezTo>
                                <a:pt x="752002" y="40303"/>
                                <a:pt x="752000" y="40353"/>
                                <a:pt x="751997" y="40404"/>
                              </a:cubicBezTo>
                              <a:lnTo>
                                <a:pt x="750722" y="48051"/>
                              </a:lnTo>
                              <a:cubicBezTo>
                                <a:pt x="749703" y="53405"/>
                                <a:pt x="750722" y="56209"/>
                                <a:pt x="756840" y="56209"/>
                              </a:cubicBezTo>
                              <a:cubicBezTo>
                                <a:pt x="759801" y="56251"/>
                                <a:pt x="762618" y="54935"/>
                                <a:pt x="764488" y="52640"/>
                              </a:cubicBezTo>
                              <a:lnTo>
                                <a:pt x="764488" y="52640"/>
                              </a:lnTo>
                              <a:lnTo>
                                <a:pt x="764488" y="55699"/>
                              </a:lnTo>
                              <a:lnTo>
                                <a:pt x="772390" y="55699"/>
                              </a:lnTo>
                              <a:lnTo>
                                <a:pt x="777361" y="27786"/>
                              </a:lnTo>
                              <a:cubicBezTo>
                                <a:pt x="777998" y="20648"/>
                                <a:pt x="773792" y="18099"/>
                                <a:pt x="766782" y="18099"/>
                              </a:cubicBezTo>
                              <a:close/>
                              <a:moveTo>
                                <a:pt x="765762" y="46522"/>
                              </a:moveTo>
                              <a:cubicBezTo>
                                <a:pt x="765374" y="48696"/>
                                <a:pt x="763370" y="50199"/>
                                <a:pt x="761174" y="49963"/>
                              </a:cubicBezTo>
                              <a:cubicBezTo>
                                <a:pt x="758880" y="49963"/>
                                <a:pt x="757478" y="48944"/>
                                <a:pt x="757860" y="46522"/>
                              </a:cubicBezTo>
                              <a:lnTo>
                                <a:pt x="758752" y="41933"/>
                              </a:lnTo>
                              <a:cubicBezTo>
                                <a:pt x="759014" y="39767"/>
                                <a:pt x="760981" y="38222"/>
                                <a:pt x="763148" y="38483"/>
                              </a:cubicBezTo>
                              <a:cubicBezTo>
                                <a:pt x="763170" y="38486"/>
                                <a:pt x="763192" y="38490"/>
                                <a:pt x="763213" y="38492"/>
                              </a:cubicBezTo>
                              <a:cubicBezTo>
                                <a:pt x="765380" y="38492"/>
                                <a:pt x="767037" y="39512"/>
                                <a:pt x="766527" y="41933"/>
                              </a:cubicBezTo>
                              <a:close/>
                              <a:moveTo>
                                <a:pt x="850521" y="18099"/>
                              </a:moveTo>
                              <a:cubicBezTo>
                                <a:pt x="847104" y="18161"/>
                                <a:pt x="843946" y="19932"/>
                                <a:pt x="842109" y="22815"/>
                              </a:cubicBezTo>
                              <a:lnTo>
                                <a:pt x="842109" y="22815"/>
                              </a:lnTo>
                              <a:lnTo>
                                <a:pt x="846188" y="0"/>
                              </a:lnTo>
                              <a:lnTo>
                                <a:pt x="838285" y="0"/>
                              </a:lnTo>
                              <a:lnTo>
                                <a:pt x="827962" y="55699"/>
                              </a:lnTo>
                              <a:lnTo>
                                <a:pt x="835864" y="55699"/>
                              </a:lnTo>
                              <a:lnTo>
                                <a:pt x="840325" y="30207"/>
                              </a:lnTo>
                              <a:cubicBezTo>
                                <a:pt x="840325" y="27403"/>
                                <a:pt x="842237" y="25364"/>
                                <a:pt x="845423" y="25364"/>
                              </a:cubicBezTo>
                              <a:cubicBezTo>
                                <a:pt x="848609" y="25364"/>
                                <a:pt x="849247" y="27403"/>
                                <a:pt x="848737" y="30207"/>
                              </a:cubicBezTo>
                              <a:lnTo>
                                <a:pt x="844276" y="55699"/>
                              </a:lnTo>
                              <a:lnTo>
                                <a:pt x="852051" y="55699"/>
                              </a:lnTo>
                              <a:lnTo>
                                <a:pt x="856767" y="28423"/>
                              </a:lnTo>
                              <a:cubicBezTo>
                                <a:pt x="857786" y="22687"/>
                                <a:pt x="857149" y="18099"/>
                                <a:pt x="850394" y="18099"/>
                              </a:cubicBezTo>
                              <a:close/>
                              <a:moveTo>
                                <a:pt x="625560" y="27276"/>
                              </a:moveTo>
                              <a:lnTo>
                                <a:pt x="624795" y="31864"/>
                              </a:lnTo>
                              <a:cubicBezTo>
                                <a:pt x="623903" y="37217"/>
                                <a:pt x="625815" y="39639"/>
                                <a:pt x="631295" y="39639"/>
                              </a:cubicBezTo>
                              <a:cubicBezTo>
                                <a:pt x="636776" y="39639"/>
                                <a:pt x="636776" y="39639"/>
                                <a:pt x="636393" y="41678"/>
                              </a:cubicBezTo>
                              <a:lnTo>
                                <a:pt x="635629" y="46394"/>
                              </a:lnTo>
                              <a:cubicBezTo>
                                <a:pt x="635629" y="49071"/>
                                <a:pt x="632187" y="49453"/>
                                <a:pt x="629893" y="49453"/>
                              </a:cubicBezTo>
                              <a:cubicBezTo>
                                <a:pt x="627352" y="49458"/>
                                <a:pt x="624865" y="48704"/>
                                <a:pt x="622755" y="47287"/>
                              </a:cubicBezTo>
                              <a:lnTo>
                                <a:pt x="622755" y="47287"/>
                              </a:lnTo>
                              <a:lnTo>
                                <a:pt x="621481" y="54934"/>
                              </a:lnTo>
                              <a:cubicBezTo>
                                <a:pt x="624205" y="55779"/>
                                <a:pt x="627041" y="56209"/>
                                <a:pt x="629893" y="56209"/>
                              </a:cubicBezTo>
                              <a:cubicBezTo>
                                <a:pt x="637031" y="56209"/>
                                <a:pt x="642639" y="55316"/>
                                <a:pt x="643531" y="47032"/>
                              </a:cubicBezTo>
                              <a:lnTo>
                                <a:pt x="644678" y="40531"/>
                              </a:lnTo>
                              <a:cubicBezTo>
                                <a:pt x="645698" y="35178"/>
                                <a:pt x="643658" y="32756"/>
                                <a:pt x="638305" y="32756"/>
                              </a:cubicBezTo>
                              <a:cubicBezTo>
                                <a:pt x="632952" y="32756"/>
                                <a:pt x="632697" y="32756"/>
                                <a:pt x="633080" y="30845"/>
                              </a:cubicBezTo>
                              <a:lnTo>
                                <a:pt x="633080" y="27786"/>
                              </a:lnTo>
                              <a:cubicBezTo>
                                <a:pt x="633080" y="25364"/>
                                <a:pt x="635629" y="24727"/>
                                <a:pt x="637795" y="24727"/>
                              </a:cubicBezTo>
                              <a:cubicBezTo>
                                <a:pt x="640264" y="24681"/>
                                <a:pt x="642681" y="25442"/>
                                <a:pt x="644678" y="26893"/>
                              </a:cubicBezTo>
                              <a:lnTo>
                                <a:pt x="644678" y="26893"/>
                              </a:lnTo>
                              <a:lnTo>
                                <a:pt x="645953" y="19373"/>
                              </a:lnTo>
                              <a:cubicBezTo>
                                <a:pt x="643525" y="18574"/>
                                <a:pt x="640990" y="18145"/>
                                <a:pt x="638433" y="18099"/>
                              </a:cubicBezTo>
                              <a:cubicBezTo>
                                <a:pt x="631295" y="18099"/>
                                <a:pt x="626579" y="18991"/>
                                <a:pt x="625432" y="27276"/>
                              </a:cubicBezTo>
                              <a:close/>
                              <a:moveTo>
                                <a:pt x="784626" y="55699"/>
                              </a:moveTo>
                              <a:lnTo>
                                <a:pt x="792273" y="55699"/>
                              </a:lnTo>
                              <a:lnTo>
                                <a:pt x="802088" y="0"/>
                              </a:lnTo>
                              <a:lnTo>
                                <a:pt x="794695" y="0"/>
                              </a:lnTo>
                              <a:close/>
                              <a:moveTo>
                                <a:pt x="821461" y="8922"/>
                              </a:moveTo>
                              <a:lnTo>
                                <a:pt x="813559" y="8922"/>
                              </a:lnTo>
                              <a:lnTo>
                                <a:pt x="811902" y="18609"/>
                              </a:lnTo>
                              <a:lnTo>
                                <a:pt x="809608" y="18609"/>
                              </a:lnTo>
                              <a:lnTo>
                                <a:pt x="808333" y="26001"/>
                              </a:lnTo>
                              <a:lnTo>
                                <a:pt x="810500" y="26001"/>
                              </a:lnTo>
                              <a:lnTo>
                                <a:pt x="806676" y="48306"/>
                              </a:lnTo>
                              <a:cubicBezTo>
                                <a:pt x="805911" y="52512"/>
                                <a:pt x="806676" y="56209"/>
                                <a:pt x="812539" y="56209"/>
                              </a:cubicBezTo>
                              <a:cubicBezTo>
                                <a:pt x="814191" y="56384"/>
                                <a:pt x="815858" y="56384"/>
                                <a:pt x="817510" y="56209"/>
                              </a:cubicBezTo>
                              <a:lnTo>
                                <a:pt x="818657" y="49453"/>
                              </a:lnTo>
                              <a:lnTo>
                                <a:pt x="817765" y="49453"/>
                              </a:lnTo>
                              <a:cubicBezTo>
                                <a:pt x="816108" y="49453"/>
                                <a:pt x="814961" y="49453"/>
                                <a:pt x="815343" y="47287"/>
                              </a:cubicBezTo>
                              <a:lnTo>
                                <a:pt x="819039" y="26511"/>
                              </a:lnTo>
                              <a:lnTo>
                                <a:pt x="823373" y="26511"/>
                              </a:lnTo>
                              <a:lnTo>
                                <a:pt x="824648" y="19119"/>
                              </a:lnTo>
                              <a:lnTo>
                                <a:pt x="820314" y="19119"/>
                              </a:lnTo>
                              <a:close/>
                              <a:moveTo>
                                <a:pt x="603127" y="18099"/>
                              </a:moveTo>
                              <a:cubicBezTo>
                                <a:pt x="599704" y="18138"/>
                                <a:pt x="596535" y="19915"/>
                                <a:pt x="594715" y="22815"/>
                              </a:cubicBezTo>
                              <a:lnTo>
                                <a:pt x="594715" y="22815"/>
                              </a:lnTo>
                              <a:lnTo>
                                <a:pt x="595480" y="18609"/>
                              </a:lnTo>
                              <a:lnTo>
                                <a:pt x="587577" y="18609"/>
                              </a:lnTo>
                              <a:lnTo>
                                <a:pt x="580950" y="55699"/>
                              </a:lnTo>
                              <a:lnTo>
                                <a:pt x="588342" y="55699"/>
                              </a:lnTo>
                              <a:lnTo>
                                <a:pt x="592803" y="30207"/>
                              </a:lnTo>
                              <a:cubicBezTo>
                                <a:pt x="592803" y="27403"/>
                                <a:pt x="594715" y="25364"/>
                                <a:pt x="597901" y="25364"/>
                              </a:cubicBezTo>
                              <a:cubicBezTo>
                                <a:pt x="601088" y="25364"/>
                                <a:pt x="601725" y="27403"/>
                                <a:pt x="601215" y="30207"/>
                              </a:cubicBezTo>
                              <a:lnTo>
                                <a:pt x="596627" y="55699"/>
                              </a:lnTo>
                              <a:lnTo>
                                <a:pt x="604529" y="55699"/>
                              </a:lnTo>
                              <a:lnTo>
                                <a:pt x="609245" y="28423"/>
                              </a:lnTo>
                              <a:cubicBezTo>
                                <a:pt x="610520" y="22687"/>
                                <a:pt x="609882" y="18099"/>
                                <a:pt x="603127" y="18099"/>
                              </a:cubicBezTo>
                              <a:close/>
                              <a:moveTo>
                                <a:pt x="479239" y="18099"/>
                              </a:moveTo>
                              <a:lnTo>
                                <a:pt x="477072" y="18099"/>
                              </a:lnTo>
                              <a:cubicBezTo>
                                <a:pt x="471017" y="17180"/>
                                <a:pt x="465364" y="21344"/>
                                <a:pt x="464445" y="27398"/>
                              </a:cubicBezTo>
                              <a:cubicBezTo>
                                <a:pt x="464381" y="27823"/>
                                <a:pt x="464342" y="28250"/>
                                <a:pt x="464326" y="28678"/>
                              </a:cubicBezTo>
                              <a:lnTo>
                                <a:pt x="461267" y="45502"/>
                              </a:lnTo>
                              <a:cubicBezTo>
                                <a:pt x="459993" y="52895"/>
                                <a:pt x="462669" y="56209"/>
                                <a:pt x="470062" y="56209"/>
                              </a:cubicBezTo>
                              <a:lnTo>
                                <a:pt x="472101" y="56209"/>
                              </a:lnTo>
                              <a:cubicBezTo>
                                <a:pt x="478157" y="57125"/>
                                <a:pt x="483808" y="52960"/>
                                <a:pt x="484725" y="46904"/>
                              </a:cubicBezTo>
                              <a:cubicBezTo>
                                <a:pt x="484795" y="46440"/>
                                <a:pt x="484835" y="45971"/>
                                <a:pt x="484847" y="45502"/>
                              </a:cubicBezTo>
                              <a:lnTo>
                                <a:pt x="487906" y="28678"/>
                              </a:lnTo>
                              <a:cubicBezTo>
                                <a:pt x="489180" y="21285"/>
                                <a:pt x="486376" y="18099"/>
                                <a:pt x="479239" y="18099"/>
                              </a:cubicBezTo>
                              <a:close/>
                              <a:moveTo>
                                <a:pt x="480386" y="29060"/>
                              </a:moveTo>
                              <a:lnTo>
                                <a:pt x="477454" y="45120"/>
                              </a:lnTo>
                              <a:cubicBezTo>
                                <a:pt x="477331" y="47440"/>
                                <a:pt x="475351" y="49220"/>
                                <a:pt x="473032" y="49096"/>
                              </a:cubicBezTo>
                              <a:cubicBezTo>
                                <a:pt x="472933" y="49091"/>
                                <a:pt x="472835" y="49082"/>
                                <a:pt x="472738" y="49071"/>
                              </a:cubicBezTo>
                              <a:cubicBezTo>
                                <a:pt x="470062" y="49071"/>
                                <a:pt x="468787" y="47924"/>
                                <a:pt x="469297" y="45120"/>
                              </a:cubicBezTo>
                              <a:lnTo>
                                <a:pt x="472101" y="29060"/>
                              </a:lnTo>
                              <a:cubicBezTo>
                                <a:pt x="472285" y="26744"/>
                                <a:pt x="474310" y="25016"/>
                                <a:pt x="476626" y="25200"/>
                              </a:cubicBezTo>
                              <a:cubicBezTo>
                                <a:pt x="476733" y="25207"/>
                                <a:pt x="476839" y="25220"/>
                                <a:pt x="476945" y="25237"/>
                              </a:cubicBezTo>
                              <a:cubicBezTo>
                                <a:pt x="479621" y="25237"/>
                                <a:pt x="480768" y="26384"/>
                                <a:pt x="480386" y="29060"/>
                              </a:cubicBezTo>
                              <a:close/>
                              <a:moveTo>
                                <a:pt x="630530" y="0"/>
                              </a:moveTo>
                              <a:lnTo>
                                <a:pt x="621353" y="0"/>
                              </a:lnTo>
                              <a:lnTo>
                                <a:pt x="614726" y="14785"/>
                              </a:lnTo>
                              <a:lnTo>
                                <a:pt x="621353" y="14785"/>
                              </a:lnTo>
                              <a:close/>
                              <a:moveTo>
                                <a:pt x="456042" y="0"/>
                              </a:moveTo>
                              <a:lnTo>
                                <a:pt x="444570" y="33776"/>
                              </a:lnTo>
                              <a:cubicBezTo>
                                <a:pt x="443423" y="37345"/>
                                <a:pt x="442404" y="41551"/>
                                <a:pt x="442404" y="41551"/>
                              </a:cubicBezTo>
                              <a:lnTo>
                                <a:pt x="442404" y="41551"/>
                              </a:lnTo>
                              <a:cubicBezTo>
                                <a:pt x="442404" y="41551"/>
                                <a:pt x="442404" y="37345"/>
                                <a:pt x="442404" y="33776"/>
                              </a:cubicBezTo>
                              <a:lnTo>
                                <a:pt x="442404" y="0"/>
                              </a:lnTo>
                              <a:lnTo>
                                <a:pt x="435648" y="0"/>
                              </a:lnTo>
                              <a:lnTo>
                                <a:pt x="423922" y="33904"/>
                              </a:lnTo>
                              <a:cubicBezTo>
                                <a:pt x="422520" y="37727"/>
                                <a:pt x="421501" y="41933"/>
                                <a:pt x="421501" y="41933"/>
                              </a:cubicBezTo>
                              <a:lnTo>
                                <a:pt x="421501" y="41933"/>
                              </a:lnTo>
                              <a:cubicBezTo>
                                <a:pt x="421638" y="39258"/>
                                <a:pt x="421638" y="36579"/>
                                <a:pt x="421501" y="33904"/>
                              </a:cubicBezTo>
                              <a:lnTo>
                                <a:pt x="421501" y="0"/>
                              </a:lnTo>
                              <a:lnTo>
                                <a:pt x="413343" y="0"/>
                              </a:lnTo>
                              <a:lnTo>
                                <a:pt x="413343" y="55699"/>
                              </a:lnTo>
                              <a:lnTo>
                                <a:pt x="422648" y="55699"/>
                              </a:lnTo>
                              <a:lnTo>
                                <a:pt x="434374" y="23834"/>
                              </a:lnTo>
                              <a:cubicBezTo>
                                <a:pt x="435182" y="21536"/>
                                <a:pt x="435863" y="19196"/>
                                <a:pt x="436413" y="16824"/>
                              </a:cubicBezTo>
                              <a:lnTo>
                                <a:pt x="436413" y="16824"/>
                              </a:lnTo>
                              <a:cubicBezTo>
                                <a:pt x="436413" y="16824"/>
                                <a:pt x="436413" y="20266"/>
                                <a:pt x="436413" y="23834"/>
                              </a:cubicBezTo>
                              <a:lnTo>
                                <a:pt x="436413" y="55699"/>
                              </a:lnTo>
                              <a:lnTo>
                                <a:pt x="443806" y="55699"/>
                              </a:lnTo>
                              <a:lnTo>
                                <a:pt x="463689" y="0"/>
                              </a:lnTo>
                              <a:close/>
                              <a:moveTo>
                                <a:pt x="532516" y="18099"/>
                              </a:moveTo>
                              <a:cubicBezTo>
                                <a:pt x="529040" y="18446"/>
                                <a:pt x="526021" y="20638"/>
                                <a:pt x="524614" y="23834"/>
                              </a:cubicBezTo>
                              <a:lnTo>
                                <a:pt x="524614" y="23834"/>
                              </a:lnTo>
                              <a:cubicBezTo>
                                <a:pt x="524614" y="20138"/>
                                <a:pt x="521937" y="18481"/>
                                <a:pt x="518241" y="18481"/>
                              </a:cubicBezTo>
                              <a:cubicBezTo>
                                <a:pt x="514745" y="18499"/>
                                <a:pt x="511530" y="20398"/>
                                <a:pt x="509828" y="23452"/>
                              </a:cubicBezTo>
                              <a:lnTo>
                                <a:pt x="509828" y="23452"/>
                              </a:lnTo>
                              <a:lnTo>
                                <a:pt x="510593" y="18991"/>
                              </a:lnTo>
                              <a:lnTo>
                                <a:pt x="501671" y="18991"/>
                              </a:lnTo>
                              <a:lnTo>
                                <a:pt x="495171" y="56081"/>
                              </a:lnTo>
                              <a:lnTo>
                                <a:pt x="503201" y="56081"/>
                              </a:lnTo>
                              <a:lnTo>
                                <a:pt x="507662" y="30590"/>
                              </a:lnTo>
                              <a:cubicBezTo>
                                <a:pt x="507662" y="27786"/>
                                <a:pt x="509319" y="26001"/>
                                <a:pt x="512505" y="26001"/>
                              </a:cubicBezTo>
                              <a:cubicBezTo>
                                <a:pt x="515692" y="26001"/>
                                <a:pt x="516329" y="27786"/>
                                <a:pt x="515692" y="30590"/>
                              </a:cubicBezTo>
                              <a:lnTo>
                                <a:pt x="511230" y="56081"/>
                              </a:lnTo>
                              <a:lnTo>
                                <a:pt x="518750" y="56081"/>
                              </a:lnTo>
                              <a:lnTo>
                                <a:pt x="523211" y="30590"/>
                              </a:lnTo>
                              <a:cubicBezTo>
                                <a:pt x="523211" y="27658"/>
                                <a:pt x="524868" y="25746"/>
                                <a:pt x="528055" y="25746"/>
                              </a:cubicBezTo>
                              <a:cubicBezTo>
                                <a:pt x="531241" y="25746"/>
                                <a:pt x="531751" y="27658"/>
                                <a:pt x="531241" y="30590"/>
                              </a:cubicBezTo>
                              <a:lnTo>
                                <a:pt x="526780" y="56081"/>
                              </a:lnTo>
                              <a:lnTo>
                                <a:pt x="534428" y="56081"/>
                              </a:lnTo>
                              <a:lnTo>
                                <a:pt x="539271" y="28678"/>
                              </a:lnTo>
                              <a:cubicBezTo>
                                <a:pt x="540163" y="22560"/>
                                <a:pt x="539781" y="18099"/>
                                <a:pt x="533153" y="18099"/>
                              </a:cubicBezTo>
                              <a:close/>
                              <a:moveTo>
                                <a:pt x="371665" y="18099"/>
                              </a:moveTo>
                              <a:cubicBezTo>
                                <a:pt x="368229" y="18090"/>
                                <a:pt x="365038" y="19878"/>
                                <a:pt x="363253" y="22815"/>
                              </a:cubicBezTo>
                              <a:lnTo>
                                <a:pt x="363253" y="22815"/>
                              </a:lnTo>
                              <a:lnTo>
                                <a:pt x="364018" y="18609"/>
                              </a:lnTo>
                              <a:lnTo>
                                <a:pt x="356115" y="18609"/>
                              </a:lnTo>
                              <a:lnTo>
                                <a:pt x="349487" y="55699"/>
                              </a:lnTo>
                              <a:lnTo>
                                <a:pt x="357517" y="55699"/>
                              </a:lnTo>
                              <a:lnTo>
                                <a:pt x="361978" y="30207"/>
                              </a:lnTo>
                              <a:cubicBezTo>
                                <a:pt x="361978" y="27403"/>
                                <a:pt x="363890" y="25364"/>
                                <a:pt x="366949" y="25364"/>
                              </a:cubicBezTo>
                              <a:cubicBezTo>
                                <a:pt x="370008" y="25364"/>
                                <a:pt x="370773" y="27403"/>
                                <a:pt x="370263" y="30207"/>
                              </a:cubicBezTo>
                              <a:lnTo>
                                <a:pt x="365802" y="55699"/>
                              </a:lnTo>
                              <a:lnTo>
                                <a:pt x="373577" y="55699"/>
                              </a:lnTo>
                              <a:lnTo>
                                <a:pt x="378420" y="28423"/>
                              </a:lnTo>
                              <a:cubicBezTo>
                                <a:pt x="379440" y="22687"/>
                                <a:pt x="378803" y="18099"/>
                                <a:pt x="371665" y="18099"/>
                              </a:cubicBezTo>
                              <a:close/>
                              <a:moveTo>
                                <a:pt x="564380" y="18099"/>
                              </a:moveTo>
                              <a:lnTo>
                                <a:pt x="563106" y="18099"/>
                              </a:lnTo>
                              <a:cubicBezTo>
                                <a:pt x="557302" y="16965"/>
                                <a:pt x="551678" y="20749"/>
                                <a:pt x="550543" y="26552"/>
                              </a:cubicBezTo>
                              <a:cubicBezTo>
                                <a:pt x="550448" y="27044"/>
                                <a:pt x="550387" y="27541"/>
                                <a:pt x="550360" y="28041"/>
                              </a:cubicBezTo>
                              <a:lnTo>
                                <a:pt x="547556" y="44228"/>
                              </a:lnTo>
                              <a:cubicBezTo>
                                <a:pt x="546026" y="52640"/>
                                <a:pt x="549595" y="56209"/>
                                <a:pt x="557752" y="56209"/>
                              </a:cubicBezTo>
                              <a:cubicBezTo>
                                <a:pt x="561018" y="56173"/>
                                <a:pt x="564253" y="55569"/>
                                <a:pt x="567312" y="54424"/>
                              </a:cubicBezTo>
                              <a:lnTo>
                                <a:pt x="568714" y="46649"/>
                              </a:lnTo>
                              <a:lnTo>
                                <a:pt x="568714" y="46649"/>
                              </a:lnTo>
                              <a:cubicBezTo>
                                <a:pt x="566292" y="48137"/>
                                <a:pt x="563525" y="48972"/>
                                <a:pt x="560684" y="49071"/>
                              </a:cubicBezTo>
                              <a:cubicBezTo>
                                <a:pt x="556988" y="49071"/>
                                <a:pt x="554821" y="47924"/>
                                <a:pt x="555586" y="43845"/>
                              </a:cubicBezTo>
                              <a:lnTo>
                                <a:pt x="555586" y="40022"/>
                              </a:lnTo>
                              <a:lnTo>
                                <a:pt x="570371" y="40022"/>
                              </a:lnTo>
                              <a:lnTo>
                                <a:pt x="572537" y="28041"/>
                              </a:lnTo>
                              <a:cubicBezTo>
                                <a:pt x="574704" y="20648"/>
                                <a:pt x="571645" y="18099"/>
                                <a:pt x="564763" y="18099"/>
                              </a:cubicBezTo>
                              <a:close/>
                              <a:moveTo>
                                <a:pt x="565782" y="28933"/>
                              </a:moveTo>
                              <a:lnTo>
                                <a:pt x="565017" y="33776"/>
                              </a:lnTo>
                              <a:lnTo>
                                <a:pt x="557243" y="33776"/>
                              </a:lnTo>
                              <a:lnTo>
                                <a:pt x="558135" y="28933"/>
                              </a:lnTo>
                              <a:cubicBezTo>
                                <a:pt x="558135" y="26129"/>
                                <a:pt x="559664" y="24727"/>
                                <a:pt x="562723" y="24727"/>
                              </a:cubicBezTo>
                              <a:cubicBezTo>
                                <a:pt x="565782" y="24727"/>
                                <a:pt x="566674" y="26129"/>
                                <a:pt x="566165" y="28933"/>
                              </a:cubicBezTo>
                              <a:close/>
                            </a:path>
                          </a:pathLst>
                        </a:custGeom>
                        <a:solidFill>
                          <a:srgbClr val="796790"/>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1" name="Graphic 27"/>
                      <wps:cNvSpPr/>
                      <wps:spPr>
                        <a:xfrm>
                          <a:off x="397156" y="115731"/>
                          <a:ext cx="97504" cy="181498"/>
                        </a:xfrm>
                        <a:custGeom>
                          <a:avLst/>
                          <a:gdLst>
                            <a:gd name="connsiteX0" fmla="*/ 79916 w 97504"/>
                            <a:gd name="connsiteY0" fmla="*/ 96740 h 181498"/>
                            <a:gd name="connsiteX1" fmla="*/ 68190 w 97504"/>
                            <a:gd name="connsiteY1" fmla="*/ 86543 h 181498"/>
                            <a:gd name="connsiteX2" fmla="*/ 68190 w 97504"/>
                            <a:gd name="connsiteY2" fmla="*/ 85524 h 181498"/>
                            <a:gd name="connsiteX3" fmla="*/ 90112 w 97504"/>
                            <a:gd name="connsiteY3" fmla="*/ 55699 h 181498"/>
                            <a:gd name="connsiteX4" fmla="*/ 90112 w 97504"/>
                            <a:gd name="connsiteY4" fmla="*/ 37217 h 181498"/>
                            <a:gd name="connsiteX5" fmla="*/ 56591 w 97504"/>
                            <a:gd name="connsiteY5" fmla="*/ 0 h 181498"/>
                            <a:gd name="connsiteX6" fmla="*/ 0 w 97504"/>
                            <a:gd name="connsiteY6" fmla="*/ 0 h 181498"/>
                            <a:gd name="connsiteX7" fmla="*/ 12746 w 97504"/>
                            <a:gd name="connsiteY7" fmla="*/ 19246 h 181498"/>
                            <a:gd name="connsiteX8" fmla="*/ 12746 w 97504"/>
                            <a:gd name="connsiteY8" fmla="*/ 181499 h 181498"/>
                            <a:gd name="connsiteX9" fmla="*/ 33649 w 97504"/>
                            <a:gd name="connsiteY9" fmla="*/ 181499 h 181498"/>
                            <a:gd name="connsiteX10" fmla="*/ 33649 w 97504"/>
                            <a:gd name="connsiteY10" fmla="*/ 92916 h 181498"/>
                            <a:gd name="connsiteX11" fmla="*/ 44355 w 97504"/>
                            <a:gd name="connsiteY11" fmla="*/ 92916 h 181498"/>
                            <a:gd name="connsiteX12" fmla="*/ 62709 w 97504"/>
                            <a:gd name="connsiteY12" fmla="*/ 111398 h 181498"/>
                            <a:gd name="connsiteX13" fmla="*/ 67935 w 97504"/>
                            <a:gd name="connsiteY13" fmla="*/ 153586 h 181498"/>
                            <a:gd name="connsiteX14" fmla="*/ 74435 w 97504"/>
                            <a:gd name="connsiteY14" fmla="*/ 181499 h 181498"/>
                            <a:gd name="connsiteX15" fmla="*/ 97505 w 97504"/>
                            <a:gd name="connsiteY15" fmla="*/ 181499 h 181498"/>
                            <a:gd name="connsiteX16" fmla="*/ 97505 w 97504"/>
                            <a:gd name="connsiteY16" fmla="*/ 180479 h 181498"/>
                            <a:gd name="connsiteX17" fmla="*/ 88583 w 97504"/>
                            <a:gd name="connsiteY17" fmla="*/ 163400 h 181498"/>
                            <a:gd name="connsiteX18" fmla="*/ 79916 w 97504"/>
                            <a:gd name="connsiteY18" fmla="*/ 96740 h 181498"/>
                            <a:gd name="connsiteX19" fmla="*/ 53022 w 97504"/>
                            <a:gd name="connsiteY19" fmla="*/ 73543 h 181498"/>
                            <a:gd name="connsiteX20" fmla="*/ 33139 w 97504"/>
                            <a:gd name="connsiteY20" fmla="*/ 73543 h 181498"/>
                            <a:gd name="connsiteX21" fmla="*/ 33139 w 97504"/>
                            <a:gd name="connsiteY21" fmla="*/ 19119 h 181498"/>
                            <a:gd name="connsiteX22" fmla="*/ 53022 w 97504"/>
                            <a:gd name="connsiteY22" fmla="*/ 19119 h 181498"/>
                            <a:gd name="connsiteX23" fmla="*/ 69209 w 97504"/>
                            <a:gd name="connsiteY23" fmla="*/ 36963 h 181498"/>
                            <a:gd name="connsiteX24" fmla="*/ 69209 w 97504"/>
                            <a:gd name="connsiteY24" fmla="*/ 55699 h 181498"/>
                            <a:gd name="connsiteX25" fmla="*/ 53022 w 97504"/>
                            <a:gd name="connsiteY25" fmla="*/ 73543 h 181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97504" h="181498">
                              <a:moveTo>
                                <a:pt x="79916" y="96740"/>
                              </a:moveTo>
                              <a:cubicBezTo>
                                <a:pt x="77346" y="92052"/>
                                <a:pt x="73188" y="88436"/>
                                <a:pt x="68190" y="86543"/>
                              </a:cubicBezTo>
                              <a:lnTo>
                                <a:pt x="68190" y="85524"/>
                              </a:lnTo>
                              <a:cubicBezTo>
                                <a:pt x="82192" y="82876"/>
                                <a:pt x="91765" y="69853"/>
                                <a:pt x="90112" y="55699"/>
                              </a:cubicBezTo>
                              <a:lnTo>
                                <a:pt x="90112" y="37217"/>
                              </a:lnTo>
                              <a:cubicBezTo>
                                <a:pt x="90112" y="13893"/>
                                <a:pt x="81190" y="0"/>
                                <a:pt x="56591" y="0"/>
                              </a:cubicBezTo>
                              <a:lnTo>
                                <a:pt x="0" y="0"/>
                              </a:lnTo>
                              <a:lnTo>
                                <a:pt x="12746" y="19246"/>
                              </a:lnTo>
                              <a:lnTo>
                                <a:pt x="12746" y="181499"/>
                              </a:lnTo>
                              <a:lnTo>
                                <a:pt x="33649" y="181499"/>
                              </a:lnTo>
                              <a:lnTo>
                                <a:pt x="33649" y="92916"/>
                              </a:lnTo>
                              <a:lnTo>
                                <a:pt x="44355" y="92916"/>
                              </a:lnTo>
                              <a:cubicBezTo>
                                <a:pt x="54552" y="92916"/>
                                <a:pt x="59777" y="100691"/>
                                <a:pt x="62709" y="111398"/>
                              </a:cubicBezTo>
                              <a:cubicBezTo>
                                <a:pt x="65359" y="125332"/>
                                <a:pt x="67104" y="139425"/>
                                <a:pt x="67935" y="153586"/>
                              </a:cubicBezTo>
                              <a:cubicBezTo>
                                <a:pt x="67775" y="163283"/>
                                <a:pt x="70007" y="172870"/>
                                <a:pt x="74435" y="181499"/>
                              </a:cubicBezTo>
                              <a:lnTo>
                                <a:pt x="97505" y="181499"/>
                              </a:lnTo>
                              <a:lnTo>
                                <a:pt x="97505" y="180479"/>
                              </a:lnTo>
                              <a:cubicBezTo>
                                <a:pt x="92761" y="175901"/>
                                <a:pt x="89630" y="169908"/>
                                <a:pt x="88583" y="163400"/>
                              </a:cubicBezTo>
                              <a:cubicBezTo>
                                <a:pt x="87181" y="147213"/>
                                <a:pt x="87181" y="109103"/>
                                <a:pt x="79916" y="96740"/>
                              </a:cubicBezTo>
                              <a:close/>
                              <a:moveTo>
                                <a:pt x="53022" y="73543"/>
                              </a:moveTo>
                              <a:lnTo>
                                <a:pt x="33139" y="73543"/>
                              </a:lnTo>
                              <a:lnTo>
                                <a:pt x="33139" y="19119"/>
                              </a:lnTo>
                              <a:lnTo>
                                <a:pt x="53022" y="19119"/>
                              </a:lnTo>
                              <a:cubicBezTo>
                                <a:pt x="65003" y="19119"/>
                                <a:pt x="69209" y="25364"/>
                                <a:pt x="69209" y="36963"/>
                              </a:cubicBezTo>
                              <a:lnTo>
                                <a:pt x="69209" y="55699"/>
                              </a:lnTo>
                              <a:cubicBezTo>
                                <a:pt x="69209" y="66788"/>
                                <a:pt x="64493" y="73543"/>
                                <a:pt x="53022" y="73543"/>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2" name="Graphic 27"/>
                      <wps:cNvSpPr/>
                      <wps:spPr>
                        <a:xfrm>
                          <a:off x="542584" y="115476"/>
                          <a:ext cx="94828" cy="181753"/>
                        </a:xfrm>
                        <a:custGeom>
                          <a:avLst/>
                          <a:gdLst>
                            <a:gd name="connsiteX0" fmla="*/ 38237 w 94828"/>
                            <a:gd name="connsiteY0" fmla="*/ 0 h 181753"/>
                            <a:gd name="connsiteX1" fmla="*/ 0 w 94828"/>
                            <a:gd name="connsiteY1" fmla="*/ 181754 h 181753"/>
                            <a:gd name="connsiteX2" fmla="*/ 18226 w 94828"/>
                            <a:gd name="connsiteY2" fmla="*/ 181754 h 181753"/>
                            <a:gd name="connsiteX3" fmla="*/ 28423 w 94828"/>
                            <a:gd name="connsiteY3" fmla="*/ 133702 h 181753"/>
                            <a:gd name="connsiteX4" fmla="*/ 64238 w 94828"/>
                            <a:gd name="connsiteY4" fmla="*/ 133702 h 181753"/>
                            <a:gd name="connsiteX5" fmla="*/ 74435 w 94828"/>
                            <a:gd name="connsiteY5" fmla="*/ 181754 h 181753"/>
                            <a:gd name="connsiteX6" fmla="*/ 94828 w 94828"/>
                            <a:gd name="connsiteY6" fmla="*/ 181754 h 181753"/>
                            <a:gd name="connsiteX7" fmla="*/ 56464 w 94828"/>
                            <a:gd name="connsiteY7" fmla="*/ 0 h 181753"/>
                            <a:gd name="connsiteX8" fmla="*/ 33011 w 94828"/>
                            <a:gd name="connsiteY8" fmla="*/ 114711 h 181753"/>
                            <a:gd name="connsiteX9" fmla="*/ 46649 w 94828"/>
                            <a:gd name="connsiteY9" fmla="*/ 44865 h 181753"/>
                            <a:gd name="connsiteX10" fmla="*/ 47669 w 94828"/>
                            <a:gd name="connsiteY10" fmla="*/ 44865 h 181753"/>
                            <a:gd name="connsiteX11" fmla="*/ 60415 w 94828"/>
                            <a:gd name="connsiteY11" fmla="*/ 114711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4828" h="181753">
                              <a:moveTo>
                                <a:pt x="38237" y="0"/>
                              </a:moveTo>
                              <a:lnTo>
                                <a:pt x="0" y="181754"/>
                              </a:lnTo>
                              <a:lnTo>
                                <a:pt x="18226" y="181754"/>
                              </a:lnTo>
                              <a:lnTo>
                                <a:pt x="28423" y="133702"/>
                              </a:lnTo>
                              <a:lnTo>
                                <a:pt x="64238" y="133702"/>
                              </a:lnTo>
                              <a:lnTo>
                                <a:pt x="74435" y="181754"/>
                              </a:lnTo>
                              <a:lnTo>
                                <a:pt x="94828" y="181754"/>
                              </a:lnTo>
                              <a:lnTo>
                                <a:pt x="56464" y="0"/>
                              </a:lnTo>
                              <a:close/>
                              <a:moveTo>
                                <a:pt x="33011" y="114711"/>
                              </a:moveTo>
                              <a:lnTo>
                                <a:pt x="46649" y="44865"/>
                              </a:lnTo>
                              <a:lnTo>
                                <a:pt x="47669" y="44865"/>
                              </a:lnTo>
                              <a:lnTo>
                                <a:pt x="60415" y="114711"/>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Graphic 27"/>
                      <wps:cNvSpPr/>
                      <wps:spPr>
                        <a:xfrm>
                          <a:off x="695660" y="115348"/>
                          <a:ext cx="95210" cy="181881"/>
                        </a:xfrm>
                        <a:custGeom>
                          <a:avLst/>
                          <a:gdLst>
                            <a:gd name="connsiteX0" fmla="*/ 76347 w 95210"/>
                            <a:gd name="connsiteY0" fmla="*/ 133830 h 181881"/>
                            <a:gd name="connsiteX1" fmla="*/ 76347 w 95210"/>
                            <a:gd name="connsiteY1" fmla="*/ 133830 h 181881"/>
                            <a:gd name="connsiteX2" fmla="*/ 69209 w 95210"/>
                            <a:gd name="connsiteY2" fmla="*/ 114711 h 181881"/>
                            <a:gd name="connsiteX3" fmla="*/ 18226 w 95210"/>
                            <a:gd name="connsiteY3" fmla="*/ 0 h 181881"/>
                            <a:gd name="connsiteX4" fmla="*/ 0 w 95210"/>
                            <a:gd name="connsiteY4" fmla="*/ 0 h 181881"/>
                            <a:gd name="connsiteX5" fmla="*/ 0 w 95210"/>
                            <a:gd name="connsiteY5" fmla="*/ 181881 h 181881"/>
                            <a:gd name="connsiteX6" fmla="*/ 19373 w 95210"/>
                            <a:gd name="connsiteY6" fmla="*/ 181881 h 181881"/>
                            <a:gd name="connsiteX7" fmla="*/ 19373 w 95210"/>
                            <a:gd name="connsiteY7" fmla="*/ 47541 h 181881"/>
                            <a:gd name="connsiteX8" fmla="*/ 19373 w 95210"/>
                            <a:gd name="connsiteY8" fmla="*/ 47541 h 181881"/>
                            <a:gd name="connsiteX9" fmla="*/ 26129 w 95210"/>
                            <a:gd name="connsiteY9" fmla="*/ 66533 h 181881"/>
                            <a:gd name="connsiteX10" fmla="*/ 77876 w 95210"/>
                            <a:gd name="connsiteY10" fmla="*/ 181881 h 181881"/>
                            <a:gd name="connsiteX11" fmla="*/ 95210 w 95210"/>
                            <a:gd name="connsiteY11" fmla="*/ 181881 h 181881"/>
                            <a:gd name="connsiteX12" fmla="*/ 95210 w 95210"/>
                            <a:gd name="connsiteY12" fmla="*/ 127 h 181881"/>
                            <a:gd name="connsiteX13" fmla="*/ 76347 w 95210"/>
                            <a:gd name="connsiteY13" fmla="*/ 127 h 18188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Lst>
                          <a:rect l="l" t="t" r="r" b="b"/>
                          <a:pathLst>
                            <a:path w="95210" h="181881">
                              <a:moveTo>
                                <a:pt x="76347" y="133830"/>
                              </a:moveTo>
                              <a:lnTo>
                                <a:pt x="76347" y="133830"/>
                              </a:lnTo>
                              <a:cubicBezTo>
                                <a:pt x="74320" y="127331"/>
                                <a:pt x="71938" y="120948"/>
                                <a:pt x="69209" y="114711"/>
                              </a:cubicBezTo>
                              <a:lnTo>
                                <a:pt x="18226" y="0"/>
                              </a:lnTo>
                              <a:lnTo>
                                <a:pt x="0" y="0"/>
                              </a:lnTo>
                              <a:lnTo>
                                <a:pt x="0" y="181881"/>
                              </a:lnTo>
                              <a:lnTo>
                                <a:pt x="19373" y="181881"/>
                              </a:lnTo>
                              <a:lnTo>
                                <a:pt x="19373" y="47541"/>
                              </a:lnTo>
                              <a:lnTo>
                                <a:pt x="19373" y="47541"/>
                              </a:lnTo>
                              <a:cubicBezTo>
                                <a:pt x="21205" y="54014"/>
                                <a:pt x="23462" y="60357"/>
                                <a:pt x="26129" y="66533"/>
                              </a:cubicBezTo>
                              <a:lnTo>
                                <a:pt x="77876" y="181881"/>
                              </a:lnTo>
                              <a:lnTo>
                                <a:pt x="95210" y="181881"/>
                              </a:lnTo>
                              <a:lnTo>
                                <a:pt x="95210" y="127"/>
                              </a:lnTo>
                              <a:lnTo>
                                <a:pt x="76347" y="12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6" name="Graphic 27"/>
                      <wps:cNvSpPr/>
                      <wps:spPr>
                        <a:xfrm>
                          <a:off x="847844" y="115476"/>
                          <a:ext cx="95337" cy="181753"/>
                        </a:xfrm>
                        <a:custGeom>
                          <a:avLst/>
                          <a:gdLst>
                            <a:gd name="connsiteX0" fmla="*/ 7775 w 95337"/>
                            <a:gd name="connsiteY0" fmla="*/ 19373 h 181753"/>
                            <a:gd name="connsiteX1" fmla="*/ 66150 w 95337"/>
                            <a:gd name="connsiteY1" fmla="*/ 19373 h 181753"/>
                            <a:gd name="connsiteX2" fmla="*/ 57101 w 95337"/>
                            <a:gd name="connsiteY2" fmla="*/ 38492 h 181753"/>
                            <a:gd name="connsiteX3" fmla="*/ 0 w 95337"/>
                            <a:gd name="connsiteY3" fmla="*/ 180734 h 181753"/>
                            <a:gd name="connsiteX4" fmla="*/ 0 w 95337"/>
                            <a:gd name="connsiteY4" fmla="*/ 181754 h 181753"/>
                            <a:gd name="connsiteX5" fmla="*/ 87308 w 95337"/>
                            <a:gd name="connsiteY5" fmla="*/ 181754 h 181753"/>
                            <a:gd name="connsiteX6" fmla="*/ 87308 w 95337"/>
                            <a:gd name="connsiteY6" fmla="*/ 162380 h 181753"/>
                            <a:gd name="connsiteX7" fmla="*/ 28933 w 95337"/>
                            <a:gd name="connsiteY7" fmla="*/ 162380 h 181753"/>
                            <a:gd name="connsiteX8" fmla="*/ 38365 w 95337"/>
                            <a:gd name="connsiteY8" fmla="*/ 141477 h 181753"/>
                            <a:gd name="connsiteX9" fmla="*/ 95338 w 95337"/>
                            <a:gd name="connsiteY9" fmla="*/ 1147 h 181753"/>
                            <a:gd name="connsiteX10" fmla="*/ 95338 w 95337"/>
                            <a:gd name="connsiteY10" fmla="*/ 0 h 181753"/>
                            <a:gd name="connsiteX11" fmla="*/ 7775 w 95337"/>
                            <a:gd name="connsiteY11" fmla="*/ 0 h 18175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95337" h="181753">
                              <a:moveTo>
                                <a:pt x="7775" y="19373"/>
                              </a:moveTo>
                              <a:lnTo>
                                <a:pt x="66150" y="19373"/>
                              </a:lnTo>
                              <a:lnTo>
                                <a:pt x="57101" y="38492"/>
                              </a:lnTo>
                              <a:lnTo>
                                <a:pt x="0" y="180734"/>
                              </a:lnTo>
                              <a:lnTo>
                                <a:pt x="0" y="181754"/>
                              </a:lnTo>
                              <a:lnTo>
                                <a:pt x="87308" y="181754"/>
                              </a:lnTo>
                              <a:lnTo>
                                <a:pt x="87308" y="162380"/>
                              </a:lnTo>
                              <a:lnTo>
                                <a:pt x="28933" y="162380"/>
                              </a:lnTo>
                              <a:cubicBezTo>
                                <a:pt x="28933" y="162380"/>
                                <a:pt x="35561" y="148615"/>
                                <a:pt x="38365" y="141477"/>
                              </a:cubicBezTo>
                              <a:lnTo>
                                <a:pt x="95338" y="1147"/>
                              </a:lnTo>
                              <a:lnTo>
                                <a:pt x="95338" y="0"/>
                              </a:lnTo>
                              <a:lnTo>
                                <a:pt x="7775" y="0"/>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7" name="Graphic 27"/>
                      <wps:cNvSpPr/>
                      <wps:spPr>
                        <a:xfrm>
                          <a:off x="994165" y="113945"/>
                          <a:ext cx="69846" cy="184815"/>
                        </a:xfrm>
                        <a:custGeom>
                          <a:avLst/>
                          <a:gdLst>
                            <a:gd name="connsiteX0" fmla="*/ 0 w 69846"/>
                            <a:gd name="connsiteY0" fmla="*/ 35562 h 184815"/>
                            <a:gd name="connsiteX1" fmla="*/ 0 w 69846"/>
                            <a:gd name="connsiteY1" fmla="*/ 149254 h 184815"/>
                            <a:gd name="connsiteX2" fmla="*/ 42443 w 69846"/>
                            <a:gd name="connsiteY2" fmla="*/ 184814 h 184815"/>
                            <a:gd name="connsiteX3" fmla="*/ 69847 w 69846"/>
                            <a:gd name="connsiteY3" fmla="*/ 179843 h 184815"/>
                            <a:gd name="connsiteX4" fmla="*/ 69847 w 69846"/>
                            <a:gd name="connsiteY4" fmla="*/ 155372 h 184815"/>
                            <a:gd name="connsiteX5" fmla="*/ 68827 w 69846"/>
                            <a:gd name="connsiteY5" fmla="*/ 155372 h 184815"/>
                            <a:gd name="connsiteX6" fmla="*/ 46777 w 69846"/>
                            <a:gd name="connsiteY6" fmla="*/ 164803 h 184815"/>
                            <a:gd name="connsiteX7" fmla="*/ 21285 w 69846"/>
                            <a:gd name="connsiteY7" fmla="*/ 144920 h 184815"/>
                            <a:gd name="connsiteX8" fmla="*/ 21285 w 69846"/>
                            <a:gd name="connsiteY8" fmla="*/ 40023 h 184815"/>
                            <a:gd name="connsiteX9" fmla="*/ 46777 w 69846"/>
                            <a:gd name="connsiteY9" fmla="*/ 20140 h 184815"/>
                            <a:gd name="connsiteX10" fmla="*/ 68827 w 69846"/>
                            <a:gd name="connsiteY10" fmla="*/ 29571 h 184815"/>
                            <a:gd name="connsiteX11" fmla="*/ 69847 w 69846"/>
                            <a:gd name="connsiteY11" fmla="*/ 29571 h 184815"/>
                            <a:gd name="connsiteX12" fmla="*/ 69847 w 69846"/>
                            <a:gd name="connsiteY12" fmla="*/ 4972 h 184815"/>
                            <a:gd name="connsiteX13" fmla="*/ 42443 w 69846"/>
                            <a:gd name="connsiteY13" fmla="*/ 1 h 184815"/>
                            <a:gd name="connsiteX14" fmla="*/ 0 w 69846"/>
                            <a:gd name="connsiteY14" fmla="*/ 35562 h 18481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69846" h="184815">
                              <a:moveTo>
                                <a:pt x="0" y="35562"/>
                              </a:moveTo>
                              <a:lnTo>
                                <a:pt x="0" y="149254"/>
                              </a:lnTo>
                              <a:cubicBezTo>
                                <a:pt x="0" y="175637"/>
                                <a:pt x="18354" y="184814"/>
                                <a:pt x="42443" y="184814"/>
                              </a:cubicBezTo>
                              <a:cubicBezTo>
                                <a:pt x="51807" y="184872"/>
                                <a:pt x="61099" y="183187"/>
                                <a:pt x="69847" y="179843"/>
                              </a:cubicBezTo>
                              <a:lnTo>
                                <a:pt x="69847" y="155372"/>
                              </a:lnTo>
                              <a:lnTo>
                                <a:pt x="68827" y="155372"/>
                              </a:lnTo>
                              <a:cubicBezTo>
                                <a:pt x="63025" y="161325"/>
                                <a:pt x="55089" y="164719"/>
                                <a:pt x="46777" y="164803"/>
                              </a:cubicBezTo>
                              <a:cubicBezTo>
                                <a:pt x="34031" y="164803"/>
                                <a:pt x="21285" y="160342"/>
                                <a:pt x="21285" y="144920"/>
                              </a:cubicBezTo>
                              <a:lnTo>
                                <a:pt x="21285" y="40023"/>
                              </a:lnTo>
                              <a:cubicBezTo>
                                <a:pt x="21285" y="24601"/>
                                <a:pt x="34031" y="20140"/>
                                <a:pt x="46777" y="20140"/>
                              </a:cubicBezTo>
                              <a:cubicBezTo>
                                <a:pt x="55101" y="20166"/>
                                <a:pt x="63058" y="23570"/>
                                <a:pt x="68827" y="29571"/>
                              </a:cubicBezTo>
                              <a:lnTo>
                                <a:pt x="69847" y="29571"/>
                              </a:lnTo>
                              <a:lnTo>
                                <a:pt x="69847" y="4972"/>
                              </a:lnTo>
                              <a:cubicBezTo>
                                <a:pt x="61099" y="1629"/>
                                <a:pt x="51807" y="-56"/>
                                <a:pt x="42443" y="1"/>
                              </a:cubicBezTo>
                              <a:cubicBezTo>
                                <a:pt x="17844" y="1"/>
                                <a:pt x="0" y="9178"/>
                                <a:pt x="0" y="3556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8" name="Graphic 27"/>
                      <wps:cNvSpPr/>
                      <wps:spPr>
                        <a:xfrm>
                          <a:off x="1120475" y="113946"/>
                          <a:ext cx="88455" cy="184812"/>
                        </a:xfrm>
                        <a:custGeom>
                          <a:avLst/>
                          <a:gdLst>
                            <a:gd name="connsiteX0" fmla="*/ 51238 w 88455"/>
                            <a:gd name="connsiteY0" fmla="*/ 0 h 184812"/>
                            <a:gd name="connsiteX1" fmla="*/ 37217 w 88455"/>
                            <a:gd name="connsiteY1" fmla="*/ 0 h 184812"/>
                            <a:gd name="connsiteX2" fmla="*/ 0 w 88455"/>
                            <a:gd name="connsiteY2" fmla="*/ 37090 h 184812"/>
                            <a:gd name="connsiteX3" fmla="*/ 0 w 88455"/>
                            <a:gd name="connsiteY3" fmla="*/ 147723 h 184812"/>
                            <a:gd name="connsiteX4" fmla="*/ 37217 w 88455"/>
                            <a:gd name="connsiteY4" fmla="*/ 184813 h 184812"/>
                            <a:gd name="connsiteX5" fmla="*/ 51238 w 88455"/>
                            <a:gd name="connsiteY5" fmla="*/ 184813 h 184812"/>
                            <a:gd name="connsiteX6" fmla="*/ 88455 w 88455"/>
                            <a:gd name="connsiteY6" fmla="*/ 147723 h 184812"/>
                            <a:gd name="connsiteX7" fmla="*/ 88455 w 88455"/>
                            <a:gd name="connsiteY7" fmla="*/ 37090 h 184812"/>
                            <a:gd name="connsiteX8" fmla="*/ 51238 w 88455"/>
                            <a:gd name="connsiteY8" fmla="*/ 0 h 184812"/>
                            <a:gd name="connsiteX9" fmla="*/ 67425 w 88455"/>
                            <a:gd name="connsiteY9" fmla="*/ 146958 h 184812"/>
                            <a:gd name="connsiteX10" fmla="*/ 44228 w 88455"/>
                            <a:gd name="connsiteY10" fmla="*/ 165822 h 184812"/>
                            <a:gd name="connsiteX11" fmla="*/ 20903 w 88455"/>
                            <a:gd name="connsiteY11" fmla="*/ 146958 h 184812"/>
                            <a:gd name="connsiteX12" fmla="*/ 20903 w 88455"/>
                            <a:gd name="connsiteY12" fmla="*/ 37982 h 184812"/>
                            <a:gd name="connsiteX13" fmla="*/ 44228 w 88455"/>
                            <a:gd name="connsiteY13" fmla="*/ 19119 h 184812"/>
                            <a:gd name="connsiteX14" fmla="*/ 67425 w 88455"/>
                            <a:gd name="connsiteY14" fmla="*/ 37982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Lst>
                          <a:rect l="l" t="t" r="r" b="b"/>
                          <a:pathLst>
                            <a:path w="88455" h="184812">
                              <a:moveTo>
                                <a:pt x="51238" y="0"/>
                              </a:moveTo>
                              <a:lnTo>
                                <a:pt x="37217" y="0"/>
                              </a:lnTo>
                              <a:cubicBezTo>
                                <a:pt x="11726" y="0"/>
                                <a:pt x="0" y="12746"/>
                                <a:pt x="0" y="37090"/>
                              </a:cubicBezTo>
                              <a:lnTo>
                                <a:pt x="0" y="147723"/>
                              </a:lnTo>
                              <a:cubicBezTo>
                                <a:pt x="0" y="172577"/>
                                <a:pt x="12746" y="184813"/>
                                <a:pt x="37217" y="184813"/>
                              </a:cubicBezTo>
                              <a:lnTo>
                                <a:pt x="51238" y="184813"/>
                              </a:lnTo>
                              <a:cubicBezTo>
                                <a:pt x="76729" y="184813"/>
                                <a:pt x="88455" y="172832"/>
                                <a:pt x="88455" y="147723"/>
                              </a:cubicBezTo>
                              <a:lnTo>
                                <a:pt x="88455" y="37090"/>
                              </a:lnTo>
                              <a:cubicBezTo>
                                <a:pt x="88455" y="12108"/>
                                <a:pt x="76347" y="0"/>
                                <a:pt x="51238" y="0"/>
                              </a:cubicBezTo>
                              <a:close/>
                              <a:moveTo>
                                <a:pt x="67425" y="146958"/>
                              </a:moveTo>
                              <a:cubicBezTo>
                                <a:pt x="67425" y="162890"/>
                                <a:pt x="58375" y="165822"/>
                                <a:pt x="44228" y="165822"/>
                              </a:cubicBezTo>
                              <a:cubicBezTo>
                                <a:pt x="30080" y="165822"/>
                                <a:pt x="20903" y="162890"/>
                                <a:pt x="20903" y="146958"/>
                              </a:cubicBezTo>
                              <a:lnTo>
                                <a:pt x="20903" y="37982"/>
                              </a:lnTo>
                              <a:cubicBezTo>
                                <a:pt x="20903" y="21923"/>
                                <a:pt x="30080" y="19119"/>
                                <a:pt x="44228" y="19119"/>
                              </a:cubicBezTo>
                              <a:cubicBezTo>
                                <a:pt x="58375" y="19119"/>
                                <a:pt x="67425" y="22560"/>
                                <a:pt x="67425" y="37982"/>
                              </a:cubicBez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9" name="Graphic 27"/>
                      <wps:cNvSpPr/>
                      <wps:spPr>
                        <a:xfrm>
                          <a:off x="1271129" y="113946"/>
                          <a:ext cx="83739" cy="184812"/>
                        </a:xfrm>
                        <a:custGeom>
                          <a:avLst/>
                          <a:gdLst>
                            <a:gd name="connsiteX0" fmla="*/ 39129 w 83739"/>
                            <a:gd name="connsiteY0" fmla="*/ 75837 h 184812"/>
                            <a:gd name="connsiteX1" fmla="*/ 39129 w 83739"/>
                            <a:gd name="connsiteY1" fmla="*/ 95210 h 184812"/>
                            <a:gd name="connsiteX2" fmla="*/ 62709 w 83739"/>
                            <a:gd name="connsiteY2" fmla="*/ 95210 h 184812"/>
                            <a:gd name="connsiteX3" fmla="*/ 62709 w 83739"/>
                            <a:gd name="connsiteY3" fmla="*/ 147723 h 184812"/>
                            <a:gd name="connsiteX4" fmla="*/ 41806 w 83739"/>
                            <a:gd name="connsiteY4" fmla="*/ 166586 h 184812"/>
                            <a:gd name="connsiteX5" fmla="*/ 20903 w 83739"/>
                            <a:gd name="connsiteY5" fmla="*/ 147723 h 184812"/>
                            <a:gd name="connsiteX6" fmla="*/ 20903 w 83739"/>
                            <a:gd name="connsiteY6" fmla="*/ 39767 h 184812"/>
                            <a:gd name="connsiteX7" fmla="*/ 48051 w 83739"/>
                            <a:gd name="connsiteY7" fmla="*/ 19373 h 184812"/>
                            <a:gd name="connsiteX8" fmla="*/ 75837 w 83739"/>
                            <a:gd name="connsiteY8" fmla="*/ 29825 h 184812"/>
                            <a:gd name="connsiteX9" fmla="*/ 76857 w 83739"/>
                            <a:gd name="connsiteY9" fmla="*/ 29825 h 184812"/>
                            <a:gd name="connsiteX10" fmla="*/ 76857 w 83739"/>
                            <a:gd name="connsiteY10" fmla="*/ 5226 h 184812"/>
                            <a:gd name="connsiteX11" fmla="*/ 48051 w 83739"/>
                            <a:gd name="connsiteY11" fmla="*/ 0 h 184812"/>
                            <a:gd name="connsiteX12" fmla="*/ 0 w 83739"/>
                            <a:gd name="connsiteY12" fmla="*/ 37090 h 184812"/>
                            <a:gd name="connsiteX13" fmla="*/ 0 w 83739"/>
                            <a:gd name="connsiteY13" fmla="*/ 147723 h 184812"/>
                            <a:gd name="connsiteX14" fmla="*/ 38237 w 83739"/>
                            <a:gd name="connsiteY14" fmla="*/ 184813 h 184812"/>
                            <a:gd name="connsiteX15" fmla="*/ 47924 w 83739"/>
                            <a:gd name="connsiteY15" fmla="*/ 184813 h 184812"/>
                            <a:gd name="connsiteX16" fmla="*/ 83739 w 83739"/>
                            <a:gd name="connsiteY16" fmla="*/ 147723 h 184812"/>
                            <a:gd name="connsiteX17" fmla="*/ 83739 w 83739"/>
                            <a:gd name="connsiteY17" fmla="*/ 75837 h 18481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83739" h="184812">
                              <a:moveTo>
                                <a:pt x="39129" y="75837"/>
                              </a:moveTo>
                              <a:lnTo>
                                <a:pt x="39129" y="95210"/>
                              </a:lnTo>
                              <a:lnTo>
                                <a:pt x="62709" y="95210"/>
                              </a:lnTo>
                              <a:lnTo>
                                <a:pt x="62709" y="147723"/>
                              </a:lnTo>
                              <a:cubicBezTo>
                                <a:pt x="62709" y="163400"/>
                                <a:pt x="56718" y="166586"/>
                                <a:pt x="41806" y="166586"/>
                              </a:cubicBezTo>
                              <a:cubicBezTo>
                                <a:pt x="26893" y="166586"/>
                                <a:pt x="20903" y="162635"/>
                                <a:pt x="20903" y="147723"/>
                              </a:cubicBezTo>
                              <a:lnTo>
                                <a:pt x="20903" y="39767"/>
                              </a:lnTo>
                              <a:cubicBezTo>
                                <a:pt x="20903" y="22305"/>
                                <a:pt x="33649" y="19373"/>
                                <a:pt x="48051" y="19373"/>
                              </a:cubicBezTo>
                              <a:cubicBezTo>
                                <a:pt x="58299" y="19243"/>
                                <a:pt x="68215" y="22974"/>
                                <a:pt x="75837" y="29825"/>
                              </a:cubicBezTo>
                              <a:lnTo>
                                <a:pt x="76857" y="29825"/>
                              </a:lnTo>
                              <a:lnTo>
                                <a:pt x="76857" y="5226"/>
                              </a:lnTo>
                              <a:cubicBezTo>
                                <a:pt x="67641" y="1782"/>
                                <a:pt x="57891" y="13"/>
                                <a:pt x="48051" y="0"/>
                              </a:cubicBezTo>
                              <a:cubicBezTo>
                                <a:pt x="21413" y="0"/>
                                <a:pt x="0" y="5990"/>
                                <a:pt x="0" y="37090"/>
                              </a:cubicBezTo>
                              <a:lnTo>
                                <a:pt x="0" y="147723"/>
                              </a:lnTo>
                              <a:cubicBezTo>
                                <a:pt x="0" y="173214"/>
                                <a:pt x="12746" y="184813"/>
                                <a:pt x="38237" y="184813"/>
                              </a:cubicBezTo>
                              <a:lnTo>
                                <a:pt x="47924" y="184813"/>
                              </a:lnTo>
                              <a:cubicBezTo>
                                <a:pt x="73415" y="184813"/>
                                <a:pt x="83739" y="173087"/>
                                <a:pt x="83739" y="147723"/>
                              </a:cubicBezTo>
                              <a:lnTo>
                                <a:pt x="83739" y="75837"/>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0" name="Graphic 27"/>
                      <wps:cNvSpPr/>
                      <wps:spPr>
                        <a:xfrm>
                          <a:off x="89219" y="46649"/>
                          <a:ext cx="26383" cy="17079"/>
                        </a:xfrm>
                        <a:custGeom>
                          <a:avLst/>
                          <a:gdLst>
                            <a:gd name="connsiteX0" fmla="*/ 0 w 26383"/>
                            <a:gd name="connsiteY0" fmla="*/ 0 h 17079"/>
                            <a:gd name="connsiteX1" fmla="*/ 0 w 26383"/>
                            <a:gd name="connsiteY1" fmla="*/ 1657 h 17079"/>
                            <a:gd name="connsiteX2" fmla="*/ 21413 w 26383"/>
                            <a:gd name="connsiteY2" fmla="*/ 17079 h 17079"/>
                            <a:gd name="connsiteX3" fmla="*/ 26384 w 26383"/>
                            <a:gd name="connsiteY3" fmla="*/ 4334 h 17079"/>
                            <a:gd name="connsiteX4" fmla="*/ 0 w 26383"/>
                            <a:gd name="connsiteY4" fmla="*/ 0 h 17079"/>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383" h="17079">
                              <a:moveTo>
                                <a:pt x="0" y="0"/>
                              </a:moveTo>
                              <a:lnTo>
                                <a:pt x="0" y="1657"/>
                              </a:lnTo>
                              <a:cubicBezTo>
                                <a:pt x="6118" y="6118"/>
                                <a:pt x="12746" y="10451"/>
                                <a:pt x="21413" y="17079"/>
                              </a:cubicBezTo>
                              <a:cubicBezTo>
                                <a:pt x="22453" y="12615"/>
                                <a:pt x="24127" y="8323"/>
                                <a:pt x="26384" y="4334"/>
                              </a:cubicBezTo>
                              <a:cubicBezTo>
                                <a:pt x="15677" y="2294"/>
                                <a:pt x="7902" y="1275"/>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Graphic 27"/>
                      <wps:cNvSpPr/>
                      <wps:spPr>
                        <a:xfrm>
                          <a:off x="108720" y="16696"/>
                          <a:ext cx="23324" cy="24981"/>
                        </a:xfrm>
                        <a:custGeom>
                          <a:avLst/>
                          <a:gdLst>
                            <a:gd name="connsiteX0" fmla="*/ 23325 w 23324"/>
                            <a:gd name="connsiteY0" fmla="*/ 15550 h 24981"/>
                            <a:gd name="connsiteX1" fmla="*/ 1275 w 23324"/>
                            <a:gd name="connsiteY1" fmla="*/ 0 h 24981"/>
                            <a:gd name="connsiteX2" fmla="*/ 0 w 23324"/>
                            <a:gd name="connsiteY2" fmla="*/ 1147 h 24981"/>
                            <a:gd name="connsiteX3" fmla="*/ 12746 w 23324"/>
                            <a:gd name="connsiteY3" fmla="*/ 24982 h 24981"/>
                            <a:gd name="connsiteX4" fmla="*/ 23325 w 23324"/>
                            <a:gd name="connsiteY4" fmla="*/ 15550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324" h="24981">
                              <a:moveTo>
                                <a:pt x="23325" y="15550"/>
                              </a:moveTo>
                              <a:cubicBezTo>
                                <a:pt x="14403" y="9432"/>
                                <a:pt x="8030" y="4971"/>
                                <a:pt x="1275" y="0"/>
                              </a:cubicBezTo>
                              <a:lnTo>
                                <a:pt x="0" y="1147"/>
                              </a:lnTo>
                              <a:cubicBezTo>
                                <a:pt x="4079" y="8540"/>
                                <a:pt x="7775" y="15295"/>
                                <a:pt x="12746" y="24982"/>
                              </a:cubicBezTo>
                              <a:cubicBezTo>
                                <a:pt x="15831" y="21375"/>
                                <a:pt x="19389" y="18202"/>
                                <a:pt x="23325" y="1555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2" name="Graphic 27"/>
                      <wps:cNvSpPr/>
                      <wps:spPr>
                        <a:xfrm>
                          <a:off x="140967" y="0"/>
                          <a:ext cx="13637" cy="27020"/>
                        </a:xfrm>
                        <a:custGeom>
                          <a:avLst/>
                          <a:gdLst>
                            <a:gd name="connsiteX0" fmla="*/ 1784 w 13637"/>
                            <a:gd name="connsiteY0" fmla="*/ 0 h 27020"/>
                            <a:gd name="connsiteX1" fmla="*/ 0 w 13637"/>
                            <a:gd name="connsiteY1" fmla="*/ 0 h 27020"/>
                            <a:gd name="connsiteX2" fmla="*/ 0 w 13637"/>
                            <a:gd name="connsiteY2" fmla="*/ 27021 h 27020"/>
                            <a:gd name="connsiteX3" fmla="*/ 13638 w 13637"/>
                            <a:gd name="connsiteY3" fmla="*/ 23707 h 27020"/>
                            <a:gd name="connsiteX4" fmla="*/ 1784 w 13637"/>
                            <a:gd name="connsiteY4" fmla="*/ 0 h 2702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3637" h="27020">
                              <a:moveTo>
                                <a:pt x="1784" y="0"/>
                              </a:moveTo>
                              <a:lnTo>
                                <a:pt x="0" y="0"/>
                              </a:lnTo>
                              <a:cubicBezTo>
                                <a:pt x="0" y="8412"/>
                                <a:pt x="0" y="16187"/>
                                <a:pt x="0" y="27021"/>
                              </a:cubicBezTo>
                              <a:cubicBezTo>
                                <a:pt x="4356" y="25248"/>
                                <a:pt x="8953" y="24131"/>
                                <a:pt x="13638" y="23707"/>
                              </a:cubicBezTo>
                              <a:cubicBezTo>
                                <a:pt x="8922" y="14530"/>
                                <a:pt x="5353" y="7520"/>
                                <a:pt x="1784"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3" name="Graphic 27"/>
                      <wps:cNvSpPr/>
                      <wps:spPr>
                        <a:xfrm>
                          <a:off x="164929" y="0"/>
                          <a:ext cx="14402" cy="27403"/>
                        </a:xfrm>
                        <a:custGeom>
                          <a:avLst/>
                          <a:gdLst>
                            <a:gd name="connsiteX0" fmla="*/ 14403 w 14402"/>
                            <a:gd name="connsiteY0" fmla="*/ 0 h 27403"/>
                            <a:gd name="connsiteX1" fmla="*/ 12746 w 14402"/>
                            <a:gd name="connsiteY1" fmla="*/ 0 h 27403"/>
                            <a:gd name="connsiteX2" fmla="*/ 0 w 14402"/>
                            <a:gd name="connsiteY2" fmla="*/ 24089 h 27403"/>
                            <a:gd name="connsiteX3" fmla="*/ 13638 w 14402"/>
                            <a:gd name="connsiteY3" fmla="*/ 27403 h 27403"/>
                            <a:gd name="connsiteX4" fmla="*/ 14403 w 14402"/>
                            <a:gd name="connsiteY4" fmla="*/ 0 h 27403"/>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402" h="27403">
                              <a:moveTo>
                                <a:pt x="14403" y="0"/>
                              </a:moveTo>
                              <a:lnTo>
                                <a:pt x="12746" y="0"/>
                              </a:lnTo>
                              <a:cubicBezTo>
                                <a:pt x="9049" y="7520"/>
                                <a:pt x="5608" y="14530"/>
                                <a:pt x="0" y="24089"/>
                              </a:cubicBezTo>
                              <a:cubicBezTo>
                                <a:pt x="4680" y="24544"/>
                                <a:pt x="9271" y="25659"/>
                                <a:pt x="13638" y="27403"/>
                              </a:cubicBezTo>
                              <a:cubicBezTo>
                                <a:pt x="13510" y="16569"/>
                                <a:pt x="14148" y="8795"/>
                                <a:pt x="14403"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4" name="Graphic 27"/>
                      <wps:cNvSpPr/>
                      <wps:spPr>
                        <a:xfrm>
                          <a:off x="188126" y="16696"/>
                          <a:ext cx="23452" cy="24981"/>
                        </a:xfrm>
                        <a:custGeom>
                          <a:avLst/>
                          <a:gdLst>
                            <a:gd name="connsiteX0" fmla="*/ 10706 w 23452"/>
                            <a:gd name="connsiteY0" fmla="*/ 24982 h 24981"/>
                            <a:gd name="connsiteX1" fmla="*/ 23452 w 23452"/>
                            <a:gd name="connsiteY1" fmla="*/ 1147 h 24981"/>
                            <a:gd name="connsiteX2" fmla="*/ 22050 w 23452"/>
                            <a:gd name="connsiteY2" fmla="*/ 0 h 24981"/>
                            <a:gd name="connsiteX3" fmla="*/ 0 w 23452"/>
                            <a:gd name="connsiteY3" fmla="*/ 15550 h 24981"/>
                            <a:gd name="connsiteX4" fmla="*/ 10706 w 23452"/>
                            <a:gd name="connsiteY4" fmla="*/ 24982 h 249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452" h="24981">
                              <a:moveTo>
                                <a:pt x="10706" y="24982"/>
                              </a:moveTo>
                              <a:cubicBezTo>
                                <a:pt x="15677" y="15295"/>
                                <a:pt x="19373" y="8540"/>
                                <a:pt x="23452" y="1147"/>
                              </a:cubicBezTo>
                              <a:lnTo>
                                <a:pt x="22050" y="0"/>
                              </a:lnTo>
                              <a:cubicBezTo>
                                <a:pt x="15295" y="4971"/>
                                <a:pt x="9304" y="9432"/>
                                <a:pt x="0" y="15550"/>
                              </a:cubicBezTo>
                              <a:cubicBezTo>
                                <a:pt x="3974" y="18201"/>
                                <a:pt x="7576" y="21373"/>
                                <a:pt x="10706" y="24982"/>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5" name="Graphic 27"/>
                      <wps:cNvSpPr/>
                      <wps:spPr>
                        <a:xfrm>
                          <a:off x="205333" y="46649"/>
                          <a:ext cx="26765" cy="16314"/>
                        </a:xfrm>
                        <a:custGeom>
                          <a:avLst/>
                          <a:gdLst>
                            <a:gd name="connsiteX0" fmla="*/ 26766 w 26765"/>
                            <a:gd name="connsiteY0" fmla="*/ 1657 h 16314"/>
                            <a:gd name="connsiteX1" fmla="*/ 26766 w 26765"/>
                            <a:gd name="connsiteY1" fmla="*/ 0 h 16314"/>
                            <a:gd name="connsiteX2" fmla="*/ 0 w 26765"/>
                            <a:gd name="connsiteY2" fmla="*/ 3569 h 16314"/>
                            <a:gd name="connsiteX3" fmla="*/ 4971 w 26765"/>
                            <a:gd name="connsiteY3" fmla="*/ 16315 h 16314"/>
                            <a:gd name="connsiteX4" fmla="*/ 26766 w 26765"/>
                            <a:gd name="connsiteY4" fmla="*/ 1657 h 1631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6765" h="16314">
                              <a:moveTo>
                                <a:pt x="26766" y="1657"/>
                              </a:moveTo>
                              <a:lnTo>
                                <a:pt x="26766" y="0"/>
                              </a:lnTo>
                              <a:cubicBezTo>
                                <a:pt x="18354" y="1275"/>
                                <a:pt x="10706" y="2294"/>
                                <a:pt x="0" y="3569"/>
                              </a:cubicBezTo>
                              <a:cubicBezTo>
                                <a:pt x="2153" y="7607"/>
                                <a:pt x="3821" y="11885"/>
                                <a:pt x="4971" y="16315"/>
                              </a:cubicBezTo>
                              <a:cubicBezTo>
                                <a:pt x="13256" y="10451"/>
                                <a:pt x="19756" y="6118"/>
                                <a:pt x="26766" y="1657"/>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6" name="Graphic 27"/>
                      <wps:cNvSpPr/>
                      <wps:spPr>
                        <a:xfrm>
                          <a:off x="0" y="53149"/>
                          <a:ext cx="134467" cy="171174"/>
                        </a:xfrm>
                        <a:custGeom>
                          <a:avLst/>
                          <a:gdLst>
                            <a:gd name="connsiteX0" fmla="*/ 0 w 134467"/>
                            <a:gd name="connsiteY0" fmla="*/ 0 h 171174"/>
                            <a:gd name="connsiteX1" fmla="*/ 0 w 134467"/>
                            <a:gd name="connsiteY1" fmla="*/ 171175 h 171174"/>
                            <a:gd name="connsiteX2" fmla="*/ 134467 w 134467"/>
                            <a:gd name="connsiteY2" fmla="*/ 62199 h 171174"/>
                            <a:gd name="connsiteX3" fmla="*/ 0 w 134467"/>
                            <a:gd name="connsiteY3" fmla="*/ 0 h 171174"/>
                          </a:gdLst>
                          <a:ahLst/>
                          <a:cxnLst>
                            <a:cxn ang="0">
                              <a:pos x="connsiteX0" y="connsiteY0"/>
                            </a:cxn>
                            <a:cxn ang="0">
                              <a:pos x="connsiteX1" y="connsiteY1"/>
                            </a:cxn>
                            <a:cxn ang="0">
                              <a:pos x="connsiteX2" y="connsiteY2"/>
                            </a:cxn>
                            <a:cxn ang="0">
                              <a:pos x="connsiteX3" y="connsiteY3"/>
                            </a:cxn>
                          </a:cxnLst>
                          <a:rect l="l" t="t" r="r" b="b"/>
                          <a:pathLst>
                            <a:path w="134467" h="171174">
                              <a:moveTo>
                                <a:pt x="0" y="0"/>
                              </a:moveTo>
                              <a:lnTo>
                                <a:pt x="0" y="171175"/>
                              </a:lnTo>
                              <a:cubicBezTo>
                                <a:pt x="42593" y="132182"/>
                                <a:pt x="87497" y="95790"/>
                                <a:pt x="134467" y="62199"/>
                              </a:cubicBezTo>
                              <a:cubicBezTo>
                                <a:pt x="90959" y="38735"/>
                                <a:pt x="46053" y="17963"/>
                                <a:pt x="0" y="0"/>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7" name="Graphic 27"/>
                      <wps:cNvSpPr/>
                      <wps:spPr>
                        <a:xfrm>
                          <a:off x="0" y="53149"/>
                          <a:ext cx="320427" cy="349487"/>
                        </a:xfrm>
                        <a:custGeom>
                          <a:avLst/>
                          <a:gdLst>
                            <a:gd name="connsiteX0" fmla="*/ 185960 w 320427"/>
                            <a:gd name="connsiteY0" fmla="*/ 61562 h 349487"/>
                            <a:gd name="connsiteX1" fmla="*/ 160469 w 320427"/>
                            <a:gd name="connsiteY1" fmla="*/ 75837 h 349487"/>
                            <a:gd name="connsiteX2" fmla="*/ 0 w 320427"/>
                            <a:gd name="connsiteY2" fmla="*/ 182264 h 349487"/>
                            <a:gd name="connsiteX3" fmla="*/ 0 w 320427"/>
                            <a:gd name="connsiteY3" fmla="*/ 313162 h 349487"/>
                            <a:gd name="connsiteX4" fmla="*/ 11471 w 320427"/>
                            <a:gd name="connsiteY4" fmla="*/ 349487 h 349487"/>
                            <a:gd name="connsiteX5" fmla="*/ 320427 w 320427"/>
                            <a:gd name="connsiteY5" fmla="*/ 177165 h 349487"/>
                            <a:gd name="connsiteX6" fmla="*/ 320427 w 320427"/>
                            <a:gd name="connsiteY6" fmla="*/ 0 h 349487"/>
                            <a:gd name="connsiteX7" fmla="*/ 185960 w 320427"/>
                            <a:gd name="connsiteY7" fmla="*/ 61562 h 34948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320427" h="349487">
                              <a:moveTo>
                                <a:pt x="185960" y="61562"/>
                              </a:moveTo>
                              <a:lnTo>
                                <a:pt x="160469" y="75837"/>
                              </a:lnTo>
                              <a:cubicBezTo>
                                <a:pt x="104631" y="107639"/>
                                <a:pt x="51018" y="143196"/>
                                <a:pt x="0" y="182264"/>
                              </a:cubicBezTo>
                              <a:lnTo>
                                <a:pt x="0" y="313162"/>
                              </a:lnTo>
                              <a:cubicBezTo>
                                <a:pt x="31" y="326156"/>
                                <a:pt x="4033" y="338832"/>
                                <a:pt x="11471" y="349487"/>
                              </a:cubicBezTo>
                              <a:cubicBezTo>
                                <a:pt x="106284" y="278484"/>
                                <a:pt x="210197" y="220526"/>
                                <a:pt x="320427" y="177165"/>
                              </a:cubicBezTo>
                              <a:lnTo>
                                <a:pt x="320427" y="0"/>
                              </a:lnTo>
                              <a:cubicBezTo>
                                <a:pt x="274401" y="17782"/>
                                <a:pt x="229495" y="38340"/>
                                <a:pt x="185960" y="61562"/>
                              </a:cubicBezTo>
                              <a:close/>
                            </a:path>
                          </a:pathLst>
                        </a:custGeom>
                        <a:gradFill>
                          <a:gsLst>
                            <a:gs pos="0">
                              <a:srgbClr val="EF8266"/>
                            </a:gs>
                            <a:gs pos="100000">
                              <a:srgbClr val="E2516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8" name="Graphic 27"/>
                      <wps:cNvSpPr/>
                      <wps:spPr>
                        <a:xfrm>
                          <a:off x="34923" y="239491"/>
                          <a:ext cx="286014" cy="247970"/>
                        </a:xfrm>
                        <a:custGeom>
                          <a:avLst/>
                          <a:gdLst>
                            <a:gd name="connsiteX0" fmla="*/ 0 w 286014"/>
                            <a:gd name="connsiteY0" fmla="*/ 183921 h 247970"/>
                            <a:gd name="connsiteX1" fmla="*/ 98524 w 286014"/>
                            <a:gd name="connsiteY1" fmla="*/ 240894 h 247970"/>
                            <a:gd name="connsiteX2" fmla="*/ 151929 w 286014"/>
                            <a:gd name="connsiteY2" fmla="*/ 240894 h 247970"/>
                            <a:gd name="connsiteX3" fmla="*/ 253895 w 286014"/>
                            <a:gd name="connsiteY3" fmla="*/ 182264 h 247970"/>
                            <a:gd name="connsiteX4" fmla="*/ 286014 w 286014"/>
                            <a:gd name="connsiteY4" fmla="*/ 126692 h 247970"/>
                            <a:gd name="connsiteX5" fmla="*/ 286014 w 286014"/>
                            <a:gd name="connsiteY5" fmla="*/ 0 h 247970"/>
                            <a:gd name="connsiteX6" fmla="*/ 0 w 286014"/>
                            <a:gd name="connsiteY6" fmla="*/ 183921 h 247970"/>
                            <a:gd name="connsiteX7" fmla="*/ 160978 w 286014"/>
                            <a:gd name="connsiteY7" fmla="*/ 100819 h 247970"/>
                            <a:gd name="connsiteX8" fmla="*/ 174797 w 286014"/>
                            <a:gd name="connsiteY8" fmla="*/ 95084 h 247970"/>
                            <a:gd name="connsiteX9" fmla="*/ 180530 w 286014"/>
                            <a:gd name="connsiteY9" fmla="*/ 108903 h 247970"/>
                            <a:gd name="connsiteX10" fmla="*/ 166713 w 286014"/>
                            <a:gd name="connsiteY10" fmla="*/ 114637 h 247970"/>
                            <a:gd name="connsiteX11" fmla="*/ 166586 w 286014"/>
                            <a:gd name="connsiteY11" fmla="*/ 114584 h 247970"/>
                            <a:gd name="connsiteX12" fmla="*/ 160978 w 286014"/>
                            <a:gd name="connsiteY12" fmla="*/ 100819 h 247970"/>
                            <a:gd name="connsiteX13" fmla="*/ 194500 w 286014"/>
                            <a:gd name="connsiteY13" fmla="*/ 181117 h 247970"/>
                            <a:gd name="connsiteX14" fmla="*/ 176482 w 286014"/>
                            <a:gd name="connsiteY14" fmla="*/ 188489 h 247970"/>
                            <a:gd name="connsiteX15" fmla="*/ 169110 w 286014"/>
                            <a:gd name="connsiteY15" fmla="*/ 170473 h 247970"/>
                            <a:gd name="connsiteX16" fmla="*/ 187127 w 286014"/>
                            <a:gd name="connsiteY16" fmla="*/ 163099 h 247970"/>
                            <a:gd name="connsiteX17" fmla="*/ 187235 w 286014"/>
                            <a:gd name="connsiteY17" fmla="*/ 163145 h 247970"/>
                            <a:gd name="connsiteX18" fmla="*/ 194500 w 286014"/>
                            <a:gd name="connsiteY18" fmla="*/ 181117 h 247970"/>
                            <a:gd name="connsiteX19" fmla="*/ 229933 w 286014"/>
                            <a:gd name="connsiteY19" fmla="*/ 89093 h 247970"/>
                            <a:gd name="connsiteX20" fmla="*/ 216114 w 286014"/>
                            <a:gd name="connsiteY20" fmla="*/ 94827 h 247970"/>
                            <a:gd name="connsiteX21" fmla="*/ 210381 w 286014"/>
                            <a:gd name="connsiteY21" fmla="*/ 81008 h 247970"/>
                            <a:gd name="connsiteX22" fmla="*/ 224198 w 286014"/>
                            <a:gd name="connsiteY22" fmla="*/ 75274 h 247970"/>
                            <a:gd name="connsiteX23" fmla="*/ 224325 w 286014"/>
                            <a:gd name="connsiteY23" fmla="*/ 75327 h 247970"/>
                            <a:gd name="connsiteX24" fmla="*/ 230315 w 286014"/>
                            <a:gd name="connsiteY24" fmla="*/ 88583 h 247970"/>
                            <a:gd name="connsiteX25" fmla="*/ 245992 w 286014"/>
                            <a:gd name="connsiteY25" fmla="*/ 127330 h 247970"/>
                            <a:gd name="connsiteX26" fmla="*/ 235923 w 286014"/>
                            <a:gd name="connsiteY26" fmla="*/ 130516 h 247970"/>
                            <a:gd name="connsiteX27" fmla="*/ 232737 w 286014"/>
                            <a:gd name="connsiteY27" fmla="*/ 120447 h 247970"/>
                            <a:gd name="connsiteX28" fmla="*/ 242423 w 286014"/>
                            <a:gd name="connsiteY28" fmla="*/ 116496 h 247970"/>
                            <a:gd name="connsiteX29" fmla="*/ 246375 w 286014"/>
                            <a:gd name="connsiteY29" fmla="*/ 126183 h 24797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Lst>
                          <a:rect l="l" t="t" r="r" b="b"/>
                          <a:pathLst>
                            <a:path w="286014" h="247970">
                              <a:moveTo>
                                <a:pt x="0" y="183921"/>
                              </a:moveTo>
                              <a:lnTo>
                                <a:pt x="98524" y="240894"/>
                              </a:lnTo>
                              <a:cubicBezTo>
                                <a:pt x="115076" y="250330"/>
                                <a:pt x="135377" y="250330"/>
                                <a:pt x="151929" y="240894"/>
                              </a:cubicBezTo>
                              <a:lnTo>
                                <a:pt x="253895" y="182264"/>
                              </a:lnTo>
                              <a:cubicBezTo>
                                <a:pt x="273829" y="170877"/>
                                <a:pt x="286098" y="149649"/>
                                <a:pt x="286014" y="126692"/>
                              </a:cubicBezTo>
                              <a:lnTo>
                                <a:pt x="286014" y="0"/>
                              </a:lnTo>
                              <a:cubicBezTo>
                                <a:pt x="183081" y="48603"/>
                                <a:pt x="86931" y="110433"/>
                                <a:pt x="0" y="183921"/>
                              </a:cubicBezTo>
                              <a:close/>
                              <a:moveTo>
                                <a:pt x="160978" y="100819"/>
                              </a:moveTo>
                              <a:cubicBezTo>
                                <a:pt x="163211" y="95419"/>
                                <a:pt x="169397" y="92853"/>
                                <a:pt x="174797" y="95084"/>
                              </a:cubicBezTo>
                              <a:cubicBezTo>
                                <a:pt x="180196" y="97317"/>
                                <a:pt x="182763" y="103504"/>
                                <a:pt x="180530" y="108903"/>
                              </a:cubicBezTo>
                              <a:cubicBezTo>
                                <a:pt x="178299" y="114302"/>
                                <a:pt x="172112" y="116869"/>
                                <a:pt x="166713" y="114637"/>
                              </a:cubicBezTo>
                              <a:cubicBezTo>
                                <a:pt x="166671" y="114620"/>
                                <a:pt x="166629" y="114602"/>
                                <a:pt x="166586" y="114584"/>
                              </a:cubicBezTo>
                              <a:cubicBezTo>
                                <a:pt x="161265" y="112302"/>
                                <a:pt x="158766" y="106169"/>
                                <a:pt x="160978" y="100819"/>
                              </a:cubicBezTo>
                              <a:close/>
                              <a:moveTo>
                                <a:pt x="194500" y="181117"/>
                              </a:moveTo>
                              <a:cubicBezTo>
                                <a:pt x="191560" y="188128"/>
                                <a:pt x="183494" y="191429"/>
                                <a:pt x="176482" y="188489"/>
                              </a:cubicBezTo>
                              <a:cubicBezTo>
                                <a:pt x="169471" y="185550"/>
                                <a:pt x="166171" y="177483"/>
                                <a:pt x="169110" y="170473"/>
                              </a:cubicBezTo>
                              <a:cubicBezTo>
                                <a:pt x="172049" y="163461"/>
                                <a:pt x="180116" y="160160"/>
                                <a:pt x="187127" y="163099"/>
                              </a:cubicBezTo>
                              <a:cubicBezTo>
                                <a:pt x="187163" y="163115"/>
                                <a:pt x="187199" y="163130"/>
                                <a:pt x="187235" y="163145"/>
                              </a:cubicBezTo>
                              <a:cubicBezTo>
                                <a:pt x="194178" y="166126"/>
                                <a:pt x="197421" y="174147"/>
                                <a:pt x="194500" y="181117"/>
                              </a:cubicBezTo>
                              <a:close/>
                              <a:moveTo>
                                <a:pt x="229933" y="89093"/>
                              </a:moveTo>
                              <a:cubicBezTo>
                                <a:pt x="227700" y="94492"/>
                                <a:pt x="221514" y="97059"/>
                                <a:pt x="216114" y="94827"/>
                              </a:cubicBezTo>
                              <a:cubicBezTo>
                                <a:pt x="210715" y="92594"/>
                                <a:pt x="208148" y="86407"/>
                                <a:pt x="210381" y="81008"/>
                              </a:cubicBezTo>
                              <a:cubicBezTo>
                                <a:pt x="212613" y="75609"/>
                                <a:pt x="218799" y="73042"/>
                                <a:pt x="224198" y="75274"/>
                              </a:cubicBezTo>
                              <a:cubicBezTo>
                                <a:pt x="224240" y="75291"/>
                                <a:pt x="224282" y="75309"/>
                                <a:pt x="224325" y="75327"/>
                              </a:cubicBezTo>
                              <a:cubicBezTo>
                                <a:pt x="229573" y="77403"/>
                                <a:pt x="232226" y="83272"/>
                                <a:pt x="230315" y="88583"/>
                              </a:cubicBezTo>
                              <a:close/>
                              <a:moveTo>
                                <a:pt x="245992" y="127330"/>
                              </a:moveTo>
                              <a:cubicBezTo>
                                <a:pt x="244092" y="130990"/>
                                <a:pt x="239584" y="132416"/>
                                <a:pt x="235923" y="130516"/>
                              </a:cubicBezTo>
                              <a:cubicBezTo>
                                <a:pt x="232263" y="128616"/>
                                <a:pt x="230836" y="124108"/>
                                <a:pt x="232737" y="120447"/>
                              </a:cubicBezTo>
                              <a:cubicBezTo>
                                <a:pt x="234321" y="116681"/>
                                <a:pt x="238657" y="114911"/>
                                <a:pt x="242423" y="116496"/>
                              </a:cubicBezTo>
                              <a:cubicBezTo>
                                <a:pt x="246190" y="118080"/>
                                <a:pt x="247959" y="122416"/>
                                <a:pt x="246375" y="126183"/>
                              </a:cubicBezTo>
                              <a:close/>
                            </a:path>
                          </a:pathLst>
                        </a:custGeom>
                        <a:gradFill>
                          <a:gsLst>
                            <a:gs pos="0">
                              <a:srgbClr val="995099"/>
                            </a:gs>
                            <a:gs pos="100000">
                              <a:srgbClr val="614C9A"/>
                            </a:gs>
                          </a:gsLst>
                          <a:lin ang="0" scaled="0"/>
                        </a:gra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49" name="Graphic 27"/>
                      <wps:cNvSpPr/>
                      <wps:spPr>
                        <a:xfrm>
                          <a:off x="123760" y="39243"/>
                          <a:ext cx="72778" cy="50288"/>
                        </a:xfrm>
                        <a:custGeom>
                          <a:avLst/>
                          <a:gdLst>
                            <a:gd name="connsiteX0" fmla="*/ 57611 w 72778"/>
                            <a:gd name="connsiteY0" fmla="*/ 43859 h 50288"/>
                            <a:gd name="connsiteX1" fmla="*/ 72778 w 72778"/>
                            <a:gd name="connsiteY1" fmla="*/ 34299 h 50288"/>
                            <a:gd name="connsiteX2" fmla="*/ 34235 w 72778"/>
                            <a:gd name="connsiteY2" fmla="*/ 65 h 50288"/>
                            <a:gd name="connsiteX3" fmla="*/ 0 w 72778"/>
                            <a:gd name="connsiteY3" fmla="*/ 34299 h 50288"/>
                            <a:gd name="connsiteX4" fmla="*/ 15167 w 72778"/>
                            <a:gd name="connsiteY4" fmla="*/ 43859 h 50288"/>
                            <a:gd name="connsiteX5" fmla="*/ 57611 w 72778"/>
                            <a:gd name="connsiteY5" fmla="*/ 43859 h 5028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2778" h="50288">
                              <a:moveTo>
                                <a:pt x="57611" y="43859"/>
                              </a:moveTo>
                              <a:lnTo>
                                <a:pt x="72778" y="34299"/>
                              </a:lnTo>
                              <a:cubicBezTo>
                                <a:pt x="71588" y="14202"/>
                                <a:pt x="54331" y="-1125"/>
                                <a:pt x="34235" y="65"/>
                              </a:cubicBezTo>
                              <a:cubicBezTo>
                                <a:pt x="15798" y="1156"/>
                                <a:pt x="1092" y="15863"/>
                                <a:pt x="0" y="34299"/>
                              </a:cubicBezTo>
                              <a:lnTo>
                                <a:pt x="15167" y="43859"/>
                              </a:lnTo>
                              <a:cubicBezTo>
                                <a:pt x="28016" y="52431"/>
                                <a:pt x="44762" y="52431"/>
                                <a:pt x="57611" y="43859"/>
                              </a:cubicBezTo>
                              <a:close/>
                            </a:path>
                          </a:pathLst>
                        </a:custGeom>
                        <a:solidFill>
                          <a:srgbClr val="F8B64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50" name="Graphic 27"/>
                      <wps:cNvSpPr/>
                      <wps:spPr>
                        <a:xfrm>
                          <a:off x="1367997" y="115476"/>
                          <a:ext cx="42825" cy="21667"/>
                        </a:xfrm>
                        <a:custGeom>
                          <a:avLst/>
                          <a:gdLst>
                            <a:gd name="connsiteX0" fmla="*/ 42826 w 42825"/>
                            <a:gd name="connsiteY0" fmla="*/ 0 h 21667"/>
                            <a:gd name="connsiteX1" fmla="*/ 39512 w 42825"/>
                            <a:gd name="connsiteY1" fmla="*/ 0 h 21667"/>
                            <a:gd name="connsiteX2" fmla="*/ 39512 w 42825"/>
                            <a:gd name="connsiteY2" fmla="*/ 0 h 21667"/>
                            <a:gd name="connsiteX3" fmla="*/ 32884 w 42825"/>
                            <a:gd name="connsiteY3" fmla="*/ 9814 h 21667"/>
                            <a:gd name="connsiteX4" fmla="*/ 26256 w 42825"/>
                            <a:gd name="connsiteY4" fmla="*/ 0 h 21667"/>
                            <a:gd name="connsiteX5" fmla="*/ 26256 w 42825"/>
                            <a:gd name="connsiteY5" fmla="*/ 0 h 21667"/>
                            <a:gd name="connsiteX6" fmla="*/ 21285 w 42825"/>
                            <a:gd name="connsiteY6" fmla="*/ 0 h 21667"/>
                            <a:gd name="connsiteX7" fmla="*/ 21285 w 42825"/>
                            <a:gd name="connsiteY7" fmla="*/ 21668 h 21667"/>
                            <a:gd name="connsiteX8" fmla="*/ 25619 w 42825"/>
                            <a:gd name="connsiteY8" fmla="*/ 21668 h 21667"/>
                            <a:gd name="connsiteX9" fmla="*/ 25619 w 42825"/>
                            <a:gd name="connsiteY9" fmla="*/ 7902 h 21667"/>
                            <a:gd name="connsiteX10" fmla="*/ 31609 w 42825"/>
                            <a:gd name="connsiteY10" fmla="*/ 16824 h 21667"/>
                            <a:gd name="connsiteX11" fmla="*/ 31609 w 42825"/>
                            <a:gd name="connsiteY11" fmla="*/ 17844 h 21667"/>
                            <a:gd name="connsiteX12" fmla="*/ 32374 w 42825"/>
                            <a:gd name="connsiteY12" fmla="*/ 16824 h 21667"/>
                            <a:gd name="connsiteX13" fmla="*/ 38365 w 42825"/>
                            <a:gd name="connsiteY13" fmla="*/ 7775 h 21667"/>
                            <a:gd name="connsiteX14" fmla="*/ 38365 w 42825"/>
                            <a:gd name="connsiteY14" fmla="*/ 21668 h 21667"/>
                            <a:gd name="connsiteX15" fmla="*/ 42698 w 42825"/>
                            <a:gd name="connsiteY15" fmla="*/ 21668 h 21667"/>
                            <a:gd name="connsiteX16" fmla="*/ 42698 w 42825"/>
                            <a:gd name="connsiteY16" fmla="*/ 0 h 21667"/>
                            <a:gd name="connsiteX17" fmla="*/ 765 w 42825"/>
                            <a:gd name="connsiteY17" fmla="*/ 0 h 21667"/>
                            <a:gd name="connsiteX18" fmla="*/ 0 w 42825"/>
                            <a:gd name="connsiteY18" fmla="*/ 0 h 21667"/>
                            <a:gd name="connsiteX19" fmla="*/ 0 w 42825"/>
                            <a:gd name="connsiteY19" fmla="*/ 4206 h 21667"/>
                            <a:gd name="connsiteX20" fmla="*/ 6755 w 42825"/>
                            <a:gd name="connsiteY20" fmla="*/ 4206 h 21667"/>
                            <a:gd name="connsiteX21" fmla="*/ 6755 w 42825"/>
                            <a:gd name="connsiteY21" fmla="*/ 21668 h 21667"/>
                            <a:gd name="connsiteX22" fmla="*/ 11216 w 42825"/>
                            <a:gd name="connsiteY22" fmla="*/ 21668 h 21667"/>
                            <a:gd name="connsiteX23" fmla="*/ 11216 w 42825"/>
                            <a:gd name="connsiteY23" fmla="*/ 4206 h 21667"/>
                            <a:gd name="connsiteX24" fmla="*/ 17971 w 42825"/>
                            <a:gd name="connsiteY24" fmla="*/ 4206 h 21667"/>
                            <a:gd name="connsiteX25" fmla="*/ 17971 w 42825"/>
                            <a:gd name="connsiteY25" fmla="*/ 0 h 21667"/>
                            <a:gd name="connsiteX26" fmla="*/ 765 w 42825"/>
                            <a:gd name="connsiteY26" fmla="*/ 0 h 21667"/>
                            <a:gd name="connsiteX27" fmla="*/ 10324 w 42825"/>
                            <a:gd name="connsiteY27" fmla="*/ 3314 h 21667"/>
                            <a:gd name="connsiteX28" fmla="*/ 10324 w 42825"/>
                            <a:gd name="connsiteY28" fmla="*/ 3314 h 216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Lst>
                          <a:rect l="l" t="t" r="r" b="b"/>
                          <a:pathLst>
                            <a:path w="42825" h="21667">
                              <a:moveTo>
                                <a:pt x="42826" y="0"/>
                              </a:moveTo>
                              <a:lnTo>
                                <a:pt x="39512" y="0"/>
                              </a:lnTo>
                              <a:lnTo>
                                <a:pt x="39512" y="0"/>
                              </a:lnTo>
                              <a:lnTo>
                                <a:pt x="32884" y="9814"/>
                              </a:lnTo>
                              <a:lnTo>
                                <a:pt x="26256" y="0"/>
                              </a:lnTo>
                              <a:lnTo>
                                <a:pt x="26256" y="0"/>
                              </a:lnTo>
                              <a:lnTo>
                                <a:pt x="21285" y="0"/>
                              </a:lnTo>
                              <a:lnTo>
                                <a:pt x="21285" y="21668"/>
                              </a:lnTo>
                              <a:lnTo>
                                <a:pt x="25619" y="21668"/>
                              </a:lnTo>
                              <a:lnTo>
                                <a:pt x="25619" y="7902"/>
                              </a:lnTo>
                              <a:lnTo>
                                <a:pt x="31609" y="16824"/>
                              </a:lnTo>
                              <a:lnTo>
                                <a:pt x="31609" y="17844"/>
                              </a:lnTo>
                              <a:lnTo>
                                <a:pt x="32374" y="16824"/>
                              </a:lnTo>
                              <a:lnTo>
                                <a:pt x="38365" y="7775"/>
                              </a:lnTo>
                              <a:lnTo>
                                <a:pt x="38365" y="21668"/>
                              </a:lnTo>
                              <a:lnTo>
                                <a:pt x="42698" y="21668"/>
                              </a:lnTo>
                              <a:lnTo>
                                <a:pt x="42698" y="0"/>
                              </a:lnTo>
                              <a:close/>
                              <a:moveTo>
                                <a:pt x="765" y="0"/>
                              </a:moveTo>
                              <a:lnTo>
                                <a:pt x="0" y="0"/>
                              </a:lnTo>
                              <a:lnTo>
                                <a:pt x="0" y="4206"/>
                              </a:lnTo>
                              <a:lnTo>
                                <a:pt x="6755" y="4206"/>
                              </a:lnTo>
                              <a:lnTo>
                                <a:pt x="6755" y="21668"/>
                              </a:lnTo>
                              <a:lnTo>
                                <a:pt x="11216" y="21668"/>
                              </a:lnTo>
                              <a:lnTo>
                                <a:pt x="11216" y="4206"/>
                              </a:lnTo>
                              <a:lnTo>
                                <a:pt x="17971" y="4206"/>
                              </a:lnTo>
                              <a:lnTo>
                                <a:pt x="17971" y="0"/>
                              </a:lnTo>
                              <a:lnTo>
                                <a:pt x="765" y="0"/>
                              </a:lnTo>
                              <a:close/>
                              <a:moveTo>
                                <a:pt x="10324" y="3314"/>
                              </a:moveTo>
                              <a:lnTo>
                                <a:pt x="10324" y="3314"/>
                              </a:lnTo>
                              <a:close/>
                            </a:path>
                          </a:pathLst>
                        </a:custGeom>
                        <a:solidFill>
                          <a:srgbClr val="5B4971"/>
                        </a:solidFill>
                        <a:ln w="1270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54FE7A4" id="Graphic 27" o:spid="_x0000_s1026" style="position:absolute;margin-left:-52.75pt;margin-top:6.55pt;width:52.15pt;height:18.15pt;z-index:251663360;mso-position-horizontal-relative:right-margin-area;mso-width-relative:margin;mso-height-relative:margin" coordsize="14108,48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">
              <v:shape id="_x0000_s1027" style="position:absolute;left:4058;top:3457;width:8571;height:564;visibility:visible;mso-wrap-style:square;v-text-anchor:middle" coordsize="857153,563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" path="m342095,2677v-3072,119,-5657,2336,-6246,5353c335354,10371,336850,12672,339191,13168v368,77,744,107,1120,88c343312,13137,345842,10977,346428,8030v565,-2326,-864,-4669,-3190,-5234c342865,2706,342480,2665,342095,2677xm115859,18099r-1403,c108653,16965,103029,20749,101894,26552v-95,492,-156,989,-183,1489l98779,44228v-1402,8412,2167,11981,10197,11981c112285,56184,115563,55580,118663,54424r1402,-7775l120065,46649v-2422,1488,-5189,2323,-8030,2422c108339,49071,106172,47924,106937,43845r637,-3823l122359,40022r2167,-11981c125800,20648,122741,18099,115859,18099xm117261,28933r-893,4843l108721,33776r765,-4843c109486,26129,111143,24727,114202,24727v3059,,3568,1402,2549,4206l117261,28933xm291494,18099r-1274,c283082,18099,279004,20521,277474,28041r-2676,16187c273396,52640,276964,56209,285122,56209v3437,24,6849,-580,10069,-1785l296593,46649r,c294171,48137,291404,48972,288563,49071v-3696,,-5863,-1147,-5098,-5226l284102,40022r14785,l301054,28041v382,-7393,-2677,-9942,-9560,-9942xm292896,28933r-892,4843l284357,33776r892,-4843c285249,26129,286779,24727,289838,24727v3058,,3568,1402,3058,4206xm328839,55699r7648,l342987,18609r-7647,l328839,55699xm132046,55699r7520,l149380,r-7138,l132046,55699xm248159,28933r-2931,16442c243953,52895,246502,56209,254149,56209v2940,-3,5846,-610,8540,-1785l264091,46012r,c262288,48077,259694,49281,256954,49326v-3442,,-4589,-1530,-4079,-4334l255424,30207v,-2676,2167,-4206,5736,-4206c263376,25959,265472,27007,266768,28805r,l268297,20266v-2528,-1116,-5266,-1680,-8030,-1657c254170,18033,248761,22509,248185,28605v-11,110,-18,218,-26,328xm153076,55699r7520,l170410,r-7520,l153076,55699xm72523,28933l69592,45375v-1402,7520,1274,10834,8794,10834c81367,56216,84318,55608,87053,54424r1402,-8412l88455,46012v-1782,1730,-4146,2730,-6628,2804c78259,48816,77239,47287,77749,44483l80298,29698v394,-2706,2900,-4585,5608,-4207c88133,25403,90249,26461,91514,28295r,l93044,19756c90515,18641,87777,18076,85014,18099v-6075,-775,-11628,3522,-12403,9596c72559,28106,72529,28519,72523,28933xm56464,18609r-4716,7647l49836,29443r,c49703,28355,49446,27286,49071,26256l46777,18609r-8540,l43845,35815,30080,55699r8030,l44865,45120v757,-985,1398,-2055,1912,-3187l46777,41933v163,1083,418,2149,765,3187l50855,55699r8795,l53022,35306,64366,18609r-7902,xm29952,7647l31354,,9942,,,55699r21923,l23197,48051r-13638,l12873,29698r12746,l26893,22050r-12108,l17334,7647r12618,xm230060,18099v-3436,-9,-6626,1779,-8412,4716l221648,22815r765,-4206l214510,18609r-6627,37090l215912,55699r4461,-25492c220373,27403,222285,25364,225472,25364v3186,,3823,2039,3314,4843l224197,55699r7265,l236178,28423v1275,-5736,637,-10324,-6118,-10324xm191823,18099r-1275,c184745,16965,179121,20749,177986,26552v-95,492,-157,989,-183,1489l174999,44228v-1530,8412,2039,11981,10196,11981c188461,56173,191696,55569,194754,54424r1403,-7775l196157,46649v-2422,1488,-5189,2323,-8030,2422c184430,49071,182391,47924,183028,43845r,-3823l197813,40022r2167,-11981c201637,20648,198578,18099,191696,18099r127,xm193225,28933r-765,4843l184685,33776r893,-4843c185578,26129,187107,24727,190166,24727v3059,,3059,1402,3059,4206xm734026,18099r-1402,c726820,16965,721196,20749,720061,26552v-95,492,-156,989,-183,1489l716946,44228v-1402,8412,2167,11981,10197,11981c730452,56184,733730,55580,736830,54424r1402,-7775l738232,46649v-2422,1488,-5189,2323,-8030,2422c726506,49071,724339,47924,725104,43845r,-3823l739889,40022r2166,-11981c743840,20648,741291,18099,733898,18099r128,xm735428,28933r-893,4843l726888,33776r765,-4843c727653,26129,729310,24727,732241,24727v2932,,3569,1402,3059,4206l735428,28933xm700504,21923r-11471,l692857,r-8285,l674758,55699r8285,l687631,29570r11471,l694514,55699r8539,l712868,r-8285,l700504,21923xm767419,18099v-3969,-24,-7906,711,-11598,2167l754546,27786r,c757326,26032,760565,25145,763850,25237v3442,,5354,637,4589,4461l767419,35815r,c766256,33405,763709,31980,761047,32247v-4707,-286,-8756,3298,-9042,8005c752002,40303,752000,40353,751997,40404r-1275,7647c749703,53405,750722,56209,756840,56209v2961,42,5778,-1274,7648,-3569l764488,52640r,3059l772390,55699r4971,-27913c777998,20648,773792,18099,766782,18099r637,xm765762,46522v-388,2174,-2392,3677,-4588,3441c758880,49963,757478,48944,757860,46522r892,-4589c759014,39767,760981,38222,763148,38483v22,3,44,7,65,9c765380,38492,767037,39512,766527,41933r-765,4589xm850521,18099v-3417,62,-6575,1833,-8412,4716l842109,22815,846188,r-7903,l827962,55699r7902,l840325,30207v,-2804,1912,-4843,5098,-4843c848609,25364,849247,27403,848737,30207r-4461,25492l852051,55699r4716,-27276c857786,22687,857149,18099,850394,18099r127,xm625560,27276r-765,4588c623903,37217,625815,39639,631295,39639v5481,,5481,,5098,2039l635629,46394v,2677,-3442,3059,-5736,3059c627352,49458,624865,48704,622755,47287r,l621481,54934v2724,845,5560,1275,8412,1275c637031,56209,642639,55316,643531,47032r1147,-6501c645698,35178,643658,32756,638305,32756v-5353,,-5608,,-5225,-1911l633080,27786v,-2422,2549,-3059,4715,-3059c640264,24681,642681,25442,644678,26893r,l645953,19373v-2428,-799,-4963,-1228,-7520,-1274c631295,18099,626579,18991,625432,27276r128,xm784626,55699r7647,l802088,r-7393,l784626,55699xm821461,8922r-7902,l811902,18609r-2294,l808333,26001r2167,l806676,48306v-765,4206,,7903,5863,7903c814191,56384,815858,56384,817510,56209r1147,-6756l817765,49453v-1657,,-2804,,-2422,-2166l819039,26511r4334,l824648,19119r-4334,l821461,8922xm603127,18099v-3423,39,-6592,1816,-8412,4716l594715,22815r765,-4206l587577,18609r-6627,37090l588342,55699r4461,-25492c592803,27403,594715,25364,597901,25364v3187,,3824,2039,3314,4843l596627,55699r7902,l609245,28423v1275,-5736,637,-10324,-6118,-10324xm479239,18099r-2167,c471017,17180,465364,21344,464445,27398v-64,425,-103,852,-119,1280l461267,45502v-1274,7393,1402,10707,8795,10707l472101,56209v6056,916,11707,-3249,12624,-9305c484795,46440,484835,45971,484847,45502r3059,-16824c489180,21285,486376,18099,479239,18099xm480386,29060r-2932,16060c477331,47440,475351,49220,473032,49096v-99,-5,-197,-14,-294,-25c470062,49071,468787,47924,469297,45120r2804,-16060c472285,26744,474310,25016,476626,25200v107,7,213,20,319,37c479621,25237,480768,26384,480386,29060xm630530,r-9177,l614726,14785r6627,l630530,xm456042,l444570,33776v-1147,3569,-2166,7775,-2166,7775l442404,41551v,,,-4206,,-7775l442404,r-6756,l423922,33904v-1402,3823,-2421,8029,-2421,8029l421501,41933v137,-2675,137,-5354,,-8029l421501,r-8158,l413343,55699r9305,l434374,23834v808,-2298,1489,-4638,2039,-7010l436413,16824v,,,3442,,7010l436413,55699r7393,l463689,r-7647,xm532516,18099v-3476,347,-6495,2539,-7902,5735l524614,23834v,-3696,-2677,-5353,-6373,-5353c514745,18499,511530,20398,509828,23452r,l510593,18991r-8922,l495171,56081r8030,l507662,30590v,-2804,1657,-4589,4843,-4589c515692,26001,516329,27786,515692,30590r-4462,25491l518750,56081r4461,-25491c523211,27658,524868,25746,528055,25746v3186,,3696,1912,3186,4844l526780,56081r7648,l539271,28678v892,-6118,510,-10579,-6118,-10579l532516,18099xm371665,18099v-3436,-9,-6627,1779,-8412,4716l363253,22815r765,-4206l356115,18609r-6628,37090l357517,55699r4461,-25492c361978,27403,363890,25364,366949,25364v3059,,3824,2039,3314,4843l365802,55699r7775,l378420,28423v1020,-5736,383,-10324,-6755,-10324xm564380,18099r-1274,c557302,16965,551678,20749,550543,26552v-95,492,-156,989,-183,1489l547556,44228v-1530,8412,2039,11981,10196,11981c561018,56173,564253,55569,567312,54424r1402,-7775l568714,46649v-2422,1488,-5189,2323,-8030,2422c556988,49071,554821,47924,555586,43845r,-3823l570371,40022r2166,-11981c574704,20648,571645,18099,564763,18099r-383,xm565782,28933r-765,4843l557243,33776r892,-4843c558135,26129,559664,24727,562723,24727v3059,,3951,1402,3442,4206l565782,28933xe" fillcolor="#796790" stroked="f" strokeweight="1pt">
                <v:stroke joinstyle="miter"/>
                <v:path arrowok="t" o:connecttype="custom" o:connectlocs="342095,2677;335849,8030;339191,13168;340311,13256;346428,8030;343238,2796;342095,2677;115859,18099;114456,18099;101894,26552;101711,28041;98779,44228;108976,56209;118663,54424;120065,46649;120065,46649;112035,49071;106937,43845;107574,40022;122359,40022;124526,28041;115859,18099;117261,28933;116368,33776;108721,33776;109486,28933;114202,24727;116751,28933;291494,18099;290220,18099;277474,28041;274798,44228;285122,56209;295191,54424;296593,46649;296593,46649;288563,49071;283465,43845;284102,40022;298887,40022;301054,28041;291494,18099;292896,28933;292004,33776;284357,33776;285249,28933;289838,24727;292896,28933;328839,55699;336487,55699;342987,18609;335340,18609;132046,55699;139566,55699;149380,0;142242,0;248159,28933;245228,45375;254149,56209;262689,54424;264091,46012;264091,46012;256954,49326;252875,44992;255424,30207;261160,26001;266768,28805;266768,28805;268297,20266;260267,18609;248185,28605;248159,28933;153076,55699;160596,55699;170410,0;162890,0;72523,28933;69592,45375;78386,56209;87053,54424;88455,46012;88455,46012;81827,48816;77749,44483;80298,29698;85906,25491;91514,28295;91514,28295;93044,19756;85014,18099;72611,27695;72523,28933;56464,18609;51748,26256;49836,29443;49836,29443;49071,26256;46777,18609;38237,18609;43845,35815;30080,55699;38110,55699;44865,45120;46777,41933;46777,41933;47542,45120;50855,55699;59650,55699;53022,35306;64366,18609;29952,7647;31354,0;9942,0;0,55699;21923,55699;23197,48051;9559,48051;12873,29698;25619,29698;26893,22050;14785,22050;17334,7647;230060,18099;221648,22815;221648,22815;222413,18609;214510,18609;207883,55699;215912,55699;220373,30207;225472,25364;228786,30207;224197,55699;231462,55699;236178,28423;230060,18099;191823,18099;190548,18099;177986,26552;177803,28041;174999,44228;185195,56209;194754,54424;196157,46649;196157,46649;188127,49071;183028,43845;183028,40022;197813,40022;199980,28041;191696,18099;193225,28933;192460,33776;184685,33776;185578,28933;190166,24727;193225,28933;734026,18099;732624,18099;720061,26552;719878,28041;716946,44228;727143,56209;736830,54424;738232,46649;738232,46649;730202,49071;725104,43845;725104,40022;739889,40022;742055,28041;733898,18099;735428,28933;734535,33776;726888,33776;727653,28933;732241,24727;735300,28933;700504,21923;689033,21923;692857,0;684572,0;674758,55699;683043,55699;687631,29570;699102,29570;694514,55699;703053,55699;712868,0;704583,0;767419,18099;755821,20266;754546,27786;754546,27786;763850,25237;768439,29698;767419,35815;767419,35815;761047,32247;752005,40252;751997,40404;750722,48051;756840,56209;764488,52640;764488,52640;764488,55699;772390,55699;777361,27786;766782,18099;765762,46522;761174,49963;757860,46522;758752,41933;763148,38483;763213,38492;766527,41933;850521,18099;842109,22815;842109,22815;846188,0;838285,0;827962,55699;835864,55699;840325,30207;845423,25364;848737,30207;844276,55699;852051,55699;856767,28423;850394,18099;625560,27276;624795,31864;631295,39639;636393,41678;635629,46394;629893,49453;622755,47287;622755,47287;621481,54934;629893,56209;643531,47032;644678,40531;638305,32756;633080,30845;633080,27786;637795,24727;644678,26893;644678,26893;645953,19373;638433,18099;625432,27276;784626,55699;792273,55699;802088,0;794695,0;821461,8922;813559,8922;811902,18609;809608,18609;808333,26001;810500,26001;806676,48306;812539,56209;817510,56209;818657,49453;817765,49453;815343,47287;819039,26511;823373,26511;824648,19119;820314,19119;603127,18099;594715,22815;594715,22815;595480,18609;587577,18609;580950,55699;588342,55699;592803,30207;597901,25364;601215,30207;596627,55699;604529,55699;609245,28423;603127,18099;479239,18099;477072,18099;464445,27398;464326,28678;461267,45502;470062,56209;472101,56209;484725,46904;484847,45502;487906,28678;479239,18099;480386,29060;477454,45120;473032,49096;472738,49071;469297,45120;472101,29060;476626,25200;476945,25237;480386,29060;630530,0;621353,0;614726,14785;621353,14785;456042,0;444570,33776;442404,41551;442404,41551;442404,33776;442404,0;435648,0;423922,33904;421501,41933;421501,41933;421501,33904;421501,0;413343,0;413343,55699;422648,55699;434374,23834;436413,16824;436413,16824;436413,23834;436413,55699;443806,55699;463689,0;532516,18099;524614,23834;524614,23834;518241,18481;509828,23452;509828,23452;510593,18991;501671,18991;495171,56081;503201,56081;507662,30590;512505,26001;515692,30590;511230,56081;518750,56081;523211,30590;528055,25746;531241,30590;526780,56081;534428,56081;539271,28678;533153,18099;371665,18099;363253,22815;363253,22815;364018,18609;356115,18609;349487,55699;357517,55699;361978,30207;366949,25364;370263,30207;365802,55699;373577,55699;378420,28423;371665,18099;564380,18099;563106,18099;550543,26552;550360,28041;547556,44228;557752,56209;567312,54424;568714,46649;568714,46649;560684,49071;555586,43845;555586,40022;570371,40022;572537,28041;564763,18099;565782,28933;565017,33776;557243,33776;558135,28933;562723,24727;566165,28933" o:connectangles="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0"/>
              </v:shape>
              <v:shape id="_x0000_s1028" style="position:absolute;left:3971;top:1157;width:975;height:1815;visibility:visible;mso-wrap-style:square;v-text-anchor:middle" coordsize="97504,181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" path="m79916,96740c77346,92052,73188,88436,68190,86543r,-1019c82192,82876,91765,69853,90112,55699r,-18482c90112,13893,81190,,56591,l,,12746,19246r,162253l33649,181499r,-88583l44355,92916v10197,,15422,7775,18354,18482c65359,125332,67104,139425,67935,153586v-160,9697,2072,19284,6500,27913l97505,181499r,-1020c92761,175901,89630,169908,88583,163400,87181,147213,87181,109103,79916,96740xm53022,73543r-19883,l33139,19119r19883,c65003,19119,69209,25364,69209,36963r,18736c69209,66788,64493,73543,53022,73543xe" fillcolor="#5b4971" stroked="f" strokeweight="1pt">
                <v:stroke joinstyle="miter"/>
                <v:path arrowok="t" o:connecttype="custom" o:connectlocs="79916,96740;68190,86543;68190,85524;90112,55699;90112,37217;56591,0;0,0;12746,19246;12746,181499;33649,181499;33649,92916;44355,92916;62709,111398;67935,153586;74435,181499;97505,181499;97505,180479;88583,163400;79916,96740;53022,73543;33139,73543;33139,19119;53022,19119;69209,36963;69209,55699;53022,73543" o:connectangles="0,0,0,0,0,0,0,0,0,0,0,0,0,0,0,0,0,0,0,0,0,0,0,0,0,0"/>
              </v:shape>
              <v:shape id="_x0000_s1029" style="position:absolute;left:5425;top:1154;width:949;height:1818;visibility:visible;mso-wrap-style:square;v-text-anchor:middle" coordsize="94828,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" path="m38237,l,181754r18226,l28423,133702r35815,l74435,181754r20393,l56464,,38237,xm33011,114711l46649,44865r1020,l60415,114711r-27404,xe" fillcolor="#5b4971" stroked="f" strokeweight="1pt">
                <v:stroke joinstyle="miter"/>
                <v:path arrowok="t" o:connecttype="custom" o:connectlocs="38237,0;0,181754;18226,181754;28423,133702;64238,133702;74435,181754;94828,181754;56464,0;33011,114711;46649,44865;47669,44865;60415,114711" o:connectangles="0,0,0,0,0,0,0,0,0,0,0,0"/>
              </v:shape>
              <v:shape id="_x0000_s1030" style="position:absolute;left:6956;top:1153;width:952;height:1819;visibility:visible;mso-wrap-style:square;v-text-anchor:middle" coordsize="95210,1818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" path="m76347,133830r,c74320,127331,71938,120948,69209,114711l18226,,,,,181881r19373,l19373,47541r,c21205,54014,23462,60357,26129,66533l77876,181881r17334,l95210,127r-18863,l76347,133830xe" fillcolor="#5b4971" stroked="f" strokeweight="1pt">
                <v:stroke joinstyle="miter"/>
                <v:path arrowok="t" o:connecttype="custom" o:connectlocs="76347,133830;76347,133830;69209,114711;18226,0;0,0;0,181881;19373,181881;19373,47541;19373,47541;26129,66533;77876,181881;95210,181881;95210,127;76347,127" o:connectangles="0,0,0,0,0,0,0,0,0,0,0,0,0,0"/>
              </v:shape>
              <v:shape id="_x0000_s1031" style="position:absolute;left:8478;top:1154;width:953;height:1818;visibility:visible;mso-wrap-style:square;v-text-anchor:middle" coordsize="95337,181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" path="m7775,19373r58375,l57101,38492,,180734r,1020l87308,181754r,-19374l28933,162380v,,6628,-13765,9432,-20903l95338,1147,95338,,7775,r,19373xe" fillcolor="#5b4971" stroked="f" strokeweight="1pt">
                <v:stroke joinstyle="miter"/>
                <v:path arrowok="t" o:connecttype="custom" o:connectlocs="7775,19373;66150,19373;57101,38492;0,180734;0,181754;87308,181754;87308,162380;28933,162380;38365,141477;95338,1147;95338,0;7775,0" o:connectangles="0,0,0,0,0,0,0,0,0,0,0,0"/>
              </v:shape>
              <v:shape id="_x0000_s1032" style="position:absolute;left:9941;top:1139;width:699;height:1848;visibility:visible;mso-wrap-style:square;v-text-anchor:middle" coordsize="69846,1848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" path="m,35562l,149254v,26383,18354,35560,42443,35560c51807,184872,61099,183187,69847,179843r,-24471l68827,155372v-5802,5953,-13738,9347,-22050,9431c34031,164803,21285,160342,21285,144920r,-104897c21285,24601,34031,20140,46777,20140v8324,26,16281,3430,22050,9431l69847,29571r,-24599c61099,1629,51807,-56,42443,1,17844,1,,9178,,35562xe" fillcolor="#5b4971" stroked="f" strokeweight="1pt">
                <v:stroke joinstyle="miter"/>
                <v:path arrowok="t" o:connecttype="custom" o:connectlocs="0,35562;0,149254;42443,184814;69847,179843;69847,155372;68827,155372;46777,164803;21285,144920;21285,40023;46777,20140;68827,29571;69847,29571;69847,4972;42443,1;0,35562" o:connectangles="0,0,0,0,0,0,0,0,0,0,0,0,0,0,0"/>
              </v:shape>
              <v:shape id="_x0000_s1033" style="position:absolute;left:11204;top:1139;width:885;height:1848;visibility:visible;mso-wrap-style:square;v-text-anchor:middle" coordsize="88455,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" path="m51238,l37217,c11726,,,12746,,37090l,147723v,24854,12746,37090,37217,37090l51238,184813v25491,,37217,-11981,37217,-37090l88455,37090c88455,12108,76347,,51238,xm67425,146958v,15932,-9050,18864,-23197,18864c30080,165822,20903,162890,20903,146958r,-108976c20903,21923,30080,19119,44228,19119v14147,,23197,3441,23197,18863l67425,146958xe" fillcolor="#5b4971" stroked="f" strokeweight="1pt">
                <v:stroke joinstyle="miter"/>
                <v:path arrowok="t" o:connecttype="custom" o:connectlocs="51238,0;37217,0;0,37090;0,147723;37217,184813;51238,184813;88455,147723;88455,37090;51238,0;67425,146958;44228,165822;20903,146958;20903,37982;44228,19119;67425,37982" o:connectangles="0,0,0,0,0,0,0,0,0,0,0,0,0,0,0"/>
              </v:shape>
              <v:shape id="_x0000_s1034" style="position:absolute;left:12711;top:1139;width:837;height:1848;visibility:visible;mso-wrap-style:square;v-text-anchor:middle" coordsize="83739,1848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" path="m39129,75837r,19373l62709,95210r,52513c62709,163400,56718,166586,41806,166586v-14913,,-20903,-3951,-20903,-18863l20903,39767v,-17462,12746,-20394,27148,-20394c58299,19243,68215,22974,75837,29825r1020,l76857,5226c67641,1782,57891,13,48051,,21413,,,5990,,37090l,147723v,25491,12746,37090,38237,37090l47924,184813v25491,,35815,-11726,35815,-37090l83739,75837r-44610,xe" fillcolor="#5b4971" stroked="f" strokeweight="1pt">
                <v:stroke joinstyle="miter"/>
                <v:path arrowok="t" o:connecttype="custom" o:connectlocs="39129,75837;39129,95210;62709,95210;62709,147723;41806,166586;20903,147723;20903,39767;48051,19373;75837,29825;76857,29825;76857,5226;48051,0;0,37090;0,147723;38237,184813;47924,184813;83739,147723;83739,75837" o:connectangles="0,0,0,0,0,0,0,0,0,0,0,0,0,0,0,0,0,0"/>
              </v:shape>
              <v:shape id="_x0000_s1035" style="position:absolute;left:892;top:466;width:264;height:171;visibility:visible;mso-wrap-style:square;v-text-anchor:middle" coordsize="26383,170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" path="m,l,1657v6118,4461,12746,8794,21413,15422c22453,12615,24127,8323,26384,4334,15677,2294,7902,1275,,xe" fillcolor="#f8b641" stroked="f" strokeweight="1pt">
                <v:stroke joinstyle="miter"/>
                <v:path arrowok="t" o:connecttype="custom" o:connectlocs="0,0;0,1657;21413,17079;26384,4334;0,0" o:connectangles="0,0,0,0,0"/>
              </v:shape>
              <v:shape id="_x0000_s1036" style="position:absolute;left:1087;top:166;width:233;height:250;visibility:visible;mso-wrap-style:square;v-text-anchor:middle" coordsize="23324,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" path="m23325,15550c14403,9432,8030,4971,1275,l,1147c4079,8540,7775,15295,12746,24982v3085,-3607,6643,-6780,10579,-9432xe" fillcolor="#f8b641" stroked="f" strokeweight="1pt">
                <v:stroke joinstyle="miter"/>
                <v:path arrowok="t" o:connecttype="custom" o:connectlocs="23325,15550;1275,0;0,1147;12746,24982;23325,15550" o:connectangles="0,0,0,0,0"/>
              </v:shape>
              <v:shape id="_x0000_s1037" style="position:absolute;left:1409;width:137;height:270;visibility:visible;mso-wrap-style:square;v-text-anchor:middle" coordsize="13637,27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" path="m1784,l,c,8412,,16187,,27021,4356,25248,8953,24131,13638,23707,8922,14530,5353,7520,1784,xe" fillcolor="#f8b641" stroked="f" strokeweight="1pt">
                <v:stroke joinstyle="miter"/>
                <v:path arrowok="t" o:connecttype="custom" o:connectlocs="1784,0;0,0;0,27021;13638,23707;1784,0" o:connectangles="0,0,0,0,0"/>
              </v:shape>
              <v:shape id="_x0000_s1038" style="position:absolute;left:1649;width:144;height:274;visibility:visible;mso-wrap-style:square;v-text-anchor:middle" coordsize="14402,27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" path="m14403,l12746,c9049,7520,5608,14530,,24089v4680,455,9271,1570,13638,3314c13510,16569,14148,8795,14403,xe" fillcolor="#f8b641" stroked="f" strokeweight="1pt">
                <v:stroke joinstyle="miter"/>
                <v:path arrowok="t" o:connecttype="custom" o:connectlocs="14403,0;12746,0;0,24089;13638,27403;14403,0" o:connectangles="0,0,0,0,0"/>
              </v:shape>
              <v:shape id="_x0000_s1039" style="position:absolute;left:1881;top:166;width:234;height:250;visibility:visible;mso-wrap-style:square;v-text-anchor:middle" coordsize="23452,249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" path="m10706,24982c15677,15295,19373,8540,23452,1147l22050,c15295,4971,9304,9432,,15550v3974,2651,7576,5823,10706,9432xe" fillcolor="#f8b641" stroked="f" strokeweight="1pt">
                <v:stroke joinstyle="miter"/>
                <v:path arrowok="t" o:connecttype="custom" o:connectlocs="10706,24982;23452,1147;22050,0;0,15550;10706,24982" o:connectangles="0,0,0,0,0"/>
              </v:shape>
              <v:shape id="_x0000_s1040" style="position:absolute;left:2053;top:466;width:267;height:163;visibility:visible;mso-wrap-style:square;v-text-anchor:middle" coordsize="26765,16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" path="m26766,1657l26766,c18354,1275,10706,2294,,3569v2153,4038,3821,8316,4971,12746c13256,10451,19756,6118,26766,1657xe" fillcolor="#f8b641" stroked="f" strokeweight="1pt">
                <v:stroke joinstyle="miter"/>
                <v:path arrowok="t" o:connecttype="custom" o:connectlocs="26766,1657;26766,0;0,3569;4971,16315;26766,1657" o:connectangles="0,0,0,0,0"/>
              </v:shape>
              <v:shape id="_x0000_s1041" style="position:absolute;top:531;width:1344;height:1712;visibility:visible;mso-wrap-style:square;v-text-anchor:middle" coordsize="134467,171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" path="m,l,171175c42593,132182,87497,95790,134467,62199,90959,38735,46053,17963,,xe" fillcolor="#f8b641" stroked="f" strokeweight="1pt">
                <v:stroke joinstyle="miter"/>
                <v:path arrowok="t" o:connecttype="custom" o:connectlocs="0,0;0,171175;134467,62199;0,0" o:connectangles="0,0,0,0"/>
              </v:shape>
              <v:shape id="_x0000_s1042" style="position:absolute;top:531;width:3204;height:3495;visibility:visible;mso-wrap-style:square;v-text-anchor:middle" coordsize="320427,349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" path="m185960,61562l160469,75837c104631,107639,51018,143196,,182264l,313162v31,12994,4033,25670,11471,36325c106284,278484,210197,220526,320427,177165l320427,c274401,17782,229495,38340,185960,61562xe" fillcolor="#ef8266" stroked="f" strokeweight="1pt">
                <v:fill color2="#e2516a" angle="90" focus="100%" type="gradient">
                  <o:fill v:ext="view" type="gradientUnscaled"/>
                </v:fill>
                <v:stroke joinstyle="miter"/>
                <v:path arrowok="t" o:connecttype="custom" o:connectlocs="185960,61562;160469,75837;0,182264;0,313162;11471,349487;320427,177165;320427,0;185960,61562" o:connectangles="0,0,0,0,0,0,0,0"/>
              </v:shape>
              <v:shape id="_x0000_s1043" style="position:absolute;left:349;top:2394;width:2860;height:2480;visibility:visible;mso-wrap-style:square;v-text-anchor:middle" coordsize="286014,247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" path="m,183921r98524,56973c115076,250330,135377,250330,151929,240894l253895,182264v19934,-11387,32203,-32615,32119,-55572l286014,c183081,48603,86931,110433,,183921xm160978,100819v2233,-5400,8419,-7966,13819,-5735c180196,97317,182763,103504,180530,108903v-2231,5399,-8418,7966,-13817,5734c166671,114620,166629,114602,166586,114584v-5321,-2282,-7820,-8415,-5608,-13765xm194500,181117v-2940,7011,-11006,10312,-18018,7372c169471,185550,166171,177483,169110,170473v2939,-7012,11006,-10313,18017,-7374c187163,163115,187199,163130,187235,163145v6943,2981,10186,11002,7265,17972xm229933,89093v-2233,5399,-8419,7966,-13819,5734c210715,92594,208148,86407,210381,81008v2232,-5399,8418,-7966,13817,-5734c224240,75291,224282,75309,224325,75327v5248,2076,7901,7945,5990,13256l229933,89093xm245992,127330v-1900,3660,-6408,5086,-10069,3186c232263,128616,230836,124108,232737,120447v1584,-3766,5920,-5536,9686,-3951c246190,118080,247959,122416,246375,126183r-383,1147xe" fillcolor="#995099" stroked="f" strokeweight="1pt">
                <v:fill color2="#614c9a" angle="90" focus="100%" type="gradient">
                  <o:fill v:ext="view" type="gradientUnscaled"/>
                </v:fill>
                <v:stroke joinstyle="miter"/>
                <v:path arrowok="t" o:connecttype="custom" o:connectlocs="0,183921;98524,240894;151929,240894;253895,182264;286014,126692;286014,0;0,183921;160978,100819;174797,95084;180530,108903;166713,114637;166586,114584;160978,100819;194500,181117;176482,188489;169110,170473;187127,163099;187235,163145;194500,181117;229933,89093;216114,94827;210381,81008;224198,75274;224325,75327;230315,88583;245992,127330;235923,130516;232737,120447;242423,116496;246375,126183" o:connectangles="0,0,0,0,0,0,0,0,0,0,0,0,0,0,0,0,0,0,0,0,0,0,0,0,0,0,0,0,0,0"/>
              </v:shape>
              <v:shape id="_x0000_s1044" style="position:absolute;left:1237;top:392;width:728;height:503;visibility:visible;mso-wrap-style:square;v-text-anchor:middle" coordsize="72778,50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" path="m57611,43859l72778,34299c71588,14202,54331,-1125,34235,65,15798,1156,1092,15863,,34299r15167,9560c28016,52431,44762,52431,57611,43859xe" fillcolor="#f8b641" stroked="f" strokeweight="1pt">
                <v:stroke joinstyle="miter"/>
                <v:path arrowok="t" o:connecttype="custom" o:connectlocs="57611,43859;72778,34299;34235,65;0,34299;15167,43859;57611,43859" o:connectangles="0,0,0,0,0,0"/>
              </v:shape>
              <v:shape id="_x0000_s1045" style="position:absolute;left:13679;top:1154;width:429;height:217;visibility:visible;mso-wrap-style:square;v-text-anchor:middle" coordsize="42825,216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" path="m42826,l39512,r,l32884,9814,26256,r,l21285,r,21668l25619,21668r,-13766l31609,16824r,1020l32374,16824,38365,7775r,13893l42698,21668,42698,r128,xm765,l,,,4206r6755,l6755,21668r4461,l11216,4206r6755,l17971,,765,xm10324,3314r,xe" fillcolor="#5b4971" stroked="f" strokeweight="1pt">
                <v:stroke joinstyle="miter"/>
                <v:path arrowok="t" o:connecttype="custom" o:connectlocs="42826,0;39512,0;39512,0;32884,9814;26256,0;26256,0;21285,0;21285,21668;25619,21668;25619,7902;31609,16824;31609,17844;32374,16824;38365,7775;38365,21668;42698,21668;42698,0;765,0;0,0;0,4206;6755,4206;6755,21668;11216,21668;11216,4206;17971,4206;17971,0;765,0;10324,3314;10324,3314" o:connectangles="0,0,0,0,0,0,0,0,0,0,0,0,0,0,0,0,0,0,0,0,0,0,0,0,0,0,0,0,0"/>
              </v:shape>
              <w10:wrap anchorx="margin"/>
            </v:group>
          </w:pict>
        </mc:Fallback>
      </mc:AlternateContent>
    </w:r>
  </w:p>
  <w:p w14:paraId="702FD4A6" w14:textId="77777777" w:rsidR="00CC2B0A" w:rsidRPr="006D2C01" w:rsidRDefault="00CC2B0A" w:rsidP="006D2C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05483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8E713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0D261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7A288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B6956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22AA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13697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290A9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264A5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BA24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C7C60"/>
    <w:multiLevelType w:val="hybridMultilevel"/>
    <w:tmpl w:val="646A9C0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037113B"/>
    <w:multiLevelType w:val="hybridMultilevel"/>
    <w:tmpl w:val="59023ED2"/>
    <w:lvl w:ilvl="0" w:tplc="DBF83292">
      <w:start w:val="1"/>
      <w:numFmt w:val="lowerRoman"/>
      <w:pStyle w:val="ListRomanNumerals"/>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1914585"/>
    <w:multiLevelType w:val="hybridMultilevel"/>
    <w:tmpl w:val="267E28E8"/>
    <w:lvl w:ilvl="0" w:tplc="90E64082">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3DCD245D"/>
    <w:multiLevelType w:val="multilevel"/>
    <w:tmpl w:val="D91C887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5DF965A4"/>
    <w:multiLevelType w:val="hybridMultilevel"/>
    <w:tmpl w:val="44F00DC8"/>
    <w:lvl w:ilvl="0" w:tplc="10E43BFE">
      <w:start w:val="1"/>
      <w:numFmt w:val="decimal"/>
      <w:pStyle w:val="ListNumbers"/>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608D4BA9"/>
    <w:multiLevelType w:val="hybridMultilevel"/>
    <w:tmpl w:val="93964A7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69E3646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4C61B17"/>
    <w:multiLevelType w:val="hybridMultilevel"/>
    <w:tmpl w:val="55D06222"/>
    <w:lvl w:ilvl="0" w:tplc="3446C568">
      <w:start w:val="1"/>
      <w:numFmt w:val="lowerLetter"/>
      <w:pStyle w:val="ListAlphabet"/>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7DA3BDB"/>
    <w:multiLevelType w:val="hybridMultilevel"/>
    <w:tmpl w:val="E0D8653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789C4DC4"/>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7B6C2A38"/>
    <w:multiLevelType w:val="hybridMultilevel"/>
    <w:tmpl w:val="D528DF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406340408">
    <w:abstractNumId w:val="9"/>
  </w:num>
  <w:num w:numId="2" w16cid:durableId="2091463680">
    <w:abstractNumId w:val="7"/>
  </w:num>
  <w:num w:numId="3" w16cid:durableId="1352876580">
    <w:abstractNumId w:val="6"/>
  </w:num>
  <w:num w:numId="4" w16cid:durableId="133986906">
    <w:abstractNumId w:val="5"/>
  </w:num>
  <w:num w:numId="5" w16cid:durableId="1756437590">
    <w:abstractNumId w:val="4"/>
  </w:num>
  <w:num w:numId="6" w16cid:durableId="430246116">
    <w:abstractNumId w:val="8"/>
  </w:num>
  <w:num w:numId="7" w16cid:durableId="1610040643">
    <w:abstractNumId w:val="3"/>
  </w:num>
  <w:num w:numId="8" w16cid:durableId="838540504">
    <w:abstractNumId w:val="2"/>
  </w:num>
  <w:num w:numId="9" w16cid:durableId="67845231">
    <w:abstractNumId w:val="1"/>
  </w:num>
  <w:num w:numId="10" w16cid:durableId="1571188668">
    <w:abstractNumId w:val="0"/>
  </w:num>
  <w:num w:numId="11" w16cid:durableId="651451369">
    <w:abstractNumId w:val="12"/>
  </w:num>
  <w:num w:numId="12" w16cid:durableId="466554871">
    <w:abstractNumId w:val="19"/>
  </w:num>
  <w:num w:numId="13" w16cid:durableId="1476533533">
    <w:abstractNumId w:val="16"/>
  </w:num>
  <w:num w:numId="14" w16cid:durableId="1555042010">
    <w:abstractNumId w:val="15"/>
  </w:num>
  <w:num w:numId="15" w16cid:durableId="1228568603">
    <w:abstractNumId w:val="20"/>
  </w:num>
  <w:num w:numId="16" w16cid:durableId="134152559">
    <w:abstractNumId w:val="18"/>
  </w:num>
  <w:num w:numId="17" w16cid:durableId="444735319">
    <w:abstractNumId w:val="14"/>
  </w:num>
  <w:num w:numId="18" w16cid:durableId="145053128">
    <w:abstractNumId w:val="13"/>
  </w:num>
  <w:num w:numId="19" w16cid:durableId="430126517">
    <w:abstractNumId w:val="17"/>
  </w:num>
  <w:num w:numId="20" w16cid:durableId="1880119100">
    <w:abstractNumId w:val="11"/>
  </w:num>
  <w:num w:numId="21" w16cid:durableId="126040427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7D2"/>
    <w:rsid w:val="000063CE"/>
    <w:rsid w:val="00011DF6"/>
    <w:rsid w:val="000149BB"/>
    <w:rsid w:val="00033D3A"/>
    <w:rsid w:val="00036738"/>
    <w:rsid w:val="00037803"/>
    <w:rsid w:val="000404A2"/>
    <w:rsid w:val="000415AD"/>
    <w:rsid w:val="00041A29"/>
    <w:rsid w:val="000429FE"/>
    <w:rsid w:val="000448DC"/>
    <w:rsid w:val="00047FEE"/>
    <w:rsid w:val="000519A3"/>
    <w:rsid w:val="00053863"/>
    <w:rsid w:val="00057EBF"/>
    <w:rsid w:val="00060160"/>
    <w:rsid w:val="0006021D"/>
    <w:rsid w:val="00061242"/>
    <w:rsid w:val="00063781"/>
    <w:rsid w:val="00083AE4"/>
    <w:rsid w:val="00085787"/>
    <w:rsid w:val="000912B9"/>
    <w:rsid w:val="000A3991"/>
    <w:rsid w:val="000A4A36"/>
    <w:rsid w:val="000A67E3"/>
    <w:rsid w:val="000B71AE"/>
    <w:rsid w:val="000C32D6"/>
    <w:rsid w:val="000E0231"/>
    <w:rsid w:val="000E0373"/>
    <w:rsid w:val="000E2A66"/>
    <w:rsid w:val="000E6CB2"/>
    <w:rsid w:val="000F231B"/>
    <w:rsid w:val="000F2DF0"/>
    <w:rsid w:val="000F5824"/>
    <w:rsid w:val="00104E55"/>
    <w:rsid w:val="00107528"/>
    <w:rsid w:val="001224CD"/>
    <w:rsid w:val="00124902"/>
    <w:rsid w:val="00134C71"/>
    <w:rsid w:val="00146F86"/>
    <w:rsid w:val="00151818"/>
    <w:rsid w:val="0015346F"/>
    <w:rsid w:val="00154A51"/>
    <w:rsid w:val="001604C7"/>
    <w:rsid w:val="00164E83"/>
    <w:rsid w:val="00181B34"/>
    <w:rsid w:val="001837AF"/>
    <w:rsid w:val="00183B75"/>
    <w:rsid w:val="001923DC"/>
    <w:rsid w:val="001A2863"/>
    <w:rsid w:val="001A3C60"/>
    <w:rsid w:val="001B4033"/>
    <w:rsid w:val="001B7678"/>
    <w:rsid w:val="001C33EC"/>
    <w:rsid w:val="001E7CF3"/>
    <w:rsid w:val="001F0980"/>
    <w:rsid w:val="001F12D3"/>
    <w:rsid w:val="001F1BBC"/>
    <w:rsid w:val="001F47DD"/>
    <w:rsid w:val="002004ED"/>
    <w:rsid w:val="00210FC3"/>
    <w:rsid w:val="002240D4"/>
    <w:rsid w:val="002336EC"/>
    <w:rsid w:val="00235875"/>
    <w:rsid w:val="002423BF"/>
    <w:rsid w:val="00242FE2"/>
    <w:rsid w:val="00254B27"/>
    <w:rsid w:val="00274A6D"/>
    <w:rsid w:val="00285730"/>
    <w:rsid w:val="002A1D3B"/>
    <w:rsid w:val="002B37B2"/>
    <w:rsid w:val="002B5527"/>
    <w:rsid w:val="002B65E2"/>
    <w:rsid w:val="002C79F1"/>
    <w:rsid w:val="002D7F94"/>
    <w:rsid w:val="002E0F7D"/>
    <w:rsid w:val="002E23AA"/>
    <w:rsid w:val="002E6230"/>
    <w:rsid w:val="002E74B7"/>
    <w:rsid w:val="002F2AC5"/>
    <w:rsid w:val="002F39EC"/>
    <w:rsid w:val="003004C3"/>
    <w:rsid w:val="00306AC0"/>
    <w:rsid w:val="003070B3"/>
    <w:rsid w:val="00310AE4"/>
    <w:rsid w:val="00323A1C"/>
    <w:rsid w:val="0033095C"/>
    <w:rsid w:val="00334071"/>
    <w:rsid w:val="003351B1"/>
    <w:rsid w:val="003369F5"/>
    <w:rsid w:val="003419B0"/>
    <w:rsid w:val="00343DA5"/>
    <w:rsid w:val="00344310"/>
    <w:rsid w:val="0035180B"/>
    <w:rsid w:val="0035330F"/>
    <w:rsid w:val="00356152"/>
    <w:rsid w:val="003567D9"/>
    <w:rsid w:val="003922AB"/>
    <w:rsid w:val="003B5863"/>
    <w:rsid w:val="003C32A1"/>
    <w:rsid w:val="003D2DBD"/>
    <w:rsid w:val="003E0B7E"/>
    <w:rsid w:val="003E33AA"/>
    <w:rsid w:val="003E446A"/>
    <w:rsid w:val="003E45D5"/>
    <w:rsid w:val="003F6022"/>
    <w:rsid w:val="0040067B"/>
    <w:rsid w:val="00400F84"/>
    <w:rsid w:val="0040103A"/>
    <w:rsid w:val="00402AD0"/>
    <w:rsid w:val="00416B79"/>
    <w:rsid w:val="00417555"/>
    <w:rsid w:val="00425110"/>
    <w:rsid w:val="00425B72"/>
    <w:rsid w:val="00432DE8"/>
    <w:rsid w:val="00437A02"/>
    <w:rsid w:val="00443578"/>
    <w:rsid w:val="00445221"/>
    <w:rsid w:val="004527AA"/>
    <w:rsid w:val="004546E3"/>
    <w:rsid w:val="00461AB0"/>
    <w:rsid w:val="00463780"/>
    <w:rsid w:val="004666A8"/>
    <w:rsid w:val="0047752B"/>
    <w:rsid w:val="00481F5D"/>
    <w:rsid w:val="004945F9"/>
    <w:rsid w:val="004A2EEF"/>
    <w:rsid w:val="004A5B2F"/>
    <w:rsid w:val="004B276D"/>
    <w:rsid w:val="004C3EC1"/>
    <w:rsid w:val="004C56D8"/>
    <w:rsid w:val="004D2E32"/>
    <w:rsid w:val="004E540A"/>
    <w:rsid w:val="004F25C8"/>
    <w:rsid w:val="004F478A"/>
    <w:rsid w:val="005013A9"/>
    <w:rsid w:val="00506715"/>
    <w:rsid w:val="00507997"/>
    <w:rsid w:val="005305F3"/>
    <w:rsid w:val="00534566"/>
    <w:rsid w:val="00543740"/>
    <w:rsid w:val="005447BB"/>
    <w:rsid w:val="00546C0D"/>
    <w:rsid w:val="005475F4"/>
    <w:rsid w:val="00556880"/>
    <w:rsid w:val="0056699A"/>
    <w:rsid w:val="00567C67"/>
    <w:rsid w:val="00574D23"/>
    <w:rsid w:val="00577207"/>
    <w:rsid w:val="00581826"/>
    <w:rsid w:val="005837DC"/>
    <w:rsid w:val="005868F2"/>
    <w:rsid w:val="005A0BC9"/>
    <w:rsid w:val="005B0B35"/>
    <w:rsid w:val="005B1021"/>
    <w:rsid w:val="005C392A"/>
    <w:rsid w:val="005C49D4"/>
    <w:rsid w:val="005D7495"/>
    <w:rsid w:val="005E27D2"/>
    <w:rsid w:val="005E6137"/>
    <w:rsid w:val="006026B1"/>
    <w:rsid w:val="00610396"/>
    <w:rsid w:val="00612E6B"/>
    <w:rsid w:val="0062113E"/>
    <w:rsid w:val="006237AE"/>
    <w:rsid w:val="00630835"/>
    <w:rsid w:val="006556B3"/>
    <w:rsid w:val="00656EF3"/>
    <w:rsid w:val="006573FA"/>
    <w:rsid w:val="00661DFC"/>
    <w:rsid w:val="006642FC"/>
    <w:rsid w:val="00671CD3"/>
    <w:rsid w:val="00676507"/>
    <w:rsid w:val="006908E5"/>
    <w:rsid w:val="00692F24"/>
    <w:rsid w:val="006962F5"/>
    <w:rsid w:val="00696F05"/>
    <w:rsid w:val="006A488C"/>
    <w:rsid w:val="006B504E"/>
    <w:rsid w:val="006C2BFD"/>
    <w:rsid w:val="006C6B9A"/>
    <w:rsid w:val="006D151A"/>
    <w:rsid w:val="006D2C01"/>
    <w:rsid w:val="006D53F5"/>
    <w:rsid w:val="006D6FB1"/>
    <w:rsid w:val="006E0FFB"/>
    <w:rsid w:val="006E6515"/>
    <w:rsid w:val="006F664D"/>
    <w:rsid w:val="00713FBD"/>
    <w:rsid w:val="007172AC"/>
    <w:rsid w:val="00717C56"/>
    <w:rsid w:val="00725D44"/>
    <w:rsid w:val="0073088A"/>
    <w:rsid w:val="00730B33"/>
    <w:rsid w:val="007330F7"/>
    <w:rsid w:val="007343F2"/>
    <w:rsid w:val="007436CD"/>
    <w:rsid w:val="00744B94"/>
    <w:rsid w:val="00745EB2"/>
    <w:rsid w:val="007530D8"/>
    <w:rsid w:val="00754857"/>
    <w:rsid w:val="00755662"/>
    <w:rsid w:val="007567B3"/>
    <w:rsid w:val="00765945"/>
    <w:rsid w:val="00766CA6"/>
    <w:rsid w:val="00774B42"/>
    <w:rsid w:val="007842E5"/>
    <w:rsid w:val="0078469A"/>
    <w:rsid w:val="00787D33"/>
    <w:rsid w:val="007950BE"/>
    <w:rsid w:val="007A3034"/>
    <w:rsid w:val="007A38E9"/>
    <w:rsid w:val="007B0202"/>
    <w:rsid w:val="007B38DE"/>
    <w:rsid w:val="007B595E"/>
    <w:rsid w:val="007C2229"/>
    <w:rsid w:val="007D1B09"/>
    <w:rsid w:val="007D261A"/>
    <w:rsid w:val="007D331B"/>
    <w:rsid w:val="007D76EB"/>
    <w:rsid w:val="007D7E99"/>
    <w:rsid w:val="007E3BD0"/>
    <w:rsid w:val="007E3CE6"/>
    <w:rsid w:val="007F148C"/>
    <w:rsid w:val="007F524F"/>
    <w:rsid w:val="00805CCC"/>
    <w:rsid w:val="00813E45"/>
    <w:rsid w:val="008160BC"/>
    <w:rsid w:val="00817880"/>
    <w:rsid w:val="00831DCD"/>
    <w:rsid w:val="00846791"/>
    <w:rsid w:val="00863A29"/>
    <w:rsid w:val="00880D81"/>
    <w:rsid w:val="00881DE1"/>
    <w:rsid w:val="00890196"/>
    <w:rsid w:val="00894218"/>
    <w:rsid w:val="00897D39"/>
    <w:rsid w:val="008A1563"/>
    <w:rsid w:val="008A28C3"/>
    <w:rsid w:val="008A3CBB"/>
    <w:rsid w:val="008A4EFC"/>
    <w:rsid w:val="008A54A4"/>
    <w:rsid w:val="008B1550"/>
    <w:rsid w:val="008B376B"/>
    <w:rsid w:val="008B3A3C"/>
    <w:rsid w:val="008B3BC5"/>
    <w:rsid w:val="008B4DD3"/>
    <w:rsid w:val="008C3F71"/>
    <w:rsid w:val="008D358F"/>
    <w:rsid w:val="008D50D7"/>
    <w:rsid w:val="008E55B8"/>
    <w:rsid w:val="008E745F"/>
    <w:rsid w:val="008F3A7C"/>
    <w:rsid w:val="00901995"/>
    <w:rsid w:val="00901A13"/>
    <w:rsid w:val="009144B3"/>
    <w:rsid w:val="00915BFB"/>
    <w:rsid w:val="00916269"/>
    <w:rsid w:val="009306D4"/>
    <w:rsid w:val="009317B3"/>
    <w:rsid w:val="00932B58"/>
    <w:rsid w:val="009350A6"/>
    <w:rsid w:val="00935C07"/>
    <w:rsid w:val="009429AD"/>
    <w:rsid w:val="00953726"/>
    <w:rsid w:val="00954866"/>
    <w:rsid w:val="0095604D"/>
    <w:rsid w:val="009623B8"/>
    <w:rsid w:val="0096617C"/>
    <w:rsid w:val="00966962"/>
    <w:rsid w:val="0097345E"/>
    <w:rsid w:val="0097389A"/>
    <w:rsid w:val="00997DAD"/>
    <w:rsid w:val="009A5FED"/>
    <w:rsid w:val="009B20BE"/>
    <w:rsid w:val="009B50C5"/>
    <w:rsid w:val="009B617E"/>
    <w:rsid w:val="009B7838"/>
    <w:rsid w:val="009C4CD2"/>
    <w:rsid w:val="009D061F"/>
    <w:rsid w:val="009E25A5"/>
    <w:rsid w:val="009E2E8D"/>
    <w:rsid w:val="009F4FB4"/>
    <w:rsid w:val="00A050BA"/>
    <w:rsid w:val="00A13CB5"/>
    <w:rsid w:val="00A20415"/>
    <w:rsid w:val="00A20505"/>
    <w:rsid w:val="00A35AD6"/>
    <w:rsid w:val="00A4142E"/>
    <w:rsid w:val="00A43DD8"/>
    <w:rsid w:val="00A46FD7"/>
    <w:rsid w:val="00A4735F"/>
    <w:rsid w:val="00A5060F"/>
    <w:rsid w:val="00A51030"/>
    <w:rsid w:val="00A55C4C"/>
    <w:rsid w:val="00A62CD2"/>
    <w:rsid w:val="00A72960"/>
    <w:rsid w:val="00A749BA"/>
    <w:rsid w:val="00A86E9E"/>
    <w:rsid w:val="00A877BD"/>
    <w:rsid w:val="00AA2E19"/>
    <w:rsid w:val="00AB421E"/>
    <w:rsid w:val="00AB46BD"/>
    <w:rsid w:val="00AC4EA5"/>
    <w:rsid w:val="00AC72B9"/>
    <w:rsid w:val="00AE5731"/>
    <w:rsid w:val="00AE5CFD"/>
    <w:rsid w:val="00B16737"/>
    <w:rsid w:val="00B206B7"/>
    <w:rsid w:val="00B264CD"/>
    <w:rsid w:val="00B43DC3"/>
    <w:rsid w:val="00B46371"/>
    <w:rsid w:val="00B7123C"/>
    <w:rsid w:val="00B7161F"/>
    <w:rsid w:val="00B7751F"/>
    <w:rsid w:val="00B82DEC"/>
    <w:rsid w:val="00B92DC3"/>
    <w:rsid w:val="00B94165"/>
    <w:rsid w:val="00BA0353"/>
    <w:rsid w:val="00BA7441"/>
    <w:rsid w:val="00BA755D"/>
    <w:rsid w:val="00BB54C0"/>
    <w:rsid w:val="00BC160C"/>
    <w:rsid w:val="00BC6C6A"/>
    <w:rsid w:val="00BD221B"/>
    <w:rsid w:val="00BD70D8"/>
    <w:rsid w:val="00BE0771"/>
    <w:rsid w:val="00BE26BD"/>
    <w:rsid w:val="00BE4344"/>
    <w:rsid w:val="00BE47A8"/>
    <w:rsid w:val="00BE7746"/>
    <w:rsid w:val="00BF65B1"/>
    <w:rsid w:val="00C05533"/>
    <w:rsid w:val="00C06381"/>
    <w:rsid w:val="00C20EED"/>
    <w:rsid w:val="00C21596"/>
    <w:rsid w:val="00C31D9E"/>
    <w:rsid w:val="00C341E2"/>
    <w:rsid w:val="00C367ED"/>
    <w:rsid w:val="00C36AFA"/>
    <w:rsid w:val="00C46569"/>
    <w:rsid w:val="00C50BDC"/>
    <w:rsid w:val="00C5285D"/>
    <w:rsid w:val="00C57E03"/>
    <w:rsid w:val="00C60279"/>
    <w:rsid w:val="00C7267F"/>
    <w:rsid w:val="00C753E0"/>
    <w:rsid w:val="00C77D7F"/>
    <w:rsid w:val="00C81701"/>
    <w:rsid w:val="00C84450"/>
    <w:rsid w:val="00C87D75"/>
    <w:rsid w:val="00CA5DEA"/>
    <w:rsid w:val="00CC0107"/>
    <w:rsid w:val="00CC2B0A"/>
    <w:rsid w:val="00CC35CE"/>
    <w:rsid w:val="00CC7750"/>
    <w:rsid w:val="00CD4D73"/>
    <w:rsid w:val="00CE0ED6"/>
    <w:rsid w:val="00CE39C2"/>
    <w:rsid w:val="00CE6DD2"/>
    <w:rsid w:val="00CF3777"/>
    <w:rsid w:val="00CF639C"/>
    <w:rsid w:val="00D129D7"/>
    <w:rsid w:val="00D148E6"/>
    <w:rsid w:val="00D16788"/>
    <w:rsid w:val="00D20B23"/>
    <w:rsid w:val="00D24E99"/>
    <w:rsid w:val="00D269B1"/>
    <w:rsid w:val="00D2793A"/>
    <w:rsid w:val="00D31062"/>
    <w:rsid w:val="00D32E0F"/>
    <w:rsid w:val="00D34542"/>
    <w:rsid w:val="00D35348"/>
    <w:rsid w:val="00D415F8"/>
    <w:rsid w:val="00D41932"/>
    <w:rsid w:val="00D41CB5"/>
    <w:rsid w:val="00D43465"/>
    <w:rsid w:val="00D6382D"/>
    <w:rsid w:val="00D73555"/>
    <w:rsid w:val="00D76167"/>
    <w:rsid w:val="00D87DFF"/>
    <w:rsid w:val="00D90D9B"/>
    <w:rsid w:val="00D96280"/>
    <w:rsid w:val="00DA2324"/>
    <w:rsid w:val="00DA233B"/>
    <w:rsid w:val="00DA4EED"/>
    <w:rsid w:val="00DB0415"/>
    <w:rsid w:val="00DB24E7"/>
    <w:rsid w:val="00DC0AA9"/>
    <w:rsid w:val="00DD2E5B"/>
    <w:rsid w:val="00DD3671"/>
    <w:rsid w:val="00DD537F"/>
    <w:rsid w:val="00DE36AC"/>
    <w:rsid w:val="00DF12CE"/>
    <w:rsid w:val="00DF4DA7"/>
    <w:rsid w:val="00DF6986"/>
    <w:rsid w:val="00E009F1"/>
    <w:rsid w:val="00E047BD"/>
    <w:rsid w:val="00E12F7C"/>
    <w:rsid w:val="00E205C4"/>
    <w:rsid w:val="00E21D80"/>
    <w:rsid w:val="00E22C2D"/>
    <w:rsid w:val="00E240B2"/>
    <w:rsid w:val="00E256C8"/>
    <w:rsid w:val="00E31424"/>
    <w:rsid w:val="00E32D3A"/>
    <w:rsid w:val="00E344B5"/>
    <w:rsid w:val="00E375E3"/>
    <w:rsid w:val="00E41AE9"/>
    <w:rsid w:val="00E42C17"/>
    <w:rsid w:val="00E4525C"/>
    <w:rsid w:val="00E467B4"/>
    <w:rsid w:val="00E46CEB"/>
    <w:rsid w:val="00E551CC"/>
    <w:rsid w:val="00E61330"/>
    <w:rsid w:val="00E62AC5"/>
    <w:rsid w:val="00E64520"/>
    <w:rsid w:val="00E6454C"/>
    <w:rsid w:val="00E65050"/>
    <w:rsid w:val="00E672F1"/>
    <w:rsid w:val="00E67A12"/>
    <w:rsid w:val="00E7339B"/>
    <w:rsid w:val="00E74E4F"/>
    <w:rsid w:val="00E857D2"/>
    <w:rsid w:val="00E86ED3"/>
    <w:rsid w:val="00E91F31"/>
    <w:rsid w:val="00E93803"/>
    <w:rsid w:val="00EA085C"/>
    <w:rsid w:val="00EA1741"/>
    <w:rsid w:val="00EA4A47"/>
    <w:rsid w:val="00EB0190"/>
    <w:rsid w:val="00EB1B9A"/>
    <w:rsid w:val="00EB65F6"/>
    <w:rsid w:val="00EB7263"/>
    <w:rsid w:val="00EC12B3"/>
    <w:rsid w:val="00EC3DAE"/>
    <w:rsid w:val="00EC5096"/>
    <w:rsid w:val="00EF185F"/>
    <w:rsid w:val="00EF7139"/>
    <w:rsid w:val="00F01A8F"/>
    <w:rsid w:val="00F04F68"/>
    <w:rsid w:val="00F06040"/>
    <w:rsid w:val="00F12AA5"/>
    <w:rsid w:val="00F12D92"/>
    <w:rsid w:val="00F176A4"/>
    <w:rsid w:val="00F23C91"/>
    <w:rsid w:val="00F25ABC"/>
    <w:rsid w:val="00F33E70"/>
    <w:rsid w:val="00F36FDF"/>
    <w:rsid w:val="00F44E00"/>
    <w:rsid w:val="00F460CC"/>
    <w:rsid w:val="00F477CE"/>
    <w:rsid w:val="00F478BC"/>
    <w:rsid w:val="00F47C3B"/>
    <w:rsid w:val="00F56C1B"/>
    <w:rsid w:val="00F722DF"/>
    <w:rsid w:val="00F91926"/>
    <w:rsid w:val="00FA0304"/>
    <w:rsid w:val="00FA5612"/>
    <w:rsid w:val="00FC04D7"/>
    <w:rsid w:val="00FD0506"/>
    <w:rsid w:val="00FD059A"/>
    <w:rsid w:val="00FD1588"/>
    <w:rsid w:val="00FD43EE"/>
    <w:rsid w:val="00FD4D2F"/>
    <w:rsid w:val="00FD701E"/>
    <w:rsid w:val="00FE14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54D4FA"/>
  <w15:chartTrackingRefBased/>
  <w15:docId w15:val="{7D533EC0-7D5B-481B-9F6E-B0BBB3A9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606060" w:themeColor="text1"/>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annotation reference" w:semiHidden="1" w:unhideWhenUsed="1"/>
    <w:lsdException w:name="table of authorities" w:semiHidden="1" w:unhideWhenUsed="1"/>
    <w:lsdException w:name="toa heading" w:semiHidden="1" w:unhideWhenUsed="1"/>
    <w:lsdException w:name="Title" w:uiPriority="10" w:qFormat="1"/>
    <w:lsdException w:name="Closing"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Subtitle" w:uiPriority="11" w:qFormat="1"/>
    <w:lsdException w:name="Date"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34" w:qFormat="1"/>
    <w:lsdException w:name="HTML Top of Form" w:semiHidden="1" w:unhideWhenUsed="1"/>
    <w:lsdException w:name="HTML Bottom of Form"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88" w:qFormat="1"/>
    <w:lsdException w:name="Intense Quote" w:uiPriority="8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35" w:qFormat="1"/>
    <w:lsdException w:name="Subtle Reference" w:uiPriority="31" w:qFormat="1"/>
    <w:lsdException w:name="Intense Reference" w:uiPriority="32" w:qFormat="1"/>
    <w:lsdException w:name="Book Title" w:uiPriority="33" w:qFormat="1"/>
    <w:lsdException w:name="Bibliography"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Hashtag" w:semiHidden="1" w:unhideWhenUsed="1" w:qFormat="1"/>
    <w:lsdException w:name="Unresolved Mention" w:semiHidden="1" w:unhideWhenUsed="1"/>
    <w:lsdException w:name="Smart Link" w:semiHidden="1" w:unhideWhenUsed="1"/>
  </w:latentStyles>
  <w:style w:type="paragraph" w:default="1" w:styleId="Normal">
    <w:name w:val="Normal"/>
    <w:qFormat/>
    <w:rsid w:val="006E6515"/>
    <w:pPr>
      <w:spacing w:after="0"/>
    </w:pPr>
  </w:style>
  <w:style w:type="paragraph" w:styleId="Heading1">
    <w:name w:val="heading 1"/>
    <w:basedOn w:val="Normal"/>
    <w:next w:val="Normal"/>
    <w:link w:val="Heading1Char"/>
    <w:uiPriority w:val="22"/>
    <w:qFormat/>
    <w:rsid w:val="002A1D3B"/>
    <w:pPr>
      <w:keepNext/>
      <w:keepLines/>
      <w:numPr>
        <w:numId w:val="18"/>
      </w:numPr>
      <w:spacing w:before="240"/>
      <w:outlineLvl w:val="0"/>
    </w:pPr>
    <w:rPr>
      <w:rFonts w:asciiTheme="majorHAnsi" w:eastAsiaTheme="majorEastAsia" w:hAnsiTheme="majorHAnsi" w:cstheme="majorBidi"/>
      <w:color w:val="614C9A" w:themeColor="accent1"/>
      <w:sz w:val="32"/>
      <w:szCs w:val="32"/>
    </w:rPr>
  </w:style>
  <w:style w:type="paragraph" w:styleId="Heading2">
    <w:name w:val="heading 2"/>
    <w:basedOn w:val="Normal"/>
    <w:next w:val="Normal"/>
    <w:link w:val="Heading2Char"/>
    <w:uiPriority w:val="22"/>
    <w:qFormat/>
    <w:rsid w:val="006B504E"/>
    <w:pPr>
      <w:keepNext/>
      <w:keepLines/>
      <w:numPr>
        <w:ilvl w:val="1"/>
        <w:numId w:val="18"/>
      </w:numPr>
      <w:spacing w:before="120"/>
      <w:ind w:left="578" w:hanging="578"/>
      <w:outlineLvl w:val="1"/>
    </w:pPr>
    <w:rPr>
      <w:rFonts w:eastAsiaTheme="majorEastAsia" w:cstheme="majorBidi"/>
      <w:color w:val="483973" w:themeColor="accent1" w:themeShade="BF"/>
      <w:sz w:val="26"/>
      <w:szCs w:val="26"/>
    </w:rPr>
  </w:style>
  <w:style w:type="paragraph" w:styleId="Heading3">
    <w:name w:val="heading 3"/>
    <w:basedOn w:val="Normal"/>
    <w:next w:val="Normal"/>
    <w:link w:val="Heading3Char"/>
    <w:uiPriority w:val="22"/>
    <w:qFormat/>
    <w:rsid w:val="006B504E"/>
    <w:pPr>
      <w:keepNext/>
      <w:keepLines/>
      <w:numPr>
        <w:ilvl w:val="2"/>
        <w:numId w:val="18"/>
      </w:numPr>
      <w:spacing w:before="120"/>
      <w:outlineLvl w:val="2"/>
    </w:pPr>
    <w:rPr>
      <w:rFonts w:eastAsiaTheme="majorEastAsia" w:cstheme="majorBidi"/>
      <w:color w:val="30254C" w:themeColor="accent1" w:themeShade="7F"/>
      <w:sz w:val="24"/>
      <w:szCs w:val="24"/>
    </w:rPr>
  </w:style>
  <w:style w:type="paragraph" w:styleId="Heading4">
    <w:name w:val="heading 4"/>
    <w:basedOn w:val="Normal"/>
    <w:next w:val="Normal"/>
    <w:link w:val="Heading4Char"/>
    <w:uiPriority w:val="22"/>
    <w:qFormat/>
    <w:rsid w:val="006B504E"/>
    <w:pPr>
      <w:keepNext/>
      <w:keepLines/>
      <w:numPr>
        <w:ilvl w:val="3"/>
        <w:numId w:val="18"/>
      </w:numPr>
      <w:spacing w:before="120"/>
      <w:ind w:left="862" w:hanging="862"/>
      <w:outlineLvl w:val="3"/>
    </w:pPr>
    <w:rPr>
      <w:rFonts w:asciiTheme="majorHAnsi" w:eastAsiaTheme="majorEastAsia" w:hAnsiTheme="majorHAnsi" w:cstheme="majorBidi"/>
      <w:i/>
      <w:iCs/>
      <w:color w:val="483973" w:themeColor="accent1" w:themeShade="BF"/>
    </w:rPr>
  </w:style>
  <w:style w:type="paragraph" w:styleId="Heading5">
    <w:name w:val="heading 5"/>
    <w:basedOn w:val="Normal"/>
    <w:next w:val="Normal"/>
    <w:link w:val="Heading5Char"/>
    <w:uiPriority w:val="22"/>
    <w:qFormat/>
    <w:rsid w:val="006B504E"/>
    <w:pPr>
      <w:keepNext/>
      <w:keepLines/>
      <w:numPr>
        <w:ilvl w:val="4"/>
        <w:numId w:val="18"/>
      </w:numPr>
      <w:spacing w:before="120"/>
      <w:ind w:left="1009" w:hanging="1009"/>
      <w:outlineLvl w:val="4"/>
    </w:pPr>
    <w:rPr>
      <w:rFonts w:asciiTheme="majorHAnsi" w:eastAsiaTheme="majorEastAsia" w:hAnsiTheme="majorHAnsi" w:cstheme="majorBidi"/>
      <w:color w:val="483973" w:themeColor="accent1" w:themeShade="BF"/>
    </w:rPr>
  </w:style>
  <w:style w:type="paragraph" w:styleId="Heading6">
    <w:name w:val="heading 6"/>
    <w:basedOn w:val="Normal"/>
    <w:next w:val="Normal"/>
    <w:link w:val="Heading6Char"/>
    <w:uiPriority w:val="22"/>
    <w:qFormat/>
    <w:rsid w:val="006B504E"/>
    <w:pPr>
      <w:keepNext/>
      <w:keepLines/>
      <w:numPr>
        <w:ilvl w:val="5"/>
        <w:numId w:val="18"/>
      </w:numPr>
      <w:spacing w:before="120"/>
      <w:ind w:left="1151" w:hanging="1151"/>
      <w:outlineLvl w:val="5"/>
    </w:pPr>
    <w:rPr>
      <w:rFonts w:asciiTheme="majorHAnsi" w:eastAsiaTheme="majorEastAsia" w:hAnsiTheme="majorHAnsi" w:cstheme="majorBidi"/>
      <w:color w:val="30254C" w:themeColor="accent1" w:themeShade="7F"/>
    </w:rPr>
  </w:style>
  <w:style w:type="paragraph" w:styleId="Heading7">
    <w:name w:val="heading 7"/>
    <w:basedOn w:val="Normal"/>
    <w:next w:val="Normal"/>
    <w:link w:val="Heading7Char"/>
    <w:uiPriority w:val="22"/>
    <w:qFormat/>
    <w:rsid w:val="006B504E"/>
    <w:pPr>
      <w:keepNext/>
      <w:keepLines/>
      <w:numPr>
        <w:ilvl w:val="6"/>
        <w:numId w:val="18"/>
      </w:numPr>
      <w:spacing w:before="120"/>
      <w:ind w:left="1298" w:hanging="1298"/>
      <w:outlineLvl w:val="6"/>
    </w:pPr>
    <w:rPr>
      <w:rFonts w:asciiTheme="majorHAnsi" w:eastAsiaTheme="majorEastAsia" w:hAnsiTheme="majorHAnsi" w:cstheme="majorBidi"/>
      <w:i/>
      <w:iCs/>
      <w:color w:val="30254C" w:themeColor="accent1" w:themeShade="7F"/>
    </w:rPr>
  </w:style>
  <w:style w:type="paragraph" w:styleId="Heading8">
    <w:name w:val="heading 8"/>
    <w:basedOn w:val="Normal"/>
    <w:next w:val="Normal"/>
    <w:link w:val="Heading8Char"/>
    <w:uiPriority w:val="22"/>
    <w:qFormat/>
    <w:rsid w:val="006B504E"/>
    <w:pPr>
      <w:keepNext/>
      <w:keepLines/>
      <w:numPr>
        <w:ilvl w:val="7"/>
        <w:numId w:val="18"/>
      </w:numPr>
      <w:spacing w:before="120"/>
      <w:outlineLvl w:val="7"/>
    </w:pPr>
    <w:rPr>
      <w:rFonts w:asciiTheme="majorHAnsi" w:eastAsiaTheme="majorEastAsia" w:hAnsiTheme="majorHAnsi" w:cstheme="majorBidi"/>
      <w:color w:val="787878" w:themeColor="text1" w:themeTint="D8"/>
      <w:sz w:val="21"/>
      <w:szCs w:val="21"/>
    </w:rPr>
  </w:style>
  <w:style w:type="paragraph" w:styleId="Heading9">
    <w:name w:val="heading 9"/>
    <w:basedOn w:val="Normal"/>
    <w:next w:val="Normal"/>
    <w:link w:val="Heading9Char"/>
    <w:uiPriority w:val="22"/>
    <w:qFormat/>
    <w:rsid w:val="006B504E"/>
    <w:pPr>
      <w:keepNext/>
      <w:keepLines/>
      <w:numPr>
        <w:ilvl w:val="8"/>
        <w:numId w:val="18"/>
      </w:numPr>
      <w:spacing w:before="120"/>
      <w:ind w:left="1582" w:hanging="1582"/>
      <w:outlineLvl w:val="8"/>
    </w:pPr>
    <w:rPr>
      <w:rFonts w:asciiTheme="majorHAnsi" w:eastAsiaTheme="majorEastAsia" w:hAnsiTheme="majorHAnsi" w:cstheme="majorBidi"/>
      <w:i/>
      <w:iCs/>
      <w:color w:val="787878"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94165"/>
    <w:pPr>
      <w:tabs>
        <w:tab w:val="center" w:pos="4513"/>
        <w:tab w:val="right" w:pos="9026"/>
      </w:tabs>
      <w:spacing w:line="240" w:lineRule="auto"/>
    </w:pPr>
    <w:rPr>
      <w:rFonts w:ascii="Calibri Light" w:hAnsi="Calibri Light"/>
      <w:sz w:val="16"/>
    </w:rPr>
  </w:style>
  <w:style w:type="character" w:customStyle="1" w:styleId="HeaderChar">
    <w:name w:val="Header Char"/>
    <w:basedOn w:val="DefaultParagraphFont"/>
    <w:link w:val="Header"/>
    <w:uiPriority w:val="99"/>
    <w:rsid w:val="00B94165"/>
    <w:rPr>
      <w:rFonts w:ascii="Calibri Light" w:hAnsi="Calibri Light"/>
      <w:sz w:val="16"/>
    </w:rPr>
  </w:style>
  <w:style w:type="paragraph" w:styleId="Footer">
    <w:name w:val="footer"/>
    <w:basedOn w:val="Normal"/>
    <w:link w:val="FooterChar"/>
    <w:uiPriority w:val="99"/>
    <w:rsid w:val="00B94165"/>
    <w:pPr>
      <w:tabs>
        <w:tab w:val="center" w:pos="4513"/>
        <w:tab w:val="right" w:pos="9026"/>
      </w:tabs>
      <w:spacing w:line="240" w:lineRule="auto"/>
    </w:pPr>
    <w:rPr>
      <w:rFonts w:ascii="Calibri Light" w:hAnsi="Calibri Light"/>
      <w:noProof/>
      <w:sz w:val="16"/>
      <w:szCs w:val="18"/>
    </w:rPr>
  </w:style>
  <w:style w:type="character" w:customStyle="1" w:styleId="FooterChar">
    <w:name w:val="Footer Char"/>
    <w:basedOn w:val="DefaultParagraphFont"/>
    <w:link w:val="Footer"/>
    <w:uiPriority w:val="99"/>
    <w:rsid w:val="00B94165"/>
    <w:rPr>
      <w:rFonts w:ascii="Calibri Light" w:hAnsi="Calibri Light"/>
      <w:noProof/>
      <w:sz w:val="16"/>
      <w:szCs w:val="18"/>
    </w:rPr>
  </w:style>
  <w:style w:type="paragraph" w:styleId="NoSpacing">
    <w:name w:val="No Spacing"/>
    <w:link w:val="NoSpacingChar"/>
    <w:uiPriority w:val="20"/>
    <w:qFormat/>
    <w:rsid w:val="00A43DD8"/>
    <w:pPr>
      <w:spacing w:after="0" w:line="240" w:lineRule="auto"/>
    </w:pPr>
    <w:rPr>
      <w:rFonts w:eastAsiaTheme="minorEastAsia"/>
      <w:lang w:val="en-US"/>
    </w:rPr>
  </w:style>
  <w:style w:type="character" w:customStyle="1" w:styleId="NoSpacingChar">
    <w:name w:val="No Spacing Char"/>
    <w:basedOn w:val="DefaultParagraphFont"/>
    <w:link w:val="NoSpacing"/>
    <w:uiPriority w:val="20"/>
    <w:rsid w:val="00E22C2D"/>
    <w:rPr>
      <w:rFonts w:eastAsiaTheme="minorEastAsia"/>
      <w:lang w:val="en-US"/>
    </w:rPr>
  </w:style>
  <w:style w:type="character" w:customStyle="1" w:styleId="Heading1Char">
    <w:name w:val="Heading 1 Char"/>
    <w:basedOn w:val="DefaultParagraphFont"/>
    <w:link w:val="Heading1"/>
    <w:uiPriority w:val="22"/>
    <w:rsid w:val="002A1D3B"/>
    <w:rPr>
      <w:rFonts w:asciiTheme="majorHAnsi" w:eastAsiaTheme="majorEastAsia" w:hAnsiTheme="majorHAnsi" w:cstheme="majorBidi"/>
      <w:color w:val="614C9A" w:themeColor="accent1"/>
      <w:sz w:val="32"/>
      <w:szCs w:val="32"/>
    </w:rPr>
  </w:style>
  <w:style w:type="paragraph" w:styleId="TOCHeading">
    <w:name w:val="TOC Heading"/>
    <w:basedOn w:val="Heading1"/>
    <w:next w:val="Normal"/>
    <w:uiPriority w:val="98"/>
    <w:qFormat/>
    <w:rsid w:val="00E61330"/>
    <w:pPr>
      <w:numPr>
        <w:numId w:val="0"/>
      </w:numPr>
      <w:spacing w:after="360" w:line="240" w:lineRule="auto"/>
      <w:outlineLvl w:val="9"/>
    </w:pPr>
    <w:rPr>
      <w:color w:val="483973" w:themeColor="accent1" w:themeShade="BF"/>
      <w:szCs w:val="28"/>
    </w:rPr>
  </w:style>
  <w:style w:type="paragraph" w:styleId="TOC1">
    <w:name w:val="toc 1"/>
    <w:basedOn w:val="Normal"/>
    <w:next w:val="Normal"/>
    <w:autoRedefine/>
    <w:uiPriority w:val="39"/>
    <w:rsid w:val="00B94165"/>
    <w:pPr>
      <w:tabs>
        <w:tab w:val="right" w:leader="dot" w:pos="14629"/>
      </w:tabs>
      <w:spacing w:before="240" w:after="100"/>
    </w:pPr>
    <w:rPr>
      <w:noProof/>
      <w:u w:color="9F9F9F" w:themeColor="text1" w:themeTint="99"/>
    </w:rPr>
  </w:style>
  <w:style w:type="character" w:styleId="Hyperlink">
    <w:name w:val="Hyperlink"/>
    <w:basedOn w:val="DefaultParagraphFont"/>
    <w:uiPriority w:val="12"/>
    <w:qFormat/>
    <w:rsid w:val="009C4CD2"/>
    <w:rPr>
      <w:color w:val="9181BC" w:themeColor="hyperlink"/>
      <w:u w:val="single"/>
    </w:rPr>
  </w:style>
  <w:style w:type="paragraph" w:styleId="Title">
    <w:name w:val="Title"/>
    <w:basedOn w:val="Normal"/>
    <w:next w:val="Normal"/>
    <w:link w:val="TitleChar"/>
    <w:uiPriority w:val="23"/>
    <w:qFormat/>
    <w:rsid w:val="006B504E"/>
    <w:pPr>
      <w:spacing w:before="120" w:after="120" w:line="204" w:lineRule="auto"/>
    </w:pPr>
    <w:rPr>
      <w:rFonts w:asciiTheme="majorHAnsi" w:hAnsiTheme="majorHAnsi"/>
      <w:color w:val="614C9A" w:themeColor="accent1"/>
      <w:sz w:val="48"/>
      <w:szCs w:val="56"/>
    </w:rPr>
  </w:style>
  <w:style w:type="character" w:customStyle="1" w:styleId="TitleChar">
    <w:name w:val="Title Char"/>
    <w:basedOn w:val="DefaultParagraphFont"/>
    <w:link w:val="Title"/>
    <w:uiPriority w:val="23"/>
    <w:rsid w:val="006B504E"/>
    <w:rPr>
      <w:rFonts w:asciiTheme="majorHAnsi" w:hAnsiTheme="majorHAnsi"/>
      <w:color w:val="614C9A" w:themeColor="accent1"/>
      <w:sz w:val="48"/>
      <w:szCs w:val="56"/>
    </w:rPr>
  </w:style>
  <w:style w:type="character" w:customStyle="1" w:styleId="Heading2Char">
    <w:name w:val="Heading 2 Char"/>
    <w:basedOn w:val="DefaultParagraphFont"/>
    <w:link w:val="Heading2"/>
    <w:uiPriority w:val="22"/>
    <w:rsid w:val="006B504E"/>
    <w:rPr>
      <w:rFonts w:eastAsiaTheme="majorEastAsia" w:cstheme="majorBidi"/>
      <w:color w:val="483973" w:themeColor="accent1" w:themeShade="BF"/>
      <w:sz w:val="26"/>
      <w:szCs w:val="26"/>
    </w:rPr>
  </w:style>
  <w:style w:type="paragraph" w:styleId="TOC2">
    <w:name w:val="toc 2"/>
    <w:basedOn w:val="Normal"/>
    <w:next w:val="Normal"/>
    <w:autoRedefine/>
    <w:uiPriority w:val="39"/>
    <w:rsid w:val="00B94165"/>
    <w:pPr>
      <w:tabs>
        <w:tab w:val="right" w:leader="dot" w:pos="14629"/>
      </w:tabs>
      <w:spacing w:after="100"/>
      <w:ind w:left="221"/>
    </w:pPr>
    <w:rPr>
      <w:noProof/>
      <w:color w:val="797979" w:themeColor="background2" w:themeShade="80"/>
      <w:sz w:val="20"/>
      <w:u w:color="9F9F9F" w:themeColor="text1" w:themeTint="99"/>
    </w:rPr>
  </w:style>
  <w:style w:type="table" w:styleId="TableGrid">
    <w:name w:val="Table Grid"/>
    <w:basedOn w:val="TableNormal"/>
    <w:uiPriority w:val="39"/>
    <w:rsid w:val="00EC3D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1">
    <w:name w:val="List Table 4 Accent 1"/>
    <w:basedOn w:val="TableNormal"/>
    <w:uiPriority w:val="49"/>
    <w:rsid w:val="00EC3DAE"/>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tblBorders>
    </w:tblPr>
    <w:tblStylePr w:type="firstRow">
      <w:rPr>
        <w:b/>
        <w:bCs/>
        <w:color w:val="FFFFFF" w:themeColor="background1"/>
      </w:rPr>
      <w:tblPr/>
      <w:tcPr>
        <w:tcBorders>
          <w:top w:val="single" w:sz="4" w:space="0" w:color="614C9A" w:themeColor="accent1"/>
          <w:left w:val="single" w:sz="4" w:space="0" w:color="614C9A" w:themeColor="accent1"/>
          <w:bottom w:val="single" w:sz="4" w:space="0" w:color="614C9A" w:themeColor="accent1"/>
          <w:right w:val="single" w:sz="4" w:space="0" w:color="614C9A" w:themeColor="accent1"/>
          <w:insideH w:val="nil"/>
        </w:tcBorders>
        <w:shd w:val="clear" w:color="auto" w:fill="614C9A" w:themeFill="accent1"/>
      </w:tcPr>
    </w:tblStylePr>
    <w:tblStylePr w:type="lastRow">
      <w:rPr>
        <w:b/>
        <w:bCs/>
      </w:rPr>
      <w:tblPr/>
      <w:tcPr>
        <w:tcBorders>
          <w:top w:val="double" w:sz="4" w:space="0" w:color="9D8EC7" w:themeColor="accent1" w:themeTint="99"/>
        </w:tcBorders>
      </w:tcPr>
    </w:tblStylePr>
    <w:tblStylePr w:type="firstCol">
      <w:rPr>
        <w:b/>
        <w:bCs/>
      </w:rPr>
    </w:tblStylePr>
    <w:tblStylePr w:type="lastCol">
      <w:rPr>
        <w:b/>
        <w:bCs/>
      </w:rPr>
    </w:tblStylePr>
    <w:tblStylePr w:type="band1Vert">
      <w:tblPr/>
      <w:tcPr>
        <w:shd w:val="clear" w:color="auto" w:fill="DED9EC" w:themeFill="accent1" w:themeFillTint="33"/>
      </w:tcPr>
    </w:tblStylePr>
    <w:tblStylePr w:type="band1Horz">
      <w:tblPr/>
      <w:tcPr>
        <w:shd w:val="clear" w:color="auto" w:fill="DED9EC" w:themeFill="accent1" w:themeFillTint="33"/>
      </w:tcPr>
    </w:tblStylePr>
  </w:style>
  <w:style w:type="table" w:styleId="ListTable4-Accent6">
    <w:name w:val="List Table 4 Accent 6"/>
    <w:basedOn w:val="TableNormal"/>
    <w:uiPriority w:val="49"/>
    <w:rsid w:val="00EC3DAE"/>
    <w:pPr>
      <w:spacing w:after="0" w:line="240" w:lineRule="auto"/>
    </w:pPr>
    <w:tblPr>
      <w:tblStyleRowBandSize w:val="1"/>
      <w:tblStyleColBandSize w:val="1"/>
      <w:tblBorders>
        <w:top w:val="single" w:sz="4" w:space="0" w:color="9C89B2" w:themeColor="accent6" w:themeTint="99"/>
        <w:left w:val="single" w:sz="4" w:space="0" w:color="9C89B2" w:themeColor="accent6" w:themeTint="99"/>
        <w:bottom w:val="single" w:sz="4" w:space="0" w:color="9C89B2" w:themeColor="accent6" w:themeTint="99"/>
        <w:right w:val="single" w:sz="4" w:space="0" w:color="9C89B2" w:themeColor="accent6" w:themeTint="99"/>
        <w:insideH w:val="single" w:sz="4" w:space="0" w:color="9C89B2" w:themeColor="accent6" w:themeTint="99"/>
      </w:tblBorders>
    </w:tblPr>
    <w:tblStylePr w:type="firstRow">
      <w:rPr>
        <w:b/>
        <w:bCs/>
        <w:color w:val="FFFFFF" w:themeColor="background1"/>
      </w:rPr>
      <w:tblPr/>
      <w:tcPr>
        <w:tcBorders>
          <w:top w:val="single" w:sz="4" w:space="0" w:color="5C4A71" w:themeColor="accent6"/>
          <w:left w:val="single" w:sz="4" w:space="0" w:color="5C4A71" w:themeColor="accent6"/>
          <w:bottom w:val="single" w:sz="4" w:space="0" w:color="5C4A71" w:themeColor="accent6"/>
          <w:right w:val="single" w:sz="4" w:space="0" w:color="5C4A71" w:themeColor="accent6"/>
          <w:insideH w:val="nil"/>
        </w:tcBorders>
        <w:shd w:val="clear" w:color="auto" w:fill="5C4A71" w:themeFill="accent6"/>
      </w:tcPr>
    </w:tblStylePr>
    <w:tblStylePr w:type="lastRow">
      <w:rPr>
        <w:b/>
        <w:bCs/>
      </w:rPr>
      <w:tblPr/>
      <w:tcPr>
        <w:tcBorders>
          <w:top w:val="double" w:sz="4" w:space="0" w:color="9C89B2" w:themeColor="accent6" w:themeTint="99"/>
        </w:tcBorders>
      </w:tcPr>
    </w:tblStylePr>
    <w:tblStylePr w:type="firstCol">
      <w:rPr>
        <w:b/>
        <w:bCs/>
      </w:rPr>
    </w:tblStylePr>
    <w:tblStylePr w:type="lastCol">
      <w:rPr>
        <w:b/>
        <w:bCs/>
      </w:rPr>
    </w:tblStylePr>
    <w:tblStylePr w:type="band1Vert">
      <w:tblPr/>
      <w:tcPr>
        <w:shd w:val="clear" w:color="auto" w:fill="DED7E5" w:themeFill="accent6" w:themeFillTint="33"/>
      </w:tcPr>
    </w:tblStylePr>
    <w:tblStylePr w:type="band1Horz">
      <w:tblPr/>
      <w:tcPr>
        <w:shd w:val="clear" w:color="auto" w:fill="DED7E5" w:themeFill="accent6" w:themeFillTint="33"/>
      </w:tcPr>
    </w:tblStylePr>
  </w:style>
  <w:style w:type="table" w:customStyle="1" w:styleId="TableStyleA">
    <w:name w:val="Table Style A"/>
    <w:basedOn w:val="TableNormal"/>
    <w:uiPriority w:val="99"/>
    <w:rsid w:val="00D148E6"/>
    <w:pPr>
      <w:spacing w:before="40" w:after="40" w:line="240" w:lineRule="auto"/>
    </w:pPr>
    <w:rPr>
      <w:rFonts w:asciiTheme="majorHAnsi" w:hAnsiTheme="majorHAnsi"/>
      <w:sz w:val="20"/>
    </w:rPr>
    <w:tblPr>
      <w:tblStyleRowBandSize w:val="1"/>
      <w:tblStyleColBandSize w:val="1"/>
      <w:tblBorders>
        <w:top w:val="single" w:sz="4" w:space="0" w:color="BFBFBF" w:themeColor="text1" w:themeTint="66"/>
        <w:left w:val="single" w:sz="4" w:space="0" w:color="BFBFBF" w:themeColor="text1" w:themeTint="66"/>
        <w:bottom w:val="single" w:sz="4" w:space="0" w:color="BFBFBF" w:themeColor="text1" w:themeTint="66"/>
        <w:right w:val="single" w:sz="4" w:space="0" w:color="BFBFBF" w:themeColor="text1" w:themeTint="66"/>
        <w:insideH w:val="single" w:sz="4" w:space="0" w:color="BFBFBF" w:themeColor="text1" w:themeTint="66"/>
        <w:insideV w:val="single" w:sz="4" w:space="0" w:color="BFBFBF" w:themeColor="text1" w:themeTint="66"/>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shd w:val="clear" w:color="auto" w:fill="614C9A" w:themeFill="accent1"/>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customStyle="1" w:styleId="Heading3Char">
    <w:name w:val="Heading 3 Char"/>
    <w:basedOn w:val="DefaultParagraphFont"/>
    <w:link w:val="Heading3"/>
    <w:uiPriority w:val="22"/>
    <w:rsid w:val="006B504E"/>
    <w:rPr>
      <w:rFonts w:eastAsiaTheme="majorEastAsia" w:cstheme="majorBidi"/>
      <w:color w:val="30254C" w:themeColor="accent1" w:themeShade="7F"/>
      <w:sz w:val="24"/>
      <w:szCs w:val="24"/>
    </w:rPr>
  </w:style>
  <w:style w:type="character" w:styleId="SubtleReference">
    <w:name w:val="Subtle Reference"/>
    <w:basedOn w:val="DefaultParagraphFont"/>
    <w:uiPriority w:val="90"/>
    <w:qFormat/>
    <w:rsid w:val="00EC3DAE"/>
    <w:rPr>
      <w:smallCaps/>
      <w:color w:val="989898" w:themeColor="text1" w:themeTint="A5"/>
    </w:rPr>
  </w:style>
  <w:style w:type="paragraph" w:styleId="TableofFigures">
    <w:name w:val="table of figures"/>
    <w:basedOn w:val="Normal"/>
    <w:next w:val="Normal"/>
    <w:uiPriority w:val="99"/>
    <w:unhideWhenUsed/>
    <w:rsid w:val="00EC3DAE"/>
  </w:style>
  <w:style w:type="table" w:styleId="TableGridLight">
    <w:name w:val="Grid Table Light"/>
    <w:basedOn w:val="TableNormal"/>
    <w:uiPriority w:val="40"/>
    <w:rsid w:val="00A46FD7"/>
    <w:pPr>
      <w:spacing w:before="40" w:after="40" w:line="240" w:lineRule="auto"/>
    </w:pPr>
    <w:rPr>
      <w:sz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EC3DA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C3DAE"/>
    <w:pPr>
      <w:spacing w:after="0" w:line="240" w:lineRule="auto"/>
    </w:pPr>
    <w:tblPr>
      <w:tblStyleRowBandSize w:val="1"/>
      <w:tblStyleColBandSize w:val="1"/>
      <w:tblBorders>
        <w:top w:val="single" w:sz="4" w:space="0" w:color="AFAFAF" w:themeColor="text1" w:themeTint="80"/>
        <w:bottom w:val="single" w:sz="4" w:space="0" w:color="AFAFAF" w:themeColor="text1" w:themeTint="80"/>
      </w:tblBorders>
    </w:tblPr>
    <w:tblStylePr w:type="firstRow">
      <w:rPr>
        <w:b/>
        <w:bCs/>
      </w:rPr>
      <w:tblPr/>
      <w:tcPr>
        <w:tcBorders>
          <w:bottom w:val="single" w:sz="4" w:space="0" w:color="AFAFAF" w:themeColor="text1" w:themeTint="80"/>
        </w:tcBorders>
      </w:tcPr>
    </w:tblStylePr>
    <w:tblStylePr w:type="lastRow">
      <w:rPr>
        <w:b/>
        <w:bCs/>
      </w:rPr>
      <w:tblPr/>
      <w:tcPr>
        <w:tcBorders>
          <w:top w:val="single" w:sz="4" w:space="0" w:color="AFAFAF" w:themeColor="text1" w:themeTint="80"/>
        </w:tcBorders>
      </w:tcPr>
    </w:tblStylePr>
    <w:tblStylePr w:type="firstCol">
      <w:rPr>
        <w:b/>
        <w:bCs/>
      </w:rPr>
    </w:tblStylePr>
    <w:tblStylePr w:type="lastCol">
      <w:rPr>
        <w:b/>
        <w:bCs/>
      </w:rPr>
    </w:tblStylePr>
    <w:tblStylePr w:type="band1Vert">
      <w:tblPr/>
      <w:tcPr>
        <w:tcBorders>
          <w:left w:val="single" w:sz="4" w:space="0" w:color="AFAFAF" w:themeColor="text1" w:themeTint="80"/>
          <w:right w:val="single" w:sz="4" w:space="0" w:color="AFAFAF" w:themeColor="text1" w:themeTint="80"/>
        </w:tcBorders>
      </w:tcPr>
    </w:tblStylePr>
    <w:tblStylePr w:type="band2Vert">
      <w:tblPr/>
      <w:tcPr>
        <w:tcBorders>
          <w:left w:val="single" w:sz="4" w:space="0" w:color="AFAFAF" w:themeColor="text1" w:themeTint="80"/>
          <w:right w:val="single" w:sz="4" w:space="0" w:color="AFAFAF" w:themeColor="text1" w:themeTint="80"/>
        </w:tcBorders>
      </w:tcPr>
    </w:tblStylePr>
    <w:tblStylePr w:type="band1Horz">
      <w:tblPr/>
      <w:tcPr>
        <w:tcBorders>
          <w:top w:val="single" w:sz="4" w:space="0" w:color="AFAFAF" w:themeColor="text1" w:themeTint="80"/>
          <w:bottom w:val="single" w:sz="4" w:space="0" w:color="AFAFAF" w:themeColor="text1" w:themeTint="80"/>
        </w:tcBorders>
      </w:tcPr>
    </w:tblStylePr>
  </w:style>
  <w:style w:type="table" w:styleId="GridTable1Light-Accent2">
    <w:name w:val="Grid Table 1 Light Accent 2"/>
    <w:basedOn w:val="TableNormal"/>
    <w:uiPriority w:val="46"/>
    <w:rsid w:val="00EC3DAE"/>
    <w:pPr>
      <w:spacing w:after="0" w:line="240" w:lineRule="auto"/>
    </w:pPr>
    <w:tblPr>
      <w:tblStyleRowBandSize w:val="1"/>
      <w:tblStyleColBandSize w:val="1"/>
      <w:tblBorders>
        <w:top w:val="single" w:sz="4" w:space="0" w:color="F3B9C3" w:themeColor="accent2" w:themeTint="66"/>
        <w:left w:val="single" w:sz="4" w:space="0" w:color="F3B9C3" w:themeColor="accent2" w:themeTint="66"/>
        <w:bottom w:val="single" w:sz="4" w:space="0" w:color="F3B9C3" w:themeColor="accent2" w:themeTint="66"/>
        <w:right w:val="single" w:sz="4" w:space="0" w:color="F3B9C3" w:themeColor="accent2" w:themeTint="66"/>
        <w:insideH w:val="single" w:sz="4" w:space="0" w:color="F3B9C3" w:themeColor="accent2" w:themeTint="66"/>
        <w:insideV w:val="single" w:sz="4" w:space="0" w:color="F3B9C3" w:themeColor="accent2" w:themeTint="66"/>
      </w:tblBorders>
    </w:tblPr>
    <w:tblStylePr w:type="firstRow">
      <w:rPr>
        <w:b/>
        <w:bCs/>
      </w:rPr>
      <w:tblPr/>
      <w:tcPr>
        <w:tcBorders>
          <w:bottom w:val="single" w:sz="12" w:space="0" w:color="ED96A5" w:themeColor="accent2" w:themeTint="99"/>
        </w:tcBorders>
      </w:tcPr>
    </w:tblStylePr>
    <w:tblStylePr w:type="lastRow">
      <w:rPr>
        <w:b/>
        <w:bCs/>
      </w:rPr>
      <w:tblPr/>
      <w:tcPr>
        <w:tcBorders>
          <w:top w:val="double" w:sz="2" w:space="0" w:color="ED96A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C3DAE"/>
    <w:pPr>
      <w:spacing w:after="0" w:line="240" w:lineRule="auto"/>
    </w:pPr>
    <w:tblPr>
      <w:tblStyleRowBandSize w:val="1"/>
      <w:tblStyleColBandSize w:val="1"/>
      <w:tblBorders>
        <w:top w:val="single" w:sz="4" w:space="0" w:color="FCE2B4" w:themeColor="accent3" w:themeTint="66"/>
        <w:left w:val="single" w:sz="4" w:space="0" w:color="FCE2B4" w:themeColor="accent3" w:themeTint="66"/>
        <w:bottom w:val="single" w:sz="4" w:space="0" w:color="FCE2B4" w:themeColor="accent3" w:themeTint="66"/>
        <w:right w:val="single" w:sz="4" w:space="0" w:color="FCE2B4" w:themeColor="accent3" w:themeTint="66"/>
        <w:insideH w:val="single" w:sz="4" w:space="0" w:color="FCE2B4" w:themeColor="accent3" w:themeTint="66"/>
        <w:insideV w:val="single" w:sz="4" w:space="0" w:color="FCE2B4" w:themeColor="accent3" w:themeTint="66"/>
      </w:tblBorders>
    </w:tblPr>
    <w:tblStylePr w:type="firstRow">
      <w:rPr>
        <w:b/>
        <w:bCs/>
      </w:rPr>
      <w:tblPr/>
      <w:tcPr>
        <w:tcBorders>
          <w:bottom w:val="single" w:sz="12" w:space="0" w:color="FBD38E" w:themeColor="accent3" w:themeTint="99"/>
        </w:tcBorders>
      </w:tcPr>
    </w:tblStylePr>
    <w:tblStylePr w:type="lastRow">
      <w:rPr>
        <w:b/>
        <w:bCs/>
      </w:rPr>
      <w:tblPr/>
      <w:tcPr>
        <w:tcBorders>
          <w:top w:val="double" w:sz="2" w:space="0" w:color="FBD38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C3DAE"/>
    <w:pPr>
      <w:spacing w:after="0" w:line="240" w:lineRule="auto"/>
    </w:pPr>
    <w:tblPr>
      <w:tblStyleRowBandSize w:val="1"/>
      <w:tblStyleColBandSize w:val="1"/>
      <w:tblBorders>
        <w:top w:val="single" w:sz="4" w:space="0" w:color="D9B6D9" w:themeColor="accent4" w:themeTint="66"/>
        <w:left w:val="single" w:sz="4" w:space="0" w:color="D9B6D9" w:themeColor="accent4" w:themeTint="66"/>
        <w:bottom w:val="single" w:sz="4" w:space="0" w:color="D9B6D9" w:themeColor="accent4" w:themeTint="66"/>
        <w:right w:val="single" w:sz="4" w:space="0" w:color="D9B6D9" w:themeColor="accent4" w:themeTint="66"/>
        <w:insideH w:val="single" w:sz="4" w:space="0" w:color="D9B6D9" w:themeColor="accent4" w:themeTint="66"/>
        <w:insideV w:val="single" w:sz="4" w:space="0" w:color="D9B6D9" w:themeColor="accent4" w:themeTint="66"/>
      </w:tblBorders>
    </w:tblPr>
    <w:tblStylePr w:type="firstRow">
      <w:rPr>
        <w:b/>
        <w:bCs/>
      </w:rPr>
      <w:tblPr/>
      <w:tcPr>
        <w:tcBorders>
          <w:bottom w:val="single" w:sz="12" w:space="0" w:color="C691C6" w:themeColor="accent4" w:themeTint="99"/>
        </w:tcBorders>
      </w:tcPr>
    </w:tblStylePr>
    <w:tblStylePr w:type="lastRow">
      <w:rPr>
        <w:b/>
        <w:bCs/>
      </w:rPr>
      <w:tblPr/>
      <w:tcPr>
        <w:tcBorders>
          <w:top w:val="double" w:sz="2" w:space="0" w:color="C691C6" w:themeColor="accent4"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C3DAE"/>
    <w:pPr>
      <w:spacing w:after="0" w:line="240" w:lineRule="auto"/>
    </w:pPr>
    <w:tblPr>
      <w:tblStyleRowBandSize w:val="1"/>
      <w:tblStyleColBandSize w:val="1"/>
      <w:tblBorders>
        <w:top w:val="single" w:sz="4" w:space="0" w:color="BEB4DA" w:themeColor="accent1" w:themeTint="66"/>
        <w:left w:val="single" w:sz="4" w:space="0" w:color="BEB4DA" w:themeColor="accent1" w:themeTint="66"/>
        <w:bottom w:val="single" w:sz="4" w:space="0" w:color="BEB4DA" w:themeColor="accent1" w:themeTint="66"/>
        <w:right w:val="single" w:sz="4" w:space="0" w:color="BEB4DA" w:themeColor="accent1" w:themeTint="66"/>
        <w:insideH w:val="single" w:sz="4" w:space="0" w:color="BEB4DA" w:themeColor="accent1" w:themeTint="66"/>
        <w:insideV w:val="single" w:sz="4" w:space="0" w:color="BEB4DA" w:themeColor="accent1" w:themeTint="66"/>
      </w:tblBorders>
    </w:tblPr>
    <w:tblStylePr w:type="firstRow">
      <w:rPr>
        <w:b/>
        <w:bCs/>
      </w:rPr>
      <w:tblPr/>
      <w:tcPr>
        <w:tcBorders>
          <w:bottom w:val="single" w:sz="12" w:space="0" w:color="9D8EC7" w:themeColor="accent1" w:themeTint="99"/>
        </w:tcBorders>
      </w:tcPr>
    </w:tblStylePr>
    <w:tblStylePr w:type="lastRow">
      <w:rPr>
        <w:b/>
        <w:bCs/>
      </w:rPr>
      <w:tblPr/>
      <w:tcPr>
        <w:tcBorders>
          <w:top w:val="double" w:sz="2" w:space="0" w:color="9D8EC7" w:themeColor="accent1" w:themeTint="99"/>
        </w:tcBorders>
      </w:tcPr>
    </w:tblStylePr>
    <w:tblStylePr w:type="firstCol">
      <w:rPr>
        <w:b/>
        <w:bCs/>
      </w:rPr>
    </w:tblStylePr>
    <w:tblStylePr w:type="lastCol">
      <w:rPr>
        <w:b/>
        <w:bCs/>
      </w:rPr>
    </w:tblStylePr>
  </w:style>
  <w:style w:type="table" w:customStyle="1" w:styleId="TableStyleC">
    <w:name w:val="Table Style C"/>
    <w:basedOn w:val="TableStyleA"/>
    <w:uiPriority w:val="99"/>
    <w:rsid w:val="00D20B23"/>
    <w:rPr>
      <w:sz w:val="16"/>
    </w:rPr>
    <w:tblPr>
      <w:tblBorders>
        <w:top w:val="none" w:sz="0" w:space="0" w:color="auto"/>
        <w:left w:val="none" w:sz="0" w:space="0" w:color="auto"/>
        <w:bottom w:val="single" w:sz="4" w:space="0" w:color="9F9F9F" w:themeColor="text1" w:themeTint="99"/>
        <w:right w:val="none" w:sz="0" w:space="0" w:color="auto"/>
        <w:insideH w:val="single" w:sz="4" w:space="0" w:color="9F9F9F" w:themeColor="text1" w:themeTint="99"/>
        <w:insideV w:val="none" w:sz="0" w:space="0" w:color="auto"/>
      </w:tblBorders>
      <w:tblCellMar>
        <w:top w:w="28" w:type="dxa"/>
        <w:bottom w:w="28" w:type="dxa"/>
      </w:tblCellMar>
    </w:tblPr>
    <w:tcPr>
      <w:shd w:val="clear" w:color="auto" w:fill="auto"/>
    </w:tcPr>
    <w:tblStylePr w:type="firstRow">
      <w:pPr>
        <w:wordWrap/>
        <w:spacing w:beforeLines="0" w:before="80" w:beforeAutospacing="0" w:afterLines="0" w:after="80" w:afterAutospacing="0"/>
        <w:jc w:val="left"/>
      </w:pPr>
      <w:rPr>
        <w:rFonts w:asciiTheme="majorHAnsi" w:hAnsiTheme="majorHAnsi"/>
        <w:b w:val="0"/>
        <w:color w:val="3F3F3F" w:themeColor="text2"/>
        <w:sz w:val="16"/>
        <w:u w:val="none"/>
      </w:rPr>
      <w:tblPr/>
      <w:tcPr>
        <w:shd w:val="clear" w:color="auto" w:fill="F2F2F2" w:themeFill="background2"/>
        <w:vAlign w:val="center"/>
      </w:tcPr>
    </w:tblStylePr>
    <w:tblStylePr w:type="lastRow">
      <w:rPr>
        <w:rFonts w:asciiTheme="minorHAnsi" w:hAnsiTheme="minorHAnsi"/>
        <w:b/>
        <w:i w:val="0"/>
        <w:color w:val="606060" w:themeColor="text1"/>
      </w:rPr>
      <w:tblPr/>
      <w:tcPr>
        <w:shd w:val="clear" w:color="auto" w:fill="DADADA" w:themeFill="background2" w:themeFillShade="E6"/>
      </w:tcPr>
    </w:tblStylePr>
    <w:tblStylePr w:type="firstCol">
      <w:rPr>
        <w:b/>
        <w:color w:val="FFFFFF"/>
      </w:rPr>
      <w:tblPr/>
      <w:tcPr>
        <w:tcBorders>
          <w:top w:val="nil"/>
          <w:left w:val="nil"/>
          <w:bottom w:val="nil"/>
          <w:right w:val="nil"/>
          <w:insideH w:val="nil"/>
          <w:insideV w:val="nil"/>
          <w:tl2br w:val="nil"/>
          <w:tr2bl w:val="nil"/>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table" w:styleId="TableProfessional">
    <w:name w:val="Table Professional"/>
    <w:basedOn w:val="TableNormal"/>
    <w:uiPriority w:val="99"/>
    <w:semiHidden/>
    <w:unhideWhenUsed/>
    <w:rsid w:val="001E7CF3"/>
    <w:pPr>
      <w:tabs>
        <w:tab w:val="left" w:pos="3660"/>
      </w:tabs>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tyleB">
    <w:name w:val="Table Style B"/>
    <w:basedOn w:val="TableStyleA"/>
    <w:uiPriority w:val="99"/>
    <w:rsid w:val="00EB1B9A"/>
    <w:tblPr>
      <w:tblBorders>
        <w:top w:val="none" w:sz="0" w:space="0" w:color="auto"/>
        <w:left w:val="none" w:sz="0" w:space="0" w:color="auto"/>
        <w:bottom w:val="none" w:sz="0" w:space="0" w:color="auto"/>
        <w:right w:val="none" w:sz="0" w:space="0" w:color="auto"/>
        <w:insideH w:val="none" w:sz="0" w:space="0" w:color="auto"/>
        <w:insideV w:val="none" w:sz="0" w:space="0" w:color="auto"/>
      </w:tblBorders>
    </w:tblPr>
    <w:tcPr>
      <w:shd w:val="clear" w:color="auto" w:fill="F5F5F5"/>
    </w:tcPr>
    <w:tblStylePr w:type="firstRow">
      <w:pPr>
        <w:wordWrap/>
        <w:spacing w:beforeLines="0" w:before="80" w:beforeAutospacing="0" w:afterLines="0" w:after="80" w:afterAutospacing="0"/>
        <w:jc w:val="left"/>
      </w:pPr>
      <w:rPr>
        <w:rFonts w:asciiTheme="majorHAnsi" w:hAnsiTheme="majorHAnsi"/>
        <w:b/>
        <w:color w:val="FFFFFF"/>
        <w:sz w:val="20"/>
        <w:u w:val="none"/>
      </w:rPr>
      <w:tblPr/>
      <w:tcPr>
        <w:tcBorders>
          <w:top w:val="nil"/>
        </w:tcBorders>
        <w:shd w:val="clear" w:color="auto" w:fill="614C9A" w:themeFill="accent1"/>
        <w:vAlign w:val="center"/>
      </w:tcPr>
    </w:tblStylePr>
    <w:tblStylePr w:type="lastRow">
      <w:rPr>
        <w:rFonts w:asciiTheme="minorHAnsi" w:hAnsiTheme="minorHAnsi"/>
        <w:b/>
        <w:i w:val="0"/>
        <w:color w:val="606060" w:themeColor="text1"/>
      </w:rPr>
      <w:tblPr/>
      <w:tcPr>
        <w:tcBorders>
          <w:top w:val="single" w:sz="4" w:space="0" w:color="797979" w:themeColor="background2" w:themeShade="80"/>
          <w:bottom w:val="single" w:sz="4" w:space="0" w:color="797979" w:themeColor="background2" w:themeShade="80"/>
        </w:tcBorders>
        <w:shd w:val="clear" w:color="auto" w:fill="DADADA" w:themeFill="background2" w:themeFillShade="E6"/>
      </w:tcPr>
    </w:tblStylePr>
    <w:tblStylePr w:type="firstCol">
      <w:rPr>
        <w:b/>
        <w:color w:val="FFFFFF"/>
      </w:rPr>
      <w:tblPr/>
      <w:tcPr>
        <w:tcBorders>
          <w:insideH w:val="single" w:sz="4" w:space="0" w:color="9D8EC7" w:themeColor="accent1" w:themeTint="99"/>
        </w:tcBorders>
        <w:shd w:val="clear" w:color="auto" w:fill="614C9A" w:themeFill="accent1"/>
      </w:tcPr>
    </w:tblStylePr>
    <w:tblStylePr w:type="lastCol">
      <w:rPr>
        <w:b/>
        <w:color w:val="606060" w:themeColor="text1"/>
      </w:rPr>
      <w:tblPr/>
      <w:tcPr>
        <w:shd w:val="clear" w:color="auto" w:fill="DADADA" w:themeFill="background2" w:themeFillShade="E6"/>
      </w:tcPr>
    </w:tblStylePr>
    <w:tblStylePr w:type="band1Vert">
      <w:rPr>
        <w:color w:val="606060" w:themeColor="text1"/>
      </w:rPr>
      <w:tblPr/>
      <w:tcPr>
        <w:shd w:val="clear" w:color="auto" w:fill="F2F2F2" w:themeFill="background2"/>
      </w:tcPr>
    </w:tblStylePr>
    <w:tblStylePr w:type="band2Vert">
      <w:rPr>
        <w:color w:val="606060" w:themeColor="text1"/>
      </w:rPr>
      <w:tblPr/>
      <w:tcPr>
        <w:shd w:val="clear" w:color="auto" w:fill="FBFBFB"/>
      </w:tcPr>
    </w:tblStylePr>
    <w:tblStylePr w:type="band1Horz">
      <w:rPr>
        <w:rFonts w:asciiTheme="minorHAnsi" w:hAnsiTheme="minorHAnsi"/>
        <w:color w:val="606060" w:themeColor="text1"/>
      </w:rPr>
      <w:tblPr/>
      <w:tcPr>
        <w:shd w:val="clear" w:color="auto" w:fill="F2F2F2" w:themeFill="background2"/>
      </w:tcPr>
    </w:tblStylePr>
    <w:tblStylePr w:type="band2Horz">
      <w:rPr>
        <w:rFonts w:asciiTheme="minorHAnsi" w:hAnsiTheme="minorHAnsi"/>
        <w:color w:val="606060" w:themeColor="text1"/>
      </w:rPr>
      <w:tblPr/>
      <w:tcPr>
        <w:shd w:val="clear" w:color="auto" w:fill="FBFBFB"/>
      </w:tcPr>
    </w:tblStylePr>
  </w:style>
  <w:style w:type="character" w:styleId="FollowedHyperlink">
    <w:name w:val="FollowedHyperlink"/>
    <w:basedOn w:val="DefaultParagraphFont"/>
    <w:uiPriority w:val="99"/>
    <w:rsid w:val="00AB46BD"/>
    <w:rPr>
      <w:color w:val="C691C6" w:themeColor="accent4" w:themeTint="99"/>
      <w:u w:val="single"/>
    </w:rPr>
  </w:style>
  <w:style w:type="character" w:styleId="Mention">
    <w:name w:val="Mention"/>
    <w:basedOn w:val="DefaultParagraphFont"/>
    <w:uiPriority w:val="99"/>
    <w:rsid w:val="00AB46BD"/>
    <w:rPr>
      <w:color w:val="614C9A" w:themeColor="accent1"/>
      <w:shd w:val="clear" w:color="auto" w:fill="E1DFDD"/>
    </w:rPr>
  </w:style>
  <w:style w:type="character" w:styleId="SmartLink">
    <w:name w:val="Smart Link"/>
    <w:basedOn w:val="DefaultParagraphFont"/>
    <w:uiPriority w:val="99"/>
    <w:rsid w:val="00AB46BD"/>
    <w:rPr>
      <w:color w:val="614C9A" w:themeColor="accent1"/>
      <w:u w:val="single"/>
      <w:shd w:val="clear" w:color="auto" w:fill="F3F2F1"/>
    </w:rPr>
  </w:style>
  <w:style w:type="character" w:styleId="Hashtag">
    <w:name w:val="Hashtag"/>
    <w:basedOn w:val="DefaultParagraphFont"/>
    <w:uiPriority w:val="13"/>
    <w:qFormat/>
    <w:rsid w:val="000F5824"/>
    <w:rPr>
      <w:color w:val="483973" w:themeColor="accent1" w:themeShade="BF"/>
      <w:bdr w:val="none" w:sz="0" w:space="0" w:color="auto"/>
      <w:shd w:val="clear" w:color="auto" w:fill="DED9EC" w:themeFill="accent1" w:themeFillTint="33"/>
    </w:rPr>
  </w:style>
  <w:style w:type="paragraph" w:styleId="Subtitle">
    <w:name w:val="Subtitle"/>
    <w:basedOn w:val="Normal"/>
    <w:next w:val="Normal"/>
    <w:link w:val="SubtitleChar"/>
    <w:uiPriority w:val="31"/>
    <w:qFormat/>
    <w:rsid w:val="00481F5D"/>
    <w:pPr>
      <w:numPr>
        <w:ilvl w:val="1"/>
      </w:numPr>
    </w:pPr>
    <w:rPr>
      <w:rFonts w:eastAsiaTheme="minorEastAsia"/>
      <w:color w:val="989898" w:themeColor="text1" w:themeTint="A5"/>
      <w:spacing w:val="15"/>
    </w:rPr>
  </w:style>
  <w:style w:type="character" w:customStyle="1" w:styleId="SubtitleChar">
    <w:name w:val="Subtitle Char"/>
    <w:basedOn w:val="DefaultParagraphFont"/>
    <w:link w:val="Subtitle"/>
    <w:uiPriority w:val="31"/>
    <w:rsid w:val="00E22C2D"/>
    <w:rPr>
      <w:rFonts w:eastAsiaTheme="minorEastAsia"/>
      <w:color w:val="989898" w:themeColor="text1" w:themeTint="A5"/>
      <w:spacing w:val="15"/>
    </w:rPr>
  </w:style>
  <w:style w:type="character" w:styleId="CommentReference">
    <w:name w:val="annotation reference"/>
    <w:basedOn w:val="DefaultParagraphFont"/>
    <w:uiPriority w:val="99"/>
    <w:rsid w:val="00481F5D"/>
    <w:rPr>
      <w:sz w:val="16"/>
      <w:szCs w:val="16"/>
    </w:rPr>
  </w:style>
  <w:style w:type="paragraph" w:styleId="CommentText">
    <w:name w:val="annotation text"/>
    <w:basedOn w:val="Normal"/>
    <w:link w:val="CommentTextChar"/>
    <w:uiPriority w:val="99"/>
    <w:rsid w:val="00481F5D"/>
    <w:pPr>
      <w:spacing w:line="240" w:lineRule="auto"/>
    </w:pPr>
    <w:rPr>
      <w:sz w:val="20"/>
      <w:szCs w:val="20"/>
    </w:rPr>
  </w:style>
  <w:style w:type="character" w:customStyle="1" w:styleId="CommentTextChar">
    <w:name w:val="Comment Text Char"/>
    <w:basedOn w:val="DefaultParagraphFont"/>
    <w:link w:val="CommentText"/>
    <w:uiPriority w:val="99"/>
    <w:rsid w:val="00880D81"/>
    <w:rPr>
      <w:sz w:val="20"/>
      <w:szCs w:val="20"/>
    </w:rPr>
  </w:style>
  <w:style w:type="paragraph" w:styleId="CommentSubject">
    <w:name w:val="annotation subject"/>
    <w:basedOn w:val="CommentText"/>
    <w:next w:val="CommentText"/>
    <w:link w:val="CommentSubjectChar"/>
    <w:uiPriority w:val="99"/>
    <w:rsid w:val="00481F5D"/>
    <w:rPr>
      <w:b/>
      <w:bCs/>
    </w:rPr>
  </w:style>
  <w:style w:type="character" w:customStyle="1" w:styleId="CommentSubjectChar">
    <w:name w:val="Comment Subject Char"/>
    <w:basedOn w:val="CommentTextChar"/>
    <w:link w:val="CommentSubject"/>
    <w:uiPriority w:val="99"/>
    <w:rsid w:val="00880D81"/>
    <w:rPr>
      <w:b/>
      <w:bCs/>
      <w:sz w:val="20"/>
      <w:szCs w:val="20"/>
    </w:rPr>
  </w:style>
  <w:style w:type="paragraph" w:styleId="Date">
    <w:name w:val="Date"/>
    <w:basedOn w:val="Normal"/>
    <w:next w:val="Normal"/>
    <w:link w:val="DateChar"/>
    <w:uiPriority w:val="99"/>
    <w:rsid w:val="00481F5D"/>
  </w:style>
  <w:style w:type="character" w:customStyle="1" w:styleId="DateChar">
    <w:name w:val="Date Char"/>
    <w:basedOn w:val="DefaultParagraphFont"/>
    <w:link w:val="Date"/>
    <w:uiPriority w:val="99"/>
    <w:rsid w:val="00880D81"/>
  </w:style>
  <w:style w:type="paragraph" w:styleId="Closing">
    <w:name w:val="Closing"/>
    <w:basedOn w:val="Normal"/>
    <w:link w:val="ClosingChar"/>
    <w:uiPriority w:val="99"/>
    <w:rsid w:val="00481F5D"/>
    <w:pPr>
      <w:spacing w:line="240" w:lineRule="auto"/>
      <w:ind w:left="4252"/>
    </w:pPr>
  </w:style>
  <w:style w:type="character" w:customStyle="1" w:styleId="ClosingChar">
    <w:name w:val="Closing Char"/>
    <w:basedOn w:val="DefaultParagraphFont"/>
    <w:link w:val="Closing"/>
    <w:uiPriority w:val="99"/>
    <w:rsid w:val="00880D81"/>
  </w:style>
  <w:style w:type="paragraph" w:styleId="BodyTextIndent3">
    <w:name w:val="Body Text Indent 3"/>
    <w:basedOn w:val="Normal"/>
    <w:link w:val="BodyTextIndent3Char"/>
    <w:uiPriority w:val="99"/>
    <w:rsid w:val="00481F5D"/>
    <w:pPr>
      <w:spacing w:after="120"/>
      <w:ind w:left="283"/>
    </w:pPr>
    <w:rPr>
      <w:sz w:val="16"/>
      <w:szCs w:val="16"/>
    </w:rPr>
  </w:style>
  <w:style w:type="character" w:customStyle="1" w:styleId="BodyTextIndent3Char">
    <w:name w:val="Body Text Indent 3 Char"/>
    <w:basedOn w:val="DefaultParagraphFont"/>
    <w:link w:val="BodyTextIndent3"/>
    <w:uiPriority w:val="99"/>
    <w:rsid w:val="00880D81"/>
    <w:rPr>
      <w:sz w:val="16"/>
      <w:szCs w:val="16"/>
    </w:rPr>
  </w:style>
  <w:style w:type="paragraph" w:styleId="BodyTextIndent2">
    <w:name w:val="Body Text Indent 2"/>
    <w:basedOn w:val="Normal"/>
    <w:link w:val="BodyTextIndent2Char"/>
    <w:uiPriority w:val="99"/>
    <w:rsid w:val="00481F5D"/>
    <w:pPr>
      <w:spacing w:after="120" w:line="480" w:lineRule="auto"/>
      <w:ind w:left="283"/>
    </w:pPr>
  </w:style>
  <w:style w:type="character" w:customStyle="1" w:styleId="BodyTextIndent2Char">
    <w:name w:val="Body Text Indent 2 Char"/>
    <w:basedOn w:val="DefaultParagraphFont"/>
    <w:link w:val="BodyTextIndent2"/>
    <w:uiPriority w:val="99"/>
    <w:rsid w:val="00880D81"/>
  </w:style>
  <w:style w:type="paragraph" w:styleId="BodyTextIndent">
    <w:name w:val="Body Text Indent"/>
    <w:basedOn w:val="Normal"/>
    <w:link w:val="BodyTextIndentChar"/>
    <w:uiPriority w:val="99"/>
    <w:rsid w:val="00481F5D"/>
    <w:pPr>
      <w:spacing w:after="120"/>
      <w:ind w:left="283"/>
    </w:pPr>
  </w:style>
  <w:style w:type="character" w:customStyle="1" w:styleId="BodyTextIndentChar">
    <w:name w:val="Body Text Indent Char"/>
    <w:basedOn w:val="DefaultParagraphFont"/>
    <w:link w:val="BodyTextIndent"/>
    <w:uiPriority w:val="99"/>
    <w:rsid w:val="00880D81"/>
  </w:style>
  <w:style w:type="paragraph" w:styleId="BodyTextFirstIndent2">
    <w:name w:val="Body Text First Indent 2"/>
    <w:basedOn w:val="BodyTextIndent"/>
    <w:link w:val="BodyTextFirstIndent2Char"/>
    <w:uiPriority w:val="99"/>
    <w:rsid w:val="00481F5D"/>
    <w:pPr>
      <w:spacing w:after="160"/>
      <w:ind w:left="360" w:firstLine="360"/>
    </w:pPr>
  </w:style>
  <w:style w:type="character" w:customStyle="1" w:styleId="BodyTextFirstIndent2Char">
    <w:name w:val="Body Text First Indent 2 Char"/>
    <w:basedOn w:val="BodyTextIndentChar"/>
    <w:link w:val="BodyTextFirstIndent2"/>
    <w:uiPriority w:val="99"/>
    <w:rsid w:val="00880D81"/>
  </w:style>
  <w:style w:type="paragraph" w:styleId="BodyText3">
    <w:name w:val="Body Text 3"/>
    <w:basedOn w:val="Normal"/>
    <w:link w:val="BodyText3Char"/>
    <w:uiPriority w:val="99"/>
    <w:rsid w:val="00481F5D"/>
    <w:pPr>
      <w:spacing w:after="120"/>
    </w:pPr>
    <w:rPr>
      <w:sz w:val="16"/>
      <w:szCs w:val="16"/>
    </w:rPr>
  </w:style>
  <w:style w:type="character" w:customStyle="1" w:styleId="BodyText3Char">
    <w:name w:val="Body Text 3 Char"/>
    <w:basedOn w:val="DefaultParagraphFont"/>
    <w:link w:val="BodyText3"/>
    <w:uiPriority w:val="99"/>
    <w:rsid w:val="00880D81"/>
    <w:rPr>
      <w:sz w:val="16"/>
      <w:szCs w:val="16"/>
    </w:rPr>
  </w:style>
  <w:style w:type="paragraph" w:styleId="BodyText">
    <w:name w:val="Body Text"/>
    <w:basedOn w:val="Normal"/>
    <w:link w:val="BodyTextChar"/>
    <w:uiPriority w:val="1"/>
    <w:qFormat/>
    <w:rsid w:val="00481F5D"/>
    <w:pPr>
      <w:spacing w:after="120"/>
    </w:pPr>
  </w:style>
  <w:style w:type="character" w:customStyle="1" w:styleId="BodyTextChar">
    <w:name w:val="Body Text Char"/>
    <w:basedOn w:val="DefaultParagraphFont"/>
    <w:link w:val="BodyText"/>
    <w:uiPriority w:val="99"/>
    <w:rsid w:val="00880D81"/>
  </w:style>
  <w:style w:type="paragraph" w:styleId="BodyText2">
    <w:name w:val="Body Text 2"/>
    <w:basedOn w:val="Normal"/>
    <w:link w:val="BodyText2Char"/>
    <w:uiPriority w:val="99"/>
    <w:rsid w:val="00481F5D"/>
    <w:pPr>
      <w:spacing w:after="120" w:line="480" w:lineRule="auto"/>
    </w:pPr>
  </w:style>
  <w:style w:type="character" w:customStyle="1" w:styleId="BodyText2Char">
    <w:name w:val="Body Text 2 Char"/>
    <w:basedOn w:val="DefaultParagraphFont"/>
    <w:link w:val="BodyText2"/>
    <w:uiPriority w:val="99"/>
    <w:rsid w:val="00880D81"/>
  </w:style>
  <w:style w:type="paragraph" w:styleId="BlockText">
    <w:name w:val="Block Text"/>
    <w:basedOn w:val="Normal"/>
    <w:uiPriority w:val="99"/>
    <w:rsid w:val="00481F5D"/>
    <w:pPr>
      <w:pBdr>
        <w:top w:val="single" w:sz="2" w:space="10" w:color="614C9A" w:themeColor="accent1"/>
        <w:left w:val="single" w:sz="2" w:space="10" w:color="614C9A" w:themeColor="accent1"/>
        <w:bottom w:val="single" w:sz="2" w:space="10" w:color="614C9A" w:themeColor="accent1"/>
        <w:right w:val="single" w:sz="2" w:space="10" w:color="614C9A" w:themeColor="accent1"/>
      </w:pBdr>
      <w:ind w:left="1152" w:right="1152"/>
    </w:pPr>
    <w:rPr>
      <w:rFonts w:eastAsiaTheme="minorEastAsia"/>
      <w:i/>
      <w:iCs/>
      <w:color w:val="614C9A" w:themeColor="accent1"/>
    </w:rPr>
  </w:style>
  <w:style w:type="paragraph" w:styleId="FootnoteText">
    <w:name w:val="footnote text"/>
    <w:basedOn w:val="Normal"/>
    <w:link w:val="FootnoteTextChar"/>
    <w:uiPriority w:val="99"/>
    <w:qFormat/>
    <w:rsid w:val="00104E55"/>
    <w:pPr>
      <w:spacing w:line="240" w:lineRule="auto"/>
    </w:pPr>
    <w:rPr>
      <w:sz w:val="16"/>
      <w:szCs w:val="20"/>
    </w:rPr>
  </w:style>
  <w:style w:type="character" w:customStyle="1" w:styleId="FootnoteTextChar">
    <w:name w:val="Footnote Text Char"/>
    <w:basedOn w:val="DefaultParagraphFont"/>
    <w:link w:val="FootnoteText"/>
    <w:uiPriority w:val="99"/>
    <w:rsid w:val="00104E55"/>
    <w:rPr>
      <w:sz w:val="16"/>
      <w:szCs w:val="20"/>
    </w:rPr>
  </w:style>
  <w:style w:type="paragraph" w:styleId="BalloonText">
    <w:name w:val="Balloon Text"/>
    <w:basedOn w:val="Normal"/>
    <w:link w:val="BalloonTextChar"/>
    <w:uiPriority w:val="99"/>
    <w:rsid w:val="00481F5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80D81"/>
    <w:rPr>
      <w:rFonts w:ascii="Segoe UI" w:hAnsi="Segoe UI" w:cs="Segoe UI"/>
      <w:sz w:val="18"/>
      <w:szCs w:val="18"/>
    </w:rPr>
  </w:style>
  <w:style w:type="character" w:styleId="SubtleEmphasis">
    <w:name w:val="Subtle Emphasis"/>
    <w:basedOn w:val="DefaultParagraphFont"/>
    <w:uiPriority w:val="33"/>
    <w:qFormat/>
    <w:rsid w:val="00481F5D"/>
    <w:rPr>
      <w:i/>
      <w:iCs/>
      <w:color w:val="878787" w:themeColor="text1" w:themeTint="BF"/>
    </w:rPr>
  </w:style>
  <w:style w:type="paragraph" w:styleId="Caption">
    <w:name w:val="caption"/>
    <w:basedOn w:val="Normal"/>
    <w:next w:val="Normal"/>
    <w:uiPriority w:val="30"/>
    <w:qFormat/>
    <w:rsid w:val="00481F5D"/>
    <w:pPr>
      <w:spacing w:after="200" w:line="240" w:lineRule="auto"/>
    </w:pPr>
    <w:rPr>
      <w:i/>
      <w:iCs/>
      <w:color w:val="8B8B8B" w:themeColor="text2" w:themeTint="99"/>
      <w:sz w:val="16"/>
      <w:szCs w:val="18"/>
    </w:rPr>
  </w:style>
  <w:style w:type="paragraph" w:styleId="TOC3">
    <w:name w:val="toc 3"/>
    <w:basedOn w:val="Normal"/>
    <w:next w:val="Normal"/>
    <w:autoRedefine/>
    <w:uiPriority w:val="39"/>
    <w:rsid w:val="00B94165"/>
    <w:pPr>
      <w:tabs>
        <w:tab w:val="right" w:leader="dot" w:pos="14629"/>
      </w:tabs>
      <w:spacing w:after="100"/>
      <w:ind w:left="440"/>
    </w:pPr>
    <w:rPr>
      <w:noProof/>
      <w:color w:val="797979" w:themeColor="background2" w:themeShade="80"/>
      <w:sz w:val="20"/>
      <w:u w:color="9F9F9F" w:themeColor="text1" w:themeTint="99"/>
    </w:rPr>
  </w:style>
  <w:style w:type="paragraph" w:styleId="TOC4">
    <w:name w:val="toc 4"/>
    <w:basedOn w:val="Normal"/>
    <w:next w:val="Normal"/>
    <w:autoRedefine/>
    <w:uiPriority w:val="39"/>
    <w:rsid w:val="00B94165"/>
    <w:pPr>
      <w:tabs>
        <w:tab w:val="right" w:leader="dot" w:pos="14629"/>
      </w:tabs>
      <w:spacing w:after="100"/>
      <w:ind w:left="660"/>
    </w:pPr>
    <w:rPr>
      <w:noProof/>
      <w:color w:val="797979" w:themeColor="background2" w:themeShade="80"/>
      <w:sz w:val="20"/>
      <w:u w:color="9F9F9F" w:themeColor="text1" w:themeTint="99"/>
    </w:rPr>
  </w:style>
  <w:style w:type="character" w:styleId="PlaceholderText">
    <w:name w:val="Placeholder Text"/>
    <w:basedOn w:val="DefaultParagraphFont"/>
    <w:uiPriority w:val="99"/>
    <w:rsid w:val="00CF639C"/>
    <w:rPr>
      <w:color w:val="808080"/>
    </w:rPr>
  </w:style>
  <w:style w:type="paragraph" w:customStyle="1" w:styleId="CoverSubtitle">
    <w:name w:val="Cover Subtitle"/>
    <w:basedOn w:val="Normal"/>
    <w:uiPriority w:val="38"/>
    <w:rsid w:val="006B504E"/>
    <w:pPr>
      <w:spacing w:before="120" w:line="216" w:lineRule="auto"/>
      <w:jc w:val="right"/>
    </w:pPr>
    <w:rPr>
      <w:rFonts w:asciiTheme="majorHAnsi" w:hAnsiTheme="majorHAnsi"/>
      <w:color w:val="91859F"/>
      <w:sz w:val="36"/>
    </w:rPr>
  </w:style>
  <w:style w:type="paragraph" w:customStyle="1" w:styleId="CoverTitle">
    <w:name w:val="Cover Title"/>
    <w:basedOn w:val="Normal"/>
    <w:uiPriority w:val="38"/>
    <w:rsid w:val="00E205C4"/>
    <w:pPr>
      <w:spacing w:before="80" w:after="80" w:line="204" w:lineRule="auto"/>
      <w:jc w:val="right"/>
    </w:pPr>
    <w:rPr>
      <w:rFonts w:asciiTheme="majorHAnsi" w:hAnsiTheme="majorHAnsi"/>
      <w:color w:val="614C9A" w:themeColor="accent1"/>
      <w:sz w:val="56"/>
    </w:rPr>
  </w:style>
  <w:style w:type="paragraph" w:customStyle="1" w:styleId="CoverAbstractHeading">
    <w:name w:val="Cover Abstract Heading"/>
    <w:basedOn w:val="Normal"/>
    <w:uiPriority w:val="38"/>
    <w:rsid w:val="003369F5"/>
    <w:pPr>
      <w:spacing w:before="360"/>
      <w:jc w:val="right"/>
    </w:pPr>
    <w:rPr>
      <w:rFonts w:asciiTheme="majorHAnsi" w:hAnsiTheme="majorHAnsi" w:cstheme="majorHAnsi"/>
      <w:color w:val="614C9A" w:themeColor="accent1"/>
      <w:sz w:val="28"/>
      <w:szCs w:val="28"/>
    </w:rPr>
  </w:style>
  <w:style w:type="paragraph" w:customStyle="1" w:styleId="CoverAbstractContent">
    <w:name w:val="Cover Abstract Content"/>
    <w:basedOn w:val="Normal"/>
    <w:uiPriority w:val="38"/>
    <w:rsid w:val="003369F5"/>
    <w:pPr>
      <w:jc w:val="right"/>
    </w:pPr>
    <w:rPr>
      <w:color w:val="797979" w:themeColor="background2" w:themeShade="80"/>
      <w:sz w:val="20"/>
    </w:rPr>
  </w:style>
  <w:style w:type="paragraph" w:customStyle="1" w:styleId="CoverAuthorName">
    <w:name w:val="Cover Author Name"/>
    <w:basedOn w:val="Normal"/>
    <w:uiPriority w:val="38"/>
    <w:rsid w:val="003369F5"/>
    <w:pPr>
      <w:spacing w:before="960"/>
      <w:jc w:val="right"/>
    </w:pPr>
    <w:rPr>
      <w:color w:val="797979" w:themeColor="background2" w:themeShade="80"/>
      <w:sz w:val="28"/>
    </w:rPr>
  </w:style>
  <w:style w:type="paragraph" w:customStyle="1" w:styleId="CoverPublishVersionDate">
    <w:name w:val="Cover Publish Version/Date"/>
    <w:basedOn w:val="Normal"/>
    <w:uiPriority w:val="38"/>
    <w:rsid w:val="003369F5"/>
    <w:pPr>
      <w:jc w:val="right"/>
    </w:pPr>
    <w:rPr>
      <w:color w:val="797979" w:themeColor="background2" w:themeShade="80"/>
    </w:rPr>
  </w:style>
  <w:style w:type="paragraph" w:customStyle="1" w:styleId="CoverPre-title">
    <w:name w:val="Cover Pre-title"/>
    <w:basedOn w:val="Normal"/>
    <w:uiPriority w:val="38"/>
    <w:rsid w:val="006B504E"/>
    <w:pPr>
      <w:spacing w:after="120" w:line="216" w:lineRule="auto"/>
      <w:jc w:val="right"/>
    </w:pPr>
    <w:rPr>
      <w:rFonts w:asciiTheme="majorHAnsi" w:hAnsiTheme="majorHAnsi"/>
      <w:color w:val="91859F"/>
      <w:sz w:val="36"/>
    </w:rPr>
  </w:style>
  <w:style w:type="paragraph" w:customStyle="1" w:styleId="Introductiontext">
    <w:name w:val="Introduction text"/>
    <w:basedOn w:val="Normal"/>
    <w:uiPriority w:val="26"/>
    <w:qFormat/>
    <w:rsid w:val="00134C71"/>
    <w:pPr>
      <w:spacing w:after="360" w:line="300" w:lineRule="auto"/>
    </w:pPr>
    <w:rPr>
      <w:rFonts w:asciiTheme="majorHAnsi" w:hAnsiTheme="majorHAnsi"/>
      <w:color w:val="7D7387"/>
      <w:sz w:val="32"/>
    </w:rPr>
  </w:style>
  <w:style w:type="character" w:customStyle="1" w:styleId="Heading4Char">
    <w:name w:val="Heading 4 Char"/>
    <w:basedOn w:val="DefaultParagraphFont"/>
    <w:link w:val="Heading4"/>
    <w:uiPriority w:val="22"/>
    <w:rsid w:val="006B504E"/>
    <w:rPr>
      <w:rFonts w:asciiTheme="majorHAnsi" w:eastAsiaTheme="majorEastAsia" w:hAnsiTheme="majorHAnsi" w:cstheme="majorBidi"/>
      <w:i/>
      <w:iCs/>
      <w:color w:val="483973" w:themeColor="accent1" w:themeShade="BF"/>
    </w:rPr>
  </w:style>
  <w:style w:type="character" w:customStyle="1" w:styleId="Heading5Char">
    <w:name w:val="Heading 5 Char"/>
    <w:basedOn w:val="DefaultParagraphFont"/>
    <w:link w:val="Heading5"/>
    <w:uiPriority w:val="22"/>
    <w:rsid w:val="006B504E"/>
    <w:rPr>
      <w:rFonts w:asciiTheme="majorHAnsi" w:eastAsiaTheme="majorEastAsia" w:hAnsiTheme="majorHAnsi" w:cstheme="majorBidi"/>
      <w:color w:val="483973" w:themeColor="accent1" w:themeShade="BF"/>
    </w:rPr>
  </w:style>
  <w:style w:type="character" w:customStyle="1" w:styleId="Heading6Char">
    <w:name w:val="Heading 6 Char"/>
    <w:basedOn w:val="DefaultParagraphFont"/>
    <w:link w:val="Heading6"/>
    <w:uiPriority w:val="22"/>
    <w:rsid w:val="006B504E"/>
    <w:rPr>
      <w:rFonts w:asciiTheme="majorHAnsi" w:eastAsiaTheme="majorEastAsia" w:hAnsiTheme="majorHAnsi" w:cstheme="majorBidi"/>
      <w:color w:val="30254C" w:themeColor="accent1" w:themeShade="7F"/>
    </w:rPr>
  </w:style>
  <w:style w:type="character" w:customStyle="1" w:styleId="Heading7Char">
    <w:name w:val="Heading 7 Char"/>
    <w:basedOn w:val="DefaultParagraphFont"/>
    <w:link w:val="Heading7"/>
    <w:uiPriority w:val="22"/>
    <w:rsid w:val="006B504E"/>
    <w:rPr>
      <w:rFonts w:asciiTheme="majorHAnsi" w:eastAsiaTheme="majorEastAsia" w:hAnsiTheme="majorHAnsi" w:cstheme="majorBidi"/>
      <w:i/>
      <w:iCs/>
      <w:color w:val="30254C" w:themeColor="accent1" w:themeShade="7F"/>
    </w:rPr>
  </w:style>
  <w:style w:type="character" w:customStyle="1" w:styleId="Heading8Char">
    <w:name w:val="Heading 8 Char"/>
    <w:basedOn w:val="DefaultParagraphFont"/>
    <w:link w:val="Heading8"/>
    <w:uiPriority w:val="22"/>
    <w:rsid w:val="006B504E"/>
    <w:rPr>
      <w:rFonts w:asciiTheme="majorHAnsi" w:eastAsiaTheme="majorEastAsia" w:hAnsiTheme="majorHAnsi" w:cstheme="majorBidi"/>
      <w:color w:val="787878" w:themeColor="text1" w:themeTint="D8"/>
      <w:sz w:val="21"/>
      <w:szCs w:val="21"/>
    </w:rPr>
  </w:style>
  <w:style w:type="character" w:customStyle="1" w:styleId="Heading9Char">
    <w:name w:val="Heading 9 Char"/>
    <w:basedOn w:val="DefaultParagraphFont"/>
    <w:link w:val="Heading9"/>
    <w:uiPriority w:val="22"/>
    <w:rsid w:val="006B504E"/>
    <w:rPr>
      <w:rFonts w:asciiTheme="majorHAnsi" w:eastAsiaTheme="majorEastAsia" w:hAnsiTheme="majorHAnsi" w:cstheme="majorBidi"/>
      <w:i/>
      <w:iCs/>
      <w:color w:val="787878" w:themeColor="text1" w:themeTint="D8"/>
      <w:sz w:val="21"/>
      <w:szCs w:val="21"/>
    </w:rPr>
  </w:style>
  <w:style w:type="paragraph" w:styleId="TOC5">
    <w:name w:val="toc 5"/>
    <w:basedOn w:val="Normal"/>
    <w:next w:val="Normal"/>
    <w:autoRedefine/>
    <w:uiPriority w:val="39"/>
    <w:rsid w:val="00B94165"/>
    <w:pPr>
      <w:tabs>
        <w:tab w:val="right" w:leader="dot" w:pos="14629"/>
      </w:tabs>
      <w:spacing w:after="100"/>
      <w:ind w:left="880"/>
    </w:pPr>
    <w:rPr>
      <w:noProof/>
      <w:color w:val="797979" w:themeColor="background2" w:themeShade="80"/>
      <w:sz w:val="20"/>
      <w:u w:color="9F9F9F" w:themeColor="text1" w:themeTint="99"/>
    </w:rPr>
  </w:style>
  <w:style w:type="paragraph" w:styleId="TOC6">
    <w:name w:val="toc 6"/>
    <w:basedOn w:val="Normal"/>
    <w:next w:val="Normal"/>
    <w:autoRedefine/>
    <w:uiPriority w:val="39"/>
    <w:rsid w:val="00B94165"/>
    <w:pPr>
      <w:tabs>
        <w:tab w:val="right" w:leader="dot" w:pos="14629"/>
      </w:tabs>
      <w:spacing w:after="100"/>
      <w:ind w:left="1100"/>
    </w:pPr>
    <w:rPr>
      <w:noProof/>
      <w:color w:val="797979" w:themeColor="background2" w:themeShade="80"/>
      <w:sz w:val="20"/>
      <w:u w:color="9F9F9F" w:themeColor="text1" w:themeTint="99"/>
    </w:rPr>
  </w:style>
  <w:style w:type="paragraph" w:styleId="TOC7">
    <w:name w:val="toc 7"/>
    <w:basedOn w:val="Normal"/>
    <w:next w:val="Normal"/>
    <w:autoRedefine/>
    <w:uiPriority w:val="39"/>
    <w:rsid w:val="00B94165"/>
    <w:pPr>
      <w:tabs>
        <w:tab w:val="right" w:leader="dot" w:pos="14629"/>
      </w:tabs>
      <w:spacing w:after="100"/>
      <w:ind w:left="1320"/>
    </w:pPr>
    <w:rPr>
      <w:noProof/>
      <w:color w:val="797979" w:themeColor="background2" w:themeShade="80"/>
      <w:sz w:val="20"/>
      <w:u w:color="9F9F9F" w:themeColor="text1" w:themeTint="99"/>
    </w:rPr>
  </w:style>
  <w:style w:type="paragraph" w:styleId="TOC8">
    <w:name w:val="toc 8"/>
    <w:basedOn w:val="Normal"/>
    <w:next w:val="Normal"/>
    <w:autoRedefine/>
    <w:uiPriority w:val="39"/>
    <w:rsid w:val="00B94165"/>
    <w:pPr>
      <w:tabs>
        <w:tab w:val="right" w:leader="dot" w:pos="14629"/>
      </w:tabs>
      <w:spacing w:after="100"/>
      <w:ind w:left="1540"/>
    </w:pPr>
    <w:rPr>
      <w:noProof/>
      <w:color w:val="797979" w:themeColor="background2" w:themeShade="80"/>
      <w:sz w:val="20"/>
      <w:u w:color="9F9F9F" w:themeColor="text1" w:themeTint="99"/>
    </w:rPr>
  </w:style>
  <w:style w:type="paragraph" w:styleId="TOC9">
    <w:name w:val="toc 9"/>
    <w:basedOn w:val="Normal"/>
    <w:next w:val="Normal"/>
    <w:autoRedefine/>
    <w:uiPriority w:val="39"/>
    <w:rsid w:val="00B94165"/>
    <w:pPr>
      <w:tabs>
        <w:tab w:val="right" w:leader="dot" w:pos="14629"/>
      </w:tabs>
      <w:spacing w:after="100"/>
      <w:ind w:left="1760"/>
    </w:pPr>
    <w:rPr>
      <w:noProof/>
      <w:color w:val="797979" w:themeColor="background2" w:themeShade="80"/>
      <w:sz w:val="20"/>
      <w:u w:color="9F9F9F" w:themeColor="text1" w:themeTint="99"/>
    </w:rPr>
  </w:style>
  <w:style w:type="paragraph" w:styleId="ListParagraph">
    <w:name w:val="List Paragraph"/>
    <w:basedOn w:val="Normal"/>
    <w:uiPriority w:val="1"/>
    <w:qFormat/>
    <w:rsid w:val="00DD3671"/>
    <w:pPr>
      <w:numPr>
        <w:numId w:val="11"/>
      </w:numPr>
      <w:contextualSpacing/>
    </w:pPr>
  </w:style>
  <w:style w:type="character" w:styleId="Strong">
    <w:name w:val="Strong"/>
    <w:basedOn w:val="DefaultParagraphFont"/>
    <w:uiPriority w:val="36"/>
    <w:qFormat/>
    <w:rsid w:val="008A28C3"/>
    <w:rPr>
      <w:b/>
      <w:bCs/>
    </w:rPr>
  </w:style>
  <w:style w:type="character" w:styleId="IntenseReference">
    <w:name w:val="Intense Reference"/>
    <w:basedOn w:val="DefaultParagraphFont"/>
    <w:uiPriority w:val="91"/>
    <w:qFormat/>
    <w:rsid w:val="008A28C3"/>
    <w:rPr>
      <w:b/>
      <w:bCs/>
      <w:smallCaps/>
      <w:color w:val="614C9A" w:themeColor="accent1"/>
      <w:spacing w:val="5"/>
    </w:rPr>
  </w:style>
  <w:style w:type="character" w:styleId="BookTitle">
    <w:name w:val="Book Title"/>
    <w:basedOn w:val="DefaultParagraphFont"/>
    <w:uiPriority w:val="92"/>
    <w:qFormat/>
    <w:rsid w:val="008A28C3"/>
    <w:rPr>
      <w:b/>
      <w:bCs/>
      <w:i/>
      <w:iCs/>
      <w:spacing w:val="5"/>
    </w:rPr>
  </w:style>
  <w:style w:type="paragraph" w:styleId="Index1">
    <w:name w:val="index 1"/>
    <w:basedOn w:val="Normal"/>
    <w:next w:val="Normal"/>
    <w:autoRedefine/>
    <w:uiPriority w:val="99"/>
    <w:rsid w:val="008A28C3"/>
    <w:pPr>
      <w:spacing w:line="240" w:lineRule="auto"/>
      <w:ind w:left="220" w:hanging="220"/>
    </w:pPr>
  </w:style>
  <w:style w:type="paragraph" w:styleId="IndexHeading">
    <w:name w:val="index heading"/>
    <w:basedOn w:val="Normal"/>
    <w:next w:val="Index1"/>
    <w:uiPriority w:val="99"/>
    <w:rsid w:val="008A28C3"/>
    <w:rPr>
      <w:rFonts w:asciiTheme="majorHAnsi" w:eastAsiaTheme="majorEastAsia" w:hAnsiTheme="majorHAnsi" w:cstheme="majorBidi"/>
      <w:b/>
      <w:bCs/>
    </w:rPr>
  </w:style>
  <w:style w:type="table" w:customStyle="1" w:styleId="TextFieldStyleA">
    <w:name w:val="Text Field Style A"/>
    <w:basedOn w:val="TableNormal"/>
    <w:uiPriority w:val="99"/>
    <w:rsid w:val="00061242"/>
    <w:pPr>
      <w:spacing w:after="0" w:line="240" w:lineRule="auto"/>
    </w:pPr>
    <w:tblPr>
      <w:tblStyleRowBandSize w:val="1"/>
      <w:tblStyleColBandSize w:val="1"/>
      <w:tblBorders>
        <w:top w:val="single" w:sz="12" w:space="0" w:color="DADADA" w:themeColor="background2" w:themeShade="E6"/>
        <w:left w:val="single" w:sz="12" w:space="0" w:color="DADADA" w:themeColor="background2" w:themeShade="E6"/>
        <w:bottom w:val="single" w:sz="12" w:space="0" w:color="DADADA" w:themeColor="background2" w:themeShade="E6"/>
        <w:right w:val="single" w:sz="12" w:space="0" w:color="DADADA" w:themeColor="background2" w:themeShade="E6"/>
      </w:tblBorders>
      <w:tblCellMar>
        <w:top w:w="57" w:type="dxa"/>
        <w:bottom w:w="57" w:type="dxa"/>
      </w:tblCellMar>
    </w:tblPr>
    <w:tcPr>
      <w:shd w:val="clear" w:color="auto" w:fill="FBFBFB"/>
    </w:tcPr>
  </w:style>
  <w:style w:type="paragraph" w:customStyle="1" w:styleId="TextFieldTitle">
    <w:name w:val="Text Field Title"/>
    <w:basedOn w:val="Normal"/>
    <w:uiPriority w:val="29"/>
    <w:qFormat/>
    <w:rsid w:val="007D76EB"/>
    <w:pPr>
      <w:spacing w:before="160"/>
    </w:pPr>
    <w:rPr>
      <w:rFonts w:ascii="Calibri" w:hAnsi="Calibri" w:cs="Calibri"/>
      <w:b/>
      <w:bCs/>
      <w:sz w:val="18"/>
      <w:szCs w:val="18"/>
    </w:rPr>
  </w:style>
  <w:style w:type="table" w:customStyle="1" w:styleId="TextFieldStyleB">
    <w:name w:val="Text Field Style B"/>
    <w:basedOn w:val="TextFieldStyleA"/>
    <w:uiPriority w:val="99"/>
    <w:rsid w:val="00061242"/>
    <w:tblPr>
      <w:tblBorders>
        <w:top w:val="none" w:sz="0" w:space="0" w:color="auto"/>
        <w:left w:val="none" w:sz="0" w:space="0" w:color="auto"/>
        <w:bottom w:val="single" w:sz="8" w:space="0" w:color="606060" w:themeColor="text1"/>
        <w:right w:val="none" w:sz="0" w:space="0" w:color="auto"/>
        <w:insideH w:val="single" w:sz="8" w:space="0" w:color="606060" w:themeColor="text1"/>
      </w:tblBorders>
    </w:tblPr>
    <w:tcPr>
      <w:shd w:val="clear" w:color="auto" w:fill="FFFFFF" w:themeFill="background1"/>
    </w:tcPr>
  </w:style>
  <w:style w:type="table" w:customStyle="1" w:styleId="TextFieldStyleC">
    <w:name w:val="Text Field Style C"/>
    <w:basedOn w:val="TableNormal"/>
    <w:uiPriority w:val="99"/>
    <w:rsid w:val="0073088A"/>
    <w:pPr>
      <w:spacing w:after="0" w:line="240" w:lineRule="auto"/>
    </w:pPr>
    <w:tblPr>
      <w:tblBorders>
        <w:insideH w:val="single" w:sz="36" w:space="0" w:color="FFFFFF" w:themeColor="background1"/>
      </w:tblBorders>
      <w:tblCellMar>
        <w:top w:w="57" w:type="dxa"/>
        <w:bottom w:w="57" w:type="dxa"/>
      </w:tblCellMar>
    </w:tblPr>
    <w:tcPr>
      <w:shd w:val="clear" w:color="auto" w:fill="F2F2F2"/>
    </w:tcPr>
    <w:tblStylePr w:type="lastCol">
      <w:pPr>
        <w:wordWrap/>
        <w:jc w:val="center"/>
      </w:pPr>
      <w:tblPr/>
      <w:tcPr>
        <w:shd w:val="clear" w:color="auto" w:fill="EAEAEA"/>
        <w:vAlign w:val="center"/>
      </w:tcPr>
    </w:tblStylePr>
  </w:style>
  <w:style w:type="paragraph" w:customStyle="1" w:styleId="BigSubtitle">
    <w:name w:val="Big Subtitle"/>
    <w:basedOn w:val="Normal"/>
    <w:uiPriority w:val="25"/>
    <w:qFormat/>
    <w:rsid w:val="002A1D3B"/>
    <w:pPr>
      <w:spacing w:before="80" w:after="80" w:line="204" w:lineRule="auto"/>
    </w:pPr>
    <w:rPr>
      <w:rFonts w:asciiTheme="majorHAnsi" w:hAnsiTheme="majorHAnsi"/>
      <w:color w:val="91859F"/>
      <w:sz w:val="32"/>
      <w:szCs w:val="32"/>
    </w:rPr>
  </w:style>
  <w:style w:type="paragraph" w:customStyle="1" w:styleId="BigPre-title">
    <w:name w:val="Big Pre-title"/>
    <w:basedOn w:val="BigSubtitle"/>
    <w:uiPriority w:val="24"/>
    <w:qFormat/>
    <w:rsid w:val="002A1D3B"/>
  </w:style>
  <w:style w:type="table" w:customStyle="1" w:styleId="TextFieldStyleD">
    <w:name w:val="Text Field Style D"/>
    <w:basedOn w:val="TextFieldStyleC"/>
    <w:uiPriority w:val="99"/>
    <w:rsid w:val="007B38DE"/>
    <w:rPr>
      <w:sz w:val="16"/>
    </w:rPr>
    <w:tblPr>
      <w:tblBorders>
        <w:insideH w:val="single" w:sz="18" w:space="0" w:color="FFFFFF" w:themeColor="background1"/>
        <w:insideV w:val="single" w:sz="18" w:space="0" w:color="FFFFFF" w:themeColor="background1"/>
      </w:tblBorders>
    </w:tblPr>
    <w:tcPr>
      <w:shd w:val="clear" w:color="auto" w:fill="F2F2F2"/>
      <w:vAlign w:val="center"/>
    </w:tcPr>
    <w:tblStylePr w:type="firstCol">
      <w:rPr>
        <w:color w:val="474747" w:themeColor="text1" w:themeShade="BF"/>
      </w:rPr>
      <w:tblPr/>
      <w:tcPr>
        <w:shd w:val="clear" w:color="auto" w:fill="EAEAEA"/>
      </w:tcPr>
    </w:tblStylePr>
    <w:tblStylePr w:type="lastCol">
      <w:pPr>
        <w:wordWrap/>
        <w:jc w:val="center"/>
      </w:pPr>
      <w:tblPr/>
      <w:tcPr>
        <w:shd w:val="clear" w:color="auto" w:fill="F2F2F2"/>
        <w:vAlign w:val="center"/>
      </w:tcPr>
    </w:tblStylePr>
  </w:style>
  <w:style w:type="paragraph" w:customStyle="1" w:styleId="BackPageText">
    <w:name w:val="Back Page Text"/>
    <w:basedOn w:val="Normal"/>
    <w:uiPriority w:val="39"/>
    <w:rsid w:val="00151818"/>
    <w:pPr>
      <w:spacing w:line="288" w:lineRule="auto"/>
      <w:jc w:val="right"/>
    </w:pPr>
    <w:rPr>
      <w:color w:val="FFFFFF" w:themeColor="background1"/>
      <w:sz w:val="16"/>
      <w:szCs w:val="20"/>
    </w:rPr>
  </w:style>
  <w:style w:type="paragraph" w:customStyle="1" w:styleId="BackPageHeading">
    <w:name w:val="Back Page Heading"/>
    <w:basedOn w:val="BackPageText"/>
    <w:uiPriority w:val="39"/>
    <w:rsid w:val="00D20B23"/>
    <w:pPr>
      <w:spacing w:before="360"/>
    </w:pPr>
    <w:rPr>
      <w:rFonts w:asciiTheme="majorHAnsi" w:hAnsiTheme="majorHAnsi"/>
      <w:b/>
    </w:rPr>
  </w:style>
  <w:style w:type="character" w:styleId="UnresolvedMention">
    <w:name w:val="Unresolved Mention"/>
    <w:basedOn w:val="DefaultParagraphFont"/>
    <w:uiPriority w:val="99"/>
    <w:semiHidden/>
    <w:unhideWhenUsed/>
    <w:rsid w:val="00057EBF"/>
    <w:rPr>
      <w:color w:val="605E5C"/>
      <w:shd w:val="clear" w:color="auto" w:fill="E1DFDD"/>
    </w:rPr>
  </w:style>
  <w:style w:type="paragraph" w:customStyle="1" w:styleId="BackPageURL">
    <w:name w:val="Back Page URL"/>
    <w:basedOn w:val="BackPageHeading"/>
    <w:uiPriority w:val="39"/>
    <w:rsid w:val="002A1D3B"/>
    <w:pPr>
      <w:spacing w:before="480"/>
    </w:pPr>
    <w:rPr>
      <w:rFonts w:asciiTheme="minorHAnsi" w:hAnsiTheme="minorHAnsi"/>
      <w:sz w:val="24"/>
    </w:rPr>
  </w:style>
  <w:style w:type="table" w:customStyle="1" w:styleId="TextFooter">
    <w:name w:val="Text Footer"/>
    <w:basedOn w:val="TableNormal"/>
    <w:uiPriority w:val="99"/>
    <w:rsid w:val="005A0BC9"/>
    <w:pPr>
      <w:spacing w:after="0" w:line="240" w:lineRule="auto"/>
      <w:jc w:val="right"/>
    </w:pPr>
    <w:rPr>
      <w:rFonts w:ascii="Jost*" w:hAnsi="Jost*"/>
      <w:sz w:val="10"/>
    </w:rPr>
    <w:tblPr>
      <w:jc w:val="right"/>
      <w:tblCellMar>
        <w:left w:w="0" w:type="dxa"/>
        <w:right w:w="45" w:type="dxa"/>
      </w:tblCellMar>
    </w:tblPr>
    <w:trPr>
      <w:jc w:val="right"/>
    </w:trPr>
    <w:tcPr>
      <w:shd w:val="clear" w:color="auto" w:fill="auto"/>
      <w:vAlign w:val="bottom"/>
    </w:tcPr>
  </w:style>
  <w:style w:type="paragraph" w:customStyle="1" w:styleId="FooterDetails">
    <w:name w:val="Footer Details"/>
    <w:basedOn w:val="Normal"/>
    <w:uiPriority w:val="39"/>
    <w:qFormat/>
    <w:rsid w:val="00B94165"/>
    <w:pPr>
      <w:spacing w:line="240" w:lineRule="auto"/>
      <w:jc w:val="right"/>
    </w:pPr>
    <w:rPr>
      <w:rFonts w:ascii="Calibri Light" w:hAnsi="Calibri Light"/>
      <w:noProof/>
      <w:sz w:val="10"/>
      <w:szCs w:val="10"/>
    </w:rPr>
  </w:style>
  <w:style w:type="character" w:customStyle="1" w:styleId="FooterDetailsHeading">
    <w:name w:val="Footer Details Heading"/>
    <w:basedOn w:val="DefaultParagraphFont"/>
    <w:uiPriority w:val="39"/>
    <w:qFormat/>
    <w:rsid w:val="00B94165"/>
    <w:rPr>
      <w:rFonts w:ascii="Calibri" w:hAnsi="Calibri"/>
      <w:b w:val="0"/>
    </w:rPr>
  </w:style>
  <w:style w:type="paragraph" w:customStyle="1" w:styleId="FooterDetailsTitle">
    <w:name w:val="Footer Details Title"/>
    <w:basedOn w:val="FooterDetails"/>
    <w:uiPriority w:val="39"/>
    <w:qFormat/>
    <w:rsid w:val="00B94165"/>
    <w:rPr>
      <w:spacing w:val="4"/>
      <w:sz w:val="11"/>
      <w:szCs w:val="11"/>
    </w:rPr>
  </w:style>
  <w:style w:type="paragraph" w:customStyle="1" w:styleId="LineGap">
    <w:name w:val="Line Gap"/>
    <w:basedOn w:val="Normal"/>
    <w:uiPriority w:val="95"/>
    <w:rsid w:val="003369F5"/>
    <w:rPr>
      <w:sz w:val="4"/>
      <w:szCs w:val="4"/>
    </w:rPr>
  </w:style>
  <w:style w:type="character" w:customStyle="1" w:styleId="CoverVersionDateDivider">
    <w:name w:val="Cover Version/Date Divider"/>
    <w:basedOn w:val="DefaultParagraphFont"/>
    <w:uiPriority w:val="38"/>
    <w:rsid w:val="003369F5"/>
    <w:rPr>
      <w:rFonts w:cstheme="minorHAnsi"/>
      <w:sz w:val="13"/>
      <w:szCs w:val="13"/>
      <w:vertAlign w:val="superscript"/>
    </w:rPr>
  </w:style>
  <w:style w:type="character" w:customStyle="1" w:styleId="WhiteColour">
    <w:name w:val="White Colour"/>
    <w:basedOn w:val="DefaultParagraphFont"/>
    <w:uiPriority w:val="11"/>
    <w:qFormat/>
    <w:rsid w:val="00C06381"/>
    <w:rPr>
      <w:rFonts w:asciiTheme="majorHAnsi" w:hAnsiTheme="majorHAnsi"/>
      <w:color w:val="FFFFFF" w:themeColor="background1"/>
      <w:sz w:val="20"/>
    </w:rPr>
  </w:style>
  <w:style w:type="character" w:customStyle="1" w:styleId="ContrastColour">
    <w:name w:val="Contrast Colour"/>
    <w:basedOn w:val="DefaultParagraphFont"/>
    <w:uiPriority w:val="9"/>
    <w:qFormat/>
    <w:rsid w:val="007330F7"/>
    <w:rPr>
      <w:color w:val="E2516A" w:themeColor="accent2"/>
    </w:rPr>
  </w:style>
  <w:style w:type="paragraph" w:customStyle="1" w:styleId="ListNumbers">
    <w:name w:val="List Numbers"/>
    <w:basedOn w:val="Normal"/>
    <w:uiPriority w:val="19"/>
    <w:qFormat/>
    <w:rsid w:val="00E4525C"/>
    <w:pPr>
      <w:numPr>
        <w:numId w:val="17"/>
      </w:numPr>
      <w:ind w:left="357" w:hanging="357"/>
    </w:pPr>
    <w:rPr>
      <w:lang w:val="en-US"/>
    </w:rPr>
  </w:style>
  <w:style w:type="paragraph" w:customStyle="1" w:styleId="NormalCenterAligned">
    <w:name w:val="Normal (Center Aligned)"/>
    <w:basedOn w:val="Normal"/>
    <w:uiPriority w:val="16"/>
    <w:qFormat/>
    <w:rsid w:val="00DA4EED"/>
    <w:pPr>
      <w:jc w:val="center"/>
    </w:pPr>
  </w:style>
  <w:style w:type="paragraph" w:customStyle="1" w:styleId="NormalJustified">
    <w:name w:val="Normal (Justified)"/>
    <w:basedOn w:val="Normal"/>
    <w:uiPriority w:val="15"/>
    <w:qFormat/>
    <w:rsid w:val="009B50C5"/>
    <w:pPr>
      <w:jc w:val="both"/>
    </w:pPr>
  </w:style>
  <w:style w:type="paragraph" w:customStyle="1" w:styleId="NormalRightAligned">
    <w:name w:val="Normal (Right Aligned)"/>
    <w:basedOn w:val="Normal"/>
    <w:uiPriority w:val="17"/>
    <w:qFormat/>
    <w:rsid w:val="00BE0771"/>
    <w:pPr>
      <w:jc w:val="right"/>
    </w:pPr>
  </w:style>
  <w:style w:type="character" w:customStyle="1" w:styleId="BackPageEmail">
    <w:name w:val="Back Page Email"/>
    <w:basedOn w:val="DefaultParagraphFont"/>
    <w:uiPriority w:val="39"/>
    <w:qFormat/>
    <w:rsid w:val="008A3CBB"/>
  </w:style>
  <w:style w:type="character" w:customStyle="1" w:styleId="BackPageWebsite">
    <w:name w:val="Back Page Website"/>
    <w:basedOn w:val="DefaultParagraphFont"/>
    <w:uiPriority w:val="39"/>
    <w:rsid w:val="008A3CBB"/>
  </w:style>
  <w:style w:type="character" w:customStyle="1" w:styleId="FontCalibriLight">
    <w:name w:val="Font: Calibri Light"/>
    <w:basedOn w:val="DefaultParagraphFont"/>
    <w:uiPriority w:val="97"/>
    <w:rsid w:val="00F91926"/>
    <w:rPr>
      <w:rFonts w:ascii="Calibri Light" w:hAnsi="Calibri Light" w:cs="Calibri Light"/>
    </w:rPr>
  </w:style>
  <w:style w:type="character" w:customStyle="1" w:styleId="FontCalibriLightItalic">
    <w:name w:val="Font: Calibri Light Italic"/>
    <w:basedOn w:val="DefaultParagraphFont"/>
    <w:uiPriority w:val="97"/>
    <w:rsid w:val="00F91926"/>
    <w:rPr>
      <w:rFonts w:ascii="Calibri Light" w:hAnsi="Calibri Light" w:cs="Calibri Light"/>
      <w:i/>
      <w:iCs/>
    </w:rPr>
  </w:style>
  <w:style w:type="character" w:customStyle="1" w:styleId="FontCalibri">
    <w:name w:val="Font: Calibri"/>
    <w:basedOn w:val="DefaultParagraphFont"/>
    <w:uiPriority w:val="97"/>
    <w:rsid w:val="00F91926"/>
    <w:rPr>
      <w:rFonts w:ascii="Calibri" w:hAnsi="Calibri" w:cs="Calibri"/>
    </w:rPr>
  </w:style>
  <w:style w:type="character" w:customStyle="1" w:styleId="FontCalibriItalic">
    <w:name w:val="Font: Calibri Italic"/>
    <w:basedOn w:val="DefaultParagraphFont"/>
    <w:uiPriority w:val="97"/>
    <w:rsid w:val="00C5285D"/>
    <w:rPr>
      <w:rFonts w:ascii="Calibri" w:hAnsi="Calibri" w:cs="Calibri"/>
      <w:i/>
      <w:iCs/>
    </w:rPr>
  </w:style>
  <w:style w:type="paragraph" w:customStyle="1" w:styleId="TOCHeadingWithLine">
    <w:name w:val="TOC Heading (With Line)"/>
    <w:basedOn w:val="TOCHeading"/>
    <w:uiPriority w:val="98"/>
    <w:qFormat/>
    <w:rsid w:val="003D2DBD"/>
    <w:pPr>
      <w:pBdr>
        <w:bottom w:val="single" w:sz="6" w:space="1" w:color="614C9A" w:themeColor="accent1"/>
      </w:pBdr>
    </w:pPr>
  </w:style>
  <w:style w:type="character" w:customStyle="1" w:styleId="Bold">
    <w:name w:val="Bold"/>
    <w:basedOn w:val="DefaultParagraphFont"/>
    <w:uiPriority w:val="2"/>
    <w:qFormat/>
    <w:rsid w:val="00F25ABC"/>
    <w:rPr>
      <w:b/>
    </w:rPr>
  </w:style>
  <w:style w:type="character" w:customStyle="1" w:styleId="Underline">
    <w:name w:val="Underline"/>
    <w:basedOn w:val="DefaultParagraphFont"/>
    <w:uiPriority w:val="4"/>
    <w:qFormat/>
    <w:rsid w:val="00BE47A8"/>
    <w:rPr>
      <w:u w:val="single"/>
    </w:rPr>
  </w:style>
  <w:style w:type="character" w:customStyle="1" w:styleId="Italic">
    <w:name w:val="Italic"/>
    <w:basedOn w:val="DefaultParagraphFont"/>
    <w:uiPriority w:val="3"/>
    <w:qFormat/>
    <w:rsid w:val="00BE47A8"/>
    <w:rPr>
      <w:i/>
    </w:rPr>
  </w:style>
  <w:style w:type="character" w:customStyle="1" w:styleId="Strikethrough">
    <w:name w:val="Strikethrough"/>
    <w:basedOn w:val="DefaultParagraphFont"/>
    <w:uiPriority w:val="12"/>
    <w:qFormat/>
    <w:rsid w:val="00D43465"/>
    <w:rPr>
      <w:strike/>
      <w:dstrike w:val="0"/>
    </w:rPr>
  </w:style>
  <w:style w:type="character" w:customStyle="1" w:styleId="Superscript">
    <w:name w:val="Superscript"/>
    <w:basedOn w:val="DefaultParagraphFont"/>
    <w:uiPriority w:val="14"/>
    <w:qFormat/>
    <w:rsid w:val="00D43465"/>
    <w:rPr>
      <w:vertAlign w:val="superscript"/>
    </w:rPr>
  </w:style>
  <w:style w:type="paragraph" w:customStyle="1" w:styleId="Heading1NoNumbering">
    <w:name w:val="Heading 1 (No Numbering)"/>
    <w:basedOn w:val="Heading1"/>
    <w:uiPriority w:val="21"/>
    <w:qFormat/>
    <w:rsid w:val="002A1D3B"/>
    <w:pPr>
      <w:numPr>
        <w:numId w:val="0"/>
      </w:numPr>
    </w:pPr>
  </w:style>
  <w:style w:type="paragraph" w:customStyle="1" w:styleId="Heading2NoNumbering">
    <w:name w:val="Heading 2 (No Numbering)"/>
    <w:basedOn w:val="Heading2"/>
    <w:uiPriority w:val="21"/>
    <w:qFormat/>
    <w:rsid w:val="00310AE4"/>
    <w:pPr>
      <w:numPr>
        <w:ilvl w:val="0"/>
        <w:numId w:val="0"/>
      </w:numPr>
    </w:pPr>
  </w:style>
  <w:style w:type="paragraph" w:customStyle="1" w:styleId="Heading3NoNumbering">
    <w:name w:val="Heading 3 (No Numbering)"/>
    <w:basedOn w:val="Heading3"/>
    <w:uiPriority w:val="21"/>
    <w:qFormat/>
    <w:rsid w:val="00041A29"/>
    <w:pPr>
      <w:numPr>
        <w:ilvl w:val="0"/>
        <w:numId w:val="0"/>
      </w:numPr>
    </w:pPr>
  </w:style>
  <w:style w:type="paragraph" w:customStyle="1" w:styleId="Heading4NoNumbering">
    <w:name w:val="Heading 4 (No Numbering)"/>
    <w:basedOn w:val="Heading4"/>
    <w:uiPriority w:val="21"/>
    <w:qFormat/>
    <w:rsid w:val="00041A29"/>
    <w:pPr>
      <w:numPr>
        <w:ilvl w:val="0"/>
        <w:numId w:val="0"/>
      </w:numPr>
    </w:pPr>
  </w:style>
  <w:style w:type="paragraph" w:customStyle="1" w:styleId="Heading5NoNumbering">
    <w:name w:val="Heading 5 (No Numbering)"/>
    <w:basedOn w:val="Heading5"/>
    <w:uiPriority w:val="21"/>
    <w:qFormat/>
    <w:rsid w:val="005B0B35"/>
    <w:pPr>
      <w:numPr>
        <w:ilvl w:val="0"/>
        <w:numId w:val="0"/>
      </w:numPr>
    </w:pPr>
  </w:style>
  <w:style w:type="paragraph" w:customStyle="1" w:styleId="Heading6NoNumbering">
    <w:name w:val="Heading 6 (No Numbering)"/>
    <w:basedOn w:val="Heading6"/>
    <w:uiPriority w:val="21"/>
    <w:qFormat/>
    <w:rsid w:val="005B0B35"/>
    <w:pPr>
      <w:numPr>
        <w:ilvl w:val="0"/>
        <w:numId w:val="0"/>
      </w:numPr>
    </w:pPr>
  </w:style>
  <w:style w:type="paragraph" w:customStyle="1" w:styleId="Heading7NoNumbering">
    <w:name w:val="Heading 7 (No Numbering)"/>
    <w:basedOn w:val="Heading7"/>
    <w:uiPriority w:val="21"/>
    <w:qFormat/>
    <w:rsid w:val="005B0B35"/>
    <w:pPr>
      <w:numPr>
        <w:ilvl w:val="0"/>
        <w:numId w:val="0"/>
      </w:numPr>
    </w:pPr>
  </w:style>
  <w:style w:type="paragraph" w:customStyle="1" w:styleId="Heading8NoNumbering">
    <w:name w:val="Heading 8 (No Numbering)"/>
    <w:basedOn w:val="Heading8"/>
    <w:uiPriority w:val="21"/>
    <w:qFormat/>
    <w:rsid w:val="005B0B35"/>
    <w:pPr>
      <w:numPr>
        <w:ilvl w:val="0"/>
        <w:numId w:val="0"/>
      </w:numPr>
    </w:pPr>
  </w:style>
  <w:style w:type="paragraph" w:customStyle="1" w:styleId="Heading9NoNumbering">
    <w:name w:val="Heading 9 (No Numbering)"/>
    <w:basedOn w:val="Heading9"/>
    <w:uiPriority w:val="21"/>
    <w:qFormat/>
    <w:rsid w:val="005B0B35"/>
    <w:pPr>
      <w:numPr>
        <w:ilvl w:val="0"/>
        <w:numId w:val="0"/>
      </w:numPr>
    </w:pPr>
  </w:style>
  <w:style w:type="character" w:customStyle="1" w:styleId="BoldUnderline">
    <w:name w:val="Bold &amp; Underline"/>
    <w:basedOn w:val="DefaultParagraphFont"/>
    <w:uiPriority w:val="6"/>
    <w:qFormat/>
    <w:rsid w:val="005B0B35"/>
    <w:rPr>
      <w:b/>
      <w:u w:val="single"/>
    </w:rPr>
  </w:style>
  <w:style w:type="character" w:customStyle="1" w:styleId="BoldItalic">
    <w:name w:val="Bold &amp; Italic"/>
    <w:basedOn w:val="DefaultParagraphFont"/>
    <w:uiPriority w:val="5"/>
    <w:qFormat/>
    <w:rsid w:val="005B0B35"/>
    <w:rPr>
      <w:b/>
      <w:i/>
    </w:rPr>
  </w:style>
  <w:style w:type="character" w:customStyle="1" w:styleId="ItalicUnderline">
    <w:name w:val="Italic &amp; Underline"/>
    <w:basedOn w:val="DefaultParagraphFont"/>
    <w:uiPriority w:val="7"/>
    <w:qFormat/>
    <w:rsid w:val="005B0B35"/>
    <w:rPr>
      <w:i/>
      <w:u w:val="single"/>
    </w:rPr>
  </w:style>
  <w:style w:type="character" w:customStyle="1" w:styleId="BoldItalicUnderline">
    <w:name w:val="Bold &amp; Italic &amp; Underline"/>
    <w:basedOn w:val="DefaultParagraphFont"/>
    <w:uiPriority w:val="8"/>
    <w:qFormat/>
    <w:rsid w:val="005B0B35"/>
    <w:rPr>
      <w:b/>
      <w:i/>
      <w:u w:val="single"/>
    </w:rPr>
  </w:style>
  <w:style w:type="character" w:customStyle="1" w:styleId="Subscript">
    <w:name w:val="Subscript"/>
    <w:basedOn w:val="DefaultParagraphFont"/>
    <w:uiPriority w:val="14"/>
    <w:qFormat/>
    <w:rsid w:val="00E4525C"/>
    <w:rPr>
      <w:vertAlign w:val="subscript"/>
    </w:rPr>
  </w:style>
  <w:style w:type="paragraph" w:customStyle="1" w:styleId="ListAlphabet">
    <w:name w:val="List Alphabet"/>
    <w:basedOn w:val="ListNumbers"/>
    <w:uiPriority w:val="19"/>
    <w:qFormat/>
    <w:rsid w:val="00E4525C"/>
    <w:pPr>
      <w:numPr>
        <w:numId w:val="19"/>
      </w:numPr>
      <w:ind w:left="360"/>
    </w:pPr>
  </w:style>
  <w:style w:type="paragraph" w:customStyle="1" w:styleId="ListRomanNumerals">
    <w:name w:val="List Roman Numerals"/>
    <w:basedOn w:val="ListParagraph"/>
    <w:uiPriority w:val="19"/>
    <w:qFormat/>
    <w:rsid w:val="00E62AC5"/>
    <w:pPr>
      <w:numPr>
        <w:numId w:val="20"/>
      </w:numPr>
    </w:pPr>
  </w:style>
  <w:style w:type="character" w:customStyle="1" w:styleId="Highlight">
    <w:name w:val="Highlight"/>
    <w:basedOn w:val="DefaultParagraphFont"/>
    <w:uiPriority w:val="13"/>
    <w:qFormat/>
    <w:rsid w:val="00DF12CE"/>
    <w:rPr>
      <w:bdr w:val="none" w:sz="0" w:space="0" w:color="auto"/>
      <w:shd w:val="clear" w:color="auto" w:fill="FDF0D9" w:themeFill="accent3" w:themeFillTint="33"/>
    </w:rPr>
  </w:style>
  <w:style w:type="character" w:customStyle="1" w:styleId="AccentColourPurple">
    <w:name w:val="Accent Colour (Purple)"/>
    <w:basedOn w:val="DefaultParagraphFont"/>
    <w:uiPriority w:val="10"/>
    <w:qFormat/>
    <w:rsid w:val="00A72960"/>
    <w:rPr>
      <w:color w:val="614C9A" w:themeColor="accent1"/>
    </w:rPr>
  </w:style>
  <w:style w:type="table" w:customStyle="1" w:styleId="TextFieldStyleE">
    <w:name w:val="Text Field Style E"/>
    <w:basedOn w:val="TextFieldStyleA"/>
    <w:uiPriority w:val="99"/>
    <w:rsid w:val="007950BE"/>
    <w:tblPr/>
    <w:tcPr>
      <w:shd w:val="clear" w:color="auto" w:fill="FDF0D9" w:themeFill="accent3" w:themeFillTint="33"/>
    </w:tcPr>
  </w:style>
  <w:style w:type="character" w:customStyle="1" w:styleId="AccentColourYellow">
    <w:name w:val="Accent Colour (Yellow)"/>
    <w:basedOn w:val="DefaultParagraphFont"/>
    <w:uiPriority w:val="10"/>
    <w:qFormat/>
    <w:rsid w:val="00B92DC3"/>
    <w:rPr>
      <w:color w:val="E59407" w:themeColor="accent3" w:themeShade="BF"/>
    </w:rPr>
  </w:style>
  <w:style w:type="character" w:customStyle="1" w:styleId="AccentColourOrange">
    <w:name w:val="Accent Colour (Orange)"/>
    <w:basedOn w:val="DefaultParagraphFont"/>
    <w:uiPriority w:val="10"/>
    <w:qFormat/>
    <w:rsid w:val="00F47C3B"/>
    <w:rPr>
      <w:color w:val="EF8266" w:themeColor="accent5"/>
    </w:rPr>
  </w:style>
  <w:style w:type="character" w:styleId="FootnoteReference">
    <w:name w:val="footnote reference"/>
    <w:basedOn w:val="DefaultParagraphFont"/>
    <w:uiPriority w:val="99"/>
    <w:rsid w:val="00104E55"/>
    <w:rPr>
      <w:vertAlign w:val="superscript"/>
    </w:rPr>
  </w:style>
  <w:style w:type="table" w:styleId="GridTable3-Accent1">
    <w:name w:val="Grid Table 3 Accent 1"/>
    <w:basedOn w:val="TableNormal"/>
    <w:uiPriority w:val="48"/>
    <w:rsid w:val="00F01A8F"/>
    <w:pPr>
      <w:spacing w:after="0" w:line="240" w:lineRule="auto"/>
    </w:pPr>
    <w:tblPr>
      <w:tblStyleRowBandSize w:val="1"/>
      <w:tblStyleColBandSize w:val="1"/>
      <w:tblBorders>
        <w:top w:val="single" w:sz="4" w:space="0" w:color="9D8EC7" w:themeColor="accent1" w:themeTint="99"/>
        <w:left w:val="single" w:sz="4" w:space="0" w:color="9D8EC7" w:themeColor="accent1" w:themeTint="99"/>
        <w:bottom w:val="single" w:sz="4" w:space="0" w:color="9D8EC7" w:themeColor="accent1" w:themeTint="99"/>
        <w:right w:val="single" w:sz="4" w:space="0" w:color="9D8EC7" w:themeColor="accent1" w:themeTint="99"/>
        <w:insideH w:val="single" w:sz="4" w:space="0" w:color="9D8EC7" w:themeColor="accent1" w:themeTint="99"/>
        <w:insideV w:val="single" w:sz="4" w:space="0" w:color="9D8EC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D9EC" w:themeFill="accent1" w:themeFillTint="33"/>
      </w:tcPr>
    </w:tblStylePr>
    <w:tblStylePr w:type="band1Horz">
      <w:tblPr/>
      <w:tcPr>
        <w:shd w:val="clear" w:color="auto" w:fill="DED9EC" w:themeFill="accent1" w:themeFillTint="33"/>
      </w:tcPr>
    </w:tblStylePr>
    <w:tblStylePr w:type="neCell">
      <w:tblPr/>
      <w:tcPr>
        <w:tcBorders>
          <w:bottom w:val="single" w:sz="4" w:space="0" w:color="9D8EC7" w:themeColor="accent1" w:themeTint="99"/>
        </w:tcBorders>
      </w:tcPr>
    </w:tblStylePr>
    <w:tblStylePr w:type="nwCell">
      <w:tblPr/>
      <w:tcPr>
        <w:tcBorders>
          <w:bottom w:val="single" w:sz="4" w:space="0" w:color="9D8EC7" w:themeColor="accent1" w:themeTint="99"/>
        </w:tcBorders>
      </w:tcPr>
    </w:tblStylePr>
    <w:tblStylePr w:type="seCell">
      <w:tblPr/>
      <w:tcPr>
        <w:tcBorders>
          <w:top w:val="single" w:sz="4" w:space="0" w:color="9D8EC7" w:themeColor="accent1" w:themeTint="99"/>
        </w:tcBorders>
      </w:tcPr>
    </w:tblStylePr>
    <w:tblStylePr w:type="swCell">
      <w:tblPr/>
      <w:tcPr>
        <w:tcBorders>
          <w:top w:val="single" w:sz="4" w:space="0" w:color="9D8EC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leska\RANZCOG\Learning%20and%20CPD%20-%20General\02_CPD\00_Business%20Controls\01_CPD%20Framework\CPD%20Framework\CPD%20Provider%20Guide\Supporting%20forms%20and%20documents\RANZCOG%20Document%20Template%20(tables%20only).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0DD457CDDA0449A8CA8D59D6846261A"/>
        <w:category>
          <w:name w:val="General"/>
          <w:gallery w:val="placeholder"/>
        </w:category>
        <w:types>
          <w:type w:val="bbPlcHdr"/>
        </w:types>
        <w:behaviors>
          <w:behavior w:val="content"/>
        </w:behaviors>
        <w:guid w:val="{0A6AC367-1F14-45DE-AD25-43B5C6DE13BD}"/>
      </w:docPartPr>
      <w:docPartBody>
        <w:p w:rsidR="00761CE0" w:rsidRDefault="000C4AD2" w:rsidP="000C4AD2">
          <w:pPr>
            <w:pStyle w:val="10DD457CDDA0449A8CA8D59D6846261A"/>
          </w:pPr>
          <w:r w:rsidRPr="00DD672F">
            <w:rPr>
              <w:rFonts w:asciiTheme="majorHAnsi" w:hAnsiTheme="majorHAnsi" w:cstheme="majorHAnsi"/>
              <w:bCs/>
              <w:color w:val="808080" w:themeColor="background1" w:themeShade="80"/>
              <w:szCs w:val="18"/>
            </w:rPr>
            <w:t>Enter activity title</w:t>
          </w:r>
        </w:p>
      </w:docPartBody>
    </w:docPart>
    <w:docPart>
      <w:docPartPr>
        <w:name w:val="F79D9C987C2B482A94ED70C817672B5E"/>
        <w:category>
          <w:name w:val="General"/>
          <w:gallery w:val="placeholder"/>
        </w:category>
        <w:types>
          <w:type w:val="bbPlcHdr"/>
        </w:types>
        <w:behaviors>
          <w:behavior w:val="content"/>
        </w:behaviors>
        <w:guid w:val="{A3C88018-1A98-481B-B36E-21CCA259F336}"/>
      </w:docPartPr>
      <w:docPartBody>
        <w:p w:rsidR="00761CE0" w:rsidRDefault="000C4AD2" w:rsidP="000C4AD2">
          <w:pPr>
            <w:pStyle w:val="F79D9C987C2B482A94ED70C817672B5E"/>
          </w:pPr>
          <w:r w:rsidRPr="00DD672F">
            <w:rPr>
              <w:rStyle w:val="PlaceholderText"/>
              <w:rFonts w:asciiTheme="majorHAnsi" w:hAnsiTheme="majorHAnsi" w:cstheme="majorHAnsi"/>
              <w:color w:val="808080" w:themeColor="background1" w:themeShade="80"/>
            </w:rPr>
            <w:t>Select date</w:t>
          </w:r>
        </w:p>
      </w:docPartBody>
    </w:docPart>
    <w:docPart>
      <w:docPartPr>
        <w:name w:val="593BC407E03148FAAF7946A8CD165850"/>
        <w:category>
          <w:name w:val="General"/>
          <w:gallery w:val="placeholder"/>
        </w:category>
        <w:types>
          <w:type w:val="bbPlcHdr"/>
        </w:types>
        <w:behaviors>
          <w:behavior w:val="content"/>
        </w:behaviors>
        <w:guid w:val="{71C3F572-ECDC-40A7-B83D-F032ECDA9F6F}"/>
      </w:docPartPr>
      <w:docPartBody>
        <w:p w:rsidR="00761CE0" w:rsidRDefault="000C4AD2" w:rsidP="000C4AD2">
          <w:pPr>
            <w:pStyle w:val="593BC407E03148FAAF7946A8CD165850"/>
          </w:pPr>
          <w:r w:rsidRPr="00DD672F">
            <w:rPr>
              <w:rFonts w:asciiTheme="majorHAnsi" w:hAnsiTheme="majorHAnsi" w:cstheme="majorHAnsi"/>
              <w:bCs/>
              <w:color w:val="808080" w:themeColor="background1" w:themeShade="80"/>
              <w:szCs w:val="18"/>
            </w:rPr>
            <w:t>Enter activity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Jost*">
    <w:charset w:val="00"/>
    <w:family w:val="auto"/>
    <w:pitch w:val="variable"/>
    <w:sig w:usb0="A00002EF" w:usb1="0000205B" w:usb2="00000010" w:usb3="00000000" w:csb0="00000097"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AC0"/>
    <w:rsid w:val="000C4AD2"/>
    <w:rsid w:val="00724AC0"/>
    <w:rsid w:val="00761CE0"/>
    <w:rsid w:val="00B602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0DD457CDDA0449A8CA8D59D6846261A">
    <w:name w:val="10DD457CDDA0449A8CA8D59D6846261A"/>
    <w:rsid w:val="000C4AD2"/>
  </w:style>
  <w:style w:type="paragraph" w:customStyle="1" w:styleId="F79D9C987C2B482A94ED70C817672B5E">
    <w:name w:val="F79D9C987C2B482A94ED70C817672B5E"/>
    <w:rsid w:val="000C4AD2"/>
  </w:style>
  <w:style w:type="character" w:styleId="PlaceholderText">
    <w:name w:val="Placeholder Text"/>
    <w:basedOn w:val="DefaultParagraphFont"/>
    <w:uiPriority w:val="99"/>
    <w:semiHidden/>
    <w:rsid w:val="000C4AD2"/>
    <w:rPr>
      <w:color w:val="808080"/>
    </w:rPr>
  </w:style>
  <w:style w:type="paragraph" w:customStyle="1" w:styleId="593BC407E03148FAAF7946A8CD165850">
    <w:name w:val="593BC407E03148FAAF7946A8CD165850"/>
    <w:rsid w:val="000C4A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ANZCOG">
      <a:dk1>
        <a:srgbClr val="606060"/>
      </a:dk1>
      <a:lt1>
        <a:sysClr val="window" lastClr="FFFFFF"/>
      </a:lt1>
      <a:dk2>
        <a:srgbClr val="3F3F3F"/>
      </a:dk2>
      <a:lt2>
        <a:srgbClr val="F2F2F2"/>
      </a:lt2>
      <a:accent1>
        <a:srgbClr val="614C9A"/>
      </a:accent1>
      <a:accent2>
        <a:srgbClr val="E2516A"/>
      </a:accent2>
      <a:accent3>
        <a:srgbClr val="F9B744"/>
      </a:accent3>
      <a:accent4>
        <a:srgbClr val="995099"/>
      </a:accent4>
      <a:accent5>
        <a:srgbClr val="EF8266"/>
      </a:accent5>
      <a:accent6>
        <a:srgbClr val="5C4A71"/>
      </a:accent6>
      <a:hlink>
        <a:srgbClr val="9181BC"/>
      </a:hlink>
      <a:folHlink>
        <a:srgbClr val="9181BC"/>
      </a:folHlink>
    </a:clrScheme>
    <a:fontScheme name="Custom 1">
      <a:majorFont>
        <a:latin typeface="Calibri Light"/>
        <a:ea typeface=""/>
        <a:cs typeface=""/>
      </a:majorFont>
      <a:minorFont>
        <a:latin typeface="Calibri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w="9525" cap="flat">
          <a:noFill/>
          <a:prstDash val="solid"/>
          <a:miter/>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B2031A5FE0510468E00487FCE15F361" ma:contentTypeVersion="13" ma:contentTypeDescription="Create a new document." ma:contentTypeScope="" ma:versionID="24d3883818cd10a9006ff2ca4dd1b6e4">
  <xsd:schema xmlns:xsd="http://www.w3.org/2001/XMLSchema" xmlns:xs="http://www.w3.org/2001/XMLSchema" xmlns:p="http://schemas.microsoft.com/office/2006/metadata/properties" xmlns:ns2="3e6924ba-131f-4d93-97f4-2a7a09d1a151" xmlns:ns3="cfcc095a-6e1f-4b4d-a66a-248d726d673f" targetNamespace="http://schemas.microsoft.com/office/2006/metadata/properties" ma:root="true" ma:fieldsID="437444f76019ba5b272c98726a2e84a7" ns2:_="" ns3:_="">
    <xsd:import namespace="3e6924ba-131f-4d93-97f4-2a7a09d1a151"/>
    <xsd:import namespace="cfcc095a-6e1f-4b4d-a66a-248d726d673f"/>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6924ba-131f-4d93-97f4-2a7a09d1a1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Length (seconds)"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cc095a-6e1f-4b4d-a66a-248d726d673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7CA670-2E87-4D17-9340-9C712194450D}">
  <ds:schemaRefs>
    <ds:schemaRef ds:uri="http://schemas.microsoft.com/sharepoint/v3/contenttype/forms"/>
  </ds:schemaRefs>
</ds:datastoreItem>
</file>

<file path=customXml/itemProps2.xml><?xml version="1.0" encoding="utf-8"?>
<ds:datastoreItem xmlns:ds="http://schemas.openxmlformats.org/officeDocument/2006/customXml" ds:itemID="{220D67AF-5436-430C-ADCD-DEE6D4F71C8D}">
  <ds:schemaRefs>
    <ds:schemaRef ds:uri="http://schemas.openxmlformats.org/officeDocument/2006/bibliography"/>
  </ds:schemaRefs>
</ds:datastoreItem>
</file>

<file path=customXml/itemProps3.xml><?xml version="1.0" encoding="utf-8"?>
<ds:datastoreItem xmlns:ds="http://schemas.openxmlformats.org/officeDocument/2006/customXml" ds:itemID="{CCFB2682-6332-4AC4-B993-A78B26E17A6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B0C3F65-99F1-46B5-A2C2-F91868D54B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6924ba-131f-4d93-97f4-2a7a09d1a151"/>
    <ds:schemaRef ds:uri="cfcc095a-6e1f-4b4d-a66a-248d726d6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RANZCOG Document Template (tables only)</Template>
  <TotalTime>0</TotalTime>
  <Pages>2</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Suzi Taleska</dc:creator>
  <cp:keywords/>
  <dc:description/>
  <cp:lastModifiedBy>Lauren Donley</cp:lastModifiedBy>
  <cp:revision>2</cp:revision>
  <dcterms:created xsi:type="dcterms:W3CDTF">2023-03-15T23:42:00Z</dcterms:created>
  <dcterms:modified xsi:type="dcterms:W3CDTF">2023-03-15T23:42:00Z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0x010100EB2031A5FE0510468E00487FCE15F361</vt:lpwstr>
  </property>
</Properties>
</file>