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0D92" w14:textId="0CC02FAD" w:rsidR="00C24839" w:rsidRDefault="00C24839" w:rsidP="00C24839">
      <w:pPr>
        <w:pStyle w:val="BigPre-title"/>
        <w:rPr>
          <w:lang w:val="en-GB"/>
        </w:rPr>
      </w:pPr>
      <w:r>
        <w:rPr>
          <w:lang w:val="en-GB"/>
        </w:rPr>
        <w:t>Checklist for SMEs</w:t>
      </w:r>
      <w:r w:rsidR="67B58CA8" w:rsidRPr="36ED898A">
        <w:rPr>
          <w:lang w:val="en-GB"/>
        </w:rPr>
        <w:t xml:space="preserve"> &amp; Education Providers</w:t>
      </w:r>
    </w:p>
    <w:p w14:paraId="79F4A9CE" w14:textId="02712BCD" w:rsidR="00887A4F" w:rsidRDefault="00887A4F" w:rsidP="006C0FB2">
      <w:pPr>
        <w:pStyle w:val="Title"/>
        <w:spacing w:before="0"/>
        <w:rPr>
          <w:lang w:val="en-GB"/>
        </w:rPr>
      </w:pPr>
      <w:r>
        <w:rPr>
          <w:lang w:val="en-GB"/>
        </w:rPr>
        <w:t xml:space="preserve">eLearning </w:t>
      </w:r>
      <w:r w:rsidR="003115FF">
        <w:rPr>
          <w:lang w:val="en-GB"/>
        </w:rPr>
        <w:t>M</w:t>
      </w:r>
      <w:r w:rsidR="00562268">
        <w:rPr>
          <w:lang w:val="en-GB"/>
        </w:rPr>
        <w:t xml:space="preserve">odule </w:t>
      </w:r>
      <w:r w:rsidR="003115FF">
        <w:rPr>
          <w:lang w:val="en-GB"/>
        </w:rPr>
        <w:t>R</w:t>
      </w:r>
      <w:r w:rsidR="00562268">
        <w:rPr>
          <w:lang w:val="en-GB"/>
        </w:rPr>
        <w:t>eview</w:t>
      </w:r>
    </w:p>
    <w:tbl>
      <w:tblPr>
        <w:tblStyle w:val="TextFieldStyleC"/>
        <w:tblpPr w:leftFromText="180" w:rightFromText="180" w:vertAnchor="text" w:horzAnchor="margin" w:tblpY="88"/>
        <w:tblW w:w="14672" w:type="dxa"/>
        <w:tblLook w:val="04A0" w:firstRow="1" w:lastRow="0" w:firstColumn="1" w:lastColumn="0" w:noHBand="0" w:noVBand="1"/>
      </w:tblPr>
      <w:tblGrid>
        <w:gridCol w:w="6379"/>
        <w:gridCol w:w="5954"/>
        <w:gridCol w:w="2339"/>
      </w:tblGrid>
      <w:tr w:rsidR="00A70610" w14:paraId="33259ADD" w14:textId="0F8A8404" w:rsidTr="00A70610">
        <w:trPr>
          <w:trHeight w:val="369"/>
        </w:trPr>
        <w:tc>
          <w:tcPr>
            <w:tcW w:w="6379" w:type="dxa"/>
            <w:vAlign w:val="center"/>
          </w:tcPr>
          <w:p w14:paraId="394AB82A" w14:textId="77777777" w:rsidR="00A70610" w:rsidRPr="00C43B7F" w:rsidRDefault="00A70610" w:rsidP="006D2CFA">
            <w:pPr>
              <w:rPr>
                <w:sz w:val="24"/>
                <w:szCs w:val="24"/>
                <w:lang w:val="en-GB"/>
              </w:rPr>
            </w:pPr>
            <w:r w:rsidRPr="00C43B7F">
              <w:rPr>
                <w:b/>
                <w:bCs/>
                <w:sz w:val="24"/>
                <w:szCs w:val="24"/>
                <w:lang w:val="en-GB"/>
              </w:rPr>
              <w:t xml:space="preserve">Module name: </w:t>
            </w:r>
          </w:p>
        </w:tc>
        <w:tc>
          <w:tcPr>
            <w:tcW w:w="5954" w:type="dxa"/>
            <w:vAlign w:val="center"/>
          </w:tcPr>
          <w:p w14:paraId="0287E9EB" w14:textId="77777777" w:rsidR="00A70610" w:rsidRPr="00C43B7F" w:rsidRDefault="00A70610" w:rsidP="006D2CFA">
            <w:pPr>
              <w:rPr>
                <w:sz w:val="24"/>
                <w:szCs w:val="24"/>
                <w:lang w:val="en-GB"/>
              </w:rPr>
            </w:pPr>
            <w:r w:rsidRPr="00C43B7F">
              <w:rPr>
                <w:b/>
                <w:bCs/>
                <w:sz w:val="24"/>
                <w:szCs w:val="24"/>
                <w:lang w:val="en-GB"/>
              </w:rPr>
              <w:t xml:space="preserve">Reviewer: </w:t>
            </w:r>
          </w:p>
        </w:tc>
        <w:tc>
          <w:tcPr>
            <w:tcW w:w="2339" w:type="dxa"/>
          </w:tcPr>
          <w:p w14:paraId="4FF74905" w14:textId="75DEE69F" w:rsidR="00A70610" w:rsidRPr="00C43B7F" w:rsidRDefault="00A70610" w:rsidP="006D2CFA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Date:</w:t>
            </w:r>
          </w:p>
        </w:tc>
      </w:tr>
    </w:tbl>
    <w:p w14:paraId="3A232F95" w14:textId="77777777" w:rsidR="00887A4F" w:rsidRDefault="00887A4F" w:rsidP="00887A4F">
      <w:pPr>
        <w:pStyle w:val="Heading1NoNumbering"/>
        <w:rPr>
          <w:lang w:val="en-GB"/>
        </w:rPr>
      </w:pPr>
      <w:r>
        <w:rPr>
          <w:lang w:val="en-GB"/>
        </w:rPr>
        <w:t>Purpose</w:t>
      </w:r>
    </w:p>
    <w:p w14:paraId="72E548C2" w14:textId="07D3EC89" w:rsidR="00887A4F" w:rsidRDefault="00887A4F" w:rsidP="00887A4F">
      <w:pPr>
        <w:rPr>
          <w:lang w:val="en-GB"/>
        </w:rPr>
      </w:pPr>
      <w:r w:rsidRPr="735A303D">
        <w:rPr>
          <w:lang w:val="en-GB"/>
        </w:rPr>
        <w:t xml:space="preserve">The checklist is designed to be used by </w:t>
      </w:r>
      <w:r w:rsidR="003115FF" w:rsidRPr="735A303D">
        <w:rPr>
          <w:lang w:val="en-GB"/>
        </w:rPr>
        <w:t>Subject Matter Experts (SMEs)</w:t>
      </w:r>
      <w:r w:rsidR="000570EF" w:rsidRPr="735A303D">
        <w:rPr>
          <w:lang w:val="en-GB"/>
        </w:rPr>
        <w:t xml:space="preserve"> </w:t>
      </w:r>
      <w:r w:rsidR="5B707F23" w:rsidRPr="36ED898A">
        <w:rPr>
          <w:lang w:val="en-GB"/>
        </w:rPr>
        <w:t xml:space="preserve">or Education Providers </w:t>
      </w:r>
      <w:r w:rsidR="000570EF" w:rsidRPr="735A303D">
        <w:rPr>
          <w:lang w:val="en-GB"/>
        </w:rPr>
        <w:t>to</w:t>
      </w:r>
      <w:r w:rsidRPr="735A303D">
        <w:rPr>
          <w:lang w:val="en-GB"/>
        </w:rPr>
        <w:t xml:space="preserve"> evaluate </w:t>
      </w:r>
      <w:r w:rsidR="00A12DD2" w:rsidRPr="735A303D">
        <w:rPr>
          <w:lang w:val="en-GB"/>
        </w:rPr>
        <w:t xml:space="preserve">an eLearning module in three key areas: </w:t>
      </w:r>
      <w:r w:rsidR="00D93408" w:rsidRPr="735A303D">
        <w:rPr>
          <w:lang w:val="en-GB"/>
        </w:rPr>
        <w:t xml:space="preserve">Content, Education standards, and </w:t>
      </w:r>
      <w:r w:rsidR="00C429A6" w:rsidRPr="735A303D">
        <w:rPr>
          <w:lang w:val="en-GB"/>
        </w:rPr>
        <w:t>Accessibility</w:t>
      </w:r>
      <w:r w:rsidR="00D93408" w:rsidRPr="735A303D">
        <w:rPr>
          <w:lang w:val="en-GB"/>
        </w:rPr>
        <w:t>.</w:t>
      </w:r>
      <w:r w:rsidR="004D666D" w:rsidRPr="735A303D">
        <w:rPr>
          <w:lang w:val="en-GB"/>
        </w:rPr>
        <w:t xml:space="preserve"> </w:t>
      </w:r>
    </w:p>
    <w:p w14:paraId="7551CB2D" w14:textId="064E6409" w:rsidR="000F7F26" w:rsidRDefault="00D70F81" w:rsidP="00887A4F">
      <w:pPr>
        <w:pStyle w:val="Heading1NoNumbering"/>
      </w:pPr>
      <w:r>
        <w:t>C</w:t>
      </w:r>
      <w:r w:rsidR="000F7F26">
        <w:t>hecklist</w:t>
      </w:r>
    </w:p>
    <w:p w14:paraId="1F2ECDD2" w14:textId="6D28E13A" w:rsidR="00D70F81" w:rsidRDefault="00D70F81" w:rsidP="00D70F81">
      <w:r w:rsidRPr="006C0FB2">
        <w:rPr>
          <w:b/>
          <w:bCs/>
        </w:rPr>
        <w:t>Y=</w:t>
      </w:r>
      <w:r w:rsidR="00252EC4">
        <w:rPr>
          <w:b/>
          <w:bCs/>
        </w:rPr>
        <w:t xml:space="preserve"> Y</w:t>
      </w:r>
      <w:r w:rsidRPr="006C0FB2">
        <w:rPr>
          <w:b/>
          <w:bCs/>
        </w:rPr>
        <w:t>es</w:t>
      </w:r>
      <w:r w:rsidRPr="006C0FB2">
        <w:rPr>
          <w:b/>
          <w:bCs/>
        </w:rPr>
        <w:tab/>
        <w:t>N=</w:t>
      </w:r>
      <w:r w:rsidR="00252EC4">
        <w:rPr>
          <w:b/>
          <w:bCs/>
        </w:rPr>
        <w:t xml:space="preserve"> N</w:t>
      </w:r>
      <w:r w:rsidRPr="006C0FB2">
        <w:rPr>
          <w:b/>
          <w:bCs/>
        </w:rPr>
        <w:t>o</w:t>
      </w:r>
      <w:r w:rsidRPr="006C0FB2">
        <w:rPr>
          <w:b/>
          <w:bCs/>
        </w:rPr>
        <w:tab/>
      </w:r>
      <w:r>
        <w:tab/>
      </w:r>
    </w:p>
    <w:tbl>
      <w:tblPr>
        <w:tblStyle w:val="GridTable4-Accent1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43"/>
        <w:gridCol w:w="731"/>
        <w:gridCol w:w="438"/>
        <w:gridCol w:w="783"/>
        <w:gridCol w:w="991"/>
        <w:gridCol w:w="5856"/>
      </w:tblGrid>
      <w:tr w:rsidR="000F4AC8" w14:paraId="7A5399D6" w14:textId="77777777" w:rsidTr="1C07F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vAlign w:val="center"/>
          </w:tcPr>
          <w:p w14:paraId="0B870EA5" w14:textId="77777777" w:rsidR="000F4AC8" w:rsidRPr="0094124F" w:rsidRDefault="000F4AC8" w:rsidP="00D821CE">
            <w:pPr>
              <w:pStyle w:val="Heading2NoNumbering"/>
              <w:rPr>
                <w:color w:val="FFFFFF" w:themeColor="background1"/>
              </w:rPr>
            </w:pPr>
            <w:r w:rsidRPr="0094124F">
              <w:rPr>
                <w:color w:val="FFFFFF" w:themeColor="background1"/>
              </w:rPr>
              <w:t>Criteria</w:t>
            </w:r>
          </w:p>
        </w:tc>
        <w:tc>
          <w:tcPr>
            <w:tcW w:w="438" w:type="dxa"/>
            <w:vAlign w:val="center"/>
          </w:tcPr>
          <w:p w14:paraId="574982F7" w14:textId="77777777" w:rsidR="000F4AC8" w:rsidRPr="0094124F" w:rsidRDefault="000F4AC8" w:rsidP="00B82085">
            <w:pPr>
              <w:pStyle w:val="Heading2NoNumbering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</w:t>
            </w:r>
          </w:p>
        </w:tc>
        <w:tc>
          <w:tcPr>
            <w:tcW w:w="783" w:type="dxa"/>
            <w:vAlign w:val="center"/>
          </w:tcPr>
          <w:p w14:paraId="3A323252" w14:textId="77777777" w:rsidR="000F4AC8" w:rsidRPr="0094124F" w:rsidRDefault="000F4AC8" w:rsidP="00B82085">
            <w:pPr>
              <w:pStyle w:val="Heading2NoNumbering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</w:p>
        </w:tc>
        <w:tc>
          <w:tcPr>
            <w:tcW w:w="6847" w:type="dxa"/>
            <w:gridSpan w:val="2"/>
            <w:vAlign w:val="center"/>
          </w:tcPr>
          <w:p w14:paraId="1606F257" w14:textId="77777777" w:rsidR="000F4AC8" w:rsidRDefault="000F4AC8" w:rsidP="00D821CE">
            <w:pPr>
              <w:pStyle w:val="Heading2NoNumber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94124F">
              <w:rPr>
                <w:color w:val="FFFFFF" w:themeColor="background1"/>
              </w:rPr>
              <w:t>Comments</w:t>
            </w:r>
          </w:p>
          <w:p w14:paraId="3AAF8379" w14:textId="78E33CE5" w:rsidR="000F4AC8" w:rsidRPr="00F527B8" w:rsidRDefault="001A10C2" w:rsidP="00DF0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Please</w:t>
            </w:r>
            <w:r w:rsidR="00391D1B" w:rsidRPr="00391D1B">
              <w:rPr>
                <w:b w:val="0"/>
                <w:bCs w:val="0"/>
                <w:i/>
                <w:iCs/>
              </w:rPr>
              <w:t xml:space="preserve"> provide suggestions</w:t>
            </w:r>
            <w:r w:rsidR="00291FD0">
              <w:rPr>
                <w:b w:val="0"/>
                <w:bCs w:val="0"/>
                <w:i/>
                <w:iCs/>
              </w:rPr>
              <w:t xml:space="preserve"> for improvement</w:t>
            </w:r>
            <w:r w:rsidR="00391D1B" w:rsidRPr="00391D1B">
              <w:rPr>
                <w:b w:val="0"/>
                <w:bCs w:val="0"/>
                <w:i/>
                <w:iCs/>
              </w:rPr>
              <w:t xml:space="preserve"> and/or</w:t>
            </w:r>
            <w:r w:rsidR="00043775">
              <w:rPr>
                <w:b w:val="0"/>
                <w:bCs w:val="0"/>
                <w:i/>
                <w:iCs/>
              </w:rPr>
              <w:t xml:space="preserve"> explanatory</w:t>
            </w:r>
            <w:r w:rsidR="00391D1B" w:rsidRPr="00391D1B">
              <w:rPr>
                <w:b w:val="0"/>
                <w:bCs w:val="0"/>
                <w:i/>
                <w:iCs/>
              </w:rPr>
              <w:t xml:space="preserve"> comments</w:t>
            </w:r>
          </w:p>
        </w:tc>
      </w:tr>
      <w:tr w:rsidR="000F4AC8" w14:paraId="2093D243" w14:textId="77777777" w:rsidTr="1C07F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9B744" w:themeFill="accent3"/>
            <w:vAlign w:val="center"/>
          </w:tcPr>
          <w:p w14:paraId="70F2FD52" w14:textId="77777777" w:rsidR="000F4AC8" w:rsidRDefault="000F4AC8" w:rsidP="00B82085">
            <w:pPr>
              <w:pStyle w:val="Heading3NoNumbering"/>
              <w:spacing w:before="0"/>
              <w:rPr>
                <w:b w:val="0"/>
                <w:bCs w:val="0"/>
              </w:rPr>
            </w:pPr>
            <w:r w:rsidRPr="00FF5963">
              <w:rPr>
                <w:color w:val="auto"/>
              </w:rPr>
              <w:t>Content</w:t>
            </w:r>
          </w:p>
        </w:tc>
        <w:tc>
          <w:tcPr>
            <w:tcW w:w="2943" w:type="dxa"/>
            <w:shd w:val="clear" w:color="auto" w:fill="F9B744" w:themeFill="accent3"/>
            <w:vAlign w:val="center"/>
          </w:tcPr>
          <w:p w14:paraId="34ED3876" w14:textId="77777777" w:rsidR="000F4AC8" w:rsidRDefault="000F4AC8" w:rsidP="00B82085">
            <w:pPr>
              <w:pStyle w:val="Heading3NoNumber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43" w:type="dxa"/>
            <w:gridSpan w:val="4"/>
            <w:shd w:val="clear" w:color="auto" w:fill="F9B744" w:themeFill="accent3"/>
            <w:vAlign w:val="center"/>
          </w:tcPr>
          <w:p w14:paraId="764D4E52" w14:textId="77777777" w:rsidR="000F4AC8" w:rsidRDefault="000F4AC8" w:rsidP="00B82085">
            <w:pPr>
              <w:pStyle w:val="Heading3NoNumber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856" w:type="dxa"/>
            <w:shd w:val="clear" w:color="auto" w:fill="F9B744" w:themeFill="accent3"/>
            <w:vAlign w:val="center"/>
          </w:tcPr>
          <w:p w14:paraId="2B5CC239" w14:textId="45AF4B92" w:rsidR="000F4AC8" w:rsidRDefault="000F4AC8" w:rsidP="00B82085">
            <w:pPr>
              <w:pStyle w:val="Heading3NoNumber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AC8" w14:paraId="0E28FCF8" w14:textId="77777777" w:rsidTr="1C07F49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1A19F" w14:textId="7EE5FDEA" w:rsidR="000F4AC8" w:rsidRPr="0094124F" w:rsidRDefault="000F4AC8" w:rsidP="00D821CE">
            <w:r w:rsidRPr="00507BC4">
              <w:t>Content is organised by topics or headings that follow a logical sequence</w:t>
            </w:r>
          </w:p>
        </w:tc>
        <w:sdt>
          <w:sdtPr>
            <w:id w:val="31754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14E24CC5" w14:textId="2F5D78FB" w:rsidR="000F4AC8" w:rsidRDefault="000F4AC8" w:rsidP="00B8208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302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vAlign w:val="center"/>
              </w:tcPr>
              <w:p w14:paraId="48A7ECB8" w14:textId="77777777" w:rsidR="000F4AC8" w:rsidRDefault="000F4AC8" w:rsidP="00B8208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03A6F7" w14:textId="77777777" w:rsidR="000F4AC8" w:rsidRDefault="000F4AC8" w:rsidP="00D8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AC8" w14:paraId="0A24AFC1" w14:textId="77777777" w:rsidTr="1C07F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DF0D9" w:themeFill="accent3" w:themeFillTint="33"/>
            <w:vAlign w:val="center"/>
          </w:tcPr>
          <w:p w14:paraId="02ACA84B" w14:textId="063F9718" w:rsidR="000F4AC8" w:rsidRPr="0094124F" w:rsidRDefault="000F4AC8" w:rsidP="00D821CE">
            <w:r>
              <w:t>Content is supported by evidence-based research, and referenced throughout</w:t>
            </w:r>
          </w:p>
        </w:tc>
        <w:sdt>
          <w:sdtPr>
            <w:id w:val="-170525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DF0D9" w:themeFill="accent3" w:themeFillTint="33"/>
                <w:vAlign w:val="center"/>
              </w:tcPr>
              <w:p w14:paraId="34C0E4F1" w14:textId="77777777" w:rsidR="000F4AC8" w:rsidRDefault="000F4AC8" w:rsidP="00B8208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32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FDF0D9" w:themeFill="accent3" w:themeFillTint="33"/>
                <w:vAlign w:val="center"/>
              </w:tcPr>
              <w:p w14:paraId="671BC505" w14:textId="77777777" w:rsidR="000F4AC8" w:rsidRDefault="000F4AC8" w:rsidP="00B8208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DF0D9" w:themeFill="accent3" w:themeFillTint="33"/>
            <w:vAlign w:val="center"/>
          </w:tcPr>
          <w:p w14:paraId="697D61FA" w14:textId="77777777" w:rsidR="000F4AC8" w:rsidRDefault="000F4AC8" w:rsidP="00D82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AC8" w14:paraId="632CB407" w14:textId="77777777" w:rsidTr="1C07F49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774339" w14:textId="4A1D522F" w:rsidR="000F4AC8" w:rsidRPr="0094124F" w:rsidRDefault="000F4AC8" w:rsidP="00D821CE">
            <w:pPr>
              <w:rPr>
                <w:b w:val="0"/>
                <w:bCs w:val="0"/>
              </w:rPr>
            </w:pPr>
            <w:r>
              <w:t xml:space="preserve">Content is accurate and </w:t>
            </w:r>
            <w:proofErr w:type="gramStart"/>
            <w:r>
              <w:t>up-to-date</w:t>
            </w:r>
            <w:proofErr w:type="gramEnd"/>
            <w:r>
              <w:t xml:space="preserve"> </w:t>
            </w:r>
            <w:r>
              <w:rPr>
                <w:b w:val="0"/>
                <w:bCs w:val="0"/>
              </w:rPr>
              <w:t>(i.e. reference</w:t>
            </w:r>
            <w:r w:rsidR="7593EBB3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 the most recent guidelines, standards, research)</w:t>
            </w:r>
          </w:p>
        </w:tc>
        <w:sdt>
          <w:sdtPr>
            <w:id w:val="-16829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14:paraId="465ABFD1" w14:textId="77777777" w:rsidR="000F4AC8" w:rsidRDefault="000F4AC8" w:rsidP="00B8208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58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vAlign w:val="center"/>
              </w:tcPr>
              <w:p w14:paraId="227D9429" w14:textId="77777777" w:rsidR="000F4AC8" w:rsidRDefault="000F4AC8" w:rsidP="00B8208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DA20E4" w14:textId="77777777" w:rsidR="000F4AC8" w:rsidRDefault="000F4AC8" w:rsidP="00D8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79" w14:paraId="07F31351" w14:textId="77777777" w:rsidTr="1C07F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DF0D9" w:themeFill="accent3" w:themeFillTint="33"/>
            <w:vAlign w:val="center"/>
          </w:tcPr>
          <w:p w14:paraId="365B5192" w14:textId="680CA0E8" w:rsidR="00EB4F79" w:rsidRDefault="00EB4F79" w:rsidP="00EB4F79">
            <w:r>
              <w:t xml:space="preserve">Images/diagrams complement the text </w:t>
            </w:r>
            <w:r>
              <w:rPr>
                <w:b w:val="0"/>
                <w:bCs w:val="0"/>
              </w:rPr>
              <w:t>(purpose is clear, explanation/context is provided)</w:t>
            </w:r>
          </w:p>
        </w:tc>
        <w:sdt>
          <w:sdtPr>
            <w:id w:val="3193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DF0D9" w:themeFill="accent3" w:themeFillTint="33"/>
                <w:vAlign w:val="center"/>
              </w:tcPr>
              <w:p w14:paraId="60A7E559" w14:textId="3D4E000C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1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FDF0D9" w:themeFill="accent3" w:themeFillTint="33"/>
                <w:vAlign w:val="center"/>
              </w:tcPr>
              <w:p w14:paraId="161D2DA7" w14:textId="74649F27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DF0D9" w:themeFill="accent3" w:themeFillTint="33"/>
            <w:vAlign w:val="center"/>
          </w:tcPr>
          <w:p w14:paraId="1EAEB86E" w14:textId="19E94578" w:rsidR="00EB4F79" w:rsidRDefault="00EB4F79" w:rsidP="00EB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79" w14:paraId="7C0C572D" w14:textId="77777777" w:rsidTr="1C07F499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DF0D9" w:themeFill="accent3" w:themeFillTint="33"/>
            <w:vAlign w:val="center"/>
          </w:tcPr>
          <w:p w14:paraId="32EF5CB1" w14:textId="6604DE72" w:rsidR="00EB4F79" w:rsidRPr="009773EB" w:rsidRDefault="00EB4F79" w:rsidP="00EB4F79">
            <w:r>
              <w:t xml:space="preserve">Content is complete </w:t>
            </w:r>
            <w:r w:rsidRPr="00704C9B">
              <w:rPr>
                <w:b w:val="0"/>
                <w:bCs w:val="0"/>
              </w:rPr>
              <w:t>(</w:t>
            </w:r>
            <w:proofErr w:type="gramStart"/>
            <w:r w:rsidRPr="00704C9B">
              <w:rPr>
                <w:b w:val="0"/>
                <w:bCs w:val="0"/>
              </w:rPr>
              <w:t>i.e.</w:t>
            </w:r>
            <w:proofErr w:type="gramEnd"/>
            <w:r w:rsidRPr="00704C9B">
              <w:rPr>
                <w:b w:val="0"/>
                <w:bCs w:val="0"/>
              </w:rPr>
              <w:t xml:space="preserve"> there are no major gaps in information/educational content)</w:t>
            </w:r>
            <w:r>
              <w:t xml:space="preserve"> </w:t>
            </w:r>
          </w:p>
        </w:tc>
        <w:sdt>
          <w:sdtPr>
            <w:id w:val="57070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DF0D9" w:themeFill="accent3" w:themeFillTint="33"/>
                <w:vAlign w:val="center"/>
              </w:tcPr>
              <w:p w14:paraId="23C3C33A" w14:textId="1847BB96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33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FDF0D9" w:themeFill="accent3" w:themeFillTint="33"/>
                <w:vAlign w:val="center"/>
              </w:tcPr>
              <w:p w14:paraId="28254224" w14:textId="0CA6143E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DF0D9" w:themeFill="accent3" w:themeFillTint="33"/>
            <w:vAlign w:val="center"/>
          </w:tcPr>
          <w:p w14:paraId="69AF102C" w14:textId="77777777" w:rsidR="00EB4F79" w:rsidRDefault="00EB4F79" w:rsidP="00EB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79" w14:paraId="016EEC9D" w14:textId="77777777" w:rsidTr="1C07F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EF8266" w:themeFill="accent5"/>
            <w:vAlign w:val="center"/>
          </w:tcPr>
          <w:p w14:paraId="176D2446" w14:textId="77777777" w:rsidR="00EB4F79" w:rsidRDefault="00EB4F79" w:rsidP="00EB4F79">
            <w:pPr>
              <w:rPr>
                <w:b w:val="0"/>
                <w:bCs w:val="0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E</w:t>
            </w:r>
            <w:r w:rsidRPr="00FF5963">
              <w:rPr>
                <w:color w:val="auto"/>
                <w:sz w:val="24"/>
                <w:szCs w:val="24"/>
              </w:rPr>
              <w:t>ducation standards</w:t>
            </w:r>
          </w:p>
        </w:tc>
        <w:tc>
          <w:tcPr>
            <w:tcW w:w="2943" w:type="dxa"/>
            <w:tcBorders>
              <w:top w:val="nil"/>
              <w:bottom w:val="nil"/>
            </w:tcBorders>
            <w:shd w:val="clear" w:color="auto" w:fill="EF8266" w:themeFill="accent5"/>
            <w:vAlign w:val="center"/>
          </w:tcPr>
          <w:p w14:paraId="51155371" w14:textId="77777777" w:rsidR="00EB4F79" w:rsidRDefault="00EB4F79" w:rsidP="00EB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43" w:type="dxa"/>
            <w:gridSpan w:val="4"/>
            <w:tcBorders>
              <w:top w:val="nil"/>
              <w:bottom w:val="nil"/>
            </w:tcBorders>
            <w:shd w:val="clear" w:color="auto" w:fill="EF8266" w:themeFill="accent5"/>
            <w:vAlign w:val="center"/>
          </w:tcPr>
          <w:p w14:paraId="35DB2DD2" w14:textId="77777777" w:rsidR="00EB4F79" w:rsidRDefault="00EB4F79" w:rsidP="00EB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856" w:type="dxa"/>
            <w:tcBorders>
              <w:top w:val="nil"/>
              <w:bottom w:val="nil"/>
            </w:tcBorders>
            <w:shd w:val="clear" w:color="auto" w:fill="EF8266" w:themeFill="accent5"/>
            <w:vAlign w:val="center"/>
          </w:tcPr>
          <w:p w14:paraId="47BB8F22" w14:textId="5BBA5C20" w:rsidR="00EB4F79" w:rsidRDefault="00EB4F79" w:rsidP="00EB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79" w14:paraId="4BE9A8E8" w14:textId="77777777" w:rsidTr="1C07F49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621FC" w14:textId="6B27EB42" w:rsidR="00EB4F79" w:rsidRPr="0094124F" w:rsidRDefault="00EB4F79" w:rsidP="00EB4F79">
            <w:r>
              <w:t>T</w:t>
            </w:r>
            <w:r w:rsidRPr="0094124F">
              <w:t xml:space="preserve">he purpose/aim </w:t>
            </w:r>
            <w:r>
              <w:t xml:space="preserve">of the module is </w:t>
            </w:r>
            <w:r w:rsidRPr="0094124F">
              <w:t>clearly articulated</w:t>
            </w:r>
          </w:p>
        </w:tc>
        <w:sdt>
          <w:sdtPr>
            <w:id w:val="108572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132A39A" w14:textId="00BA3869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449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EBB29BA" w14:textId="768DAFB0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0B2079" w14:textId="77777777" w:rsidR="00EB4F79" w:rsidRDefault="00EB4F79" w:rsidP="00EB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79" w14:paraId="38166DB1" w14:textId="77777777" w:rsidTr="1C07F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BE5E0" w:themeFill="accent5" w:themeFillTint="33"/>
            <w:vAlign w:val="center"/>
          </w:tcPr>
          <w:p w14:paraId="66E5A82C" w14:textId="4F4944F9" w:rsidR="00EB4F79" w:rsidRPr="0094124F" w:rsidRDefault="00EB4F79" w:rsidP="00EB4F79">
            <w:r>
              <w:t>The</w:t>
            </w:r>
            <w:r w:rsidRPr="0094124F">
              <w:t xml:space="preserve"> learning outcomes</w:t>
            </w:r>
            <w:r>
              <w:t xml:space="preserve"> are clear and are at the right education level for the intended audience.</w:t>
            </w:r>
          </w:p>
        </w:tc>
        <w:sdt>
          <w:sdtPr>
            <w:id w:val="134991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BE5E0" w:themeFill="accent5" w:themeFillTint="33"/>
                <w:vAlign w:val="center"/>
              </w:tcPr>
              <w:p w14:paraId="1371989F" w14:textId="305E98F1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03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FBE5E0" w:themeFill="accent5" w:themeFillTint="33"/>
                <w:vAlign w:val="center"/>
              </w:tcPr>
              <w:p w14:paraId="07F8D02D" w14:textId="381E16F7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BE5E0" w:themeFill="accent5" w:themeFillTint="33"/>
            <w:vAlign w:val="center"/>
          </w:tcPr>
          <w:p w14:paraId="76FF380E" w14:textId="77777777" w:rsidR="00EB4F79" w:rsidRDefault="00EB4F79" w:rsidP="00EB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79" w14:paraId="1D4FAA4F" w14:textId="77777777" w:rsidTr="1C07F49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62D29" w14:textId="1744EBF5" w:rsidR="00EB4F79" w:rsidRPr="0094124F" w:rsidRDefault="00EB4F79" w:rsidP="00EB4F79">
            <w:r>
              <w:t>There are a variety</w:t>
            </w:r>
            <w:r w:rsidRPr="0094124F">
              <w:t xml:space="preserve"> </w:t>
            </w:r>
            <w:r>
              <w:t xml:space="preserve">of </w:t>
            </w:r>
            <w:r w:rsidRPr="0094124F">
              <w:t>active learning opportunities</w:t>
            </w:r>
            <w:r w:rsidRPr="0094124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</w:t>
            </w:r>
            <w:r w:rsidRPr="0094124F">
              <w:rPr>
                <w:b w:val="0"/>
                <w:bCs w:val="0"/>
              </w:rPr>
              <w:t>.g., interactive elements,</w:t>
            </w:r>
            <w:r>
              <w:rPr>
                <w:b w:val="0"/>
                <w:bCs w:val="0"/>
              </w:rPr>
              <w:t xml:space="preserve"> drag and drops,</w:t>
            </w:r>
            <w:r w:rsidRPr="0094124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quizzes, application tasks, case studies, critical thinking</w:t>
            </w:r>
          </w:p>
        </w:tc>
        <w:sdt>
          <w:sdtPr>
            <w:id w:val="-137700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BF362B" w14:textId="6BB48F0B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131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48DD2EA" w14:textId="08E09322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4EEFBC" w14:textId="77777777" w:rsidR="00EB4F79" w:rsidRDefault="00EB4F79" w:rsidP="00EB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79" w14:paraId="01091F28" w14:textId="77777777" w:rsidTr="1C07F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BE5E0" w:themeFill="accent5" w:themeFillTint="33"/>
            <w:vAlign w:val="center"/>
          </w:tcPr>
          <w:p w14:paraId="1777EDAC" w14:textId="4CD81044" w:rsidR="00EB4F79" w:rsidRPr="0094124F" w:rsidRDefault="00EB4F79" w:rsidP="00EB4F79">
            <w:pPr>
              <w:rPr>
                <w:b w:val="0"/>
                <w:bCs w:val="0"/>
              </w:rPr>
            </w:pPr>
            <w:r>
              <w:t>T</w:t>
            </w:r>
            <w:r w:rsidRPr="0094124F">
              <w:t xml:space="preserve">here </w:t>
            </w:r>
            <w:r>
              <w:t xml:space="preserve">are </w:t>
            </w:r>
            <w:r w:rsidRPr="0094124F">
              <w:t>opportunities for feedback and reflection</w:t>
            </w:r>
            <w:r w:rsidRPr="0094124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</w:t>
            </w:r>
            <w:r w:rsidRPr="0094124F">
              <w:rPr>
                <w:b w:val="0"/>
                <w:bCs w:val="0"/>
              </w:rPr>
              <w:t>.g., in-built feedback to quizzes, suggested solutions to case studies, self-reflection opportunities</w:t>
            </w:r>
          </w:p>
        </w:tc>
        <w:sdt>
          <w:sdtPr>
            <w:id w:val="178367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BE5E0" w:themeFill="accent5" w:themeFillTint="33"/>
                <w:vAlign w:val="center"/>
              </w:tcPr>
              <w:p w14:paraId="6EE5A085" w14:textId="77777777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225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FBE5E0" w:themeFill="accent5" w:themeFillTint="33"/>
                <w:vAlign w:val="center"/>
              </w:tcPr>
              <w:p w14:paraId="7A4C0D21" w14:textId="77777777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BE5E0" w:themeFill="accent5" w:themeFillTint="33"/>
            <w:vAlign w:val="center"/>
          </w:tcPr>
          <w:p w14:paraId="786CCD33" w14:textId="77777777" w:rsidR="00EB4F79" w:rsidRDefault="00EB4F79" w:rsidP="00EB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79" w14:paraId="60BBD499" w14:textId="77777777" w:rsidTr="1C07F49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7A7EB" w14:textId="1644BCD3" w:rsidR="00EB4F79" w:rsidRDefault="00EB4F79" w:rsidP="00EB4F79">
            <w:r>
              <w:t xml:space="preserve">There is a reinforcing activity </w:t>
            </w: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i.e.</w:t>
            </w:r>
            <w:proofErr w:type="gramEnd"/>
            <w:r>
              <w:rPr>
                <w:b w:val="0"/>
                <w:bCs w:val="0"/>
              </w:rPr>
              <w:t xml:space="preserve"> end of module quiz)</w:t>
            </w:r>
          </w:p>
        </w:tc>
        <w:sdt>
          <w:sdtPr>
            <w:id w:val="33064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831BAB7" w14:textId="29509C1D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969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6D4B7E1" w14:textId="1481C401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9EEB75" w14:textId="77777777" w:rsidR="00EB4F79" w:rsidRDefault="00EB4F79" w:rsidP="00EB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79" w14:paraId="4FF89747" w14:textId="77777777" w:rsidTr="1C07F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BE5E0" w:themeFill="accent5" w:themeFillTint="33"/>
            <w:vAlign w:val="center"/>
          </w:tcPr>
          <w:p w14:paraId="55FCFE4C" w14:textId="330C45EE" w:rsidR="00EB4F79" w:rsidRDefault="00EB4F79" w:rsidP="00EB4F79">
            <w:r>
              <w:t xml:space="preserve">The assessment is aligned with the learning outcomes </w:t>
            </w:r>
            <w:r w:rsidRPr="000570EF">
              <w:rPr>
                <w:b w:val="0"/>
                <w:bCs w:val="0"/>
              </w:rPr>
              <w:t>i.e.,</w:t>
            </w:r>
            <w:r>
              <w:rPr>
                <w:b w:val="0"/>
                <w:bCs w:val="0"/>
              </w:rPr>
              <w:t xml:space="preserve"> </w:t>
            </w:r>
            <w:r w:rsidRPr="000570EF">
              <w:rPr>
                <w:b w:val="0"/>
                <w:bCs w:val="0"/>
              </w:rPr>
              <w:t>participants have an opportunity to demonstrate their new knowledge/skills</w:t>
            </w:r>
          </w:p>
        </w:tc>
        <w:sdt>
          <w:sdtPr>
            <w:id w:val="155365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BE5E0" w:themeFill="accent5" w:themeFillTint="33"/>
                <w:vAlign w:val="center"/>
              </w:tcPr>
              <w:p w14:paraId="65B48F5C" w14:textId="77777777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77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FBE5E0" w:themeFill="accent5" w:themeFillTint="33"/>
                <w:vAlign w:val="center"/>
              </w:tcPr>
              <w:p w14:paraId="5AECBB59" w14:textId="77777777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BE5E0" w:themeFill="accent5" w:themeFillTint="33"/>
            <w:vAlign w:val="center"/>
          </w:tcPr>
          <w:p w14:paraId="09A9BE5C" w14:textId="77777777" w:rsidR="00EB4F79" w:rsidRDefault="00EB4F79" w:rsidP="00EB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79" w14:paraId="74FCDAB7" w14:textId="77777777" w:rsidTr="1C07F499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606060" w:themeFill="text1"/>
            <w:vAlign w:val="center"/>
          </w:tcPr>
          <w:p w14:paraId="2E504324" w14:textId="6879F258" w:rsidR="00EB4F79" w:rsidRDefault="00EB4F79" w:rsidP="00EB4F79">
            <w:pPr>
              <w:rPr>
                <w:b w:val="0"/>
                <w:bCs w:val="0"/>
              </w:rPr>
            </w:pPr>
            <w:r>
              <w:rPr>
                <w:color w:val="FFFFFF" w:themeColor="background1"/>
                <w:sz w:val="24"/>
                <w:szCs w:val="24"/>
              </w:rPr>
              <w:t>Accessibility</w:t>
            </w:r>
            <w:r w:rsidRPr="00FF5963">
              <w:rPr>
                <w:color w:val="FFFFFF" w:themeColor="background1"/>
                <w:sz w:val="24"/>
                <w:szCs w:val="24"/>
              </w:rPr>
              <w:t xml:space="preserve"> &amp; functionality</w:t>
            </w:r>
          </w:p>
        </w:tc>
        <w:tc>
          <w:tcPr>
            <w:tcW w:w="2943" w:type="dxa"/>
            <w:tcBorders>
              <w:top w:val="nil"/>
              <w:bottom w:val="nil"/>
            </w:tcBorders>
            <w:shd w:val="clear" w:color="auto" w:fill="606060" w:themeFill="text1"/>
            <w:vAlign w:val="center"/>
          </w:tcPr>
          <w:p w14:paraId="582C83B5" w14:textId="77777777" w:rsidR="00EB4F79" w:rsidRDefault="00EB4F79" w:rsidP="00EB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43" w:type="dxa"/>
            <w:gridSpan w:val="4"/>
            <w:tcBorders>
              <w:top w:val="nil"/>
              <w:bottom w:val="nil"/>
            </w:tcBorders>
            <w:shd w:val="clear" w:color="auto" w:fill="606060" w:themeFill="text1"/>
            <w:vAlign w:val="center"/>
          </w:tcPr>
          <w:p w14:paraId="40033DF4" w14:textId="77777777" w:rsidR="00EB4F79" w:rsidRDefault="00EB4F79" w:rsidP="00EB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856" w:type="dxa"/>
            <w:tcBorders>
              <w:top w:val="nil"/>
              <w:bottom w:val="nil"/>
            </w:tcBorders>
            <w:shd w:val="clear" w:color="auto" w:fill="606060" w:themeFill="text1"/>
            <w:vAlign w:val="center"/>
          </w:tcPr>
          <w:p w14:paraId="3189227D" w14:textId="3D24229A" w:rsidR="00EB4F79" w:rsidRDefault="00EB4F79" w:rsidP="00EB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79" w14:paraId="275D1A06" w14:textId="77777777" w:rsidTr="1C07F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18C35" w14:textId="781EFC1D" w:rsidR="00EB4F79" w:rsidRDefault="00EB4F79" w:rsidP="00EB4F79">
            <w:r>
              <w:t>Links are active and work correctly</w:t>
            </w:r>
          </w:p>
        </w:tc>
        <w:sdt>
          <w:sdtPr>
            <w:id w:val="703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0BC7D35" w14:textId="6ADE4779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30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A1C3DAE" w14:textId="3CDB1F93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8C1DB8" w14:textId="77777777" w:rsidR="00EB4F79" w:rsidRDefault="00EB4F79" w:rsidP="00EB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F79" w14:paraId="2AF4BB2D" w14:textId="77777777" w:rsidTr="1C07F49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FDFDF" w:themeFill="text1" w:themeFillTint="33"/>
            <w:vAlign w:val="center"/>
          </w:tcPr>
          <w:p w14:paraId="235F9F5C" w14:textId="6194C52E" w:rsidR="00EB4F79" w:rsidRDefault="00EB4F79" w:rsidP="00EB4F79">
            <w:r>
              <w:t>Media (videos, images) display/play correctly</w:t>
            </w:r>
          </w:p>
        </w:tc>
        <w:sdt>
          <w:sdtPr>
            <w:id w:val="76388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DFDFDF" w:themeFill="text1" w:themeFillTint="33"/>
                <w:vAlign w:val="center"/>
              </w:tcPr>
              <w:p w14:paraId="26715016" w14:textId="322071FF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855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bottom w:val="nil"/>
                </w:tcBorders>
                <w:shd w:val="clear" w:color="auto" w:fill="DFDFDF" w:themeFill="text1" w:themeFillTint="33"/>
                <w:vAlign w:val="center"/>
              </w:tcPr>
              <w:p w14:paraId="641A104A" w14:textId="77777777" w:rsidR="00EB4F79" w:rsidRDefault="00EB4F79" w:rsidP="00EB4F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FDFDF" w:themeFill="text1" w:themeFillTint="33"/>
            <w:vAlign w:val="center"/>
          </w:tcPr>
          <w:p w14:paraId="4B44D6E4" w14:textId="77777777" w:rsidR="00EB4F79" w:rsidRDefault="00EB4F79" w:rsidP="00EB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F79" w14:paraId="0EA0EB81" w14:textId="77777777" w:rsidTr="1C07F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78BB" w14:textId="1A8154D1" w:rsidR="00EB4F79" w:rsidRDefault="00EB4F79" w:rsidP="00EB4F79">
            <w:r>
              <w:t xml:space="preserve">Learning interactives work correctly </w:t>
            </w:r>
            <w:r w:rsidRPr="003B6B10">
              <w:rPr>
                <w:b w:val="0"/>
                <w:bCs w:val="0"/>
              </w:rPr>
              <w:t xml:space="preserve">(drag and drops, </w:t>
            </w:r>
            <w:proofErr w:type="gramStart"/>
            <w:r w:rsidRPr="003B6B10">
              <w:rPr>
                <w:b w:val="0"/>
                <w:bCs w:val="0"/>
              </w:rPr>
              <w:t>click</w:t>
            </w:r>
            <w:proofErr w:type="gramEnd"/>
            <w:r w:rsidRPr="003B6B10">
              <w:rPr>
                <w:b w:val="0"/>
                <w:bCs w:val="0"/>
              </w:rPr>
              <w:t xml:space="preserve"> and reveal, quizzes etc.)</w:t>
            </w:r>
          </w:p>
        </w:tc>
        <w:sdt>
          <w:sdtPr>
            <w:id w:val="31876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4CD4712" w14:textId="77777777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00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122C4CAB" w14:textId="77777777" w:rsidR="00EB4F79" w:rsidRDefault="00EB4F79" w:rsidP="00EB4F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19EAB" w14:textId="77777777" w:rsidR="00EB4F79" w:rsidRDefault="00EB4F79" w:rsidP="00EB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3672FD" w14:textId="7FE649C5" w:rsidR="003D4CAF" w:rsidRDefault="003D4CAF" w:rsidP="0077341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4662"/>
      </w:tblGrid>
      <w:tr w:rsidR="00AF7CDF" w14:paraId="76A60677" w14:textId="77777777" w:rsidTr="00DE2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2" w:type="dxa"/>
          </w:tcPr>
          <w:p w14:paraId="5E5ED1DD" w14:textId="7935C09D" w:rsidR="00AF7CDF" w:rsidRDefault="00DE2B63" w:rsidP="00DE2B63">
            <w:pPr>
              <w:pStyle w:val="Heading2NoNumbering"/>
            </w:pPr>
            <w:r>
              <w:rPr>
                <w:color w:val="FFFFFF" w:themeColor="background1"/>
              </w:rPr>
              <w:lastRenderedPageBreak/>
              <w:t>Additional</w:t>
            </w:r>
            <w:r w:rsidRPr="00DE2B63">
              <w:rPr>
                <w:color w:val="FFFFFF" w:themeColor="background1"/>
              </w:rPr>
              <w:t xml:space="preserve"> comments / next steps</w:t>
            </w:r>
          </w:p>
        </w:tc>
      </w:tr>
      <w:tr w:rsidR="00AF7CDF" w14:paraId="3B84246B" w14:textId="77777777" w:rsidTr="00EB4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2" w:type="dxa"/>
            <w:shd w:val="clear" w:color="auto" w:fill="auto"/>
          </w:tcPr>
          <w:p w14:paraId="5A52F4BF" w14:textId="77777777" w:rsidR="00AF7CDF" w:rsidRDefault="00AF7CDF" w:rsidP="00F01361"/>
        </w:tc>
      </w:tr>
    </w:tbl>
    <w:p w14:paraId="65701F44" w14:textId="77777777" w:rsidR="00C2564D" w:rsidRPr="00CD2612" w:rsidRDefault="00C2564D" w:rsidP="00F01361"/>
    <w:sectPr w:rsidR="00C2564D" w:rsidRPr="00CD2612" w:rsidSect="004504F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BA80" w14:textId="77777777" w:rsidR="00D821CE" w:rsidRDefault="00D821CE" w:rsidP="00A86E9E">
      <w:r>
        <w:separator/>
      </w:r>
    </w:p>
  </w:endnote>
  <w:endnote w:type="continuationSeparator" w:id="0">
    <w:p w14:paraId="093D8399" w14:textId="77777777" w:rsidR="00D821CE" w:rsidRDefault="00D821CE" w:rsidP="00A86E9E">
      <w:r>
        <w:continuationSeparator/>
      </w:r>
    </w:p>
  </w:endnote>
  <w:endnote w:type="continuationNotice" w:id="1">
    <w:p w14:paraId="2984A224" w14:textId="77777777" w:rsidR="00D821CE" w:rsidRDefault="00D821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2648" w14:textId="0DCB6284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4" behindDoc="1" locked="0" layoutInCell="1" allowOverlap="1" wp14:anchorId="7554A754" wp14:editId="4BA42E3C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CAF" w:rsidRPr="000F231B">
      <w:t xml:space="preserve"> 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NUMPAGES  \* Arabic  \* MERGEFORMAT">
      <w:r w:rsidR="00915BFB" w:rsidRPr="000F231B"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extFooter"/>
      <w:tblW w:w="0" w:type="auto"/>
      <w:tblLook w:val="0600" w:firstRow="0" w:lastRow="0" w:firstColumn="0" w:lastColumn="0" w:noHBand="1" w:noVBand="1"/>
    </w:tblPr>
    <w:tblGrid>
      <w:gridCol w:w="3828"/>
      <w:gridCol w:w="1559"/>
      <w:gridCol w:w="2023"/>
    </w:tblGrid>
    <w:tr w:rsidR="00CC2B0A" w14:paraId="0A3E3BD3" w14:textId="77777777" w:rsidTr="00D821CE">
      <w:tc>
        <w:tcPr>
          <w:tcW w:w="3828" w:type="dxa"/>
        </w:tcPr>
        <w:p w14:paraId="107C05DC" w14:textId="77777777" w:rsidR="00CC2B0A" w:rsidRPr="00AB421E" w:rsidRDefault="00CC2B0A" w:rsidP="00AB421E">
          <w:pPr>
            <w:pStyle w:val="FooterDetailsTitle"/>
          </w:pPr>
          <w:r w:rsidRPr="00C05533">
            <w:t>THE ROYAL AUSTRALIAN AND NEW ZEALAND</w:t>
          </w:r>
          <w:r w:rsidR="00E205C4">
            <w:br/>
          </w:r>
          <w:r w:rsidRPr="00C05533">
            <w:t>COLLEGE OF OBSTETRICIANS AND GYNAECOLOGISTS</w:t>
          </w:r>
        </w:p>
        <w:p w14:paraId="00F98AB7" w14:textId="77777777" w:rsidR="00CC2B0A" w:rsidRPr="00AB421E" w:rsidRDefault="00CC2B0A" w:rsidP="00AB421E">
          <w:pPr>
            <w:pStyle w:val="FooterDetails"/>
            <w:rPr>
              <w:rStyle w:val="FooterDetailsHeading"/>
            </w:rPr>
          </w:pPr>
          <w:r w:rsidRPr="00C05533">
            <w:rPr>
              <w:rStyle w:val="FooterDetailsHeading"/>
            </w:rPr>
            <w:t>ABN 34 100 268 969</w:t>
          </w:r>
        </w:p>
      </w:tc>
      <w:tc>
        <w:tcPr>
          <w:tcW w:w="1559" w:type="dxa"/>
        </w:tcPr>
        <w:p w14:paraId="004B2E08" w14:textId="77777777" w:rsidR="00CC2B0A" w:rsidRPr="00AB421E" w:rsidRDefault="00CC2B0A" w:rsidP="00AB421E">
          <w:pPr>
            <w:pStyle w:val="FooterDetails"/>
          </w:pPr>
          <w:r w:rsidRPr="00C05533">
            <w:rPr>
              <w:rStyle w:val="FooterDetailsHeading"/>
            </w:rPr>
            <w:t>COLLEGE PLACE</w:t>
          </w:r>
          <w:r w:rsidRPr="00AB421E">
            <w:br/>
            <w:t>1 Bowen Crescent</w:t>
          </w:r>
          <w:r w:rsidRPr="00AB421E">
            <w:br/>
            <w:t>Melbourne, VIC 3004</w:t>
          </w:r>
          <w:r w:rsidRPr="00AB421E">
            <w:br/>
            <w:t>Australia</w:t>
          </w:r>
        </w:p>
      </w:tc>
      <w:tc>
        <w:tcPr>
          <w:tcW w:w="2023" w:type="dxa"/>
        </w:tcPr>
        <w:p w14:paraId="5F318813" w14:textId="77777777" w:rsidR="00CC2B0A" w:rsidRPr="00AB421E" w:rsidRDefault="00CC2B0A" w:rsidP="00E205C4">
          <w:pPr>
            <w:pStyle w:val="FooterDetails"/>
          </w:pPr>
          <w:r w:rsidRPr="001923DC">
            <w:rPr>
              <w:rStyle w:val="FooterDetailsHeading"/>
            </w:rPr>
            <w:t>tel</w:t>
          </w:r>
          <w:r w:rsidRPr="00AB421E">
            <w:t xml:space="preserve">  +61 3 9417 1699</w:t>
          </w:r>
          <w:r w:rsidRPr="00AB421E">
            <w:br/>
          </w:r>
          <w:r w:rsidRPr="00AB421E">
            <w:rPr>
              <w:rStyle w:val="FooterDetailsHeading"/>
            </w:rPr>
            <w:t>fax</w:t>
          </w:r>
          <w:r w:rsidRPr="00AB421E">
            <w:t xml:space="preserve">  +61 3 9419 0672</w:t>
          </w:r>
          <w:r w:rsidRPr="00AB421E">
            <w:br/>
          </w:r>
          <w:r w:rsidRPr="00AB421E">
            <w:rPr>
              <w:rStyle w:val="FooterDetailsHeading"/>
            </w:rPr>
            <w:t>email</w:t>
          </w:r>
          <w:r w:rsidRPr="00AB421E">
            <w:t xml:space="preserve">  </w:t>
          </w:r>
          <w:hyperlink r:id="rId1" w:history="1">
            <w:r w:rsidRPr="00AB421E">
              <w:t>ranzcog@ranzcog.edu.au</w:t>
            </w:r>
          </w:hyperlink>
          <w:r w:rsidR="00E205C4">
            <w:br/>
          </w:r>
          <w:r w:rsidRPr="001923DC">
            <w:rPr>
              <w:rStyle w:val="FooterDetailsHeading"/>
            </w:rPr>
            <w:t>web</w:t>
          </w:r>
          <w:r w:rsidRPr="00AB421E">
            <w:t xml:space="preserve">  </w:t>
          </w:r>
          <w:hyperlink r:id="rId2" w:history="1">
            <w:r w:rsidRPr="00AB421E">
              <w:t>ranzcog.edu.au</w:t>
            </w:r>
          </w:hyperlink>
        </w:p>
      </w:tc>
    </w:tr>
  </w:tbl>
  <w:p w14:paraId="1089BF7C" w14:textId="77777777" w:rsidR="00CC2B0A" w:rsidRPr="00C367ED" w:rsidRDefault="00146F86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0" wp14:anchorId="4311A3D4" wp14:editId="16C6C560">
              <wp:simplePos x="0" y="0"/>
              <wp:positionH relativeFrom="column">
                <wp:posOffset>-944880</wp:posOffset>
              </wp:positionH>
              <wp:positionV relativeFrom="bottomMargin">
                <wp:posOffset>-141605</wp:posOffset>
              </wp:positionV>
              <wp:extent cx="11177270" cy="95250"/>
              <wp:effectExtent l="0" t="0" r="0" b="0"/>
              <wp:wrapTopAndBottom/>
              <wp:docPr id="286" name="Rectangle 2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28FBA9" id="Rectangle 286" o:spid="_x0000_s1026" style="position:absolute;margin-left:-74.4pt;margin-top:-11.15pt;width:880.1pt;height:7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" o:allowoverlap="f" filled="f" stroked="f" strokeweight="1pt">
              <w10:wrap type="topAndBottom" anchory="margin"/>
            </v:rect>
          </w:pict>
        </mc:Fallback>
      </mc:AlternateContent>
    </w:r>
    <w:r w:rsidR="005E27D2">
      <w:drawing>
        <wp:anchor distT="0" distB="0" distL="114300" distR="114300" simplePos="0" relativeHeight="251658246" behindDoc="1" locked="0" layoutInCell="1" allowOverlap="1" wp14:anchorId="628EA0AE" wp14:editId="14B724E1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8D37" w14:textId="77777777" w:rsidR="00D821CE" w:rsidRDefault="00D821CE" w:rsidP="00A86E9E">
      <w:r>
        <w:separator/>
      </w:r>
    </w:p>
  </w:footnote>
  <w:footnote w:type="continuationSeparator" w:id="0">
    <w:p w14:paraId="10ECEC03" w14:textId="77777777" w:rsidR="00D821CE" w:rsidRDefault="00D821CE" w:rsidP="00A86E9E">
      <w:r>
        <w:continuationSeparator/>
      </w:r>
    </w:p>
  </w:footnote>
  <w:footnote w:type="continuationNotice" w:id="1">
    <w:p w14:paraId="2E07A13C" w14:textId="77777777" w:rsidR="00D821CE" w:rsidRDefault="00D821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61B4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58247" behindDoc="0" locked="0" layoutInCell="1" allowOverlap="0" wp14:anchorId="3963E4C9" wp14:editId="484CBF85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A5465" id="Rectangle 32" o:spid="_x0000_s1026" style="position:absolute;margin-left:-24.65pt;margin-top:60.25pt;width:880.15pt;height:10.7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8243" behindDoc="0" locked="0" layoutInCell="1" allowOverlap="1" wp14:anchorId="435C3C9D" wp14:editId="448E3112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E9445" w14:textId="7F87371F" w:rsidR="00CC2B0A" w:rsidRPr="00FF2A06" w:rsidRDefault="00FF2A06" w:rsidP="00CA5DEA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eLearning Module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C3C9D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510E9445" w14:textId="7F87371F" w:rsidR="00CC2B0A" w:rsidRPr="00FF2A06" w:rsidRDefault="00FF2A06" w:rsidP="00CA5DEA">
                    <w:pPr>
                      <w:pStyle w:val="Header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eLearning Module Review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8242" behindDoc="0" locked="0" layoutInCell="1" allowOverlap="1" wp14:anchorId="1DFD57CF" wp14:editId="1B1E52A1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636B6" id="Graphic 27" o:spid="_x0000_s1026" style="position:absolute;margin-left:-52.75pt;margin-top:6.55pt;width:52.15pt;height:18.15pt;z-index:25165824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MVlWAAAGh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C470" w14:textId="77777777" w:rsidR="00CC2B0A" w:rsidRDefault="006C0FB2" w:rsidP="00A86E9E">
    <w:pPr>
      <w:pStyle w:val="Header"/>
    </w:pPr>
    <w:r w:rsidRPr="00E6133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EA336" wp14:editId="1F1852A5">
              <wp:simplePos x="0" y="0"/>
              <wp:positionH relativeFrom="column">
                <wp:posOffset>-954405</wp:posOffset>
              </wp:positionH>
              <wp:positionV relativeFrom="topMargin">
                <wp:align>bottom</wp:align>
              </wp:positionV>
              <wp:extent cx="11177270" cy="71374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FEB5E9" id="Rectangle 243" o:spid="_x0000_s1026" style="position:absolute;margin-left:-75.15pt;margin-top:0;width:880.1pt;height: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" filled="f" stroked="f" strokeweight="1pt">
              <w10:wrap type="topAndBottom" anchory="margin"/>
            </v:rect>
          </w:pict>
        </mc:Fallback>
      </mc:AlternateContent>
    </w:r>
    <w:r w:rsidRPr="00E61330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3273985" wp14:editId="12D651ED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1411200" cy="48600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1200" cy="48600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C30711" id="Graphic 27" o:spid="_x0000_s1026" style="position:absolute;margin-left:59.9pt;margin-top:-6.75pt;width:111.1pt;height:38.25pt;z-index:251658241;mso-position-horizontal:right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9Sc2AAAGl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EB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86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4CA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18C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7CD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7CD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6E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06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32A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8E11E6"/>
    <w:multiLevelType w:val="hybridMultilevel"/>
    <w:tmpl w:val="BFBE6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27472">
    <w:abstractNumId w:val="9"/>
  </w:num>
  <w:num w:numId="2" w16cid:durableId="1235046714">
    <w:abstractNumId w:val="7"/>
  </w:num>
  <w:num w:numId="3" w16cid:durableId="1071347455">
    <w:abstractNumId w:val="6"/>
  </w:num>
  <w:num w:numId="4" w16cid:durableId="1326125837">
    <w:abstractNumId w:val="5"/>
  </w:num>
  <w:num w:numId="5" w16cid:durableId="579413793">
    <w:abstractNumId w:val="4"/>
  </w:num>
  <w:num w:numId="6" w16cid:durableId="774209071">
    <w:abstractNumId w:val="8"/>
  </w:num>
  <w:num w:numId="7" w16cid:durableId="112335704">
    <w:abstractNumId w:val="3"/>
  </w:num>
  <w:num w:numId="8" w16cid:durableId="526800335">
    <w:abstractNumId w:val="2"/>
  </w:num>
  <w:num w:numId="9" w16cid:durableId="1738551015">
    <w:abstractNumId w:val="1"/>
  </w:num>
  <w:num w:numId="10" w16cid:durableId="493230132">
    <w:abstractNumId w:val="0"/>
  </w:num>
  <w:num w:numId="11" w16cid:durableId="336660595">
    <w:abstractNumId w:val="11"/>
  </w:num>
  <w:num w:numId="12" w16cid:durableId="1088845456">
    <w:abstractNumId w:val="19"/>
  </w:num>
  <w:num w:numId="13" w16cid:durableId="819343561">
    <w:abstractNumId w:val="15"/>
  </w:num>
  <w:num w:numId="14" w16cid:durableId="1636524353">
    <w:abstractNumId w:val="14"/>
  </w:num>
  <w:num w:numId="15" w16cid:durableId="2019309831">
    <w:abstractNumId w:val="20"/>
  </w:num>
  <w:num w:numId="16" w16cid:durableId="345256630">
    <w:abstractNumId w:val="18"/>
  </w:num>
  <w:num w:numId="17" w16cid:durableId="740642507">
    <w:abstractNumId w:val="13"/>
  </w:num>
  <w:num w:numId="18" w16cid:durableId="1830561659">
    <w:abstractNumId w:val="12"/>
  </w:num>
  <w:num w:numId="19" w16cid:durableId="1510750126">
    <w:abstractNumId w:val="17"/>
  </w:num>
  <w:num w:numId="20" w16cid:durableId="1668438784">
    <w:abstractNumId w:val="10"/>
  </w:num>
  <w:num w:numId="21" w16cid:durableId="10443351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jI1tjAyN7C0tDRV0lEKTi0uzszPAykwrAUAl4J0pywAAAA="/>
  </w:docVars>
  <w:rsids>
    <w:rsidRoot w:val="003C1C7C"/>
    <w:rsid w:val="000063CE"/>
    <w:rsid w:val="00011DF6"/>
    <w:rsid w:val="0001657B"/>
    <w:rsid w:val="00033D3A"/>
    <w:rsid w:val="00036738"/>
    <w:rsid w:val="00037803"/>
    <w:rsid w:val="000404A2"/>
    <w:rsid w:val="000415AD"/>
    <w:rsid w:val="00041A29"/>
    <w:rsid w:val="000429FE"/>
    <w:rsid w:val="00043775"/>
    <w:rsid w:val="00047FEE"/>
    <w:rsid w:val="000519A3"/>
    <w:rsid w:val="00053863"/>
    <w:rsid w:val="000570EF"/>
    <w:rsid w:val="00057EBF"/>
    <w:rsid w:val="00060160"/>
    <w:rsid w:val="0006021D"/>
    <w:rsid w:val="00061242"/>
    <w:rsid w:val="00063781"/>
    <w:rsid w:val="00083AE4"/>
    <w:rsid w:val="00085787"/>
    <w:rsid w:val="000A3991"/>
    <w:rsid w:val="000A67E3"/>
    <w:rsid w:val="000B71AE"/>
    <w:rsid w:val="000E0373"/>
    <w:rsid w:val="000E2A66"/>
    <w:rsid w:val="000E6CB2"/>
    <w:rsid w:val="000F00CD"/>
    <w:rsid w:val="000F231B"/>
    <w:rsid w:val="000F2DF0"/>
    <w:rsid w:val="000F4AC8"/>
    <w:rsid w:val="000F5824"/>
    <w:rsid w:val="000F7F26"/>
    <w:rsid w:val="00104E55"/>
    <w:rsid w:val="00107528"/>
    <w:rsid w:val="00110AB1"/>
    <w:rsid w:val="001224CD"/>
    <w:rsid w:val="00124902"/>
    <w:rsid w:val="00134C71"/>
    <w:rsid w:val="00144D87"/>
    <w:rsid w:val="00146F86"/>
    <w:rsid w:val="00151818"/>
    <w:rsid w:val="00152541"/>
    <w:rsid w:val="0015346F"/>
    <w:rsid w:val="00154A51"/>
    <w:rsid w:val="001604C7"/>
    <w:rsid w:val="001649FB"/>
    <w:rsid w:val="00164E83"/>
    <w:rsid w:val="00181B34"/>
    <w:rsid w:val="001837AF"/>
    <w:rsid w:val="00183B75"/>
    <w:rsid w:val="001855CA"/>
    <w:rsid w:val="001923DC"/>
    <w:rsid w:val="00196379"/>
    <w:rsid w:val="001A10C2"/>
    <w:rsid w:val="001A2863"/>
    <w:rsid w:val="001A3C60"/>
    <w:rsid w:val="001B4033"/>
    <w:rsid w:val="001E7CF3"/>
    <w:rsid w:val="001F0980"/>
    <w:rsid w:val="001F12D3"/>
    <w:rsid w:val="001F1BBC"/>
    <w:rsid w:val="001F47DD"/>
    <w:rsid w:val="002004ED"/>
    <w:rsid w:val="00210FC3"/>
    <w:rsid w:val="002240D4"/>
    <w:rsid w:val="002336EC"/>
    <w:rsid w:val="002423BF"/>
    <w:rsid w:val="00242FE2"/>
    <w:rsid w:val="00252EC4"/>
    <w:rsid w:val="00254B27"/>
    <w:rsid w:val="00274A6D"/>
    <w:rsid w:val="00285152"/>
    <w:rsid w:val="00285730"/>
    <w:rsid w:val="00285FD1"/>
    <w:rsid w:val="00291FD0"/>
    <w:rsid w:val="002A1D3B"/>
    <w:rsid w:val="002B37B2"/>
    <w:rsid w:val="002B5527"/>
    <w:rsid w:val="002D7F94"/>
    <w:rsid w:val="002E23AA"/>
    <w:rsid w:val="002E6230"/>
    <w:rsid w:val="002E74B7"/>
    <w:rsid w:val="002F2AC5"/>
    <w:rsid w:val="00302EA8"/>
    <w:rsid w:val="00306AC0"/>
    <w:rsid w:val="003070B3"/>
    <w:rsid w:val="0031021C"/>
    <w:rsid w:val="00310AE4"/>
    <w:rsid w:val="003115FF"/>
    <w:rsid w:val="00323986"/>
    <w:rsid w:val="00323A1C"/>
    <w:rsid w:val="0033095C"/>
    <w:rsid w:val="003351B1"/>
    <w:rsid w:val="003352A3"/>
    <w:rsid w:val="003369F5"/>
    <w:rsid w:val="003419B0"/>
    <w:rsid w:val="00344310"/>
    <w:rsid w:val="0035180B"/>
    <w:rsid w:val="00351C4B"/>
    <w:rsid w:val="0035330F"/>
    <w:rsid w:val="003567D9"/>
    <w:rsid w:val="00374B86"/>
    <w:rsid w:val="003809AB"/>
    <w:rsid w:val="00391D1B"/>
    <w:rsid w:val="003922AB"/>
    <w:rsid w:val="00396A2A"/>
    <w:rsid w:val="003A3273"/>
    <w:rsid w:val="003B5863"/>
    <w:rsid w:val="003B6B10"/>
    <w:rsid w:val="003C1C7C"/>
    <w:rsid w:val="003D2DBD"/>
    <w:rsid w:val="003D4CAF"/>
    <w:rsid w:val="003E028E"/>
    <w:rsid w:val="003E0B7E"/>
    <w:rsid w:val="003E33AA"/>
    <w:rsid w:val="003E446A"/>
    <w:rsid w:val="003E45D5"/>
    <w:rsid w:val="003F6022"/>
    <w:rsid w:val="00400F84"/>
    <w:rsid w:val="0040103A"/>
    <w:rsid w:val="00402AD0"/>
    <w:rsid w:val="00416B79"/>
    <w:rsid w:val="00417555"/>
    <w:rsid w:val="00425110"/>
    <w:rsid w:val="00425B72"/>
    <w:rsid w:val="00432DE8"/>
    <w:rsid w:val="004352E3"/>
    <w:rsid w:val="00437A02"/>
    <w:rsid w:val="00443578"/>
    <w:rsid w:val="004504F5"/>
    <w:rsid w:val="00450749"/>
    <w:rsid w:val="00455D99"/>
    <w:rsid w:val="00463780"/>
    <w:rsid w:val="00481F5D"/>
    <w:rsid w:val="004959AD"/>
    <w:rsid w:val="004A2EEF"/>
    <w:rsid w:val="004A4D89"/>
    <w:rsid w:val="004A5B2F"/>
    <w:rsid w:val="004B276D"/>
    <w:rsid w:val="004C3EC1"/>
    <w:rsid w:val="004C42CE"/>
    <w:rsid w:val="004C56D8"/>
    <w:rsid w:val="004C6975"/>
    <w:rsid w:val="004D014E"/>
    <w:rsid w:val="004D2E32"/>
    <w:rsid w:val="004D666D"/>
    <w:rsid w:val="004E540A"/>
    <w:rsid w:val="004F25C8"/>
    <w:rsid w:val="004F478A"/>
    <w:rsid w:val="004F79FC"/>
    <w:rsid w:val="005013A9"/>
    <w:rsid w:val="005064CD"/>
    <w:rsid w:val="00506715"/>
    <w:rsid w:val="00507997"/>
    <w:rsid w:val="00507BC4"/>
    <w:rsid w:val="00510E98"/>
    <w:rsid w:val="00526ABA"/>
    <w:rsid w:val="005305F3"/>
    <w:rsid w:val="00534566"/>
    <w:rsid w:val="005350E5"/>
    <w:rsid w:val="00543740"/>
    <w:rsid w:val="005447BB"/>
    <w:rsid w:val="00546C0D"/>
    <w:rsid w:val="005475F4"/>
    <w:rsid w:val="005505DB"/>
    <w:rsid w:val="00552417"/>
    <w:rsid w:val="00556880"/>
    <w:rsid w:val="00562268"/>
    <w:rsid w:val="00567C67"/>
    <w:rsid w:val="00574D23"/>
    <w:rsid w:val="00577207"/>
    <w:rsid w:val="00581826"/>
    <w:rsid w:val="005837DC"/>
    <w:rsid w:val="005868F2"/>
    <w:rsid w:val="005A0BC9"/>
    <w:rsid w:val="005A19F6"/>
    <w:rsid w:val="005B0B35"/>
    <w:rsid w:val="005B1021"/>
    <w:rsid w:val="005C392A"/>
    <w:rsid w:val="005C49D4"/>
    <w:rsid w:val="005D2294"/>
    <w:rsid w:val="005D7495"/>
    <w:rsid w:val="005E04BA"/>
    <w:rsid w:val="005E27D2"/>
    <w:rsid w:val="005E47A0"/>
    <w:rsid w:val="005E6137"/>
    <w:rsid w:val="005F16B1"/>
    <w:rsid w:val="005F3DC8"/>
    <w:rsid w:val="006026B1"/>
    <w:rsid w:val="00610396"/>
    <w:rsid w:val="006176F1"/>
    <w:rsid w:val="0062113E"/>
    <w:rsid w:val="006237AE"/>
    <w:rsid w:val="00630835"/>
    <w:rsid w:val="00640662"/>
    <w:rsid w:val="00641F6E"/>
    <w:rsid w:val="006556B3"/>
    <w:rsid w:val="00656EF3"/>
    <w:rsid w:val="006573FA"/>
    <w:rsid w:val="00661DFC"/>
    <w:rsid w:val="006642FC"/>
    <w:rsid w:val="00671CD3"/>
    <w:rsid w:val="00676507"/>
    <w:rsid w:val="006822FB"/>
    <w:rsid w:val="006908E5"/>
    <w:rsid w:val="00691205"/>
    <w:rsid w:val="00692F24"/>
    <w:rsid w:val="006962F5"/>
    <w:rsid w:val="00696F05"/>
    <w:rsid w:val="006A488C"/>
    <w:rsid w:val="006B504E"/>
    <w:rsid w:val="006C0FB2"/>
    <w:rsid w:val="006C2BFD"/>
    <w:rsid w:val="006C3A68"/>
    <w:rsid w:val="006C50FC"/>
    <w:rsid w:val="006C6B9A"/>
    <w:rsid w:val="006D151A"/>
    <w:rsid w:val="006D2A3E"/>
    <w:rsid w:val="006D2CFA"/>
    <w:rsid w:val="006D6FB1"/>
    <w:rsid w:val="006E0FFB"/>
    <w:rsid w:val="006F3D02"/>
    <w:rsid w:val="006F664D"/>
    <w:rsid w:val="00702648"/>
    <w:rsid w:val="00704C9B"/>
    <w:rsid w:val="00713FBD"/>
    <w:rsid w:val="00725D44"/>
    <w:rsid w:val="0073088A"/>
    <w:rsid w:val="00730B33"/>
    <w:rsid w:val="00731EAE"/>
    <w:rsid w:val="00732F17"/>
    <w:rsid w:val="007330F7"/>
    <w:rsid w:val="007436CD"/>
    <w:rsid w:val="00744B94"/>
    <w:rsid w:val="00745EB2"/>
    <w:rsid w:val="007530D8"/>
    <w:rsid w:val="00755662"/>
    <w:rsid w:val="007567B3"/>
    <w:rsid w:val="00765945"/>
    <w:rsid w:val="00766CA6"/>
    <w:rsid w:val="0077341F"/>
    <w:rsid w:val="00774B42"/>
    <w:rsid w:val="00781760"/>
    <w:rsid w:val="007842E5"/>
    <w:rsid w:val="0078469A"/>
    <w:rsid w:val="00787D33"/>
    <w:rsid w:val="007950BE"/>
    <w:rsid w:val="007A38E9"/>
    <w:rsid w:val="007B38DE"/>
    <w:rsid w:val="007B50EA"/>
    <w:rsid w:val="007B595E"/>
    <w:rsid w:val="007C035F"/>
    <w:rsid w:val="007D1B09"/>
    <w:rsid w:val="007D261A"/>
    <w:rsid w:val="007D4BF2"/>
    <w:rsid w:val="007D76EB"/>
    <w:rsid w:val="007D7E99"/>
    <w:rsid w:val="007E3BD0"/>
    <w:rsid w:val="007E3CE6"/>
    <w:rsid w:val="007F148C"/>
    <w:rsid w:val="007F524F"/>
    <w:rsid w:val="00805CCC"/>
    <w:rsid w:val="00813E45"/>
    <w:rsid w:val="00817880"/>
    <w:rsid w:val="00831DCD"/>
    <w:rsid w:val="00842943"/>
    <w:rsid w:val="00861374"/>
    <w:rsid w:val="00880D81"/>
    <w:rsid w:val="00881DE1"/>
    <w:rsid w:val="00887A4F"/>
    <w:rsid w:val="00890196"/>
    <w:rsid w:val="00890FD2"/>
    <w:rsid w:val="00894218"/>
    <w:rsid w:val="008A1563"/>
    <w:rsid w:val="008A28C3"/>
    <w:rsid w:val="008A3CBB"/>
    <w:rsid w:val="008A54A4"/>
    <w:rsid w:val="008B1550"/>
    <w:rsid w:val="008B3A3C"/>
    <w:rsid w:val="008B3BC5"/>
    <w:rsid w:val="008B4DD3"/>
    <w:rsid w:val="008D358F"/>
    <w:rsid w:val="008D50D7"/>
    <w:rsid w:val="008E55B8"/>
    <w:rsid w:val="008E745F"/>
    <w:rsid w:val="008F3A7C"/>
    <w:rsid w:val="0090089E"/>
    <w:rsid w:val="00901740"/>
    <w:rsid w:val="00901A13"/>
    <w:rsid w:val="009142DF"/>
    <w:rsid w:val="009144B3"/>
    <w:rsid w:val="00915BFB"/>
    <w:rsid w:val="00916269"/>
    <w:rsid w:val="00920564"/>
    <w:rsid w:val="009254CE"/>
    <w:rsid w:val="009306D4"/>
    <w:rsid w:val="009317B3"/>
    <w:rsid w:val="00932B58"/>
    <w:rsid w:val="00935C07"/>
    <w:rsid w:val="0094124F"/>
    <w:rsid w:val="009429AD"/>
    <w:rsid w:val="00947A71"/>
    <w:rsid w:val="00953726"/>
    <w:rsid w:val="00954866"/>
    <w:rsid w:val="0095604D"/>
    <w:rsid w:val="00966962"/>
    <w:rsid w:val="0097345E"/>
    <w:rsid w:val="0097389A"/>
    <w:rsid w:val="009751A0"/>
    <w:rsid w:val="009773EB"/>
    <w:rsid w:val="0099339D"/>
    <w:rsid w:val="009A5FED"/>
    <w:rsid w:val="009B50C5"/>
    <w:rsid w:val="009B617E"/>
    <w:rsid w:val="009B7838"/>
    <w:rsid w:val="009C4CD2"/>
    <w:rsid w:val="009C7751"/>
    <w:rsid w:val="009D061F"/>
    <w:rsid w:val="009D0D4F"/>
    <w:rsid w:val="009E25A5"/>
    <w:rsid w:val="009E2E8D"/>
    <w:rsid w:val="009E7D86"/>
    <w:rsid w:val="009F4FB4"/>
    <w:rsid w:val="00A11A40"/>
    <w:rsid w:val="00A12DD2"/>
    <w:rsid w:val="00A13CB5"/>
    <w:rsid w:val="00A20415"/>
    <w:rsid w:val="00A20505"/>
    <w:rsid w:val="00A21CDC"/>
    <w:rsid w:val="00A27502"/>
    <w:rsid w:val="00A326AF"/>
    <w:rsid w:val="00A35AD6"/>
    <w:rsid w:val="00A4142E"/>
    <w:rsid w:val="00A43DD8"/>
    <w:rsid w:val="00A46FD7"/>
    <w:rsid w:val="00A4735F"/>
    <w:rsid w:val="00A5060F"/>
    <w:rsid w:val="00A51030"/>
    <w:rsid w:val="00A55C4C"/>
    <w:rsid w:val="00A56727"/>
    <w:rsid w:val="00A62CD2"/>
    <w:rsid w:val="00A70610"/>
    <w:rsid w:val="00A72960"/>
    <w:rsid w:val="00A749BA"/>
    <w:rsid w:val="00A86E9E"/>
    <w:rsid w:val="00A877BD"/>
    <w:rsid w:val="00A97F1B"/>
    <w:rsid w:val="00AA2E19"/>
    <w:rsid w:val="00AB421E"/>
    <w:rsid w:val="00AB46BD"/>
    <w:rsid w:val="00AC104C"/>
    <w:rsid w:val="00AC4EA5"/>
    <w:rsid w:val="00AC72B9"/>
    <w:rsid w:val="00AD47B8"/>
    <w:rsid w:val="00AE5CFD"/>
    <w:rsid w:val="00AF7A73"/>
    <w:rsid w:val="00AF7CDF"/>
    <w:rsid w:val="00B03B48"/>
    <w:rsid w:val="00B10D1A"/>
    <w:rsid w:val="00B1626E"/>
    <w:rsid w:val="00B16737"/>
    <w:rsid w:val="00B206B7"/>
    <w:rsid w:val="00B264CD"/>
    <w:rsid w:val="00B40F28"/>
    <w:rsid w:val="00B43DC3"/>
    <w:rsid w:val="00B440F1"/>
    <w:rsid w:val="00B46371"/>
    <w:rsid w:val="00B53E14"/>
    <w:rsid w:val="00B67536"/>
    <w:rsid w:val="00B7123C"/>
    <w:rsid w:val="00B7161F"/>
    <w:rsid w:val="00B7751F"/>
    <w:rsid w:val="00B82085"/>
    <w:rsid w:val="00B82DEC"/>
    <w:rsid w:val="00B9153E"/>
    <w:rsid w:val="00B92DC3"/>
    <w:rsid w:val="00B94165"/>
    <w:rsid w:val="00BA0353"/>
    <w:rsid w:val="00BA7441"/>
    <w:rsid w:val="00BA755D"/>
    <w:rsid w:val="00BB54C0"/>
    <w:rsid w:val="00BC160C"/>
    <w:rsid w:val="00BC6932"/>
    <w:rsid w:val="00BC6C6A"/>
    <w:rsid w:val="00BD221B"/>
    <w:rsid w:val="00BD5AF8"/>
    <w:rsid w:val="00BD70D8"/>
    <w:rsid w:val="00BE0771"/>
    <w:rsid w:val="00BE26BD"/>
    <w:rsid w:val="00BE4344"/>
    <w:rsid w:val="00BE47A8"/>
    <w:rsid w:val="00BE7746"/>
    <w:rsid w:val="00BF3A54"/>
    <w:rsid w:val="00BF65B1"/>
    <w:rsid w:val="00BF66BA"/>
    <w:rsid w:val="00C05533"/>
    <w:rsid w:val="00C06381"/>
    <w:rsid w:val="00C20EED"/>
    <w:rsid w:val="00C21596"/>
    <w:rsid w:val="00C2432B"/>
    <w:rsid w:val="00C24839"/>
    <w:rsid w:val="00C2564D"/>
    <w:rsid w:val="00C31D9E"/>
    <w:rsid w:val="00C341E2"/>
    <w:rsid w:val="00C34EF8"/>
    <w:rsid w:val="00C367ED"/>
    <w:rsid w:val="00C36AFA"/>
    <w:rsid w:val="00C429A6"/>
    <w:rsid w:val="00C43B7F"/>
    <w:rsid w:val="00C47B0B"/>
    <w:rsid w:val="00C50BDC"/>
    <w:rsid w:val="00C5285D"/>
    <w:rsid w:val="00C57E03"/>
    <w:rsid w:val="00C60279"/>
    <w:rsid w:val="00C753E0"/>
    <w:rsid w:val="00C81701"/>
    <w:rsid w:val="00C84450"/>
    <w:rsid w:val="00CA5DEA"/>
    <w:rsid w:val="00CC0107"/>
    <w:rsid w:val="00CC2B0A"/>
    <w:rsid w:val="00CC35CE"/>
    <w:rsid w:val="00CD2612"/>
    <w:rsid w:val="00CD4D73"/>
    <w:rsid w:val="00CE0ED6"/>
    <w:rsid w:val="00CE662D"/>
    <w:rsid w:val="00CE6DD2"/>
    <w:rsid w:val="00CF3777"/>
    <w:rsid w:val="00CF639C"/>
    <w:rsid w:val="00D05077"/>
    <w:rsid w:val="00D129D7"/>
    <w:rsid w:val="00D1330D"/>
    <w:rsid w:val="00D148E6"/>
    <w:rsid w:val="00D20B23"/>
    <w:rsid w:val="00D24E99"/>
    <w:rsid w:val="00D2793A"/>
    <w:rsid w:val="00D31062"/>
    <w:rsid w:val="00D34542"/>
    <w:rsid w:val="00D415F8"/>
    <w:rsid w:val="00D41932"/>
    <w:rsid w:val="00D41CB5"/>
    <w:rsid w:val="00D43465"/>
    <w:rsid w:val="00D520A5"/>
    <w:rsid w:val="00D6382D"/>
    <w:rsid w:val="00D70F81"/>
    <w:rsid w:val="00D73555"/>
    <w:rsid w:val="00D76167"/>
    <w:rsid w:val="00D76656"/>
    <w:rsid w:val="00D821CE"/>
    <w:rsid w:val="00D87DFF"/>
    <w:rsid w:val="00D90D9B"/>
    <w:rsid w:val="00D92788"/>
    <w:rsid w:val="00D93408"/>
    <w:rsid w:val="00D96280"/>
    <w:rsid w:val="00DA2324"/>
    <w:rsid w:val="00DA2EEA"/>
    <w:rsid w:val="00DA4EED"/>
    <w:rsid w:val="00DB0415"/>
    <w:rsid w:val="00DB24E7"/>
    <w:rsid w:val="00DC0AA9"/>
    <w:rsid w:val="00DC1A6C"/>
    <w:rsid w:val="00DD0284"/>
    <w:rsid w:val="00DD3671"/>
    <w:rsid w:val="00DE2B63"/>
    <w:rsid w:val="00DE36AC"/>
    <w:rsid w:val="00DF0F4E"/>
    <w:rsid w:val="00DF12CE"/>
    <w:rsid w:val="00DF4DA7"/>
    <w:rsid w:val="00DF6986"/>
    <w:rsid w:val="00E009F1"/>
    <w:rsid w:val="00E047BD"/>
    <w:rsid w:val="00E12F7C"/>
    <w:rsid w:val="00E205A7"/>
    <w:rsid w:val="00E205C4"/>
    <w:rsid w:val="00E21D80"/>
    <w:rsid w:val="00E22C2D"/>
    <w:rsid w:val="00E240B2"/>
    <w:rsid w:val="00E31424"/>
    <w:rsid w:val="00E32D3A"/>
    <w:rsid w:val="00E344B5"/>
    <w:rsid w:val="00E375E3"/>
    <w:rsid w:val="00E42C17"/>
    <w:rsid w:val="00E4525C"/>
    <w:rsid w:val="00E467B4"/>
    <w:rsid w:val="00E46CEB"/>
    <w:rsid w:val="00E53B8C"/>
    <w:rsid w:val="00E551CC"/>
    <w:rsid w:val="00E61330"/>
    <w:rsid w:val="00E62AC5"/>
    <w:rsid w:val="00E64520"/>
    <w:rsid w:val="00E6454C"/>
    <w:rsid w:val="00E65050"/>
    <w:rsid w:val="00E66262"/>
    <w:rsid w:val="00E672F1"/>
    <w:rsid w:val="00E67A12"/>
    <w:rsid w:val="00E7022B"/>
    <w:rsid w:val="00E7339B"/>
    <w:rsid w:val="00E74E4F"/>
    <w:rsid w:val="00E86ED3"/>
    <w:rsid w:val="00E91F31"/>
    <w:rsid w:val="00E93803"/>
    <w:rsid w:val="00EA085C"/>
    <w:rsid w:val="00EA13F1"/>
    <w:rsid w:val="00EA1741"/>
    <w:rsid w:val="00EA4A47"/>
    <w:rsid w:val="00EB0190"/>
    <w:rsid w:val="00EB1B9A"/>
    <w:rsid w:val="00EB3A7E"/>
    <w:rsid w:val="00EB472A"/>
    <w:rsid w:val="00EB47B7"/>
    <w:rsid w:val="00EB4F79"/>
    <w:rsid w:val="00EB5D1C"/>
    <w:rsid w:val="00EB65F6"/>
    <w:rsid w:val="00EB7263"/>
    <w:rsid w:val="00EC12B3"/>
    <w:rsid w:val="00EC3DAE"/>
    <w:rsid w:val="00EC5096"/>
    <w:rsid w:val="00EE2262"/>
    <w:rsid w:val="00EF185F"/>
    <w:rsid w:val="00EF4DC4"/>
    <w:rsid w:val="00EF7B24"/>
    <w:rsid w:val="00F01361"/>
    <w:rsid w:val="00F0446D"/>
    <w:rsid w:val="00F04F68"/>
    <w:rsid w:val="00F06040"/>
    <w:rsid w:val="00F12AA5"/>
    <w:rsid w:val="00F12D92"/>
    <w:rsid w:val="00F23C91"/>
    <w:rsid w:val="00F25ABC"/>
    <w:rsid w:val="00F33E70"/>
    <w:rsid w:val="00F36FDF"/>
    <w:rsid w:val="00F42DA8"/>
    <w:rsid w:val="00F44E00"/>
    <w:rsid w:val="00F477CE"/>
    <w:rsid w:val="00F478BC"/>
    <w:rsid w:val="00F47C3B"/>
    <w:rsid w:val="00F527B8"/>
    <w:rsid w:val="00F56C1B"/>
    <w:rsid w:val="00F722DF"/>
    <w:rsid w:val="00F90516"/>
    <w:rsid w:val="00F91926"/>
    <w:rsid w:val="00F967D8"/>
    <w:rsid w:val="00FA0304"/>
    <w:rsid w:val="00FA5612"/>
    <w:rsid w:val="00FB5A39"/>
    <w:rsid w:val="00FC04D7"/>
    <w:rsid w:val="00FC0695"/>
    <w:rsid w:val="00FD0506"/>
    <w:rsid w:val="00FD059A"/>
    <w:rsid w:val="00FD4D2F"/>
    <w:rsid w:val="00FD701E"/>
    <w:rsid w:val="00FE1485"/>
    <w:rsid w:val="00FE31FF"/>
    <w:rsid w:val="00FE51D9"/>
    <w:rsid w:val="00FF2A06"/>
    <w:rsid w:val="00FF5963"/>
    <w:rsid w:val="11633B69"/>
    <w:rsid w:val="18AB92C7"/>
    <w:rsid w:val="1C07F499"/>
    <w:rsid w:val="1E1E76E7"/>
    <w:rsid w:val="25C7CE2A"/>
    <w:rsid w:val="2933CA15"/>
    <w:rsid w:val="34C5D913"/>
    <w:rsid w:val="36ED898A"/>
    <w:rsid w:val="3B5ED33E"/>
    <w:rsid w:val="47E8B074"/>
    <w:rsid w:val="4A61648B"/>
    <w:rsid w:val="53B1CBCC"/>
    <w:rsid w:val="5756C6D0"/>
    <w:rsid w:val="5B707F23"/>
    <w:rsid w:val="5FC68F0D"/>
    <w:rsid w:val="61CFF922"/>
    <w:rsid w:val="636BC983"/>
    <w:rsid w:val="64F90531"/>
    <w:rsid w:val="67B58CA8"/>
    <w:rsid w:val="735A303D"/>
    <w:rsid w:val="7593EBB3"/>
    <w:rsid w:val="7659FE20"/>
    <w:rsid w:val="7F90A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45B24A"/>
  <w15:chartTrackingRefBased/>
  <w15:docId w15:val="{62B584E4-920C-4AC8-8EA6-3DBDCD2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FC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18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table" w:styleId="GridTable4-Accent1">
    <w:name w:val="Grid Table 4 Accent 1"/>
    <w:basedOn w:val="TableNormal"/>
    <w:uiPriority w:val="49"/>
    <w:rsid w:val="00EB47B7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  <w:insideV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  <w:insideV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614C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F7A73"/>
    <w:pPr>
      <w:spacing w:after="0" w:line="240" w:lineRule="auto"/>
    </w:pPr>
    <w:tblPr>
      <w:tblStyleRowBandSize w:val="1"/>
      <w:tblStyleColBandSize w:val="1"/>
      <w:tblBorders>
        <w:top w:val="single" w:sz="4" w:space="0" w:color="614C9A" w:themeColor="accent1"/>
        <w:left w:val="single" w:sz="4" w:space="0" w:color="614C9A" w:themeColor="accent1"/>
        <w:bottom w:val="single" w:sz="4" w:space="0" w:color="614C9A" w:themeColor="accent1"/>
        <w:right w:val="single" w:sz="4" w:space="0" w:color="614C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614C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4C9A" w:themeColor="accent1"/>
          <w:right w:val="single" w:sz="4" w:space="0" w:color="614C9A" w:themeColor="accent1"/>
        </w:tcBorders>
      </w:tcPr>
    </w:tblStylePr>
    <w:tblStylePr w:type="band1Horz">
      <w:tblPr/>
      <w:tcPr>
        <w:tcBorders>
          <w:top w:val="single" w:sz="4" w:space="0" w:color="614C9A" w:themeColor="accent1"/>
          <w:bottom w:val="single" w:sz="4" w:space="0" w:color="614C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4C9A" w:themeColor="accent1"/>
          <w:left w:val="nil"/>
        </w:tcBorders>
      </w:tcPr>
    </w:tblStylePr>
    <w:tblStylePr w:type="swCell">
      <w:tblPr/>
      <w:tcPr>
        <w:tcBorders>
          <w:top w:val="double" w:sz="4" w:space="0" w:color="614C9A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anzcog.edu.au" TargetMode="External"/><Relationship Id="rId1" Type="http://schemas.openxmlformats.org/officeDocument/2006/relationships/hyperlink" Target="mailto:ranzcog@ranzcog.edu.au" TargetMode="External"/><Relationship Id="rId4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obb\OneDrive%20-%20RANZCOG\Design%20&amp;%20Development\eLearning%20CPD%20minimum%20standards%20checklist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5838357c1c979c6438ede956aa29a853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5c5ee153efdd0674502b0d7b69509551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1f64d-1172-4fb8-8fa1-56abe0e5457c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F0B53-A481-4720-A6C5-A9E6007BE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025BF-B1EE-4A5B-8FE8-91D6922A81DB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e4bab88-b27d-4cac-a0ca-4f1112be7b92"/>
    <ds:schemaRef ds:uri="4eb8bb40-5990-473a-99a3-9ae5057a9e4a"/>
  </ds:schemaRefs>
</ds:datastoreItem>
</file>

<file path=customXml/itemProps4.xml><?xml version="1.0" encoding="utf-8"?>
<ds:datastoreItem xmlns:ds="http://schemas.openxmlformats.org/officeDocument/2006/customXml" ds:itemID="{334C69CF-3EFB-4A13-BA2B-B2929EB2C2B2}"/>
</file>

<file path=docProps/app.xml><?xml version="1.0" encoding="utf-8"?>
<Properties xmlns="http://schemas.openxmlformats.org/officeDocument/2006/extended-properties" xmlns:vt="http://schemas.openxmlformats.org/officeDocument/2006/docPropsVTypes">
  <Template>eLearning CPD minimum standards checklist</Template>
  <TotalTime>1</TotalTime>
  <Pages>3</Pages>
  <Words>286</Words>
  <Characters>1627</Characters>
  <Application>Microsoft Office Word</Application>
  <DocSecurity>0</DocSecurity>
  <Lines>108</Lines>
  <Paragraphs>73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Robb</dc:creator>
  <cp:keywords/>
  <dc:description/>
  <cp:lastModifiedBy>Holly Robb</cp:lastModifiedBy>
  <cp:revision>2</cp:revision>
  <dcterms:created xsi:type="dcterms:W3CDTF">2023-04-28T02:30:00Z</dcterms:created>
  <dcterms:modified xsi:type="dcterms:W3CDTF">2023-04-28T02:30:00Z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GrammarlyDocumentId">
    <vt:lpwstr>2dcabc2bb9e2b3f563005ccaea7c19c3c768d01d9fbec2bc34e613f07e448730</vt:lpwstr>
  </property>
</Properties>
</file>