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2B9DE3E4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A463580" w:rsidR="0040469E" w:rsidRDefault="00F30892" w:rsidP="0040469E">
      <w:pPr>
        <w:rPr>
          <w:color w:val="614C9A" w:themeColor="accent1"/>
          <w:sz w:val="26"/>
          <w:szCs w:val="26"/>
        </w:rPr>
      </w:pPr>
      <w:r>
        <w:rPr>
          <w:color w:val="614C9A" w:themeColor="accent1"/>
          <w:sz w:val="26"/>
          <w:szCs w:val="26"/>
        </w:rPr>
        <w:t>TRAINING DETAILS</w:t>
      </w:r>
    </w:p>
    <w:p w14:paraId="30CED68A" w14:textId="4131B678" w:rsidR="00746BD6" w:rsidRDefault="00746BD6" w:rsidP="0040469E">
      <w:pPr>
        <w:rPr>
          <w:color w:val="614C9A" w:themeColor="accent1"/>
          <w:sz w:val="26"/>
          <w:szCs w:val="26"/>
        </w:rPr>
      </w:pPr>
    </w:p>
    <w:p w14:paraId="7C79F671" w14:textId="0EA84889" w:rsidR="004A4C5F" w:rsidRPr="004A4C5F" w:rsidRDefault="00CD71F6" w:rsidP="004A4C5F">
      <w:pPr>
        <w:ind w:right="-613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79AA" wp14:editId="13DB2B64">
                <wp:simplePos x="0" y="0"/>
                <wp:positionH relativeFrom="column">
                  <wp:posOffset>747713</wp:posOffset>
                </wp:positionH>
                <wp:positionV relativeFrom="paragraph">
                  <wp:posOffset>103823</wp:posOffset>
                </wp:positionV>
                <wp:extent cx="914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F7EA4" id="Rectangle 5" o:spid="_x0000_s1026" style="position:absolute;margin-left:58.9pt;margin-top:8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" filled="f" stroked="f"/>
            </w:pict>
          </mc:Fallback>
        </mc:AlternateContent>
      </w:r>
      <w:r w:rsidR="004A4C5F" w:rsidRPr="004A4C5F">
        <w:rPr>
          <w:rFonts w:cs="Arial"/>
          <w:sz w:val="20"/>
          <w:szCs w:val="20"/>
        </w:rPr>
        <w:t>Formative</w:t>
      </w:r>
      <w:r w:rsidR="000F608E">
        <w:rPr>
          <w:rFonts w:cs="Arial"/>
          <w:sz w:val="20"/>
          <w:szCs w:val="20"/>
        </w:rPr>
        <w:t xml:space="preserve">   </w:t>
      </w:r>
      <w:r w:rsidR="000F608E" w:rsidRPr="000F608E">
        <w:rPr>
          <w:sz w:val="28"/>
          <w:szCs w:val="28"/>
        </w:rPr>
        <w:sym w:font="Symbol" w:char="F0A0"/>
      </w:r>
      <w:r w:rsidR="004A4C5F" w:rsidRPr="004A4C5F">
        <w:rPr>
          <w:rFonts w:cs="Arial"/>
          <w:sz w:val="20"/>
          <w:szCs w:val="20"/>
        </w:rPr>
        <w:tab/>
        <w:t>Summative</w:t>
      </w:r>
      <w:r w:rsidR="000F608E">
        <w:rPr>
          <w:rFonts w:cs="Arial"/>
          <w:sz w:val="20"/>
          <w:szCs w:val="20"/>
        </w:rPr>
        <w:t xml:space="preserve"> </w:t>
      </w:r>
      <w:r w:rsidR="004A4C5F" w:rsidRPr="004A4C5F">
        <w:rPr>
          <w:rFonts w:cs="Arial"/>
          <w:sz w:val="20"/>
          <w:szCs w:val="20"/>
        </w:rPr>
        <w:t xml:space="preserve"> </w:t>
      </w:r>
      <w:r w:rsidR="000F608E" w:rsidRPr="000F608E">
        <w:rPr>
          <w:sz w:val="28"/>
          <w:szCs w:val="28"/>
        </w:rPr>
        <w:sym w:font="Symbol" w:char="F0A0"/>
      </w:r>
    </w:p>
    <w:p w14:paraId="3696EC08" w14:textId="77777777" w:rsid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6DF03978" w14:textId="05775BB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Trainee Name: …………………………………………………………………</w:t>
      </w:r>
      <w:r>
        <w:rPr>
          <w:rFonts w:cs="Arial"/>
          <w:sz w:val="20"/>
          <w:szCs w:val="20"/>
        </w:rPr>
        <w:tab/>
      </w:r>
      <w:proofErr w:type="gramStart"/>
      <w:r w:rsidRPr="004A4C5F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>…</w:t>
      </w:r>
      <w:proofErr w:type="gramEnd"/>
      <w:r>
        <w:rPr>
          <w:rFonts w:cs="Arial"/>
          <w:sz w:val="20"/>
          <w:szCs w:val="20"/>
        </w:rPr>
        <w:t>………………………………………….</w:t>
      </w:r>
    </w:p>
    <w:p w14:paraId="33D9AA81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406EDEB8" w14:textId="4ABA15AB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Assessor Name: </w:t>
      </w:r>
      <w:r w:rsidRPr="004A4C5F">
        <w:rPr>
          <w:rFonts w:cs="Arial"/>
          <w:sz w:val="20"/>
          <w:szCs w:val="20"/>
        </w:rPr>
        <w:tab/>
        <w:t>……………………………………………………………………………………………………</w:t>
      </w:r>
      <w:r w:rsidR="00C53581">
        <w:rPr>
          <w:rFonts w:cs="Arial"/>
          <w:sz w:val="20"/>
          <w:szCs w:val="20"/>
        </w:rPr>
        <w:t xml:space="preserve">      </w:t>
      </w:r>
      <w:r w:rsidRPr="004A4C5F">
        <w:rPr>
          <w:rFonts w:cs="Arial"/>
          <w:sz w:val="20"/>
          <w:szCs w:val="20"/>
        </w:rPr>
        <w:t xml:space="preserve">Training Supervisor </w:t>
      </w:r>
      <w:r w:rsidR="00FF5A83" w:rsidRPr="000F608E">
        <w:rPr>
          <w:sz w:val="28"/>
          <w:szCs w:val="28"/>
        </w:rPr>
        <w:sym w:font="Symbol" w:char="F0A0"/>
      </w:r>
      <w:r w:rsidR="00FF5A83">
        <w:rPr>
          <w:sz w:val="28"/>
          <w:szCs w:val="28"/>
        </w:rPr>
        <w:t xml:space="preserve"> </w:t>
      </w:r>
      <w:r w:rsidR="00C53581">
        <w:rPr>
          <w:sz w:val="28"/>
          <w:szCs w:val="28"/>
        </w:rPr>
        <w:t xml:space="preserve"> </w:t>
      </w:r>
      <w:r w:rsidRPr="004A4C5F">
        <w:rPr>
          <w:rFonts w:cs="Arial"/>
          <w:sz w:val="20"/>
          <w:szCs w:val="20"/>
        </w:rPr>
        <w:t xml:space="preserve">Consultant </w:t>
      </w:r>
      <w:r w:rsidR="00FF5A83">
        <w:rPr>
          <w:rFonts w:cs="Arial"/>
          <w:sz w:val="20"/>
          <w:szCs w:val="20"/>
        </w:rPr>
        <w:t xml:space="preserve"> </w:t>
      </w:r>
      <w:r w:rsidR="00FF5A83" w:rsidRPr="000F608E">
        <w:rPr>
          <w:sz w:val="28"/>
          <w:szCs w:val="28"/>
        </w:rPr>
        <w:sym w:font="Symbol" w:char="F0A0"/>
      </w:r>
    </w:p>
    <w:p w14:paraId="78631A19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0CED2872" w14:textId="3C1ED1E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Second Assessor Name: </w:t>
      </w:r>
      <w:r w:rsidRPr="004A4C5F">
        <w:rPr>
          <w:rFonts w:cs="Arial"/>
          <w:sz w:val="20"/>
          <w:szCs w:val="20"/>
        </w:rPr>
        <w:tab/>
        <w:t xml:space="preserve">……………………………………………………………............................... Training Supervisor </w:t>
      </w:r>
      <w:r w:rsidR="00FF5A83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Consultant </w:t>
      </w:r>
      <w:r w:rsidR="00FF5A83" w:rsidRPr="000F608E">
        <w:rPr>
          <w:sz w:val="28"/>
          <w:szCs w:val="28"/>
        </w:rPr>
        <w:sym w:font="Symbol" w:char="F0A0"/>
      </w:r>
    </w:p>
    <w:p w14:paraId="01355E88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777834F6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(If applicable, for example preoperative and operative assessors)</w:t>
      </w:r>
    </w:p>
    <w:p w14:paraId="5994ABFD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7970092" w14:textId="7CC03516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CREI Year Level of Training:     Year 1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 Year 2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Year 3 </w:t>
      </w:r>
      <w:r w:rsidR="003164DA" w:rsidRPr="000F608E">
        <w:rPr>
          <w:sz w:val="28"/>
          <w:szCs w:val="28"/>
        </w:rPr>
        <w:sym w:font="Symbol" w:char="F0A0"/>
      </w:r>
    </w:p>
    <w:p w14:paraId="36FDBDF3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F6CF61C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67021DEF" w14:textId="77777777" w:rsidR="00C53581" w:rsidRDefault="00C53581" w:rsidP="004A4C5F">
      <w:pPr>
        <w:ind w:right="-613"/>
        <w:jc w:val="both"/>
        <w:rPr>
          <w:rFonts w:cs="Arial"/>
          <w:sz w:val="20"/>
          <w:szCs w:val="20"/>
        </w:rPr>
      </w:pPr>
    </w:p>
    <w:p w14:paraId="522A5A0D" w14:textId="5FDE1CC2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Clinical Details: </w:t>
      </w:r>
    </w:p>
    <w:p w14:paraId="3DCD824F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0CE585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DEA78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A8DE8D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541A05" w14:textId="286EA2B6" w:rsidR="005D750E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F8D3D22" w14:textId="77777777" w:rsidR="00C1542E" w:rsidRDefault="00C1542E" w:rsidP="00C1542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0-3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3-6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08A8D59A" w14:textId="77777777" w:rsidR="004B5CA5" w:rsidRDefault="004B5CA5" w:rsidP="00991250">
      <w:pPr>
        <w:rPr>
          <w:b/>
          <w:szCs w:val="20"/>
        </w:rPr>
      </w:pPr>
    </w:p>
    <w:p w14:paraId="4EC6E772" w14:textId="77777777" w:rsidR="003C37BD" w:rsidRDefault="003C37BD" w:rsidP="00991250">
      <w:pPr>
        <w:rPr>
          <w:b/>
          <w:szCs w:val="20"/>
        </w:rPr>
      </w:pPr>
    </w:p>
    <w:p w14:paraId="47B0A9D4" w14:textId="77777777" w:rsidR="00F03623" w:rsidRPr="00462455" w:rsidRDefault="00F03623" w:rsidP="00F03623">
      <w:pPr>
        <w:rPr>
          <w:rFonts w:cs="Arial"/>
          <w:sz w:val="20"/>
          <w:szCs w:val="20"/>
          <w:lang w:val="en-US"/>
        </w:rPr>
      </w:pPr>
      <w:r w:rsidRPr="00462455">
        <w:rPr>
          <w:rFonts w:cs="Arial"/>
          <w:sz w:val="20"/>
          <w:szCs w:val="20"/>
          <w:lang w:val="en-US"/>
        </w:rPr>
        <w:t xml:space="preserve">Please rate the trainee in the domains below using the following scale: </w:t>
      </w:r>
    </w:p>
    <w:p w14:paraId="5F6FF3E5" w14:textId="7AB7B3B3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N  </w:t>
      </w:r>
      <w:r w:rsidRPr="00462455">
        <w:rPr>
          <w:rFonts w:cs="Arial"/>
          <w:sz w:val="20"/>
          <w:szCs w:val="20"/>
          <w:lang w:val="en-US"/>
        </w:rPr>
        <w:t xml:space="preserve"> =Not observed or not appropriate </w:t>
      </w:r>
    </w:p>
    <w:p w14:paraId="64EC75C6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D  </w:t>
      </w:r>
      <w:r w:rsidRPr="00462455">
        <w:rPr>
          <w:rFonts w:cs="Arial"/>
          <w:sz w:val="20"/>
          <w:szCs w:val="20"/>
          <w:lang w:val="en-US"/>
        </w:rPr>
        <w:t xml:space="preserve"> =</w:t>
      </w:r>
      <w:r w:rsidRPr="00462455">
        <w:rPr>
          <w:rFonts w:cs="Arial"/>
          <w:sz w:val="20"/>
          <w:szCs w:val="20"/>
          <w:lang w:val="en-US"/>
        </w:rPr>
        <w:tab/>
        <w:t xml:space="preserve">Development required </w:t>
      </w:r>
    </w:p>
    <w:p w14:paraId="5E6F281C" w14:textId="4DBFCDFD" w:rsidR="00562774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>S   =</w:t>
      </w:r>
      <w:r w:rsidRPr="00462455">
        <w:rPr>
          <w:rFonts w:cs="Arial"/>
          <w:sz w:val="20"/>
          <w:szCs w:val="20"/>
          <w:lang w:val="en-US"/>
        </w:rPr>
        <w:tab/>
        <w:t xml:space="preserve">Satisfactory standard for completion of this procedure (no prompting or intervention required) </w:t>
      </w:r>
    </w:p>
    <w:p w14:paraId="524E466A" w14:textId="77777777" w:rsidR="00562774" w:rsidRDefault="00562774">
      <w:pPr>
        <w:spacing w:after="1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063"/>
        <w:gridCol w:w="77"/>
        <w:gridCol w:w="653"/>
        <w:gridCol w:w="27"/>
        <w:gridCol w:w="5649"/>
      </w:tblGrid>
      <w:tr w:rsidR="00C61B29" w:rsidRPr="00C61B29" w14:paraId="6F59CA4A" w14:textId="77777777" w:rsidTr="00CF562E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A11E" w14:textId="6295546E" w:rsidR="00F03623" w:rsidRPr="00C61B29" w:rsidRDefault="00C61B29" w:rsidP="00991250">
            <w:pPr>
              <w:rPr>
                <w:b/>
                <w:szCs w:val="20"/>
              </w:rPr>
            </w:pPr>
            <w:r w:rsidRPr="00C61B29">
              <w:rPr>
                <w:b/>
                <w:szCs w:val="20"/>
              </w:rPr>
              <w:lastRenderedPageBreak/>
              <w:t>Domain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A3C5" w14:textId="77777777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Rating</w:t>
            </w:r>
          </w:p>
          <w:p w14:paraId="7930CA1F" w14:textId="151A250C" w:rsidR="00C61B29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N/D/S</w:t>
            </w: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960" w14:textId="479E59C8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Comments</w:t>
            </w:r>
          </w:p>
        </w:tc>
      </w:tr>
      <w:tr w:rsidR="00BD4696" w:rsidRPr="00C61B29" w14:paraId="0B0732F5" w14:textId="77777777" w:rsidTr="00BD46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</w:tcPr>
          <w:p w14:paraId="696CB922" w14:textId="7D266189" w:rsidR="00BD4696" w:rsidRPr="00C61B29" w:rsidRDefault="00BD4696" w:rsidP="0099125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614C9A" w:themeColor="accent1"/>
                <w:szCs w:val="20"/>
              </w:rPr>
              <w:t>PREOPERATIVE</w:t>
            </w:r>
          </w:p>
        </w:tc>
      </w:tr>
      <w:tr w:rsidR="003D6957" w:rsidRPr="00C61B29" w14:paraId="65017033" w14:textId="77777777" w:rsidTr="00CF562E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46FE" w14:textId="77777777" w:rsidR="00BD4696" w:rsidRPr="00DE6294" w:rsidRDefault="00BD4696" w:rsidP="00BD4696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Demonstrates appropriate pre-operative preparation: Evidence of counselling on</w:t>
            </w:r>
          </w:p>
          <w:p w14:paraId="467EA3A5" w14:textId="77777777" w:rsidR="00BD4696" w:rsidRPr="00DE6294" w:rsidRDefault="00BD4696" w:rsidP="00BD4696">
            <w:pPr>
              <w:numPr>
                <w:ilvl w:val="0"/>
                <w:numId w:val="38"/>
              </w:num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Reproductive intent</w:t>
            </w:r>
          </w:p>
          <w:p w14:paraId="0358D7F9" w14:textId="77777777" w:rsidR="00BD4696" w:rsidRPr="00DE6294" w:rsidRDefault="00BD4696" w:rsidP="00BD4696">
            <w:pPr>
              <w:numPr>
                <w:ilvl w:val="0"/>
                <w:numId w:val="38"/>
              </w:num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Risk of injury to other structures such as bowel, ureter, bladder, ovary, uterus</w:t>
            </w:r>
          </w:p>
          <w:p w14:paraId="02621592" w14:textId="77777777" w:rsidR="00BD4696" w:rsidRPr="00DE6294" w:rsidRDefault="00BD4696" w:rsidP="00BD4696">
            <w:pPr>
              <w:numPr>
                <w:ilvl w:val="0"/>
                <w:numId w:val="38"/>
              </w:num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Risk of future ectopic</w:t>
            </w:r>
          </w:p>
          <w:p w14:paraId="07E238AA" w14:textId="77777777" w:rsidR="00BD4696" w:rsidRPr="00DE6294" w:rsidRDefault="00BD4696" w:rsidP="00BD4696">
            <w:pPr>
              <w:numPr>
                <w:ilvl w:val="0"/>
                <w:numId w:val="38"/>
              </w:num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 xml:space="preserve">Possible need for further or alternative treatment. </w:t>
            </w:r>
          </w:p>
          <w:p w14:paraId="5201B26B" w14:textId="20FC7BEB" w:rsidR="003D6957" w:rsidRDefault="00BD4696" w:rsidP="00BD4696">
            <w:pPr>
              <w:rPr>
                <w:b/>
                <w:color w:val="614C9A" w:themeColor="accent1"/>
                <w:szCs w:val="20"/>
              </w:rPr>
            </w:pPr>
            <w:r w:rsidRPr="00A2184B">
              <w:rPr>
                <w:rFonts w:cs="Arial"/>
                <w:sz w:val="18"/>
                <w:szCs w:val="20"/>
              </w:rPr>
              <w:t>(All must be covered, written evidence in medical record adequate)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9A20" w14:textId="77777777" w:rsidR="003D6957" w:rsidRPr="00C61B29" w:rsidRDefault="003D6957" w:rsidP="00991250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7CA4" w14:textId="77777777" w:rsidR="003D6957" w:rsidRPr="00C61B29" w:rsidRDefault="003D6957" w:rsidP="00991250">
            <w:pPr>
              <w:rPr>
                <w:b/>
                <w:sz w:val="20"/>
                <w:szCs w:val="20"/>
              </w:rPr>
            </w:pPr>
          </w:p>
        </w:tc>
      </w:tr>
      <w:tr w:rsidR="00000F91" w:rsidRPr="00000F91" w14:paraId="443C702A" w14:textId="77777777" w:rsidTr="003D6957">
        <w:tc>
          <w:tcPr>
            <w:tcW w:w="1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8EFBE8D" w14:textId="48C25033" w:rsidR="00746BD6" w:rsidRPr="00000F91" w:rsidRDefault="00654FE7" w:rsidP="00991250">
            <w:pPr>
              <w:rPr>
                <w:b/>
                <w:color w:val="614C9A" w:themeColor="accent1"/>
                <w:szCs w:val="20"/>
              </w:rPr>
            </w:pPr>
            <w:r>
              <w:br w:type="page"/>
            </w:r>
            <w:r w:rsidR="00CA34E3">
              <w:rPr>
                <w:b/>
                <w:color w:val="614C9A" w:themeColor="accent1"/>
                <w:szCs w:val="20"/>
              </w:rPr>
              <w:t>OPERATIVE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406DF0CD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54BBD08C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79686D" w:rsidRPr="00940748" w14:paraId="51B0750D" w14:textId="77777777" w:rsidTr="00303AEF"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14:paraId="1707E178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Devises appropriate intra-operative assessment and surgical plan</w:t>
            </w:r>
          </w:p>
          <w:p w14:paraId="0245E2AC" w14:textId="4F004A3F" w:rsidR="0079686D" w:rsidRPr="00532CD2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E1586EC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2AE5EC8C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473D2C77" w14:textId="77777777" w:rsidTr="003D6957">
        <w:tc>
          <w:tcPr>
            <w:tcW w:w="1977" w:type="pct"/>
            <w:gridSpan w:val="2"/>
          </w:tcPr>
          <w:p w14:paraId="246168B3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Employs appropriate safe entry techniques</w:t>
            </w:r>
          </w:p>
          <w:p w14:paraId="75888C0C" w14:textId="592D3D0F" w:rsidR="0079686D" w:rsidRPr="008727C3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1271A891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2D5C6E10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4DF715CE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B0C704E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3D818973" w14:textId="77777777" w:rsidTr="003D6957">
        <w:tc>
          <w:tcPr>
            <w:tcW w:w="1977" w:type="pct"/>
            <w:gridSpan w:val="2"/>
          </w:tcPr>
          <w:p w14:paraId="6D17C136" w14:textId="47FA6608" w:rsidR="0079686D" w:rsidRPr="008727C3" w:rsidRDefault="0079686D" w:rsidP="0079686D">
            <w:pPr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br w:type="page"/>
              <w:t>Inserts secondary ports under direct vision and in optimal location for safety and access</w:t>
            </w:r>
          </w:p>
        </w:tc>
        <w:tc>
          <w:tcPr>
            <w:tcW w:w="325" w:type="pct"/>
            <w:gridSpan w:val="2"/>
          </w:tcPr>
          <w:p w14:paraId="435C315F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42DEF3FC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7E42E8A7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67E45443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78E3D509" w14:textId="77777777" w:rsidTr="003D6957">
        <w:tc>
          <w:tcPr>
            <w:tcW w:w="1977" w:type="pct"/>
            <w:gridSpan w:val="2"/>
          </w:tcPr>
          <w:p w14:paraId="6C2913ED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 xml:space="preserve">Checks and </w:t>
            </w:r>
            <w:proofErr w:type="gramStart"/>
            <w:r w:rsidRPr="00DE6294">
              <w:rPr>
                <w:rFonts w:cs="Arial"/>
                <w:sz w:val="20"/>
                <w:szCs w:val="20"/>
              </w:rPr>
              <w:t>records  status</w:t>
            </w:r>
            <w:proofErr w:type="gramEnd"/>
            <w:r w:rsidRPr="00DE6294">
              <w:rPr>
                <w:rFonts w:cs="Arial"/>
                <w:sz w:val="20"/>
                <w:szCs w:val="20"/>
              </w:rPr>
              <w:t xml:space="preserve"> of both fallopian tubes</w:t>
            </w:r>
          </w:p>
          <w:p w14:paraId="0CCAF673" w14:textId="1D0E2914" w:rsidR="0079686D" w:rsidRPr="008727C3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615D4E86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539A6616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654B3A0C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1FED952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3A2DAA0C" w14:textId="77777777" w:rsidTr="003D6957">
        <w:tc>
          <w:tcPr>
            <w:tcW w:w="1977" w:type="pct"/>
            <w:gridSpan w:val="2"/>
          </w:tcPr>
          <w:p w14:paraId="17DA264C" w14:textId="7EEE4ED3" w:rsidR="0079686D" w:rsidRPr="008727C3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Arranges adequate post-operative and post discharge analgesia</w:t>
            </w:r>
          </w:p>
        </w:tc>
        <w:tc>
          <w:tcPr>
            <w:tcW w:w="325" w:type="pct"/>
            <w:gridSpan w:val="2"/>
          </w:tcPr>
          <w:p w14:paraId="26FBEE4E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29F1DEC2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3EFB89B3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2DE6DF8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4155E36D" w14:textId="77777777" w:rsidTr="003D6957">
        <w:tc>
          <w:tcPr>
            <w:tcW w:w="1977" w:type="pct"/>
            <w:gridSpan w:val="2"/>
          </w:tcPr>
          <w:p w14:paraId="1752EBDE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Appropriate development of tissue planes</w:t>
            </w:r>
          </w:p>
          <w:p w14:paraId="04E157DE" w14:textId="246C0EFE" w:rsidR="0079686D" w:rsidRPr="008727C3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3F49A64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69D3D7C0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7F08D064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02F7EE6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  <w:p w14:paraId="0923E6B2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1BA1E94A" w14:textId="77777777" w:rsidTr="003D6957">
        <w:tc>
          <w:tcPr>
            <w:tcW w:w="1977" w:type="pct"/>
            <w:gridSpan w:val="2"/>
          </w:tcPr>
          <w:p w14:paraId="632F56D3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Safe division of adhesions</w:t>
            </w:r>
          </w:p>
          <w:p w14:paraId="62C8A899" w14:textId="6087EECD" w:rsidR="0079686D" w:rsidRPr="008727C3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6F8DB56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4033F58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1A945369" w14:textId="77777777" w:rsidTr="003D6957">
        <w:tc>
          <w:tcPr>
            <w:tcW w:w="1977" w:type="pct"/>
            <w:gridSpan w:val="2"/>
          </w:tcPr>
          <w:p w14:paraId="51C71133" w14:textId="2A22B8D1" w:rsidR="0079686D" w:rsidRPr="008727C3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Checking of ostia and opening ostia if necessary</w:t>
            </w:r>
          </w:p>
        </w:tc>
        <w:tc>
          <w:tcPr>
            <w:tcW w:w="325" w:type="pct"/>
            <w:gridSpan w:val="2"/>
          </w:tcPr>
          <w:p w14:paraId="5CEBBC00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A982A1C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75D975EC" w14:textId="77777777" w:rsidTr="003D6957">
        <w:tc>
          <w:tcPr>
            <w:tcW w:w="1977" w:type="pct"/>
            <w:gridSpan w:val="2"/>
          </w:tcPr>
          <w:p w14:paraId="1118ED70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Use of assistants</w:t>
            </w:r>
          </w:p>
          <w:p w14:paraId="24C2B858" w14:textId="77777777" w:rsidR="0079686D" w:rsidRPr="00532CD2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D26D25F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35616E83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624000E0" w14:textId="77777777" w:rsidTr="003D6957">
        <w:tc>
          <w:tcPr>
            <w:tcW w:w="1977" w:type="pct"/>
            <w:gridSpan w:val="2"/>
          </w:tcPr>
          <w:p w14:paraId="0459AE6B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 xml:space="preserve">Manages any complications effectively and efficiently </w:t>
            </w:r>
          </w:p>
          <w:p w14:paraId="2C4B0EB6" w14:textId="357EF96B" w:rsidR="0079686D" w:rsidRPr="00532CD2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68013F0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0A89C465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  <w:tr w:rsidR="0079686D" w:rsidRPr="00940748" w14:paraId="31D9228A" w14:textId="77777777" w:rsidTr="003D6957">
        <w:tc>
          <w:tcPr>
            <w:tcW w:w="1977" w:type="pct"/>
            <w:gridSpan w:val="2"/>
          </w:tcPr>
          <w:p w14:paraId="7F84F258" w14:textId="77777777" w:rsidR="0079686D" w:rsidRPr="00DE6294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  <w:r w:rsidRPr="00DE6294">
              <w:rPr>
                <w:rFonts w:cs="Arial"/>
                <w:sz w:val="20"/>
                <w:szCs w:val="20"/>
              </w:rPr>
              <w:t>Devises appropriate post-operative management plan</w:t>
            </w:r>
          </w:p>
          <w:p w14:paraId="1CCE8A6B" w14:textId="77777777" w:rsidR="0079686D" w:rsidRPr="00532CD2" w:rsidRDefault="0079686D" w:rsidP="0079686D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3AA0E34B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493C8578" w14:textId="77777777" w:rsidR="0079686D" w:rsidRPr="00940748" w:rsidRDefault="0079686D" w:rsidP="0079686D">
            <w:pPr>
              <w:rPr>
                <w:sz w:val="18"/>
                <w:szCs w:val="20"/>
              </w:rPr>
            </w:pPr>
          </w:p>
        </w:tc>
      </w:tr>
    </w:tbl>
    <w:p w14:paraId="17029F3F" w14:textId="1B61695A" w:rsidR="00BE37AC" w:rsidRDefault="00BE37AC" w:rsidP="00746BD6">
      <w:pPr>
        <w:shd w:val="clear" w:color="auto" w:fill="FFFFFF" w:themeFill="background1"/>
        <w:rPr>
          <w:b/>
          <w:szCs w:val="20"/>
        </w:rPr>
      </w:pPr>
    </w:p>
    <w:p w14:paraId="031367C2" w14:textId="77777777" w:rsidR="00BE37AC" w:rsidRDefault="00BE37AC">
      <w:pPr>
        <w:spacing w:after="160"/>
        <w:rPr>
          <w:b/>
          <w:szCs w:val="20"/>
        </w:rPr>
      </w:pPr>
      <w:r>
        <w:rPr>
          <w:b/>
          <w:szCs w:val="20"/>
        </w:rPr>
        <w:br w:type="page"/>
      </w:r>
    </w:p>
    <w:p w14:paraId="5AA3F4C6" w14:textId="53ACD815" w:rsidR="00746BD6" w:rsidRPr="00000F91" w:rsidRDefault="00761A9D" w:rsidP="00000F91">
      <w:pPr>
        <w:shd w:val="clear" w:color="auto" w:fill="D8D8D8" w:themeFill="text2" w:themeFillTint="33"/>
        <w:rPr>
          <w:b/>
          <w:color w:val="614C9A" w:themeColor="accent1"/>
          <w:szCs w:val="20"/>
        </w:rPr>
      </w:pPr>
      <w:r>
        <w:rPr>
          <w:b/>
          <w:color w:val="614C9A" w:themeColor="accent1"/>
          <w:szCs w:val="20"/>
        </w:rPr>
        <w:lastRenderedPageBreak/>
        <w:t xml:space="preserve">GENERIC ASSESSMENT </w:t>
      </w:r>
      <w:r w:rsidR="00564CB7">
        <w:rPr>
          <w:b/>
          <w:color w:val="614C9A" w:themeColor="accent1"/>
          <w:szCs w:val="20"/>
        </w:rPr>
        <w:t>OF SURGICAL SKILL (Place a tick in the appropriate box)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40748" w:rsidRPr="00940748" w14:paraId="22B83A5B" w14:textId="77777777" w:rsidTr="00FD5D43">
        <w:tc>
          <w:tcPr>
            <w:tcW w:w="1082" w:type="pct"/>
          </w:tcPr>
          <w:p w14:paraId="5EF2354E" w14:textId="600C0897" w:rsidR="00746BD6" w:rsidRPr="00940748" w:rsidRDefault="00564CB7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695" w:type="pct"/>
          </w:tcPr>
          <w:p w14:paraId="0CF3E853" w14:textId="0B124185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14:paraId="04247CB7" w14:textId="56685113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14:paraId="06D133AD" w14:textId="7AFB23DC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01E1" w:rsidRPr="00940748" w14:paraId="1C9DF74F" w14:textId="77777777" w:rsidTr="00FD5D43">
        <w:tc>
          <w:tcPr>
            <w:tcW w:w="1082" w:type="pct"/>
          </w:tcPr>
          <w:p w14:paraId="55ACA9A6" w14:textId="734F152E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Respect for tissue</w:t>
            </w:r>
          </w:p>
        </w:tc>
        <w:tc>
          <w:tcPr>
            <w:tcW w:w="1695" w:type="pct"/>
          </w:tcPr>
          <w:p w14:paraId="3BEC7475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Often used unnecessary force on tissue or caused damage by inappropriate use of instruments  </w:t>
            </w:r>
          </w:p>
          <w:p w14:paraId="5BF539BE" w14:textId="793C71F6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</w:t>
            </w:r>
          </w:p>
        </w:tc>
        <w:tc>
          <w:tcPr>
            <w:tcW w:w="1192" w:type="pct"/>
          </w:tcPr>
          <w:p w14:paraId="1EECD2D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Careful handling of tissue but occasionally caused inadvertent damage</w:t>
            </w:r>
          </w:p>
          <w:p w14:paraId="69B51233" w14:textId="7E607DD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6C923E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Consistently handled tissues appropriately, with minimal damage</w:t>
            </w:r>
          </w:p>
          <w:p w14:paraId="6288291C" w14:textId="7D73641A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E51E623" w14:textId="77777777" w:rsidTr="00FD5D43">
        <w:tc>
          <w:tcPr>
            <w:tcW w:w="1082" w:type="pct"/>
          </w:tcPr>
          <w:p w14:paraId="1B7386B0" w14:textId="4ED43E11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Time and motion</w:t>
            </w:r>
          </w:p>
        </w:tc>
        <w:tc>
          <w:tcPr>
            <w:tcW w:w="1695" w:type="pct"/>
          </w:tcPr>
          <w:p w14:paraId="3F5DFF7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Many unnecessary moves</w:t>
            </w:r>
          </w:p>
          <w:p w14:paraId="141F858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3A02C89B" w14:textId="18515B9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04336C6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Efficient time and motion, but some unnecessary moves </w:t>
            </w:r>
          </w:p>
          <w:p w14:paraId="17D6C4C4" w14:textId="43D255E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031" w:type="pct"/>
          </w:tcPr>
          <w:p w14:paraId="7736586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Economy of movement and maximum efficiency</w:t>
            </w:r>
          </w:p>
          <w:p w14:paraId="2547609B" w14:textId="7AE97CC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039921D" w14:textId="77777777" w:rsidTr="00FD5D43">
        <w:tc>
          <w:tcPr>
            <w:tcW w:w="1082" w:type="pct"/>
          </w:tcPr>
          <w:p w14:paraId="73A804AD" w14:textId="6A6565D0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Instrument handling</w:t>
            </w:r>
          </w:p>
        </w:tc>
        <w:tc>
          <w:tcPr>
            <w:tcW w:w="1695" w:type="pct"/>
          </w:tcPr>
          <w:p w14:paraId="4EFFD65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Repeatedly makes tentative or awkward moves with instruments</w:t>
            </w:r>
          </w:p>
          <w:p w14:paraId="47CDE7F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FC86314" w14:textId="414A042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F8EB9FD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Competent use of instruments, although occasionally appeared stiff or awkward     </w:t>
            </w:r>
          </w:p>
          <w:p w14:paraId="158D9E0E" w14:textId="31820CF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</w:t>
            </w:r>
          </w:p>
        </w:tc>
        <w:tc>
          <w:tcPr>
            <w:tcW w:w="1031" w:type="pct"/>
          </w:tcPr>
          <w:p w14:paraId="6538CC80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Fluid moves with instruments and no awkwardness</w:t>
            </w:r>
          </w:p>
          <w:p w14:paraId="4F0A4A1A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74F543DE" w14:textId="58C9AE19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5A0A029D" w14:textId="77777777" w:rsidTr="00FD5D43">
        <w:tc>
          <w:tcPr>
            <w:tcW w:w="1082" w:type="pct"/>
          </w:tcPr>
          <w:p w14:paraId="27649297" w14:textId="4D1330D4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instruments</w:t>
            </w:r>
          </w:p>
        </w:tc>
        <w:tc>
          <w:tcPr>
            <w:tcW w:w="1695" w:type="pct"/>
          </w:tcPr>
          <w:p w14:paraId="74450F2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Frequently asked for the wrong instrument or used an inappropriate instrument         </w:t>
            </w:r>
          </w:p>
          <w:p w14:paraId="585872C9" w14:textId="186338B7" w:rsidR="009101E1" w:rsidRPr="00083E63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192" w:type="pct"/>
          </w:tcPr>
          <w:p w14:paraId="05E493C5" w14:textId="77777777" w:rsidR="00083E63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Knew the names of most instruments and used appropriate instrument for the task      </w:t>
            </w:r>
          </w:p>
          <w:p w14:paraId="5438713E" w14:textId="22B0BAD8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ED99E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Obviously familiar with the instruments required and their names</w:t>
            </w:r>
          </w:p>
          <w:p w14:paraId="145D4AC4" w14:textId="1D9FBDC0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8215B81" w14:textId="77777777" w:rsidTr="008A6316">
        <w:trPr>
          <w:trHeight w:val="825"/>
        </w:trPr>
        <w:tc>
          <w:tcPr>
            <w:tcW w:w="1082" w:type="pct"/>
          </w:tcPr>
          <w:p w14:paraId="24E0296F" w14:textId="75B3EE9A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3F6824">
              <w:rPr>
                <w:rFonts w:cs="Arial"/>
                <w:sz w:val="20"/>
                <w:szCs w:val="20"/>
              </w:rPr>
              <w:t>Use of assistants</w:t>
            </w:r>
          </w:p>
        </w:tc>
        <w:tc>
          <w:tcPr>
            <w:tcW w:w="1695" w:type="pct"/>
          </w:tcPr>
          <w:p w14:paraId="52E6C14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Consistently placed assistants poorly or failed to use assistants         </w:t>
            </w:r>
          </w:p>
          <w:p w14:paraId="46A25327" w14:textId="7990B25A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   </w:t>
            </w:r>
          </w:p>
        </w:tc>
        <w:tc>
          <w:tcPr>
            <w:tcW w:w="1192" w:type="pct"/>
          </w:tcPr>
          <w:p w14:paraId="3F171B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Good use of assistants most of the time</w:t>
            </w:r>
          </w:p>
          <w:p w14:paraId="5C5CD21D" w14:textId="74844B2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2445BE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Strategically </w:t>
            </w:r>
            <w:proofErr w:type="gramStart"/>
            <w:r w:rsidRPr="003F6824">
              <w:rPr>
                <w:rFonts w:cs="Arial"/>
                <w:sz w:val="20"/>
                <w:szCs w:val="20"/>
              </w:rPr>
              <w:t>used assistant to the best advantage at all times</w:t>
            </w:r>
            <w:proofErr w:type="gramEnd"/>
            <w:r w:rsidRPr="003F6824">
              <w:rPr>
                <w:rFonts w:cs="Arial"/>
                <w:sz w:val="20"/>
                <w:szCs w:val="20"/>
              </w:rPr>
              <w:t xml:space="preserve">       </w:t>
            </w:r>
          </w:p>
          <w:p w14:paraId="6FF57F4B" w14:textId="31655B1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</w:t>
            </w:r>
          </w:p>
        </w:tc>
      </w:tr>
      <w:tr w:rsidR="009101E1" w:rsidRPr="00940748" w14:paraId="2A66DE60" w14:textId="77777777" w:rsidTr="00B56232">
        <w:trPr>
          <w:trHeight w:val="1265"/>
        </w:trPr>
        <w:tc>
          <w:tcPr>
            <w:tcW w:w="1082" w:type="pct"/>
          </w:tcPr>
          <w:p w14:paraId="1BC8D3AB" w14:textId="476DE0B1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Flow of operation and forward planning</w:t>
            </w:r>
          </w:p>
        </w:tc>
        <w:tc>
          <w:tcPr>
            <w:tcW w:w="1695" w:type="pct"/>
            <w:vAlign w:val="center"/>
          </w:tcPr>
          <w:p w14:paraId="71EA941E" w14:textId="3B16C747" w:rsidR="00FD23E3" w:rsidRPr="00532CD2" w:rsidRDefault="00FD23E3" w:rsidP="008A6316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Frequently stopped operating or needed to discuss next move</w:t>
            </w:r>
          </w:p>
          <w:p w14:paraId="026CFA27" w14:textId="6693D109" w:rsidR="009101E1" w:rsidRPr="002F0239" w:rsidRDefault="00B82C18" w:rsidP="009101E1">
            <w:pPr>
              <w:ind w:right="-22"/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EAB5023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ability for forward planning with steady progression of operative procedure        </w:t>
            </w:r>
          </w:p>
          <w:p w14:paraId="29C55208" w14:textId="29AE0FBA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6E5F68D8" w14:textId="77777777" w:rsidR="00B82C18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Obviously planned course of operation with effortless flow from one move to the next         </w:t>
            </w:r>
          </w:p>
          <w:p w14:paraId="11E8C8AA" w14:textId="7BD2E913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A38026E" w14:textId="77777777" w:rsidTr="00EF4CA4">
        <w:tc>
          <w:tcPr>
            <w:tcW w:w="1082" w:type="pct"/>
          </w:tcPr>
          <w:p w14:paraId="5DE7491A" w14:textId="21C1F8E0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specific procedure</w:t>
            </w:r>
          </w:p>
        </w:tc>
        <w:tc>
          <w:tcPr>
            <w:tcW w:w="1695" w:type="pct"/>
          </w:tcPr>
          <w:p w14:paraId="297564B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Deficient knowledge. Needed specific instruction at most operative steps   </w:t>
            </w:r>
          </w:p>
          <w:p w14:paraId="0CEC5F69" w14:textId="0DB839CE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C0ED48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Knew all important aspects of the operation</w:t>
            </w:r>
          </w:p>
          <w:p w14:paraId="63150760" w14:textId="3E4A5125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38C8CB9C" w14:textId="5DA94B55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familiarity with all aspects of the operation                           </w:t>
            </w:r>
            <w:r w:rsidR="00B82C18"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B4391" w:rsidRPr="00940748" w14:paraId="521E3E0F" w14:textId="77777777" w:rsidTr="009B4391">
        <w:tc>
          <w:tcPr>
            <w:tcW w:w="5000" w:type="pct"/>
            <w:gridSpan w:val="4"/>
          </w:tcPr>
          <w:p w14:paraId="6CF257A6" w14:textId="77777777" w:rsidR="007E1F76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2807A80" w14:textId="133B81E1" w:rsidR="007E1F76" w:rsidRPr="00721213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Generic surgical skill assessment is provided as feedback for areas requiring improvement</w:t>
            </w:r>
          </w:p>
          <w:p w14:paraId="57CF989A" w14:textId="77777777" w:rsidR="009B4391" w:rsidRPr="00721213" w:rsidRDefault="009B4391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3BA71CC1" w14:textId="353BCB82" w:rsidR="00746BD6" w:rsidRDefault="00746BD6" w:rsidP="00EF7006">
      <w:pPr>
        <w:ind w:left="-142" w:firstLine="142"/>
        <w:jc w:val="both"/>
        <w:rPr>
          <w:sz w:val="20"/>
          <w:szCs w:val="20"/>
        </w:rPr>
      </w:pPr>
    </w:p>
    <w:p w14:paraId="77117823" w14:textId="77777777" w:rsidR="00CF59D1" w:rsidRPr="008F65B0" w:rsidRDefault="00CF59D1" w:rsidP="00CF59D1">
      <w:pPr>
        <w:spacing w:line="240" w:lineRule="auto"/>
        <w:ind w:right="-22"/>
        <w:rPr>
          <w:rFonts w:cs="Arial"/>
          <w:b/>
          <w:sz w:val="20"/>
          <w:szCs w:val="20"/>
        </w:rPr>
      </w:pPr>
      <w:r w:rsidRPr="008F65B0">
        <w:rPr>
          <w:rFonts w:cs="Arial"/>
          <w:b/>
          <w:sz w:val="20"/>
          <w:szCs w:val="20"/>
        </w:rPr>
        <w:t>Verbal Feedback is a mandatory component of this assessment.</w:t>
      </w:r>
    </w:p>
    <w:p w14:paraId="743ACCF3" w14:textId="77777777" w:rsidR="00CF59D1" w:rsidRDefault="00CF59D1" w:rsidP="00CF59D1">
      <w:pPr>
        <w:spacing w:line="240" w:lineRule="auto"/>
        <w:ind w:right="-22"/>
        <w:rPr>
          <w:rFonts w:cs="Arial"/>
          <w:sz w:val="20"/>
          <w:szCs w:val="20"/>
        </w:rPr>
      </w:pPr>
    </w:p>
    <w:p w14:paraId="0ED57865" w14:textId="77777777" w:rsidR="00CF59D1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areas of strength which were highlighted during discussion with the trainee:</w:t>
      </w:r>
    </w:p>
    <w:p w14:paraId="2E7886BF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60ED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0577C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FD0BCF2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5ED7DD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20CDE5D" w14:textId="77777777" w:rsidR="00B6637C" w:rsidRDefault="00B6637C">
      <w:pPr>
        <w:spacing w:after="16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14:paraId="63014020" w14:textId="6708A773" w:rsidR="00CF59D1" w:rsidRPr="00721213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lastRenderedPageBreak/>
        <w:t>Please use this space to record suggestions for development which were highlighted during discussion with the trainee:</w:t>
      </w:r>
    </w:p>
    <w:p w14:paraId="4205ED1B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660AB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B5C32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A3A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F03570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3EBA64" w14:textId="77777777" w:rsidR="00CF59D1" w:rsidRPr="00791B4E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A0CA67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After summarising the discussion with the trainee in the boxes above, please complete the level at which the procedure was performed on this occasion.</w:t>
      </w:r>
    </w:p>
    <w:p w14:paraId="2581845F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74BFF7C4" w14:textId="2DC3D943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3"/>
        <w:gridCol w:w="6920"/>
        <w:gridCol w:w="1903"/>
      </w:tblGrid>
      <w:tr w:rsidR="009F2F37" w:rsidRPr="009F2F37" w14:paraId="0E432899" w14:textId="77777777" w:rsidTr="00B000F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3449CCD0" w14:textId="278539D0" w:rsidR="009F2F37" w:rsidRPr="009F2F37" w:rsidRDefault="009F2F37" w:rsidP="00224186">
            <w:pPr>
              <w:ind w:right="-22"/>
              <w:rPr>
                <w:rFonts w:cs="Arial"/>
                <w:b/>
                <w:color w:val="614C9A" w:themeColor="accent1"/>
              </w:rPr>
            </w:pPr>
            <w:r w:rsidRPr="009F2F37">
              <w:rPr>
                <w:rFonts w:cs="Arial"/>
                <w:b/>
                <w:color w:val="614C9A" w:themeColor="accent1"/>
              </w:rPr>
              <w:t>GLOBAL RATING</w:t>
            </w:r>
          </w:p>
        </w:tc>
      </w:tr>
      <w:tr w:rsidR="009F2F37" w:rsidRPr="00721213" w14:paraId="1739E5E9" w14:textId="77777777" w:rsidTr="00B000F7">
        <w:trPr>
          <w:trHeight w:val="240"/>
        </w:trPr>
        <w:tc>
          <w:tcPr>
            <w:tcW w:w="785" w:type="pct"/>
            <w:tcBorders>
              <w:top w:val="single" w:sz="4" w:space="0" w:color="auto"/>
            </w:tcBorders>
          </w:tcPr>
          <w:p w14:paraId="4BCA1016" w14:textId="632B8A74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14:paraId="21D7F1DD" w14:textId="186B5FB5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Descriptors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6664E7" w14:textId="6A4354E1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Tick</w:t>
            </w:r>
          </w:p>
        </w:tc>
      </w:tr>
      <w:tr w:rsidR="009F2F37" w:rsidRPr="00721213" w14:paraId="5F649C60" w14:textId="77777777" w:rsidTr="00224186">
        <w:trPr>
          <w:trHeight w:val="240"/>
        </w:trPr>
        <w:tc>
          <w:tcPr>
            <w:tcW w:w="785" w:type="pct"/>
          </w:tcPr>
          <w:p w14:paraId="417931AD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0</w:t>
            </w:r>
          </w:p>
        </w:tc>
        <w:tc>
          <w:tcPr>
            <w:tcW w:w="3306" w:type="pct"/>
          </w:tcPr>
          <w:p w14:paraId="6173873F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Insufficient evidence observed to support a summary judgement</w:t>
            </w:r>
          </w:p>
          <w:p w14:paraId="28186E14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4C43C83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184A23AD" w14:textId="77777777" w:rsidTr="00224186">
        <w:trPr>
          <w:trHeight w:val="240"/>
        </w:trPr>
        <w:tc>
          <w:tcPr>
            <w:tcW w:w="785" w:type="pct"/>
          </w:tcPr>
          <w:p w14:paraId="31D00A2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3306" w:type="pct"/>
          </w:tcPr>
          <w:p w14:paraId="15218C7A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under supervision</w:t>
            </w:r>
          </w:p>
          <w:p w14:paraId="4316DAC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ED4799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222143F5" w14:textId="77777777" w:rsidTr="00224186">
        <w:trPr>
          <w:trHeight w:val="240"/>
        </w:trPr>
        <w:tc>
          <w:tcPr>
            <w:tcW w:w="785" w:type="pct"/>
          </w:tcPr>
          <w:p w14:paraId="6F475AB1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3306" w:type="pct"/>
          </w:tcPr>
          <w:p w14:paraId="1F6F370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with minimum supervision (needed occasional help)</w:t>
            </w:r>
          </w:p>
          <w:p w14:paraId="089E0133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30A0C138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47DDBC8D" w14:textId="77777777" w:rsidTr="00224186">
        <w:trPr>
          <w:trHeight w:val="384"/>
        </w:trPr>
        <w:tc>
          <w:tcPr>
            <w:tcW w:w="785" w:type="pct"/>
          </w:tcPr>
          <w:p w14:paraId="7138D3D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3306" w:type="pct"/>
          </w:tcPr>
          <w:p w14:paraId="2C239DA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Competent to perform the procedure, including complications, unsupervised and independently</w:t>
            </w:r>
          </w:p>
        </w:tc>
        <w:tc>
          <w:tcPr>
            <w:tcW w:w="909" w:type="pct"/>
          </w:tcPr>
          <w:p w14:paraId="6D649CB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20974890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378BF7CF" w14:textId="77777777" w:rsidR="009157E0" w:rsidRDefault="009157E0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66C77FE5" w14:textId="6BCD2186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NOTE: </w:t>
      </w:r>
      <w:r w:rsidRPr="00721213">
        <w:rPr>
          <w:rFonts w:cs="Arial"/>
          <w:sz w:val="20"/>
          <w:szCs w:val="20"/>
        </w:rPr>
        <w:t>To be deemed competent in a SUMMATIVE ASSESSMENT, the trainee must gain an ‘S’ rating in all domains and be assessed as Level 3 in the Global rating.</w:t>
      </w:r>
    </w:p>
    <w:p w14:paraId="0E826E41" w14:textId="77777777" w:rsidR="00691CA5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07FD9625" w14:textId="77777777" w:rsidR="00691CA5" w:rsidRPr="00275454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2675B8F3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Assessor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….</w:t>
      </w:r>
      <w:r w:rsidRPr="00275454">
        <w:rPr>
          <w:rFonts w:cs="Arial"/>
          <w:sz w:val="20"/>
          <w:szCs w:val="20"/>
        </w:rPr>
        <w:tab/>
      </w:r>
    </w:p>
    <w:p w14:paraId="0D44FBE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</w:p>
    <w:p w14:paraId="2A80742F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 Assessor’s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……….</w:t>
      </w:r>
      <w:r w:rsidRPr="00275454">
        <w:rPr>
          <w:rFonts w:cs="Arial"/>
          <w:sz w:val="20"/>
          <w:szCs w:val="20"/>
        </w:rPr>
        <w:tab/>
      </w:r>
    </w:p>
    <w:p w14:paraId="1CF5E972" w14:textId="77777777" w:rsidR="00691CA5" w:rsidRPr="0002226F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bCs/>
          <w:sz w:val="18"/>
          <w:szCs w:val="20"/>
        </w:rPr>
      </w:pPr>
      <w:r w:rsidRPr="0002226F">
        <w:rPr>
          <w:rFonts w:cs="Arial"/>
          <w:bCs/>
          <w:i/>
          <w:sz w:val="18"/>
          <w:szCs w:val="20"/>
        </w:rPr>
        <w:t>(If applicable, for example preoperative and operative assessors</w:t>
      </w:r>
      <w:r w:rsidRPr="0002226F">
        <w:rPr>
          <w:rFonts w:cs="Arial"/>
          <w:bCs/>
          <w:sz w:val="18"/>
          <w:szCs w:val="20"/>
        </w:rPr>
        <w:t>)</w:t>
      </w:r>
    </w:p>
    <w:p w14:paraId="21098100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</w:p>
    <w:p w14:paraId="04A6948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………….</w:t>
      </w:r>
      <w:r w:rsidRPr="00275454">
        <w:rPr>
          <w:rFonts w:cs="Arial"/>
          <w:sz w:val="20"/>
          <w:szCs w:val="20"/>
        </w:rPr>
        <w:tab/>
      </w:r>
    </w:p>
    <w:p w14:paraId="51FB0228" w14:textId="77777777" w:rsidR="0053128C" w:rsidRPr="00940748" w:rsidRDefault="0053128C" w:rsidP="005A481E">
      <w:pPr>
        <w:spacing w:line="360" w:lineRule="auto"/>
        <w:ind w:left="-142" w:firstLine="142"/>
        <w:jc w:val="both"/>
        <w:rPr>
          <w:sz w:val="20"/>
          <w:szCs w:val="20"/>
        </w:rPr>
      </w:pPr>
    </w:p>
    <w:sectPr w:rsidR="0053128C" w:rsidRPr="0094074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3201" w14:textId="77777777" w:rsidR="00ED1573" w:rsidRDefault="00ED1573" w:rsidP="00A86E9E">
      <w:r>
        <w:separator/>
      </w:r>
    </w:p>
  </w:endnote>
  <w:endnote w:type="continuationSeparator" w:id="0">
    <w:p w14:paraId="11F3FA72" w14:textId="77777777" w:rsidR="00ED1573" w:rsidRDefault="00ED1573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D5E" w14:textId="4C695A01" w:rsidR="0005517D" w:rsidRPr="000F231B" w:rsidRDefault="006D02D5" w:rsidP="00704B58">
    <w:pPr>
      <w:pStyle w:val="Footer"/>
    </w:pPr>
    <w:r w:rsidRPr="006D02D5">
      <w:t>APS Laparoscopic Salpingolysis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4F2919">
      <w:fldChar w:fldCharType="begin"/>
    </w:r>
    <w:r w:rsidR="004F2919">
      <w:instrText xml:space="preserve"> NUMPAGES  \* Arabic  \* MERGEFORMAT </w:instrText>
    </w:r>
    <w:r w:rsidR="004F2919">
      <w:fldChar w:fldCharType="separate"/>
    </w:r>
    <w:r w:rsidR="00915BFB" w:rsidRPr="000F231B">
      <w:t>9</w:t>
    </w:r>
    <w:r w:rsidR="004F2919">
      <w:fldChar w:fldCharType="end"/>
    </w:r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</w:t>
    </w:r>
    <w: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5003BB3D" w:rsidR="00CC2B0A" w:rsidRPr="00C367ED" w:rsidRDefault="006D02D5" w:rsidP="00412E20">
    <w:pPr>
      <w:pStyle w:val="Footer"/>
    </w:pPr>
    <w:r w:rsidRPr="006D02D5">
      <w:t>APS Laparoscopic Salpingolysis</w:t>
    </w:r>
    <w:r w:rsidR="0070465F">
      <w:tab/>
    </w:r>
    <w:r w:rsidR="00A60E19" w:rsidRPr="000F231B">
      <w:t xml:space="preserve">Page </w:t>
    </w:r>
    <w:r w:rsidR="00A60E19" w:rsidRPr="000F231B">
      <w:fldChar w:fldCharType="begin"/>
    </w:r>
    <w:r w:rsidR="00A60E19" w:rsidRPr="000F231B">
      <w:instrText xml:space="preserve"> PAGE  \* Arabic  \* MERGEFORMAT </w:instrText>
    </w:r>
    <w:r w:rsidR="00A60E19" w:rsidRPr="000F231B">
      <w:fldChar w:fldCharType="separate"/>
    </w:r>
    <w:r w:rsidR="00A60E19">
      <w:t>2</w:t>
    </w:r>
    <w:r w:rsidR="00A60E19" w:rsidRPr="000F231B">
      <w:fldChar w:fldCharType="end"/>
    </w:r>
    <w:r w:rsidR="00A60E19" w:rsidRPr="000F231B">
      <w:t xml:space="preserve"> of </w:t>
    </w:r>
    <w:r w:rsidR="004F2919">
      <w:fldChar w:fldCharType="begin"/>
    </w:r>
    <w:r w:rsidR="004F2919">
      <w:instrText xml:space="preserve"> NUMPAGES  \* Arabic  \* MERGEFORMAT </w:instrText>
    </w:r>
    <w:r w:rsidR="004F2919">
      <w:fldChar w:fldCharType="separate"/>
    </w:r>
    <w:r w:rsidR="00A60E19">
      <w:t>6</w:t>
    </w:r>
    <w:r w:rsidR="004F2919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4E0AB7">
      <w:t>1</w:t>
    </w: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62D9" w14:textId="77777777" w:rsidR="00ED1573" w:rsidRDefault="00ED1573" w:rsidP="00A86E9E">
      <w:r>
        <w:separator/>
      </w:r>
    </w:p>
  </w:footnote>
  <w:footnote w:type="continuationSeparator" w:id="0">
    <w:p w14:paraId="2C374658" w14:textId="77777777" w:rsidR="00ED1573" w:rsidRDefault="00ED1573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8C609D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7DkWAAAFR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126" w14:textId="2D7A3C99" w:rsidR="007E5675" w:rsidRDefault="00455804" w:rsidP="007E567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4BC4A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ImdGAAAGl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8078C8" w:rsidRPr="008078C8">
      <w:t xml:space="preserve">Certification in </w:t>
    </w:r>
    <w:r w:rsidR="007E5675">
      <w:t xml:space="preserve">Reproductive </w:t>
    </w:r>
  </w:p>
  <w:p w14:paraId="017F8B16" w14:textId="63F62C96" w:rsidR="00DE0645" w:rsidRPr="00A4142E" w:rsidRDefault="007E5675" w:rsidP="007E5675">
    <w:pPr>
      <w:pStyle w:val="SSForms-HeaderSSName"/>
    </w:pPr>
    <w:r>
      <w:t>Endocrinology and Infertility (CREI)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9000A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" filled="f" stroked="f" strokeweight="1pt">
              <w10:wrap type="topAndBottom" anchory="page"/>
            </v:rect>
          </w:pict>
        </mc:Fallback>
      </mc:AlternateContent>
    </w:r>
  </w:p>
  <w:p w14:paraId="428E1E48" w14:textId="77777777" w:rsidR="000F26A1" w:rsidRDefault="000F26A1" w:rsidP="000F26A1">
    <w:pPr>
      <w:pStyle w:val="SSForms-Headerfilename"/>
    </w:pPr>
    <w:r>
      <w:t>Assessment of Procedural Skills (APS)</w:t>
    </w:r>
  </w:p>
  <w:p w14:paraId="5EAF0BFF" w14:textId="6D75F492" w:rsidR="006303E6" w:rsidRDefault="000F26A1" w:rsidP="006303E6">
    <w:pPr>
      <w:pStyle w:val="SSForms-Headerfilename"/>
    </w:pPr>
    <w:bookmarkStart w:id="0" w:name="_Hlk89950901"/>
    <w:bookmarkStart w:id="1" w:name="_Hlk90302698"/>
    <w:r>
      <w:t xml:space="preserve">Procedure </w:t>
    </w:r>
    <w:bookmarkEnd w:id="0"/>
    <w:r w:rsidR="00205B89" w:rsidRPr="00205B89">
      <w:t xml:space="preserve">Laparoscopic </w:t>
    </w:r>
    <w:bookmarkEnd w:id="1"/>
    <w:proofErr w:type="spellStart"/>
    <w:r w:rsidR="006303E6">
      <w:t>Salpingolysis</w:t>
    </w:r>
    <w:proofErr w:type="spellEnd"/>
  </w:p>
  <w:p w14:paraId="2A999CB0" w14:textId="39F9E29E" w:rsidR="00AA220B" w:rsidRDefault="00AA220B" w:rsidP="00F1793E">
    <w:pPr>
      <w:pStyle w:val="SSForms-Headerfile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196F"/>
    <w:multiLevelType w:val="hybridMultilevel"/>
    <w:tmpl w:val="8D3A8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5243"/>
    <w:multiLevelType w:val="hybridMultilevel"/>
    <w:tmpl w:val="F19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EE61E2"/>
    <w:multiLevelType w:val="hybridMultilevel"/>
    <w:tmpl w:val="341C6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6"/>
  </w:num>
  <w:num w:numId="13">
    <w:abstractNumId w:val="31"/>
  </w:num>
  <w:num w:numId="14">
    <w:abstractNumId w:val="30"/>
  </w:num>
  <w:num w:numId="15">
    <w:abstractNumId w:val="37"/>
  </w:num>
  <w:num w:numId="16">
    <w:abstractNumId w:val="35"/>
  </w:num>
  <w:num w:numId="17">
    <w:abstractNumId w:val="29"/>
  </w:num>
  <w:num w:numId="18">
    <w:abstractNumId w:val="22"/>
  </w:num>
  <w:num w:numId="19">
    <w:abstractNumId w:val="33"/>
  </w:num>
  <w:num w:numId="20">
    <w:abstractNumId w:val="13"/>
  </w:num>
  <w:num w:numId="21">
    <w:abstractNumId w:val="26"/>
  </w:num>
  <w:num w:numId="22">
    <w:abstractNumId w:val="18"/>
  </w:num>
  <w:num w:numId="23">
    <w:abstractNumId w:val="34"/>
  </w:num>
  <w:num w:numId="24">
    <w:abstractNumId w:val="28"/>
  </w:num>
  <w:num w:numId="25">
    <w:abstractNumId w:val="20"/>
  </w:num>
  <w:num w:numId="26">
    <w:abstractNumId w:val="10"/>
  </w:num>
  <w:num w:numId="27">
    <w:abstractNumId w:val="23"/>
  </w:num>
  <w:num w:numId="28">
    <w:abstractNumId w:val="24"/>
  </w:num>
  <w:num w:numId="29">
    <w:abstractNumId w:val="21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5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5DCD"/>
    <w:rsid w:val="00047FEE"/>
    <w:rsid w:val="000519A3"/>
    <w:rsid w:val="00053863"/>
    <w:rsid w:val="0005517D"/>
    <w:rsid w:val="00057EBF"/>
    <w:rsid w:val="00060160"/>
    <w:rsid w:val="0006021D"/>
    <w:rsid w:val="00061242"/>
    <w:rsid w:val="00063781"/>
    <w:rsid w:val="000730EB"/>
    <w:rsid w:val="00077858"/>
    <w:rsid w:val="00083AE4"/>
    <w:rsid w:val="00083E63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4CC9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B89"/>
    <w:rsid w:val="00205D67"/>
    <w:rsid w:val="0020746F"/>
    <w:rsid w:val="00210FC3"/>
    <w:rsid w:val="00222952"/>
    <w:rsid w:val="002240D4"/>
    <w:rsid w:val="0022687D"/>
    <w:rsid w:val="002336EC"/>
    <w:rsid w:val="00235413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7F94"/>
    <w:rsid w:val="002E23AA"/>
    <w:rsid w:val="002E6230"/>
    <w:rsid w:val="002E74B7"/>
    <w:rsid w:val="002F0239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0A48"/>
    <w:rsid w:val="003A664F"/>
    <w:rsid w:val="003B37C8"/>
    <w:rsid w:val="003B5863"/>
    <w:rsid w:val="003B64F5"/>
    <w:rsid w:val="003C32A1"/>
    <w:rsid w:val="003C37BD"/>
    <w:rsid w:val="003D1CFB"/>
    <w:rsid w:val="003D2DBD"/>
    <w:rsid w:val="003D40F3"/>
    <w:rsid w:val="003D6957"/>
    <w:rsid w:val="003E0B7E"/>
    <w:rsid w:val="003E3268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2E20"/>
    <w:rsid w:val="00416B79"/>
    <w:rsid w:val="00417555"/>
    <w:rsid w:val="00425110"/>
    <w:rsid w:val="00425B72"/>
    <w:rsid w:val="00432C6B"/>
    <w:rsid w:val="00432DE8"/>
    <w:rsid w:val="00437A02"/>
    <w:rsid w:val="00443578"/>
    <w:rsid w:val="00444025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276D"/>
    <w:rsid w:val="004B3C12"/>
    <w:rsid w:val="004B5CA5"/>
    <w:rsid w:val="004B77F8"/>
    <w:rsid w:val="004C3551"/>
    <w:rsid w:val="004C3EC1"/>
    <w:rsid w:val="004C56D8"/>
    <w:rsid w:val="004D2E32"/>
    <w:rsid w:val="004D5873"/>
    <w:rsid w:val="004E0AB7"/>
    <w:rsid w:val="004E3EBA"/>
    <w:rsid w:val="004E540A"/>
    <w:rsid w:val="004F25C8"/>
    <w:rsid w:val="004F2919"/>
    <w:rsid w:val="004F478A"/>
    <w:rsid w:val="005013A9"/>
    <w:rsid w:val="005021FE"/>
    <w:rsid w:val="00506715"/>
    <w:rsid w:val="00507997"/>
    <w:rsid w:val="00507BD6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1E05"/>
    <w:rsid w:val="00562774"/>
    <w:rsid w:val="00563C95"/>
    <w:rsid w:val="00564CB7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6FBA"/>
    <w:rsid w:val="005E7093"/>
    <w:rsid w:val="005F0F16"/>
    <w:rsid w:val="005F3B98"/>
    <w:rsid w:val="006026B1"/>
    <w:rsid w:val="0061007E"/>
    <w:rsid w:val="00610396"/>
    <w:rsid w:val="00611DDA"/>
    <w:rsid w:val="00616652"/>
    <w:rsid w:val="0062113E"/>
    <w:rsid w:val="006237AE"/>
    <w:rsid w:val="006303E6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02D5"/>
    <w:rsid w:val="006D151A"/>
    <w:rsid w:val="006D6FB1"/>
    <w:rsid w:val="006E0F04"/>
    <w:rsid w:val="006E0FFB"/>
    <w:rsid w:val="006E13EF"/>
    <w:rsid w:val="006E54ED"/>
    <w:rsid w:val="006E6515"/>
    <w:rsid w:val="006F20F5"/>
    <w:rsid w:val="006F664D"/>
    <w:rsid w:val="006F78F6"/>
    <w:rsid w:val="0070465F"/>
    <w:rsid w:val="00704B58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9686D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148C"/>
    <w:rsid w:val="007F524F"/>
    <w:rsid w:val="00805CCC"/>
    <w:rsid w:val="00807602"/>
    <w:rsid w:val="008078C8"/>
    <w:rsid w:val="00807BAC"/>
    <w:rsid w:val="00810EC3"/>
    <w:rsid w:val="00813E45"/>
    <w:rsid w:val="00817880"/>
    <w:rsid w:val="0082413B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85DAE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A6316"/>
    <w:rsid w:val="008B1550"/>
    <w:rsid w:val="008B3A3C"/>
    <w:rsid w:val="008B3BC5"/>
    <w:rsid w:val="008B4DD3"/>
    <w:rsid w:val="008B571A"/>
    <w:rsid w:val="008D358F"/>
    <w:rsid w:val="008D50D7"/>
    <w:rsid w:val="008E3862"/>
    <w:rsid w:val="008E55B8"/>
    <w:rsid w:val="008E745F"/>
    <w:rsid w:val="008E7E6E"/>
    <w:rsid w:val="008F3A7C"/>
    <w:rsid w:val="008F65B0"/>
    <w:rsid w:val="00901A13"/>
    <w:rsid w:val="009101E1"/>
    <w:rsid w:val="0091027B"/>
    <w:rsid w:val="009144B3"/>
    <w:rsid w:val="009157E0"/>
    <w:rsid w:val="00915BFB"/>
    <w:rsid w:val="00916269"/>
    <w:rsid w:val="009306D4"/>
    <w:rsid w:val="00930E91"/>
    <w:rsid w:val="009317B3"/>
    <w:rsid w:val="00932B58"/>
    <w:rsid w:val="00935C07"/>
    <w:rsid w:val="00940748"/>
    <w:rsid w:val="009429AD"/>
    <w:rsid w:val="00943065"/>
    <w:rsid w:val="009432BB"/>
    <w:rsid w:val="00953726"/>
    <w:rsid w:val="00954866"/>
    <w:rsid w:val="0095604D"/>
    <w:rsid w:val="00960DDC"/>
    <w:rsid w:val="00966962"/>
    <w:rsid w:val="0097345E"/>
    <w:rsid w:val="0097389A"/>
    <w:rsid w:val="00975354"/>
    <w:rsid w:val="009779E2"/>
    <w:rsid w:val="00981FAE"/>
    <w:rsid w:val="009845DA"/>
    <w:rsid w:val="009949E3"/>
    <w:rsid w:val="009A5FED"/>
    <w:rsid w:val="009B162E"/>
    <w:rsid w:val="009B4391"/>
    <w:rsid w:val="009B50C5"/>
    <w:rsid w:val="009B617E"/>
    <w:rsid w:val="009B7838"/>
    <w:rsid w:val="009B7ECE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5462"/>
    <w:rsid w:val="00A26A47"/>
    <w:rsid w:val="00A330F4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0348"/>
    <w:rsid w:val="00A9383C"/>
    <w:rsid w:val="00A94448"/>
    <w:rsid w:val="00A96D99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D4DC6"/>
    <w:rsid w:val="00AE5CFD"/>
    <w:rsid w:val="00B000F7"/>
    <w:rsid w:val="00B16737"/>
    <w:rsid w:val="00B2062C"/>
    <w:rsid w:val="00B206B7"/>
    <w:rsid w:val="00B2287C"/>
    <w:rsid w:val="00B264CD"/>
    <w:rsid w:val="00B4277C"/>
    <w:rsid w:val="00B4342B"/>
    <w:rsid w:val="00B43DC3"/>
    <w:rsid w:val="00B46371"/>
    <w:rsid w:val="00B56232"/>
    <w:rsid w:val="00B6637C"/>
    <w:rsid w:val="00B71097"/>
    <w:rsid w:val="00B7123C"/>
    <w:rsid w:val="00B7161F"/>
    <w:rsid w:val="00B7751F"/>
    <w:rsid w:val="00B82C18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4696"/>
    <w:rsid w:val="00BD70D8"/>
    <w:rsid w:val="00BE0771"/>
    <w:rsid w:val="00BE0F0E"/>
    <w:rsid w:val="00BE26BD"/>
    <w:rsid w:val="00BE37AC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72CE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62E"/>
    <w:rsid w:val="00CF59D1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55C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0F9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1573"/>
    <w:rsid w:val="00ED365F"/>
    <w:rsid w:val="00ED4A13"/>
    <w:rsid w:val="00EE4FD7"/>
    <w:rsid w:val="00EE6AC9"/>
    <w:rsid w:val="00EF185F"/>
    <w:rsid w:val="00EF7006"/>
    <w:rsid w:val="00EF7139"/>
    <w:rsid w:val="00F00D1D"/>
    <w:rsid w:val="00F03623"/>
    <w:rsid w:val="00F04ADD"/>
    <w:rsid w:val="00F04F68"/>
    <w:rsid w:val="00F06040"/>
    <w:rsid w:val="00F12AA5"/>
    <w:rsid w:val="00F12AE9"/>
    <w:rsid w:val="00F12D92"/>
    <w:rsid w:val="00F1793E"/>
    <w:rsid w:val="00F22D1A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C1B"/>
    <w:rsid w:val="00F722DF"/>
    <w:rsid w:val="00F73C99"/>
    <w:rsid w:val="00F875ED"/>
    <w:rsid w:val="00F91926"/>
    <w:rsid w:val="00FA0304"/>
    <w:rsid w:val="00FA2C3D"/>
    <w:rsid w:val="00FA5612"/>
    <w:rsid w:val="00FB679C"/>
    <w:rsid w:val="00FB78CF"/>
    <w:rsid w:val="00FC04D7"/>
    <w:rsid w:val="00FC66EF"/>
    <w:rsid w:val="00FD0506"/>
    <w:rsid w:val="00FD059A"/>
    <w:rsid w:val="00FD1BD4"/>
    <w:rsid w:val="00FD23E3"/>
    <w:rsid w:val="00FD416E"/>
    <w:rsid w:val="00FD4D2F"/>
    <w:rsid w:val="00FD5D43"/>
    <w:rsid w:val="00FD701E"/>
    <w:rsid w:val="00FE1485"/>
    <w:rsid w:val="00FE5681"/>
    <w:rsid w:val="00FE7B1A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E28FE-9A6B-4631-A21F-3F09E1758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Lisa Grayson</cp:lastModifiedBy>
  <cp:revision>2</cp:revision>
  <dcterms:created xsi:type="dcterms:W3CDTF">2021-12-15T03:51:00Z</dcterms:created>
  <dcterms:modified xsi:type="dcterms:W3CDTF">2021-12-15T03:51:00Z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