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E1DF" w14:textId="2CCE75DF" w:rsidR="0040437F" w:rsidRDefault="005D7495" w:rsidP="007B6C7E">
      <w:pPr>
        <w:pStyle w:val="Heading1"/>
        <w:widowControl w:val="0"/>
        <w:tabs>
          <w:tab w:val="left" w:pos="7485"/>
        </w:tabs>
        <w:autoSpaceDE w:val="0"/>
        <w:autoSpaceDN w:val="0"/>
        <w:spacing w:before="0" w:line="240" w:lineRule="auto"/>
        <w:rPr>
          <w:rFonts w:cstheme="majorHAnsi"/>
          <w:noProof/>
          <w:sz w:val="26"/>
          <w:szCs w:val="26"/>
        </w:rPr>
      </w:pPr>
      <w:r w:rsidRPr="00DA13D9">
        <w:rPr>
          <w:rFonts w:cstheme="majorHAnsi"/>
          <w:noProof/>
          <w:sz w:val="26"/>
          <w:szCs w:val="26"/>
        </w:rPr>
        <mc:AlternateContent>
          <mc:Choice Requires="wps">
            <w:drawing>
              <wp:anchor distT="0" distB="360045" distL="114300" distR="114300" simplePos="0" relativeHeight="251664384" behindDoc="1" locked="0" layoutInCell="1" allowOverlap="1" wp14:anchorId="7B8E7875" wp14:editId="1145C2CE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965644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6F48F7ED" id="Straight Connector 10" o:spid="_x0000_s1026" style="position:absolute;z-index:-251652096;visibility:visible;mso-wrap-style:square;mso-width-percent:1000;mso-wrap-distance-left:9pt;mso-wrap-distance-top:0;mso-wrap-distance-right:9pt;mso-wrap-distance-bottom:28.35pt;mso-position-horizontal:left;mso-position-horizontal-relative:margin;mso-position-vertical:absolute;mso-position-vertical-relative:text;mso-width-percent:1000;mso-width-relative:margin" from="0,1.85pt" to="76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" strokeweight="1pt">
                <v:stroke joinstyle="miter"/>
                <w10:wrap anchorx="margin"/>
              </v:line>
            </w:pict>
          </mc:Fallback>
        </mc:AlternateContent>
      </w:r>
      <w:r w:rsidR="007B6C7E">
        <w:rPr>
          <w:rFonts w:cstheme="majorHAnsi"/>
          <w:noProof/>
          <w:sz w:val="26"/>
          <w:szCs w:val="26"/>
        </w:rPr>
        <w:tab/>
      </w:r>
    </w:p>
    <w:p w14:paraId="72CE43A3" w14:textId="7A463580" w:rsidR="0040469E" w:rsidRDefault="00F30892" w:rsidP="0040469E">
      <w:pPr>
        <w:rPr>
          <w:color w:val="614C9A" w:themeColor="accent1"/>
          <w:sz w:val="26"/>
          <w:szCs w:val="26"/>
        </w:rPr>
      </w:pPr>
      <w:r>
        <w:rPr>
          <w:color w:val="614C9A" w:themeColor="accent1"/>
          <w:sz w:val="26"/>
          <w:szCs w:val="26"/>
        </w:rPr>
        <w:t>TRAINING DETAILS</w:t>
      </w:r>
    </w:p>
    <w:p w14:paraId="30CED68A" w14:textId="4131B678" w:rsidR="00746BD6" w:rsidRDefault="00746BD6" w:rsidP="0040469E">
      <w:pPr>
        <w:rPr>
          <w:color w:val="614C9A" w:themeColor="accent1"/>
          <w:sz w:val="26"/>
          <w:szCs w:val="26"/>
        </w:rPr>
      </w:pPr>
    </w:p>
    <w:p w14:paraId="7C79F671" w14:textId="0EA84889" w:rsidR="004A4C5F" w:rsidRPr="004A4C5F" w:rsidRDefault="00CD71F6" w:rsidP="004A4C5F">
      <w:pPr>
        <w:ind w:right="-613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779AA" wp14:editId="13DB2B64">
                <wp:simplePos x="0" y="0"/>
                <wp:positionH relativeFrom="column">
                  <wp:posOffset>747713</wp:posOffset>
                </wp:positionH>
                <wp:positionV relativeFrom="paragraph">
                  <wp:posOffset>103823</wp:posOffset>
                </wp:positionV>
                <wp:extent cx="914400" cy="9144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29F73" id="Rectangle 5" o:spid="_x0000_s1026" style="position:absolute;margin-left:58.9pt;margin-top:8.2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" filled="f" stroked="f"/>
            </w:pict>
          </mc:Fallback>
        </mc:AlternateContent>
      </w:r>
      <w:r w:rsidR="004A4C5F" w:rsidRPr="004A4C5F">
        <w:rPr>
          <w:rFonts w:cs="Arial"/>
          <w:sz w:val="20"/>
          <w:szCs w:val="20"/>
        </w:rPr>
        <w:t>Formative</w:t>
      </w:r>
      <w:r w:rsidR="000F608E">
        <w:rPr>
          <w:rFonts w:cs="Arial"/>
          <w:sz w:val="20"/>
          <w:szCs w:val="20"/>
        </w:rPr>
        <w:t xml:space="preserve">   </w:t>
      </w:r>
      <w:r w:rsidR="000F608E" w:rsidRPr="000F608E">
        <w:rPr>
          <w:sz w:val="28"/>
          <w:szCs w:val="28"/>
        </w:rPr>
        <w:sym w:font="Symbol" w:char="F0A0"/>
      </w:r>
      <w:r w:rsidR="004A4C5F" w:rsidRPr="004A4C5F">
        <w:rPr>
          <w:rFonts w:cs="Arial"/>
          <w:sz w:val="20"/>
          <w:szCs w:val="20"/>
        </w:rPr>
        <w:tab/>
        <w:t>Summative</w:t>
      </w:r>
      <w:r w:rsidR="000F608E">
        <w:rPr>
          <w:rFonts w:cs="Arial"/>
          <w:sz w:val="20"/>
          <w:szCs w:val="20"/>
        </w:rPr>
        <w:t xml:space="preserve"> </w:t>
      </w:r>
      <w:r w:rsidR="004A4C5F" w:rsidRPr="004A4C5F">
        <w:rPr>
          <w:rFonts w:cs="Arial"/>
          <w:sz w:val="20"/>
          <w:szCs w:val="20"/>
        </w:rPr>
        <w:t xml:space="preserve"> </w:t>
      </w:r>
      <w:r w:rsidR="000F608E" w:rsidRPr="000F608E">
        <w:rPr>
          <w:sz w:val="28"/>
          <w:szCs w:val="28"/>
        </w:rPr>
        <w:sym w:font="Symbol" w:char="F0A0"/>
      </w:r>
    </w:p>
    <w:p w14:paraId="3696EC08" w14:textId="77777777" w:rsid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6DF03978" w14:textId="05775BB8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Trainee Name: …………………………………………………………………</w:t>
      </w:r>
      <w:r>
        <w:rPr>
          <w:rFonts w:cs="Arial"/>
          <w:sz w:val="20"/>
          <w:szCs w:val="20"/>
        </w:rPr>
        <w:tab/>
      </w:r>
      <w:proofErr w:type="gramStart"/>
      <w:r w:rsidRPr="004A4C5F">
        <w:rPr>
          <w:rFonts w:cs="Arial"/>
          <w:sz w:val="20"/>
          <w:szCs w:val="20"/>
        </w:rPr>
        <w:t>Date:</w:t>
      </w:r>
      <w:r>
        <w:rPr>
          <w:rFonts w:cs="Arial"/>
          <w:sz w:val="20"/>
          <w:szCs w:val="20"/>
        </w:rPr>
        <w:t>…</w:t>
      </w:r>
      <w:proofErr w:type="gramEnd"/>
      <w:r>
        <w:rPr>
          <w:rFonts w:cs="Arial"/>
          <w:sz w:val="20"/>
          <w:szCs w:val="20"/>
        </w:rPr>
        <w:t>………………………………………….</w:t>
      </w:r>
    </w:p>
    <w:p w14:paraId="33D9AA81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406EDEB8" w14:textId="4ABA15AB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 xml:space="preserve">Assessor Name: </w:t>
      </w:r>
      <w:r w:rsidRPr="004A4C5F">
        <w:rPr>
          <w:rFonts w:cs="Arial"/>
          <w:sz w:val="20"/>
          <w:szCs w:val="20"/>
        </w:rPr>
        <w:tab/>
        <w:t>……………………………………………………………………………………………………</w:t>
      </w:r>
      <w:r w:rsidR="00C53581">
        <w:rPr>
          <w:rFonts w:cs="Arial"/>
          <w:sz w:val="20"/>
          <w:szCs w:val="20"/>
        </w:rPr>
        <w:t xml:space="preserve">      </w:t>
      </w:r>
      <w:r w:rsidRPr="004A4C5F">
        <w:rPr>
          <w:rFonts w:cs="Arial"/>
          <w:sz w:val="20"/>
          <w:szCs w:val="20"/>
        </w:rPr>
        <w:t xml:space="preserve">Training Supervisor </w:t>
      </w:r>
      <w:r w:rsidR="00FF5A83" w:rsidRPr="000F608E">
        <w:rPr>
          <w:sz w:val="28"/>
          <w:szCs w:val="28"/>
        </w:rPr>
        <w:sym w:font="Symbol" w:char="F0A0"/>
      </w:r>
      <w:r w:rsidR="00FF5A83">
        <w:rPr>
          <w:sz w:val="28"/>
          <w:szCs w:val="28"/>
        </w:rPr>
        <w:t xml:space="preserve"> </w:t>
      </w:r>
      <w:r w:rsidR="00C53581">
        <w:rPr>
          <w:sz w:val="28"/>
          <w:szCs w:val="28"/>
        </w:rPr>
        <w:t xml:space="preserve"> </w:t>
      </w:r>
      <w:r w:rsidRPr="004A4C5F">
        <w:rPr>
          <w:rFonts w:cs="Arial"/>
          <w:sz w:val="20"/>
          <w:szCs w:val="20"/>
        </w:rPr>
        <w:t xml:space="preserve">Consultant </w:t>
      </w:r>
      <w:r w:rsidR="00FF5A83">
        <w:rPr>
          <w:rFonts w:cs="Arial"/>
          <w:sz w:val="20"/>
          <w:szCs w:val="20"/>
        </w:rPr>
        <w:t xml:space="preserve"> </w:t>
      </w:r>
      <w:r w:rsidR="00FF5A83" w:rsidRPr="000F608E">
        <w:rPr>
          <w:sz w:val="28"/>
          <w:szCs w:val="28"/>
        </w:rPr>
        <w:sym w:font="Symbol" w:char="F0A0"/>
      </w:r>
    </w:p>
    <w:p w14:paraId="78631A19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0CED2872" w14:textId="3C1ED1E8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 xml:space="preserve">Second Assessor Name: </w:t>
      </w:r>
      <w:r w:rsidRPr="004A4C5F">
        <w:rPr>
          <w:rFonts w:cs="Arial"/>
          <w:sz w:val="20"/>
          <w:szCs w:val="20"/>
        </w:rPr>
        <w:tab/>
        <w:t xml:space="preserve">……………………………………………………………............................... Training Supervisor </w:t>
      </w:r>
      <w:r w:rsidR="00FF5A83" w:rsidRPr="000F608E">
        <w:rPr>
          <w:sz w:val="28"/>
          <w:szCs w:val="28"/>
        </w:rPr>
        <w:sym w:font="Symbol" w:char="F0A0"/>
      </w:r>
      <w:r w:rsidRPr="004A4C5F">
        <w:rPr>
          <w:rFonts w:cs="Arial"/>
          <w:sz w:val="20"/>
          <w:szCs w:val="20"/>
        </w:rPr>
        <w:t xml:space="preserve">   Consultant </w:t>
      </w:r>
      <w:r w:rsidR="00FF5A83" w:rsidRPr="000F608E">
        <w:rPr>
          <w:sz w:val="28"/>
          <w:szCs w:val="28"/>
        </w:rPr>
        <w:sym w:font="Symbol" w:char="F0A0"/>
      </w:r>
    </w:p>
    <w:p w14:paraId="01355E88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777834F6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(If applicable, for example preoperative and operative assessors)</w:t>
      </w:r>
    </w:p>
    <w:p w14:paraId="5994ABFD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37970092" w14:textId="7CC03516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 xml:space="preserve">CREI Year Level of Training:     Year 1 </w:t>
      </w:r>
      <w:r w:rsidR="003164DA" w:rsidRPr="000F608E">
        <w:rPr>
          <w:sz w:val="28"/>
          <w:szCs w:val="28"/>
        </w:rPr>
        <w:sym w:font="Symbol" w:char="F0A0"/>
      </w:r>
      <w:r w:rsidRPr="004A4C5F">
        <w:rPr>
          <w:rFonts w:cs="Arial"/>
          <w:sz w:val="20"/>
          <w:szCs w:val="20"/>
        </w:rPr>
        <w:t xml:space="preserve">    Year 2 </w:t>
      </w:r>
      <w:r w:rsidR="003164DA" w:rsidRPr="000F608E">
        <w:rPr>
          <w:sz w:val="28"/>
          <w:szCs w:val="28"/>
        </w:rPr>
        <w:sym w:font="Symbol" w:char="F0A0"/>
      </w:r>
      <w:r w:rsidRPr="004A4C5F">
        <w:rPr>
          <w:rFonts w:cs="Arial"/>
          <w:sz w:val="20"/>
          <w:szCs w:val="20"/>
        </w:rPr>
        <w:t xml:space="preserve">   Year 3 </w:t>
      </w:r>
      <w:r w:rsidR="003164DA" w:rsidRPr="000F608E">
        <w:rPr>
          <w:sz w:val="28"/>
          <w:szCs w:val="28"/>
        </w:rPr>
        <w:sym w:font="Symbol" w:char="F0A0"/>
      </w:r>
    </w:p>
    <w:p w14:paraId="36FDBDF3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3F6CF61C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Hospital: ……………………………………………………………………………………………………………………………………………………………………………</w:t>
      </w:r>
    </w:p>
    <w:p w14:paraId="67021DEF" w14:textId="77777777" w:rsidR="00C53581" w:rsidRDefault="00C53581" w:rsidP="004A4C5F">
      <w:pPr>
        <w:ind w:right="-613"/>
        <w:jc w:val="both"/>
        <w:rPr>
          <w:rFonts w:cs="Arial"/>
          <w:sz w:val="20"/>
          <w:szCs w:val="20"/>
        </w:rPr>
      </w:pPr>
    </w:p>
    <w:p w14:paraId="522A5A0D" w14:textId="5FDE1CC2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 xml:space="preserve">Clinical Details: </w:t>
      </w:r>
    </w:p>
    <w:p w14:paraId="3DCD824F" w14:textId="77777777" w:rsidR="004A4C5F" w:rsidRPr="004A4C5F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00CE585" w14:textId="77777777" w:rsidR="004A4C5F" w:rsidRPr="004A4C5F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9CDEA78" w14:textId="77777777" w:rsidR="004A4C5F" w:rsidRPr="004A4C5F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BA8DE8D" w14:textId="77777777" w:rsidR="004A4C5F" w:rsidRPr="004A4C5F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0541A05" w14:textId="286EA2B6" w:rsidR="005D750E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F8D3D22" w14:textId="77777777" w:rsidR="00C1542E" w:rsidRDefault="00C1542E" w:rsidP="00C1542E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Number of times previously performed this procedure: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0-3 </w:t>
      </w:r>
      <w:r w:rsidRPr="009F67BD">
        <w:rPr>
          <w:sz w:val="28"/>
          <w:szCs w:val="28"/>
        </w:rPr>
        <w:sym w:font="Symbol" w:char="F0A0"/>
      </w:r>
      <w:r>
        <w:rPr>
          <w:sz w:val="20"/>
          <w:szCs w:val="20"/>
        </w:rPr>
        <w:t xml:space="preserve">   3-6 </w:t>
      </w:r>
      <w:r w:rsidRPr="009F67BD">
        <w:rPr>
          <w:sz w:val="28"/>
          <w:szCs w:val="28"/>
        </w:rPr>
        <w:sym w:font="Symbol" w:char="F0A0"/>
      </w:r>
      <w:r>
        <w:rPr>
          <w:sz w:val="20"/>
          <w:szCs w:val="20"/>
        </w:rPr>
        <w:t xml:space="preserve">   6-10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10+ </w:t>
      </w:r>
      <w:r>
        <w:rPr>
          <w:sz w:val="20"/>
          <w:szCs w:val="20"/>
        </w:rPr>
        <w:sym w:font="Symbol" w:char="F0A0"/>
      </w:r>
    </w:p>
    <w:p w14:paraId="08A8D59A" w14:textId="77777777" w:rsidR="004B5CA5" w:rsidRDefault="004B5CA5" w:rsidP="00991250">
      <w:pPr>
        <w:rPr>
          <w:b/>
          <w:szCs w:val="20"/>
        </w:rPr>
      </w:pPr>
    </w:p>
    <w:p w14:paraId="4EC6E772" w14:textId="77777777" w:rsidR="003C37BD" w:rsidRDefault="003C37BD" w:rsidP="00991250">
      <w:pPr>
        <w:rPr>
          <w:b/>
          <w:szCs w:val="20"/>
        </w:rPr>
      </w:pPr>
    </w:p>
    <w:p w14:paraId="47B0A9D4" w14:textId="77777777" w:rsidR="00F03623" w:rsidRPr="00462455" w:rsidRDefault="00F03623" w:rsidP="00F03623">
      <w:pPr>
        <w:rPr>
          <w:rFonts w:cs="Arial"/>
          <w:sz w:val="20"/>
          <w:szCs w:val="20"/>
          <w:lang w:val="en-US"/>
        </w:rPr>
      </w:pPr>
      <w:r w:rsidRPr="00462455">
        <w:rPr>
          <w:rFonts w:cs="Arial"/>
          <w:sz w:val="20"/>
          <w:szCs w:val="20"/>
          <w:lang w:val="en-US"/>
        </w:rPr>
        <w:t xml:space="preserve">Please rate the trainee in the domains below using the following scale: </w:t>
      </w:r>
    </w:p>
    <w:p w14:paraId="5F6FF3E5" w14:textId="7AB7B3B3" w:rsidR="00F03623" w:rsidRPr="00462455" w:rsidRDefault="00F03623" w:rsidP="00F03623">
      <w:pPr>
        <w:pStyle w:val="ListParagraph"/>
        <w:rPr>
          <w:rFonts w:cs="Arial"/>
          <w:sz w:val="20"/>
          <w:szCs w:val="20"/>
          <w:lang w:val="en-US"/>
        </w:rPr>
      </w:pPr>
      <w:r w:rsidRPr="00462455">
        <w:rPr>
          <w:rFonts w:cs="Arial"/>
          <w:b/>
          <w:sz w:val="20"/>
          <w:szCs w:val="20"/>
          <w:lang w:val="en-US"/>
        </w:rPr>
        <w:t xml:space="preserve">N  </w:t>
      </w:r>
      <w:r w:rsidRPr="00462455">
        <w:rPr>
          <w:rFonts w:cs="Arial"/>
          <w:sz w:val="20"/>
          <w:szCs w:val="20"/>
          <w:lang w:val="en-US"/>
        </w:rPr>
        <w:t xml:space="preserve"> =Not observed or not appropriate </w:t>
      </w:r>
    </w:p>
    <w:p w14:paraId="64EC75C6" w14:textId="77777777" w:rsidR="00F03623" w:rsidRPr="00462455" w:rsidRDefault="00F03623" w:rsidP="00F03623">
      <w:pPr>
        <w:pStyle w:val="ListParagraph"/>
        <w:rPr>
          <w:rFonts w:cs="Arial"/>
          <w:sz w:val="20"/>
          <w:szCs w:val="20"/>
          <w:lang w:val="en-US"/>
        </w:rPr>
      </w:pPr>
      <w:r w:rsidRPr="00462455">
        <w:rPr>
          <w:rFonts w:cs="Arial"/>
          <w:b/>
          <w:sz w:val="20"/>
          <w:szCs w:val="20"/>
          <w:lang w:val="en-US"/>
        </w:rPr>
        <w:t xml:space="preserve">D  </w:t>
      </w:r>
      <w:r w:rsidRPr="00462455">
        <w:rPr>
          <w:rFonts w:cs="Arial"/>
          <w:sz w:val="20"/>
          <w:szCs w:val="20"/>
          <w:lang w:val="en-US"/>
        </w:rPr>
        <w:t xml:space="preserve"> =</w:t>
      </w:r>
      <w:r w:rsidRPr="00462455">
        <w:rPr>
          <w:rFonts w:cs="Arial"/>
          <w:sz w:val="20"/>
          <w:szCs w:val="20"/>
          <w:lang w:val="en-US"/>
        </w:rPr>
        <w:tab/>
        <w:t xml:space="preserve">Development required </w:t>
      </w:r>
    </w:p>
    <w:p w14:paraId="5E6F281C" w14:textId="77777777" w:rsidR="00F03623" w:rsidRPr="00462455" w:rsidRDefault="00F03623" w:rsidP="00F03623">
      <w:pPr>
        <w:pStyle w:val="ListParagraph"/>
        <w:rPr>
          <w:rFonts w:cs="Arial"/>
          <w:sz w:val="20"/>
          <w:szCs w:val="20"/>
          <w:lang w:val="en-US"/>
        </w:rPr>
      </w:pPr>
      <w:r w:rsidRPr="00462455">
        <w:rPr>
          <w:rFonts w:cs="Arial"/>
          <w:b/>
          <w:sz w:val="20"/>
          <w:szCs w:val="20"/>
          <w:lang w:val="en-US"/>
        </w:rPr>
        <w:t>S   =</w:t>
      </w:r>
      <w:r w:rsidRPr="00462455">
        <w:rPr>
          <w:rFonts w:cs="Arial"/>
          <w:sz w:val="20"/>
          <w:szCs w:val="20"/>
          <w:lang w:val="en-US"/>
        </w:rPr>
        <w:tab/>
        <w:t xml:space="preserve">Satisfactory standard for completion of this procedure (no prompting or intervention required) </w:t>
      </w:r>
    </w:p>
    <w:p w14:paraId="0E8CB25B" w14:textId="77777777" w:rsidR="003C37BD" w:rsidRDefault="003C37BD" w:rsidP="00991250">
      <w:pPr>
        <w:rPr>
          <w:b/>
          <w:szCs w:val="20"/>
        </w:rPr>
      </w:pPr>
    </w:p>
    <w:p w14:paraId="6385DE3E" w14:textId="45E21D59" w:rsidR="00F03623" w:rsidRDefault="00F03623" w:rsidP="00991250">
      <w:pPr>
        <w:rPr>
          <w:b/>
          <w:szCs w:val="20"/>
        </w:rPr>
        <w:sectPr w:rsidR="00F03623" w:rsidSect="00000E2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021" w:right="720" w:bottom="720" w:left="720" w:header="454" w:footer="454" w:gutter="0"/>
          <w:cols w:space="708"/>
          <w:titlePg/>
          <w:docGrid w:linePitch="360"/>
        </w:sectPr>
      </w:pPr>
    </w:p>
    <w:tbl>
      <w:tblPr>
        <w:tblStyle w:val="TableGrid"/>
        <w:tblW w:w="5006" w:type="pct"/>
        <w:tblInd w:w="-5" w:type="dxa"/>
        <w:tblLook w:val="04A0" w:firstRow="1" w:lastRow="0" w:firstColumn="1" w:lastColumn="0" w:noHBand="0" w:noVBand="1"/>
      </w:tblPr>
      <w:tblGrid>
        <w:gridCol w:w="4062"/>
        <w:gridCol w:w="729"/>
        <w:gridCol w:w="5678"/>
      </w:tblGrid>
      <w:tr w:rsidR="00C61B29" w:rsidRPr="00C61B29" w14:paraId="6F59CA4A" w14:textId="77777777" w:rsidTr="00CC222D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A11E" w14:textId="6295546E" w:rsidR="00F03623" w:rsidRPr="00C61B29" w:rsidRDefault="00C61B29" w:rsidP="00991250">
            <w:pPr>
              <w:rPr>
                <w:b/>
                <w:szCs w:val="20"/>
              </w:rPr>
            </w:pPr>
            <w:r w:rsidRPr="00C61B29">
              <w:rPr>
                <w:b/>
                <w:szCs w:val="20"/>
              </w:rPr>
              <w:t>Domain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A3C5" w14:textId="77777777" w:rsidR="00F03623" w:rsidRPr="00C61B29" w:rsidRDefault="00C61B29" w:rsidP="00991250">
            <w:pPr>
              <w:rPr>
                <w:b/>
                <w:sz w:val="20"/>
                <w:szCs w:val="20"/>
              </w:rPr>
            </w:pPr>
            <w:r w:rsidRPr="00C61B29">
              <w:rPr>
                <w:b/>
                <w:sz w:val="20"/>
                <w:szCs w:val="20"/>
              </w:rPr>
              <w:t>Rating</w:t>
            </w:r>
          </w:p>
          <w:p w14:paraId="7930CA1F" w14:textId="151A250C" w:rsidR="00C61B29" w:rsidRPr="00C61B29" w:rsidRDefault="00C61B29" w:rsidP="00991250">
            <w:pPr>
              <w:rPr>
                <w:b/>
                <w:sz w:val="20"/>
                <w:szCs w:val="20"/>
              </w:rPr>
            </w:pPr>
            <w:r w:rsidRPr="00C61B29">
              <w:rPr>
                <w:b/>
                <w:sz w:val="20"/>
                <w:szCs w:val="20"/>
              </w:rPr>
              <w:t>N/D/S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F960" w14:textId="479E59C8" w:rsidR="00F03623" w:rsidRPr="00C61B29" w:rsidRDefault="00C61B29" w:rsidP="00991250">
            <w:pPr>
              <w:rPr>
                <w:b/>
                <w:sz w:val="20"/>
                <w:szCs w:val="20"/>
              </w:rPr>
            </w:pPr>
            <w:r w:rsidRPr="00C61B29">
              <w:rPr>
                <w:b/>
                <w:sz w:val="20"/>
                <w:szCs w:val="20"/>
              </w:rPr>
              <w:t>Comments</w:t>
            </w:r>
          </w:p>
        </w:tc>
      </w:tr>
      <w:tr w:rsidR="00AD4DC6" w:rsidRPr="00AD4DC6" w14:paraId="305F6138" w14:textId="77777777" w:rsidTr="00CC222D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77EE8CA5" w14:textId="230946B2" w:rsidR="00746BD6" w:rsidRPr="00AD4DC6" w:rsidRDefault="00AD4DC6" w:rsidP="00991250">
            <w:pPr>
              <w:rPr>
                <w:b/>
                <w:bCs/>
                <w:color w:val="614C9A" w:themeColor="accent1"/>
                <w:szCs w:val="20"/>
              </w:rPr>
            </w:pPr>
            <w:r w:rsidRPr="00AD4DC6">
              <w:rPr>
                <w:rFonts w:cs="Arial"/>
                <w:b/>
                <w:bCs/>
                <w:color w:val="614C9A" w:themeColor="accent1"/>
                <w:sz w:val="20"/>
                <w:szCs w:val="20"/>
              </w:rPr>
              <w:t>PREOPERATIVE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15969F5D" w14:textId="77777777" w:rsidR="00746BD6" w:rsidRPr="00AD4DC6" w:rsidRDefault="00746BD6" w:rsidP="00991250">
            <w:pPr>
              <w:rPr>
                <w:color w:val="614C9A" w:themeColor="accent1"/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</w:tcPr>
          <w:p w14:paraId="4E6C6B5B" w14:textId="77777777" w:rsidR="00746BD6" w:rsidRPr="00AD4DC6" w:rsidRDefault="00746BD6" w:rsidP="00991250">
            <w:pPr>
              <w:rPr>
                <w:color w:val="614C9A" w:themeColor="accent1"/>
                <w:sz w:val="20"/>
                <w:szCs w:val="20"/>
              </w:rPr>
            </w:pPr>
          </w:p>
        </w:tc>
      </w:tr>
      <w:tr w:rsidR="00654FE7" w:rsidRPr="00940748" w14:paraId="729679BB" w14:textId="77777777" w:rsidTr="00CC222D">
        <w:trPr>
          <w:trHeight w:val="548"/>
        </w:trPr>
        <w:tc>
          <w:tcPr>
            <w:tcW w:w="1940" w:type="pct"/>
            <w:tcBorders>
              <w:top w:val="single" w:sz="4" w:space="0" w:color="auto"/>
            </w:tcBorders>
          </w:tcPr>
          <w:p w14:paraId="090D2CAD" w14:textId="0204434D" w:rsidR="00654FE7" w:rsidRPr="00940748" w:rsidRDefault="00654FE7" w:rsidP="00654FE7">
            <w:pPr>
              <w:rPr>
                <w:rFonts w:cs="Arial"/>
                <w:sz w:val="18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Communicates appropriately with patient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14:paraId="5977A6D0" w14:textId="77777777" w:rsidR="00654FE7" w:rsidRPr="00940748" w:rsidRDefault="00654FE7" w:rsidP="00654FE7">
            <w:pPr>
              <w:rPr>
                <w:sz w:val="18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</w:tcBorders>
          </w:tcPr>
          <w:p w14:paraId="5E475BB8" w14:textId="77777777" w:rsidR="00654FE7" w:rsidRPr="00940748" w:rsidRDefault="00654FE7" w:rsidP="00654FE7">
            <w:pPr>
              <w:rPr>
                <w:sz w:val="18"/>
                <w:szCs w:val="20"/>
              </w:rPr>
            </w:pPr>
          </w:p>
        </w:tc>
      </w:tr>
      <w:tr w:rsidR="00654FE7" w:rsidRPr="00940748" w14:paraId="1B102E87" w14:textId="77777777" w:rsidTr="00654FE7">
        <w:tc>
          <w:tcPr>
            <w:tcW w:w="1940" w:type="pct"/>
          </w:tcPr>
          <w:p w14:paraId="78968B9B" w14:textId="77777777" w:rsidR="00654FE7" w:rsidRDefault="00654FE7" w:rsidP="00654FE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 xml:space="preserve">Demonstrates appropriate pre-operative preparation: IV antibiotics, </w:t>
            </w:r>
            <w:proofErr w:type="gramStart"/>
            <w:r w:rsidRPr="00721213">
              <w:rPr>
                <w:rFonts w:cs="Arial"/>
                <w:sz w:val="20"/>
                <w:szCs w:val="20"/>
              </w:rPr>
              <w:t>prep</w:t>
            </w:r>
            <w:proofErr w:type="gramEnd"/>
            <w:r w:rsidRPr="00721213">
              <w:rPr>
                <w:rFonts w:cs="Arial"/>
                <w:sz w:val="20"/>
                <w:szCs w:val="20"/>
              </w:rPr>
              <w:t xml:space="preserve"> and drape </w:t>
            </w:r>
          </w:p>
          <w:p w14:paraId="66B61B1E" w14:textId="77777777" w:rsidR="00654FE7" w:rsidRPr="00940748" w:rsidRDefault="00654FE7" w:rsidP="00654FE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348" w:type="pct"/>
          </w:tcPr>
          <w:p w14:paraId="733B38BE" w14:textId="77777777" w:rsidR="00654FE7" w:rsidRPr="00940748" w:rsidRDefault="00654FE7" w:rsidP="00654FE7">
            <w:pPr>
              <w:rPr>
                <w:sz w:val="18"/>
                <w:szCs w:val="20"/>
              </w:rPr>
            </w:pPr>
          </w:p>
        </w:tc>
        <w:tc>
          <w:tcPr>
            <w:tcW w:w="2713" w:type="pct"/>
          </w:tcPr>
          <w:p w14:paraId="41FCD1FA" w14:textId="77777777" w:rsidR="00654FE7" w:rsidRPr="00940748" w:rsidRDefault="00654FE7" w:rsidP="00654FE7">
            <w:pPr>
              <w:rPr>
                <w:sz w:val="18"/>
                <w:szCs w:val="20"/>
              </w:rPr>
            </w:pPr>
          </w:p>
        </w:tc>
      </w:tr>
    </w:tbl>
    <w:p w14:paraId="2565621B" w14:textId="77777777" w:rsidR="00654FE7" w:rsidRDefault="00654FE7">
      <w:r>
        <w:br w:type="page"/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4139"/>
        <w:gridCol w:w="578"/>
        <w:gridCol w:w="5751"/>
      </w:tblGrid>
      <w:tr w:rsidR="00000F91" w:rsidRPr="00000F91" w14:paraId="443C702A" w14:textId="77777777" w:rsidTr="00654FE7"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18EFBE8D" w14:textId="02D3A86D" w:rsidR="00746BD6" w:rsidRPr="00000F91" w:rsidRDefault="00CA34E3" w:rsidP="00991250">
            <w:pPr>
              <w:rPr>
                <w:b/>
                <w:color w:val="614C9A" w:themeColor="accent1"/>
                <w:szCs w:val="20"/>
              </w:rPr>
            </w:pPr>
            <w:r>
              <w:rPr>
                <w:b/>
                <w:color w:val="614C9A" w:themeColor="accent1"/>
                <w:szCs w:val="20"/>
              </w:rPr>
              <w:lastRenderedPageBreak/>
              <w:t>OPERATIVE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406DF0CD" w14:textId="77777777" w:rsidR="00746BD6" w:rsidRPr="00000F91" w:rsidRDefault="00746BD6" w:rsidP="00991250">
            <w:pPr>
              <w:rPr>
                <w:color w:val="614C9A" w:themeColor="accent1"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54BBD08C" w14:textId="77777777" w:rsidR="00746BD6" w:rsidRPr="00000F91" w:rsidRDefault="00746BD6" w:rsidP="00991250">
            <w:pPr>
              <w:rPr>
                <w:color w:val="614C9A" w:themeColor="accent1"/>
                <w:sz w:val="20"/>
                <w:szCs w:val="20"/>
              </w:rPr>
            </w:pPr>
          </w:p>
        </w:tc>
      </w:tr>
      <w:tr w:rsidR="008727C3" w:rsidRPr="00940748" w14:paraId="483FFCF5" w14:textId="77777777" w:rsidTr="00654FE7">
        <w:tc>
          <w:tcPr>
            <w:tcW w:w="1977" w:type="pct"/>
          </w:tcPr>
          <w:p w14:paraId="6C9449A0" w14:textId="77777777" w:rsidR="008727C3" w:rsidRPr="008727C3" w:rsidRDefault="008727C3" w:rsidP="008727C3">
            <w:pPr>
              <w:ind w:right="-22"/>
              <w:rPr>
                <w:rFonts w:cs="Arial"/>
                <w:sz w:val="20"/>
                <w:szCs w:val="20"/>
              </w:rPr>
            </w:pPr>
            <w:r w:rsidRPr="008727C3">
              <w:rPr>
                <w:rFonts w:cs="Arial"/>
                <w:sz w:val="20"/>
                <w:szCs w:val="20"/>
              </w:rPr>
              <w:t>Devises appropriate intra-operative assessment and surgical plan</w:t>
            </w:r>
          </w:p>
          <w:p w14:paraId="0D009F69" w14:textId="0D1462AE" w:rsidR="008727C3" w:rsidRPr="008727C3" w:rsidRDefault="008727C3" w:rsidP="008727C3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6BF0255B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  <w:p w14:paraId="76D60652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  <w:p w14:paraId="0BBD7825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</w:tcPr>
          <w:p w14:paraId="7EB6DCC2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</w:tc>
      </w:tr>
      <w:tr w:rsidR="008727C3" w:rsidRPr="00940748" w14:paraId="228903B0" w14:textId="77777777" w:rsidTr="00654FE7">
        <w:tc>
          <w:tcPr>
            <w:tcW w:w="1977" w:type="pct"/>
          </w:tcPr>
          <w:p w14:paraId="0FD97AE9" w14:textId="77777777" w:rsidR="008727C3" w:rsidRPr="008727C3" w:rsidRDefault="008727C3" w:rsidP="008727C3">
            <w:pPr>
              <w:ind w:right="-22"/>
              <w:rPr>
                <w:rFonts w:cs="Arial"/>
                <w:sz w:val="20"/>
                <w:szCs w:val="20"/>
              </w:rPr>
            </w:pPr>
            <w:r w:rsidRPr="008727C3">
              <w:rPr>
                <w:rFonts w:cs="Arial"/>
                <w:sz w:val="20"/>
                <w:szCs w:val="20"/>
              </w:rPr>
              <w:t xml:space="preserve">Knowledge of appropriate modalities to demonstrate endometrial adhesions </w:t>
            </w:r>
          </w:p>
          <w:p w14:paraId="59D80DDB" w14:textId="254CF2D2" w:rsidR="008727C3" w:rsidRPr="008727C3" w:rsidRDefault="008727C3" w:rsidP="008727C3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  <w:r w:rsidRPr="008727C3">
              <w:rPr>
                <w:rFonts w:asciiTheme="minorHAnsi" w:hAnsiTheme="minorHAnsi" w:cs="Arial"/>
                <w:sz w:val="20"/>
                <w:szCs w:val="20"/>
              </w:rPr>
              <w:t>(3D US, hysteroscopy, saline sonography)</w:t>
            </w:r>
          </w:p>
        </w:tc>
        <w:tc>
          <w:tcPr>
            <w:tcW w:w="276" w:type="pct"/>
          </w:tcPr>
          <w:p w14:paraId="50987601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  <w:p w14:paraId="03F3F057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  <w:p w14:paraId="4057E344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</w:tcPr>
          <w:p w14:paraId="06B6813F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</w:tc>
      </w:tr>
      <w:tr w:rsidR="008727C3" w:rsidRPr="00940748" w14:paraId="1529BEDC" w14:textId="77777777" w:rsidTr="00654FE7">
        <w:tc>
          <w:tcPr>
            <w:tcW w:w="1977" w:type="pct"/>
          </w:tcPr>
          <w:p w14:paraId="140C2248" w14:textId="77777777" w:rsidR="008727C3" w:rsidRPr="008727C3" w:rsidRDefault="008727C3" w:rsidP="008727C3">
            <w:pPr>
              <w:ind w:right="-22"/>
              <w:rPr>
                <w:rFonts w:cs="Arial"/>
                <w:sz w:val="20"/>
                <w:szCs w:val="20"/>
              </w:rPr>
            </w:pPr>
            <w:r w:rsidRPr="008727C3">
              <w:rPr>
                <w:rFonts w:cs="Arial"/>
                <w:sz w:val="20"/>
                <w:szCs w:val="20"/>
              </w:rPr>
              <w:t>Knowledge of appropriate timing of procedure / endometrial pre-treatment</w:t>
            </w:r>
          </w:p>
          <w:p w14:paraId="7D5F3A72" w14:textId="2B0CF9D1" w:rsidR="008727C3" w:rsidRPr="008727C3" w:rsidRDefault="008727C3" w:rsidP="008727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49521A81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  <w:p w14:paraId="6DCFA0B3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  <w:p w14:paraId="5154EB10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</w:tcPr>
          <w:p w14:paraId="41CA9E5A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</w:tc>
      </w:tr>
      <w:tr w:rsidR="008727C3" w:rsidRPr="00940748" w14:paraId="473D2C77" w14:textId="77777777" w:rsidTr="00654FE7">
        <w:tc>
          <w:tcPr>
            <w:tcW w:w="1977" w:type="pct"/>
          </w:tcPr>
          <w:p w14:paraId="308BDC47" w14:textId="77777777" w:rsidR="008727C3" w:rsidRPr="008727C3" w:rsidRDefault="008727C3" w:rsidP="008727C3">
            <w:pPr>
              <w:ind w:right="-22"/>
              <w:rPr>
                <w:rFonts w:cs="Arial"/>
                <w:sz w:val="20"/>
                <w:szCs w:val="20"/>
              </w:rPr>
            </w:pPr>
            <w:r w:rsidRPr="008727C3">
              <w:rPr>
                <w:rFonts w:cs="Arial"/>
                <w:sz w:val="20"/>
                <w:szCs w:val="20"/>
              </w:rPr>
              <w:t>Knowledge of appropriate method of fluid balance</w:t>
            </w:r>
          </w:p>
          <w:p w14:paraId="75888C0C" w14:textId="77777777" w:rsidR="008727C3" w:rsidRPr="008727C3" w:rsidRDefault="008727C3" w:rsidP="008727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1271A891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  <w:p w14:paraId="2D5C6E10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  <w:p w14:paraId="4DF715CE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</w:tcPr>
          <w:p w14:paraId="1B0C704E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</w:tc>
      </w:tr>
      <w:tr w:rsidR="008727C3" w:rsidRPr="00940748" w14:paraId="3D818973" w14:textId="77777777" w:rsidTr="00654FE7">
        <w:tc>
          <w:tcPr>
            <w:tcW w:w="1977" w:type="pct"/>
          </w:tcPr>
          <w:p w14:paraId="72BF1A4A" w14:textId="77777777" w:rsidR="008727C3" w:rsidRPr="008727C3" w:rsidRDefault="008727C3" w:rsidP="008727C3">
            <w:pPr>
              <w:ind w:right="-22"/>
              <w:rPr>
                <w:rFonts w:cs="Arial"/>
                <w:sz w:val="20"/>
                <w:szCs w:val="20"/>
              </w:rPr>
            </w:pPr>
            <w:r w:rsidRPr="008727C3">
              <w:rPr>
                <w:rFonts w:cs="Arial"/>
                <w:sz w:val="20"/>
                <w:szCs w:val="20"/>
              </w:rPr>
              <w:t>Safe cervical dilatation</w:t>
            </w:r>
          </w:p>
          <w:p w14:paraId="28606E57" w14:textId="77777777" w:rsidR="008727C3" w:rsidRPr="008727C3" w:rsidRDefault="008727C3" w:rsidP="008727C3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6D17C136" w14:textId="77777777" w:rsidR="008727C3" w:rsidRPr="008727C3" w:rsidRDefault="008727C3" w:rsidP="008727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435C315F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  <w:p w14:paraId="42DEF3FC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  <w:p w14:paraId="7E42E8A7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</w:tcPr>
          <w:p w14:paraId="67E45443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</w:tc>
      </w:tr>
      <w:tr w:rsidR="008727C3" w:rsidRPr="00940748" w14:paraId="78E3D509" w14:textId="77777777" w:rsidTr="00654FE7">
        <w:tc>
          <w:tcPr>
            <w:tcW w:w="1977" w:type="pct"/>
          </w:tcPr>
          <w:p w14:paraId="0CCAF673" w14:textId="1675BC60" w:rsidR="008727C3" w:rsidRPr="008727C3" w:rsidRDefault="008727C3" w:rsidP="008727C3">
            <w:pPr>
              <w:ind w:right="-22"/>
              <w:rPr>
                <w:rFonts w:cs="Arial"/>
                <w:sz w:val="20"/>
                <w:szCs w:val="20"/>
              </w:rPr>
            </w:pPr>
            <w:r w:rsidRPr="008727C3">
              <w:rPr>
                <w:rFonts w:cs="Arial"/>
                <w:sz w:val="20"/>
                <w:szCs w:val="20"/>
              </w:rPr>
              <w:t>Consideration of concurrent laparoscopy or ultrasound monitoring of safe uterine instrumentation if dense adhesions</w:t>
            </w:r>
          </w:p>
        </w:tc>
        <w:tc>
          <w:tcPr>
            <w:tcW w:w="276" w:type="pct"/>
          </w:tcPr>
          <w:p w14:paraId="615D4E86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  <w:p w14:paraId="539A6616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  <w:p w14:paraId="654B3A0C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</w:tcPr>
          <w:p w14:paraId="11FED952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</w:tc>
      </w:tr>
      <w:tr w:rsidR="008727C3" w:rsidRPr="00940748" w14:paraId="3A2DAA0C" w14:textId="77777777" w:rsidTr="00654FE7">
        <w:tc>
          <w:tcPr>
            <w:tcW w:w="1977" w:type="pct"/>
          </w:tcPr>
          <w:p w14:paraId="3DC86E44" w14:textId="77777777" w:rsidR="008727C3" w:rsidRPr="008727C3" w:rsidRDefault="008727C3" w:rsidP="008727C3">
            <w:pPr>
              <w:ind w:right="-22"/>
              <w:rPr>
                <w:rFonts w:cs="Arial"/>
                <w:sz w:val="20"/>
                <w:szCs w:val="20"/>
              </w:rPr>
            </w:pPr>
            <w:r w:rsidRPr="008727C3">
              <w:rPr>
                <w:rFonts w:cs="Arial"/>
                <w:sz w:val="20"/>
                <w:szCs w:val="20"/>
              </w:rPr>
              <w:t>Safe division of adhesions (either scissors or with electrode)</w:t>
            </w:r>
          </w:p>
          <w:p w14:paraId="17DA264C" w14:textId="77777777" w:rsidR="008727C3" w:rsidRPr="008727C3" w:rsidRDefault="008727C3" w:rsidP="008727C3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26FBEE4E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  <w:p w14:paraId="29F1DEC2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  <w:p w14:paraId="3EFB89B3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</w:tcPr>
          <w:p w14:paraId="52DE6DF8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</w:tc>
      </w:tr>
      <w:tr w:rsidR="008727C3" w:rsidRPr="00940748" w14:paraId="4155E36D" w14:textId="77777777" w:rsidTr="00654FE7">
        <w:tc>
          <w:tcPr>
            <w:tcW w:w="1977" w:type="pct"/>
          </w:tcPr>
          <w:p w14:paraId="4D3AF3CE" w14:textId="77777777" w:rsidR="008727C3" w:rsidRPr="008727C3" w:rsidRDefault="008727C3" w:rsidP="008727C3">
            <w:pPr>
              <w:ind w:right="-22"/>
              <w:rPr>
                <w:rFonts w:cs="Arial"/>
                <w:sz w:val="20"/>
                <w:szCs w:val="20"/>
              </w:rPr>
            </w:pPr>
            <w:r w:rsidRPr="008727C3">
              <w:rPr>
                <w:rFonts w:cs="Arial"/>
                <w:sz w:val="20"/>
                <w:szCs w:val="20"/>
              </w:rPr>
              <w:br w:type="page"/>
              <w:t>Appropriate use of fluid irrigation to maintain good view</w:t>
            </w:r>
          </w:p>
          <w:p w14:paraId="04E157DE" w14:textId="0BF04C5C" w:rsidR="008727C3" w:rsidRPr="008727C3" w:rsidRDefault="008727C3" w:rsidP="008727C3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53F49A64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  <w:p w14:paraId="69D3D7C0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  <w:p w14:paraId="7F08D064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</w:tcPr>
          <w:p w14:paraId="102F7EE6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  <w:p w14:paraId="0923E6B2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</w:tc>
      </w:tr>
      <w:tr w:rsidR="008727C3" w:rsidRPr="00940748" w14:paraId="1BA1E94A" w14:textId="77777777" w:rsidTr="00654FE7">
        <w:tc>
          <w:tcPr>
            <w:tcW w:w="1977" w:type="pct"/>
          </w:tcPr>
          <w:p w14:paraId="2D7F78F3" w14:textId="77777777" w:rsidR="008727C3" w:rsidRPr="008727C3" w:rsidRDefault="008727C3" w:rsidP="008727C3">
            <w:pPr>
              <w:ind w:right="-22"/>
              <w:rPr>
                <w:rFonts w:cs="Arial"/>
                <w:sz w:val="20"/>
                <w:szCs w:val="20"/>
              </w:rPr>
            </w:pPr>
            <w:r w:rsidRPr="008727C3">
              <w:rPr>
                <w:rFonts w:cs="Arial"/>
                <w:sz w:val="20"/>
                <w:szCs w:val="20"/>
              </w:rPr>
              <w:t xml:space="preserve">Knowledge of management of complications </w:t>
            </w:r>
          </w:p>
          <w:p w14:paraId="0E4FDD8B" w14:textId="77777777" w:rsidR="008727C3" w:rsidRPr="008727C3" w:rsidRDefault="008727C3" w:rsidP="008727C3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62C8A899" w14:textId="77777777" w:rsidR="008727C3" w:rsidRPr="008727C3" w:rsidRDefault="008727C3" w:rsidP="008727C3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46F8DB56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</w:tcPr>
          <w:p w14:paraId="54033F58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</w:tc>
      </w:tr>
      <w:tr w:rsidR="008727C3" w:rsidRPr="00940748" w14:paraId="1A945369" w14:textId="77777777" w:rsidTr="00654FE7">
        <w:tc>
          <w:tcPr>
            <w:tcW w:w="1977" w:type="pct"/>
          </w:tcPr>
          <w:p w14:paraId="47509173" w14:textId="77777777" w:rsidR="008727C3" w:rsidRPr="008727C3" w:rsidRDefault="008727C3" w:rsidP="008727C3">
            <w:pPr>
              <w:ind w:right="-22"/>
              <w:rPr>
                <w:rFonts w:cs="Arial"/>
                <w:sz w:val="20"/>
                <w:szCs w:val="20"/>
              </w:rPr>
            </w:pPr>
            <w:r w:rsidRPr="008727C3">
              <w:rPr>
                <w:rFonts w:cs="Arial"/>
                <w:sz w:val="20"/>
                <w:szCs w:val="20"/>
              </w:rPr>
              <w:t xml:space="preserve">Appropriate use of post-operative oestrogens / further hysteroscopy / postoperative advice </w:t>
            </w:r>
          </w:p>
          <w:p w14:paraId="51C71133" w14:textId="77777777" w:rsidR="008727C3" w:rsidRPr="008727C3" w:rsidRDefault="008727C3" w:rsidP="008727C3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5CEBBC00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</w:tcPr>
          <w:p w14:paraId="5A982A1C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</w:tc>
      </w:tr>
      <w:tr w:rsidR="008727C3" w:rsidRPr="00940748" w14:paraId="1D4DFDC2" w14:textId="77777777" w:rsidTr="00654FE7">
        <w:tc>
          <w:tcPr>
            <w:tcW w:w="1977" w:type="pct"/>
          </w:tcPr>
          <w:p w14:paraId="540CB65F" w14:textId="77777777" w:rsidR="008727C3" w:rsidRPr="008727C3" w:rsidRDefault="008727C3" w:rsidP="008727C3">
            <w:pPr>
              <w:ind w:right="-22"/>
              <w:rPr>
                <w:rFonts w:cs="Arial"/>
                <w:sz w:val="20"/>
                <w:szCs w:val="20"/>
              </w:rPr>
            </w:pPr>
            <w:r w:rsidRPr="008727C3">
              <w:rPr>
                <w:rFonts w:cs="Arial"/>
                <w:sz w:val="20"/>
                <w:szCs w:val="20"/>
              </w:rPr>
              <w:t xml:space="preserve">Manages any complications effectively and efficiently </w:t>
            </w:r>
          </w:p>
          <w:p w14:paraId="06BD2B83" w14:textId="77777777" w:rsidR="008727C3" w:rsidRPr="008727C3" w:rsidRDefault="008727C3" w:rsidP="008727C3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07BF330D" w14:textId="77777777" w:rsidR="008727C3" w:rsidRPr="008727C3" w:rsidRDefault="008727C3" w:rsidP="008727C3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4D1621A9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</w:tcPr>
          <w:p w14:paraId="6516231D" w14:textId="77777777" w:rsidR="008727C3" w:rsidRPr="00940748" w:rsidRDefault="008727C3" w:rsidP="008727C3">
            <w:pPr>
              <w:rPr>
                <w:sz w:val="18"/>
                <w:szCs w:val="20"/>
              </w:rPr>
            </w:pPr>
          </w:p>
        </w:tc>
      </w:tr>
    </w:tbl>
    <w:p w14:paraId="17029F3F" w14:textId="77777777" w:rsidR="00746BD6" w:rsidRPr="00940748" w:rsidRDefault="00746BD6" w:rsidP="00746BD6">
      <w:pPr>
        <w:shd w:val="clear" w:color="auto" w:fill="FFFFFF" w:themeFill="background1"/>
        <w:rPr>
          <w:b/>
          <w:szCs w:val="20"/>
        </w:rPr>
      </w:pPr>
    </w:p>
    <w:p w14:paraId="5AA3F4C6" w14:textId="53ACD815" w:rsidR="00746BD6" w:rsidRPr="00000F91" w:rsidRDefault="00761A9D" w:rsidP="00000F91">
      <w:pPr>
        <w:shd w:val="clear" w:color="auto" w:fill="D8D8D8" w:themeFill="text2" w:themeFillTint="33"/>
        <w:rPr>
          <w:b/>
          <w:color w:val="614C9A" w:themeColor="accent1"/>
          <w:szCs w:val="20"/>
        </w:rPr>
      </w:pPr>
      <w:r>
        <w:rPr>
          <w:b/>
          <w:color w:val="614C9A" w:themeColor="accent1"/>
          <w:szCs w:val="20"/>
        </w:rPr>
        <w:t xml:space="preserve">GENERIC ASSESSMENT </w:t>
      </w:r>
      <w:r w:rsidR="00564CB7">
        <w:rPr>
          <w:b/>
          <w:color w:val="614C9A" w:themeColor="accent1"/>
          <w:szCs w:val="20"/>
        </w:rPr>
        <w:t>OF SURGICAL SKILL (Place a tick in the appropriate box)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2"/>
        <w:gridCol w:w="3545"/>
        <w:gridCol w:w="2493"/>
        <w:gridCol w:w="2156"/>
      </w:tblGrid>
      <w:tr w:rsidR="00940748" w:rsidRPr="00940748" w14:paraId="22B83A5B" w14:textId="77777777" w:rsidTr="00FD5D43">
        <w:tc>
          <w:tcPr>
            <w:tcW w:w="1082" w:type="pct"/>
          </w:tcPr>
          <w:p w14:paraId="5EF2354E" w14:textId="600C0897" w:rsidR="00746BD6" w:rsidRPr="00940748" w:rsidRDefault="00564CB7" w:rsidP="0099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</w:t>
            </w:r>
          </w:p>
        </w:tc>
        <w:tc>
          <w:tcPr>
            <w:tcW w:w="1695" w:type="pct"/>
          </w:tcPr>
          <w:p w14:paraId="0CF3E853" w14:textId="0B124185" w:rsidR="00746BD6" w:rsidRPr="00940748" w:rsidRDefault="00773798" w:rsidP="0099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2" w:type="pct"/>
          </w:tcPr>
          <w:p w14:paraId="04247CB7" w14:textId="56685113" w:rsidR="00746BD6" w:rsidRPr="00940748" w:rsidRDefault="00773798" w:rsidP="0099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1" w:type="pct"/>
          </w:tcPr>
          <w:p w14:paraId="06D133AD" w14:textId="7AFB23DC" w:rsidR="00746BD6" w:rsidRPr="00940748" w:rsidRDefault="00773798" w:rsidP="0099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32C6B" w:rsidRPr="00940748" w14:paraId="17576AE6" w14:textId="77777777" w:rsidTr="00FD5D43">
        <w:tc>
          <w:tcPr>
            <w:tcW w:w="1082" w:type="pct"/>
          </w:tcPr>
          <w:p w14:paraId="04652D0B" w14:textId="05FA777F" w:rsidR="00432C6B" w:rsidRPr="00940748" w:rsidRDefault="00432C6B" w:rsidP="00432C6B">
            <w:pPr>
              <w:rPr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Respect for tissue</w:t>
            </w:r>
          </w:p>
        </w:tc>
        <w:tc>
          <w:tcPr>
            <w:tcW w:w="1695" w:type="pct"/>
          </w:tcPr>
          <w:p w14:paraId="74C6EF7E" w14:textId="77777777" w:rsidR="00432C6B" w:rsidRPr="00721213" w:rsidRDefault="00432C6B" w:rsidP="00432C6B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 xml:space="preserve">Often used unnecessary force on tissue or caused damage by inappropriate use of instruments  </w:t>
            </w:r>
          </w:p>
          <w:p w14:paraId="387DB099" w14:textId="0EDEA2FF" w:rsidR="00432C6B" w:rsidRPr="00FD5D43" w:rsidRDefault="00432C6B" w:rsidP="00432C6B">
            <w:pPr>
              <w:rPr>
                <w:sz w:val="32"/>
                <w:szCs w:val="32"/>
              </w:rPr>
            </w:pPr>
            <w:r w:rsidRPr="00FD5D43">
              <w:rPr>
                <w:rFonts w:cs="Arial"/>
                <w:sz w:val="32"/>
                <w:szCs w:val="32"/>
              </w:rPr>
              <w:t xml:space="preserve">□        </w:t>
            </w:r>
          </w:p>
        </w:tc>
        <w:tc>
          <w:tcPr>
            <w:tcW w:w="1192" w:type="pct"/>
          </w:tcPr>
          <w:p w14:paraId="0E1FCB9C" w14:textId="77777777" w:rsidR="00432C6B" w:rsidRPr="00721213" w:rsidRDefault="00432C6B" w:rsidP="00432C6B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Careful handling of tissue but occasionally caused inadvertent damage</w:t>
            </w:r>
          </w:p>
          <w:p w14:paraId="48ECC0DD" w14:textId="74D2D146" w:rsidR="00432C6B" w:rsidRPr="00940748" w:rsidRDefault="00432C6B" w:rsidP="00432C6B">
            <w:pPr>
              <w:rPr>
                <w:sz w:val="20"/>
                <w:szCs w:val="20"/>
              </w:rPr>
            </w:pPr>
            <w:r w:rsidRPr="005C5163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56B34DB5" w14:textId="77777777" w:rsidR="00432C6B" w:rsidRPr="00721213" w:rsidRDefault="00432C6B" w:rsidP="00432C6B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Consistently handled tissues appropriately, with minimal damage</w:t>
            </w:r>
          </w:p>
          <w:p w14:paraId="3DAFAB9D" w14:textId="37B90C85" w:rsidR="00432C6B" w:rsidRPr="00940748" w:rsidRDefault="00432C6B" w:rsidP="00432C6B">
            <w:pPr>
              <w:rPr>
                <w:sz w:val="20"/>
                <w:szCs w:val="20"/>
              </w:rPr>
            </w:pPr>
            <w:r w:rsidRPr="005C5163">
              <w:rPr>
                <w:rFonts w:cs="Arial"/>
                <w:sz w:val="32"/>
                <w:szCs w:val="32"/>
              </w:rPr>
              <w:t>□</w:t>
            </w:r>
          </w:p>
        </w:tc>
      </w:tr>
      <w:tr w:rsidR="00432C6B" w:rsidRPr="00940748" w14:paraId="1C9DF74F" w14:textId="77777777" w:rsidTr="00FD5D43">
        <w:tc>
          <w:tcPr>
            <w:tcW w:w="1082" w:type="pct"/>
          </w:tcPr>
          <w:p w14:paraId="55ACA9A6" w14:textId="51221625" w:rsidR="00432C6B" w:rsidRPr="00940748" w:rsidRDefault="00432C6B" w:rsidP="00432C6B">
            <w:pPr>
              <w:rPr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Time and motion</w:t>
            </w:r>
          </w:p>
        </w:tc>
        <w:tc>
          <w:tcPr>
            <w:tcW w:w="1695" w:type="pct"/>
          </w:tcPr>
          <w:p w14:paraId="23B85C64" w14:textId="77777777" w:rsidR="00432C6B" w:rsidRPr="00721213" w:rsidRDefault="00432C6B" w:rsidP="00432C6B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Many unnecessary moves</w:t>
            </w:r>
          </w:p>
          <w:p w14:paraId="72BD1EB9" w14:textId="77777777" w:rsidR="00432C6B" w:rsidRPr="00721213" w:rsidRDefault="00432C6B" w:rsidP="00432C6B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5BF539BE" w14:textId="5C509A76" w:rsidR="00432C6B" w:rsidRPr="00940748" w:rsidRDefault="00432C6B" w:rsidP="00432C6B">
            <w:pPr>
              <w:rPr>
                <w:sz w:val="20"/>
                <w:szCs w:val="20"/>
              </w:rPr>
            </w:pPr>
            <w:r w:rsidRPr="005C5163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192" w:type="pct"/>
          </w:tcPr>
          <w:p w14:paraId="1B42996E" w14:textId="77777777" w:rsidR="00432C6B" w:rsidRPr="00721213" w:rsidRDefault="00432C6B" w:rsidP="00432C6B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 xml:space="preserve">Efficient time and motion, but some unnecessary moves </w:t>
            </w:r>
          </w:p>
          <w:p w14:paraId="69B51233" w14:textId="6504CE66" w:rsidR="00432C6B" w:rsidRPr="00940748" w:rsidRDefault="00432C6B" w:rsidP="00432C6B">
            <w:pPr>
              <w:rPr>
                <w:sz w:val="20"/>
                <w:szCs w:val="20"/>
              </w:rPr>
            </w:pPr>
            <w:r w:rsidRPr="005C5163">
              <w:rPr>
                <w:rFonts w:cs="Arial"/>
                <w:sz w:val="32"/>
                <w:szCs w:val="32"/>
              </w:rPr>
              <w:t xml:space="preserve">□  </w:t>
            </w:r>
            <w:r w:rsidRPr="00721213">
              <w:rPr>
                <w:rFonts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031" w:type="pct"/>
          </w:tcPr>
          <w:p w14:paraId="046F1D2A" w14:textId="77777777" w:rsidR="00432C6B" w:rsidRPr="00721213" w:rsidRDefault="00432C6B" w:rsidP="00432C6B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Economy of movement and maximum efficiency</w:t>
            </w:r>
          </w:p>
          <w:p w14:paraId="6288291C" w14:textId="35BE7C45" w:rsidR="00432C6B" w:rsidRPr="00940748" w:rsidRDefault="00432C6B" w:rsidP="00432C6B">
            <w:pPr>
              <w:rPr>
                <w:sz w:val="20"/>
                <w:szCs w:val="20"/>
              </w:rPr>
            </w:pPr>
            <w:r w:rsidRPr="005C5163">
              <w:rPr>
                <w:rFonts w:cs="Arial"/>
                <w:sz w:val="32"/>
                <w:szCs w:val="32"/>
              </w:rPr>
              <w:t>□</w:t>
            </w:r>
          </w:p>
        </w:tc>
      </w:tr>
      <w:tr w:rsidR="00432C6B" w:rsidRPr="00940748" w14:paraId="3E51E623" w14:textId="77777777" w:rsidTr="00FD5D43">
        <w:tc>
          <w:tcPr>
            <w:tcW w:w="1082" w:type="pct"/>
          </w:tcPr>
          <w:p w14:paraId="1B7386B0" w14:textId="67B23CC1" w:rsidR="00432C6B" w:rsidRPr="00940748" w:rsidRDefault="00432C6B" w:rsidP="00432C6B">
            <w:pPr>
              <w:rPr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Instrument handling</w:t>
            </w:r>
          </w:p>
        </w:tc>
        <w:tc>
          <w:tcPr>
            <w:tcW w:w="1695" w:type="pct"/>
          </w:tcPr>
          <w:p w14:paraId="3BD1A236" w14:textId="77777777" w:rsidR="00432C6B" w:rsidRPr="00721213" w:rsidRDefault="00432C6B" w:rsidP="00432C6B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Repeatedly makes tentative or awkward moves with instruments</w:t>
            </w:r>
          </w:p>
          <w:p w14:paraId="7448D33F" w14:textId="77777777" w:rsidR="00432C6B" w:rsidRPr="00721213" w:rsidRDefault="00432C6B" w:rsidP="00432C6B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3A02C89B" w14:textId="28DD0BBA" w:rsidR="00432C6B" w:rsidRPr="00940748" w:rsidRDefault="00432C6B" w:rsidP="00432C6B">
            <w:pPr>
              <w:rPr>
                <w:sz w:val="20"/>
                <w:szCs w:val="20"/>
              </w:rPr>
            </w:pPr>
            <w:r w:rsidRPr="005C5163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192" w:type="pct"/>
          </w:tcPr>
          <w:p w14:paraId="4317B184" w14:textId="77777777" w:rsidR="00432C6B" w:rsidRPr="00721213" w:rsidRDefault="00432C6B" w:rsidP="00432C6B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 xml:space="preserve">Competent use of instruments, although occasionally appeared stiff or awkward     </w:t>
            </w:r>
          </w:p>
          <w:p w14:paraId="17D6C4C4" w14:textId="7F01F1B6" w:rsidR="00432C6B" w:rsidRPr="00940748" w:rsidRDefault="00432C6B" w:rsidP="00432C6B">
            <w:pPr>
              <w:rPr>
                <w:sz w:val="20"/>
                <w:szCs w:val="20"/>
              </w:rPr>
            </w:pPr>
            <w:r w:rsidRPr="005C5163">
              <w:rPr>
                <w:rFonts w:cs="Arial"/>
                <w:sz w:val="32"/>
                <w:szCs w:val="32"/>
              </w:rPr>
              <w:t xml:space="preserve">□ </w:t>
            </w:r>
            <w:r w:rsidRPr="00721213">
              <w:rPr>
                <w:rFonts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1031" w:type="pct"/>
          </w:tcPr>
          <w:p w14:paraId="08A2CE61" w14:textId="77777777" w:rsidR="00432C6B" w:rsidRPr="00721213" w:rsidRDefault="00432C6B" w:rsidP="00432C6B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Fluid moves with instruments and no awkwardness</w:t>
            </w:r>
          </w:p>
          <w:p w14:paraId="68D40B12" w14:textId="77777777" w:rsidR="00432C6B" w:rsidRPr="00721213" w:rsidRDefault="00432C6B" w:rsidP="00432C6B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2547609B" w14:textId="29B99558" w:rsidR="00432C6B" w:rsidRPr="00940748" w:rsidRDefault="00432C6B" w:rsidP="00432C6B">
            <w:pPr>
              <w:rPr>
                <w:sz w:val="20"/>
                <w:szCs w:val="20"/>
              </w:rPr>
            </w:pPr>
            <w:r w:rsidRPr="005C5163">
              <w:rPr>
                <w:rFonts w:cs="Arial"/>
                <w:sz w:val="32"/>
                <w:szCs w:val="32"/>
              </w:rPr>
              <w:t>□</w:t>
            </w:r>
          </w:p>
        </w:tc>
      </w:tr>
      <w:tr w:rsidR="00432C6B" w:rsidRPr="00940748" w14:paraId="0039921D" w14:textId="77777777" w:rsidTr="00FD5D43">
        <w:tc>
          <w:tcPr>
            <w:tcW w:w="1082" w:type="pct"/>
          </w:tcPr>
          <w:p w14:paraId="73A804AD" w14:textId="4FA328B6" w:rsidR="00432C6B" w:rsidRPr="00940748" w:rsidRDefault="00432C6B" w:rsidP="00432C6B">
            <w:pPr>
              <w:rPr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Knowledge of instruments</w:t>
            </w:r>
          </w:p>
        </w:tc>
        <w:tc>
          <w:tcPr>
            <w:tcW w:w="1695" w:type="pct"/>
          </w:tcPr>
          <w:p w14:paraId="415D9C7E" w14:textId="77777777" w:rsidR="00432C6B" w:rsidRPr="00721213" w:rsidRDefault="00432C6B" w:rsidP="00432C6B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 xml:space="preserve">Frequently asked for the wrong instrument or used an inappropriate instrument         </w:t>
            </w:r>
          </w:p>
          <w:p w14:paraId="0FC86314" w14:textId="3F496777" w:rsidR="00432C6B" w:rsidRPr="00940748" w:rsidRDefault="00432C6B" w:rsidP="00432C6B">
            <w:pPr>
              <w:rPr>
                <w:sz w:val="20"/>
                <w:szCs w:val="20"/>
              </w:rPr>
            </w:pPr>
            <w:r w:rsidRPr="005C5163">
              <w:rPr>
                <w:rFonts w:cs="Arial"/>
                <w:sz w:val="32"/>
                <w:szCs w:val="32"/>
              </w:rPr>
              <w:t>□</w:t>
            </w:r>
            <w:r w:rsidRPr="00721213">
              <w:rPr>
                <w:rFonts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192" w:type="pct"/>
          </w:tcPr>
          <w:p w14:paraId="37ABE7B9" w14:textId="77777777" w:rsidR="005C5163" w:rsidRDefault="00432C6B" w:rsidP="00432C6B">
            <w:pPr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Knew the names of most instruments and used appropriate instrument for the task</w:t>
            </w:r>
          </w:p>
          <w:p w14:paraId="158D9E0E" w14:textId="6BBB1E5D" w:rsidR="00432C6B" w:rsidRPr="00940748" w:rsidRDefault="00432C6B" w:rsidP="00432C6B">
            <w:pPr>
              <w:rPr>
                <w:sz w:val="20"/>
                <w:szCs w:val="20"/>
              </w:rPr>
            </w:pPr>
            <w:r w:rsidRPr="005C5163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3A8BFC5D" w14:textId="77777777" w:rsidR="00432C6B" w:rsidRPr="00721213" w:rsidRDefault="00432C6B" w:rsidP="00432C6B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Obviously familiar with the instruments required and their names</w:t>
            </w:r>
          </w:p>
          <w:p w14:paraId="74F543DE" w14:textId="275D4956" w:rsidR="00432C6B" w:rsidRPr="00940748" w:rsidRDefault="00432C6B" w:rsidP="00432C6B">
            <w:pPr>
              <w:rPr>
                <w:sz w:val="20"/>
                <w:szCs w:val="20"/>
              </w:rPr>
            </w:pPr>
            <w:r w:rsidRPr="005C5163">
              <w:rPr>
                <w:rFonts w:cs="Arial"/>
                <w:sz w:val="32"/>
                <w:szCs w:val="32"/>
              </w:rPr>
              <w:t>□</w:t>
            </w:r>
          </w:p>
        </w:tc>
      </w:tr>
    </w:tbl>
    <w:p w14:paraId="2EA29FA3" w14:textId="77777777" w:rsidR="005C5163" w:rsidRDefault="005C5163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2"/>
        <w:gridCol w:w="3545"/>
        <w:gridCol w:w="2493"/>
        <w:gridCol w:w="2156"/>
      </w:tblGrid>
      <w:tr w:rsidR="00432C6B" w:rsidRPr="00940748" w14:paraId="653CDD12" w14:textId="77777777" w:rsidTr="00FD5D43">
        <w:tc>
          <w:tcPr>
            <w:tcW w:w="1082" w:type="pct"/>
          </w:tcPr>
          <w:p w14:paraId="4AE2DD8C" w14:textId="0663683D" w:rsidR="00432C6B" w:rsidRPr="00721213" w:rsidRDefault="00432C6B" w:rsidP="00432C6B">
            <w:pPr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lastRenderedPageBreak/>
              <w:t>Use of assistants</w:t>
            </w:r>
          </w:p>
        </w:tc>
        <w:tc>
          <w:tcPr>
            <w:tcW w:w="1695" w:type="pct"/>
          </w:tcPr>
          <w:p w14:paraId="11A90BCE" w14:textId="77777777" w:rsidR="00432C6B" w:rsidRPr="00721213" w:rsidRDefault="00432C6B" w:rsidP="00432C6B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 xml:space="preserve">Consistently placed assistants poorly or failed to use assistants         </w:t>
            </w:r>
          </w:p>
          <w:p w14:paraId="7C5A2B68" w14:textId="1D369283" w:rsidR="00432C6B" w:rsidRPr="00721213" w:rsidRDefault="00432C6B" w:rsidP="005C5163">
            <w:pPr>
              <w:rPr>
                <w:rFonts w:cs="Arial"/>
                <w:sz w:val="20"/>
                <w:szCs w:val="20"/>
              </w:rPr>
            </w:pPr>
            <w:r w:rsidRPr="005C5163">
              <w:rPr>
                <w:rFonts w:cs="Arial"/>
                <w:sz w:val="32"/>
                <w:szCs w:val="32"/>
              </w:rPr>
              <w:t>□</w:t>
            </w:r>
            <w:r w:rsidRPr="00721213">
              <w:rPr>
                <w:rFonts w:cs="Arial"/>
                <w:sz w:val="20"/>
                <w:szCs w:val="20"/>
              </w:rPr>
              <w:t xml:space="preserve">      </w:t>
            </w:r>
          </w:p>
        </w:tc>
        <w:tc>
          <w:tcPr>
            <w:tcW w:w="1192" w:type="pct"/>
          </w:tcPr>
          <w:p w14:paraId="519F79AA" w14:textId="77777777" w:rsidR="00432C6B" w:rsidRPr="00721213" w:rsidRDefault="00432C6B" w:rsidP="00432C6B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Good use of assistants most of the time</w:t>
            </w:r>
          </w:p>
          <w:p w14:paraId="2A403609" w14:textId="6E0B52EF" w:rsidR="00432C6B" w:rsidRPr="00721213" w:rsidRDefault="00432C6B" w:rsidP="00432C6B">
            <w:pPr>
              <w:rPr>
                <w:rFonts w:cs="Arial"/>
                <w:sz w:val="20"/>
                <w:szCs w:val="20"/>
              </w:rPr>
            </w:pPr>
            <w:r w:rsidRPr="005C5163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59338336" w14:textId="77777777" w:rsidR="005C5163" w:rsidRDefault="00432C6B" w:rsidP="005C5163">
            <w:pPr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 xml:space="preserve">Strategically </w:t>
            </w:r>
            <w:proofErr w:type="gramStart"/>
            <w:r w:rsidRPr="00721213">
              <w:rPr>
                <w:rFonts w:cs="Arial"/>
                <w:sz w:val="20"/>
                <w:szCs w:val="20"/>
              </w:rPr>
              <w:t>used assistant to the best advantage at all times</w:t>
            </w:r>
            <w:proofErr w:type="gramEnd"/>
          </w:p>
          <w:p w14:paraId="7C65B77B" w14:textId="4D9145E7" w:rsidR="00432C6B" w:rsidRPr="00721213" w:rsidRDefault="00432C6B" w:rsidP="005C5163">
            <w:pPr>
              <w:rPr>
                <w:rFonts w:cs="Arial"/>
                <w:sz w:val="20"/>
                <w:szCs w:val="20"/>
              </w:rPr>
            </w:pPr>
            <w:r w:rsidRPr="005C5163">
              <w:rPr>
                <w:rFonts w:cs="Arial"/>
                <w:sz w:val="32"/>
                <w:szCs w:val="32"/>
              </w:rPr>
              <w:t xml:space="preserve">□ </w:t>
            </w:r>
            <w:r w:rsidRPr="00721213">
              <w:rPr>
                <w:rFonts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432C6B" w:rsidRPr="00940748" w14:paraId="08C87240" w14:textId="77777777" w:rsidTr="00FD5D43">
        <w:tc>
          <w:tcPr>
            <w:tcW w:w="1082" w:type="pct"/>
          </w:tcPr>
          <w:p w14:paraId="20379059" w14:textId="0CD3BD92" w:rsidR="00432C6B" w:rsidRPr="00721213" w:rsidRDefault="00432C6B" w:rsidP="00432C6B">
            <w:pPr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Flow of operation and forward planning</w:t>
            </w:r>
          </w:p>
        </w:tc>
        <w:tc>
          <w:tcPr>
            <w:tcW w:w="1695" w:type="pct"/>
            <w:vAlign w:val="center"/>
          </w:tcPr>
          <w:p w14:paraId="321C45FC" w14:textId="77777777" w:rsidR="00432C6B" w:rsidRPr="00721213" w:rsidRDefault="00432C6B" w:rsidP="00432C6B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 xml:space="preserve">Frequently stopped operating or needed to discuss next move </w:t>
            </w:r>
          </w:p>
          <w:p w14:paraId="01B59404" w14:textId="77777777" w:rsidR="00432C6B" w:rsidRPr="00721213" w:rsidRDefault="00432C6B" w:rsidP="00432C6B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0EA964C0" w14:textId="2DFC0B29" w:rsidR="00432C6B" w:rsidRPr="00721213" w:rsidRDefault="00432C6B" w:rsidP="005C5163">
            <w:pPr>
              <w:rPr>
                <w:rFonts w:cs="Arial"/>
                <w:sz w:val="20"/>
                <w:szCs w:val="20"/>
              </w:rPr>
            </w:pPr>
            <w:r w:rsidRPr="005C5163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192" w:type="pct"/>
          </w:tcPr>
          <w:p w14:paraId="3944F618" w14:textId="77777777" w:rsidR="00432C6B" w:rsidRPr="00721213" w:rsidRDefault="00432C6B" w:rsidP="00432C6B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 xml:space="preserve">Demonstrated ability for forward planning with steady progression of operative procedure        </w:t>
            </w:r>
          </w:p>
          <w:p w14:paraId="138AD8FE" w14:textId="25A1CB2A" w:rsidR="00432C6B" w:rsidRPr="00721213" w:rsidRDefault="00432C6B" w:rsidP="005C5163">
            <w:pPr>
              <w:rPr>
                <w:rFonts w:cs="Arial"/>
                <w:sz w:val="20"/>
                <w:szCs w:val="20"/>
              </w:rPr>
            </w:pPr>
            <w:r w:rsidRPr="005C5163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50B34770" w14:textId="4AFBD8EF" w:rsidR="00432C6B" w:rsidRPr="00721213" w:rsidRDefault="00432C6B" w:rsidP="00432C6B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 xml:space="preserve">Obviously planned course of operation with effortless flow from one move to the next                                     </w:t>
            </w:r>
            <w:r w:rsidRPr="005C5163">
              <w:rPr>
                <w:rFonts w:cs="Arial"/>
                <w:sz w:val="32"/>
                <w:szCs w:val="32"/>
              </w:rPr>
              <w:t>□</w:t>
            </w:r>
          </w:p>
        </w:tc>
      </w:tr>
      <w:tr w:rsidR="00432C6B" w:rsidRPr="00940748" w14:paraId="6FE30257" w14:textId="77777777" w:rsidTr="00FD5D43">
        <w:tc>
          <w:tcPr>
            <w:tcW w:w="1082" w:type="pct"/>
          </w:tcPr>
          <w:p w14:paraId="02898B18" w14:textId="72DDC29B" w:rsidR="00432C6B" w:rsidRPr="00721213" w:rsidRDefault="00432C6B" w:rsidP="00432C6B">
            <w:pPr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Knowledge of specific procedure</w:t>
            </w:r>
          </w:p>
        </w:tc>
        <w:tc>
          <w:tcPr>
            <w:tcW w:w="1695" w:type="pct"/>
          </w:tcPr>
          <w:p w14:paraId="407FB004" w14:textId="77777777" w:rsidR="00432C6B" w:rsidRPr="00721213" w:rsidRDefault="00432C6B" w:rsidP="00432C6B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 xml:space="preserve">Deficient knowledge. Needed specific instruction at most operative steps   </w:t>
            </w:r>
          </w:p>
          <w:p w14:paraId="71A9C7AC" w14:textId="7D905F18" w:rsidR="00432C6B" w:rsidRPr="00721213" w:rsidRDefault="00432C6B" w:rsidP="005C5163">
            <w:pPr>
              <w:rPr>
                <w:rFonts w:cs="Arial"/>
                <w:sz w:val="20"/>
                <w:szCs w:val="20"/>
              </w:rPr>
            </w:pPr>
            <w:r w:rsidRPr="005C5163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192" w:type="pct"/>
          </w:tcPr>
          <w:p w14:paraId="269D0D29" w14:textId="77777777" w:rsidR="00432C6B" w:rsidRPr="00721213" w:rsidRDefault="00432C6B" w:rsidP="00432C6B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Knew all important aspects of the operation</w:t>
            </w:r>
          </w:p>
          <w:p w14:paraId="195DF4EB" w14:textId="720EB808" w:rsidR="00432C6B" w:rsidRPr="00721213" w:rsidRDefault="00432C6B" w:rsidP="005C5163">
            <w:pPr>
              <w:rPr>
                <w:rFonts w:cs="Arial"/>
                <w:sz w:val="20"/>
                <w:szCs w:val="20"/>
              </w:rPr>
            </w:pPr>
            <w:r w:rsidRPr="005C5163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4489A746" w14:textId="39B6F874" w:rsidR="00432C6B" w:rsidRPr="00721213" w:rsidRDefault="00432C6B" w:rsidP="00432C6B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 xml:space="preserve">Demonstrated familiarity with all aspects of the operation                           </w:t>
            </w:r>
            <w:r w:rsidRPr="005C5163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B4391" w:rsidRPr="00940748" w14:paraId="521E3E0F" w14:textId="77777777" w:rsidTr="009B4391">
        <w:tc>
          <w:tcPr>
            <w:tcW w:w="5000" w:type="pct"/>
            <w:gridSpan w:val="4"/>
          </w:tcPr>
          <w:p w14:paraId="6CF257A6" w14:textId="77777777" w:rsidR="007E1F76" w:rsidRDefault="007E1F76" w:rsidP="007E1F76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22807A80" w14:textId="133B81E1" w:rsidR="007E1F76" w:rsidRPr="00721213" w:rsidRDefault="007E1F76" w:rsidP="007E1F76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Generic surgical skill assessment is provided as feedback for areas requiring improvement</w:t>
            </w:r>
          </w:p>
          <w:p w14:paraId="57CF989A" w14:textId="77777777" w:rsidR="009B4391" w:rsidRPr="00721213" w:rsidRDefault="009B4391" w:rsidP="00432C6B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</w:tbl>
    <w:p w14:paraId="3BA71CC1" w14:textId="353BCB82" w:rsidR="00746BD6" w:rsidRDefault="00746BD6" w:rsidP="00EF7006">
      <w:pPr>
        <w:ind w:left="-142" w:firstLine="142"/>
        <w:jc w:val="both"/>
        <w:rPr>
          <w:sz w:val="20"/>
          <w:szCs w:val="20"/>
        </w:rPr>
      </w:pPr>
    </w:p>
    <w:p w14:paraId="77117823" w14:textId="77777777" w:rsidR="00CF59D1" w:rsidRPr="008F65B0" w:rsidRDefault="00CF59D1" w:rsidP="00CF59D1">
      <w:pPr>
        <w:spacing w:line="240" w:lineRule="auto"/>
        <w:ind w:right="-22"/>
        <w:rPr>
          <w:rFonts w:cs="Arial"/>
          <w:b/>
          <w:sz w:val="20"/>
          <w:szCs w:val="20"/>
        </w:rPr>
      </w:pPr>
      <w:r w:rsidRPr="008F65B0">
        <w:rPr>
          <w:rFonts w:cs="Arial"/>
          <w:b/>
          <w:sz w:val="20"/>
          <w:szCs w:val="20"/>
        </w:rPr>
        <w:t>Verbal Feedback is a mandatory component of this assessment.</w:t>
      </w:r>
    </w:p>
    <w:p w14:paraId="743ACCF3" w14:textId="77777777" w:rsidR="00CF59D1" w:rsidRDefault="00CF59D1" w:rsidP="00CF59D1">
      <w:pPr>
        <w:spacing w:line="240" w:lineRule="auto"/>
        <w:ind w:right="-22"/>
        <w:rPr>
          <w:rFonts w:cs="Arial"/>
          <w:sz w:val="20"/>
          <w:szCs w:val="20"/>
        </w:rPr>
      </w:pPr>
    </w:p>
    <w:p w14:paraId="0ED57865" w14:textId="77777777" w:rsidR="00CF59D1" w:rsidRDefault="00CF59D1" w:rsidP="00CF59D1">
      <w:pPr>
        <w:spacing w:line="240" w:lineRule="auto"/>
        <w:ind w:right="-22"/>
        <w:rPr>
          <w:rFonts w:cs="Arial"/>
          <w:bCs/>
          <w:sz w:val="20"/>
          <w:szCs w:val="20"/>
        </w:rPr>
      </w:pPr>
      <w:r w:rsidRPr="00721213">
        <w:rPr>
          <w:rFonts w:cs="Arial"/>
          <w:bCs/>
          <w:sz w:val="20"/>
          <w:szCs w:val="20"/>
        </w:rPr>
        <w:t>Please use this space to record areas of strength which were highlighted during discussion with the trainee:</w:t>
      </w:r>
    </w:p>
    <w:p w14:paraId="2E7886BF" w14:textId="77777777" w:rsidR="00CF59D1" w:rsidRPr="002A36F4" w:rsidRDefault="00CF59D1" w:rsidP="00CF59D1">
      <w:pPr>
        <w:spacing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0D60EDF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F0577C7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FD0BCF2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5ED7DD5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3014020" w14:textId="77777777" w:rsidR="00CF59D1" w:rsidRPr="00721213" w:rsidRDefault="00CF59D1" w:rsidP="00CF59D1">
      <w:pPr>
        <w:spacing w:line="240" w:lineRule="auto"/>
        <w:ind w:right="-22"/>
        <w:rPr>
          <w:rFonts w:cs="Arial"/>
          <w:bCs/>
          <w:sz w:val="20"/>
          <w:szCs w:val="20"/>
        </w:rPr>
      </w:pPr>
      <w:r w:rsidRPr="00721213">
        <w:rPr>
          <w:rFonts w:cs="Arial"/>
          <w:bCs/>
          <w:sz w:val="20"/>
          <w:szCs w:val="20"/>
        </w:rPr>
        <w:t>Please use this space to record suggestions for development which were highlighted during discussion with the trainee:</w:t>
      </w:r>
    </w:p>
    <w:p w14:paraId="4205ED1B" w14:textId="77777777" w:rsidR="00CF59D1" w:rsidRPr="002A36F4" w:rsidRDefault="00CF59D1" w:rsidP="00CF59D1">
      <w:pPr>
        <w:spacing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660AB5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DB5C327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10CA3AF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CF03570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63EBA64" w14:textId="77777777" w:rsidR="00CF59D1" w:rsidRPr="00791B4E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AA0CA67" w14:textId="77777777" w:rsidR="00691CA5" w:rsidRPr="00721213" w:rsidRDefault="00691CA5" w:rsidP="00691CA5">
      <w:pPr>
        <w:spacing w:line="240" w:lineRule="auto"/>
        <w:ind w:right="-22"/>
        <w:rPr>
          <w:rFonts w:cs="Arial"/>
          <w:bCs/>
          <w:sz w:val="20"/>
          <w:szCs w:val="20"/>
        </w:rPr>
      </w:pPr>
      <w:r w:rsidRPr="00721213">
        <w:rPr>
          <w:rFonts w:cs="Arial"/>
          <w:bCs/>
          <w:sz w:val="20"/>
          <w:szCs w:val="20"/>
        </w:rPr>
        <w:t>After summarising the discussion with the trainee in the boxes above, please complete the level at which the procedure was performed on this occasion.</w:t>
      </w:r>
    </w:p>
    <w:p w14:paraId="2581845F" w14:textId="77777777" w:rsidR="00691CA5" w:rsidRPr="00721213" w:rsidRDefault="00691CA5" w:rsidP="00691CA5">
      <w:pPr>
        <w:spacing w:line="240" w:lineRule="auto"/>
        <w:ind w:right="-22"/>
        <w:rPr>
          <w:rFonts w:cs="Arial"/>
          <w:bCs/>
          <w:sz w:val="20"/>
          <w:szCs w:val="20"/>
        </w:rPr>
      </w:pPr>
    </w:p>
    <w:p w14:paraId="74BFF7C4" w14:textId="2DC3D943" w:rsidR="00691CA5" w:rsidRPr="00721213" w:rsidRDefault="00691CA5" w:rsidP="00691CA5">
      <w:pPr>
        <w:spacing w:line="240" w:lineRule="auto"/>
        <w:ind w:right="-22"/>
        <w:rPr>
          <w:rFonts w:cs="Arial"/>
          <w:bCs/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43"/>
        <w:gridCol w:w="6920"/>
        <w:gridCol w:w="1903"/>
      </w:tblGrid>
      <w:tr w:rsidR="009F2F37" w:rsidRPr="009F2F37" w14:paraId="0E432899" w14:textId="77777777" w:rsidTr="00B000F7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3449CCD0" w14:textId="278539D0" w:rsidR="009F2F37" w:rsidRPr="009F2F37" w:rsidRDefault="009F2F37" w:rsidP="00224186">
            <w:pPr>
              <w:ind w:right="-22"/>
              <w:rPr>
                <w:rFonts w:cs="Arial"/>
                <w:b/>
                <w:color w:val="614C9A" w:themeColor="accent1"/>
              </w:rPr>
            </w:pPr>
            <w:r w:rsidRPr="009F2F37">
              <w:rPr>
                <w:rFonts w:cs="Arial"/>
                <w:b/>
                <w:color w:val="614C9A" w:themeColor="accent1"/>
              </w:rPr>
              <w:t>GLOBAL RATING</w:t>
            </w:r>
          </w:p>
        </w:tc>
      </w:tr>
      <w:tr w:rsidR="009F2F37" w:rsidRPr="00721213" w14:paraId="1739E5E9" w14:textId="77777777" w:rsidTr="00B000F7">
        <w:trPr>
          <w:trHeight w:val="240"/>
        </w:trPr>
        <w:tc>
          <w:tcPr>
            <w:tcW w:w="785" w:type="pct"/>
            <w:tcBorders>
              <w:top w:val="single" w:sz="4" w:space="0" w:color="auto"/>
            </w:tcBorders>
          </w:tcPr>
          <w:p w14:paraId="4BCA1016" w14:textId="632B8A74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Assessment</w:t>
            </w:r>
          </w:p>
        </w:tc>
        <w:tc>
          <w:tcPr>
            <w:tcW w:w="3306" w:type="pct"/>
            <w:tcBorders>
              <w:top w:val="single" w:sz="4" w:space="0" w:color="auto"/>
            </w:tcBorders>
          </w:tcPr>
          <w:p w14:paraId="21D7F1DD" w14:textId="186B5FB5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Descriptors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746664E7" w14:textId="6A4354E1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Tick</w:t>
            </w:r>
          </w:p>
        </w:tc>
      </w:tr>
      <w:tr w:rsidR="009F2F37" w:rsidRPr="00721213" w14:paraId="5F649C60" w14:textId="77777777" w:rsidTr="00224186">
        <w:trPr>
          <w:trHeight w:val="240"/>
        </w:trPr>
        <w:tc>
          <w:tcPr>
            <w:tcW w:w="785" w:type="pct"/>
          </w:tcPr>
          <w:p w14:paraId="417931AD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Level 0</w:t>
            </w:r>
          </w:p>
        </w:tc>
        <w:tc>
          <w:tcPr>
            <w:tcW w:w="3306" w:type="pct"/>
          </w:tcPr>
          <w:p w14:paraId="6173873F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Insufficient evidence observed to support a summary judgement</w:t>
            </w:r>
          </w:p>
          <w:p w14:paraId="28186E14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pct"/>
          </w:tcPr>
          <w:p w14:paraId="4C43C836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  <w:tr w:rsidR="009F2F37" w:rsidRPr="00721213" w14:paraId="184A23AD" w14:textId="77777777" w:rsidTr="00224186">
        <w:trPr>
          <w:trHeight w:val="240"/>
        </w:trPr>
        <w:tc>
          <w:tcPr>
            <w:tcW w:w="785" w:type="pct"/>
          </w:tcPr>
          <w:p w14:paraId="31D00A22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Level 1</w:t>
            </w:r>
          </w:p>
        </w:tc>
        <w:tc>
          <w:tcPr>
            <w:tcW w:w="3306" w:type="pct"/>
          </w:tcPr>
          <w:p w14:paraId="15218C7A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Able to perform the procedure under supervision</w:t>
            </w:r>
          </w:p>
          <w:p w14:paraId="4316DACB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pct"/>
          </w:tcPr>
          <w:p w14:paraId="5ED4799B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  <w:tr w:rsidR="009F2F37" w:rsidRPr="00721213" w14:paraId="222143F5" w14:textId="77777777" w:rsidTr="00224186">
        <w:trPr>
          <w:trHeight w:val="240"/>
        </w:trPr>
        <w:tc>
          <w:tcPr>
            <w:tcW w:w="785" w:type="pct"/>
          </w:tcPr>
          <w:p w14:paraId="6F475AB1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Level 2</w:t>
            </w:r>
          </w:p>
        </w:tc>
        <w:tc>
          <w:tcPr>
            <w:tcW w:w="3306" w:type="pct"/>
          </w:tcPr>
          <w:p w14:paraId="1F6F3702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Able to perform the procedure with minimum supervision (needed occasional help)</w:t>
            </w:r>
          </w:p>
          <w:p w14:paraId="089E0133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pct"/>
          </w:tcPr>
          <w:p w14:paraId="30A0C138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  <w:tr w:rsidR="009F2F37" w:rsidRPr="00721213" w14:paraId="47DDBC8D" w14:textId="77777777" w:rsidTr="00224186">
        <w:trPr>
          <w:trHeight w:val="384"/>
        </w:trPr>
        <w:tc>
          <w:tcPr>
            <w:tcW w:w="785" w:type="pct"/>
          </w:tcPr>
          <w:p w14:paraId="7138D3D6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Level 3</w:t>
            </w:r>
          </w:p>
        </w:tc>
        <w:tc>
          <w:tcPr>
            <w:tcW w:w="3306" w:type="pct"/>
          </w:tcPr>
          <w:p w14:paraId="2C239DAC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Competent to perform the procedure, including complications, unsupervised and independently</w:t>
            </w:r>
          </w:p>
        </w:tc>
        <w:tc>
          <w:tcPr>
            <w:tcW w:w="909" w:type="pct"/>
          </w:tcPr>
          <w:p w14:paraId="6D649CBC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</w:tbl>
    <w:p w14:paraId="20974890" w14:textId="77777777" w:rsidR="00691CA5" w:rsidRPr="00721213" w:rsidRDefault="00691CA5" w:rsidP="00691CA5">
      <w:pPr>
        <w:spacing w:line="240" w:lineRule="auto"/>
        <w:ind w:right="-22"/>
        <w:rPr>
          <w:rFonts w:cs="Arial"/>
          <w:bCs/>
          <w:sz w:val="20"/>
          <w:szCs w:val="20"/>
        </w:rPr>
      </w:pPr>
    </w:p>
    <w:p w14:paraId="4B53006B" w14:textId="77777777" w:rsidR="005A481E" w:rsidRDefault="005A481E">
      <w:pPr>
        <w:spacing w:after="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66C77FE5" w14:textId="615D1748" w:rsidR="00691CA5" w:rsidRPr="00721213" w:rsidRDefault="00691CA5" w:rsidP="00691CA5">
      <w:pPr>
        <w:spacing w:line="240" w:lineRule="auto"/>
        <w:ind w:right="-2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NOTE: </w:t>
      </w:r>
      <w:r w:rsidRPr="00721213">
        <w:rPr>
          <w:rFonts w:cs="Arial"/>
          <w:sz w:val="20"/>
          <w:szCs w:val="20"/>
        </w:rPr>
        <w:t>To be deemed competent in a SUMMATIVE ASSESSMENT, the trainee must gain an ‘S’ rating in all domains and be assessed as Level 3 in the Global rating.</w:t>
      </w:r>
    </w:p>
    <w:p w14:paraId="0E826E41" w14:textId="77777777" w:rsidR="00691CA5" w:rsidRDefault="00691CA5" w:rsidP="00691CA5">
      <w:pPr>
        <w:spacing w:line="240" w:lineRule="auto"/>
        <w:ind w:right="-22"/>
        <w:rPr>
          <w:rFonts w:cs="Arial"/>
          <w:sz w:val="20"/>
          <w:szCs w:val="20"/>
        </w:rPr>
      </w:pPr>
    </w:p>
    <w:p w14:paraId="3CCC62F8" w14:textId="77777777" w:rsidR="00691CA5" w:rsidRPr="00721213" w:rsidRDefault="00691CA5" w:rsidP="00691CA5">
      <w:pPr>
        <w:spacing w:line="240" w:lineRule="auto"/>
        <w:ind w:right="-22"/>
        <w:rPr>
          <w:rFonts w:cs="Arial"/>
          <w:sz w:val="20"/>
          <w:szCs w:val="20"/>
        </w:rPr>
      </w:pPr>
    </w:p>
    <w:p w14:paraId="07FD9625" w14:textId="77777777" w:rsidR="00691CA5" w:rsidRPr="00275454" w:rsidRDefault="00691CA5" w:rsidP="00691CA5">
      <w:pPr>
        <w:spacing w:line="240" w:lineRule="auto"/>
        <w:ind w:right="-22"/>
        <w:rPr>
          <w:rFonts w:cs="Arial"/>
          <w:sz w:val="20"/>
          <w:szCs w:val="20"/>
        </w:rPr>
      </w:pPr>
    </w:p>
    <w:p w14:paraId="2675B8F3" w14:textId="77777777" w:rsidR="00691CA5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Assessor signature: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…………………………</w:t>
      </w:r>
      <w:proofErr w:type="gramStart"/>
      <w:r>
        <w:rPr>
          <w:rFonts w:cs="Arial"/>
          <w:sz w:val="20"/>
          <w:szCs w:val="20"/>
        </w:rPr>
        <w:t>…..</w:t>
      </w:r>
      <w:proofErr w:type="gramEnd"/>
      <w:r>
        <w:rPr>
          <w:rFonts w:cs="Arial"/>
          <w:sz w:val="20"/>
          <w:szCs w:val="20"/>
        </w:rPr>
        <w:t>….</w:t>
      </w:r>
      <w:r w:rsidRPr="00275454">
        <w:rPr>
          <w:rFonts w:cs="Arial"/>
          <w:sz w:val="20"/>
          <w:szCs w:val="20"/>
        </w:rPr>
        <w:tab/>
      </w:r>
    </w:p>
    <w:p w14:paraId="0D44FBE7" w14:textId="77777777" w:rsidR="00691CA5" w:rsidRPr="00275454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3"/>
        <w:rPr>
          <w:rFonts w:cs="Arial"/>
          <w:sz w:val="20"/>
          <w:szCs w:val="20"/>
        </w:rPr>
      </w:pPr>
    </w:p>
    <w:p w14:paraId="2A80742F" w14:textId="77777777" w:rsidR="00691CA5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Second Assessor’s signature: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……………………</w:t>
      </w:r>
      <w:proofErr w:type="gramStart"/>
      <w:r>
        <w:rPr>
          <w:rFonts w:cs="Arial"/>
          <w:sz w:val="20"/>
          <w:szCs w:val="20"/>
        </w:rPr>
        <w:t>…..</w:t>
      </w:r>
      <w:proofErr w:type="gramEnd"/>
      <w:r>
        <w:rPr>
          <w:rFonts w:cs="Arial"/>
          <w:sz w:val="20"/>
          <w:szCs w:val="20"/>
        </w:rPr>
        <w:t>……….</w:t>
      </w:r>
      <w:r w:rsidRPr="00275454">
        <w:rPr>
          <w:rFonts w:cs="Arial"/>
          <w:sz w:val="20"/>
          <w:szCs w:val="20"/>
        </w:rPr>
        <w:tab/>
      </w:r>
    </w:p>
    <w:p w14:paraId="1CF5E972" w14:textId="77777777" w:rsidR="00691CA5" w:rsidRPr="0002226F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2"/>
        <w:rPr>
          <w:rFonts w:cs="Arial"/>
          <w:bCs/>
          <w:sz w:val="18"/>
          <w:szCs w:val="20"/>
        </w:rPr>
      </w:pPr>
      <w:r w:rsidRPr="0002226F">
        <w:rPr>
          <w:rFonts w:cs="Arial"/>
          <w:bCs/>
          <w:i/>
          <w:sz w:val="18"/>
          <w:szCs w:val="20"/>
        </w:rPr>
        <w:t>(If applicable, for example preoperative and operative assessors</w:t>
      </w:r>
      <w:r w:rsidRPr="0002226F">
        <w:rPr>
          <w:rFonts w:cs="Arial"/>
          <w:bCs/>
          <w:sz w:val="18"/>
          <w:szCs w:val="20"/>
        </w:rPr>
        <w:t>)</w:t>
      </w:r>
    </w:p>
    <w:p w14:paraId="21098100" w14:textId="77777777" w:rsidR="00691CA5" w:rsidRPr="00275454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2"/>
        <w:rPr>
          <w:rFonts w:cs="Arial"/>
          <w:sz w:val="20"/>
          <w:szCs w:val="20"/>
        </w:rPr>
      </w:pPr>
    </w:p>
    <w:p w14:paraId="04A69487" w14:textId="77777777" w:rsidR="00691CA5" w:rsidRPr="00275454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Trainee signature: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</w:t>
      </w:r>
      <w:proofErr w:type="gramStart"/>
      <w:r>
        <w:rPr>
          <w:rFonts w:cs="Arial"/>
          <w:sz w:val="20"/>
          <w:szCs w:val="20"/>
        </w:rPr>
        <w:t>…..</w:t>
      </w:r>
      <w:proofErr w:type="gramEnd"/>
      <w:r>
        <w:rPr>
          <w:rFonts w:cs="Arial"/>
          <w:sz w:val="20"/>
          <w:szCs w:val="20"/>
        </w:rPr>
        <w:t>………….</w:t>
      </w:r>
      <w:r w:rsidRPr="00275454">
        <w:rPr>
          <w:rFonts w:cs="Arial"/>
          <w:sz w:val="20"/>
          <w:szCs w:val="20"/>
        </w:rPr>
        <w:tab/>
      </w:r>
    </w:p>
    <w:p w14:paraId="51FB0228" w14:textId="77777777" w:rsidR="0053128C" w:rsidRPr="00940748" w:rsidRDefault="0053128C" w:rsidP="005A481E">
      <w:pPr>
        <w:spacing w:line="360" w:lineRule="auto"/>
        <w:ind w:left="-142" w:firstLine="142"/>
        <w:jc w:val="both"/>
        <w:rPr>
          <w:sz w:val="20"/>
          <w:szCs w:val="20"/>
        </w:rPr>
      </w:pPr>
    </w:p>
    <w:sectPr w:rsidR="0053128C" w:rsidRPr="00940748" w:rsidSect="004B5CA5">
      <w:type w:val="continuous"/>
      <w:pgSz w:w="11906" w:h="16838"/>
      <w:pgMar w:top="1021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80B0" w14:textId="77777777" w:rsidR="00411D4D" w:rsidRDefault="00411D4D" w:rsidP="00A86E9E">
      <w:r>
        <w:separator/>
      </w:r>
    </w:p>
  </w:endnote>
  <w:endnote w:type="continuationSeparator" w:id="0">
    <w:p w14:paraId="1C7D735A" w14:textId="77777777" w:rsidR="00411D4D" w:rsidRDefault="00411D4D" w:rsidP="00A8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charset w:val="00"/>
    <w:family w:val="auto"/>
    <w:pitch w:val="variable"/>
    <w:sig w:usb0="A00002EF" w:usb1="0000205B" w:usb2="00000010" w:usb3="00000000" w:csb0="00000097" w:csb1="00000000"/>
  </w:font>
  <w:font w:name="Futura Lt BT">
    <w:altName w:val="Segoe UI"/>
    <w:charset w:val="00"/>
    <w:family w:val="swiss"/>
    <w:pitch w:val="variable"/>
    <w:sig w:usb0="800000AF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684F" w14:textId="1565EDA8" w:rsidR="00CC2B0A" w:rsidRPr="000F231B" w:rsidRDefault="007530D8" w:rsidP="000F231B">
    <w:pPr>
      <w:pStyle w:val="Footer"/>
    </w:pPr>
    <w:r>
      <w:drawing>
        <wp:anchor distT="0" distB="0" distL="114300" distR="114300" simplePos="0" relativeHeight="251658240" behindDoc="1" locked="0" layoutInCell="1" allowOverlap="1" wp14:anchorId="7D18C317" wp14:editId="3A01553F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AB7" w:rsidRPr="004E0AB7">
      <w:t xml:space="preserve"> </w:t>
    </w:r>
    <w:r w:rsidR="004E0AB7" w:rsidRPr="004E0AB7">
      <w:t>Procedure Hysteroscopic Adhesiolysis</w:t>
    </w:r>
    <w:r w:rsidR="00000EC2">
      <w:tab/>
    </w:r>
    <w:r w:rsidR="00000EC2" w:rsidRPr="000F231B">
      <w:t xml:space="preserve"> </w:t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r w:rsidR="00411D4D">
      <w:fldChar w:fldCharType="begin"/>
    </w:r>
    <w:r w:rsidR="00411D4D">
      <w:instrText xml:space="preserve"> NUMPAGES  \* Arabic  \* MERGEFORMAT </w:instrText>
    </w:r>
    <w:r w:rsidR="00411D4D">
      <w:fldChar w:fldCharType="separate"/>
    </w:r>
    <w:r w:rsidR="00915BFB" w:rsidRPr="000F231B">
      <w:t>9</w:t>
    </w:r>
    <w:r w:rsidR="00411D4D">
      <w:fldChar w:fldCharType="end"/>
    </w:r>
    <w:r w:rsidR="00000EC2">
      <w:tab/>
    </w:r>
    <w:r w:rsidR="00383ADD">
      <w:t>C</w:t>
    </w:r>
    <w:r w:rsidR="00CB72CE">
      <w:t>REI</w:t>
    </w:r>
    <w:r w:rsidR="00383ADD">
      <w:t xml:space="preserve"> #</w:t>
    </w:r>
    <w:r w:rsidR="004E0AB7">
      <w:t>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4370" w14:textId="18B035EC" w:rsidR="00CC2B0A" w:rsidRPr="00C367ED" w:rsidRDefault="00A60E19" w:rsidP="000F231B">
    <w:pPr>
      <w:pStyle w:val="Footer"/>
    </w:pPr>
    <w:r>
      <w:drawing>
        <wp:anchor distT="0" distB="0" distL="114300" distR="114300" simplePos="0" relativeHeight="251663360" behindDoc="1" locked="0" layoutInCell="1" allowOverlap="1" wp14:anchorId="75B5AF2A" wp14:editId="560DC249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E6E" w:rsidRPr="008E7E6E">
      <w:t xml:space="preserve"> </w:t>
    </w:r>
    <w:r w:rsidR="008E7E6E" w:rsidRPr="008E7E6E">
      <w:t>Procedure Hysteroscopic Adhesiolysis</w:t>
    </w:r>
    <w:r w:rsidR="0070465F">
      <w:tab/>
    </w:r>
    <w:r w:rsidRPr="000F231B">
      <w:t xml:space="preserve">Page </w:t>
    </w:r>
    <w:r w:rsidRPr="000F231B">
      <w:fldChar w:fldCharType="begin"/>
    </w:r>
    <w:r w:rsidRPr="000F231B">
      <w:instrText xml:space="preserve"> PAGE  \* Arabic  \* MERGEFORMAT </w:instrText>
    </w:r>
    <w:r w:rsidRPr="000F231B">
      <w:fldChar w:fldCharType="separate"/>
    </w:r>
    <w:r>
      <w:t>2</w:t>
    </w:r>
    <w:r w:rsidRPr="000F231B">
      <w:fldChar w:fldCharType="end"/>
    </w:r>
    <w:r w:rsidRPr="000F231B">
      <w:t xml:space="preserve"> of </w:t>
    </w:r>
    <w:r w:rsidR="00411D4D">
      <w:fldChar w:fldCharType="begin"/>
    </w:r>
    <w:r w:rsidR="00411D4D">
      <w:instrText xml:space="preserve"> NUMPAGES  \* Arabic  \* MERGEFORMAT </w:instrText>
    </w:r>
    <w:r w:rsidR="00411D4D">
      <w:fldChar w:fldCharType="separate"/>
    </w:r>
    <w:r>
      <w:t>6</w:t>
    </w:r>
    <w:r w:rsidR="00411D4D">
      <w:fldChar w:fldCharType="end"/>
    </w:r>
    <w:r w:rsidR="005E27D2">
      <w:drawing>
        <wp:anchor distT="0" distB="0" distL="114300" distR="114300" simplePos="0" relativeHeight="251660288" behindDoc="1" locked="0" layoutInCell="1" allowOverlap="1" wp14:anchorId="68E3573D" wp14:editId="7496AE80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65F">
      <w:tab/>
    </w:r>
    <w:r w:rsidR="003947E2">
      <w:t>C</w:t>
    </w:r>
    <w:r w:rsidR="00CB72CE">
      <w:t>REI</w:t>
    </w:r>
    <w:r w:rsidR="0070465F">
      <w:t xml:space="preserve"> #</w:t>
    </w:r>
    <w:r w:rsidR="004E0AB7"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8126" w14:textId="77777777" w:rsidR="00411D4D" w:rsidRDefault="00411D4D" w:rsidP="00A86E9E">
      <w:r>
        <w:separator/>
      </w:r>
    </w:p>
  </w:footnote>
  <w:footnote w:type="continuationSeparator" w:id="0">
    <w:p w14:paraId="00AF5E05" w14:textId="77777777" w:rsidR="00411D4D" w:rsidRDefault="00411D4D" w:rsidP="00A8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DB48" w14:textId="3EAE78DF" w:rsidR="00810EC3" w:rsidRDefault="00810EC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F0D91C" wp14:editId="6108C462">
              <wp:simplePos x="0" y="0"/>
              <wp:positionH relativeFrom="margin">
                <wp:posOffset>5884911</wp:posOffset>
              </wp:positionH>
              <wp:positionV relativeFrom="paragraph">
                <wp:posOffset>9525</wp:posOffset>
              </wp:positionV>
              <wp:extent cx="662400" cy="230400"/>
              <wp:effectExtent l="0" t="0" r="4445" b="0"/>
              <wp:wrapNone/>
              <wp:docPr id="7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8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D716F3" id="Graphic 27" o:spid="_x0000_s1026" style="position:absolute;margin-left:463.4pt;margin-top:.75pt;width:52.15pt;height:18.15pt;z-index:251665408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P2mmAAAHl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E665" w14:textId="50D085AC" w:rsidR="00630A66" w:rsidRPr="00455804" w:rsidRDefault="00455804" w:rsidP="00DE0645">
    <w:pPr>
      <w:pStyle w:val="SSForms-HeaderSSName"/>
      <w:rPr>
        <w:sz w:val="24"/>
        <w:szCs w:val="32"/>
      </w:rPr>
    </w:pPr>
    <w:r w:rsidRPr="00455804">
      <w:rPr>
        <w:noProof/>
        <w:sz w:val="24"/>
        <w:szCs w:val="32"/>
      </w:rPr>
      <mc:AlternateContent>
        <mc:Choice Requires="wpg">
          <w:drawing>
            <wp:anchor distT="0" distB="0" distL="114300" distR="114300" simplePos="0" relativeHeight="251653119" behindDoc="0" locked="0" layoutInCell="1" allowOverlap="1" wp14:anchorId="3F4FACEA" wp14:editId="59556F46">
              <wp:simplePos x="0" y="0"/>
              <wp:positionH relativeFrom="margin">
                <wp:posOffset>5295900</wp:posOffset>
              </wp:positionH>
              <wp:positionV relativeFrom="paragraph">
                <wp:posOffset>76200</wp:posOffset>
              </wp:positionV>
              <wp:extent cx="1162050" cy="361950"/>
              <wp:effectExtent l="0" t="0" r="0" b="0"/>
              <wp:wrapNone/>
              <wp:docPr id="244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361950"/>
                        <a:chOff x="0" y="0"/>
                        <a:chExt cx="1410822" cy="487462"/>
                      </a:xfrm>
                    </wpg:grpSpPr>
                    <wps:wsp>
                      <wps:cNvPr id="245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16F8CC" id="Graphic 27" o:spid="_x0000_s1026" style="position:absolute;margin-left:417pt;margin-top:6pt;width:91.5pt;height:28.5pt;z-index:251653119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  <w:p w14:paraId="16FC3126" w14:textId="77777777" w:rsidR="007E5675" w:rsidRDefault="008078C8" w:rsidP="007E5675">
    <w:pPr>
      <w:pStyle w:val="SSForms-HeaderSSName"/>
    </w:pPr>
    <w:r w:rsidRPr="008078C8">
      <w:t xml:space="preserve">Certification in </w:t>
    </w:r>
    <w:r w:rsidR="007E5675">
      <w:t xml:space="preserve">Reproductive </w:t>
    </w:r>
  </w:p>
  <w:p w14:paraId="017F8B16" w14:textId="63F62C96" w:rsidR="00DE0645" w:rsidRPr="00A4142E" w:rsidRDefault="007E5675" w:rsidP="007E5675">
    <w:pPr>
      <w:pStyle w:val="SSForms-HeaderSSName"/>
    </w:pPr>
    <w:r>
      <w:t>Endocrinology and Infertility (CREI)</w:t>
    </w:r>
    <w:r w:rsidR="007B57D1" w:rsidRPr="00E61330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03085" wp14:editId="04A2BF95">
              <wp:simplePos x="0" y="0"/>
              <wp:positionH relativeFrom="column">
                <wp:posOffset>-954405</wp:posOffset>
              </wp:positionH>
              <wp:positionV relativeFrom="page">
                <wp:posOffset>-28575</wp:posOffset>
              </wp:positionV>
              <wp:extent cx="11177270" cy="647700"/>
              <wp:effectExtent l="0" t="0" r="0" b="0"/>
              <wp:wrapTopAndBottom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727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200607" id="Rectangle 243" o:spid="_x0000_s1026" style="position:absolute;margin-left:-75.15pt;margin-top:-2.25pt;width:880.1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" filled="f" stroked="f" strokeweight="1pt">
              <w10:wrap type="topAndBottom" anchory="page"/>
            </v:rect>
          </w:pict>
        </mc:Fallback>
      </mc:AlternateContent>
    </w:r>
  </w:p>
  <w:p w14:paraId="428E1E48" w14:textId="77777777" w:rsidR="000F26A1" w:rsidRDefault="000F26A1" w:rsidP="000F26A1">
    <w:pPr>
      <w:pStyle w:val="SSForms-Headerfilename"/>
    </w:pPr>
    <w:r>
      <w:t>Assessment of Procedural Skills (APS)</w:t>
    </w:r>
  </w:p>
  <w:p w14:paraId="2A999CB0" w14:textId="612C89EB" w:rsidR="00AA220B" w:rsidRDefault="000F26A1" w:rsidP="000F26A1">
    <w:pPr>
      <w:pStyle w:val="SSForms-Headerfilename"/>
    </w:pPr>
    <w:r>
      <w:t xml:space="preserve">Procedure Hysteroscopic </w:t>
    </w:r>
    <w:proofErr w:type="spellStart"/>
    <w:r>
      <w:t>Adhesiolysis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E8C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A6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C29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68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DA0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A9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8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29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4C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C2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84787"/>
    <w:multiLevelType w:val="hybridMultilevel"/>
    <w:tmpl w:val="522CD0E2"/>
    <w:lvl w:ilvl="0" w:tplc="0C090001">
      <w:start w:val="1"/>
      <w:numFmt w:val="bullet"/>
      <w:lvlText w:val=""/>
      <w:lvlJc w:val="left"/>
      <w:pPr>
        <w:ind w:left="2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11" w15:restartNumberingAfterBreak="0">
    <w:nsid w:val="14570456"/>
    <w:multiLevelType w:val="hybridMultilevel"/>
    <w:tmpl w:val="E7E4A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A49CE"/>
    <w:multiLevelType w:val="hybridMultilevel"/>
    <w:tmpl w:val="72885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D3608"/>
    <w:multiLevelType w:val="hybridMultilevel"/>
    <w:tmpl w:val="3446A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31176"/>
    <w:multiLevelType w:val="hybridMultilevel"/>
    <w:tmpl w:val="2B269804"/>
    <w:lvl w:ilvl="0" w:tplc="EAFA066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914BD"/>
    <w:multiLevelType w:val="hybridMultilevel"/>
    <w:tmpl w:val="776C0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C9235A"/>
    <w:multiLevelType w:val="hybridMultilevel"/>
    <w:tmpl w:val="B4DE1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D0B49"/>
    <w:multiLevelType w:val="hybridMultilevel"/>
    <w:tmpl w:val="63E027DE"/>
    <w:lvl w:ilvl="0" w:tplc="AD32C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3F01AF"/>
    <w:multiLevelType w:val="hybridMultilevel"/>
    <w:tmpl w:val="82184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D245D"/>
    <w:multiLevelType w:val="multilevel"/>
    <w:tmpl w:val="D91C88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9080A9C"/>
    <w:multiLevelType w:val="hybridMultilevel"/>
    <w:tmpl w:val="6CB27EA0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4D975D0C"/>
    <w:multiLevelType w:val="hybridMultilevel"/>
    <w:tmpl w:val="E334F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144AC7"/>
    <w:multiLevelType w:val="hybridMultilevel"/>
    <w:tmpl w:val="92D0A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577B3"/>
    <w:multiLevelType w:val="hybridMultilevel"/>
    <w:tmpl w:val="AEE623D0"/>
    <w:lvl w:ilvl="0" w:tplc="AD32CF98">
      <w:start w:val="1"/>
      <w:numFmt w:val="bullet"/>
      <w:pStyle w:val="Body-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21F6E"/>
    <w:multiLevelType w:val="hybridMultilevel"/>
    <w:tmpl w:val="D25EF4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3"/>
  </w:num>
  <w:num w:numId="13">
    <w:abstractNumId w:val="29"/>
  </w:num>
  <w:num w:numId="14">
    <w:abstractNumId w:val="28"/>
  </w:num>
  <w:num w:numId="15">
    <w:abstractNumId w:val="34"/>
  </w:num>
  <w:num w:numId="16">
    <w:abstractNumId w:val="32"/>
  </w:num>
  <w:num w:numId="17">
    <w:abstractNumId w:val="27"/>
  </w:num>
  <w:num w:numId="18">
    <w:abstractNumId w:val="21"/>
  </w:num>
  <w:num w:numId="19">
    <w:abstractNumId w:val="30"/>
  </w:num>
  <w:num w:numId="20">
    <w:abstractNumId w:val="13"/>
  </w:num>
  <w:num w:numId="21">
    <w:abstractNumId w:val="25"/>
  </w:num>
  <w:num w:numId="22">
    <w:abstractNumId w:val="18"/>
  </w:num>
  <w:num w:numId="23">
    <w:abstractNumId w:val="31"/>
  </w:num>
  <w:num w:numId="24">
    <w:abstractNumId w:val="26"/>
  </w:num>
  <w:num w:numId="25">
    <w:abstractNumId w:val="19"/>
  </w:num>
  <w:num w:numId="26">
    <w:abstractNumId w:val="10"/>
  </w:num>
  <w:num w:numId="27">
    <w:abstractNumId w:val="22"/>
  </w:num>
  <w:num w:numId="28">
    <w:abstractNumId w:val="23"/>
  </w:num>
  <w:num w:numId="29">
    <w:abstractNumId w:val="20"/>
  </w:num>
  <w:num w:numId="30">
    <w:abstractNumId w:val="12"/>
  </w:num>
  <w:num w:numId="31">
    <w:abstractNumId w:val="16"/>
  </w:num>
  <w:num w:numId="32">
    <w:abstractNumId w:val="15"/>
  </w:num>
  <w:num w:numId="33">
    <w:abstractNumId w:val="14"/>
  </w:num>
  <w:num w:numId="34">
    <w:abstractNumId w:val="1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3D"/>
    <w:rsid w:val="00000E29"/>
    <w:rsid w:val="00000EC2"/>
    <w:rsid w:val="00000F91"/>
    <w:rsid w:val="000018B1"/>
    <w:rsid w:val="000063CE"/>
    <w:rsid w:val="00011DF6"/>
    <w:rsid w:val="000127CB"/>
    <w:rsid w:val="00021DA0"/>
    <w:rsid w:val="00033ACA"/>
    <w:rsid w:val="00033D3A"/>
    <w:rsid w:val="00036738"/>
    <w:rsid w:val="00037803"/>
    <w:rsid w:val="000404A2"/>
    <w:rsid w:val="000415AD"/>
    <w:rsid w:val="00041A29"/>
    <w:rsid w:val="000425A7"/>
    <w:rsid w:val="000429FE"/>
    <w:rsid w:val="00044A19"/>
    <w:rsid w:val="00044DE6"/>
    <w:rsid w:val="00047FEE"/>
    <w:rsid w:val="000519A3"/>
    <w:rsid w:val="00053863"/>
    <w:rsid w:val="00057EBF"/>
    <w:rsid w:val="00060160"/>
    <w:rsid w:val="0006021D"/>
    <w:rsid w:val="00061242"/>
    <w:rsid w:val="00063781"/>
    <w:rsid w:val="000730EB"/>
    <w:rsid w:val="00077858"/>
    <w:rsid w:val="00083AE4"/>
    <w:rsid w:val="00085787"/>
    <w:rsid w:val="0009352E"/>
    <w:rsid w:val="000A3991"/>
    <w:rsid w:val="000A67E3"/>
    <w:rsid w:val="000B2454"/>
    <w:rsid w:val="000B37BA"/>
    <w:rsid w:val="000B71AE"/>
    <w:rsid w:val="000C3E88"/>
    <w:rsid w:val="000E0373"/>
    <w:rsid w:val="000E0CAC"/>
    <w:rsid w:val="000E2A66"/>
    <w:rsid w:val="000E6CB2"/>
    <w:rsid w:val="000F231B"/>
    <w:rsid w:val="000F26A1"/>
    <w:rsid w:val="000F2DF0"/>
    <w:rsid w:val="000F5824"/>
    <w:rsid w:val="000F608E"/>
    <w:rsid w:val="00104E55"/>
    <w:rsid w:val="00107528"/>
    <w:rsid w:val="0011749A"/>
    <w:rsid w:val="001224CD"/>
    <w:rsid w:val="00124902"/>
    <w:rsid w:val="0012787B"/>
    <w:rsid w:val="00134C71"/>
    <w:rsid w:val="0014441E"/>
    <w:rsid w:val="0014630F"/>
    <w:rsid w:val="00146F86"/>
    <w:rsid w:val="00151818"/>
    <w:rsid w:val="0015346F"/>
    <w:rsid w:val="00154A51"/>
    <w:rsid w:val="001604C7"/>
    <w:rsid w:val="00164E83"/>
    <w:rsid w:val="00172C20"/>
    <w:rsid w:val="00181815"/>
    <w:rsid w:val="00181B34"/>
    <w:rsid w:val="001837AF"/>
    <w:rsid w:val="00183B75"/>
    <w:rsid w:val="00187778"/>
    <w:rsid w:val="001923DC"/>
    <w:rsid w:val="001A2863"/>
    <w:rsid w:val="001A3C60"/>
    <w:rsid w:val="001B4033"/>
    <w:rsid w:val="001C08DE"/>
    <w:rsid w:val="001E2D22"/>
    <w:rsid w:val="001E338D"/>
    <w:rsid w:val="001E36A0"/>
    <w:rsid w:val="001E4D8A"/>
    <w:rsid w:val="001E695F"/>
    <w:rsid w:val="001E7CF3"/>
    <w:rsid w:val="001F0980"/>
    <w:rsid w:val="001F12D3"/>
    <w:rsid w:val="001F1BBC"/>
    <w:rsid w:val="001F223A"/>
    <w:rsid w:val="001F47DD"/>
    <w:rsid w:val="001F68E5"/>
    <w:rsid w:val="002004ED"/>
    <w:rsid w:val="00205D67"/>
    <w:rsid w:val="00210FC3"/>
    <w:rsid w:val="00222952"/>
    <w:rsid w:val="002240D4"/>
    <w:rsid w:val="0022687D"/>
    <w:rsid w:val="002336EC"/>
    <w:rsid w:val="002423BF"/>
    <w:rsid w:val="00242FE2"/>
    <w:rsid w:val="00254B27"/>
    <w:rsid w:val="00264511"/>
    <w:rsid w:val="00274A6D"/>
    <w:rsid w:val="00276C1B"/>
    <w:rsid w:val="002856B6"/>
    <w:rsid w:val="00285730"/>
    <w:rsid w:val="00286BC1"/>
    <w:rsid w:val="00297F83"/>
    <w:rsid w:val="002A1D3B"/>
    <w:rsid w:val="002B37B2"/>
    <w:rsid w:val="002B5527"/>
    <w:rsid w:val="002C3ABC"/>
    <w:rsid w:val="002D7F94"/>
    <w:rsid w:val="002E23AA"/>
    <w:rsid w:val="002E6230"/>
    <w:rsid w:val="002E74B7"/>
    <w:rsid w:val="002F2AC5"/>
    <w:rsid w:val="00302EEF"/>
    <w:rsid w:val="00306AC0"/>
    <w:rsid w:val="003070B3"/>
    <w:rsid w:val="0030778E"/>
    <w:rsid w:val="00307D0D"/>
    <w:rsid w:val="00310AE4"/>
    <w:rsid w:val="00312BE5"/>
    <w:rsid w:val="003164DA"/>
    <w:rsid w:val="00323A1C"/>
    <w:rsid w:val="00327D08"/>
    <w:rsid w:val="0033095C"/>
    <w:rsid w:val="003336D8"/>
    <w:rsid w:val="00334071"/>
    <w:rsid w:val="003351B1"/>
    <w:rsid w:val="003369F5"/>
    <w:rsid w:val="003419B0"/>
    <w:rsid w:val="00344310"/>
    <w:rsid w:val="00345BC4"/>
    <w:rsid w:val="0035180B"/>
    <w:rsid w:val="0035330F"/>
    <w:rsid w:val="003567D9"/>
    <w:rsid w:val="00365001"/>
    <w:rsid w:val="003669CD"/>
    <w:rsid w:val="0038331E"/>
    <w:rsid w:val="00383ADD"/>
    <w:rsid w:val="00387BF5"/>
    <w:rsid w:val="00391D4E"/>
    <w:rsid w:val="003922AB"/>
    <w:rsid w:val="003947E2"/>
    <w:rsid w:val="003A664F"/>
    <w:rsid w:val="003B37C8"/>
    <w:rsid w:val="003B5863"/>
    <w:rsid w:val="003B64F5"/>
    <w:rsid w:val="003C32A1"/>
    <w:rsid w:val="003C37BD"/>
    <w:rsid w:val="003D1CFB"/>
    <w:rsid w:val="003D2DBD"/>
    <w:rsid w:val="003E0B7E"/>
    <w:rsid w:val="003E33AA"/>
    <w:rsid w:val="003E446A"/>
    <w:rsid w:val="003E45D5"/>
    <w:rsid w:val="003F6022"/>
    <w:rsid w:val="00400F84"/>
    <w:rsid w:val="0040103A"/>
    <w:rsid w:val="00402AD0"/>
    <w:rsid w:val="0040437F"/>
    <w:rsid w:val="0040469E"/>
    <w:rsid w:val="00411D4D"/>
    <w:rsid w:val="00416B79"/>
    <w:rsid w:val="00417555"/>
    <w:rsid w:val="00425110"/>
    <w:rsid w:val="00425B72"/>
    <w:rsid w:val="00432C6B"/>
    <w:rsid w:val="00432DE8"/>
    <w:rsid w:val="00437A02"/>
    <w:rsid w:val="00443578"/>
    <w:rsid w:val="00452FC3"/>
    <w:rsid w:val="00455804"/>
    <w:rsid w:val="00462455"/>
    <w:rsid w:val="00463780"/>
    <w:rsid w:val="00473316"/>
    <w:rsid w:val="004818F8"/>
    <w:rsid w:val="00481F5D"/>
    <w:rsid w:val="0048772D"/>
    <w:rsid w:val="004A2EEF"/>
    <w:rsid w:val="004A4C5F"/>
    <w:rsid w:val="004A5B2F"/>
    <w:rsid w:val="004B276D"/>
    <w:rsid w:val="004B5CA5"/>
    <w:rsid w:val="004B77F8"/>
    <w:rsid w:val="004C3551"/>
    <w:rsid w:val="004C3EC1"/>
    <w:rsid w:val="004C56D8"/>
    <w:rsid w:val="004D2E32"/>
    <w:rsid w:val="004D5873"/>
    <w:rsid w:val="004E0AB7"/>
    <w:rsid w:val="004E3EBA"/>
    <w:rsid w:val="004E540A"/>
    <w:rsid w:val="004F25C8"/>
    <w:rsid w:val="004F478A"/>
    <w:rsid w:val="005013A9"/>
    <w:rsid w:val="005021FE"/>
    <w:rsid w:val="00506715"/>
    <w:rsid w:val="00507997"/>
    <w:rsid w:val="00512DAF"/>
    <w:rsid w:val="005305F3"/>
    <w:rsid w:val="0053128C"/>
    <w:rsid w:val="00534566"/>
    <w:rsid w:val="00543740"/>
    <w:rsid w:val="005447BB"/>
    <w:rsid w:val="00546C0D"/>
    <w:rsid w:val="005475F4"/>
    <w:rsid w:val="00556880"/>
    <w:rsid w:val="00563C95"/>
    <w:rsid w:val="00564CB7"/>
    <w:rsid w:val="005667E7"/>
    <w:rsid w:val="00567C67"/>
    <w:rsid w:val="00570578"/>
    <w:rsid w:val="00574D23"/>
    <w:rsid w:val="00577207"/>
    <w:rsid w:val="00581826"/>
    <w:rsid w:val="005837DC"/>
    <w:rsid w:val="005868F2"/>
    <w:rsid w:val="00590631"/>
    <w:rsid w:val="005A0BC9"/>
    <w:rsid w:val="005A481E"/>
    <w:rsid w:val="005B0B35"/>
    <w:rsid w:val="005B1021"/>
    <w:rsid w:val="005C392A"/>
    <w:rsid w:val="005C49D4"/>
    <w:rsid w:val="005C5163"/>
    <w:rsid w:val="005D6271"/>
    <w:rsid w:val="005D7495"/>
    <w:rsid w:val="005D750E"/>
    <w:rsid w:val="005D76E5"/>
    <w:rsid w:val="005E27D2"/>
    <w:rsid w:val="005E5E85"/>
    <w:rsid w:val="005E6137"/>
    <w:rsid w:val="005E7093"/>
    <w:rsid w:val="005F0F16"/>
    <w:rsid w:val="006026B1"/>
    <w:rsid w:val="0061007E"/>
    <w:rsid w:val="00610396"/>
    <w:rsid w:val="00616652"/>
    <w:rsid w:val="0062113E"/>
    <w:rsid w:val="006237AE"/>
    <w:rsid w:val="00630835"/>
    <w:rsid w:val="00630A66"/>
    <w:rsid w:val="00635851"/>
    <w:rsid w:val="0064476D"/>
    <w:rsid w:val="00654FE7"/>
    <w:rsid w:val="006556B3"/>
    <w:rsid w:val="00656EF3"/>
    <w:rsid w:val="006573E0"/>
    <w:rsid w:val="006573FA"/>
    <w:rsid w:val="00661DFC"/>
    <w:rsid w:val="006642FC"/>
    <w:rsid w:val="00671CD3"/>
    <w:rsid w:val="00676507"/>
    <w:rsid w:val="00690573"/>
    <w:rsid w:val="006908E5"/>
    <w:rsid w:val="00691CA5"/>
    <w:rsid w:val="00692F24"/>
    <w:rsid w:val="00693444"/>
    <w:rsid w:val="006962F5"/>
    <w:rsid w:val="00696F05"/>
    <w:rsid w:val="006A488C"/>
    <w:rsid w:val="006B504E"/>
    <w:rsid w:val="006C2BFD"/>
    <w:rsid w:val="006C4261"/>
    <w:rsid w:val="006C6B9A"/>
    <w:rsid w:val="006D151A"/>
    <w:rsid w:val="006D6FB1"/>
    <w:rsid w:val="006E0F04"/>
    <w:rsid w:val="006E0FFB"/>
    <w:rsid w:val="006E13EF"/>
    <w:rsid w:val="006E54ED"/>
    <w:rsid w:val="006E6515"/>
    <w:rsid w:val="006F664D"/>
    <w:rsid w:val="006F78F6"/>
    <w:rsid w:val="0070465F"/>
    <w:rsid w:val="007102B1"/>
    <w:rsid w:val="00713FBD"/>
    <w:rsid w:val="00725D44"/>
    <w:rsid w:val="0073088A"/>
    <w:rsid w:val="00730B33"/>
    <w:rsid w:val="007330F7"/>
    <w:rsid w:val="007436CD"/>
    <w:rsid w:val="00744B94"/>
    <w:rsid w:val="00745EB2"/>
    <w:rsid w:val="00746BD6"/>
    <w:rsid w:val="007530D8"/>
    <w:rsid w:val="00755662"/>
    <w:rsid w:val="007567B3"/>
    <w:rsid w:val="00761A9D"/>
    <w:rsid w:val="00765945"/>
    <w:rsid w:val="00766CA6"/>
    <w:rsid w:val="00771795"/>
    <w:rsid w:val="00773798"/>
    <w:rsid w:val="00774B42"/>
    <w:rsid w:val="007842E5"/>
    <w:rsid w:val="0078469A"/>
    <w:rsid w:val="00787D33"/>
    <w:rsid w:val="007950BE"/>
    <w:rsid w:val="007A00F8"/>
    <w:rsid w:val="007A1FCF"/>
    <w:rsid w:val="007A38E9"/>
    <w:rsid w:val="007A643E"/>
    <w:rsid w:val="007B38DE"/>
    <w:rsid w:val="007B57D1"/>
    <w:rsid w:val="007B595E"/>
    <w:rsid w:val="007B6C7E"/>
    <w:rsid w:val="007D1B09"/>
    <w:rsid w:val="007D261A"/>
    <w:rsid w:val="007D668F"/>
    <w:rsid w:val="007D6D5B"/>
    <w:rsid w:val="007D76EB"/>
    <w:rsid w:val="007D7E99"/>
    <w:rsid w:val="007E1F76"/>
    <w:rsid w:val="007E3BD0"/>
    <w:rsid w:val="007E3CE6"/>
    <w:rsid w:val="007E5052"/>
    <w:rsid w:val="007E5675"/>
    <w:rsid w:val="007F148C"/>
    <w:rsid w:val="007F524F"/>
    <w:rsid w:val="00805CCC"/>
    <w:rsid w:val="00807602"/>
    <w:rsid w:val="008078C8"/>
    <w:rsid w:val="00807BAC"/>
    <w:rsid w:val="00810EC3"/>
    <w:rsid w:val="00813E45"/>
    <w:rsid w:val="00817880"/>
    <w:rsid w:val="0082413B"/>
    <w:rsid w:val="00831DCD"/>
    <w:rsid w:val="0083209C"/>
    <w:rsid w:val="008366CD"/>
    <w:rsid w:val="00841459"/>
    <w:rsid w:val="00843B2C"/>
    <w:rsid w:val="00852A79"/>
    <w:rsid w:val="00856D97"/>
    <w:rsid w:val="008727C3"/>
    <w:rsid w:val="00877B15"/>
    <w:rsid w:val="00880D81"/>
    <w:rsid w:val="00881DE1"/>
    <w:rsid w:val="00890196"/>
    <w:rsid w:val="00894218"/>
    <w:rsid w:val="008A020E"/>
    <w:rsid w:val="008A1563"/>
    <w:rsid w:val="008A1F69"/>
    <w:rsid w:val="008A28C3"/>
    <w:rsid w:val="008A3CBB"/>
    <w:rsid w:val="008A54A4"/>
    <w:rsid w:val="008A6127"/>
    <w:rsid w:val="008B1550"/>
    <w:rsid w:val="008B3A3C"/>
    <w:rsid w:val="008B3BC5"/>
    <w:rsid w:val="008B4DD3"/>
    <w:rsid w:val="008D358F"/>
    <w:rsid w:val="008D50D7"/>
    <w:rsid w:val="008E3862"/>
    <w:rsid w:val="008E55B8"/>
    <w:rsid w:val="008E745F"/>
    <w:rsid w:val="008E7E6E"/>
    <w:rsid w:val="008F3A7C"/>
    <w:rsid w:val="008F65B0"/>
    <w:rsid w:val="00901A13"/>
    <w:rsid w:val="0091027B"/>
    <w:rsid w:val="009144B3"/>
    <w:rsid w:val="00915BFB"/>
    <w:rsid w:val="00916269"/>
    <w:rsid w:val="009306D4"/>
    <w:rsid w:val="009317B3"/>
    <w:rsid w:val="00932B58"/>
    <w:rsid w:val="00935C07"/>
    <w:rsid w:val="00940748"/>
    <w:rsid w:val="009429AD"/>
    <w:rsid w:val="00943065"/>
    <w:rsid w:val="00953726"/>
    <w:rsid w:val="00954866"/>
    <w:rsid w:val="0095604D"/>
    <w:rsid w:val="00960DDC"/>
    <w:rsid w:val="00966962"/>
    <w:rsid w:val="0097345E"/>
    <w:rsid w:val="0097389A"/>
    <w:rsid w:val="00975354"/>
    <w:rsid w:val="009845DA"/>
    <w:rsid w:val="009949E3"/>
    <w:rsid w:val="009A5FED"/>
    <w:rsid w:val="009B162E"/>
    <w:rsid w:val="009B4391"/>
    <w:rsid w:val="009B50C5"/>
    <w:rsid w:val="009B617E"/>
    <w:rsid w:val="009B7838"/>
    <w:rsid w:val="009C4CD2"/>
    <w:rsid w:val="009D061F"/>
    <w:rsid w:val="009D13BF"/>
    <w:rsid w:val="009E25A5"/>
    <w:rsid w:val="009E2E8D"/>
    <w:rsid w:val="009F2F37"/>
    <w:rsid w:val="009F4FB4"/>
    <w:rsid w:val="009F67BD"/>
    <w:rsid w:val="00A13CB5"/>
    <w:rsid w:val="00A20415"/>
    <w:rsid w:val="00A20505"/>
    <w:rsid w:val="00A25462"/>
    <w:rsid w:val="00A26A47"/>
    <w:rsid w:val="00A330F4"/>
    <w:rsid w:val="00A35AD6"/>
    <w:rsid w:val="00A4142E"/>
    <w:rsid w:val="00A43DD8"/>
    <w:rsid w:val="00A46FD7"/>
    <w:rsid w:val="00A4735F"/>
    <w:rsid w:val="00A5060F"/>
    <w:rsid w:val="00A51030"/>
    <w:rsid w:val="00A55C4C"/>
    <w:rsid w:val="00A60E19"/>
    <w:rsid w:val="00A61971"/>
    <w:rsid w:val="00A62CD2"/>
    <w:rsid w:val="00A72960"/>
    <w:rsid w:val="00A741FA"/>
    <w:rsid w:val="00A749BA"/>
    <w:rsid w:val="00A86E9E"/>
    <w:rsid w:val="00A877BD"/>
    <w:rsid w:val="00A9383C"/>
    <w:rsid w:val="00A94448"/>
    <w:rsid w:val="00AA220B"/>
    <w:rsid w:val="00AA2E19"/>
    <w:rsid w:val="00AA5E6E"/>
    <w:rsid w:val="00AA7EFB"/>
    <w:rsid w:val="00AB1896"/>
    <w:rsid w:val="00AB421E"/>
    <w:rsid w:val="00AB46BD"/>
    <w:rsid w:val="00AC243D"/>
    <w:rsid w:val="00AC4EA5"/>
    <w:rsid w:val="00AC72B9"/>
    <w:rsid w:val="00AD4DC6"/>
    <w:rsid w:val="00AE5CFD"/>
    <w:rsid w:val="00B000F7"/>
    <w:rsid w:val="00B16737"/>
    <w:rsid w:val="00B2062C"/>
    <w:rsid w:val="00B206B7"/>
    <w:rsid w:val="00B2287C"/>
    <w:rsid w:val="00B264CD"/>
    <w:rsid w:val="00B4277C"/>
    <w:rsid w:val="00B4342B"/>
    <w:rsid w:val="00B43DC3"/>
    <w:rsid w:val="00B46371"/>
    <w:rsid w:val="00B71097"/>
    <w:rsid w:val="00B7123C"/>
    <w:rsid w:val="00B7161F"/>
    <w:rsid w:val="00B7751F"/>
    <w:rsid w:val="00B82DEC"/>
    <w:rsid w:val="00B92DC3"/>
    <w:rsid w:val="00B94165"/>
    <w:rsid w:val="00BA0353"/>
    <w:rsid w:val="00BA1DEF"/>
    <w:rsid w:val="00BA7441"/>
    <w:rsid w:val="00BA755D"/>
    <w:rsid w:val="00BB54C0"/>
    <w:rsid w:val="00BB5E0D"/>
    <w:rsid w:val="00BC160C"/>
    <w:rsid w:val="00BC6C6A"/>
    <w:rsid w:val="00BD221B"/>
    <w:rsid w:val="00BD70D8"/>
    <w:rsid w:val="00BE0771"/>
    <w:rsid w:val="00BE0F0E"/>
    <w:rsid w:val="00BE26BD"/>
    <w:rsid w:val="00BE4344"/>
    <w:rsid w:val="00BE47A8"/>
    <w:rsid w:val="00BE7746"/>
    <w:rsid w:val="00BF65B1"/>
    <w:rsid w:val="00C05533"/>
    <w:rsid w:val="00C06381"/>
    <w:rsid w:val="00C1542E"/>
    <w:rsid w:val="00C173FA"/>
    <w:rsid w:val="00C20EED"/>
    <w:rsid w:val="00C21596"/>
    <w:rsid w:val="00C31D9E"/>
    <w:rsid w:val="00C341E2"/>
    <w:rsid w:val="00C367ED"/>
    <w:rsid w:val="00C36AFA"/>
    <w:rsid w:val="00C403B0"/>
    <w:rsid w:val="00C50BDC"/>
    <w:rsid w:val="00C5285D"/>
    <w:rsid w:val="00C53581"/>
    <w:rsid w:val="00C57E03"/>
    <w:rsid w:val="00C60279"/>
    <w:rsid w:val="00C61B29"/>
    <w:rsid w:val="00C753E0"/>
    <w:rsid w:val="00C803B2"/>
    <w:rsid w:val="00C80E24"/>
    <w:rsid w:val="00C81701"/>
    <w:rsid w:val="00C823A2"/>
    <w:rsid w:val="00C84450"/>
    <w:rsid w:val="00C87D75"/>
    <w:rsid w:val="00CA34E3"/>
    <w:rsid w:val="00CA5DEA"/>
    <w:rsid w:val="00CA7384"/>
    <w:rsid w:val="00CB2D88"/>
    <w:rsid w:val="00CB72CE"/>
    <w:rsid w:val="00CC0107"/>
    <w:rsid w:val="00CC222D"/>
    <w:rsid w:val="00CC2B0A"/>
    <w:rsid w:val="00CC35CE"/>
    <w:rsid w:val="00CD2690"/>
    <w:rsid w:val="00CD4D73"/>
    <w:rsid w:val="00CD710B"/>
    <w:rsid w:val="00CD71F6"/>
    <w:rsid w:val="00CE0ED6"/>
    <w:rsid w:val="00CE6DD2"/>
    <w:rsid w:val="00CF3777"/>
    <w:rsid w:val="00CF59D1"/>
    <w:rsid w:val="00CF639C"/>
    <w:rsid w:val="00D02230"/>
    <w:rsid w:val="00D073EC"/>
    <w:rsid w:val="00D129D7"/>
    <w:rsid w:val="00D148E6"/>
    <w:rsid w:val="00D20B23"/>
    <w:rsid w:val="00D24E99"/>
    <w:rsid w:val="00D269B1"/>
    <w:rsid w:val="00D2793A"/>
    <w:rsid w:val="00D31062"/>
    <w:rsid w:val="00D34542"/>
    <w:rsid w:val="00D414DB"/>
    <w:rsid w:val="00D415F8"/>
    <w:rsid w:val="00D41932"/>
    <w:rsid w:val="00D41CB5"/>
    <w:rsid w:val="00D43465"/>
    <w:rsid w:val="00D45B04"/>
    <w:rsid w:val="00D6382D"/>
    <w:rsid w:val="00D73555"/>
    <w:rsid w:val="00D76167"/>
    <w:rsid w:val="00D8333C"/>
    <w:rsid w:val="00D87DFF"/>
    <w:rsid w:val="00D90D9B"/>
    <w:rsid w:val="00D96280"/>
    <w:rsid w:val="00DA0DB7"/>
    <w:rsid w:val="00DA13D9"/>
    <w:rsid w:val="00DA2324"/>
    <w:rsid w:val="00DA4EED"/>
    <w:rsid w:val="00DB0415"/>
    <w:rsid w:val="00DB24E7"/>
    <w:rsid w:val="00DB73A6"/>
    <w:rsid w:val="00DC0AA9"/>
    <w:rsid w:val="00DC0D49"/>
    <w:rsid w:val="00DC52BB"/>
    <w:rsid w:val="00DD3671"/>
    <w:rsid w:val="00DE0645"/>
    <w:rsid w:val="00DE36AC"/>
    <w:rsid w:val="00DE4C9E"/>
    <w:rsid w:val="00DE54C7"/>
    <w:rsid w:val="00DE623A"/>
    <w:rsid w:val="00DF12CE"/>
    <w:rsid w:val="00DF4DA7"/>
    <w:rsid w:val="00DF6986"/>
    <w:rsid w:val="00E009F1"/>
    <w:rsid w:val="00E047BD"/>
    <w:rsid w:val="00E12AB9"/>
    <w:rsid w:val="00E12F7C"/>
    <w:rsid w:val="00E17944"/>
    <w:rsid w:val="00E205C4"/>
    <w:rsid w:val="00E21D80"/>
    <w:rsid w:val="00E22C2D"/>
    <w:rsid w:val="00E240B2"/>
    <w:rsid w:val="00E2775A"/>
    <w:rsid w:val="00E31424"/>
    <w:rsid w:val="00E32D3A"/>
    <w:rsid w:val="00E344B5"/>
    <w:rsid w:val="00E371F0"/>
    <w:rsid w:val="00E375E3"/>
    <w:rsid w:val="00E42C17"/>
    <w:rsid w:val="00E4525C"/>
    <w:rsid w:val="00E467B4"/>
    <w:rsid w:val="00E46CEB"/>
    <w:rsid w:val="00E50976"/>
    <w:rsid w:val="00E551CC"/>
    <w:rsid w:val="00E601C7"/>
    <w:rsid w:val="00E61330"/>
    <w:rsid w:val="00E62AC5"/>
    <w:rsid w:val="00E64520"/>
    <w:rsid w:val="00E6454C"/>
    <w:rsid w:val="00E65050"/>
    <w:rsid w:val="00E672F1"/>
    <w:rsid w:val="00E67A12"/>
    <w:rsid w:val="00E7339B"/>
    <w:rsid w:val="00E74E4F"/>
    <w:rsid w:val="00E86ED3"/>
    <w:rsid w:val="00E91F31"/>
    <w:rsid w:val="00E93803"/>
    <w:rsid w:val="00E97D97"/>
    <w:rsid w:val="00EA085C"/>
    <w:rsid w:val="00EA1741"/>
    <w:rsid w:val="00EA4A47"/>
    <w:rsid w:val="00EA74BD"/>
    <w:rsid w:val="00EB0190"/>
    <w:rsid w:val="00EB1B9A"/>
    <w:rsid w:val="00EB30DB"/>
    <w:rsid w:val="00EB3D32"/>
    <w:rsid w:val="00EB4CE1"/>
    <w:rsid w:val="00EB65F6"/>
    <w:rsid w:val="00EB7263"/>
    <w:rsid w:val="00EC12B3"/>
    <w:rsid w:val="00EC3DAE"/>
    <w:rsid w:val="00EC5096"/>
    <w:rsid w:val="00EC5877"/>
    <w:rsid w:val="00ED4A13"/>
    <w:rsid w:val="00EE4FD7"/>
    <w:rsid w:val="00EF185F"/>
    <w:rsid w:val="00EF7006"/>
    <w:rsid w:val="00EF7139"/>
    <w:rsid w:val="00F03623"/>
    <w:rsid w:val="00F04ADD"/>
    <w:rsid w:val="00F04F68"/>
    <w:rsid w:val="00F06040"/>
    <w:rsid w:val="00F12AA5"/>
    <w:rsid w:val="00F12AE9"/>
    <w:rsid w:val="00F12D92"/>
    <w:rsid w:val="00F238C1"/>
    <w:rsid w:val="00F23C91"/>
    <w:rsid w:val="00F25ABC"/>
    <w:rsid w:val="00F30892"/>
    <w:rsid w:val="00F3381D"/>
    <w:rsid w:val="00F33E70"/>
    <w:rsid w:val="00F36FDF"/>
    <w:rsid w:val="00F375C5"/>
    <w:rsid w:val="00F40657"/>
    <w:rsid w:val="00F40D06"/>
    <w:rsid w:val="00F44E00"/>
    <w:rsid w:val="00F477CE"/>
    <w:rsid w:val="00F478BC"/>
    <w:rsid w:val="00F47C3B"/>
    <w:rsid w:val="00F56C1B"/>
    <w:rsid w:val="00F722DF"/>
    <w:rsid w:val="00F73C99"/>
    <w:rsid w:val="00F875ED"/>
    <w:rsid w:val="00F91926"/>
    <w:rsid w:val="00FA0304"/>
    <w:rsid w:val="00FA2C3D"/>
    <w:rsid w:val="00FA5612"/>
    <w:rsid w:val="00FB679C"/>
    <w:rsid w:val="00FB78CF"/>
    <w:rsid w:val="00FC04D7"/>
    <w:rsid w:val="00FC66EF"/>
    <w:rsid w:val="00FD0506"/>
    <w:rsid w:val="00FD059A"/>
    <w:rsid w:val="00FD1BD4"/>
    <w:rsid w:val="00FD4D2F"/>
    <w:rsid w:val="00FD5D43"/>
    <w:rsid w:val="00FD701E"/>
    <w:rsid w:val="00FE1485"/>
    <w:rsid w:val="00FE5681"/>
    <w:rsid w:val="00FF2787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4EC5C"/>
  <w15:chartTrackingRefBased/>
  <w15:docId w15:val="{9FC5F730-0153-4A08-B4ED-835043C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9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99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5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link w:val="ListParagraphChar"/>
    <w:uiPriority w:val="34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paragraph" w:customStyle="1" w:styleId="Tableparagraph">
    <w:name w:val="Table paragraph"/>
    <w:basedOn w:val="Normal"/>
    <w:qFormat/>
    <w:rsid w:val="0082413B"/>
    <w:pPr>
      <w:spacing w:line="240" w:lineRule="auto"/>
      <w:jc w:val="both"/>
    </w:pPr>
    <w:rPr>
      <w:rFonts w:ascii="Futura Lt BT" w:hAnsi="Futura Lt BT"/>
      <w:sz w:val="18"/>
    </w:rPr>
  </w:style>
  <w:style w:type="paragraph" w:customStyle="1" w:styleId="SSForms-HeaderSSName">
    <w:name w:val="SS Forms - Header SS Name"/>
    <w:basedOn w:val="Title"/>
    <w:link w:val="SSForms-HeaderSSNameChar"/>
    <w:qFormat/>
    <w:rsid w:val="00DE0645"/>
    <w:pPr>
      <w:widowControl w:val="0"/>
      <w:autoSpaceDE w:val="0"/>
      <w:autoSpaceDN w:val="0"/>
      <w:spacing w:before="3" w:after="0" w:line="240" w:lineRule="auto"/>
    </w:pPr>
  </w:style>
  <w:style w:type="character" w:customStyle="1" w:styleId="SSForms-HeaderSSNameChar">
    <w:name w:val="SS Forms - Header SS Name Char"/>
    <w:basedOn w:val="TitleChar"/>
    <w:link w:val="SSForms-HeaderSSName"/>
    <w:rsid w:val="00DE0645"/>
    <w:rPr>
      <w:rFonts w:asciiTheme="majorHAnsi" w:hAnsiTheme="majorHAnsi"/>
      <w:color w:val="614C9A" w:themeColor="accent1"/>
      <w:sz w:val="48"/>
      <w:szCs w:val="56"/>
    </w:rPr>
  </w:style>
  <w:style w:type="paragraph" w:customStyle="1" w:styleId="SSForms-Headerfilename">
    <w:name w:val="SS Forms - Header file name"/>
    <w:basedOn w:val="Normal"/>
    <w:link w:val="SSForms-HeaderfilenameChar"/>
    <w:qFormat/>
    <w:rsid w:val="0038331E"/>
    <w:pPr>
      <w:widowControl w:val="0"/>
      <w:autoSpaceDE w:val="0"/>
      <w:autoSpaceDN w:val="0"/>
      <w:spacing w:before="56" w:line="240" w:lineRule="auto"/>
    </w:pPr>
    <w:rPr>
      <w:rFonts w:ascii="Calibri Light" w:eastAsia="Calibri Light" w:hAnsi="Calibri Light" w:cs="Calibri Light"/>
      <w:color w:val="91859F"/>
      <w:sz w:val="32"/>
    </w:rPr>
  </w:style>
  <w:style w:type="character" w:customStyle="1" w:styleId="SSForms-HeaderfilenameChar">
    <w:name w:val="SS Forms - Header file name Char"/>
    <w:basedOn w:val="DefaultParagraphFont"/>
    <w:link w:val="SSForms-Headerfilename"/>
    <w:rsid w:val="0038331E"/>
    <w:rPr>
      <w:rFonts w:ascii="Calibri Light" w:eastAsia="Calibri Light" w:hAnsi="Calibri Light" w:cs="Calibri Light"/>
      <w:color w:val="91859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469E"/>
  </w:style>
  <w:style w:type="paragraph" w:customStyle="1" w:styleId="Body-Subheading">
    <w:name w:val="Body - Subheading"/>
    <w:basedOn w:val="Normal"/>
    <w:link w:val="Body-SubheadingChar"/>
    <w:qFormat/>
    <w:rsid w:val="00CD710B"/>
    <w:pPr>
      <w:spacing w:line="240" w:lineRule="auto"/>
      <w:ind w:left="-1134" w:right="261"/>
      <w:jc w:val="both"/>
    </w:pPr>
    <w:rPr>
      <w:rFonts w:ascii="Futura Lt BT" w:hAnsi="Futura Lt BT"/>
      <w:b/>
      <w:sz w:val="20"/>
      <w:szCs w:val="20"/>
    </w:rPr>
  </w:style>
  <w:style w:type="character" w:customStyle="1" w:styleId="Body-SubheadingChar">
    <w:name w:val="Body - Subheading Char"/>
    <w:basedOn w:val="DefaultParagraphFont"/>
    <w:link w:val="Body-Subheading"/>
    <w:rsid w:val="00CD710B"/>
    <w:rPr>
      <w:rFonts w:ascii="Futura Lt BT" w:hAnsi="Futura Lt BT"/>
      <w:b/>
      <w:sz w:val="20"/>
      <w:szCs w:val="20"/>
    </w:rPr>
  </w:style>
  <w:style w:type="paragraph" w:customStyle="1" w:styleId="Body-bullets">
    <w:name w:val="Body - bullets"/>
    <w:basedOn w:val="Normal"/>
    <w:link w:val="Body-bulletsChar"/>
    <w:qFormat/>
    <w:rsid w:val="00CD710B"/>
    <w:pPr>
      <w:numPr>
        <w:numId w:val="24"/>
      </w:numPr>
      <w:spacing w:after="120" w:line="240" w:lineRule="auto"/>
      <w:jc w:val="both"/>
    </w:pPr>
    <w:rPr>
      <w:rFonts w:ascii="Futura Lt BT" w:hAnsi="Futura Lt BT"/>
      <w:sz w:val="20"/>
    </w:rPr>
  </w:style>
  <w:style w:type="character" w:customStyle="1" w:styleId="Body-bulletsChar">
    <w:name w:val="Body - bullets Char"/>
    <w:basedOn w:val="DefaultParagraphFont"/>
    <w:link w:val="Body-bullets"/>
    <w:rsid w:val="00CD710B"/>
    <w:rPr>
      <w:rFonts w:ascii="Futura Lt BT" w:hAnsi="Futura Lt BT"/>
      <w:sz w:val="20"/>
    </w:rPr>
  </w:style>
  <w:style w:type="table" w:customStyle="1" w:styleId="TableGrid2">
    <w:name w:val="Table Grid2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">
    <w:name w:val="Table bullets"/>
    <w:basedOn w:val="Tableparagraph"/>
    <w:qFormat/>
    <w:rsid w:val="009845DA"/>
    <w:pPr>
      <w:numPr>
        <w:numId w:val="32"/>
      </w:numPr>
      <w:ind w:left="170" w:hanging="170"/>
    </w:pPr>
    <w:rPr>
      <w:sz w:val="16"/>
    </w:rPr>
  </w:style>
  <w:style w:type="table" w:customStyle="1" w:styleId="TableGrid3">
    <w:name w:val="Table Grid3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zaretian\Downloads\RANZCOG%20Document%20Template%20(excluding%20covers%20and%20contents%20section)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3" ma:contentTypeDescription="Create a new document." ma:contentTypeScope="" ma:versionID="319d8db00dff27e1307449c3564b73d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85a27e8ba35e1bb5857041d7d104fa92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709EF7-9805-47C7-AC4F-F6C2759D6771}"/>
</file>

<file path=customXml/itemProps2.xml><?xml version="1.0" encoding="utf-8"?>
<ds:datastoreItem xmlns:ds="http://schemas.openxmlformats.org/officeDocument/2006/customXml" ds:itemID="{352B54A7-6FE3-456D-B349-CFF4AF8AD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734EB1-444A-40E2-AC4C-468FB30D7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(excluding covers and contents section)</Template>
  <TotalTime>530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Aleen Nazaretian</dc:creator>
  <cp:keywords/>
  <dc:description/>
  <cp:lastModifiedBy>Aleen Nazaretian</cp:lastModifiedBy>
  <cp:revision>229</cp:revision>
  <dcterms:created xsi:type="dcterms:W3CDTF">2021-11-08T04:47:00Z</dcterms:created>
  <dcterms:modified xsi:type="dcterms:W3CDTF">2021-12-09T02:48:00Z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</Properties>
</file>