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2CCE75DF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64384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  <w:r w:rsidR="007B6C7E">
        <w:rPr>
          <w:rFonts w:cstheme="majorHAnsi"/>
          <w:noProof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5D750E" w:rsidRPr="00E601C7" w14:paraId="1BA6DFBA" w14:textId="77777777" w:rsidTr="005D750E">
        <w:tc>
          <w:tcPr>
            <w:tcW w:w="10456" w:type="dxa"/>
            <w:shd w:val="clear" w:color="auto" w:fill="D8D8D8" w:themeFill="text2" w:themeFillTint="33"/>
          </w:tcPr>
          <w:p w14:paraId="7FD14DE9" w14:textId="43FDA30F" w:rsidR="005D750E" w:rsidRPr="00E601C7" w:rsidRDefault="00B27DA6" w:rsidP="00746BD6">
            <w:pPr>
              <w:ind w:right="-613"/>
              <w:jc w:val="both"/>
              <w:rPr>
                <w:rFonts w:cs="Arial"/>
                <w:b/>
                <w:bCs/>
                <w:color w:val="614C9A" w:themeColor="accent1"/>
              </w:rPr>
            </w:pPr>
            <w:bookmarkStart w:id="0" w:name="_Hlk88464442"/>
            <w:r>
              <w:rPr>
                <w:rFonts w:cs="Arial"/>
                <w:b/>
                <w:bCs/>
                <w:color w:val="614C9A" w:themeColor="accent1"/>
              </w:rPr>
              <w:t>DETAILS</w:t>
            </w:r>
          </w:p>
        </w:tc>
      </w:tr>
      <w:bookmarkEnd w:id="0"/>
    </w:tbl>
    <w:p w14:paraId="20541A05" w14:textId="5576EE95" w:rsidR="005D750E" w:rsidRDefault="005D750E" w:rsidP="00746BD6">
      <w:pPr>
        <w:ind w:right="-613"/>
        <w:jc w:val="both"/>
        <w:rPr>
          <w:rFonts w:cs="Arial"/>
          <w:sz w:val="20"/>
          <w:szCs w:val="20"/>
        </w:rPr>
      </w:pPr>
    </w:p>
    <w:p w14:paraId="7A13579F" w14:textId="77777777" w:rsidR="00180B08" w:rsidRPr="00180B08" w:rsidRDefault="00180B08" w:rsidP="00F36777">
      <w:pPr>
        <w:tabs>
          <w:tab w:val="right" w:leader="dot" w:pos="4536"/>
          <w:tab w:val="left" w:pos="5103"/>
          <w:tab w:val="right" w:leader="dot" w:pos="9639"/>
        </w:tabs>
        <w:spacing w:line="360" w:lineRule="auto"/>
        <w:ind w:left="1287" w:hanging="1287"/>
      </w:pPr>
      <w:r w:rsidRPr="00180B08">
        <w:t>Trainee Name: ………………………………………………………………………………………</w:t>
      </w:r>
      <w:proofErr w:type="gramStart"/>
      <w:r w:rsidRPr="00180B08">
        <w:t>…..</w:t>
      </w:r>
      <w:proofErr w:type="gramEnd"/>
      <w:r w:rsidRPr="00180B08">
        <w:tab/>
      </w:r>
    </w:p>
    <w:p w14:paraId="5315618D" w14:textId="77777777" w:rsidR="00180B08" w:rsidRPr="00180B08" w:rsidRDefault="00180B08" w:rsidP="00F36777">
      <w:pPr>
        <w:tabs>
          <w:tab w:val="right" w:leader="dot" w:pos="4536"/>
          <w:tab w:val="left" w:pos="5103"/>
          <w:tab w:val="right" w:leader="dot" w:pos="9639"/>
        </w:tabs>
        <w:spacing w:line="360" w:lineRule="auto"/>
      </w:pPr>
      <w:r w:rsidRPr="00180B08">
        <w:t xml:space="preserve">Year of Training Program: </w:t>
      </w:r>
      <w:r w:rsidRPr="00180B08">
        <w:tab/>
      </w:r>
      <w:r w:rsidRPr="00180B08">
        <w:tab/>
        <w:t>Research-based Discussion Case Number: ……………. of 9</w:t>
      </w:r>
    </w:p>
    <w:p w14:paraId="764C428C" w14:textId="46846646" w:rsidR="00180B08" w:rsidRPr="00180B08" w:rsidRDefault="00180B08" w:rsidP="00F36777">
      <w:pPr>
        <w:tabs>
          <w:tab w:val="right" w:leader="dot" w:pos="4536"/>
          <w:tab w:val="left" w:pos="5103"/>
          <w:tab w:val="right" w:leader="dot" w:pos="9639"/>
        </w:tabs>
        <w:spacing w:line="360" w:lineRule="auto"/>
      </w:pPr>
      <w:r w:rsidRPr="00180B08">
        <w:t>Research Article Title: …………………………………………………………………………………………………………………………………………………</w:t>
      </w:r>
      <w:proofErr w:type="gramStart"/>
      <w:r w:rsidRPr="00180B08">
        <w:t>…</w:t>
      </w:r>
      <w:r w:rsidR="006C0429">
        <w:t>..</w:t>
      </w:r>
      <w:proofErr w:type="gramEnd"/>
    </w:p>
    <w:p w14:paraId="66A1FD60" w14:textId="0BE15DDA" w:rsidR="00180B08" w:rsidRPr="00180B08" w:rsidRDefault="00180B08" w:rsidP="00F36777">
      <w:pPr>
        <w:tabs>
          <w:tab w:val="right" w:leader="dot" w:pos="5103"/>
          <w:tab w:val="left" w:pos="5656"/>
          <w:tab w:val="right" w:leader="dot" w:pos="9639"/>
        </w:tabs>
        <w:spacing w:line="360" w:lineRule="auto"/>
      </w:pPr>
      <w:r w:rsidRPr="00180B08">
        <w:t>Research Article Author(s)</w:t>
      </w:r>
      <w:proofErr w:type="gramStart"/>
      <w:r w:rsidRPr="00180B08">
        <w:t>: .</w:t>
      </w:r>
      <w:proofErr w:type="gramEnd"/>
      <w:r w:rsidRPr="00180B08">
        <w:t>…………………………………………………………………………………………………………………………………………….</w:t>
      </w:r>
    </w:p>
    <w:p w14:paraId="6F824A47" w14:textId="60547826" w:rsidR="00180B08" w:rsidRPr="00180B08" w:rsidRDefault="00180B08" w:rsidP="00F36777">
      <w:pPr>
        <w:tabs>
          <w:tab w:val="right" w:leader="dot" w:pos="5103"/>
          <w:tab w:val="left" w:pos="5656"/>
          <w:tab w:val="right" w:leader="dot" w:pos="9639"/>
        </w:tabs>
        <w:spacing w:line="360" w:lineRule="auto"/>
      </w:pPr>
      <w:r w:rsidRPr="00180B08">
        <w:t>Publication Details (including Journal Name, Volume, Number and Date): …………………………………………………………............</w:t>
      </w:r>
      <w:r w:rsidR="006C0429">
        <w:t>.</w:t>
      </w:r>
    </w:p>
    <w:p w14:paraId="7468700A" w14:textId="77777777" w:rsidR="00180B08" w:rsidRPr="00180B08" w:rsidRDefault="00180B08" w:rsidP="00F36777">
      <w:pPr>
        <w:tabs>
          <w:tab w:val="right" w:leader="dot" w:pos="5103"/>
          <w:tab w:val="left" w:pos="5656"/>
          <w:tab w:val="right" w:leader="dot" w:pos="9639"/>
        </w:tabs>
        <w:spacing w:line="360" w:lineRule="auto"/>
      </w:pPr>
      <w:r w:rsidRPr="00180B08">
        <w:t>…………………………………………………………………………………………………………………………………………………………………………………………</w:t>
      </w:r>
    </w:p>
    <w:p w14:paraId="659F1F59" w14:textId="77777777" w:rsidR="00180B08" w:rsidRPr="00180B08" w:rsidRDefault="00180B08" w:rsidP="00F36777">
      <w:pPr>
        <w:tabs>
          <w:tab w:val="right" w:leader="dot" w:pos="5103"/>
          <w:tab w:val="left" w:pos="5656"/>
          <w:tab w:val="right" w:leader="dot" w:pos="9639"/>
        </w:tabs>
        <w:spacing w:line="360" w:lineRule="auto"/>
      </w:pPr>
      <w:r w:rsidRPr="00180B08">
        <w:t>*Remember to attach a copy of the journal article to this form.</w:t>
      </w:r>
    </w:p>
    <w:p w14:paraId="248292F1" w14:textId="77777777" w:rsidR="00180B08" w:rsidRPr="00180B08" w:rsidRDefault="00180B08" w:rsidP="00F36777">
      <w:pPr>
        <w:spacing w:line="360" w:lineRule="auto"/>
        <w:ind w:right="-613"/>
        <w:rPr>
          <w:rFonts w:cs="Arial"/>
        </w:rPr>
      </w:pPr>
      <w:r w:rsidRPr="00180B08">
        <w:rPr>
          <w:rFonts w:cs="Arial"/>
        </w:rPr>
        <w:t>Briefly describe the focus of this article:</w:t>
      </w:r>
    </w:p>
    <w:p w14:paraId="404BF9D3" w14:textId="19EF110C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3DBBD810" w14:textId="7D24D340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6A5CB16E" w14:textId="15BE613F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010FBE14" w14:textId="6D33109C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53FBB512" w14:textId="372EFB0A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7A5E4908" w14:textId="07AD1497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0E24A6E1" w14:textId="6F465E27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2F22B9AA" w14:textId="165F3F1A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623983E0" w14:textId="433D8167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53850F67" w14:textId="272718D3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32ACB2E4" w14:textId="34C8A95F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2657B1D1" w14:textId="4D572560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0D4D625D" w14:textId="5569FFBB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6CC34F8A" w14:textId="45AA0B29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1BCF6575" w14:textId="7E774A7F" w:rsidR="00180B08" w:rsidRP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7E740AF3" w14:textId="6C59513C" w:rsidR="00180B08" w:rsidRDefault="00180B08" w:rsidP="00180B08">
      <w:pPr>
        <w:spacing w:line="480" w:lineRule="auto"/>
        <w:ind w:right="-613"/>
        <w:rPr>
          <w:rFonts w:cs="Arial"/>
        </w:rPr>
      </w:pPr>
      <w:r w:rsidRPr="00180B08">
        <w:rPr>
          <w:rFonts w:cs="Aria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6548"/>
      </w:tblGrid>
      <w:tr w:rsidR="000D3CDE" w:rsidRPr="000D3CDE" w14:paraId="5845FC65" w14:textId="77777777" w:rsidTr="000D3CDE"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hideMark/>
          </w:tcPr>
          <w:p w14:paraId="6E356B78" w14:textId="4F98B568" w:rsidR="00212A4C" w:rsidRPr="000D3CDE" w:rsidRDefault="000D3CDE">
            <w:pPr>
              <w:pStyle w:val="NoSpacing"/>
              <w:spacing w:line="276" w:lineRule="auto"/>
              <w:rPr>
                <w:b/>
                <w:bCs/>
                <w:color w:val="614C9A" w:themeColor="accent1"/>
                <w:sz w:val="20"/>
                <w:szCs w:val="20"/>
              </w:rPr>
            </w:pPr>
            <w:r w:rsidRPr="000D3CDE">
              <w:rPr>
                <w:b/>
                <w:bCs/>
                <w:color w:val="614C9A" w:themeColor="accent1"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hideMark/>
          </w:tcPr>
          <w:p w14:paraId="1268C478" w14:textId="75462C40" w:rsidR="00212A4C" w:rsidRPr="000D3CDE" w:rsidRDefault="000D3CDE">
            <w:pPr>
              <w:pStyle w:val="NoSpacing"/>
              <w:spacing w:line="276" w:lineRule="auto"/>
              <w:rPr>
                <w:b/>
                <w:bCs/>
                <w:color w:val="614C9A" w:themeColor="accent1"/>
                <w:sz w:val="20"/>
                <w:szCs w:val="20"/>
              </w:rPr>
            </w:pPr>
            <w:r w:rsidRPr="000D3CDE">
              <w:rPr>
                <w:b/>
                <w:bCs/>
                <w:color w:val="614C9A" w:themeColor="accent1"/>
                <w:sz w:val="20"/>
                <w:szCs w:val="20"/>
              </w:rPr>
              <w:t>YOUR CONCISE EXPLANATION (BETWEEN 50-100 WORDS)</w:t>
            </w:r>
          </w:p>
        </w:tc>
      </w:tr>
      <w:tr w:rsidR="00212A4C" w14:paraId="308ADD28" w14:textId="77777777" w:rsidTr="00212A4C"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8F81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Aims of research &amp; or hypothesis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F0E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03889F7E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2B5B491E" w14:textId="5AEF0C2D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1FB309C5" w14:textId="77777777" w:rsidR="001A78B3" w:rsidRDefault="001A78B3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6810BB0B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337F2A69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212A4C" w14:paraId="1265FEF0" w14:textId="77777777" w:rsidTr="00212A4C">
        <w:trPr>
          <w:trHeight w:val="2305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074B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methodology or protocols</w:t>
            </w:r>
          </w:p>
          <w:p w14:paraId="3E4BB830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includes: </w:t>
            </w:r>
          </w:p>
          <w:p w14:paraId="79E5F182" w14:textId="77777777" w:rsidR="00212A4C" w:rsidRDefault="00212A4C" w:rsidP="00D7732F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sites</w:t>
            </w:r>
          </w:p>
          <w:p w14:paraId="056F13E6" w14:textId="77777777" w:rsidR="00212A4C" w:rsidRDefault="00212A4C" w:rsidP="00D7732F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 &amp; exclusion criteria</w:t>
            </w:r>
          </w:p>
          <w:p w14:paraId="115B01D9" w14:textId="77777777" w:rsidR="00212A4C" w:rsidRDefault="00212A4C" w:rsidP="00D7732F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Randomisation</w:t>
            </w:r>
            <w:proofErr w:type="spellEnd"/>
          </w:p>
          <w:p w14:paraId="6B62AA83" w14:textId="77777777" w:rsidR="00212A4C" w:rsidRDefault="00212A4C" w:rsidP="00D7732F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Blinding</w:t>
            </w:r>
          </w:p>
          <w:p w14:paraId="433444C6" w14:textId="77777777" w:rsidR="00212A4C" w:rsidRDefault="00212A4C" w:rsidP="00D7732F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Definitions</w:t>
            </w:r>
          </w:p>
          <w:p w14:paraId="473F2A09" w14:textId="77777777" w:rsidR="00212A4C" w:rsidRDefault="00212A4C" w:rsidP="00D7732F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</w:t>
            </w:r>
          </w:p>
          <w:p w14:paraId="5D3C6765" w14:textId="77777777" w:rsidR="00212A4C" w:rsidRDefault="00212A4C" w:rsidP="00D7732F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&amp; consent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7C82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445079DE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5E601030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2659F9C6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64CFEFD4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18307C1F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17167E84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076A78A9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1AA3A10C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212A4C" w14:paraId="0B41398B" w14:textId="77777777" w:rsidTr="00212A4C"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EBCA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 analysis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A3D5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286D2189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7DAC41AF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5460CA43" w14:textId="53F8F2FF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108F0CE9" w14:textId="77777777" w:rsidR="001A78B3" w:rsidRDefault="001A78B3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571993A0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212A4C" w14:paraId="4E8EB486" w14:textId="77777777" w:rsidTr="00212A4C"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49DC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results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7E2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736F6692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13BED76B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1B5AD866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7FD2C5BD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2FB85B2E" w14:textId="410BE165" w:rsidR="001A78B3" w:rsidRDefault="001A78B3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212A4C" w14:paraId="6EF4637A" w14:textId="77777777" w:rsidTr="00212A4C"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5717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/ validity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21A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2933C3A2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41E4DC91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03EE81CB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10F5CED1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131A31C7" w14:textId="47F15925" w:rsidR="001A78B3" w:rsidRDefault="001A78B3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212A4C" w14:paraId="734D81E1" w14:textId="77777777" w:rsidTr="00212A4C"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2466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 changes to research methods or research plan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83D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35787E89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6A9B29B4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5D9BD9B9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01E1A130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3106F764" w14:textId="3CC237C0" w:rsidR="001A78B3" w:rsidRDefault="001A78B3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212A4C" w14:paraId="3755E7D7" w14:textId="77777777" w:rsidTr="00212A4C"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8AAC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Implications for clinical practice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517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39C17FE5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4F54342E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6C62A731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7E88EBCC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65CAFCEC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212A4C" w14:paraId="3B2284EE" w14:textId="77777777" w:rsidTr="00212A4C"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F17A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Implications for further research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55F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3E1587B0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5B032D2C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23E8E0B4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38012C90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20175B9E" w14:textId="77777777" w:rsidR="00212A4C" w:rsidRDefault="00212A4C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98E54BF" w14:textId="77777777" w:rsidR="00AB011A" w:rsidRPr="00180B08" w:rsidRDefault="00AB011A" w:rsidP="00180B08">
      <w:pPr>
        <w:spacing w:line="480" w:lineRule="auto"/>
        <w:ind w:right="-613"/>
        <w:rPr>
          <w:rFonts w:cs="Arial"/>
        </w:rPr>
      </w:pPr>
    </w:p>
    <w:sectPr w:rsidR="00AB011A" w:rsidRPr="00180B08" w:rsidSect="004B5CA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6D0F" w14:textId="77777777" w:rsidR="005954BD" w:rsidRDefault="005954BD" w:rsidP="00A86E9E">
      <w:r>
        <w:separator/>
      </w:r>
    </w:p>
  </w:endnote>
  <w:endnote w:type="continuationSeparator" w:id="0">
    <w:p w14:paraId="1515D4C6" w14:textId="77777777" w:rsidR="005954BD" w:rsidRDefault="005954BD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2A41BAA9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88E">
      <w:t>RBd Summary Template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  <w:r w:rsidR="00000EC2">
      <w:tab/>
    </w:r>
    <w:r w:rsidR="00383ADD">
      <w:t>COGU #</w:t>
    </w:r>
    <w:r w:rsidR="0002788E"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753FAF9B" w:rsidR="00CC2B0A" w:rsidRPr="00C367ED" w:rsidRDefault="00A60E19" w:rsidP="000F231B">
    <w:pPr>
      <w:pStyle w:val="Footer"/>
    </w:pPr>
    <w:r>
      <w:drawing>
        <wp:anchor distT="0" distB="0" distL="114300" distR="114300" simplePos="0" relativeHeight="251663360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32D">
      <w:t xml:space="preserve">RbD </w:t>
    </w:r>
    <w:r w:rsidR="0002788E">
      <w:t>Summary Template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fldSimple w:instr=" NUMPAGES  \* Arabic  \* MERGEFORMAT ">
      <w:r>
        <w:t>6</w:t>
      </w:r>
    </w:fldSimple>
    <w:r w:rsidR="005E27D2">
      <w:drawing>
        <wp:anchor distT="0" distB="0" distL="114300" distR="114300" simplePos="0" relativeHeight="251660288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COGU</w:t>
    </w:r>
    <w:r w:rsidR="0070465F">
      <w:t xml:space="preserve"> #</w:t>
    </w:r>
    <w:r w:rsidR="00FC632D">
      <w:t>2</w:t>
    </w:r>
    <w:r w:rsidR="0002788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4D42" w14:textId="77777777" w:rsidR="005954BD" w:rsidRDefault="005954BD" w:rsidP="00A86E9E">
      <w:r>
        <w:separator/>
      </w:r>
    </w:p>
  </w:footnote>
  <w:footnote w:type="continuationSeparator" w:id="0">
    <w:p w14:paraId="16870455" w14:textId="77777777" w:rsidR="005954BD" w:rsidRDefault="005954BD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665" w14:textId="50D085AC" w:rsidR="00630A66" w:rsidRPr="00455804" w:rsidRDefault="00455804" w:rsidP="00DE0645">
    <w:pPr>
      <w:pStyle w:val="SSForms-HeaderSSName"/>
      <w:rPr>
        <w:sz w:val="24"/>
        <w:szCs w:val="32"/>
      </w:rPr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6F8CC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017F8B16" w14:textId="7BC507FE" w:rsidR="00DE0645" w:rsidRPr="00A4142E" w:rsidRDefault="008078C8" w:rsidP="00DE0645">
    <w:pPr>
      <w:pStyle w:val="SSForms-HeaderSSName"/>
    </w:pPr>
    <w:r w:rsidRPr="008078C8">
      <w:t xml:space="preserve">Certification in Obstetrical and </w:t>
    </w:r>
    <w:r w:rsidR="00CA7384" w:rsidRPr="00CA7384">
      <w:t>Gynaecological Ultrasound (COGU)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00607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" filled="f" stroked="f" strokeweight="1pt">
              <w10:wrap type="topAndBottom" anchory="page"/>
            </v:rect>
          </w:pict>
        </mc:Fallback>
      </mc:AlternateContent>
    </w:r>
  </w:p>
  <w:p w14:paraId="2A999CB0" w14:textId="5F1670F5" w:rsidR="00AA220B" w:rsidRDefault="00110152" w:rsidP="0038331E">
    <w:pPr>
      <w:pStyle w:val="SSForms-Headerfilename"/>
    </w:pPr>
    <w:r>
      <w:t>Re</w:t>
    </w:r>
    <w:r w:rsidR="000E459D">
      <w:t>search-based Discussion (</w:t>
    </w:r>
    <w:proofErr w:type="spellStart"/>
    <w:r w:rsidR="000E459D">
      <w:t>RbD</w:t>
    </w:r>
    <w:proofErr w:type="spellEnd"/>
    <w:r w:rsidR="000E459D">
      <w:t>)</w:t>
    </w:r>
  </w:p>
  <w:p w14:paraId="790DA2A2" w14:textId="0954EAC9" w:rsidR="002E58CF" w:rsidRPr="000E459D" w:rsidRDefault="00B27DA6" w:rsidP="0038331E">
    <w:pPr>
      <w:pStyle w:val="SSForms-Headerfilename"/>
    </w:pPr>
    <w:r>
      <w:t>Summary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1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C57"/>
    <w:multiLevelType w:val="hybridMultilevel"/>
    <w:tmpl w:val="38127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4"/>
  </w:num>
  <w:num w:numId="13">
    <w:abstractNumId w:val="30"/>
  </w:num>
  <w:num w:numId="14">
    <w:abstractNumId w:val="29"/>
  </w:num>
  <w:num w:numId="15">
    <w:abstractNumId w:val="35"/>
  </w:num>
  <w:num w:numId="16">
    <w:abstractNumId w:val="33"/>
  </w:num>
  <w:num w:numId="17">
    <w:abstractNumId w:val="28"/>
  </w:num>
  <w:num w:numId="18">
    <w:abstractNumId w:val="22"/>
  </w:num>
  <w:num w:numId="19">
    <w:abstractNumId w:val="31"/>
  </w:num>
  <w:num w:numId="20">
    <w:abstractNumId w:val="14"/>
  </w:num>
  <w:num w:numId="21">
    <w:abstractNumId w:val="26"/>
  </w:num>
  <w:num w:numId="22">
    <w:abstractNumId w:val="19"/>
  </w:num>
  <w:num w:numId="23">
    <w:abstractNumId w:val="32"/>
  </w:num>
  <w:num w:numId="24">
    <w:abstractNumId w:val="27"/>
  </w:num>
  <w:num w:numId="25">
    <w:abstractNumId w:val="20"/>
  </w:num>
  <w:num w:numId="26">
    <w:abstractNumId w:val="10"/>
  </w:num>
  <w:num w:numId="27">
    <w:abstractNumId w:val="23"/>
  </w:num>
  <w:num w:numId="28">
    <w:abstractNumId w:val="24"/>
  </w:num>
  <w:num w:numId="29">
    <w:abstractNumId w:val="21"/>
  </w:num>
  <w:num w:numId="30">
    <w:abstractNumId w:val="13"/>
  </w:num>
  <w:num w:numId="31">
    <w:abstractNumId w:val="17"/>
  </w:num>
  <w:num w:numId="32">
    <w:abstractNumId w:val="16"/>
  </w:num>
  <w:num w:numId="33">
    <w:abstractNumId w:val="15"/>
  </w:num>
  <w:num w:numId="34">
    <w:abstractNumId w:val="11"/>
  </w:num>
  <w:num w:numId="35">
    <w:abstractNumId w:val="2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0F91"/>
    <w:rsid w:val="000018B1"/>
    <w:rsid w:val="000063CE"/>
    <w:rsid w:val="00011DF6"/>
    <w:rsid w:val="000127CB"/>
    <w:rsid w:val="00021DA0"/>
    <w:rsid w:val="0002788E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7FEE"/>
    <w:rsid w:val="000519A3"/>
    <w:rsid w:val="00053863"/>
    <w:rsid w:val="00057EBF"/>
    <w:rsid w:val="00060160"/>
    <w:rsid w:val="0006021D"/>
    <w:rsid w:val="00061242"/>
    <w:rsid w:val="00063781"/>
    <w:rsid w:val="000730EB"/>
    <w:rsid w:val="00077858"/>
    <w:rsid w:val="00083AE4"/>
    <w:rsid w:val="00085787"/>
    <w:rsid w:val="0009352E"/>
    <w:rsid w:val="000A3991"/>
    <w:rsid w:val="000A67E3"/>
    <w:rsid w:val="000B2454"/>
    <w:rsid w:val="000B37BA"/>
    <w:rsid w:val="000B71AE"/>
    <w:rsid w:val="000C3E88"/>
    <w:rsid w:val="000D3CDE"/>
    <w:rsid w:val="000E0373"/>
    <w:rsid w:val="000E0CAC"/>
    <w:rsid w:val="000E2A66"/>
    <w:rsid w:val="000E459D"/>
    <w:rsid w:val="000E6CB2"/>
    <w:rsid w:val="000F231B"/>
    <w:rsid w:val="000F2DF0"/>
    <w:rsid w:val="000F5824"/>
    <w:rsid w:val="00104E55"/>
    <w:rsid w:val="00107528"/>
    <w:rsid w:val="00110152"/>
    <w:rsid w:val="0011749A"/>
    <w:rsid w:val="001224CD"/>
    <w:rsid w:val="00124902"/>
    <w:rsid w:val="0012787B"/>
    <w:rsid w:val="00134C71"/>
    <w:rsid w:val="0014441E"/>
    <w:rsid w:val="00146F86"/>
    <w:rsid w:val="00151818"/>
    <w:rsid w:val="0015346F"/>
    <w:rsid w:val="00154A51"/>
    <w:rsid w:val="001604C7"/>
    <w:rsid w:val="00164E83"/>
    <w:rsid w:val="00172C20"/>
    <w:rsid w:val="00180B08"/>
    <w:rsid w:val="00181815"/>
    <w:rsid w:val="00181B34"/>
    <w:rsid w:val="001837AF"/>
    <w:rsid w:val="00183B75"/>
    <w:rsid w:val="00187778"/>
    <w:rsid w:val="001923DC"/>
    <w:rsid w:val="001A2863"/>
    <w:rsid w:val="001A3C60"/>
    <w:rsid w:val="001A78B3"/>
    <w:rsid w:val="001B4033"/>
    <w:rsid w:val="001C08DE"/>
    <w:rsid w:val="001E2D22"/>
    <w:rsid w:val="001E338D"/>
    <w:rsid w:val="001E36A0"/>
    <w:rsid w:val="001E4D8A"/>
    <w:rsid w:val="001E695F"/>
    <w:rsid w:val="001E7CF3"/>
    <w:rsid w:val="001F0980"/>
    <w:rsid w:val="001F12D3"/>
    <w:rsid w:val="001F1BBC"/>
    <w:rsid w:val="001F223A"/>
    <w:rsid w:val="001F47DD"/>
    <w:rsid w:val="001F68E5"/>
    <w:rsid w:val="002004ED"/>
    <w:rsid w:val="00205D67"/>
    <w:rsid w:val="00210FC3"/>
    <w:rsid w:val="00212A4C"/>
    <w:rsid w:val="00222952"/>
    <w:rsid w:val="002240D4"/>
    <w:rsid w:val="00225D4D"/>
    <w:rsid w:val="0022687D"/>
    <w:rsid w:val="002336EC"/>
    <w:rsid w:val="002423BF"/>
    <w:rsid w:val="00242FE2"/>
    <w:rsid w:val="00254B27"/>
    <w:rsid w:val="00264511"/>
    <w:rsid w:val="00274A6D"/>
    <w:rsid w:val="00276C1B"/>
    <w:rsid w:val="002856B6"/>
    <w:rsid w:val="00285730"/>
    <w:rsid w:val="00286BC1"/>
    <w:rsid w:val="00290A35"/>
    <w:rsid w:val="00297F83"/>
    <w:rsid w:val="002A1D3B"/>
    <w:rsid w:val="002B37B2"/>
    <w:rsid w:val="002B429C"/>
    <w:rsid w:val="002B5527"/>
    <w:rsid w:val="002C3ABC"/>
    <w:rsid w:val="002D7F94"/>
    <w:rsid w:val="002E23AA"/>
    <w:rsid w:val="002E58CF"/>
    <w:rsid w:val="002E6230"/>
    <w:rsid w:val="002E74B7"/>
    <w:rsid w:val="002F2AC5"/>
    <w:rsid w:val="00302EEF"/>
    <w:rsid w:val="00306AC0"/>
    <w:rsid w:val="003070B3"/>
    <w:rsid w:val="0030778E"/>
    <w:rsid w:val="00307D0D"/>
    <w:rsid w:val="00310AE4"/>
    <w:rsid w:val="00312BE5"/>
    <w:rsid w:val="00323A1C"/>
    <w:rsid w:val="00327D08"/>
    <w:rsid w:val="0033095C"/>
    <w:rsid w:val="003336D8"/>
    <w:rsid w:val="00334071"/>
    <w:rsid w:val="003351B1"/>
    <w:rsid w:val="003369F5"/>
    <w:rsid w:val="003419B0"/>
    <w:rsid w:val="00344310"/>
    <w:rsid w:val="00345BC4"/>
    <w:rsid w:val="0035180B"/>
    <w:rsid w:val="0035330F"/>
    <w:rsid w:val="003567D9"/>
    <w:rsid w:val="00365001"/>
    <w:rsid w:val="003669CD"/>
    <w:rsid w:val="0038331E"/>
    <w:rsid w:val="00383ADD"/>
    <w:rsid w:val="00387BF5"/>
    <w:rsid w:val="00391D4E"/>
    <w:rsid w:val="003922AB"/>
    <w:rsid w:val="003947E2"/>
    <w:rsid w:val="003A664F"/>
    <w:rsid w:val="003B37C8"/>
    <w:rsid w:val="003B5863"/>
    <w:rsid w:val="003B64F5"/>
    <w:rsid w:val="003C32A1"/>
    <w:rsid w:val="003D1CFB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6B79"/>
    <w:rsid w:val="00417555"/>
    <w:rsid w:val="00425110"/>
    <w:rsid w:val="00425B72"/>
    <w:rsid w:val="00432DE8"/>
    <w:rsid w:val="00437A02"/>
    <w:rsid w:val="00443578"/>
    <w:rsid w:val="00455804"/>
    <w:rsid w:val="00463780"/>
    <w:rsid w:val="00473316"/>
    <w:rsid w:val="004818F8"/>
    <w:rsid w:val="00481F5D"/>
    <w:rsid w:val="0048772D"/>
    <w:rsid w:val="004A2EEF"/>
    <w:rsid w:val="004A5B2F"/>
    <w:rsid w:val="004B276D"/>
    <w:rsid w:val="004B5CA5"/>
    <w:rsid w:val="004B77F8"/>
    <w:rsid w:val="004C3551"/>
    <w:rsid w:val="004C3EC1"/>
    <w:rsid w:val="004C56D8"/>
    <w:rsid w:val="004D2E32"/>
    <w:rsid w:val="004D5873"/>
    <w:rsid w:val="004E3EBA"/>
    <w:rsid w:val="004E540A"/>
    <w:rsid w:val="004F25C8"/>
    <w:rsid w:val="004F478A"/>
    <w:rsid w:val="005013A9"/>
    <w:rsid w:val="00506715"/>
    <w:rsid w:val="00507997"/>
    <w:rsid w:val="00512DAF"/>
    <w:rsid w:val="005305F3"/>
    <w:rsid w:val="00534566"/>
    <w:rsid w:val="00543740"/>
    <w:rsid w:val="005447BB"/>
    <w:rsid w:val="00546C0D"/>
    <w:rsid w:val="005475F4"/>
    <w:rsid w:val="00556880"/>
    <w:rsid w:val="00563C95"/>
    <w:rsid w:val="005667E7"/>
    <w:rsid w:val="00567C67"/>
    <w:rsid w:val="00570578"/>
    <w:rsid w:val="00574D23"/>
    <w:rsid w:val="00577207"/>
    <w:rsid w:val="00581826"/>
    <w:rsid w:val="005837DC"/>
    <w:rsid w:val="005868F2"/>
    <w:rsid w:val="00590631"/>
    <w:rsid w:val="005954BD"/>
    <w:rsid w:val="005A0BC9"/>
    <w:rsid w:val="005B0B35"/>
    <w:rsid w:val="005B1021"/>
    <w:rsid w:val="005C392A"/>
    <w:rsid w:val="005C49D4"/>
    <w:rsid w:val="005D7495"/>
    <w:rsid w:val="005D750E"/>
    <w:rsid w:val="005D76E5"/>
    <w:rsid w:val="005E27D2"/>
    <w:rsid w:val="005E4CCD"/>
    <w:rsid w:val="005E5E85"/>
    <w:rsid w:val="005E6137"/>
    <w:rsid w:val="005E7093"/>
    <w:rsid w:val="005F0F16"/>
    <w:rsid w:val="006026B1"/>
    <w:rsid w:val="0061007E"/>
    <w:rsid w:val="00610396"/>
    <w:rsid w:val="00616652"/>
    <w:rsid w:val="0062113E"/>
    <w:rsid w:val="006237AE"/>
    <w:rsid w:val="00630835"/>
    <w:rsid w:val="00630A66"/>
    <w:rsid w:val="00635851"/>
    <w:rsid w:val="0064476D"/>
    <w:rsid w:val="006556B3"/>
    <w:rsid w:val="00656EF3"/>
    <w:rsid w:val="006573E0"/>
    <w:rsid w:val="006573FA"/>
    <w:rsid w:val="00661DFC"/>
    <w:rsid w:val="006642FC"/>
    <w:rsid w:val="00671CD3"/>
    <w:rsid w:val="00676507"/>
    <w:rsid w:val="00690573"/>
    <w:rsid w:val="006908E5"/>
    <w:rsid w:val="00690B48"/>
    <w:rsid w:val="00692F24"/>
    <w:rsid w:val="00693444"/>
    <w:rsid w:val="006962F5"/>
    <w:rsid w:val="00696F05"/>
    <w:rsid w:val="006A488C"/>
    <w:rsid w:val="006B504E"/>
    <w:rsid w:val="006C0429"/>
    <w:rsid w:val="006C2BFD"/>
    <w:rsid w:val="006C4261"/>
    <w:rsid w:val="006C4AB9"/>
    <w:rsid w:val="006C6B9A"/>
    <w:rsid w:val="006D151A"/>
    <w:rsid w:val="006D6FB1"/>
    <w:rsid w:val="006E0F04"/>
    <w:rsid w:val="006E0FFB"/>
    <w:rsid w:val="006E13EF"/>
    <w:rsid w:val="006E54ED"/>
    <w:rsid w:val="006E6515"/>
    <w:rsid w:val="006F664D"/>
    <w:rsid w:val="0070465F"/>
    <w:rsid w:val="007102B1"/>
    <w:rsid w:val="00713FBD"/>
    <w:rsid w:val="00725D44"/>
    <w:rsid w:val="0073088A"/>
    <w:rsid w:val="00730B33"/>
    <w:rsid w:val="007330F7"/>
    <w:rsid w:val="007436CD"/>
    <w:rsid w:val="00744B94"/>
    <w:rsid w:val="00745EB2"/>
    <w:rsid w:val="00746BD6"/>
    <w:rsid w:val="007530D8"/>
    <w:rsid w:val="0075345E"/>
    <w:rsid w:val="00755662"/>
    <w:rsid w:val="007567B3"/>
    <w:rsid w:val="00765945"/>
    <w:rsid w:val="00766CA6"/>
    <w:rsid w:val="00771795"/>
    <w:rsid w:val="00774B42"/>
    <w:rsid w:val="007842E5"/>
    <w:rsid w:val="0078469A"/>
    <w:rsid w:val="00787D33"/>
    <w:rsid w:val="007950BE"/>
    <w:rsid w:val="007A00F8"/>
    <w:rsid w:val="007A1FCF"/>
    <w:rsid w:val="007A38E9"/>
    <w:rsid w:val="007A643E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3BD0"/>
    <w:rsid w:val="007E3CE6"/>
    <w:rsid w:val="007E5052"/>
    <w:rsid w:val="007F148C"/>
    <w:rsid w:val="007F524F"/>
    <w:rsid w:val="00805CCC"/>
    <w:rsid w:val="00807602"/>
    <w:rsid w:val="008078C8"/>
    <w:rsid w:val="00807BAC"/>
    <w:rsid w:val="00810EC3"/>
    <w:rsid w:val="00813E45"/>
    <w:rsid w:val="00817880"/>
    <w:rsid w:val="0082413B"/>
    <w:rsid w:val="00831DCD"/>
    <w:rsid w:val="00843B2C"/>
    <w:rsid w:val="00852A79"/>
    <w:rsid w:val="00856D97"/>
    <w:rsid w:val="00864782"/>
    <w:rsid w:val="00876388"/>
    <w:rsid w:val="00877B15"/>
    <w:rsid w:val="00880D81"/>
    <w:rsid w:val="00881DE1"/>
    <w:rsid w:val="0089013F"/>
    <w:rsid w:val="00890196"/>
    <w:rsid w:val="00894218"/>
    <w:rsid w:val="008A020E"/>
    <w:rsid w:val="008A1563"/>
    <w:rsid w:val="008A1F69"/>
    <w:rsid w:val="008A28C3"/>
    <w:rsid w:val="008A3CBB"/>
    <w:rsid w:val="008A54A4"/>
    <w:rsid w:val="008A6127"/>
    <w:rsid w:val="008B1550"/>
    <w:rsid w:val="008B3A3C"/>
    <w:rsid w:val="008B3BC5"/>
    <w:rsid w:val="008B4DD3"/>
    <w:rsid w:val="008D358F"/>
    <w:rsid w:val="008D50D7"/>
    <w:rsid w:val="008E3862"/>
    <w:rsid w:val="008E55B8"/>
    <w:rsid w:val="008E745F"/>
    <w:rsid w:val="008F3A7C"/>
    <w:rsid w:val="00901A13"/>
    <w:rsid w:val="0091027B"/>
    <w:rsid w:val="009144B3"/>
    <w:rsid w:val="00915BFB"/>
    <w:rsid w:val="00916269"/>
    <w:rsid w:val="009306D4"/>
    <w:rsid w:val="009317B3"/>
    <w:rsid w:val="00932B58"/>
    <w:rsid w:val="00935C07"/>
    <w:rsid w:val="00940748"/>
    <w:rsid w:val="009429AD"/>
    <w:rsid w:val="00943065"/>
    <w:rsid w:val="00953726"/>
    <w:rsid w:val="00954866"/>
    <w:rsid w:val="0095604D"/>
    <w:rsid w:val="00960DDC"/>
    <w:rsid w:val="00966962"/>
    <w:rsid w:val="0097345E"/>
    <w:rsid w:val="0097389A"/>
    <w:rsid w:val="009845DA"/>
    <w:rsid w:val="009949E3"/>
    <w:rsid w:val="009A5FED"/>
    <w:rsid w:val="009B162E"/>
    <w:rsid w:val="009B50C5"/>
    <w:rsid w:val="009B617E"/>
    <w:rsid w:val="009B7838"/>
    <w:rsid w:val="009C4CD2"/>
    <w:rsid w:val="009D061F"/>
    <w:rsid w:val="009D13BF"/>
    <w:rsid w:val="009E25A5"/>
    <w:rsid w:val="009E2E8D"/>
    <w:rsid w:val="009F4FB4"/>
    <w:rsid w:val="00A13CB5"/>
    <w:rsid w:val="00A20415"/>
    <w:rsid w:val="00A20505"/>
    <w:rsid w:val="00A25462"/>
    <w:rsid w:val="00A26A47"/>
    <w:rsid w:val="00A330F4"/>
    <w:rsid w:val="00A35AD6"/>
    <w:rsid w:val="00A40E7B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2960"/>
    <w:rsid w:val="00A741FA"/>
    <w:rsid w:val="00A749BA"/>
    <w:rsid w:val="00A86E9E"/>
    <w:rsid w:val="00A877BD"/>
    <w:rsid w:val="00A9383C"/>
    <w:rsid w:val="00A94448"/>
    <w:rsid w:val="00A94F8E"/>
    <w:rsid w:val="00AA220B"/>
    <w:rsid w:val="00AA2E19"/>
    <w:rsid w:val="00AA5E6E"/>
    <w:rsid w:val="00AA7EFB"/>
    <w:rsid w:val="00AB011A"/>
    <w:rsid w:val="00AB1896"/>
    <w:rsid w:val="00AB421E"/>
    <w:rsid w:val="00AB46BD"/>
    <w:rsid w:val="00AC243D"/>
    <w:rsid w:val="00AC4EA5"/>
    <w:rsid w:val="00AC72B9"/>
    <w:rsid w:val="00AE5CFD"/>
    <w:rsid w:val="00AE7529"/>
    <w:rsid w:val="00B16737"/>
    <w:rsid w:val="00B2062C"/>
    <w:rsid w:val="00B206B7"/>
    <w:rsid w:val="00B2287C"/>
    <w:rsid w:val="00B264CD"/>
    <w:rsid w:val="00B27DA6"/>
    <w:rsid w:val="00B4277C"/>
    <w:rsid w:val="00B4342B"/>
    <w:rsid w:val="00B43DC3"/>
    <w:rsid w:val="00B46371"/>
    <w:rsid w:val="00B71097"/>
    <w:rsid w:val="00B7123C"/>
    <w:rsid w:val="00B7161F"/>
    <w:rsid w:val="00B7751F"/>
    <w:rsid w:val="00B806D1"/>
    <w:rsid w:val="00B82DEC"/>
    <w:rsid w:val="00B92DC3"/>
    <w:rsid w:val="00B94165"/>
    <w:rsid w:val="00BA0353"/>
    <w:rsid w:val="00BA1DEF"/>
    <w:rsid w:val="00BA7441"/>
    <w:rsid w:val="00BA755D"/>
    <w:rsid w:val="00BB43AE"/>
    <w:rsid w:val="00BB54C0"/>
    <w:rsid w:val="00BB5E0D"/>
    <w:rsid w:val="00BC160C"/>
    <w:rsid w:val="00BC6C6A"/>
    <w:rsid w:val="00BD221B"/>
    <w:rsid w:val="00BD70D8"/>
    <w:rsid w:val="00BE0771"/>
    <w:rsid w:val="00BE0F0E"/>
    <w:rsid w:val="00BE26BD"/>
    <w:rsid w:val="00BE4344"/>
    <w:rsid w:val="00BE47A8"/>
    <w:rsid w:val="00BE7746"/>
    <w:rsid w:val="00BF65B1"/>
    <w:rsid w:val="00C05533"/>
    <w:rsid w:val="00C06381"/>
    <w:rsid w:val="00C173FA"/>
    <w:rsid w:val="00C20EED"/>
    <w:rsid w:val="00C21596"/>
    <w:rsid w:val="00C31D9E"/>
    <w:rsid w:val="00C341E2"/>
    <w:rsid w:val="00C367ED"/>
    <w:rsid w:val="00C36AFA"/>
    <w:rsid w:val="00C50BDC"/>
    <w:rsid w:val="00C5285D"/>
    <w:rsid w:val="00C57E03"/>
    <w:rsid w:val="00C60279"/>
    <w:rsid w:val="00C753E0"/>
    <w:rsid w:val="00C766FE"/>
    <w:rsid w:val="00C803B2"/>
    <w:rsid w:val="00C80E24"/>
    <w:rsid w:val="00C81701"/>
    <w:rsid w:val="00C823A2"/>
    <w:rsid w:val="00C84450"/>
    <w:rsid w:val="00C87D75"/>
    <w:rsid w:val="00CA5DEA"/>
    <w:rsid w:val="00CA7384"/>
    <w:rsid w:val="00CB2D88"/>
    <w:rsid w:val="00CC0107"/>
    <w:rsid w:val="00CC2B0A"/>
    <w:rsid w:val="00CC35CE"/>
    <w:rsid w:val="00CD2690"/>
    <w:rsid w:val="00CD4D73"/>
    <w:rsid w:val="00CD710B"/>
    <w:rsid w:val="00CE0ED6"/>
    <w:rsid w:val="00CE6DD2"/>
    <w:rsid w:val="00CF3777"/>
    <w:rsid w:val="00CF639C"/>
    <w:rsid w:val="00D02230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520C1"/>
    <w:rsid w:val="00D6382D"/>
    <w:rsid w:val="00D73555"/>
    <w:rsid w:val="00D76167"/>
    <w:rsid w:val="00D7732F"/>
    <w:rsid w:val="00D8333C"/>
    <w:rsid w:val="00D87DFF"/>
    <w:rsid w:val="00D90D9B"/>
    <w:rsid w:val="00D96280"/>
    <w:rsid w:val="00DA13D9"/>
    <w:rsid w:val="00DA1FF3"/>
    <w:rsid w:val="00DA2324"/>
    <w:rsid w:val="00DA4EED"/>
    <w:rsid w:val="00DB0415"/>
    <w:rsid w:val="00DB24E7"/>
    <w:rsid w:val="00DB73A6"/>
    <w:rsid w:val="00DC0AA9"/>
    <w:rsid w:val="00DC0D49"/>
    <w:rsid w:val="00DC52BB"/>
    <w:rsid w:val="00DD3671"/>
    <w:rsid w:val="00DE0645"/>
    <w:rsid w:val="00DE36AC"/>
    <w:rsid w:val="00DE54C7"/>
    <w:rsid w:val="00DE623A"/>
    <w:rsid w:val="00DF12CE"/>
    <w:rsid w:val="00DF4DA7"/>
    <w:rsid w:val="00DF6986"/>
    <w:rsid w:val="00E009F1"/>
    <w:rsid w:val="00E047BD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71F0"/>
    <w:rsid w:val="00E375E3"/>
    <w:rsid w:val="00E42C17"/>
    <w:rsid w:val="00E4525C"/>
    <w:rsid w:val="00E467B4"/>
    <w:rsid w:val="00E46CEB"/>
    <w:rsid w:val="00E50976"/>
    <w:rsid w:val="00E551CC"/>
    <w:rsid w:val="00E601C7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75146"/>
    <w:rsid w:val="00E86ED3"/>
    <w:rsid w:val="00E91F31"/>
    <w:rsid w:val="00E93803"/>
    <w:rsid w:val="00E97D97"/>
    <w:rsid w:val="00EA085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3DAE"/>
    <w:rsid w:val="00EC5096"/>
    <w:rsid w:val="00EC5877"/>
    <w:rsid w:val="00ED4A13"/>
    <w:rsid w:val="00EE4FD7"/>
    <w:rsid w:val="00EF185F"/>
    <w:rsid w:val="00EF7139"/>
    <w:rsid w:val="00F04ADD"/>
    <w:rsid w:val="00F04F68"/>
    <w:rsid w:val="00F06040"/>
    <w:rsid w:val="00F12AA5"/>
    <w:rsid w:val="00F12AE9"/>
    <w:rsid w:val="00F12D92"/>
    <w:rsid w:val="00F238C1"/>
    <w:rsid w:val="00F23C91"/>
    <w:rsid w:val="00F25ABC"/>
    <w:rsid w:val="00F3381D"/>
    <w:rsid w:val="00F33E70"/>
    <w:rsid w:val="00F36777"/>
    <w:rsid w:val="00F36FDF"/>
    <w:rsid w:val="00F40657"/>
    <w:rsid w:val="00F44E00"/>
    <w:rsid w:val="00F477CE"/>
    <w:rsid w:val="00F478BC"/>
    <w:rsid w:val="00F47C3B"/>
    <w:rsid w:val="00F56C1B"/>
    <w:rsid w:val="00F722DF"/>
    <w:rsid w:val="00F73C99"/>
    <w:rsid w:val="00F91926"/>
    <w:rsid w:val="00FA0304"/>
    <w:rsid w:val="00FA2C3D"/>
    <w:rsid w:val="00FA5612"/>
    <w:rsid w:val="00FB679C"/>
    <w:rsid w:val="00FB78CF"/>
    <w:rsid w:val="00FC04D7"/>
    <w:rsid w:val="00FC632D"/>
    <w:rsid w:val="00FC66EF"/>
    <w:rsid w:val="00FD0506"/>
    <w:rsid w:val="00FD059A"/>
    <w:rsid w:val="00FD1BD4"/>
    <w:rsid w:val="00FD4D2F"/>
    <w:rsid w:val="00FD701E"/>
    <w:rsid w:val="00FE1485"/>
    <w:rsid w:val="00FE5681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1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2370E-D0A1-495C-8498-3956FBA99851}"/>
</file>

<file path=customXml/itemProps2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528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209</cp:revision>
  <dcterms:created xsi:type="dcterms:W3CDTF">2021-11-08T04:47:00Z</dcterms:created>
  <dcterms:modified xsi:type="dcterms:W3CDTF">2021-11-24T03:38:00Z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