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9E1DF" w14:textId="2CCE75DF" w:rsidR="0040437F" w:rsidRDefault="005D7495" w:rsidP="007B6C7E">
      <w:pPr>
        <w:pStyle w:val="Heading1"/>
        <w:widowControl w:val="0"/>
        <w:tabs>
          <w:tab w:val="left" w:pos="7485"/>
        </w:tabs>
        <w:autoSpaceDE w:val="0"/>
        <w:autoSpaceDN w:val="0"/>
        <w:spacing w:before="0" w:line="240" w:lineRule="auto"/>
        <w:rPr>
          <w:rFonts w:cstheme="majorHAnsi"/>
          <w:noProof/>
          <w:sz w:val="26"/>
          <w:szCs w:val="26"/>
        </w:rPr>
      </w:pPr>
      <w:r w:rsidRPr="00DA13D9">
        <w:rPr>
          <w:rFonts w:cstheme="majorHAnsi"/>
          <w:noProof/>
          <w:sz w:val="26"/>
          <w:szCs w:val="26"/>
        </w:rPr>
        <mc:AlternateContent>
          <mc:Choice Requires="wps">
            <w:drawing>
              <wp:anchor distT="0" distB="360045" distL="114300" distR="114300" simplePos="0" relativeHeight="251664384" behindDoc="1" locked="0" layoutInCell="1" allowOverlap="1" wp14:anchorId="7B8E7875" wp14:editId="1145C2CE">
                <wp:simplePos x="0" y="0"/>
                <wp:positionH relativeFrom="margin">
                  <wp:align>left</wp:align>
                </wp:positionH>
                <wp:positionV relativeFrom="paragraph">
                  <wp:posOffset>23495</wp:posOffset>
                </wp:positionV>
                <wp:extent cx="9656445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56445" cy="0"/>
                        </a:xfrm>
                        <a:prstGeom prst="line">
                          <a:avLst/>
                        </a:prstGeom>
                        <a:ln w="12700" cmpd="sng"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3"/>
                              </a:gs>
                            </a:gsLst>
                            <a:lin ang="0" scaled="0"/>
                          </a:gradFill>
                          <a:prstDash val="soli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100000</wp14:pctWidth>
                </wp14:sizeRelH>
              </wp:anchor>
            </w:drawing>
          </mc:Choice>
          <mc:Fallback>
            <w:pict>
              <v:line w14:anchorId="6F48F7ED" id="Straight Connector 10" o:spid="_x0000_s1026" style="position:absolute;z-index:-251652096;visibility:visible;mso-wrap-style:square;mso-width-percent:1000;mso-wrap-distance-left:9pt;mso-wrap-distance-top:0;mso-wrap-distance-right:9pt;mso-wrap-distance-bottom:28.35pt;mso-position-horizontal:left;mso-position-horizontal-relative:margin;mso-position-vertical:absolute;mso-position-vertical-relative:text;mso-width-percent:1000;mso-width-relative:margin" from="0,1.85pt" to="760.3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" strokeweight="1pt">
                <v:stroke joinstyle="miter"/>
                <w10:wrap anchorx="margin"/>
              </v:line>
            </w:pict>
          </mc:Fallback>
        </mc:AlternateContent>
      </w:r>
      <w:r w:rsidR="007B6C7E">
        <w:rPr>
          <w:rFonts w:cstheme="majorHAnsi"/>
          <w:noProof/>
          <w:sz w:val="26"/>
          <w:szCs w:val="26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8D8D8" w:themeFill="text2" w:themeFillTint="33"/>
        <w:tblLook w:val="04A0" w:firstRow="1" w:lastRow="0" w:firstColumn="1" w:lastColumn="0" w:noHBand="0" w:noVBand="1"/>
      </w:tblPr>
      <w:tblGrid>
        <w:gridCol w:w="10456"/>
      </w:tblGrid>
      <w:tr w:rsidR="005D750E" w:rsidRPr="00E601C7" w14:paraId="1BA6DFBA" w14:textId="77777777" w:rsidTr="005D750E">
        <w:tc>
          <w:tcPr>
            <w:tcW w:w="10456" w:type="dxa"/>
            <w:shd w:val="clear" w:color="auto" w:fill="D8D8D8" w:themeFill="text2" w:themeFillTint="33"/>
          </w:tcPr>
          <w:p w14:paraId="7FD14DE9" w14:textId="390167B3" w:rsidR="005D750E" w:rsidRPr="00E601C7" w:rsidRDefault="0089013F" w:rsidP="00746BD6">
            <w:pPr>
              <w:ind w:right="-613"/>
              <w:jc w:val="both"/>
              <w:rPr>
                <w:rFonts w:cs="Arial"/>
                <w:b/>
                <w:bCs/>
                <w:color w:val="614C9A" w:themeColor="accent1"/>
              </w:rPr>
            </w:pPr>
            <w:bookmarkStart w:id="0" w:name="_Hlk88464442"/>
            <w:r>
              <w:rPr>
                <w:rFonts w:cs="Arial"/>
                <w:b/>
                <w:bCs/>
                <w:color w:val="614C9A" w:themeColor="accent1"/>
              </w:rPr>
              <w:t>TO BE COMPLETED BY ASSESSOR</w:t>
            </w:r>
          </w:p>
        </w:tc>
      </w:tr>
      <w:bookmarkEnd w:id="0"/>
    </w:tbl>
    <w:p w14:paraId="20541A05" w14:textId="5576EE95" w:rsidR="005D750E" w:rsidRDefault="005D750E" w:rsidP="00746BD6">
      <w:pPr>
        <w:ind w:right="-613"/>
        <w:jc w:val="both"/>
        <w:rPr>
          <w:rFonts w:cs="Arial"/>
          <w:sz w:val="20"/>
          <w:szCs w:val="20"/>
        </w:rPr>
      </w:pPr>
    </w:p>
    <w:p w14:paraId="27909A61" w14:textId="77777777" w:rsidR="005E4CCD" w:rsidRPr="00D520C1" w:rsidRDefault="005E4CCD" w:rsidP="005E4CCD">
      <w:pPr>
        <w:tabs>
          <w:tab w:val="right" w:leader="dot" w:pos="4536"/>
          <w:tab w:val="left" w:pos="5103"/>
          <w:tab w:val="right" w:leader="dot" w:pos="9639"/>
        </w:tabs>
        <w:ind w:left="1287" w:hanging="1287"/>
      </w:pPr>
      <w:r w:rsidRPr="00D520C1">
        <w:t xml:space="preserve">Trainee Name:   </w:t>
      </w:r>
      <w:r w:rsidRPr="00D520C1">
        <w:tab/>
      </w:r>
      <w:r w:rsidRPr="00D520C1">
        <w:tab/>
        <w:t xml:space="preserve">Date of Assessment: </w:t>
      </w:r>
      <w:r w:rsidRPr="00D520C1">
        <w:tab/>
      </w:r>
    </w:p>
    <w:p w14:paraId="78F097F9" w14:textId="77777777" w:rsidR="005E4CCD" w:rsidRPr="00D520C1" w:rsidRDefault="005E4CCD" w:rsidP="005E4CCD">
      <w:pPr>
        <w:tabs>
          <w:tab w:val="right" w:leader="dot" w:pos="4536"/>
          <w:tab w:val="left" w:pos="5103"/>
          <w:tab w:val="right" w:leader="dot" w:pos="9639"/>
        </w:tabs>
      </w:pPr>
    </w:p>
    <w:p w14:paraId="717F5573" w14:textId="245C0320" w:rsidR="005E4CCD" w:rsidRPr="00D520C1" w:rsidRDefault="005E4CCD" w:rsidP="005E4CCD">
      <w:pPr>
        <w:tabs>
          <w:tab w:val="right" w:leader="dot" w:pos="4536"/>
          <w:tab w:val="left" w:pos="5103"/>
          <w:tab w:val="right" w:leader="dot" w:pos="9639"/>
        </w:tabs>
      </w:pPr>
      <w:r w:rsidRPr="00D520C1">
        <w:t xml:space="preserve">Year of Training Program: </w:t>
      </w:r>
      <w:r w:rsidRPr="00D520C1">
        <w:tab/>
      </w:r>
      <w:r w:rsidRPr="00D520C1">
        <w:tab/>
      </w:r>
    </w:p>
    <w:p w14:paraId="2DD1F0A1" w14:textId="77777777" w:rsidR="005E4CCD" w:rsidRPr="00D520C1" w:rsidRDefault="005E4CCD" w:rsidP="005E4CCD">
      <w:pPr>
        <w:tabs>
          <w:tab w:val="right" w:leader="dot" w:pos="7655"/>
          <w:tab w:val="right" w:pos="7938"/>
          <w:tab w:val="right" w:leader="dot" w:pos="9356"/>
        </w:tabs>
        <w:spacing w:line="240" w:lineRule="auto"/>
      </w:pPr>
    </w:p>
    <w:p w14:paraId="3CFE114B" w14:textId="410311E2" w:rsidR="005E4CCD" w:rsidRPr="00D520C1" w:rsidRDefault="005E4CCD" w:rsidP="005E4CCD">
      <w:pPr>
        <w:tabs>
          <w:tab w:val="right" w:leader="dot" w:pos="7655"/>
          <w:tab w:val="right" w:pos="7938"/>
          <w:tab w:val="right" w:leader="dot" w:pos="9356"/>
        </w:tabs>
        <w:spacing w:line="240" w:lineRule="auto"/>
      </w:pPr>
      <w:r w:rsidRPr="00D520C1">
        <w:t>Assessor’s Name: …………………………………………………………..             Assessor’s Position: ……………………………………………………..…</w:t>
      </w:r>
      <w:r w:rsidRPr="00D520C1">
        <w:tab/>
      </w:r>
    </w:p>
    <w:p w14:paraId="79EA2F1A" w14:textId="77777777" w:rsidR="005E4CCD" w:rsidRPr="00D520C1" w:rsidRDefault="005E4CCD" w:rsidP="005E4CCD">
      <w:pPr>
        <w:tabs>
          <w:tab w:val="right" w:leader="dot" w:pos="5103"/>
          <w:tab w:val="left" w:pos="5656"/>
          <w:tab w:val="right" w:leader="dot" w:pos="9639"/>
        </w:tabs>
        <w:spacing w:line="240" w:lineRule="auto"/>
        <w:ind w:left="142"/>
      </w:pPr>
    </w:p>
    <w:p w14:paraId="281DF5E1" w14:textId="77777777" w:rsidR="005E4CCD" w:rsidRPr="00D520C1" w:rsidRDefault="005E4CCD" w:rsidP="005E4CCD">
      <w:pPr>
        <w:tabs>
          <w:tab w:val="right" w:leader="dot" w:pos="5103"/>
          <w:tab w:val="left" w:pos="5656"/>
          <w:tab w:val="right" w:leader="dot" w:pos="9639"/>
        </w:tabs>
      </w:pPr>
      <w:r w:rsidRPr="00D520C1">
        <w:t xml:space="preserve">Research Article Selected for </w:t>
      </w:r>
      <w:proofErr w:type="spellStart"/>
      <w:r w:rsidRPr="00D520C1">
        <w:t>RbD</w:t>
      </w:r>
      <w:proofErr w:type="spellEnd"/>
      <w:r w:rsidRPr="00D520C1">
        <w:t>: ..………………………………………………………………………………………………………………………………….</w:t>
      </w:r>
    </w:p>
    <w:p w14:paraId="44D213EB" w14:textId="5E4D7AFE" w:rsidR="00570578" w:rsidRDefault="00570578" w:rsidP="00746BD6">
      <w:pPr>
        <w:tabs>
          <w:tab w:val="right" w:leader="dot" w:pos="4536"/>
          <w:tab w:val="left" w:pos="4678"/>
          <w:tab w:val="right" w:leader="dot" w:pos="9639"/>
        </w:tabs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8D8D8" w:themeFill="text2" w:themeFillTint="33"/>
        <w:tblLook w:val="04A0" w:firstRow="1" w:lastRow="0" w:firstColumn="1" w:lastColumn="0" w:noHBand="0" w:noVBand="1"/>
      </w:tblPr>
      <w:tblGrid>
        <w:gridCol w:w="10456"/>
      </w:tblGrid>
      <w:tr w:rsidR="00A94F8E" w:rsidRPr="00A94F8E" w14:paraId="7AEEE8FD" w14:textId="77777777" w:rsidTr="00991250">
        <w:tc>
          <w:tcPr>
            <w:tcW w:w="10456" w:type="dxa"/>
            <w:shd w:val="clear" w:color="auto" w:fill="D8D8D8" w:themeFill="text2" w:themeFillTint="33"/>
          </w:tcPr>
          <w:p w14:paraId="2E43D27E" w14:textId="52F233B1" w:rsidR="00E601C7" w:rsidRPr="00A94F8E" w:rsidRDefault="00A94F8E" w:rsidP="00991250">
            <w:pPr>
              <w:ind w:right="-613"/>
              <w:jc w:val="both"/>
              <w:rPr>
                <w:rFonts w:cs="Arial"/>
                <w:b/>
                <w:bCs/>
                <w:color w:val="614C9A" w:themeColor="accent1"/>
              </w:rPr>
            </w:pPr>
            <w:r w:rsidRPr="00A94F8E">
              <w:rPr>
                <w:b/>
                <w:color w:val="614C9A" w:themeColor="accent1"/>
              </w:rPr>
              <w:t>TRAINEE ANALYSYS OF RESEARCH ARTICLE</w:t>
            </w:r>
          </w:p>
        </w:tc>
      </w:tr>
    </w:tbl>
    <w:p w14:paraId="5D7448C6" w14:textId="5118C05A" w:rsidR="00E601C7" w:rsidRDefault="00E601C7" w:rsidP="00746BD6">
      <w:pPr>
        <w:tabs>
          <w:tab w:val="right" w:leader="dot" w:pos="4536"/>
          <w:tab w:val="left" w:pos="4678"/>
          <w:tab w:val="right" w:leader="dot" w:pos="9639"/>
        </w:tabs>
        <w:rPr>
          <w:sz w:val="20"/>
          <w:szCs w:val="20"/>
        </w:rPr>
      </w:pPr>
    </w:p>
    <w:p w14:paraId="2CE64473" w14:textId="77777777" w:rsidR="00A40E7B" w:rsidRPr="00D520C1" w:rsidRDefault="00A40E7B" w:rsidP="00A40E7B">
      <w:pPr>
        <w:ind w:right="-613"/>
        <w:rPr>
          <w:rFonts w:cs="Arial"/>
        </w:rPr>
      </w:pPr>
      <w:r w:rsidRPr="00D520C1">
        <w:rPr>
          <w:rFonts w:cs="Arial"/>
        </w:rPr>
        <w:t>Aspects of the research article analysis the trainee did very well:</w:t>
      </w:r>
    </w:p>
    <w:p w14:paraId="18DCCC17" w14:textId="5A09B44F" w:rsidR="00A40E7B" w:rsidRPr="00D520C1" w:rsidRDefault="00A40E7B" w:rsidP="00A40E7B">
      <w:pPr>
        <w:spacing w:line="480" w:lineRule="auto"/>
        <w:ind w:right="-613"/>
        <w:rPr>
          <w:rFonts w:cs="Arial"/>
        </w:rPr>
      </w:pPr>
      <w:r w:rsidRPr="00D520C1">
        <w:rPr>
          <w:rFonts w:cs="Arial"/>
        </w:rPr>
        <w:t>…………………………………………………………………………………….…………………………………………………………………………………………………</w:t>
      </w:r>
      <w:r w:rsidR="00C766FE">
        <w:rPr>
          <w:rFonts w:cs="Arial"/>
        </w:rPr>
        <w:t>.</w:t>
      </w:r>
    </w:p>
    <w:p w14:paraId="698E5FCD" w14:textId="04450B03" w:rsidR="00A40E7B" w:rsidRPr="00D520C1" w:rsidRDefault="00A40E7B" w:rsidP="00A40E7B">
      <w:pPr>
        <w:spacing w:line="480" w:lineRule="auto"/>
        <w:ind w:right="-613"/>
        <w:rPr>
          <w:rFonts w:cs="Arial"/>
        </w:rPr>
      </w:pPr>
      <w:r w:rsidRPr="00D520C1">
        <w:rPr>
          <w:rFonts w:cs="Arial"/>
        </w:rPr>
        <w:t>…………………………………………………………………………………….…………………………………………………………………………………………………</w:t>
      </w:r>
      <w:r w:rsidR="00C766FE">
        <w:rPr>
          <w:rFonts w:cs="Arial"/>
        </w:rPr>
        <w:t>..</w:t>
      </w:r>
    </w:p>
    <w:p w14:paraId="15FE2653" w14:textId="73C333B8" w:rsidR="00A40E7B" w:rsidRPr="00D520C1" w:rsidRDefault="00A40E7B" w:rsidP="00A40E7B">
      <w:pPr>
        <w:spacing w:line="480" w:lineRule="auto"/>
        <w:ind w:right="-613"/>
        <w:rPr>
          <w:rFonts w:cs="Arial"/>
        </w:rPr>
      </w:pPr>
      <w:r w:rsidRPr="00D520C1">
        <w:rPr>
          <w:rFonts w:cs="Arial"/>
        </w:rPr>
        <w:t>…………………………………………………………………………………….…………………………………………………………………………………………………</w:t>
      </w:r>
      <w:r w:rsidR="00C766FE">
        <w:rPr>
          <w:rFonts w:cs="Arial"/>
        </w:rPr>
        <w:t>..</w:t>
      </w:r>
    </w:p>
    <w:p w14:paraId="5210F260" w14:textId="77777777" w:rsidR="00A40E7B" w:rsidRPr="00D520C1" w:rsidRDefault="00A40E7B" w:rsidP="00A40E7B">
      <w:pPr>
        <w:ind w:right="-613"/>
        <w:rPr>
          <w:rFonts w:cs="Arial"/>
        </w:rPr>
      </w:pPr>
      <w:r w:rsidRPr="00D520C1">
        <w:rPr>
          <w:rFonts w:cs="Arial"/>
        </w:rPr>
        <w:t>Aspects of the research article analysis where the trainee requires more work:</w:t>
      </w:r>
    </w:p>
    <w:p w14:paraId="6F2F3DDD" w14:textId="1DF74C7A" w:rsidR="00A40E7B" w:rsidRPr="00D520C1" w:rsidRDefault="00A40E7B" w:rsidP="00A40E7B">
      <w:pPr>
        <w:spacing w:line="480" w:lineRule="auto"/>
        <w:ind w:right="-613"/>
        <w:rPr>
          <w:rFonts w:cs="Arial"/>
        </w:rPr>
      </w:pPr>
      <w:r w:rsidRPr="00D520C1">
        <w:rPr>
          <w:rFonts w:cs="Arial"/>
        </w:rPr>
        <w:t>…………………………………………………………………………………….……………………………………………………………………………………………………</w:t>
      </w:r>
    </w:p>
    <w:p w14:paraId="02654432" w14:textId="3AD5DC98" w:rsidR="00A40E7B" w:rsidRPr="00D520C1" w:rsidRDefault="00A40E7B" w:rsidP="00A40E7B">
      <w:pPr>
        <w:spacing w:line="480" w:lineRule="auto"/>
        <w:ind w:right="-613"/>
        <w:rPr>
          <w:rFonts w:cs="Arial"/>
        </w:rPr>
      </w:pPr>
      <w:r w:rsidRPr="00D520C1">
        <w:rPr>
          <w:rFonts w:cs="Arial"/>
        </w:rPr>
        <w:t>…………………………………………………………………………………….……………………………………………………………………………………………………</w:t>
      </w:r>
    </w:p>
    <w:p w14:paraId="01F5DDDA" w14:textId="3EE0BA42" w:rsidR="00A40E7B" w:rsidRPr="00D520C1" w:rsidRDefault="00A40E7B" w:rsidP="00A40E7B">
      <w:pPr>
        <w:spacing w:line="480" w:lineRule="auto"/>
        <w:ind w:right="-613"/>
        <w:rPr>
          <w:rFonts w:cs="Arial"/>
        </w:rPr>
      </w:pPr>
      <w:r w:rsidRPr="00D520C1">
        <w:rPr>
          <w:rFonts w:cs="Arial"/>
        </w:rPr>
        <w:t>…………………………………………………………………………………….……………………………………………………………………………………………………</w:t>
      </w:r>
    </w:p>
    <w:p w14:paraId="504CA3B4" w14:textId="77777777" w:rsidR="00A40E7B" w:rsidRPr="00D520C1" w:rsidRDefault="00A40E7B" w:rsidP="00A40E7B">
      <w:pPr>
        <w:ind w:right="-613"/>
        <w:rPr>
          <w:rFonts w:cs="Arial"/>
        </w:rPr>
      </w:pPr>
      <w:r w:rsidRPr="00D520C1">
        <w:rPr>
          <w:rFonts w:cs="Arial"/>
        </w:rPr>
        <w:t>Other comments:</w:t>
      </w:r>
    </w:p>
    <w:p w14:paraId="27310103" w14:textId="2EA606C7" w:rsidR="00A40E7B" w:rsidRPr="00D520C1" w:rsidRDefault="00A40E7B" w:rsidP="00A40E7B">
      <w:pPr>
        <w:spacing w:line="480" w:lineRule="auto"/>
        <w:ind w:right="-613"/>
        <w:rPr>
          <w:rFonts w:cs="Arial"/>
        </w:rPr>
      </w:pPr>
      <w:r w:rsidRPr="00D520C1">
        <w:rPr>
          <w:rFonts w:cs="Arial"/>
        </w:rPr>
        <w:t>…………………………………………………………………………………….……………………………………………………………………………………………………</w:t>
      </w:r>
      <w:r w:rsidR="0075345E">
        <w:rPr>
          <w:rFonts w:cs="Arial"/>
        </w:rPr>
        <w:t>.</w:t>
      </w:r>
    </w:p>
    <w:p w14:paraId="1E008D02" w14:textId="74CB60F4" w:rsidR="00A40E7B" w:rsidRPr="00D520C1" w:rsidRDefault="00A40E7B" w:rsidP="00A40E7B">
      <w:pPr>
        <w:spacing w:line="480" w:lineRule="auto"/>
        <w:ind w:right="-613"/>
        <w:rPr>
          <w:rFonts w:cs="Arial"/>
        </w:rPr>
      </w:pPr>
      <w:r w:rsidRPr="00D520C1">
        <w:rPr>
          <w:rFonts w:cs="Arial"/>
        </w:rPr>
        <w:t>…………………………………………………………………………………….……………………………………………………………………………………………………</w:t>
      </w:r>
      <w:r w:rsidR="0075345E">
        <w:rPr>
          <w:rFonts w:cs="Arial"/>
        </w:rPr>
        <w:t>.</w:t>
      </w:r>
    </w:p>
    <w:p w14:paraId="162E530E" w14:textId="4D2BA66B" w:rsidR="00A40E7B" w:rsidRPr="00D520C1" w:rsidRDefault="00A40E7B" w:rsidP="00A40E7B">
      <w:pPr>
        <w:spacing w:line="480" w:lineRule="auto"/>
        <w:ind w:right="-613"/>
        <w:rPr>
          <w:rFonts w:cs="Arial"/>
        </w:rPr>
      </w:pPr>
      <w:r w:rsidRPr="00D520C1">
        <w:rPr>
          <w:rFonts w:cs="Arial"/>
        </w:rPr>
        <w:t>…………………………………………………………………………………….……………………………………………………………………………………………………</w:t>
      </w:r>
      <w:r w:rsidR="0075345E">
        <w:rPr>
          <w:rFonts w:cs="Arial"/>
        </w:rPr>
        <w:t>.</w:t>
      </w:r>
    </w:p>
    <w:p w14:paraId="2F0B8EFB" w14:textId="77777777" w:rsidR="00A40E7B" w:rsidRPr="00D520C1" w:rsidRDefault="00A40E7B" w:rsidP="00A40E7B">
      <w:pPr>
        <w:pStyle w:val="NoSpacing"/>
      </w:pPr>
      <w:r w:rsidRPr="00D520C1">
        <w:t xml:space="preserve">Please tick this box if the trainee has clearly demonstrated the following: </w:t>
      </w:r>
    </w:p>
    <w:p w14:paraId="69790F91" w14:textId="77777777" w:rsidR="00A40E7B" w:rsidRPr="00D520C1" w:rsidRDefault="00A40E7B" w:rsidP="00A40E7B">
      <w:pPr>
        <w:pStyle w:val="NoSpacing"/>
      </w:pPr>
    </w:p>
    <w:p w14:paraId="64572C74" w14:textId="77777777" w:rsidR="00A40E7B" w:rsidRPr="00D520C1" w:rsidRDefault="00A40E7B" w:rsidP="00A40E7B">
      <w:pPr>
        <w:pStyle w:val="NoSpacing"/>
        <w:ind w:left="720" w:firstLine="720"/>
      </w:pPr>
      <w:r w:rsidRPr="00D520C1">
        <w:t>High level analytical skills when discussing the study</w:t>
      </w:r>
    </w:p>
    <w:p w14:paraId="7F5144DD" w14:textId="77777777" w:rsidR="00A40E7B" w:rsidRPr="00D520C1" w:rsidRDefault="00A40E7B" w:rsidP="00A40E7B">
      <w:pPr>
        <w:pStyle w:val="NoSpacing"/>
        <w:ind w:left="1440"/>
      </w:pPr>
      <w:r w:rsidRPr="00D520C1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D71A94" wp14:editId="74238943">
                <wp:simplePos x="0" y="0"/>
                <wp:positionH relativeFrom="column">
                  <wp:posOffset>523875</wp:posOffset>
                </wp:positionH>
                <wp:positionV relativeFrom="paragraph">
                  <wp:posOffset>635</wp:posOffset>
                </wp:positionV>
                <wp:extent cx="171450" cy="171450"/>
                <wp:effectExtent l="0" t="0" r="19050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F62B00" id="Rectangle 4" o:spid="_x0000_s1026" style="position:absolute;margin-left:41.25pt;margin-top:.05pt;width:13.5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"/>
            </w:pict>
          </mc:Fallback>
        </mc:AlternateContent>
      </w:r>
      <w:r w:rsidRPr="00D520C1">
        <w:t xml:space="preserve">Awareness of the strengths and weaknesses of the study </w:t>
      </w:r>
    </w:p>
    <w:p w14:paraId="6BCBD39C" w14:textId="77777777" w:rsidR="00A40E7B" w:rsidRPr="00D520C1" w:rsidRDefault="00A40E7B" w:rsidP="00A40E7B">
      <w:pPr>
        <w:pStyle w:val="NoSpacing"/>
        <w:ind w:left="1440"/>
      </w:pPr>
      <w:r w:rsidRPr="00D520C1">
        <w:t xml:space="preserve">Awareness of the study’s potential impact on contemporary practice. </w:t>
      </w:r>
    </w:p>
    <w:p w14:paraId="0581F54C" w14:textId="77777777" w:rsidR="00A40E7B" w:rsidRPr="00D520C1" w:rsidRDefault="00A40E7B" w:rsidP="00A40E7B">
      <w:pPr>
        <w:tabs>
          <w:tab w:val="right" w:leader="dot" w:pos="4253"/>
          <w:tab w:val="left" w:pos="4536"/>
          <w:tab w:val="right" w:leader="dot" w:pos="8505"/>
        </w:tabs>
        <w:ind w:right="-613"/>
        <w:rPr>
          <w:rFonts w:cs="Arial"/>
        </w:rPr>
      </w:pPr>
    </w:p>
    <w:p w14:paraId="65AC0E31" w14:textId="77777777" w:rsidR="00A40E7B" w:rsidRPr="00D520C1" w:rsidRDefault="00A40E7B" w:rsidP="00A40E7B">
      <w:pPr>
        <w:tabs>
          <w:tab w:val="right" w:leader="dot" w:pos="4253"/>
          <w:tab w:val="left" w:pos="4536"/>
          <w:tab w:val="right" w:leader="dot" w:pos="8505"/>
        </w:tabs>
        <w:ind w:right="-613"/>
        <w:rPr>
          <w:rFonts w:cs="Arial"/>
        </w:rPr>
      </w:pPr>
      <w:r w:rsidRPr="00D520C1">
        <w:rPr>
          <w:rFonts w:cs="Arial"/>
        </w:rPr>
        <w:t xml:space="preserve">Trainee signature: </w:t>
      </w:r>
      <w:r w:rsidRPr="00D520C1">
        <w:rPr>
          <w:rFonts w:cs="Arial"/>
        </w:rPr>
        <w:tab/>
      </w:r>
      <w:r w:rsidRPr="00D520C1">
        <w:rPr>
          <w:rFonts w:cs="Arial"/>
        </w:rPr>
        <w:tab/>
        <w:t xml:space="preserve">                      Date: </w:t>
      </w:r>
      <w:r w:rsidRPr="00D520C1">
        <w:rPr>
          <w:rFonts w:cs="Arial"/>
        </w:rPr>
        <w:tab/>
      </w:r>
    </w:p>
    <w:p w14:paraId="5B1D58E4" w14:textId="77777777" w:rsidR="00A40E7B" w:rsidRPr="00D520C1" w:rsidRDefault="00A40E7B" w:rsidP="00A40E7B">
      <w:pPr>
        <w:tabs>
          <w:tab w:val="right" w:leader="dot" w:pos="4253"/>
          <w:tab w:val="left" w:pos="4395"/>
          <w:tab w:val="left" w:pos="5529"/>
          <w:tab w:val="right" w:leader="dot" w:pos="8505"/>
        </w:tabs>
        <w:ind w:right="-613"/>
        <w:rPr>
          <w:rFonts w:cs="Arial"/>
        </w:rPr>
      </w:pPr>
    </w:p>
    <w:p w14:paraId="14A966BD" w14:textId="6055EACB" w:rsidR="00A40E7B" w:rsidRPr="00D520C1" w:rsidRDefault="00A40E7B" w:rsidP="00A40E7B">
      <w:pPr>
        <w:tabs>
          <w:tab w:val="right" w:leader="dot" w:pos="4253"/>
          <w:tab w:val="left" w:pos="4395"/>
          <w:tab w:val="left" w:pos="5529"/>
          <w:tab w:val="right" w:leader="dot" w:pos="8505"/>
        </w:tabs>
        <w:ind w:right="-613"/>
        <w:rPr>
          <w:rFonts w:cs="Arial"/>
        </w:rPr>
      </w:pPr>
      <w:r w:rsidRPr="00D520C1">
        <w:rPr>
          <w:rFonts w:cs="Arial"/>
        </w:rPr>
        <w:t xml:space="preserve">Training Supervisor’s signature: </w:t>
      </w:r>
      <w:r w:rsidRPr="00D520C1">
        <w:rPr>
          <w:rFonts w:cs="Arial"/>
        </w:rPr>
        <w:tab/>
      </w:r>
      <w:r w:rsidRPr="00D520C1">
        <w:rPr>
          <w:rFonts w:cs="Arial"/>
        </w:rPr>
        <w:tab/>
      </w:r>
      <w:r w:rsidRPr="00D520C1">
        <w:rPr>
          <w:rFonts w:cs="Arial"/>
        </w:rPr>
        <w:tab/>
        <w:t xml:space="preserve">Date: </w:t>
      </w:r>
      <w:r w:rsidRPr="00D520C1">
        <w:rPr>
          <w:rFonts w:cs="Arial"/>
        </w:rPr>
        <w:tab/>
      </w:r>
    </w:p>
    <w:p w14:paraId="39AF85FF" w14:textId="77777777" w:rsidR="00CD2690" w:rsidRPr="00940748" w:rsidRDefault="00CD2690" w:rsidP="0040469E"/>
    <w:sectPr w:rsidR="00CD2690" w:rsidRPr="00940748" w:rsidSect="004B5CA5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021" w:right="720" w:bottom="720" w:left="720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F5C2C" w14:textId="77777777" w:rsidR="006C4AB9" w:rsidRDefault="006C4AB9" w:rsidP="00A86E9E">
      <w:r>
        <w:separator/>
      </w:r>
    </w:p>
  </w:endnote>
  <w:endnote w:type="continuationSeparator" w:id="0">
    <w:p w14:paraId="2924F45B" w14:textId="77777777" w:rsidR="006C4AB9" w:rsidRDefault="006C4AB9" w:rsidP="00A86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Jost*">
    <w:charset w:val="00"/>
    <w:family w:val="auto"/>
    <w:pitch w:val="variable"/>
    <w:sig w:usb0="A00002EF" w:usb1="0000205B" w:usb2="00000010" w:usb3="00000000" w:csb0="00000097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0684F" w14:textId="03962724" w:rsidR="00CC2B0A" w:rsidRPr="000F231B" w:rsidRDefault="007530D8" w:rsidP="000F231B">
    <w:pPr>
      <w:pStyle w:val="Footer"/>
    </w:pPr>
    <w:r>
      <w:drawing>
        <wp:anchor distT="0" distB="0" distL="114300" distR="114300" simplePos="0" relativeHeight="251658240" behindDoc="1" locked="0" layoutInCell="1" allowOverlap="1" wp14:anchorId="7D18C317" wp14:editId="3A01553F">
          <wp:simplePos x="0" y="0"/>
          <wp:positionH relativeFrom="rightMargin">
            <wp:posOffset>-10197526</wp:posOffset>
          </wp:positionH>
          <wp:positionV relativeFrom="page">
            <wp:align>bottom</wp:align>
          </wp:positionV>
          <wp:extent cx="10922400" cy="82800"/>
          <wp:effectExtent l="0" t="0" r="0" b="0"/>
          <wp:wrapNone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Graphic 2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22400" cy="8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7D97">
      <w:t>Learning Development Plan</w:t>
    </w:r>
    <w:r w:rsidR="00000EC2">
      <w:tab/>
    </w:r>
    <w:r w:rsidR="00000EC2" w:rsidRPr="000F231B">
      <w:t xml:space="preserve"> </w:t>
    </w:r>
    <w:r w:rsidR="00CC2B0A" w:rsidRPr="000F231B">
      <w:t xml:space="preserve">Page </w:t>
    </w:r>
    <w:r w:rsidR="00CC2B0A" w:rsidRPr="000F231B">
      <w:fldChar w:fldCharType="begin"/>
    </w:r>
    <w:r w:rsidR="00CC2B0A" w:rsidRPr="000F231B">
      <w:instrText xml:space="preserve"> PAGE  \* Arabic  \* MERGEFORMAT </w:instrText>
    </w:r>
    <w:r w:rsidR="00CC2B0A" w:rsidRPr="000F231B">
      <w:fldChar w:fldCharType="separate"/>
    </w:r>
    <w:r w:rsidR="00CC2B0A" w:rsidRPr="000F231B">
      <w:t>1</w:t>
    </w:r>
    <w:r w:rsidR="00CC2B0A" w:rsidRPr="000F231B">
      <w:fldChar w:fldCharType="end"/>
    </w:r>
    <w:r w:rsidR="00915BFB" w:rsidRPr="000F231B">
      <w:t xml:space="preserve"> of </w:t>
    </w:r>
    <w:r w:rsidR="0075345E">
      <w:fldChar w:fldCharType="begin"/>
    </w:r>
    <w:r w:rsidR="0075345E">
      <w:instrText xml:space="preserve"> NUMPAGES  \* Arabic  \* MERGEFORMAT </w:instrText>
    </w:r>
    <w:r w:rsidR="0075345E">
      <w:fldChar w:fldCharType="separate"/>
    </w:r>
    <w:r w:rsidR="00915BFB" w:rsidRPr="000F231B">
      <w:t>9</w:t>
    </w:r>
    <w:r w:rsidR="0075345E">
      <w:fldChar w:fldCharType="end"/>
    </w:r>
    <w:r w:rsidR="00000EC2">
      <w:tab/>
    </w:r>
    <w:r w:rsidR="00383ADD">
      <w:t>COGU #</w:t>
    </w:r>
    <w:r w:rsidR="00E97D97"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64370" w14:textId="1F601719" w:rsidR="00CC2B0A" w:rsidRPr="00C367ED" w:rsidRDefault="00A60E19" w:rsidP="000F231B">
    <w:pPr>
      <w:pStyle w:val="Footer"/>
    </w:pPr>
    <w:r>
      <w:drawing>
        <wp:anchor distT="0" distB="0" distL="114300" distR="114300" simplePos="0" relativeHeight="251663360" behindDoc="1" locked="0" layoutInCell="1" allowOverlap="1" wp14:anchorId="75B5AF2A" wp14:editId="560DC249">
          <wp:simplePos x="0" y="0"/>
          <wp:positionH relativeFrom="rightMargin">
            <wp:posOffset>-10197526</wp:posOffset>
          </wp:positionH>
          <wp:positionV relativeFrom="page">
            <wp:align>bottom</wp:align>
          </wp:positionV>
          <wp:extent cx="10922400" cy="82800"/>
          <wp:effectExtent l="0" t="0" r="0" b="0"/>
          <wp:wrapNone/>
          <wp:docPr id="2" name="Graphic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Graphic 2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22400" cy="8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632D">
      <w:t>RbD Assessment Form</w:t>
    </w:r>
    <w:r w:rsidR="0070465F">
      <w:tab/>
    </w:r>
    <w:r w:rsidRPr="000F231B">
      <w:t xml:space="preserve">Page </w:t>
    </w:r>
    <w:r w:rsidRPr="000F231B">
      <w:fldChar w:fldCharType="begin"/>
    </w:r>
    <w:r w:rsidRPr="000F231B">
      <w:instrText xml:space="preserve"> PAGE  \* Arabic  \* MERGEFORMAT </w:instrText>
    </w:r>
    <w:r w:rsidRPr="000F231B">
      <w:fldChar w:fldCharType="separate"/>
    </w:r>
    <w:r>
      <w:t>2</w:t>
    </w:r>
    <w:r w:rsidRPr="000F231B">
      <w:fldChar w:fldCharType="end"/>
    </w:r>
    <w:r w:rsidRPr="000F231B">
      <w:t xml:space="preserve"> of </w:t>
    </w:r>
    <w:r w:rsidR="0075345E">
      <w:fldChar w:fldCharType="begin"/>
    </w:r>
    <w:r w:rsidR="0075345E">
      <w:instrText xml:space="preserve"> NUMPAGES </w:instrText>
    </w:r>
    <w:r w:rsidR="0075345E">
      <w:instrText xml:space="preserve"> \* Arabic  \* MERGEFORMAT </w:instrText>
    </w:r>
    <w:r w:rsidR="0075345E">
      <w:fldChar w:fldCharType="separate"/>
    </w:r>
    <w:r>
      <w:t>6</w:t>
    </w:r>
    <w:r w:rsidR="0075345E">
      <w:fldChar w:fldCharType="end"/>
    </w:r>
    <w:r w:rsidR="005E27D2">
      <w:drawing>
        <wp:anchor distT="0" distB="0" distL="114300" distR="114300" simplePos="0" relativeHeight="251660288" behindDoc="1" locked="0" layoutInCell="1" allowOverlap="1" wp14:anchorId="68E3573D" wp14:editId="7496AE80">
          <wp:simplePos x="0" y="0"/>
          <wp:positionH relativeFrom="rightMargin">
            <wp:posOffset>-10196195</wp:posOffset>
          </wp:positionH>
          <wp:positionV relativeFrom="page">
            <wp:align>bottom</wp:align>
          </wp:positionV>
          <wp:extent cx="10922400" cy="82800"/>
          <wp:effectExtent l="0" t="0" r="0" b="0"/>
          <wp:wrapNone/>
          <wp:docPr id="3" name="Graphic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Graphic 2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22400" cy="8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465F">
      <w:tab/>
    </w:r>
    <w:r w:rsidR="003947E2">
      <w:t>COGU</w:t>
    </w:r>
    <w:r w:rsidR="0070465F">
      <w:t xml:space="preserve"> #</w:t>
    </w:r>
    <w:r w:rsidR="00FC632D"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FB55A" w14:textId="77777777" w:rsidR="006C4AB9" w:rsidRDefault="006C4AB9" w:rsidP="00A86E9E">
      <w:r>
        <w:separator/>
      </w:r>
    </w:p>
  </w:footnote>
  <w:footnote w:type="continuationSeparator" w:id="0">
    <w:p w14:paraId="121E33FC" w14:textId="77777777" w:rsidR="006C4AB9" w:rsidRDefault="006C4AB9" w:rsidP="00A86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4DB48" w14:textId="3EAE78DF" w:rsidR="00810EC3" w:rsidRDefault="00810EC3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AF0D91C" wp14:editId="6108C462">
              <wp:simplePos x="0" y="0"/>
              <wp:positionH relativeFrom="margin">
                <wp:posOffset>5884911</wp:posOffset>
              </wp:positionH>
              <wp:positionV relativeFrom="paragraph">
                <wp:posOffset>9525</wp:posOffset>
              </wp:positionV>
              <wp:extent cx="662400" cy="230400"/>
              <wp:effectExtent l="0" t="0" r="4445" b="0"/>
              <wp:wrapNone/>
              <wp:docPr id="7" name="Graphic 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2400" cy="230400"/>
                        <a:chOff x="0" y="0"/>
                        <a:chExt cx="1410822" cy="487462"/>
                      </a:xfrm>
                    </wpg:grpSpPr>
                    <wps:wsp>
                      <wps:cNvPr id="8" name="Graphic 27"/>
                      <wps:cNvSpPr/>
                      <wps:spPr>
                        <a:xfrm>
                          <a:off x="405823" y="345791"/>
                          <a:ext cx="857153" cy="56340"/>
                        </a:xfrm>
                        <a:custGeom>
                          <a:avLst/>
                          <a:gdLst>
                            <a:gd name="connsiteX0" fmla="*/ 342095 w 857153"/>
                            <a:gd name="connsiteY0" fmla="*/ 2677 h 56340"/>
                            <a:gd name="connsiteX1" fmla="*/ 335849 w 857153"/>
                            <a:gd name="connsiteY1" fmla="*/ 8030 h 56340"/>
                            <a:gd name="connsiteX2" fmla="*/ 339191 w 857153"/>
                            <a:gd name="connsiteY2" fmla="*/ 13168 h 56340"/>
                            <a:gd name="connsiteX3" fmla="*/ 340311 w 857153"/>
                            <a:gd name="connsiteY3" fmla="*/ 13256 h 56340"/>
                            <a:gd name="connsiteX4" fmla="*/ 346428 w 857153"/>
                            <a:gd name="connsiteY4" fmla="*/ 8030 h 56340"/>
                            <a:gd name="connsiteX5" fmla="*/ 343238 w 857153"/>
                            <a:gd name="connsiteY5" fmla="*/ 2796 h 56340"/>
                            <a:gd name="connsiteX6" fmla="*/ 342095 w 857153"/>
                            <a:gd name="connsiteY6" fmla="*/ 2677 h 56340"/>
                            <a:gd name="connsiteX7" fmla="*/ 115859 w 857153"/>
                            <a:gd name="connsiteY7" fmla="*/ 18099 h 56340"/>
                            <a:gd name="connsiteX8" fmla="*/ 114456 w 857153"/>
                            <a:gd name="connsiteY8" fmla="*/ 18099 h 56340"/>
                            <a:gd name="connsiteX9" fmla="*/ 101894 w 857153"/>
                            <a:gd name="connsiteY9" fmla="*/ 26552 h 56340"/>
                            <a:gd name="connsiteX10" fmla="*/ 101711 w 857153"/>
                            <a:gd name="connsiteY10" fmla="*/ 28041 h 56340"/>
                            <a:gd name="connsiteX11" fmla="*/ 98779 w 857153"/>
                            <a:gd name="connsiteY11" fmla="*/ 44228 h 56340"/>
                            <a:gd name="connsiteX12" fmla="*/ 108976 w 857153"/>
                            <a:gd name="connsiteY12" fmla="*/ 56209 h 56340"/>
                            <a:gd name="connsiteX13" fmla="*/ 118663 w 857153"/>
                            <a:gd name="connsiteY13" fmla="*/ 54424 h 56340"/>
                            <a:gd name="connsiteX14" fmla="*/ 120065 w 857153"/>
                            <a:gd name="connsiteY14" fmla="*/ 46649 h 56340"/>
                            <a:gd name="connsiteX15" fmla="*/ 120065 w 857153"/>
                            <a:gd name="connsiteY15" fmla="*/ 46649 h 56340"/>
                            <a:gd name="connsiteX16" fmla="*/ 112035 w 857153"/>
                            <a:gd name="connsiteY16" fmla="*/ 49071 h 56340"/>
                            <a:gd name="connsiteX17" fmla="*/ 106937 w 857153"/>
                            <a:gd name="connsiteY17" fmla="*/ 43845 h 56340"/>
                            <a:gd name="connsiteX18" fmla="*/ 107574 w 857153"/>
                            <a:gd name="connsiteY18" fmla="*/ 40022 h 56340"/>
                            <a:gd name="connsiteX19" fmla="*/ 122359 w 857153"/>
                            <a:gd name="connsiteY19" fmla="*/ 40022 h 56340"/>
                            <a:gd name="connsiteX20" fmla="*/ 124526 w 857153"/>
                            <a:gd name="connsiteY20" fmla="*/ 28041 h 56340"/>
                            <a:gd name="connsiteX21" fmla="*/ 115859 w 857153"/>
                            <a:gd name="connsiteY21" fmla="*/ 18099 h 56340"/>
                            <a:gd name="connsiteX22" fmla="*/ 117261 w 857153"/>
                            <a:gd name="connsiteY22" fmla="*/ 28933 h 56340"/>
                            <a:gd name="connsiteX23" fmla="*/ 116368 w 857153"/>
                            <a:gd name="connsiteY23" fmla="*/ 33776 h 56340"/>
                            <a:gd name="connsiteX24" fmla="*/ 108721 w 857153"/>
                            <a:gd name="connsiteY24" fmla="*/ 33776 h 56340"/>
                            <a:gd name="connsiteX25" fmla="*/ 109486 w 857153"/>
                            <a:gd name="connsiteY25" fmla="*/ 28933 h 56340"/>
                            <a:gd name="connsiteX26" fmla="*/ 114202 w 857153"/>
                            <a:gd name="connsiteY26" fmla="*/ 24727 h 56340"/>
                            <a:gd name="connsiteX27" fmla="*/ 116751 w 857153"/>
                            <a:gd name="connsiteY27" fmla="*/ 28933 h 56340"/>
                            <a:gd name="connsiteX28" fmla="*/ 291494 w 857153"/>
                            <a:gd name="connsiteY28" fmla="*/ 18099 h 56340"/>
                            <a:gd name="connsiteX29" fmla="*/ 290220 w 857153"/>
                            <a:gd name="connsiteY29" fmla="*/ 18099 h 56340"/>
                            <a:gd name="connsiteX30" fmla="*/ 277474 w 857153"/>
                            <a:gd name="connsiteY30" fmla="*/ 28041 h 56340"/>
                            <a:gd name="connsiteX31" fmla="*/ 274798 w 857153"/>
                            <a:gd name="connsiteY31" fmla="*/ 44228 h 56340"/>
                            <a:gd name="connsiteX32" fmla="*/ 285122 w 857153"/>
                            <a:gd name="connsiteY32" fmla="*/ 56209 h 56340"/>
                            <a:gd name="connsiteX33" fmla="*/ 295191 w 857153"/>
                            <a:gd name="connsiteY33" fmla="*/ 54424 h 56340"/>
                            <a:gd name="connsiteX34" fmla="*/ 296593 w 857153"/>
                            <a:gd name="connsiteY34" fmla="*/ 46649 h 56340"/>
                            <a:gd name="connsiteX35" fmla="*/ 296593 w 857153"/>
                            <a:gd name="connsiteY35" fmla="*/ 46649 h 56340"/>
                            <a:gd name="connsiteX36" fmla="*/ 288563 w 857153"/>
                            <a:gd name="connsiteY36" fmla="*/ 49071 h 56340"/>
                            <a:gd name="connsiteX37" fmla="*/ 283465 w 857153"/>
                            <a:gd name="connsiteY37" fmla="*/ 43845 h 56340"/>
                            <a:gd name="connsiteX38" fmla="*/ 284102 w 857153"/>
                            <a:gd name="connsiteY38" fmla="*/ 40022 h 56340"/>
                            <a:gd name="connsiteX39" fmla="*/ 298887 w 857153"/>
                            <a:gd name="connsiteY39" fmla="*/ 40022 h 56340"/>
                            <a:gd name="connsiteX40" fmla="*/ 301054 w 857153"/>
                            <a:gd name="connsiteY40" fmla="*/ 28041 h 56340"/>
                            <a:gd name="connsiteX41" fmla="*/ 291494 w 857153"/>
                            <a:gd name="connsiteY41" fmla="*/ 18099 h 56340"/>
                            <a:gd name="connsiteX42" fmla="*/ 292896 w 857153"/>
                            <a:gd name="connsiteY42" fmla="*/ 28933 h 56340"/>
                            <a:gd name="connsiteX43" fmla="*/ 292004 w 857153"/>
                            <a:gd name="connsiteY43" fmla="*/ 33776 h 56340"/>
                            <a:gd name="connsiteX44" fmla="*/ 284357 w 857153"/>
                            <a:gd name="connsiteY44" fmla="*/ 33776 h 56340"/>
                            <a:gd name="connsiteX45" fmla="*/ 285249 w 857153"/>
                            <a:gd name="connsiteY45" fmla="*/ 28933 h 56340"/>
                            <a:gd name="connsiteX46" fmla="*/ 289838 w 857153"/>
                            <a:gd name="connsiteY46" fmla="*/ 24727 h 56340"/>
                            <a:gd name="connsiteX47" fmla="*/ 292896 w 857153"/>
                            <a:gd name="connsiteY47" fmla="*/ 28933 h 56340"/>
                            <a:gd name="connsiteX48" fmla="*/ 328839 w 857153"/>
                            <a:gd name="connsiteY48" fmla="*/ 55699 h 56340"/>
                            <a:gd name="connsiteX49" fmla="*/ 336487 w 857153"/>
                            <a:gd name="connsiteY49" fmla="*/ 55699 h 56340"/>
                            <a:gd name="connsiteX50" fmla="*/ 342987 w 857153"/>
                            <a:gd name="connsiteY50" fmla="*/ 18609 h 56340"/>
                            <a:gd name="connsiteX51" fmla="*/ 335340 w 857153"/>
                            <a:gd name="connsiteY51" fmla="*/ 18609 h 56340"/>
                            <a:gd name="connsiteX52" fmla="*/ 132046 w 857153"/>
                            <a:gd name="connsiteY52" fmla="*/ 55699 h 56340"/>
                            <a:gd name="connsiteX53" fmla="*/ 139566 w 857153"/>
                            <a:gd name="connsiteY53" fmla="*/ 55699 h 56340"/>
                            <a:gd name="connsiteX54" fmla="*/ 149380 w 857153"/>
                            <a:gd name="connsiteY54" fmla="*/ 0 h 56340"/>
                            <a:gd name="connsiteX55" fmla="*/ 142242 w 857153"/>
                            <a:gd name="connsiteY55" fmla="*/ 0 h 56340"/>
                            <a:gd name="connsiteX56" fmla="*/ 248159 w 857153"/>
                            <a:gd name="connsiteY56" fmla="*/ 28933 h 56340"/>
                            <a:gd name="connsiteX57" fmla="*/ 245228 w 857153"/>
                            <a:gd name="connsiteY57" fmla="*/ 45375 h 56340"/>
                            <a:gd name="connsiteX58" fmla="*/ 254149 w 857153"/>
                            <a:gd name="connsiteY58" fmla="*/ 56209 h 56340"/>
                            <a:gd name="connsiteX59" fmla="*/ 262689 w 857153"/>
                            <a:gd name="connsiteY59" fmla="*/ 54424 h 56340"/>
                            <a:gd name="connsiteX60" fmla="*/ 264091 w 857153"/>
                            <a:gd name="connsiteY60" fmla="*/ 46012 h 56340"/>
                            <a:gd name="connsiteX61" fmla="*/ 264091 w 857153"/>
                            <a:gd name="connsiteY61" fmla="*/ 46012 h 56340"/>
                            <a:gd name="connsiteX62" fmla="*/ 256954 w 857153"/>
                            <a:gd name="connsiteY62" fmla="*/ 49326 h 56340"/>
                            <a:gd name="connsiteX63" fmla="*/ 252875 w 857153"/>
                            <a:gd name="connsiteY63" fmla="*/ 44992 h 56340"/>
                            <a:gd name="connsiteX64" fmla="*/ 255424 w 857153"/>
                            <a:gd name="connsiteY64" fmla="*/ 30207 h 56340"/>
                            <a:gd name="connsiteX65" fmla="*/ 261160 w 857153"/>
                            <a:gd name="connsiteY65" fmla="*/ 26001 h 56340"/>
                            <a:gd name="connsiteX66" fmla="*/ 266768 w 857153"/>
                            <a:gd name="connsiteY66" fmla="*/ 28805 h 56340"/>
                            <a:gd name="connsiteX67" fmla="*/ 266768 w 857153"/>
                            <a:gd name="connsiteY67" fmla="*/ 28805 h 56340"/>
                            <a:gd name="connsiteX68" fmla="*/ 268297 w 857153"/>
                            <a:gd name="connsiteY68" fmla="*/ 20266 h 56340"/>
                            <a:gd name="connsiteX69" fmla="*/ 260267 w 857153"/>
                            <a:gd name="connsiteY69" fmla="*/ 18609 h 56340"/>
                            <a:gd name="connsiteX70" fmla="*/ 248185 w 857153"/>
                            <a:gd name="connsiteY70" fmla="*/ 28605 h 56340"/>
                            <a:gd name="connsiteX71" fmla="*/ 248159 w 857153"/>
                            <a:gd name="connsiteY71" fmla="*/ 28933 h 56340"/>
                            <a:gd name="connsiteX72" fmla="*/ 153076 w 857153"/>
                            <a:gd name="connsiteY72" fmla="*/ 55699 h 56340"/>
                            <a:gd name="connsiteX73" fmla="*/ 160596 w 857153"/>
                            <a:gd name="connsiteY73" fmla="*/ 55699 h 56340"/>
                            <a:gd name="connsiteX74" fmla="*/ 170410 w 857153"/>
                            <a:gd name="connsiteY74" fmla="*/ 0 h 56340"/>
                            <a:gd name="connsiteX75" fmla="*/ 162890 w 857153"/>
                            <a:gd name="connsiteY75" fmla="*/ 0 h 56340"/>
                            <a:gd name="connsiteX76" fmla="*/ 72523 w 857153"/>
                            <a:gd name="connsiteY76" fmla="*/ 28933 h 56340"/>
                            <a:gd name="connsiteX77" fmla="*/ 69592 w 857153"/>
                            <a:gd name="connsiteY77" fmla="*/ 45375 h 56340"/>
                            <a:gd name="connsiteX78" fmla="*/ 78386 w 857153"/>
                            <a:gd name="connsiteY78" fmla="*/ 56209 h 56340"/>
                            <a:gd name="connsiteX79" fmla="*/ 87053 w 857153"/>
                            <a:gd name="connsiteY79" fmla="*/ 54424 h 56340"/>
                            <a:gd name="connsiteX80" fmla="*/ 88455 w 857153"/>
                            <a:gd name="connsiteY80" fmla="*/ 46012 h 56340"/>
                            <a:gd name="connsiteX81" fmla="*/ 88455 w 857153"/>
                            <a:gd name="connsiteY81" fmla="*/ 46012 h 56340"/>
                            <a:gd name="connsiteX82" fmla="*/ 81827 w 857153"/>
                            <a:gd name="connsiteY82" fmla="*/ 48816 h 56340"/>
                            <a:gd name="connsiteX83" fmla="*/ 77749 w 857153"/>
                            <a:gd name="connsiteY83" fmla="*/ 44483 h 56340"/>
                            <a:gd name="connsiteX84" fmla="*/ 80298 w 857153"/>
                            <a:gd name="connsiteY84" fmla="*/ 29698 h 56340"/>
                            <a:gd name="connsiteX85" fmla="*/ 85906 w 857153"/>
                            <a:gd name="connsiteY85" fmla="*/ 25491 h 56340"/>
                            <a:gd name="connsiteX86" fmla="*/ 91514 w 857153"/>
                            <a:gd name="connsiteY86" fmla="*/ 28295 h 56340"/>
                            <a:gd name="connsiteX87" fmla="*/ 91514 w 857153"/>
                            <a:gd name="connsiteY87" fmla="*/ 28295 h 56340"/>
                            <a:gd name="connsiteX88" fmla="*/ 93044 w 857153"/>
                            <a:gd name="connsiteY88" fmla="*/ 19756 h 56340"/>
                            <a:gd name="connsiteX89" fmla="*/ 85014 w 857153"/>
                            <a:gd name="connsiteY89" fmla="*/ 18099 h 56340"/>
                            <a:gd name="connsiteX90" fmla="*/ 72611 w 857153"/>
                            <a:gd name="connsiteY90" fmla="*/ 27695 h 56340"/>
                            <a:gd name="connsiteX91" fmla="*/ 72523 w 857153"/>
                            <a:gd name="connsiteY91" fmla="*/ 28933 h 56340"/>
                            <a:gd name="connsiteX92" fmla="*/ 56464 w 857153"/>
                            <a:gd name="connsiteY92" fmla="*/ 18609 h 56340"/>
                            <a:gd name="connsiteX93" fmla="*/ 51748 w 857153"/>
                            <a:gd name="connsiteY93" fmla="*/ 26256 h 56340"/>
                            <a:gd name="connsiteX94" fmla="*/ 49836 w 857153"/>
                            <a:gd name="connsiteY94" fmla="*/ 29443 h 56340"/>
                            <a:gd name="connsiteX95" fmla="*/ 49836 w 857153"/>
                            <a:gd name="connsiteY95" fmla="*/ 29443 h 56340"/>
                            <a:gd name="connsiteX96" fmla="*/ 49071 w 857153"/>
                            <a:gd name="connsiteY96" fmla="*/ 26256 h 56340"/>
                            <a:gd name="connsiteX97" fmla="*/ 46777 w 857153"/>
                            <a:gd name="connsiteY97" fmla="*/ 18609 h 56340"/>
                            <a:gd name="connsiteX98" fmla="*/ 38237 w 857153"/>
                            <a:gd name="connsiteY98" fmla="*/ 18609 h 56340"/>
                            <a:gd name="connsiteX99" fmla="*/ 43845 w 857153"/>
                            <a:gd name="connsiteY99" fmla="*/ 35815 h 56340"/>
                            <a:gd name="connsiteX100" fmla="*/ 30080 w 857153"/>
                            <a:gd name="connsiteY100" fmla="*/ 55699 h 56340"/>
                            <a:gd name="connsiteX101" fmla="*/ 38110 w 857153"/>
                            <a:gd name="connsiteY101" fmla="*/ 55699 h 56340"/>
                            <a:gd name="connsiteX102" fmla="*/ 44865 w 857153"/>
                            <a:gd name="connsiteY102" fmla="*/ 45120 h 56340"/>
                            <a:gd name="connsiteX103" fmla="*/ 46777 w 857153"/>
                            <a:gd name="connsiteY103" fmla="*/ 41933 h 56340"/>
                            <a:gd name="connsiteX104" fmla="*/ 46777 w 857153"/>
                            <a:gd name="connsiteY104" fmla="*/ 41933 h 56340"/>
                            <a:gd name="connsiteX105" fmla="*/ 47542 w 857153"/>
                            <a:gd name="connsiteY105" fmla="*/ 45120 h 56340"/>
                            <a:gd name="connsiteX106" fmla="*/ 50855 w 857153"/>
                            <a:gd name="connsiteY106" fmla="*/ 55699 h 56340"/>
                            <a:gd name="connsiteX107" fmla="*/ 59650 w 857153"/>
                            <a:gd name="connsiteY107" fmla="*/ 55699 h 56340"/>
                            <a:gd name="connsiteX108" fmla="*/ 53022 w 857153"/>
                            <a:gd name="connsiteY108" fmla="*/ 35306 h 56340"/>
                            <a:gd name="connsiteX109" fmla="*/ 64366 w 857153"/>
                            <a:gd name="connsiteY109" fmla="*/ 18609 h 56340"/>
                            <a:gd name="connsiteX110" fmla="*/ 29952 w 857153"/>
                            <a:gd name="connsiteY110" fmla="*/ 7647 h 56340"/>
                            <a:gd name="connsiteX111" fmla="*/ 31354 w 857153"/>
                            <a:gd name="connsiteY111" fmla="*/ 0 h 56340"/>
                            <a:gd name="connsiteX112" fmla="*/ 9942 w 857153"/>
                            <a:gd name="connsiteY112" fmla="*/ 0 h 56340"/>
                            <a:gd name="connsiteX113" fmla="*/ 0 w 857153"/>
                            <a:gd name="connsiteY113" fmla="*/ 55699 h 56340"/>
                            <a:gd name="connsiteX114" fmla="*/ 21923 w 857153"/>
                            <a:gd name="connsiteY114" fmla="*/ 55699 h 56340"/>
                            <a:gd name="connsiteX115" fmla="*/ 23197 w 857153"/>
                            <a:gd name="connsiteY115" fmla="*/ 48051 h 56340"/>
                            <a:gd name="connsiteX116" fmla="*/ 9559 w 857153"/>
                            <a:gd name="connsiteY116" fmla="*/ 48051 h 56340"/>
                            <a:gd name="connsiteX117" fmla="*/ 12873 w 857153"/>
                            <a:gd name="connsiteY117" fmla="*/ 29698 h 56340"/>
                            <a:gd name="connsiteX118" fmla="*/ 25619 w 857153"/>
                            <a:gd name="connsiteY118" fmla="*/ 29698 h 56340"/>
                            <a:gd name="connsiteX119" fmla="*/ 26893 w 857153"/>
                            <a:gd name="connsiteY119" fmla="*/ 22050 h 56340"/>
                            <a:gd name="connsiteX120" fmla="*/ 14785 w 857153"/>
                            <a:gd name="connsiteY120" fmla="*/ 22050 h 56340"/>
                            <a:gd name="connsiteX121" fmla="*/ 17334 w 857153"/>
                            <a:gd name="connsiteY121" fmla="*/ 7647 h 56340"/>
                            <a:gd name="connsiteX122" fmla="*/ 230060 w 857153"/>
                            <a:gd name="connsiteY122" fmla="*/ 18099 h 56340"/>
                            <a:gd name="connsiteX123" fmla="*/ 221648 w 857153"/>
                            <a:gd name="connsiteY123" fmla="*/ 22815 h 56340"/>
                            <a:gd name="connsiteX124" fmla="*/ 221648 w 857153"/>
                            <a:gd name="connsiteY124" fmla="*/ 22815 h 56340"/>
                            <a:gd name="connsiteX125" fmla="*/ 222413 w 857153"/>
                            <a:gd name="connsiteY125" fmla="*/ 18609 h 56340"/>
                            <a:gd name="connsiteX126" fmla="*/ 214510 w 857153"/>
                            <a:gd name="connsiteY126" fmla="*/ 18609 h 56340"/>
                            <a:gd name="connsiteX127" fmla="*/ 207883 w 857153"/>
                            <a:gd name="connsiteY127" fmla="*/ 55699 h 56340"/>
                            <a:gd name="connsiteX128" fmla="*/ 215912 w 857153"/>
                            <a:gd name="connsiteY128" fmla="*/ 55699 h 56340"/>
                            <a:gd name="connsiteX129" fmla="*/ 220373 w 857153"/>
                            <a:gd name="connsiteY129" fmla="*/ 30207 h 56340"/>
                            <a:gd name="connsiteX130" fmla="*/ 225472 w 857153"/>
                            <a:gd name="connsiteY130" fmla="*/ 25364 h 56340"/>
                            <a:gd name="connsiteX131" fmla="*/ 228786 w 857153"/>
                            <a:gd name="connsiteY131" fmla="*/ 30207 h 56340"/>
                            <a:gd name="connsiteX132" fmla="*/ 224197 w 857153"/>
                            <a:gd name="connsiteY132" fmla="*/ 55699 h 56340"/>
                            <a:gd name="connsiteX133" fmla="*/ 231462 w 857153"/>
                            <a:gd name="connsiteY133" fmla="*/ 55699 h 56340"/>
                            <a:gd name="connsiteX134" fmla="*/ 236178 w 857153"/>
                            <a:gd name="connsiteY134" fmla="*/ 28423 h 56340"/>
                            <a:gd name="connsiteX135" fmla="*/ 230060 w 857153"/>
                            <a:gd name="connsiteY135" fmla="*/ 18099 h 56340"/>
                            <a:gd name="connsiteX136" fmla="*/ 191823 w 857153"/>
                            <a:gd name="connsiteY136" fmla="*/ 18099 h 56340"/>
                            <a:gd name="connsiteX137" fmla="*/ 190548 w 857153"/>
                            <a:gd name="connsiteY137" fmla="*/ 18099 h 56340"/>
                            <a:gd name="connsiteX138" fmla="*/ 177986 w 857153"/>
                            <a:gd name="connsiteY138" fmla="*/ 26552 h 56340"/>
                            <a:gd name="connsiteX139" fmla="*/ 177803 w 857153"/>
                            <a:gd name="connsiteY139" fmla="*/ 28041 h 56340"/>
                            <a:gd name="connsiteX140" fmla="*/ 174999 w 857153"/>
                            <a:gd name="connsiteY140" fmla="*/ 44228 h 56340"/>
                            <a:gd name="connsiteX141" fmla="*/ 185195 w 857153"/>
                            <a:gd name="connsiteY141" fmla="*/ 56209 h 56340"/>
                            <a:gd name="connsiteX142" fmla="*/ 194754 w 857153"/>
                            <a:gd name="connsiteY142" fmla="*/ 54424 h 56340"/>
                            <a:gd name="connsiteX143" fmla="*/ 196157 w 857153"/>
                            <a:gd name="connsiteY143" fmla="*/ 46649 h 56340"/>
                            <a:gd name="connsiteX144" fmla="*/ 196157 w 857153"/>
                            <a:gd name="connsiteY144" fmla="*/ 46649 h 56340"/>
                            <a:gd name="connsiteX145" fmla="*/ 188127 w 857153"/>
                            <a:gd name="connsiteY145" fmla="*/ 49071 h 56340"/>
                            <a:gd name="connsiteX146" fmla="*/ 183028 w 857153"/>
                            <a:gd name="connsiteY146" fmla="*/ 43845 h 56340"/>
                            <a:gd name="connsiteX147" fmla="*/ 183028 w 857153"/>
                            <a:gd name="connsiteY147" fmla="*/ 40022 h 56340"/>
                            <a:gd name="connsiteX148" fmla="*/ 197813 w 857153"/>
                            <a:gd name="connsiteY148" fmla="*/ 40022 h 56340"/>
                            <a:gd name="connsiteX149" fmla="*/ 199980 w 857153"/>
                            <a:gd name="connsiteY149" fmla="*/ 28041 h 56340"/>
                            <a:gd name="connsiteX150" fmla="*/ 191696 w 857153"/>
                            <a:gd name="connsiteY150" fmla="*/ 18099 h 56340"/>
                            <a:gd name="connsiteX151" fmla="*/ 193225 w 857153"/>
                            <a:gd name="connsiteY151" fmla="*/ 28933 h 56340"/>
                            <a:gd name="connsiteX152" fmla="*/ 192460 w 857153"/>
                            <a:gd name="connsiteY152" fmla="*/ 33776 h 56340"/>
                            <a:gd name="connsiteX153" fmla="*/ 184685 w 857153"/>
                            <a:gd name="connsiteY153" fmla="*/ 33776 h 56340"/>
                            <a:gd name="connsiteX154" fmla="*/ 185578 w 857153"/>
                            <a:gd name="connsiteY154" fmla="*/ 28933 h 56340"/>
                            <a:gd name="connsiteX155" fmla="*/ 190166 w 857153"/>
                            <a:gd name="connsiteY155" fmla="*/ 24727 h 56340"/>
                            <a:gd name="connsiteX156" fmla="*/ 193225 w 857153"/>
                            <a:gd name="connsiteY156" fmla="*/ 28933 h 56340"/>
                            <a:gd name="connsiteX157" fmla="*/ 734026 w 857153"/>
                            <a:gd name="connsiteY157" fmla="*/ 18099 h 56340"/>
                            <a:gd name="connsiteX158" fmla="*/ 732624 w 857153"/>
                            <a:gd name="connsiteY158" fmla="*/ 18099 h 56340"/>
                            <a:gd name="connsiteX159" fmla="*/ 720061 w 857153"/>
                            <a:gd name="connsiteY159" fmla="*/ 26552 h 56340"/>
                            <a:gd name="connsiteX160" fmla="*/ 719878 w 857153"/>
                            <a:gd name="connsiteY160" fmla="*/ 28041 h 56340"/>
                            <a:gd name="connsiteX161" fmla="*/ 716946 w 857153"/>
                            <a:gd name="connsiteY161" fmla="*/ 44228 h 56340"/>
                            <a:gd name="connsiteX162" fmla="*/ 727143 w 857153"/>
                            <a:gd name="connsiteY162" fmla="*/ 56209 h 56340"/>
                            <a:gd name="connsiteX163" fmla="*/ 736830 w 857153"/>
                            <a:gd name="connsiteY163" fmla="*/ 54424 h 56340"/>
                            <a:gd name="connsiteX164" fmla="*/ 738232 w 857153"/>
                            <a:gd name="connsiteY164" fmla="*/ 46649 h 56340"/>
                            <a:gd name="connsiteX165" fmla="*/ 738232 w 857153"/>
                            <a:gd name="connsiteY165" fmla="*/ 46649 h 56340"/>
                            <a:gd name="connsiteX166" fmla="*/ 730202 w 857153"/>
                            <a:gd name="connsiteY166" fmla="*/ 49071 h 56340"/>
                            <a:gd name="connsiteX167" fmla="*/ 725104 w 857153"/>
                            <a:gd name="connsiteY167" fmla="*/ 43845 h 56340"/>
                            <a:gd name="connsiteX168" fmla="*/ 725104 w 857153"/>
                            <a:gd name="connsiteY168" fmla="*/ 40022 h 56340"/>
                            <a:gd name="connsiteX169" fmla="*/ 739889 w 857153"/>
                            <a:gd name="connsiteY169" fmla="*/ 40022 h 56340"/>
                            <a:gd name="connsiteX170" fmla="*/ 742055 w 857153"/>
                            <a:gd name="connsiteY170" fmla="*/ 28041 h 56340"/>
                            <a:gd name="connsiteX171" fmla="*/ 733898 w 857153"/>
                            <a:gd name="connsiteY171" fmla="*/ 18099 h 56340"/>
                            <a:gd name="connsiteX172" fmla="*/ 735428 w 857153"/>
                            <a:gd name="connsiteY172" fmla="*/ 28933 h 56340"/>
                            <a:gd name="connsiteX173" fmla="*/ 734535 w 857153"/>
                            <a:gd name="connsiteY173" fmla="*/ 33776 h 56340"/>
                            <a:gd name="connsiteX174" fmla="*/ 726888 w 857153"/>
                            <a:gd name="connsiteY174" fmla="*/ 33776 h 56340"/>
                            <a:gd name="connsiteX175" fmla="*/ 727653 w 857153"/>
                            <a:gd name="connsiteY175" fmla="*/ 28933 h 56340"/>
                            <a:gd name="connsiteX176" fmla="*/ 732241 w 857153"/>
                            <a:gd name="connsiteY176" fmla="*/ 24727 h 56340"/>
                            <a:gd name="connsiteX177" fmla="*/ 735300 w 857153"/>
                            <a:gd name="connsiteY177" fmla="*/ 28933 h 56340"/>
                            <a:gd name="connsiteX178" fmla="*/ 700504 w 857153"/>
                            <a:gd name="connsiteY178" fmla="*/ 21923 h 56340"/>
                            <a:gd name="connsiteX179" fmla="*/ 689033 w 857153"/>
                            <a:gd name="connsiteY179" fmla="*/ 21923 h 56340"/>
                            <a:gd name="connsiteX180" fmla="*/ 692857 w 857153"/>
                            <a:gd name="connsiteY180" fmla="*/ 0 h 56340"/>
                            <a:gd name="connsiteX181" fmla="*/ 684572 w 857153"/>
                            <a:gd name="connsiteY181" fmla="*/ 0 h 56340"/>
                            <a:gd name="connsiteX182" fmla="*/ 674758 w 857153"/>
                            <a:gd name="connsiteY182" fmla="*/ 55699 h 56340"/>
                            <a:gd name="connsiteX183" fmla="*/ 683043 w 857153"/>
                            <a:gd name="connsiteY183" fmla="*/ 55699 h 56340"/>
                            <a:gd name="connsiteX184" fmla="*/ 687631 w 857153"/>
                            <a:gd name="connsiteY184" fmla="*/ 29570 h 56340"/>
                            <a:gd name="connsiteX185" fmla="*/ 699102 w 857153"/>
                            <a:gd name="connsiteY185" fmla="*/ 29570 h 56340"/>
                            <a:gd name="connsiteX186" fmla="*/ 694514 w 857153"/>
                            <a:gd name="connsiteY186" fmla="*/ 55699 h 56340"/>
                            <a:gd name="connsiteX187" fmla="*/ 703053 w 857153"/>
                            <a:gd name="connsiteY187" fmla="*/ 55699 h 56340"/>
                            <a:gd name="connsiteX188" fmla="*/ 712868 w 857153"/>
                            <a:gd name="connsiteY188" fmla="*/ 0 h 56340"/>
                            <a:gd name="connsiteX189" fmla="*/ 704583 w 857153"/>
                            <a:gd name="connsiteY189" fmla="*/ 0 h 56340"/>
                            <a:gd name="connsiteX190" fmla="*/ 767419 w 857153"/>
                            <a:gd name="connsiteY190" fmla="*/ 18099 h 56340"/>
                            <a:gd name="connsiteX191" fmla="*/ 755821 w 857153"/>
                            <a:gd name="connsiteY191" fmla="*/ 20266 h 56340"/>
                            <a:gd name="connsiteX192" fmla="*/ 754546 w 857153"/>
                            <a:gd name="connsiteY192" fmla="*/ 27786 h 56340"/>
                            <a:gd name="connsiteX193" fmla="*/ 754546 w 857153"/>
                            <a:gd name="connsiteY193" fmla="*/ 27786 h 56340"/>
                            <a:gd name="connsiteX194" fmla="*/ 763850 w 857153"/>
                            <a:gd name="connsiteY194" fmla="*/ 25237 h 56340"/>
                            <a:gd name="connsiteX195" fmla="*/ 768439 w 857153"/>
                            <a:gd name="connsiteY195" fmla="*/ 29698 h 56340"/>
                            <a:gd name="connsiteX196" fmla="*/ 767419 w 857153"/>
                            <a:gd name="connsiteY196" fmla="*/ 35815 h 56340"/>
                            <a:gd name="connsiteX197" fmla="*/ 767419 w 857153"/>
                            <a:gd name="connsiteY197" fmla="*/ 35815 h 56340"/>
                            <a:gd name="connsiteX198" fmla="*/ 761047 w 857153"/>
                            <a:gd name="connsiteY198" fmla="*/ 32247 h 56340"/>
                            <a:gd name="connsiteX199" fmla="*/ 752005 w 857153"/>
                            <a:gd name="connsiteY199" fmla="*/ 40252 h 56340"/>
                            <a:gd name="connsiteX200" fmla="*/ 751997 w 857153"/>
                            <a:gd name="connsiteY200" fmla="*/ 40404 h 56340"/>
                            <a:gd name="connsiteX201" fmla="*/ 750722 w 857153"/>
                            <a:gd name="connsiteY201" fmla="*/ 48051 h 56340"/>
                            <a:gd name="connsiteX202" fmla="*/ 756840 w 857153"/>
                            <a:gd name="connsiteY202" fmla="*/ 56209 h 56340"/>
                            <a:gd name="connsiteX203" fmla="*/ 764488 w 857153"/>
                            <a:gd name="connsiteY203" fmla="*/ 52640 h 56340"/>
                            <a:gd name="connsiteX204" fmla="*/ 764488 w 857153"/>
                            <a:gd name="connsiteY204" fmla="*/ 52640 h 56340"/>
                            <a:gd name="connsiteX205" fmla="*/ 764488 w 857153"/>
                            <a:gd name="connsiteY205" fmla="*/ 55699 h 56340"/>
                            <a:gd name="connsiteX206" fmla="*/ 772390 w 857153"/>
                            <a:gd name="connsiteY206" fmla="*/ 55699 h 56340"/>
                            <a:gd name="connsiteX207" fmla="*/ 777361 w 857153"/>
                            <a:gd name="connsiteY207" fmla="*/ 27786 h 56340"/>
                            <a:gd name="connsiteX208" fmla="*/ 766782 w 857153"/>
                            <a:gd name="connsiteY208" fmla="*/ 18099 h 56340"/>
                            <a:gd name="connsiteX209" fmla="*/ 765762 w 857153"/>
                            <a:gd name="connsiteY209" fmla="*/ 46522 h 56340"/>
                            <a:gd name="connsiteX210" fmla="*/ 761174 w 857153"/>
                            <a:gd name="connsiteY210" fmla="*/ 49963 h 56340"/>
                            <a:gd name="connsiteX211" fmla="*/ 757860 w 857153"/>
                            <a:gd name="connsiteY211" fmla="*/ 46522 h 56340"/>
                            <a:gd name="connsiteX212" fmla="*/ 758752 w 857153"/>
                            <a:gd name="connsiteY212" fmla="*/ 41933 h 56340"/>
                            <a:gd name="connsiteX213" fmla="*/ 763148 w 857153"/>
                            <a:gd name="connsiteY213" fmla="*/ 38483 h 56340"/>
                            <a:gd name="connsiteX214" fmla="*/ 763213 w 857153"/>
                            <a:gd name="connsiteY214" fmla="*/ 38492 h 56340"/>
                            <a:gd name="connsiteX215" fmla="*/ 766527 w 857153"/>
                            <a:gd name="connsiteY215" fmla="*/ 41933 h 56340"/>
                            <a:gd name="connsiteX216" fmla="*/ 850521 w 857153"/>
                            <a:gd name="connsiteY216" fmla="*/ 18099 h 56340"/>
                            <a:gd name="connsiteX217" fmla="*/ 842109 w 857153"/>
                            <a:gd name="connsiteY217" fmla="*/ 22815 h 56340"/>
                            <a:gd name="connsiteX218" fmla="*/ 842109 w 857153"/>
                            <a:gd name="connsiteY218" fmla="*/ 22815 h 56340"/>
                            <a:gd name="connsiteX219" fmla="*/ 846188 w 857153"/>
                            <a:gd name="connsiteY219" fmla="*/ 0 h 56340"/>
                            <a:gd name="connsiteX220" fmla="*/ 838285 w 857153"/>
                            <a:gd name="connsiteY220" fmla="*/ 0 h 56340"/>
                            <a:gd name="connsiteX221" fmla="*/ 827962 w 857153"/>
                            <a:gd name="connsiteY221" fmla="*/ 55699 h 56340"/>
                            <a:gd name="connsiteX222" fmla="*/ 835864 w 857153"/>
                            <a:gd name="connsiteY222" fmla="*/ 55699 h 56340"/>
                            <a:gd name="connsiteX223" fmla="*/ 840325 w 857153"/>
                            <a:gd name="connsiteY223" fmla="*/ 30207 h 56340"/>
                            <a:gd name="connsiteX224" fmla="*/ 845423 w 857153"/>
                            <a:gd name="connsiteY224" fmla="*/ 25364 h 56340"/>
                            <a:gd name="connsiteX225" fmla="*/ 848737 w 857153"/>
                            <a:gd name="connsiteY225" fmla="*/ 30207 h 56340"/>
                            <a:gd name="connsiteX226" fmla="*/ 844276 w 857153"/>
                            <a:gd name="connsiteY226" fmla="*/ 55699 h 56340"/>
                            <a:gd name="connsiteX227" fmla="*/ 852051 w 857153"/>
                            <a:gd name="connsiteY227" fmla="*/ 55699 h 56340"/>
                            <a:gd name="connsiteX228" fmla="*/ 856767 w 857153"/>
                            <a:gd name="connsiteY228" fmla="*/ 28423 h 56340"/>
                            <a:gd name="connsiteX229" fmla="*/ 850394 w 857153"/>
                            <a:gd name="connsiteY229" fmla="*/ 18099 h 56340"/>
                            <a:gd name="connsiteX230" fmla="*/ 625560 w 857153"/>
                            <a:gd name="connsiteY230" fmla="*/ 27276 h 56340"/>
                            <a:gd name="connsiteX231" fmla="*/ 624795 w 857153"/>
                            <a:gd name="connsiteY231" fmla="*/ 31864 h 56340"/>
                            <a:gd name="connsiteX232" fmla="*/ 631295 w 857153"/>
                            <a:gd name="connsiteY232" fmla="*/ 39639 h 56340"/>
                            <a:gd name="connsiteX233" fmla="*/ 636393 w 857153"/>
                            <a:gd name="connsiteY233" fmla="*/ 41678 h 56340"/>
                            <a:gd name="connsiteX234" fmla="*/ 635629 w 857153"/>
                            <a:gd name="connsiteY234" fmla="*/ 46394 h 56340"/>
                            <a:gd name="connsiteX235" fmla="*/ 629893 w 857153"/>
                            <a:gd name="connsiteY235" fmla="*/ 49453 h 56340"/>
                            <a:gd name="connsiteX236" fmla="*/ 622755 w 857153"/>
                            <a:gd name="connsiteY236" fmla="*/ 47287 h 56340"/>
                            <a:gd name="connsiteX237" fmla="*/ 622755 w 857153"/>
                            <a:gd name="connsiteY237" fmla="*/ 47287 h 56340"/>
                            <a:gd name="connsiteX238" fmla="*/ 621481 w 857153"/>
                            <a:gd name="connsiteY238" fmla="*/ 54934 h 56340"/>
                            <a:gd name="connsiteX239" fmla="*/ 629893 w 857153"/>
                            <a:gd name="connsiteY239" fmla="*/ 56209 h 56340"/>
                            <a:gd name="connsiteX240" fmla="*/ 643531 w 857153"/>
                            <a:gd name="connsiteY240" fmla="*/ 47032 h 56340"/>
                            <a:gd name="connsiteX241" fmla="*/ 644678 w 857153"/>
                            <a:gd name="connsiteY241" fmla="*/ 40531 h 56340"/>
                            <a:gd name="connsiteX242" fmla="*/ 638305 w 857153"/>
                            <a:gd name="connsiteY242" fmla="*/ 32756 h 56340"/>
                            <a:gd name="connsiteX243" fmla="*/ 633080 w 857153"/>
                            <a:gd name="connsiteY243" fmla="*/ 30845 h 56340"/>
                            <a:gd name="connsiteX244" fmla="*/ 633080 w 857153"/>
                            <a:gd name="connsiteY244" fmla="*/ 27786 h 56340"/>
                            <a:gd name="connsiteX245" fmla="*/ 637795 w 857153"/>
                            <a:gd name="connsiteY245" fmla="*/ 24727 h 56340"/>
                            <a:gd name="connsiteX246" fmla="*/ 644678 w 857153"/>
                            <a:gd name="connsiteY246" fmla="*/ 26893 h 56340"/>
                            <a:gd name="connsiteX247" fmla="*/ 644678 w 857153"/>
                            <a:gd name="connsiteY247" fmla="*/ 26893 h 56340"/>
                            <a:gd name="connsiteX248" fmla="*/ 645953 w 857153"/>
                            <a:gd name="connsiteY248" fmla="*/ 19373 h 56340"/>
                            <a:gd name="connsiteX249" fmla="*/ 638433 w 857153"/>
                            <a:gd name="connsiteY249" fmla="*/ 18099 h 56340"/>
                            <a:gd name="connsiteX250" fmla="*/ 625432 w 857153"/>
                            <a:gd name="connsiteY250" fmla="*/ 27276 h 56340"/>
                            <a:gd name="connsiteX251" fmla="*/ 784626 w 857153"/>
                            <a:gd name="connsiteY251" fmla="*/ 55699 h 56340"/>
                            <a:gd name="connsiteX252" fmla="*/ 792273 w 857153"/>
                            <a:gd name="connsiteY252" fmla="*/ 55699 h 56340"/>
                            <a:gd name="connsiteX253" fmla="*/ 802088 w 857153"/>
                            <a:gd name="connsiteY253" fmla="*/ 0 h 56340"/>
                            <a:gd name="connsiteX254" fmla="*/ 794695 w 857153"/>
                            <a:gd name="connsiteY254" fmla="*/ 0 h 56340"/>
                            <a:gd name="connsiteX255" fmla="*/ 821461 w 857153"/>
                            <a:gd name="connsiteY255" fmla="*/ 8922 h 56340"/>
                            <a:gd name="connsiteX256" fmla="*/ 813559 w 857153"/>
                            <a:gd name="connsiteY256" fmla="*/ 8922 h 56340"/>
                            <a:gd name="connsiteX257" fmla="*/ 811902 w 857153"/>
                            <a:gd name="connsiteY257" fmla="*/ 18609 h 56340"/>
                            <a:gd name="connsiteX258" fmla="*/ 809608 w 857153"/>
                            <a:gd name="connsiteY258" fmla="*/ 18609 h 56340"/>
                            <a:gd name="connsiteX259" fmla="*/ 808333 w 857153"/>
                            <a:gd name="connsiteY259" fmla="*/ 26001 h 56340"/>
                            <a:gd name="connsiteX260" fmla="*/ 810500 w 857153"/>
                            <a:gd name="connsiteY260" fmla="*/ 26001 h 56340"/>
                            <a:gd name="connsiteX261" fmla="*/ 806676 w 857153"/>
                            <a:gd name="connsiteY261" fmla="*/ 48306 h 56340"/>
                            <a:gd name="connsiteX262" fmla="*/ 812539 w 857153"/>
                            <a:gd name="connsiteY262" fmla="*/ 56209 h 56340"/>
                            <a:gd name="connsiteX263" fmla="*/ 817510 w 857153"/>
                            <a:gd name="connsiteY263" fmla="*/ 56209 h 56340"/>
                            <a:gd name="connsiteX264" fmla="*/ 818657 w 857153"/>
                            <a:gd name="connsiteY264" fmla="*/ 49453 h 56340"/>
                            <a:gd name="connsiteX265" fmla="*/ 817765 w 857153"/>
                            <a:gd name="connsiteY265" fmla="*/ 49453 h 56340"/>
                            <a:gd name="connsiteX266" fmla="*/ 815343 w 857153"/>
                            <a:gd name="connsiteY266" fmla="*/ 47287 h 56340"/>
                            <a:gd name="connsiteX267" fmla="*/ 819039 w 857153"/>
                            <a:gd name="connsiteY267" fmla="*/ 26511 h 56340"/>
                            <a:gd name="connsiteX268" fmla="*/ 823373 w 857153"/>
                            <a:gd name="connsiteY268" fmla="*/ 26511 h 56340"/>
                            <a:gd name="connsiteX269" fmla="*/ 824648 w 857153"/>
                            <a:gd name="connsiteY269" fmla="*/ 19119 h 56340"/>
                            <a:gd name="connsiteX270" fmla="*/ 820314 w 857153"/>
                            <a:gd name="connsiteY270" fmla="*/ 19119 h 56340"/>
                            <a:gd name="connsiteX271" fmla="*/ 603127 w 857153"/>
                            <a:gd name="connsiteY271" fmla="*/ 18099 h 56340"/>
                            <a:gd name="connsiteX272" fmla="*/ 594715 w 857153"/>
                            <a:gd name="connsiteY272" fmla="*/ 22815 h 56340"/>
                            <a:gd name="connsiteX273" fmla="*/ 594715 w 857153"/>
                            <a:gd name="connsiteY273" fmla="*/ 22815 h 56340"/>
                            <a:gd name="connsiteX274" fmla="*/ 595480 w 857153"/>
                            <a:gd name="connsiteY274" fmla="*/ 18609 h 56340"/>
                            <a:gd name="connsiteX275" fmla="*/ 587577 w 857153"/>
                            <a:gd name="connsiteY275" fmla="*/ 18609 h 56340"/>
                            <a:gd name="connsiteX276" fmla="*/ 580950 w 857153"/>
                            <a:gd name="connsiteY276" fmla="*/ 55699 h 56340"/>
                            <a:gd name="connsiteX277" fmla="*/ 588342 w 857153"/>
                            <a:gd name="connsiteY277" fmla="*/ 55699 h 56340"/>
                            <a:gd name="connsiteX278" fmla="*/ 592803 w 857153"/>
                            <a:gd name="connsiteY278" fmla="*/ 30207 h 56340"/>
                            <a:gd name="connsiteX279" fmla="*/ 597901 w 857153"/>
                            <a:gd name="connsiteY279" fmla="*/ 25364 h 56340"/>
                            <a:gd name="connsiteX280" fmla="*/ 601215 w 857153"/>
                            <a:gd name="connsiteY280" fmla="*/ 30207 h 56340"/>
                            <a:gd name="connsiteX281" fmla="*/ 596627 w 857153"/>
                            <a:gd name="connsiteY281" fmla="*/ 55699 h 56340"/>
                            <a:gd name="connsiteX282" fmla="*/ 604529 w 857153"/>
                            <a:gd name="connsiteY282" fmla="*/ 55699 h 56340"/>
                            <a:gd name="connsiteX283" fmla="*/ 609245 w 857153"/>
                            <a:gd name="connsiteY283" fmla="*/ 28423 h 56340"/>
                            <a:gd name="connsiteX284" fmla="*/ 603127 w 857153"/>
                            <a:gd name="connsiteY284" fmla="*/ 18099 h 56340"/>
                            <a:gd name="connsiteX285" fmla="*/ 479239 w 857153"/>
                            <a:gd name="connsiteY285" fmla="*/ 18099 h 56340"/>
                            <a:gd name="connsiteX286" fmla="*/ 477072 w 857153"/>
                            <a:gd name="connsiteY286" fmla="*/ 18099 h 56340"/>
                            <a:gd name="connsiteX287" fmla="*/ 464445 w 857153"/>
                            <a:gd name="connsiteY287" fmla="*/ 27398 h 56340"/>
                            <a:gd name="connsiteX288" fmla="*/ 464326 w 857153"/>
                            <a:gd name="connsiteY288" fmla="*/ 28678 h 56340"/>
                            <a:gd name="connsiteX289" fmla="*/ 461267 w 857153"/>
                            <a:gd name="connsiteY289" fmla="*/ 45502 h 56340"/>
                            <a:gd name="connsiteX290" fmla="*/ 470062 w 857153"/>
                            <a:gd name="connsiteY290" fmla="*/ 56209 h 56340"/>
                            <a:gd name="connsiteX291" fmla="*/ 472101 w 857153"/>
                            <a:gd name="connsiteY291" fmla="*/ 56209 h 56340"/>
                            <a:gd name="connsiteX292" fmla="*/ 484725 w 857153"/>
                            <a:gd name="connsiteY292" fmla="*/ 46904 h 56340"/>
                            <a:gd name="connsiteX293" fmla="*/ 484847 w 857153"/>
                            <a:gd name="connsiteY293" fmla="*/ 45502 h 56340"/>
                            <a:gd name="connsiteX294" fmla="*/ 487906 w 857153"/>
                            <a:gd name="connsiteY294" fmla="*/ 28678 h 56340"/>
                            <a:gd name="connsiteX295" fmla="*/ 479239 w 857153"/>
                            <a:gd name="connsiteY295" fmla="*/ 18099 h 56340"/>
                            <a:gd name="connsiteX296" fmla="*/ 480386 w 857153"/>
                            <a:gd name="connsiteY296" fmla="*/ 29060 h 56340"/>
                            <a:gd name="connsiteX297" fmla="*/ 477454 w 857153"/>
                            <a:gd name="connsiteY297" fmla="*/ 45120 h 56340"/>
                            <a:gd name="connsiteX298" fmla="*/ 473032 w 857153"/>
                            <a:gd name="connsiteY298" fmla="*/ 49096 h 56340"/>
                            <a:gd name="connsiteX299" fmla="*/ 472738 w 857153"/>
                            <a:gd name="connsiteY299" fmla="*/ 49071 h 56340"/>
                            <a:gd name="connsiteX300" fmla="*/ 469297 w 857153"/>
                            <a:gd name="connsiteY300" fmla="*/ 45120 h 56340"/>
                            <a:gd name="connsiteX301" fmla="*/ 472101 w 857153"/>
                            <a:gd name="connsiteY301" fmla="*/ 29060 h 56340"/>
                            <a:gd name="connsiteX302" fmla="*/ 476626 w 857153"/>
                            <a:gd name="connsiteY302" fmla="*/ 25200 h 56340"/>
                            <a:gd name="connsiteX303" fmla="*/ 476945 w 857153"/>
                            <a:gd name="connsiteY303" fmla="*/ 25237 h 56340"/>
                            <a:gd name="connsiteX304" fmla="*/ 480386 w 857153"/>
                            <a:gd name="connsiteY304" fmla="*/ 29060 h 56340"/>
                            <a:gd name="connsiteX305" fmla="*/ 630530 w 857153"/>
                            <a:gd name="connsiteY305" fmla="*/ 0 h 56340"/>
                            <a:gd name="connsiteX306" fmla="*/ 621353 w 857153"/>
                            <a:gd name="connsiteY306" fmla="*/ 0 h 56340"/>
                            <a:gd name="connsiteX307" fmla="*/ 614726 w 857153"/>
                            <a:gd name="connsiteY307" fmla="*/ 14785 h 56340"/>
                            <a:gd name="connsiteX308" fmla="*/ 621353 w 857153"/>
                            <a:gd name="connsiteY308" fmla="*/ 14785 h 56340"/>
                            <a:gd name="connsiteX309" fmla="*/ 456042 w 857153"/>
                            <a:gd name="connsiteY309" fmla="*/ 0 h 56340"/>
                            <a:gd name="connsiteX310" fmla="*/ 444570 w 857153"/>
                            <a:gd name="connsiteY310" fmla="*/ 33776 h 56340"/>
                            <a:gd name="connsiteX311" fmla="*/ 442404 w 857153"/>
                            <a:gd name="connsiteY311" fmla="*/ 41551 h 56340"/>
                            <a:gd name="connsiteX312" fmla="*/ 442404 w 857153"/>
                            <a:gd name="connsiteY312" fmla="*/ 41551 h 56340"/>
                            <a:gd name="connsiteX313" fmla="*/ 442404 w 857153"/>
                            <a:gd name="connsiteY313" fmla="*/ 33776 h 56340"/>
                            <a:gd name="connsiteX314" fmla="*/ 442404 w 857153"/>
                            <a:gd name="connsiteY314" fmla="*/ 0 h 56340"/>
                            <a:gd name="connsiteX315" fmla="*/ 435648 w 857153"/>
                            <a:gd name="connsiteY315" fmla="*/ 0 h 56340"/>
                            <a:gd name="connsiteX316" fmla="*/ 423922 w 857153"/>
                            <a:gd name="connsiteY316" fmla="*/ 33904 h 56340"/>
                            <a:gd name="connsiteX317" fmla="*/ 421501 w 857153"/>
                            <a:gd name="connsiteY317" fmla="*/ 41933 h 56340"/>
                            <a:gd name="connsiteX318" fmla="*/ 421501 w 857153"/>
                            <a:gd name="connsiteY318" fmla="*/ 41933 h 56340"/>
                            <a:gd name="connsiteX319" fmla="*/ 421501 w 857153"/>
                            <a:gd name="connsiteY319" fmla="*/ 33904 h 56340"/>
                            <a:gd name="connsiteX320" fmla="*/ 421501 w 857153"/>
                            <a:gd name="connsiteY320" fmla="*/ 0 h 56340"/>
                            <a:gd name="connsiteX321" fmla="*/ 413343 w 857153"/>
                            <a:gd name="connsiteY321" fmla="*/ 0 h 56340"/>
                            <a:gd name="connsiteX322" fmla="*/ 413343 w 857153"/>
                            <a:gd name="connsiteY322" fmla="*/ 55699 h 56340"/>
                            <a:gd name="connsiteX323" fmla="*/ 422648 w 857153"/>
                            <a:gd name="connsiteY323" fmla="*/ 55699 h 56340"/>
                            <a:gd name="connsiteX324" fmla="*/ 434374 w 857153"/>
                            <a:gd name="connsiteY324" fmla="*/ 23834 h 56340"/>
                            <a:gd name="connsiteX325" fmla="*/ 436413 w 857153"/>
                            <a:gd name="connsiteY325" fmla="*/ 16824 h 56340"/>
                            <a:gd name="connsiteX326" fmla="*/ 436413 w 857153"/>
                            <a:gd name="connsiteY326" fmla="*/ 16824 h 56340"/>
                            <a:gd name="connsiteX327" fmla="*/ 436413 w 857153"/>
                            <a:gd name="connsiteY327" fmla="*/ 23834 h 56340"/>
                            <a:gd name="connsiteX328" fmla="*/ 436413 w 857153"/>
                            <a:gd name="connsiteY328" fmla="*/ 55699 h 56340"/>
                            <a:gd name="connsiteX329" fmla="*/ 443806 w 857153"/>
                            <a:gd name="connsiteY329" fmla="*/ 55699 h 56340"/>
                            <a:gd name="connsiteX330" fmla="*/ 463689 w 857153"/>
                            <a:gd name="connsiteY330" fmla="*/ 0 h 56340"/>
                            <a:gd name="connsiteX331" fmla="*/ 532516 w 857153"/>
                            <a:gd name="connsiteY331" fmla="*/ 18099 h 56340"/>
                            <a:gd name="connsiteX332" fmla="*/ 524614 w 857153"/>
                            <a:gd name="connsiteY332" fmla="*/ 23834 h 56340"/>
                            <a:gd name="connsiteX333" fmla="*/ 524614 w 857153"/>
                            <a:gd name="connsiteY333" fmla="*/ 23834 h 56340"/>
                            <a:gd name="connsiteX334" fmla="*/ 518241 w 857153"/>
                            <a:gd name="connsiteY334" fmla="*/ 18481 h 56340"/>
                            <a:gd name="connsiteX335" fmla="*/ 509828 w 857153"/>
                            <a:gd name="connsiteY335" fmla="*/ 23452 h 56340"/>
                            <a:gd name="connsiteX336" fmla="*/ 509828 w 857153"/>
                            <a:gd name="connsiteY336" fmla="*/ 23452 h 56340"/>
                            <a:gd name="connsiteX337" fmla="*/ 510593 w 857153"/>
                            <a:gd name="connsiteY337" fmla="*/ 18991 h 56340"/>
                            <a:gd name="connsiteX338" fmla="*/ 501671 w 857153"/>
                            <a:gd name="connsiteY338" fmla="*/ 18991 h 56340"/>
                            <a:gd name="connsiteX339" fmla="*/ 495171 w 857153"/>
                            <a:gd name="connsiteY339" fmla="*/ 56081 h 56340"/>
                            <a:gd name="connsiteX340" fmla="*/ 503201 w 857153"/>
                            <a:gd name="connsiteY340" fmla="*/ 56081 h 56340"/>
                            <a:gd name="connsiteX341" fmla="*/ 507662 w 857153"/>
                            <a:gd name="connsiteY341" fmla="*/ 30590 h 56340"/>
                            <a:gd name="connsiteX342" fmla="*/ 512505 w 857153"/>
                            <a:gd name="connsiteY342" fmla="*/ 26001 h 56340"/>
                            <a:gd name="connsiteX343" fmla="*/ 515692 w 857153"/>
                            <a:gd name="connsiteY343" fmla="*/ 30590 h 56340"/>
                            <a:gd name="connsiteX344" fmla="*/ 511230 w 857153"/>
                            <a:gd name="connsiteY344" fmla="*/ 56081 h 56340"/>
                            <a:gd name="connsiteX345" fmla="*/ 518750 w 857153"/>
                            <a:gd name="connsiteY345" fmla="*/ 56081 h 56340"/>
                            <a:gd name="connsiteX346" fmla="*/ 523211 w 857153"/>
                            <a:gd name="connsiteY346" fmla="*/ 30590 h 56340"/>
                            <a:gd name="connsiteX347" fmla="*/ 528055 w 857153"/>
                            <a:gd name="connsiteY347" fmla="*/ 25746 h 56340"/>
                            <a:gd name="connsiteX348" fmla="*/ 531241 w 857153"/>
                            <a:gd name="connsiteY348" fmla="*/ 30590 h 56340"/>
                            <a:gd name="connsiteX349" fmla="*/ 526780 w 857153"/>
                            <a:gd name="connsiteY349" fmla="*/ 56081 h 56340"/>
                            <a:gd name="connsiteX350" fmla="*/ 534428 w 857153"/>
                            <a:gd name="connsiteY350" fmla="*/ 56081 h 56340"/>
                            <a:gd name="connsiteX351" fmla="*/ 539271 w 857153"/>
                            <a:gd name="connsiteY351" fmla="*/ 28678 h 56340"/>
                            <a:gd name="connsiteX352" fmla="*/ 533153 w 857153"/>
                            <a:gd name="connsiteY352" fmla="*/ 18099 h 56340"/>
                            <a:gd name="connsiteX353" fmla="*/ 371665 w 857153"/>
                            <a:gd name="connsiteY353" fmla="*/ 18099 h 56340"/>
                            <a:gd name="connsiteX354" fmla="*/ 363253 w 857153"/>
                            <a:gd name="connsiteY354" fmla="*/ 22815 h 56340"/>
                            <a:gd name="connsiteX355" fmla="*/ 363253 w 857153"/>
                            <a:gd name="connsiteY355" fmla="*/ 22815 h 56340"/>
                            <a:gd name="connsiteX356" fmla="*/ 364018 w 857153"/>
                            <a:gd name="connsiteY356" fmla="*/ 18609 h 56340"/>
                            <a:gd name="connsiteX357" fmla="*/ 356115 w 857153"/>
                            <a:gd name="connsiteY357" fmla="*/ 18609 h 56340"/>
                            <a:gd name="connsiteX358" fmla="*/ 349487 w 857153"/>
                            <a:gd name="connsiteY358" fmla="*/ 55699 h 56340"/>
                            <a:gd name="connsiteX359" fmla="*/ 357517 w 857153"/>
                            <a:gd name="connsiteY359" fmla="*/ 55699 h 56340"/>
                            <a:gd name="connsiteX360" fmla="*/ 361978 w 857153"/>
                            <a:gd name="connsiteY360" fmla="*/ 30207 h 56340"/>
                            <a:gd name="connsiteX361" fmla="*/ 366949 w 857153"/>
                            <a:gd name="connsiteY361" fmla="*/ 25364 h 56340"/>
                            <a:gd name="connsiteX362" fmla="*/ 370263 w 857153"/>
                            <a:gd name="connsiteY362" fmla="*/ 30207 h 56340"/>
                            <a:gd name="connsiteX363" fmla="*/ 365802 w 857153"/>
                            <a:gd name="connsiteY363" fmla="*/ 55699 h 56340"/>
                            <a:gd name="connsiteX364" fmla="*/ 373577 w 857153"/>
                            <a:gd name="connsiteY364" fmla="*/ 55699 h 56340"/>
                            <a:gd name="connsiteX365" fmla="*/ 378420 w 857153"/>
                            <a:gd name="connsiteY365" fmla="*/ 28423 h 56340"/>
                            <a:gd name="connsiteX366" fmla="*/ 371665 w 857153"/>
                            <a:gd name="connsiteY366" fmla="*/ 18099 h 56340"/>
                            <a:gd name="connsiteX367" fmla="*/ 564380 w 857153"/>
                            <a:gd name="connsiteY367" fmla="*/ 18099 h 56340"/>
                            <a:gd name="connsiteX368" fmla="*/ 563106 w 857153"/>
                            <a:gd name="connsiteY368" fmla="*/ 18099 h 56340"/>
                            <a:gd name="connsiteX369" fmla="*/ 550543 w 857153"/>
                            <a:gd name="connsiteY369" fmla="*/ 26552 h 56340"/>
                            <a:gd name="connsiteX370" fmla="*/ 550360 w 857153"/>
                            <a:gd name="connsiteY370" fmla="*/ 28041 h 56340"/>
                            <a:gd name="connsiteX371" fmla="*/ 547556 w 857153"/>
                            <a:gd name="connsiteY371" fmla="*/ 44228 h 56340"/>
                            <a:gd name="connsiteX372" fmla="*/ 557752 w 857153"/>
                            <a:gd name="connsiteY372" fmla="*/ 56209 h 56340"/>
                            <a:gd name="connsiteX373" fmla="*/ 567312 w 857153"/>
                            <a:gd name="connsiteY373" fmla="*/ 54424 h 56340"/>
                            <a:gd name="connsiteX374" fmla="*/ 568714 w 857153"/>
                            <a:gd name="connsiteY374" fmla="*/ 46649 h 56340"/>
                            <a:gd name="connsiteX375" fmla="*/ 568714 w 857153"/>
                            <a:gd name="connsiteY375" fmla="*/ 46649 h 56340"/>
                            <a:gd name="connsiteX376" fmla="*/ 560684 w 857153"/>
                            <a:gd name="connsiteY376" fmla="*/ 49071 h 56340"/>
                            <a:gd name="connsiteX377" fmla="*/ 555586 w 857153"/>
                            <a:gd name="connsiteY377" fmla="*/ 43845 h 56340"/>
                            <a:gd name="connsiteX378" fmla="*/ 555586 w 857153"/>
                            <a:gd name="connsiteY378" fmla="*/ 40022 h 56340"/>
                            <a:gd name="connsiteX379" fmla="*/ 570371 w 857153"/>
                            <a:gd name="connsiteY379" fmla="*/ 40022 h 56340"/>
                            <a:gd name="connsiteX380" fmla="*/ 572537 w 857153"/>
                            <a:gd name="connsiteY380" fmla="*/ 28041 h 56340"/>
                            <a:gd name="connsiteX381" fmla="*/ 564763 w 857153"/>
                            <a:gd name="connsiteY381" fmla="*/ 18099 h 56340"/>
                            <a:gd name="connsiteX382" fmla="*/ 565782 w 857153"/>
                            <a:gd name="connsiteY382" fmla="*/ 28933 h 56340"/>
                            <a:gd name="connsiteX383" fmla="*/ 565017 w 857153"/>
                            <a:gd name="connsiteY383" fmla="*/ 33776 h 56340"/>
                            <a:gd name="connsiteX384" fmla="*/ 557243 w 857153"/>
                            <a:gd name="connsiteY384" fmla="*/ 33776 h 56340"/>
                            <a:gd name="connsiteX385" fmla="*/ 558135 w 857153"/>
                            <a:gd name="connsiteY385" fmla="*/ 28933 h 56340"/>
                            <a:gd name="connsiteX386" fmla="*/ 562723 w 857153"/>
                            <a:gd name="connsiteY386" fmla="*/ 24727 h 56340"/>
                            <a:gd name="connsiteX387" fmla="*/ 566165 w 857153"/>
                            <a:gd name="connsiteY387" fmla="*/ 28933 h 563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</a:cxnLst>
                          <a:rect l="l" t="t" r="r" b="b"/>
                          <a:pathLst>
                            <a:path w="857153" h="56340">
                              <a:moveTo>
                                <a:pt x="342095" y="2677"/>
                              </a:moveTo>
                              <a:cubicBezTo>
                                <a:pt x="339023" y="2796"/>
                                <a:pt x="336438" y="5013"/>
                                <a:pt x="335849" y="8030"/>
                              </a:cubicBezTo>
                              <a:cubicBezTo>
                                <a:pt x="335354" y="10371"/>
                                <a:pt x="336850" y="12672"/>
                                <a:pt x="339191" y="13168"/>
                              </a:cubicBezTo>
                              <a:cubicBezTo>
                                <a:pt x="339559" y="13245"/>
                                <a:pt x="339935" y="13275"/>
                                <a:pt x="340311" y="13256"/>
                              </a:cubicBezTo>
                              <a:cubicBezTo>
                                <a:pt x="343312" y="13137"/>
                                <a:pt x="345842" y="10977"/>
                                <a:pt x="346428" y="8030"/>
                              </a:cubicBezTo>
                              <a:cubicBezTo>
                                <a:pt x="346993" y="5704"/>
                                <a:pt x="345564" y="3361"/>
                                <a:pt x="343238" y="2796"/>
                              </a:cubicBezTo>
                              <a:cubicBezTo>
                                <a:pt x="342865" y="2706"/>
                                <a:pt x="342480" y="2665"/>
                                <a:pt x="342095" y="2677"/>
                              </a:cubicBezTo>
                              <a:close/>
                              <a:moveTo>
                                <a:pt x="115859" y="18099"/>
                              </a:moveTo>
                              <a:lnTo>
                                <a:pt x="114456" y="18099"/>
                              </a:lnTo>
                              <a:cubicBezTo>
                                <a:pt x="108653" y="16965"/>
                                <a:pt x="103029" y="20749"/>
                                <a:pt x="101894" y="26552"/>
                              </a:cubicBezTo>
                              <a:cubicBezTo>
                                <a:pt x="101799" y="27044"/>
                                <a:pt x="101738" y="27541"/>
                                <a:pt x="101711" y="28041"/>
                              </a:cubicBezTo>
                              <a:lnTo>
                                <a:pt x="98779" y="44228"/>
                              </a:lnTo>
                              <a:cubicBezTo>
                                <a:pt x="97377" y="52640"/>
                                <a:pt x="100946" y="56209"/>
                                <a:pt x="108976" y="56209"/>
                              </a:cubicBezTo>
                              <a:cubicBezTo>
                                <a:pt x="112285" y="56184"/>
                                <a:pt x="115563" y="55580"/>
                                <a:pt x="118663" y="54424"/>
                              </a:cubicBezTo>
                              <a:lnTo>
                                <a:pt x="120065" y="46649"/>
                              </a:lnTo>
                              <a:lnTo>
                                <a:pt x="120065" y="46649"/>
                              </a:lnTo>
                              <a:cubicBezTo>
                                <a:pt x="117643" y="48137"/>
                                <a:pt x="114876" y="48972"/>
                                <a:pt x="112035" y="49071"/>
                              </a:cubicBezTo>
                              <a:cubicBezTo>
                                <a:pt x="108339" y="49071"/>
                                <a:pt x="106172" y="47924"/>
                                <a:pt x="106937" y="43845"/>
                              </a:cubicBezTo>
                              <a:lnTo>
                                <a:pt x="107574" y="40022"/>
                              </a:lnTo>
                              <a:lnTo>
                                <a:pt x="122359" y="40022"/>
                              </a:lnTo>
                              <a:lnTo>
                                <a:pt x="124526" y="28041"/>
                              </a:lnTo>
                              <a:cubicBezTo>
                                <a:pt x="125800" y="20648"/>
                                <a:pt x="122741" y="18099"/>
                                <a:pt x="115859" y="18099"/>
                              </a:cubicBezTo>
                              <a:close/>
                              <a:moveTo>
                                <a:pt x="117261" y="28933"/>
                              </a:moveTo>
                              <a:lnTo>
                                <a:pt x="116368" y="33776"/>
                              </a:lnTo>
                              <a:lnTo>
                                <a:pt x="108721" y="33776"/>
                              </a:lnTo>
                              <a:lnTo>
                                <a:pt x="109486" y="28933"/>
                              </a:lnTo>
                              <a:cubicBezTo>
                                <a:pt x="109486" y="26129"/>
                                <a:pt x="111143" y="24727"/>
                                <a:pt x="114202" y="24727"/>
                              </a:cubicBezTo>
                              <a:cubicBezTo>
                                <a:pt x="117261" y="24727"/>
                                <a:pt x="117770" y="26129"/>
                                <a:pt x="116751" y="28933"/>
                              </a:cubicBezTo>
                              <a:close/>
                              <a:moveTo>
                                <a:pt x="291494" y="18099"/>
                              </a:moveTo>
                              <a:lnTo>
                                <a:pt x="290220" y="18099"/>
                              </a:lnTo>
                              <a:cubicBezTo>
                                <a:pt x="283082" y="18099"/>
                                <a:pt x="279004" y="20521"/>
                                <a:pt x="277474" y="28041"/>
                              </a:cubicBezTo>
                              <a:lnTo>
                                <a:pt x="274798" y="44228"/>
                              </a:lnTo>
                              <a:cubicBezTo>
                                <a:pt x="273396" y="52640"/>
                                <a:pt x="276964" y="56209"/>
                                <a:pt x="285122" y="56209"/>
                              </a:cubicBezTo>
                              <a:cubicBezTo>
                                <a:pt x="288559" y="56233"/>
                                <a:pt x="291971" y="55629"/>
                                <a:pt x="295191" y="54424"/>
                              </a:cubicBezTo>
                              <a:lnTo>
                                <a:pt x="296593" y="46649"/>
                              </a:lnTo>
                              <a:lnTo>
                                <a:pt x="296593" y="46649"/>
                              </a:lnTo>
                              <a:cubicBezTo>
                                <a:pt x="294171" y="48137"/>
                                <a:pt x="291404" y="48972"/>
                                <a:pt x="288563" y="49071"/>
                              </a:cubicBezTo>
                              <a:cubicBezTo>
                                <a:pt x="284867" y="49071"/>
                                <a:pt x="282700" y="47924"/>
                                <a:pt x="283465" y="43845"/>
                              </a:cubicBezTo>
                              <a:lnTo>
                                <a:pt x="284102" y="40022"/>
                              </a:lnTo>
                              <a:lnTo>
                                <a:pt x="298887" y="40022"/>
                              </a:lnTo>
                              <a:lnTo>
                                <a:pt x="301054" y="28041"/>
                              </a:lnTo>
                              <a:cubicBezTo>
                                <a:pt x="301436" y="20648"/>
                                <a:pt x="298377" y="18099"/>
                                <a:pt x="291494" y="18099"/>
                              </a:cubicBezTo>
                              <a:close/>
                              <a:moveTo>
                                <a:pt x="292896" y="28933"/>
                              </a:moveTo>
                              <a:lnTo>
                                <a:pt x="292004" y="33776"/>
                              </a:lnTo>
                              <a:lnTo>
                                <a:pt x="284357" y="33776"/>
                              </a:lnTo>
                              <a:lnTo>
                                <a:pt x="285249" y="28933"/>
                              </a:lnTo>
                              <a:cubicBezTo>
                                <a:pt x="285249" y="26129"/>
                                <a:pt x="286779" y="24727"/>
                                <a:pt x="289838" y="24727"/>
                              </a:cubicBezTo>
                              <a:cubicBezTo>
                                <a:pt x="292896" y="24727"/>
                                <a:pt x="293406" y="26129"/>
                                <a:pt x="292896" y="28933"/>
                              </a:cubicBezTo>
                              <a:close/>
                              <a:moveTo>
                                <a:pt x="328839" y="55699"/>
                              </a:moveTo>
                              <a:lnTo>
                                <a:pt x="336487" y="55699"/>
                              </a:lnTo>
                              <a:lnTo>
                                <a:pt x="342987" y="18609"/>
                              </a:lnTo>
                              <a:lnTo>
                                <a:pt x="335340" y="18609"/>
                              </a:lnTo>
                              <a:close/>
                              <a:moveTo>
                                <a:pt x="132046" y="55699"/>
                              </a:moveTo>
                              <a:lnTo>
                                <a:pt x="139566" y="55699"/>
                              </a:lnTo>
                              <a:lnTo>
                                <a:pt x="149380" y="0"/>
                              </a:lnTo>
                              <a:lnTo>
                                <a:pt x="142242" y="0"/>
                              </a:lnTo>
                              <a:close/>
                              <a:moveTo>
                                <a:pt x="248159" y="28933"/>
                              </a:moveTo>
                              <a:lnTo>
                                <a:pt x="245228" y="45375"/>
                              </a:lnTo>
                              <a:cubicBezTo>
                                <a:pt x="243953" y="52895"/>
                                <a:pt x="246502" y="56209"/>
                                <a:pt x="254149" y="56209"/>
                              </a:cubicBezTo>
                              <a:cubicBezTo>
                                <a:pt x="257089" y="56206"/>
                                <a:pt x="259995" y="55599"/>
                                <a:pt x="262689" y="54424"/>
                              </a:cubicBezTo>
                              <a:lnTo>
                                <a:pt x="264091" y="46012"/>
                              </a:lnTo>
                              <a:lnTo>
                                <a:pt x="264091" y="46012"/>
                              </a:lnTo>
                              <a:cubicBezTo>
                                <a:pt x="262288" y="48077"/>
                                <a:pt x="259694" y="49281"/>
                                <a:pt x="256954" y="49326"/>
                              </a:cubicBezTo>
                              <a:cubicBezTo>
                                <a:pt x="253512" y="49326"/>
                                <a:pt x="252365" y="47796"/>
                                <a:pt x="252875" y="44992"/>
                              </a:cubicBezTo>
                              <a:lnTo>
                                <a:pt x="255424" y="30207"/>
                              </a:lnTo>
                              <a:cubicBezTo>
                                <a:pt x="255424" y="27531"/>
                                <a:pt x="257591" y="26001"/>
                                <a:pt x="261160" y="26001"/>
                              </a:cubicBezTo>
                              <a:cubicBezTo>
                                <a:pt x="263376" y="25959"/>
                                <a:pt x="265472" y="27007"/>
                                <a:pt x="266768" y="28805"/>
                              </a:cubicBezTo>
                              <a:lnTo>
                                <a:pt x="266768" y="28805"/>
                              </a:lnTo>
                              <a:lnTo>
                                <a:pt x="268297" y="20266"/>
                              </a:lnTo>
                              <a:cubicBezTo>
                                <a:pt x="265769" y="19150"/>
                                <a:pt x="263031" y="18586"/>
                                <a:pt x="260267" y="18609"/>
                              </a:cubicBezTo>
                              <a:cubicBezTo>
                                <a:pt x="254170" y="18033"/>
                                <a:pt x="248761" y="22509"/>
                                <a:pt x="248185" y="28605"/>
                              </a:cubicBezTo>
                              <a:cubicBezTo>
                                <a:pt x="248174" y="28715"/>
                                <a:pt x="248167" y="28823"/>
                                <a:pt x="248159" y="28933"/>
                              </a:cubicBezTo>
                              <a:close/>
                              <a:moveTo>
                                <a:pt x="153076" y="55699"/>
                              </a:moveTo>
                              <a:lnTo>
                                <a:pt x="160596" y="55699"/>
                              </a:lnTo>
                              <a:lnTo>
                                <a:pt x="170410" y="0"/>
                              </a:lnTo>
                              <a:lnTo>
                                <a:pt x="162890" y="0"/>
                              </a:lnTo>
                              <a:close/>
                              <a:moveTo>
                                <a:pt x="72523" y="28933"/>
                              </a:moveTo>
                              <a:lnTo>
                                <a:pt x="69592" y="45375"/>
                              </a:lnTo>
                              <a:cubicBezTo>
                                <a:pt x="68190" y="52895"/>
                                <a:pt x="70866" y="56209"/>
                                <a:pt x="78386" y="56209"/>
                              </a:cubicBezTo>
                              <a:cubicBezTo>
                                <a:pt x="81367" y="56216"/>
                                <a:pt x="84318" y="55608"/>
                                <a:pt x="87053" y="54424"/>
                              </a:cubicBezTo>
                              <a:lnTo>
                                <a:pt x="88455" y="46012"/>
                              </a:lnTo>
                              <a:lnTo>
                                <a:pt x="88455" y="46012"/>
                              </a:lnTo>
                              <a:cubicBezTo>
                                <a:pt x="86673" y="47742"/>
                                <a:pt x="84309" y="48742"/>
                                <a:pt x="81827" y="48816"/>
                              </a:cubicBezTo>
                              <a:cubicBezTo>
                                <a:pt x="78259" y="48816"/>
                                <a:pt x="77239" y="47287"/>
                                <a:pt x="77749" y="44483"/>
                              </a:cubicBezTo>
                              <a:lnTo>
                                <a:pt x="80298" y="29698"/>
                              </a:lnTo>
                              <a:cubicBezTo>
                                <a:pt x="80692" y="26992"/>
                                <a:pt x="83198" y="25113"/>
                                <a:pt x="85906" y="25491"/>
                              </a:cubicBezTo>
                              <a:cubicBezTo>
                                <a:pt x="88133" y="25403"/>
                                <a:pt x="90249" y="26461"/>
                                <a:pt x="91514" y="28295"/>
                              </a:cubicBezTo>
                              <a:lnTo>
                                <a:pt x="91514" y="28295"/>
                              </a:lnTo>
                              <a:lnTo>
                                <a:pt x="93044" y="19756"/>
                              </a:lnTo>
                              <a:cubicBezTo>
                                <a:pt x="90515" y="18641"/>
                                <a:pt x="87777" y="18076"/>
                                <a:pt x="85014" y="18099"/>
                              </a:cubicBezTo>
                              <a:cubicBezTo>
                                <a:pt x="78939" y="17324"/>
                                <a:pt x="73386" y="21621"/>
                                <a:pt x="72611" y="27695"/>
                              </a:cubicBezTo>
                              <a:cubicBezTo>
                                <a:pt x="72559" y="28106"/>
                                <a:pt x="72529" y="28519"/>
                                <a:pt x="72523" y="28933"/>
                              </a:cubicBezTo>
                              <a:close/>
                              <a:moveTo>
                                <a:pt x="56464" y="18609"/>
                              </a:moveTo>
                              <a:lnTo>
                                <a:pt x="51748" y="26256"/>
                              </a:lnTo>
                              <a:lnTo>
                                <a:pt x="49836" y="29443"/>
                              </a:lnTo>
                              <a:lnTo>
                                <a:pt x="49836" y="29443"/>
                              </a:lnTo>
                              <a:cubicBezTo>
                                <a:pt x="49703" y="28355"/>
                                <a:pt x="49446" y="27286"/>
                                <a:pt x="49071" y="26256"/>
                              </a:cubicBezTo>
                              <a:lnTo>
                                <a:pt x="46777" y="18609"/>
                              </a:lnTo>
                              <a:lnTo>
                                <a:pt x="38237" y="18609"/>
                              </a:lnTo>
                              <a:lnTo>
                                <a:pt x="43845" y="35815"/>
                              </a:lnTo>
                              <a:lnTo>
                                <a:pt x="30080" y="55699"/>
                              </a:lnTo>
                              <a:lnTo>
                                <a:pt x="38110" y="55699"/>
                              </a:lnTo>
                              <a:lnTo>
                                <a:pt x="44865" y="45120"/>
                              </a:lnTo>
                              <a:cubicBezTo>
                                <a:pt x="45622" y="44135"/>
                                <a:pt x="46263" y="43065"/>
                                <a:pt x="46777" y="41933"/>
                              </a:cubicBezTo>
                              <a:lnTo>
                                <a:pt x="46777" y="41933"/>
                              </a:lnTo>
                              <a:cubicBezTo>
                                <a:pt x="46940" y="43016"/>
                                <a:pt x="47195" y="44082"/>
                                <a:pt x="47542" y="45120"/>
                              </a:cubicBezTo>
                              <a:lnTo>
                                <a:pt x="50855" y="55699"/>
                              </a:lnTo>
                              <a:lnTo>
                                <a:pt x="59650" y="55699"/>
                              </a:lnTo>
                              <a:lnTo>
                                <a:pt x="53022" y="35306"/>
                              </a:lnTo>
                              <a:lnTo>
                                <a:pt x="64366" y="18609"/>
                              </a:lnTo>
                              <a:close/>
                              <a:moveTo>
                                <a:pt x="29952" y="7647"/>
                              </a:moveTo>
                              <a:lnTo>
                                <a:pt x="31354" y="0"/>
                              </a:lnTo>
                              <a:lnTo>
                                <a:pt x="9942" y="0"/>
                              </a:lnTo>
                              <a:lnTo>
                                <a:pt x="0" y="55699"/>
                              </a:lnTo>
                              <a:lnTo>
                                <a:pt x="21923" y="55699"/>
                              </a:lnTo>
                              <a:lnTo>
                                <a:pt x="23197" y="48051"/>
                              </a:lnTo>
                              <a:lnTo>
                                <a:pt x="9559" y="48051"/>
                              </a:lnTo>
                              <a:lnTo>
                                <a:pt x="12873" y="29698"/>
                              </a:lnTo>
                              <a:lnTo>
                                <a:pt x="25619" y="29698"/>
                              </a:lnTo>
                              <a:lnTo>
                                <a:pt x="26893" y="22050"/>
                              </a:lnTo>
                              <a:lnTo>
                                <a:pt x="14785" y="22050"/>
                              </a:lnTo>
                              <a:lnTo>
                                <a:pt x="17334" y="7647"/>
                              </a:lnTo>
                              <a:close/>
                              <a:moveTo>
                                <a:pt x="230060" y="18099"/>
                              </a:moveTo>
                              <a:cubicBezTo>
                                <a:pt x="226624" y="18090"/>
                                <a:pt x="223434" y="19878"/>
                                <a:pt x="221648" y="22815"/>
                              </a:cubicBezTo>
                              <a:lnTo>
                                <a:pt x="221648" y="22815"/>
                              </a:lnTo>
                              <a:lnTo>
                                <a:pt x="222413" y="18609"/>
                              </a:lnTo>
                              <a:lnTo>
                                <a:pt x="214510" y="18609"/>
                              </a:lnTo>
                              <a:lnTo>
                                <a:pt x="207883" y="55699"/>
                              </a:lnTo>
                              <a:lnTo>
                                <a:pt x="215912" y="55699"/>
                              </a:lnTo>
                              <a:lnTo>
                                <a:pt x="220373" y="30207"/>
                              </a:lnTo>
                              <a:cubicBezTo>
                                <a:pt x="220373" y="27403"/>
                                <a:pt x="222285" y="25364"/>
                                <a:pt x="225472" y="25364"/>
                              </a:cubicBezTo>
                              <a:cubicBezTo>
                                <a:pt x="228658" y="25364"/>
                                <a:pt x="229295" y="27403"/>
                                <a:pt x="228786" y="30207"/>
                              </a:cubicBezTo>
                              <a:lnTo>
                                <a:pt x="224197" y="55699"/>
                              </a:lnTo>
                              <a:lnTo>
                                <a:pt x="231462" y="55699"/>
                              </a:lnTo>
                              <a:lnTo>
                                <a:pt x="236178" y="28423"/>
                              </a:lnTo>
                              <a:cubicBezTo>
                                <a:pt x="237453" y="22687"/>
                                <a:pt x="236815" y="18099"/>
                                <a:pt x="230060" y="18099"/>
                              </a:cubicBezTo>
                              <a:close/>
                              <a:moveTo>
                                <a:pt x="191823" y="18099"/>
                              </a:moveTo>
                              <a:lnTo>
                                <a:pt x="190548" y="18099"/>
                              </a:lnTo>
                              <a:cubicBezTo>
                                <a:pt x="184745" y="16965"/>
                                <a:pt x="179121" y="20749"/>
                                <a:pt x="177986" y="26552"/>
                              </a:cubicBezTo>
                              <a:cubicBezTo>
                                <a:pt x="177891" y="27044"/>
                                <a:pt x="177829" y="27541"/>
                                <a:pt x="177803" y="28041"/>
                              </a:cubicBezTo>
                              <a:lnTo>
                                <a:pt x="174999" y="44228"/>
                              </a:lnTo>
                              <a:cubicBezTo>
                                <a:pt x="173469" y="52640"/>
                                <a:pt x="177038" y="56209"/>
                                <a:pt x="185195" y="56209"/>
                              </a:cubicBezTo>
                              <a:cubicBezTo>
                                <a:pt x="188461" y="56173"/>
                                <a:pt x="191696" y="55569"/>
                                <a:pt x="194754" y="54424"/>
                              </a:cubicBezTo>
                              <a:lnTo>
                                <a:pt x="196157" y="46649"/>
                              </a:lnTo>
                              <a:lnTo>
                                <a:pt x="196157" y="46649"/>
                              </a:lnTo>
                              <a:cubicBezTo>
                                <a:pt x="193735" y="48137"/>
                                <a:pt x="190968" y="48972"/>
                                <a:pt x="188127" y="49071"/>
                              </a:cubicBezTo>
                              <a:cubicBezTo>
                                <a:pt x="184430" y="49071"/>
                                <a:pt x="182391" y="47924"/>
                                <a:pt x="183028" y="43845"/>
                              </a:cubicBezTo>
                              <a:lnTo>
                                <a:pt x="183028" y="40022"/>
                              </a:lnTo>
                              <a:lnTo>
                                <a:pt x="197813" y="40022"/>
                              </a:lnTo>
                              <a:lnTo>
                                <a:pt x="199980" y="28041"/>
                              </a:lnTo>
                              <a:cubicBezTo>
                                <a:pt x="201637" y="20648"/>
                                <a:pt x="198578" y="18099"/>
                                <a:pt x="191696" y="18099"/>
                              </a:cubicBezTo>
                              <a:close/>
                              <a:moveTo>
                                <a:pt x="193225" y="28933"/>
                              </a:moveTo>
                              <a:lnTo>
                                <a:pt x="192460" y="33776"/>
                              </a:lnTo>
                              <a:lnTo>
                                <a:pt x="184685" y="33776"/>
                              </a:lnTo>
                              <a:lnTo>
                                <a:pt x="185578" y="28933"/>
                              </a:lnTo>
                              <a:cubicBezTo>
                                <a:pt x="185578" y="26129"/>
                                <a:pt x="187107" y="24727"/>
                                <a:pt x="190166" y="24727"/>
                              </a:cubicBezTo>
                              <a:cubicBezTo>
                                <a:pt x="193225" y="24727"/>
                                <a:pt x="193225" y="26129"/>
                                <a:pt x="193225" y="28933"/>
                              </a:cubicBezTo>
                              <a:close/>
                              <a:moveTo>
                                <a:pt x="734026" y="18099"/>
                              </a:moveTo>
                              <a:lnTo>
                                <a:pt x="732624" y="18099"/>
                              </a:lnTo>
                              <a:cubicBezTo>
                                <a:pt x="726820" y="16965"/>
                                <a:pt x="721196" y="20749"/>
                                <a:pt x="720061" y="26552"/>
                              </a:cubicBezTo>
                              <a:cubicBezTo>
                                <a:pt x="719966" y="27044"/>
                                <a:pt x="719905" y="27541"/>
                                <a:pt x="719878" y="28041"/>
                              </a:cubicBezTo>
                              <a:lnTo>
                                <a:pt x="716946" y="44228"/>
                              </a:lnTo>
                              <a:cubicBezTo>
                                <a:pt x="715544" y="52640"/>
                                <a:pt x="719113" y="56209"/>
                                <a:pt x="727143" y="56209"/>
                              </a:cubicBezTo>
                              <a:cubicBezTo>
                                <a:pt x="730452" y="56184"/>
                                <a:pt x="733730" y="55580"/>
                                <a:pt x="736830" y="54424"/>
                              </a:cubicBezTo>
                              <a:lnTo>
                                <a:pt x="738232" y="46649"/>
                              </a:lnTo>
                              <a:lnTo>
                                <a:pt x="738232" y="46649"/>
                              </a:lnTo>
                              <a:cubicBezTo>
                                <a:pt x="735810" y="48137"/>
                                <a:pt x="733043" y="48972"/>
                                <a:pt x="730202" y="49071"/>
                              </a:cubicBezTo>
                              <a:cubicBezTo>
                                <a:pt x="726506" y="49071"/>
                                <a:pt x="724339" y="47924"/>
                                <a:pt x="725104" y="43845"/>
                              </a:cubicBezTo>
                              <a:lnTo>
                                <a:pt x="725104" y="40022"/>
                              </a:lnTo>
                              <a:lnTo>
                                <a:pt x="739889" y="40022"/>
                              </a:lnTo>
                              <a:lnTo>
                                <a:pt x="742055" y="28041"/>
                              </a:lnTo>
                              <a:cubicBezTo>
                                <a:pt x="743840" y="20648"/>
                                <a:pt x="741291" y="18099"/>
                                <a:pt x="733898" y="18099"/>
                              </a:cubicBezTo>
                              <a:close/>
                              <a:moveTo>
                                <a:pt x="735428" y="28933"/>
                              </a:moveTo>
                              <a:lnTo>
                                <a:pt x="734535" y="33776"/>
                              </a:lnTo>
                              <a:lnTo>
                                <a:pt x="726888" y="33776"/>
                              </a:lnTo>
                              <a:lnTo>
                                <a:pt x="727653" y="28933"/>
                              </a:lnTo>
                              <a:cubicBezTo>
                                <a:pt x="727653" y="26129"/>
                                <a:pt x="729310" y="24727"/>
                                <a:pt x="732241" y="24727"/>
                              </a:cubicBezTo>
                              <a:cubicBezTo>
                                <a:pt x="735173" y="24727"/>
                                <a:pt x="735810" y="26129"/>
                                <a:pt x="735300" y="28933"/>
                              </a:cubicBezTo>
                              <a:close/>
                              <a:moveTo>
                                <a:pt x="700504" y="21923"/>
                              </a:moveTo>
                              <a:lnTo>
                                <a:pt x="689033" y="21923"/>
                              </a:lnTo>
                              <a:lnTo>
                                <a:pt x="692857" y="0"/>
                              </a:lnTo>
                              <a:lnTo>
                                <a:pt x="684572" y="0"/>
                              </a:lnTo>
                              <a:lnTo>
                                <a:pt x="674758" y="55699"/>
                              </a:lnTo>
                              <a:lnTo>
                                <a:pt x="683043" y="55699"/>
                              </a:lnTo>
                              <a:lnTo>
                                <a:pt x="687631" y="29570"/>
                              </a:lnTo>
                              <a:lnTo>
                                <a:pt x="699102" y="29570"/>
                              </a:lnTo>
                              <a:lnTo>
                                <a:pt x="694514" y="55699"/>
                              </a:lnTo>
                              <a:lnTo>
                                <a:pt x="703053" y="55699"/>
                              </a:lnTo>
                              <a:lnTo>
                                <a:pt x="712868" y="0"/>
                              </a:lnTo>
                              <a:lnTo>
                                <a:pt x="704583" y="0"/>
                              </a:lnTo>
                              <a:close/>
                              <a:moveTo>
                                <a:pt x="767419" y="18099"/>
                              </a:moveTo>
                              <a:cubicBezTo>
                                <a:pt x="763450" y="18075"/>
                                <a:pt x="759513" y="18810"/>
                                <a:pt x="755821" y="20266"/>
                              </a:cubicBezTo>
                              <a:lnTo>
                                <a:pt x="754546" y="27786"/>
                              </a:lnTo>
                              <a:lnTo>
                                <a:pt x="754546" y="27786"/>
                              </a:lnTo>
                              <a:cubicBezTo>
                                <a:pt x="757326" y="26032"/>
                                <a:pt x="760565" y="25145"/>
                                <a:pt x="763850" y="25237"/>
                              </a:cubicBezTo>
                              <a:cubicBezTo>
                                <a:pt x="767292" y="25237"/>
                                <a:pt x="769204" y="25874"/>
                                <a:pt x="768439" y="29698"/>
                              </a:cubicBezTo>
                              <a:lnTo>
                                <a:pt x="767419" y="35815"/>
                              </a:lnTo>
                              <a:lnTo>
                                <a:pt x="767419" y="35815"/>
                              </a:lnTo>
                              <a:cubicBezTo>
                                <a:pt x="766256" y="33405"/>
                                <a:pt x="763709" y="31980"/>
                                <a:pt x="761047" y="32247"/>
                              </a:cubicBezTo>
                              <a:cubicBezTo>
                                <a:pt x="756340" y="31961"/>
                                <a:pt x="752291" y="35545"/>
                                <a:pt x="752005" y="40252"/>
                              </a:cubicBezTo>
                              <a:cubicBezTo>
                                <a:pt x="752002" y="40303"/>
                                <a:pt x="752000" y="40353"/>
                                <a:pt x="751997" y="40404"/>
                              </a:cubicBezTo>
                              <a:lnTo>
                                <a:pt x="750722" y="48051"/>
                              </a:lnTo>
                              <a:cubicBezTo>
                                <a:pt x="749703" y="53405"/>
                                <a:pt x="750722" y="56209"/>
                                <a:pt x="756840" y="56209"/>
                              </a:cubicBezTo>
                              <a:cubicBezTo>
                                <a:pt x="759801" y="56251"/>
                                <a:pt x="762618" y="54935"/>
                                <a:pt x="764488" y="52640"/>
                              </a:cubicBezTo>
                              <a:lnTo>
                                <a:pt x="764488" y="52640"/>
                              </a:lnTo>
                              <a:lnTo>
                                <a:pt x="764488" y="55699"/>
                              </a:lnTo>
                              <a:lnTo>
                                <a:pt x="772390" y="55699"/>
                              </a:lnTo>
                              <a:lnTo>
                                <a:pt x="777361" y="27786"/>
                              </a:lnTo>
                              <a:cubicBezTo>
                                <a:pt x="777998" y="20648"/>
                                <a:pt x="773792" y="18099"/>
                                <a:pt x="766782" y="18099"/>
                              </a:cubicBezTo>
                              <a:close/>
                              <a:moveTo>
                                <a:pt x="765762" y="46522"/>
                              </a:moveTo>
                              <a:cubicBezTo>
                                <a:pt x="765374" y="48696"/>
                                <a:pt x="763370" y="50199"/>
                                <a:pt x="761174" y="49963"/>
                              </a:cubicBezTo>
                              <a:cubicBezTo>
                                <a:pt x="758880" y="49963"/>
                                <a:pt x="757478" y="48944"/>
                                <a:pt x="757860" y="46522"/>
                              </a:cubicBezTo>
                              <a:lnTo>
                                <a:pt x="758752" y="41933"/>
                              </a:lnTo>
                              <a:cubicBezTo>
                                <a:pt x="759014" y="39767"/>
                                <a:pt x="760981" y="38222"/>
                                <a:pt x="763148" y="38483"/>
                              </a:cubicBezTo>
                              <a:cubicBezTo>
                                <a:pt x="763170" y="38486"/>
                                <a:pt x="763192" y="38490"/>
                                <a:pt x="763213" y="38492"/>
                              </a:cubicBezTo>
                              <a:cubicBezTo>
                                <a:pt x="765380" y="38492"/>
                                <a:pt x="767037" y="39512"/>
                                <a:pt x="766527" y="41933"/>
                              </a:cubicBezTo>
                              <a:close/>
                              <a:moveTo>
                                <a:pt x="850521" y="18099"/>
                              </a:moveTo>
                              <a:cubicBezTo>
                                <a:pt x="847104" y="18161"/>
                                <a:pt x="843946" y="19932"/>
                                <a:pt x="842109" y="22815"/>
                              </a:cubicBezTo>
                              <a:lnTo>
                                <a:pt x="842109" y="22815"/>
                              </a:lnTo>
                              <a:lnTo>
                                <a:pt x="846188" y="0"/>
                              </a:lnTo>
                              <a:lnTo>
                                <a:pt x="838285" y="0"/>
                              </a:lnTo>
                              <a:lnTo>
                                <a:pt x="827962" y="55699"/>
                              </a:lnTo>
                              <a:lnTo>
                                <a:pt x="835864" y="55699"/>
                              </a:lnTo>
                              <a:lnTo>
                                <a:pt x="840325" y="30207"/>
                              </a:lnTo>
                              <a:cubicBezTo>
                                <a:pt x="840325" y="27403"/>
                                <a:pt x="842237" y="25364"/>
                                <a:pt x="845423" y="25364"/>
                              </a:cubicBezTo>
                              <a:cubicBezTo>
                                <a:pt x="848609" y="25364"/>
                                <a:pt x="849247" y="27403"/>
                                <a:pt x="848737" y="30207"/>
                              </a:cubicBezTo>
                              <a:lnTo>
                                <a:pt x="844276" y="55699"/>
                              </a:lnTo>
                              <a:lnTo>
                                <a:pt x="852051" y="55699"/>
                              </a:lnTo>
                              <a:lnTo>
                                <a:pt x="856767" y="28423"/>
                              </a:lnTo>
                              <a:cubicBezTo>
                                <a:pt x="857786" y="22687"/>
                                <a:pt x="857149" y="18099"/>
                                <a:pt x="850394" y="18099"/>
                              </a:cubicBezTo>
                              <a:close/>
                              <a:moveTo>
                                <a:pt x="625560" y="27276"/>
                              </a:moveTo>
                              <a:lnTo>
                                <a:pt x="624795" y="31864"/>
                              </a:lnTo>
                              <a:cubicBezTo>
                                <a:pt x="623903" y="37217"/>
                                <a:pt x="625815" y="39639"/>
                                <a:pt x="631295" y="39639"/>
                              </a:cubicBezTo>
                              <a:cubicBezTo>
                                <a:pt x="636776" y="39639"/>
                                <a:pt x="636776" y="39639"/>
                                <a:pt x="636393" y="41678"/>
                              </a:cubicBezTo>
                              <a:lnTo>
                                <a:pt x="635629" y="46394"/>
                              </a:lnTo>
                              <a:cubicBezTo>
                                <a:pt x="635629" y="49071"/>
                                <a:pt x="632187" y="49453"/>
                                <a:pt x="629893" y="49453"/>
                              </a:cubicBezTo>
                              <a:cubicBezTo>
                                <a:pt x="627352" y="49458"/>
                                <a:pt x="624865" y="48704"/>
                                <a:pt x="622755" y="47287"/>
                              </a:cubicBezTo>
                              <a:lnTo>
                                <a:pt x="622755" y="47287"/>
                              </a:lnTo>
                              <a:lnTo>
                                <a:pt x="621481" y="54934"/>
                              </a:lnTo>
                              <a:cubicBezTo>
                                <a:pt x="624205" y="55779"/>
                                <a:pt x="627041" y="56209"/>
                                <a:pt x="629893" y="56209"/>
                              </a:cubicBezTo>
                              <a:cubicBezTo>
                                <a:pt x="637031" y="56209"/>
                                <a:pt x="642639" y="55316"/>
                                <a:pt x="643531" y="47032"/>
                              </a:cubicBezTo>
                              <a:lnTo>
                                <a:pt x="644678" y="40531"/>
                              </a:lnTo>
                              <a:cubicBezTo>
                                <a:pt x="645698" y="35178"/>
                                <a:pt x="643658" y="32756"/>
                                <a:pt x="638305" y="32756"/>
                              </a:cubicBezTo>
                              <a:cubicBezTo>
                                <a:pt x="632952" y="32756"/>
                                <a:pt x="632697" y="32756"/>
                                <a:pt x="633080" y="30845"/>
                              </a:cubicBezTo>
                              <a:lnTo>
                                <a:pt x="633080" y="27786"/>
                              </a:lnTo>
                              <a:cubicBezTo>
                                <a:pt x="633080" y="25364"/>
                                <a:pt x="635629" y="24727"/>
                                <a:pt x="637795" y="24727"/>
                              </a:cubicBezTo>
                              <a:cubicBezTo>
                                <a:pt x="640264" y="24681"/>
                                <a:pt x="642681" y="25442"/>
                                <a:pt x="644678" y="26893"/>
                              </a:cubicBezTo>
                              <a:lnTo>
                                <a:pt x="644678" y="26893"/>
                              </a:lnTo>
                              <a:lnTo>
                                <a:pt x="645953" y="19373"/>
                              </a:lnTo>
                              <a:cubicBezTo>
                                <a:pt x="643525" y="18574"/>
                                <a:pt x="640990" y="18145"/>
                                <a:pt x="638433" y="18099"/>
                              </a:cubicBezTo>
                              <a:cubicBezTo>
                                <a:pt x="631295" y="18099"/>
                                <a:pt x="626579" y="18991"/>
                                <a:pt x="625432" y="27276"/>
                              </a:cubicBezTo>
                              <a:close/>
                              <a:moveTo>
                                <a:pt x="784626" y="55699"/>
                              </a:moveTo>
                              <a:lnTo>
                                <a:pt x="792273" y="55699"/>
                              </a:lnTo>
                              <a:lnTo>
                                <a:pt x="802088" y="0"/>
                              </a:lnTo>
                              <a:lnTo>
                                <a:pt x="794695" y="0"/>
                              </a:lnTo>
                              <a:close/>
                              <a:moveTo>
                                <a:pt x="821461" y="8922"/>
                              </a:moveTo>
                              <a:lnTo>
                                <a:pt x="813559" y="8922"/>
                              </a:lnTo>
                              <a:lnTo>
                                <a:pt x="811902" y="18609"/>
                              </a:lnTo>
                              <a:lnTo>
                                <a:pt x="809608" y="18609"/>
                              </a:lnTo>
                              <a:lnTo>
                                <a:pt x="808333" y="26001"/>
                              </a:lnTo>
                              <a:lnTo>
                                <a:pt x="810500" y="26001"/>
                              </a:lnTo>
                              <a:lnTo>
                                <a:pt x="806676" y="48306"/>
                              </a:lnTo>
                              <a:cubicBezTo>
                                <a:pt x="805911" y="52512"/>
                                <a:pt x="806676" y="56209"/>
                                <a:pt x="812539" y="56209"/>
                              </a:cubicBezTo>
                              <a:cubicBezTo>
                                <a:pt x="814191" y="56384"/>
                                <a:pt x="815858" y="56384"/>
                                <a:pt x="817510" y="56209"/>
                              </a:cubicBezTo>
                              <a:lnTo>
                                <a:pt x="818657" y="49453"/>
                              </a:lnTo>
                              <a:lnTo>
                                <a:pt x="817765" y="49453"/>
                              </a:lnTo>
                              <a:cubicBezTo>
                                <a:pt x="816108" y="49453"/>
                                <a:pt x="814961" y="49453"/>
                                <a:pt x="815343" y="47287"/>
                              </a:cubicBezTo>
                              <a:lnTo>
                                <a:pt x="819039" y="26511"/>
                              </a:lnTo>
                              <a:lnTo>
                                <a:pt x="823373" y="26511"/>
                              </a:lnTo>
                              <a:lnTo>
                                <a:pt x="824648" y="19119"/>
                              </a:lnTo>
                              <a:lnTo>
                                <a:pt x="820314" y="19119"/>
                              </a:lnTo>
                              <a:close/>
                              <a:moveTo>
                                <a:pt x="603127" y="18099"/>
                              </a:moveTo>
                              <a:cubicBezTo>
                                <a:pt x="599704" y="18138"/>
                                <a:pt x="596535" y="19915"/>
                                <a:pt x="594715" y="22815"/>
                              </a:cubicBezTo>
                              <a:lnTo>
                                <a:pt x="594715" y="22815"/>
                              </a:lnTo>
                              <a:lnTo>
                                <a:pt x="595480" y="18609"/>
                              </a:lnTo>
                              <a:lnTo>
                                <a:pt x="587577" y="18609"/>
                              </a:lnTo>
                              <a:lnTo>
                                <a:pt x="580950" y="55699"/>
                              </a:lnTo>
                              <a:lnTo>
                                <a:pt x="588342" y="55699"/>
                              </a:lnTo>
                              <a:lnTo>
                                <a:pt x="592803" y="30207"/>
                              </a:lnTo>
                              <a:cubicBezTo>
                                <a:pt x="592803" y="27403"/>
                                <a:pt x="594715" y="25364"/>
                                <a:pt x="597901" y="25364"/>
                              </a:cubicBezTo>
                              <a:cubicBezTo>
                                <a:pt x="601088" y="25364"/>
                                <a:pt x="601725" y="27403"/>
                                <a:pt x="601215" y="30207"/>
                              </a:cubicBezTo>
                              <a:lnTo>
                                <a:pt x="596627" y="55699"/>
                              </a:lnTo>
                              <a:lnTo>
                                <a:pt x="604529" y="55699"/>
                              </a:lnTo>
                              <a:lnTo>
                                <a:pt x="609245" y="28423"/>
                              </a:lnTo>
                              <a:cubicBezTo>
                                <a:pt x="610520" y="22687"/>
                                <a:pt x="609882" y="18099"/>
                                <a:pt x="603127" y="18099"/>
                              </a:cubicBezTo>
                              <a:close/>
                              <a:moveTo>
                                <a:pt x="479239" y="18099"/>
                              </a:moveTo>
                              <a:lnTo>
                                <a:pt x="477072" y="18099"/>
                              </a:lnTo>
                              <a:cubicBezTo>
                                <a:pt x="471017" y="17180"/>
                                <a:pt x="465364" y="21344"/>
                                <a:pt x="464445" y="27398"/>
                              </a:cubicBezTo>
                              <a:cubicBezTo>
                                <a:pt x="464381" y="27823"/>
                                <a:pt x="464342" y="28250"/>
                                <a:pt x="464326" y="28678"/>
                              </a:cubicBezTo>
                              <a:lnTo>
                                <a:pt x="461267" y="45502"/>
                              </a:lnTo>
                              <a:cubicBezTo>
                                <a:pt x="459993" y="52895"/>
                                <a:pt x="462669" y="56209"/>
                                <a:pt x="470062" y="56209"/>
                              </a:cubicBezTo>
                              <a:lnTo>
                                <a:pt x="472101" y="56209"/>
                              </a:lnTo>
                              <a:cubicBezTo>
                                <a:pt x="478157" y="57125"/>
                                <a:pt x="483808" y="52960"/>
                                <a:pt x="484725" y="46904"/>
                              </a:cubicBezTo>
                              <a:cubicBezTo>
                                <a:pt x="484795" y="46440"/>
                                <a:pt x="484835" y="45971"/>
                                <a:pt x="484847" y="45502"/>
                              </a:cubicBezTo>
                              <a:lnTo>
                                <a:pt x="487906" y="28678"/>
                              </a:lnTo>
                              <a:cubicBezTo>
                                <a:pt x="489180" y="21285"/>
                                <a:pt x="486376" y="18099"/>
                                <a:pt x="479239" y="18099"/>
                              </a:cubicBezTo>
                              <a:close/>
                              <a:moveTo>
                                <a:pt x="480386" y="29060"/>
                              </a:moveTo>
                              <a:lnTo>
                                <a:pt x="477454" y="45120"/>
                              </a:lnTo>
                              <a:cubicBezTo>
                                <a:pt x="477331" y="47440"/>
                                <a:pt x="475351" y="49220"/>
                                <a:pt x="473032" y="49096"/>
                              </a:cubicBezTo>
                              <a:cubicBezTo>
                                <a:pt x="472933" y="49091"/>
                                <a:pt x="472835" y="49082"/>
                                <a:pt x="472738" y="49071"/>
                              </a:cubicBezTo>
                              <a:cubicBezTo>
                                <a:pt x="470062" y="49071"/>
                                <a:pt x="468787" y="47924"/>
                                <a:pt x="469297" y="45120"/>
                              </a:cubicBezTo>
                              <a:lnTo>
                                <a:pt x="472101" y="29060"/>
                              </a:lnTo>
                              <a:cubicBezTo>
                                <a:pt x="472285" y="26744"/>
                                <a:pt x="474310" y="25016"/>
                                <a:pt x="476626" y="25200"/>
                              </a:cubicBezTo>
                              <a:cubicBezTo>
                                <a:pt x="476733" y="25207"/>
                                <a:pt x="476839" y="25220"/>
                                <a:pt x="476945" y="25237"/>
                              </a:cubicBezTo>
                              <a:cubicBezTo>
                                <a:pt x="479621" y="25237"/>
                                <a:pt x="480768" y="26384"/>
                                <a:pt x="480386" y="29060"/>
                              </a:cubicBezTo>
                              <a:close/>
                              <a:moveTo>
                                <a:pt x="630530" y="0"/>
                              </a:moveTo>
                              <a:lnTo>
                                <a:pt x="621353" y="0"/>
                              </a:lnTo>
                              <a:lnTo>
                                <a:pt x="614726" y="14785"/>
                              </a:lnTo>
                              <a:lnTo>
                                <a:pt x="621353" y="14785"/>
                              </a:lnTo>
                              <a:close/>
                              <a:moveTo>
                                <a:pt x="456042" y="0"/>
                              </a:moveTo>
                              <a:lnTo>
                                <a:pt x="444570" y="33776"/>
                              </a:lnTo>
                              <a:cubicBezTo>
                                <a:pt x="443423" y="37345"/>
                                <a:pt x="442404" y="41551"/>
                                <a:pt x="442404" y="41551"/>
                              </a:cubicBezTo>
                              <a:lnTo>
                                <a:pt x="442404" y="41551"/>
                              </a:lnTo>
                              <a:cubicBezTo>
                                <a:pt x="442404" y="41551"/>
                                <a:pt x="442404" y="37345"/>
                                <a:pt x="442404" y="33776"/>
                              </a:cubicBezTo>
                              <a:lnTo>
                                <a:pt x="442404" y="0"/>
                              </a:lnTo>
                              <a:lnTo>
                                <a:pt x="435648" y="0"/>
                              </a:lnTo>
                              <a:lnTo>
                                <a:pt x="423922" y="33904"/>
                              </a:lnTo>
                              <a:cubicBezTo>
                                <a:pt x="422520" y="37727"/>
                                <a:pt x="421501" y="41933"/>
                                <a:pt x="421501" y="41933"/>
                              </a:cubicBezTo>
                              <a:lnTo>
                                <a:pt x="421501" y="41933"/>
                              </a:lnTo>
                              <a:cubicBezTo>
                                <a:pt x="421638" y="39258"/>
                                <a:pt x="421638" y="36579"/>
                                <a:pt x="421501" y="33904"/>
                              </a:cubicBezTo>
                              <a:lnTo>
                                <a:pt x="421501" y="0"/>
                              </a:lnTo>
                              <a:lnTo>
                                <a:pt x="413343" y="0"/>
                              </a:lnTo>
                              <a:lnTo>
                                <a:pt x="413343" y="55699"/>
                              </a:lnTo>
                              <a:lnTo>
                                <a:pt x="422648" y="55699"/>
                              </a:lnTo>
                              <a:lnTo>
                                <a:pt x="434374" y="23834"/>
                              </a:lnTo>
                              <a:cubicBezTo>
                                <a:pt x="435182" y="21536"/>
                                <a:pt x="435863" y="19196"/>
                                <a:pt x="436413" y="16824"/>
                              </a:cubicBezTo>
                              <a:lnTo>
                                <a:pt x="436413" y="16824"/>
                              </a:lnTo>
                              <a:cubicBezTo>
                                <a:pt x="436413" y="16824"/>
                                <a:pt x="436413" y="20266"/>
                                <a:pt x="436413" y="23834"/>
                              </a:cubicBezTo>
                              <a:lnTo>
                                <a:pt x="436413" y="55699"/>
                              </a:lnTo>
                              <a:lnTo>
                                <a:pt x="443806" y="55699"/>
                              </a:lnTo>
                              <a:lnTo>
                                <a:pt x="463689" y="0"/>
                              </a:lnTo>
                              <a:close/>
                              <a:moveTo>
                                <a:pt x="532516" y="18099"/>
                              </a:moveTo>
                              <a:cubicBezTo>
                                <a:pt x="529040" y="18446"/>
                                <a:pt x="526021" y="20638"/>
                                <a:pt x="524614" y="23834"/>
                              </a:cubicBezTo>
                              <a:lnTo>
                                <a:pt x="524614" y="23834"/>
                              </a:lnTo>
                              <a:cubicBezTo>
                                <a:pt x="524614" y="20138"/>
                                <a:pt x="521937" y="18481"/>
                                <a:pt x="518241" y="18481"/>
                              </a:cubicBezTo>
                              <a:cubicBezTo>
                                <a:pt x="514745" y="18499"/>
                                <a:pt x="511530" y="20398"/>
                                <a:pt x="509828" y="23452"/>
                              </a:cubicBezTo>
                              <a:lnTo>
                                <a:pt x="509828" y="23452"/>
                              </a:lnTo>
                              <a:lnTo>
                                <a:pt x="510593" y="18991"/>
                              </a:lnTo>
                              <a:lnTo>
                                <a:pt x="501671" y="18991"/>
                              </a:lnTo>
                              <a:lnTo>
                                <a:pt x="495171" y="56081"/>
                              </a:lnTo>
                              <a:lnTo>
                                <a:pt x="503201" y="56081"/>
                              </a:lnTo>
                              <a:lnTo>
                                <a:pt x="507662" y="30590"/>
                              </a:lnTo>
                              <a:cubicBezTo>
                                <a:pt x="507662" y="27786"/>
                                <a:pt x="509319" y="26001"/>
                                <a:pt x="512505" y="26001"/>
                              </a:cubicBezTo>
                              <a:cubicBezTo>
                                <a:pt x="515692" y="26001"/>
                                <a:pt x="516329" y="27786"/>
                                <a:pt x="515692" y="30590"/>
                              </a:cubicBezTo>
                              <a:lnTo>
                                <a:pt x="511230" y="56081"/>
                              </a:lnTo>
                              <a:lnTo>
                                <a:pt x="518750" y="56081"/>
                              </a:lnTo>
                              <a:lnTo>
                                <a:pt x="523211" y="30590"/>
                              </a:lnTo>
                              <a:cubicBezTo>
                                <a:pt x="523211" y="27658"/>
                                <a:pt x="524868" y="25746"/>
                                <a:pt x="528055" y="25746"/>
                              </a:cubicBezTo>
                              <a:cubicBezTo>
                                <a:pt x="531241" y="25746"/>
                                <a:pt x="531751" y="27658"/>
                                <a:pt x="531241" y="30590"/>
                              </a:cubicBezTo>
                              <a:lnTo>
                                <a:pt x="526780" y="56081"/>
                              </a:lnTo>
                              <a:lnTo>
                                <a:pt x="534428" y="56081"/>
                              </a:lnTo>
                              <a:lnTo>
                                <a:pt x="539271" y="28678"/>
                              </a:lnTo>
                              <a:cubicBezTo>
                                <a:pt x="540163" y="22560"/>
                                <a:pt x="539781" y="18099"/>
                                <a:pt x="533153" y="18099"/>
                              </a:cubicBezTo>
                              <a:close/>
                              <a:moveTo>
                                <a:pt x="371665" y="18099"/>
                              </a:moveTo>
                              <a:cubicBezTo>
                                <a:pt x="368229" y="18090"/>
                                <a:pt x="365038" y="19878"/>
                                <a:pt x="363253" y="22815"/>
                              </a:cubicBezTo>
                              <a:lnTo>
                                <a:pt x="363253" y="22815"/>
                              </a:lnTo>
                              <a:lnTo>
                                <a:pt x="364018" y="18609"/>
                              </a:lnTo>
                              <a:lnTo>
                                <a:pt x="356115" y="18609"/>
                              </a:lnTo>
                              <a:lnTo>
                                <a:pt x="349487" y="55699"/>
                              </a:lnTo>
                              <a:lnTo>
                                <a:pt x="357517" y="55699"/>
                              </a:lnTo>
                              <a:lnTo>
                                <a:pt x="361978" y="30207"/>
                              </a:lnTo>
                              <a:cubicBezTo>
                                <a:pt x="361978" y="27403"/>
                                <a:pt x="363890" y="25364"/>
                                <a:pt x="366949" y="25364"/>
                              </a:cubicBezTo>
                              <a:cubicBezTo>
                                <a:pt x="370008" y="25364"/>
                                <a:pt x="370773" y="27403"/>
                                <a:pt x="370263" y="30207"/>
                              </a:cubicBezTo>
                              <a:lnTo>
                                <a:pt x="365802" y="55699"/>
                              </a:lnTo>
                              <a:lnTo>
                                <a:pt x="373577" y="55699"/>
                              </a:lnTo>
                              <a:lnTo>
                                <a:pt x="378420" y="28423"/>
                              </a:lnTo>
                              <a:cubicBezTo>
                                <a:pt x="379440" y="22687"/>
                                <a:pt x="378803" y="18099"/>
                                <a:pt x="371665" y="18099"/>
                              </a:cubicBezTo>
                              <a:close/>
                              <a:moveTo>
                                <a:pt x="564380" y="18099"/>
                              </a:moveTo>
                              <a:lnTo>
                                <a:pt x="563106" y="18099"/>
                              </a:lnTo>
                              <a:cubicBezTo>
                                <a:pt x="557302" y="16965"/>
                                <a:pt x="551678" y="20749"/>
                                <a:pt x="550543" y="26552"/>
                              </a:cubicBezTo>
                              <a:cubicBezTo>
                                <a:pt x="550448" y="27044"/>
                                <a:pt x="550387" y="27541"/>
                                <a:pt x="550360" y="28041"/>
                              </a:cubicBezTo>
                              <a:lnTo>
                                <a:pt x="547556" y="44228"/>
                              </a:lnTo>
                              <a:cubicBezTo>
                                <a:pt x="546026" y="52640"/>
                                <a:pt x="549595" y="56209"/>
                                <a:pt x="557752" y="56209"/>
                              </a:cubicBezTo>
                              <a:cubicBezTo>
                                <a:pt x="561018" y="56173"/>
                                <a:pt x="564253" y="55569"/>
                                <a:pt x="567312" y="54424"/>
                              </a:cubicBezTo>
                              <a:lnTo>
                                <a:pt x="568714" y="46649"/>
                              </a:lnTo>
                              <a:lnTo>
                                <a:pt x="568714" y="46649"/>
                              </a:lnTo>
                              <a:cubicBezTo>
                                <a:pt x="566292" y="48137"/>
                                <a:pt x="563525" y="48972"/>
                                <a:pt x="560684" y="49071"/>
                              </a:cubicBezTo>
                              <a:cubicBezTo>
                                <a:pt x="556988" y="49071"/>
                                <a:pt x="554821" y="47924"/>
                                <a:pt x="555586" y="43845"/>
                              </a:cubicBezTo>
                              <a:lnTo>
                                <a:pt x="555586" y="40022"/>
                              </a:lnTo>
                              <a:lnTo>
                                <a:pt x="570371" y="40022"/>
                              </a:lnTo>
                              <a:lnTo>
                                <a:pt x="572537" y="28041"/>
                              </a:lnTo>
                              <a:cubicBezTo>
                                <a:pt x="574704" y="20648"/>
                                <a:pt x="571645" y="18099"/>
                                <a:pt x="564763" y="18099"/>
                              </a:cubicBezTo>
                              <a:close/>
                              <a:moveTo>
                                <a:pt x="565782" y="28933"/>
                              </a:moveTo>
                              <a:lnTo>
                                <a:pt x="565017" y="33776"/>
                              </a:lnTo>
                              <a:lnTo>
                                <a:pt x="557243" y="33776"/>
                              </a:lnTo>
                              <a:lnTo>
                                <a:pt x="558135" y="28933"/>
                              </a:lnTo>
                              <a:cubicBezTo>
                                <a:pt x="558135" y="26129"/>
                                <a:pt x="559664" y="24727"/>
                                <a:pt x="562723" y="24727"/>
                              </a:cubicBezTo>
                              <a:cubicBezTo>
                                <a:pt x="565782" y="24727"/>
                                <a:pt x="566674" y="26129"/>
                                <a:pt x="566165" y="2893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96790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Graphic 27"/>
                      <wps:cNvSpPr/>
                      <wps:spPr>
                        <a:xfrm>
                          <a:off x="397156" y="115731"/>
                          <a:ext cx="97504" cy="181498"/>
                        </a:xfrm>
                        <a:custGeom>
                          <a:avLst/>
                          <a:gdLst>
                            <a:gd name="connsiteX0" fmla="*/ 79916 w 97504"/>
                            <a:gd name="connsiteY0" fmla="*/ 96740 h 181498"/>
                            <a:gd name="connsiteX1" fmla="*/ 68190 w 97504"/>
                            <a:gd name="connsiteY1" fmla="*/ 86543 h 181498"/>
                            <a:gd name="connsiteX2" fmla="*/ 68190 w 97504"/>
                            <a:gd name="connsiteY2" fmla="*/ 85524 h 181498"/>
                            <a:gd name="connsiteX3" fmla="*/ 90112 w 97504"/>
                            <a:gd name="connsiteY3" fmla="*/ 55699 h 181498"/>
                            <a:gd name="connsiteX4" fmla="*/ 90112 w 97504"/>
                            <a:gd name="connsiteY4" fmla="*/ 37217 h 181498"/>
                            <a:gd name="connsiteX5" fmla="*/ 56591 w 97504"/>
                            <a:gd name="connsiteY5" fmla="*/ 0 h 181498"/>
                            <a:gd name="connsiteX6" fmla="*/ 0 w 97504"/>
                            <a:gd name="connsiteY6" fmla="*/ 0 h 181498"/>
                            <a:gd name="connsiteX7" fmla="*/ 12746 w 97504"/>
                            <a:gd name="connsiteY7" fmla="*/ 19246 h 181498"/>
                            <a:gd name="connsiteX8" fmla="*/ 12746 w 97504"/>
                            <a:gd name="connsiteY8" fmla="*/ 181499 h 181498"/>
                            <a:gd name="connsiteX9" fmla="*/ 33649 w 97504"/>
                            <a:gd name="connsiteY9" fmla="*/ 181499 h 181498"/>
                            <a:gd name="connsiteX10" fmla="*/ 33649 w 97504"/>
                            <a:gd name="connsiteY10" fmla="*/ 92916 h 181498"/>
                            <a:gd name="connsiteX11" fmla="*/ 44355 w 97504"/>
                            <a:gd name="connsiteY11" fmla="*/ 92916 h 181498"/>
                            <a:gd name="connsiteX12" fmla="*/ 62709 w 97504"/>
                            <a:gd name="connsiteY12" fmla="*/ 111398 h 181498"/>
                            <a:gd name="connsiteX13" fmla="*/ 67935 w 97504"/>
                            <a:gd name="connsiteY13" fmla="*/ 153586 h 181498"/>
                            <a:gd name="connsiteX14" fmla="*/ 74435 w 97504"/>
                            <a:gd name="connsiteY14" fmla="*/ 181499 h 181498"/>
                            <a:gd name="connsiteX15" fmla="*/ 97505 w 97504"/>
                            <a:gd name="connsiteY15" fmla="*/ 181499 h 181498"/>
                            <a:gd name="connsiteX16" fmla="*/ 97505 w 97504"/>
                            <a:gd name="connsiteY16" fmla="*/ 180479 h 181498"/>
                            <a:gd name="connsiteX17" fmla="*/ 88583 w 97504"/>
                            <a:gd name="connsiteY17" fmla="*/ 163400 h 181498"/>
                            <a:gd name="connsiteX18" fmla="*/ 79916 w 97504"/>
                            <a:gd name="connsiteY18" fmla="*/ 96740 h 181498"/>
                            <a:gd name="connsiteX19" fmla="*/ 53022 w 97504"/>
                            <a:gd name="connsiteY19" fmla="*/ 73543 h 181498"/>
                            <a:gd name="connsiteX20" fmla="*/ 33139 w 97504"/>
                            <a:gd name="connsiteY20" fmla="*/ 73543 h 181498"/>
                            <a:gd name="connsiteX21" fmla="*/ 33139 w 97504"/>
                            <a:gd name="connsiteY21" fmla="*/ 19119 h 181498"/>
                            <a:gd name="connsiteX22" fmla="*/ 53022 w 97504"/>
                            <a:gd name="connsiteY22" fmla="*/ 19119 h 181498"/>
                            <a:gd name="connsiteX23" fmla="*/ 69209 w 97504"/>
                            <a:gd name="connsiteY23" fmla="*/ 36963 h 181498"/>
                            <a:gd name="connsiteX24" fmla="*/ 69209 w 97504"/>
                            <a:gd name="connsiteY24" fmla="*/ 55699 h 181498"/>
                            <a:gd name="connsiteX25" fmla="*/ 53022 w 97504"/>
                            <a:gd name="connsiteY25" fmla="*/ 73543 h 18149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</a:cxnLst>
                          <a:rect l="l" t="t" r="r" b="b"/>
                          <a:pathLst>
                            <a:path w="97504" h="181498">
                              <a:moveTo>
                                <a:pt x="79916" y="96740"/>
                              </a:moveTo>
                              <a:cubicBezTo>
                                <a:pt x="77346" y="92052"/>
                                <a:pt x="73188" y="88436"/>
                                <a:pt x="68190" y="86543"/>
                              </a:cubicBezTo>
                              <a:lnTo>
                                <a:pt x="68190" y="85524"/>
                              </a:lnTo>
                              <a:cubicBezTo>
                                <a:pt x="82192" y="82876"/>
                                <a:pt x="91765" y="69853"/>
                                <a:pt x="90112" y="55699"/>
                              </a:cubicBezTo>
                              <a:lnTo>
                                <a:pt x="90112" y="37217"/>
                              </a:lnTo>
                              <a:cubicBezTo>
                                <a:pt x="90112" y="13893"/>
                                <a:pt x="81190" y="0"/>
                                <a:pt x="56591" y="0"/>
                              </a:cubicBezTo>
                              <a:lnTo>
                                <a:pt x="0" y="0"/>
                              </a:lnTo>
                              <a:lnTo>
                                <a:pt x="12746" y="19246"/>
                              </a:lnTo>
                              <a:lnTo>
                                <a:pt x="12746" y="181499"/>
                              </a:lnTo>
                              <a:lnTo>
                                <a:pt x="33649" y="181499"/>
                              </a:lnTo>
                              <a:lnTo>
                                <a:pt x="33649" y="92916"/>
                              </a:lnTo>
                              <a:lnTo>
                                <a:pt x="44355" y="92916"/>
                              </a:lnTo>
                              <a:cubicBezTo>
                                <a:pt x="54552" y="92916"/>
                                <a:pt x="59777" y="100691"/>
                                <a:pt x="62709" y="111398"/>
                              </a:cubicBezTo>
                              <a:cubicBezTo>
                                <a:pt x="65359" y="125332"/>
                                <a:pt x="67104" y="139425"/>
                                <a:pt x="67935" y="153586"/>
                              </a:cubicBezTo>
                              <a:cubicBezTo>
                                <a:pt x="67775" y="163283"/>
                                <a:pt x="70007" y="172870"/>
                                <a:pt x="74435" y="181499"/>
                              </a:cubicBezTo>
                              <a:lnTo>
                                <a:pt x="97505" y="181499"/>
                              </a:lnTo>
                              <a:lnTo>
                                <a:pt x="97505" y="180479"/>
                              </a:lnTo>
                              <a:cubicBezTo>
                                <a:pt x="92761" y="175901"/>
                                <a:pt x="89630" y="169908"/>
                                <a:pt x="88583" y="163400"/>
                              </a:cubicBezTo>
                              <a:cubicBezTo>
                                <a:pt x="87181" y="147213"/>
                                <a:pt x="87181" y="109103"/>
                                <a:pt x="79916" y="96740"/>
                              </a:cubicBezTo>
                              <a:close/>
                              <a:moveTo>
                                <a:pt x="53022" y="73543"/>
                              </a:moveTo>
                              <a:lnTo>
                                <a:pt x="33139" y="73543"/>
                              </a:lnTo>
                              <a:lnTo>
                                <a:pt x="33139" y="19119"/>
                              </a:lnTo>
                              <a:lnTo>
                                <a:pt x="53022" y="19119"/>
                              </a:lnTo>
                              <a:cubicBezTo>
                                <a:pt x="65003" y="19119"/>
                                <a:pt x="69209" y="25364"/>
                                <a:pt x="69209" y="36963"/>
                              </a:cubicBezTo>
                              <a:lnTo>
                                <a:pt x="69209" y="55699"/>
                              </a:lnTo>
                              <a:cubicBezTo>
                                <a:pt x="69209" y="66788"/>
                                <a:pt x="64493" y="73543"/>
                                <a:pt x="53022" y="7354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Graphic 27"/>
                      <wps:cNvSpPr/>
                      <wps:spPr>
                        <a:xfrm>
                          <a:off x="542584" y="115476"/>
                          <a:ext cx="94828" cy="181753"/>
                        </a:xfrm>
                        <a:custGeom>
                          <a:avLst/>
                          <a:gdLst>
                            <a:gd name="connsiteX0" fmla="*/ 38237 w 94828"/>
                            <a:gd name="connsiteY0" fmla="*/ 0 h 181753"/>
                            <a:gd name="connsiteX1" fmla="*/ 0 w 94828"/>
                            <a:gd name="connsiteY1" fmla="*/ 181754 h 181753"/>
                            <a:gd name="connsiteX2" fmla="*/ 18226 w 94828"/>
                            <a:gd name="connsiteY2" fmla="*/ 181754 h 181753"/>
                            <a:gd name="connsiteX3" fmla="*/ 28423 w 94828"/>
                            <a:gd name="connsiteY3" fmla="*/ 133702 h 181753"/>
                            <a:gd name="connsiteX4" fmla="*/ 64238 w 94828"/>
                            <a:gd name="connsiteY4" fmla="*/ 133702 h 181753"/>
                            <a:gd name="connsiteX5" fmla="*/ 74435 w 94828"/>
                            <a:gd name="connsiteY5" fmla="*/ 181754 h 181753"/>
                            <a:gd name="connsiteX6" fmla="*/ 94828 w 94828"/>
                            <a:gd name="connsiteY6" fmla="*/ 181754 h 181753"/>
                            <a:gd name="connsiteX7" fmla="*/ 56464 w 94828"/>
                            <a:gd name="connsiteY7" fmla="*/ 0 h 181753"/>
                            <a:gd name="connsiteX8" fmla="*/ 33011 w 94828"/>
                            <a:gd name="connsiteY8" fmla="*/ 114711 h 181753"/>
                            <a:gd name="connsiteX9" fmla="*/ 46649 w 94828"/>
                            <a:gd name="connsiteY9" fmla="*/ 44865 h 181753"/>
                            <a:gd name="connsiteX10" fmla="*/ 47669 w 94828"/>
                            <a:gd name="connsiteY10" fmla="*/ 44865 h 181753"/>
                            <a:gd name="connsiteX11" fmla="*/ 60415 w 94828"/>
                            <a:gd name="connsiteY11" fmla="*/ 114711 h 1817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94828" h="181753">
                              <a:moveTo>
                                <a:pt x="38237" y="0"/>
                              </a:moveTo>
                              <a:lnTo>
                                <a:pt x="0" y="181754"/>
                              </a:lnTo>
                              <a:lnTo>
                                <a:pt x="18226" y="181754"/>
                              </a:lnTo>
                              <a:lnTo>
                                <a:pt x="28423" y="133702"/>
                              </a:lnTo>
                              <a:lnTo>
                                <a:pt x="64238" y="133702"/>
                              </a:lnTo>
                              <a:lnTo>
                                <a:pt x="74435" y="181754"/>
                              </a:lnTo>
                              <a:lnTo>
                                <a:pt x="94828" y="181754"/>
                              </a:lnTo>
                              <a:lnTo>
                                <a:pt x="56464" y="0"/>
                              </a:lnTo>
                              <a:close/>
                              <a:moveTo>
                                <a:pt x="33011" y="114711"/>
                              </a:moveTo>
                              <a:lnTo>
                                <a:pt x="46649" y="44865"/>
                              </a:lnTo>
                              <a:lnTo>
                                <a:pt x="47669" y="44865"/>
                              </a:lnTo>
                              <a:lnTo>
                                <a:pt x="60415" y="1147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Graphic 27"/>
                      <wps:cNvSpPr/>
                      <wps:spPr>
                        <a:xfrm>
                          <a:off x="695660" y="115348"/>
                          <a:ext cx="95210" cy="181881"/>
                        </a:xfrm>
                        <a:custGeom>
                          <a:avLst/>
                          <a:gdLst>
                            <a:gd name="connsiteX0" fmla="*/ 76347 w 95210"/>
                            <a:gd name="connsiteY0" fmla="*/ 133830 h 181881"/>
                            <a:gd name="connsiteX1" fmla="*/ 76347 w 95210"/>
                            <a:gd name="connsiteY1" fmla="*/ 133830 h 181881"/>
                            <a:gd name="connsiteX2" fmla="*/ 69209 w 95210"/>
                            <a:gd name="connsiteY2" fmla="*/ 114711 h 181881"/>
                            <a:gd name="connsiteX3" fmla="*/ 18226 w 95210"/>
                            <a:gd name="connsiteY3" fmla="*/ 0 h 181881"/>
                            <a:gd name="connsiteX4" fmla="*/ 0 w 95210"/>
                            <a:gd name="connsiteY4" fmla="*/ 0 h 181881"/>
                            <a:gd name="connsiteX5" fmla="*/ 0 w 95210"/>
                            <a:gd name="connsiteY5" fmla="*/ 181881 h 181881"/>
                            <a:gd name="connsiteX6" fmla="*/ 19373 w 95210"/>
                            <a:gd name="connsiteY6" fmla="*/ 181881 h 181881"/>
                            <a:gd name="connsiteX7" fmla="*/ 19373 w 95210"/>
                            <a:gd name="connsiteY7" fmla="*/ 47541 h 181881"/>
                            <a:gd name="connsiteX8" fmla="*/ 19373 w 95210"/>
                            <a:gd name="connsiteY8" fmla="*/ 47541 h 181881"/>
                            <a:gd name="connsiteX9" fmla="*/ 26129 w 95210"/>
                            <a:gd name="connsiteY9" fmla="*/ 66533 h 181881"/>
                            <a:gd name="connsiteX10" fmla="*/ 77876 w 95210"/>
                            <a:gd name="connsiteY10" fmla="*/ 181881 h 181881"/>
                            <a:gd name="connsiteX11" fmla="*/ 95210 w 95210"/>
                            <a:gd name="connsiteY11" fmla="*/ 181881 h 181881"/>
                            <a:gd name="connsiteX12" fmla="*/ 95210 w 95210"/>
                            <a:gd name="connsiteY12" fmla="*/ 127 h 181881"/>
                            <a:gd name="connsiteX13" fmla="*/ 76347 w 95210"/>
                            <a:gd name="connsiteY13" fmla="*/ 127 h 1818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95210" h="181881">
                              <a:moveTo>
                                <a:pt x="76347" y="133830"/>
                              </a:moveTo>
                              <a:lnTo>
                                <a:pt x="76347" y="133830"/>
                              </a:lnTo>
                              <a:cubicBezTo>
                                <a:pt x="74320" y="127331"/>
                                <a:pt x="71938" y="120948"/>
                                <a:pt x="69209" y="114711"/>
                              </a:cubicBezTo>
                              <a:lnTo>
                                <a:pt x="18226" y="0"/>
                              </a:lnTo>
                              <a:lnTo>
                                <a:pt x="0" y="0"/>
                              </a:lnTo>
                              <a:lnTo>
                                <a:pt x="0" y="181881"/>
                              </a:lnTo>
                              <a:lnTo>
                                <a:pt x="19373" y="181881"/>
                              </a:lnTo>
                              <a:lnTo>
                                <a:pt x="19373" y="47541"/>
                              </a:lnTo>
                              <a:lnTo>
                                <a:pt x="19373" y="47541"/>
                              </a:lnTo>
                              <a:cubicBezTo>
                                <a:pt x="21205" y="54014"/>
                                <a:pt x="23462" y="60357"/>
                                <a:pt x="26129" y="66533"/>
                              </a:cubicBezTo>
                              <a:lnTo>
                                <a:pt x="77876" y="181881"/>
                              </a:lnTo>
                              <a:lnTo>
                                <a:pt x="95210" y="181881"/>
                              </a:lnTo>
                              <a:lnTo>
                                <a:pt x="95210" y="127"/>
                              </a:lnTo>
                              <a:lnTo>
                                <a:pt x="76347" y="1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Graphic 27"/>
                      <wps:cNvSpPr/>
                      <wps:spPr>
                        <a:xfrm>
                          <a:off x="847844" y="115476"/>
                          <a:ext cx="95337" cy="181753"/>
                        </a:xfrm>
                        <a:custGeom>
                          <a:avLst/>
                          <a:gdLst>
                            <a:gd name="connsiteX0" fmla="*/ 7775 w 95337"/>
                            <a:gd name="connsiteY0" fmla="*/ 19373 h 181753"/>
                            <a:gd name="connsiteX1" fmla="*/ 66150 w 95337"/>
                            <a:gd name="connsiteY1" fmla="*/ 19373 h 181753"/>
                            <a:gd name="connsiteX2" fmla="*/ 57101 w 95337"/>
                            <a:gd name="connsiteY2" fmla="*/ 38492 h 181753"/>
                            <a:gd name="connsiteX3" fmla="*/ 0 w 95337"/>
                            <a:gd name="connsiteY3" fmla="*/ 180734 h 181753"/>
                            <a:gd name="connsiteX4" fmla="*/ 0 w 95337"/>
                            <a:gd name="connsiteY4" fmla="*/ 181754 h 181753"/>
                            <a:gd name="connsiteX5" fmla="*/ 87308 w 95337"/>
                            <a:gd name="connsiteY5" fmla="*/ 181754 h 181753"/>
                            <a:gd name="connsiteX6" fmla="*/ 87308 w 95337"/>
                            <a:gd name="connsiteY6" fmla="*/ 162380 h 181753"/>
                            <a:gd name="connsiteX7" fmla="*/ 28933 w 95337"/>
                            <a:gd name="connsiteY7" fmla="*/ 162380 h 181753"/>
                            <a:gd name="connsiteX8" fmla="*/ 38365 w 95337"/>
                            <a:gd name="connsiteY8" fmla="*/ 141477 h 181753"/>
                            <a:gd name="connsiteX9" fmla="*/ 95338 w 95337"/>
                            <a:gd name="connsiteY9" fmla="*/ 1147 h 181753"/>
                            <a:gd name="connsiteX10" fmla="*/ 95338 w 95337"/>
                            <a:gd name="connsiteY10" fmla="*/ 0 h 181753"/>
                            <a:gd name="connsiteX11" fmla="*/ 7775 w 95337"/>
                            <a:gd name="connsiteY11" fmla="*/ 0 h 1817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95337" h="181753">
                              <a:moveTo>
                                <a:pt x="7775" y="19373"/>
                              </a:moveTo>
                              <a:lnTo>
                                <a:pt x="66150" y="19373"/>
                              </a:lnTo>
                              <a:lnTo>
                                <a:pt x="57101" y="38492"/>
                              </a:lnTo>
                              <a:lnTo>
                                <a:pt x="0" y="180734"/>
                              </a:lnTo>
                              <a:lnTo>
                                <a:pt x="0" y="181754"/>
                              </a:lnTo>
                              <a:lnTo>
                                <a:pt x="87308" y="181754"/>
                              </a:lnTo>
                              <a:lnTo>
                                <a:pt x="87308" y="162380"/>
                              </a:lnTo>
                              <a:lnTo>
                                <a:pt x="28933" y="162380"/>
                              </a:lnTo>
                              <a:cubicBezTo>
                                <a:pt x="28933" y="162380"/>
                                <a:pt x="35561" y="148615"/>
                                <a:pt x="38365" y="141477"/>
                              </a:cubicBezTo>
                              <a:lnTo>
                                <a:pt x="95338" y="1147"/>
                              </a:lnTo>
                              <a:lnTo>
                                <a:pt x="95338" y="0"/>
                              </a:lnTo>
                              <a:lnTo>
                                <a:pt x="77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Graphic 27"/>
                      <wps:cNvSpPr/>
                      <wps:spPr>
                        <a:xfrm>
                          <a:off x="994165" y="113945"/>
                          <a:ext cx="69846" cy="184815"/>
                        </a:xfrm>
                        <a:custGeom>
                          <a:avLst/>
                          <a:gdLst>
                            <a:gd name="connsiteX0" fmla="*/ 0 w 69846"/>
                            <a:gd name="connsiteY0" fmla="*/ 35562 h 184815"/>
                            <a:gd name="connsiteX1" fmla="*/ 0 w 69846"/>
                            <a:gd name="connsiteY1" fmla="*/ 149254 h 184815"/>
                            <a:gd name="connsiteX2" fmla="*/ 42443 w 69846"/>
                            <a:gd name="connsiteY2" fmla="*/ 184814 h 184815"/>
                            <a:gd name="connsiteX3" fmla="*/ 69847 w 69846"/>
                            <a:gd name="connsiteY3" fmla="*/ 179843 h 184815"/>
                            <a:gd name="connsiteX4" fmla="*/ 69847 w 69846"/>
                            <a:gd name="connsiteY4" fmla="*/ 155372 h 184815"/>
                            <a:gd name="connsiteX5" fmla="*/ 68827 w 69846"/>
                            <a:gd name="connsiteY5" fmla="*/ 155372 h 184815"/>
                            <a:gd name="connsiteX6" fmla="*/ 46777 w 69846"/>
                            <a:gd name="connsiteY6" fmla="*/ 164803 h 184815"/>
                            <a:gd name="connsiteX7" fmla="*/ 21285 w 69846"/>
                            <a:gd name="connsiteY7" fmla="*/ 144920 h 184815"/>
                            <a:gd name="connsiteX8" fmla="*/ 21285 w 69846"/>
                            <a:gd name="connsiteY8" fmla="*/ 40023 h 184815"/>
                            <a:gd name="connsiteX9" fmla="*/ 46777 w 69846"/>
                            <a:gd name="connsiteY9" fmla="*/ 20140 h 184815"/>
                            <a:gd name="connsiteX10" fmla="*/ 68827 w 69846"/>
                            <a:gd name="connsiteY10" fmla="*/ 29571 h 184815"/>
                            <a:gd name="connsiteX11" fmla="*/ 69847 w 69846"/>
                            <a:gd name="connsiteY11" fmla="*/ 29571 h 184815"/>
                            <a:gd name="connsiteX12" fmla="*/ 69847 w 69846"/>
                            <a:gd name="connsiteY12" fmla="*/ 4972 h 184815"/>
                            <a:gd name="connsiteX13" fmla="*/ 42443 w 69846"/>
                            <a:gd name="connsiteY13" fmla="*/ 1 h 184815"/>
                            <a:gd name="connsiteX14" fmla="*/ 0 w 69846"/>
                            <a:gd name="connsiteY14" fmla="*/ 35562 h 18481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69846" h="184815">
                              <a:moveTo>
                                <a:pt x="0" y="35562"/>
                              </a:moveTo>
                              <a:lnTo>
                                <a:pt x="0" y="149254"/>
                              </a:lnTo>
                              <a:cubicBezTo>
                                <a:pt x="0" y="175637"/>
                                <a:pt x="18354" y="184814"/>
                                <a:pt x="42443" y="184814"/>
                              </a:cubicBezTo>
                              <a:cubicBezTo>
                                <a:pt x="51807" y="184872"/>
                                <a:pt x="61099" y="183187"/>
                                <a:pt x="69847" y="179843"/>
                              </a:cubicBezTo>
                              <a:lnTo>
                                <a:pt x="69847" y="155372"/>
                              </a:lnTo>
                              <a:lnTo>
                                <a:pt x="68827" y="155372"/>
                              </a:lnTo>
                              <a:cubicBezTo>
                                <a:pt x="63025" y="161325"/>
                                <a:pt x="55089" y="164719"/>
                                <a:pt x="46777" y="164803"/>
                              </a:cubicBezTo>
                              <a:cubicBezTo>
                                <a:pt x="34031" y="164803"/>
                                <a:pt x="21285" y="160342"/>
                                <a:pt x="21285" y="144920"/>
                              </a:cubicBezTo>
                              <a:lnTo>
                                <a:pt x="21285" y="40023"/>
                              </a:lnTo>
                              <a:cubicBezTo>
                                <a:pt x="21285" y="24601"/>
                                <a:pt x="34031" y="20140"/>
                                <a:pt x="46777" y="20140"/>
                              </a:cubicBezTo>
                              <a:cubicBezTo>
                                <a:pt x="55101" y="20166"/>
                                <a:pt x="63058" y="23570"/>
                                <a:pt x="68827" y="29571"/>
                              </a:cubicBezTo>
                              <a:lnTo>
                                <a:pt x="69847" y="29571"/>
                              </a:lnTo>
                              <a:lnTo>
                                <a:pt x="69847" y="4972"/>
                              </a:lnTo>
                              <a:cubicBezTo>
                                <a:pt x="61099" y="1629"/>
                                <a:pt x="51807" y="-56"/>
                                <a:pt x="42443" y="1"/>
                              </a:cubicBezTo>
                              <a:cubicBezTo>
                                <a:pt x="17844" y="1"/>
                                <a:pt x="0" y="9178"/>
                                <a:pt x="0" y="3556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Graphic 27"/>
                      <wps:cNvSpPr/>
                      <wps:spPr>
                        <a:xfrm>
                          <a:off x="1120475" y="113946"/>
                          <a:ext cx="88455" cy="184812"/>
                        </a:xfrm>
                        <a:custGeom>
                          <a:avLst/>
                          <a:gdLst>
                            <a:gd name="connsiteX0" fmla="*/ 51238 w 88455"/>
                            <a:gd name="connsiteY0" fmla="*/ 0 h 184812"/>
                            <a:gd name="connsiteX1" fmla="*/ 37217 w 88455"/>
                            <a:gd name="connsiteY1" fmla="*/ 0 h 184812"/>
                            <a:gd name="connsiteX2" fmla="*/ 0 w 88455"/>
                            <a:gd name="connsiteY2" fmla="*/ 37090 h 184812"/>
                            <a:gd name="connsiteX3" fmla="*/ 0 w 88455"/>
                            <a:gd name="connsiteY3" fmla="*/ 147723 h 184812"/>
                            <a:gd name="connsiteX4" fmla="*/ 37217 w 88455"/>
                            <a:gd name="connsiteY4" fmla="*/ 184813 h 184812"/>
                            <a:gd name="connsiteX5" fmla="*/ 51238 w 88455"/>
                            <a:gd name="connsiteY5" fmla="*/ 184813 h 184812"/>
                            <a:gd name="connsiteX6" fmla="*/ 88455 w 88455"/>
                            <a:gd name="connsiteY6" fmla="*/ 147723 h 184812"/>
                            <a:gd name="connsiteX7" fmla="*/ 88455 w 88455"/>
                            <a:gd name="connsiteY7" fmla="*/ 37090 h 184812"/>
                            <a:gd name="connsiteX8" fmla="*/ 51238 w 88455"/>
                            <a:gd name="connsiteY8" fmla="*/ 0 h 184812"/>
                            <a:gd name="connsiteX9" fmla="*/ 67425 w 88455"/>
                            <a:gd name="connsiteY9" fmla="*/ 146958 h 184812"/>
                            <a:gd name="connsiteX10" fmla="*/ 44228 w 88455"/>
                            <a:gd name="connsiteY10" fmla="*/ 165822 h 184812"/>
                            <a:gd name="connsiteX11" fmla="*/ 20903 w 88455"/>
                            <a:gd name="connsiteY11" fmla="*/ 146958 h 184812"/>
                            <a:gd name="connsiteX12" fmla="*/ 20903 w 88455"/>
                            <a:gd name="connsiteY12" fmla="*/ 37982 h 184812"/>
                            <a:gd name="connsiteX13" fmla="*/ 44228 w 88455"/>
                            <a:gd name="connsiteY13" fmla="*/ 19119 h 184812"/>
                            <a:gd name="connsiteX14" fmla="*/ 67425 w 88455"/>
                            <a:gd name="connsiteY14" fmla="*/ 37982 h 1848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88455" h="184812">
                              <a:moveTo>
                                <a:pt x="51238" y="0"/>
                              </a:moveTo>
                              <a:lnTo>
                                <a:pt x="37217" y="0"/>
                              </a:lnTo>
                              <a:cubicBezTo>
                                <a:pt x="11726" y="0"/>
                                <a:pt x="0" y="12746"/>
                                <a:pt x="0" y="37090"/>
                              </a:cubicBezTo>
                              <a:lnTo>
                                <a:pt x="0" y="147723"/>
                              </a:lnTo>
                              <a:cubicBezTo>
                                <a:pt x="0" y="172577"/>
                                <a:pt x="12746" y="184813"/>
                                <a:pt x="37217" y="184813"/>
                              </a:cubicBezTo>
                              <a:lnTo>
                                <a:pt x="51238" y="184813"/>
                              </a:lnTo>
                              <a:cubicBezTo>
                                <a:pt x="76729" y="184813"/>
                                <a:pt x="88455" y="172832"/>
                                <a:pt x="88455" y="147723"/>
                              </a:cubicBezTo>
                              <a:lnTo>
                                <a:pt x="88455" y="37090"/>
                              </a:lnTo>
                              <a:cubicBezTo>
                                <a:pt x="88455" y="12108"/>
                                <a:pt x="76347" y="0"/>
                                <a:pt x="51238" y="0"/>
                              </a:cubicBezTo>
                              <a:close/>
                              <a:moveTo>
                                <a:pt x="67425" y="146958"/>
                              </a:moveTo>
                              <a:cubicBezTo>
                                <a:pt x="67425" y="162890"/>
                                <a:pt x="58375" y="165822"/>
                                <a:pt x="44228" y="165822"/>
                              </a:cubicBezTo>
                              <a:cubicBezTo>
                                <a:pt x="30080" y="165822"/>
                                <a:pt x="20903" y="162890"/>
                                <a:pt x="20903" y="146958"/>
                              </a:cubicBezTo>
                              <a:lnTo>
                                <a:pt x="20903" y="37982"/>
                              </a:lnTo>
                              <a:cubicBezTo>
                                <a:pt x="20903" y="21923"/>
                                <a:pt x="30080" y="19119"/>
                                <a:pt x="44228" y="19119"/>
                              </a:cubicBezTo>
                              <a:cubicBezTo>
                                <a:pt x="58375" y="19119"/>
                                <a:pt x="67425" y="22560"/>
                                <a:pt x="67425" y="379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Graphic 27"/>
                      <wps:cNvSpPr/>
                      <wps:spPr>
                        <a:xfrm>
                          <a:off x="1271129" y="113946"/>
                          <a:ext cx="83739" cy="184812"/>
                        </a:xfrm>
                        <a:custGeom>
                          <a:avLst/>
                          <a:gdLst>
                            <a:gd name="connsiteX0" fmla="*/ 39129 w 83739"/>
                            <a:gd name="connsiteY0" fmla="*/ 75837 h 184812"/>
                            <a:gd name="connsiteX1" fmla="*/ 39129 w 83739"/>
                            <a:gd name="connsiteY1" fmla="*/ 95210 h 184812"/>
                            <a:gd name="connsiteX2" fmla="*/ 62709 w 83739"/>
                            <a:gd name="connsiteY2" fmla="*/ 95210 h 184812"/>
                            <a:gd name="connsiteX3" fmla="*/ 62709 w 83739"/>
                            <a:gd name="connsiteY3" fmla="*/ 147723 h 184812"/>
                            <a:gd name="connsiteX4" fmla="*/ 41806 w 83739"/>
                            <a:gd name="connsiteY4" fmla="*/ 166586 h 184812"/>
                            <a:gd name="connsiteX5" fmla="*/ 20903 w 83739"/>
                            <a:gd name="connsiteY5" fmla="*/ 147723 h 184812"/>
                            <a:gd name="connsiteX6" fmla="*/ 20903 w 83739"/>
                            <a:gd name="connsiteY6" fmla="*/ 39767 h 184812"/>
                            <a:gd name="connsiteX7" fmla="*/ 48051 w 83739"/>
                            <a:gd name="connsiteY7" fmla="*/ 19373 h 184812"/>
                            <a:gd name="connsiteX8" fmla="*/ 75837 w 83739"/>
                            <a:gd name="connsiteY8" fmla="*/ 29825 h 184812"/>
                            <a:gd name="connsiteX9" fmla="*/ 76857 w 83739"/>
                            <a:gd name="connsiteY9" fmla="*/ 29825 h 184812"/>
                            <a:gd name="connsiteX10" fmla="*/ 76857 w 83739"/>
                            <a:gd name="connsiteY10" fmla="*/ 5226 h 184812"/>
                            <a:gd name="connsiteX11" fmla="*/ 48051 w 83739"/>
                            <a:gd name="connsiteY11" fmla="*/ 0 h 184812"/>
                            <a:gd name="connsiteX12" fmla="*/ 0 w 83739"/>
                            <a:gd name="connsiteY12" fmla="*/ 37090 h 184812"/>
                            <a:gd name="connsiteX13" fmla="*/ 0 w 83739"/>
                            <a:gd name="connsiteY13" fmla="*/ 147723 h 184812"/>
                            <a:gd name="connsiteX14" fmla="*/ 38237 w 83739"/>
                            <a:gd name="connsiteY14" fmla="*/ 184813 h 184812"/>
                            <a:gd name="connsiteX15" fmla="*/ 47924 w 83739"/>
                            <a:gd name="connsiteY15" fmla="*/ 184813 h 184812"/>
                            <a:gd name="connsiteX16" fmla="*/ 83739 w 83739"/>
                            <a:gd name="connsiteY16" fmla="*/ 147723 h 184812"/>
                            <a:gd name="connsiteX17" fmla="*/ 83739 w 83739"/>
                            <a:gd name="connsiteY17" fmla="*/ 75837 h 1848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83739" h="184812">
                              <a:moveTo>
                                <a:pt x="39129" y="75837"/>
                              </a:moveTo>
                              <a:lnTo>
                                <a:pt x="39129" y="95210"/>
                              </a:lnTo>
                              <a:lnTo>
                                <a:pt x="62709" y="95210"/>
                              </a:lnTo>
                              <a:lnTo>
                                <a:pt x="62709" y="147723"/>
                              </a:lnTo>
                              <a:cubicBezTo>
                                <a:pt x="62709" y="163400"/>
                                <a:pt x="56718" y="166586"/>
                                <a:pt x="41806" y="166586"/>
                              </a:cubicBezTo>
                              <a:cubicBezTo>
                                <a:pt x="26893" y="166586"/>
                                <a:pt x="20903" y="162635"/>
                                <a:pt x="20903" y="147723"/>
                              </a:cubicBezTo>
                              <a:lnTo>
                                <a:pt x="20903" y="39767"/>
                              </a:lnTo>
                              <a:cubicBezTo>
                                <a:pt x="20903" y="22305"/>
                                <a:pt x="33649" y="19373"/>
                                <a:pt x="48051" y="19373"/>
                              </a:cubicBezTo>
                              <a:cubicBezTo>
                                <a:pt x="58299" y="19243"/>
                                <a:pt x="68215" y="22974"/>
                                <a:pt x="75837" y="29825"/>
                              </a:cubicBezTo>
                              <a:lnTo>
                                <a:pt x="76857" y="29825"/>
                              </a:lnTo>
                              <a:lnTo>
                                <a:pt x="76857" y="5226"/>
                              </a:lnTo>
                              <a:cubicBezTo>
                                <a:pt x="67641" y="1782"/>
                                <a:pt x="57891" y="13"/>
                                <a:pt x="48051" y="0"/>
                              </a:cubicBezTo>
                              <a:cubicBezTo>
                                <a:pt x="21413" y="0"/>
                                <a:pt x="0" y="5990"/>
                                <a:pt x="0" y="37090"/>
                              </a:cubicBezTo>
                              <a:lnTo>
                                <a:pt x="0" y="147723"/>
                              </a:lnTo>
                              <a:cubicBezTo>
                                <a:pt x="0" y="173214"/>
                                <a:pt x="12746" y="184813"/>
                                <a:pt x="38237" y="184813"/>
                              </a:cubicBezTo>
                              <a:lnTo>
                                <a:pt x="47924" y="184813"/>
                              </a:lnTo>
                              <a:cubicBezTo>
                                <a:pt x="73415" y="184813"/>
                                <a:pt x="83739" y="173087"/>
                                <a:pt x="83739" y="147723"/>
                              </a:cubicBezTo>
                              <a:lnTo>
                                <a:pt x="83739" y="758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Graphic 27"/>
                      <wps:cNvSpPr/>
                      <wps:spPr>
                        <a:xfrm>
                          <a:off x="89219" y="46649"/>
                          <a:ext cx="26383" cy="17079"/>
                        </a:xfrm>
                        <a:custGeom>
                          <a:avLst/>
                          <a:gdLst>
                            <a:gd name="connsiteX0" fmla="*/ 0 w 26383"/>
                            <a:gd name="connsiteY0" fmla="*/ 0 h 17079"/>
                            <a:gd name="connsiteX1" fmla="*/ 0 w 26383"/>
                            <a:gd name="connsiteY1" fmla="*/ 1657 h 17079"/>
                            <a:gd name="connsiteX2" fmla="*/ 21413 w 26383"/>
                            <a:gd name="connsiteY2" fmla="*/ 17079 h 17079"/>
                            <a:gd name="connsiteX3" fmla="*/ 26384 w 26383"/>
                            <a:gd name="connsiteY3" fmla="*/ 4334 h 17079"/>
                            <a:gd name="connsiteX4" fmla="*/ 0 w 26383"/>
                            <a:gd name="connsiteY4" fmla="*/ 0 h 1707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6383" h="17079">
                              <a:moveTo>
                                <a:pt x="0" y="0"/>
                              </a:moveTo>
                              <a:lnTo>
                                <a:pt x="0" y="1657"/>
                              </a:lnTo>
                              <a:cubicBezTo>
                                <a:pt x="6118" y="6118"/>
                                <a:pt x="12746" y="10451"/>
                                <a:pt x="21413" y="17079"/>
                              </a:cubicBezTo>
                              <a:cubicBezTo>
                                <a:pt x="22453" y="12615"/>
                                <a:pt x="24127" y="8323"/>
                                <a:pt x="26384" y="4334"/>
                              </a:cubicBezTo>
                              <a:cubicBezTo>
                                <a:pt x="15677" y="2294"/>
                                <a:pt x="7902" y="1275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Graphic 27"/>
                      <wps:cNvSpPr/>
                      <wps:spPr>
                        <a:xfrm>
                          <a:off x="108720" y="16696"/>
                          <a:ext cx="23324" cy="24981"/>
                        </a:xfrm>
                        <a:custGeom>
                          <a:avLst/>
                          <a:gdLst>
                            <a:gd name="connsiteX0" fmla="*/ 23325 w 23324"/>
                            <a:gd name="connsiteY0" fmla="*/ 15550 h 24981"/>
                            <a:gd name="connsiteX1" fmla="*/ 1275 w 23324"/>
                            <a:gd name="connsiteY1" fmla="*/ 0 h 24981"/>
                            <a:gd name="connsiteX2" fmla="*/ 0 w 23324"/>
                            <a:gd name="connsiteY2" fmla="*/ 1147 h 24981"/>
                            <a:gd name="connsiteX3" fmla="*/ 12746 w 23324"/>
                            <a:gd name="connsiteY3" fmla="*/ 24982 h 24981"/>
                            <a:gd name="connsiteX4" fmla="*/ 23325 w 23324"/>
                            <a:gd name="connsiteY4" fmla="*/ 15550 h 249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3324" h="24981">
                              <a:moveTo>
                                <a:pt x="23325" y="15550"/>
                              </a:moveTo>
                              <a:cubicBezTo>
                                <a:pt x="14403" y="9432"/>
                                <a:pt x="8030" y="4971"/>
                                <a:pt x="1275" y="0"/>
                              </a:cubicBezTo>
                              <a:lnTo>
                                <a:pt x="0" y="1147"/>
                              </a:lnTo>
                              <a:cubicBezTo>
                                <a:pt x="4079" y="8540"/>
                                <a:pt x="7775" y="15295"/>
                                <a:pt x="12746" y="24982"/>
                              </a:cubicBezTo>
                              <a:cubicBezTo>
                                <a:pt x="15831" y="21375"/>
                                <a:pt x="19389" y="18202"/>
                                <a:pt x="23325" y="155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Graphic 27"/>
                      <wps:cNvSpPr/>
                      <wps:spPr>
                        <a:xfrm>
                          <a:off x="140967" y="0"/>
                          <a:ext cx="13637" cy="27020"/>
                        </a:xfrm>
                        <a:custGeom>
                          <a:avLst/>
                          <a:gdLst>
                            <a:gd name="connsiteX0" fmla="*/ 1784 w 13637"/>
                            <a:gd name="connsiteY0" fmla="*/ 0 h 27020"/>
                            <a:gd name="connsiteX1" fmla="*/ 0 w 13637"/>
                            <a:gd name="connsiteY1" fmla="*/ 0 h 27020"/>
                            <a:gd name="connsiteX2" fmla="*/ 0 w 13637"/>
                            <a:gd name="connsiteY2" fmla="*/ 27021 h 27020"/>
                            <a:gd name="connsiteX3" fmla="*/ 13638 w 13637"/>
                            <a:gd name="connsiteY3" fmla="*/ 23707 h 27020"/>
                            <a:gd name="connsiteX4" fmla="*/ 1784 w 13637"/>
                            <a:gd name="connsiteY4" fmla="*/ 0 h 270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3637" h="27020">
                              <a:moveTo>
                                <a:pt x="1784" y="0"/>
                              </a:moveTo>
                              <a:lnTo>
                                <a:pt x="0" y="0"/>
                              </a:lnTo>
                              <a:cubicBezTo>
                                <a:pt x="0" y="8412"/>
                                <a:pt x="0" y="16187"/>
                                <a:pt x="0" y="27021"/>
                              </a:cubicBezTo>
                              <a:cubicBezTo>
                                <a:pt x="4356" y="25248"/>
                                <a:pt x="8953" y="24131"/>
                                <a:pt x="13638" y="23707"/>
                              </a:cubicBezTo>
                              <a:cubicBezTo>
                                <a:pt x="8922" y="14530"/>
                                <a:pt x="5353" y="7520"/>
                                <a:pt x="178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Graphic 27"/>
                      <wps:cNvSpPr/>
                      <wps:spPr>
                        <a:xfrm>
                          <a:off x="164929" y="0"/>
                          <a:ext cx="14402" cy="27403"/>
                        </a:xfrm>
                        <a:custGeom>
                          <a:avLst/>
                          <a:gdLst>
                            <a:gd name="connsiteX0" fmla="*/ 14403 w 14402"/>
                            <a:gd name="connsiteY0" fmla="*/ 0 h 27403"/>
                            <a:gd name="connsiteX1" fmla="*/ 12746 w 14402"/>
                            <a:gd name="connsiteY1" fmla="*/ 0 h 27403"/>
                            <a:gd name="connsiteX2" fmla="*/ 0 w 14402"/>
                            <a:gd name="connsiteY2" fmla="*/ 24089 h 27403"/>
                            <a:gd name="connsiteX3" fmla="*/ 13638 w 14402"/>
                            <a:gd name="connsiteY3" fmla="*/ 27403 h 27403"/>
                            <a:gd name="connsiteX4" fmla="*/ 14403 w 14402"/>
                            <a:gd name="connsiteY4" fmla="*/ 0 h 2740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402" h="27403">
                              <a:moveTo>
                                <a:pt x="14403" y="0"/>
                              </a:moveTo>
                              <a:lnTo>
                                <a:pt x="12746" y="0"/>
                              </a:lnTo>
                              <a:cubicBezTo>
                                <a:pt x="9049" y="7520"/>
                                <a:pt x="5608" y="14530"/>
                                <a:pt x="0" y="24089"/>
                              </a:cubicBezTo>
                              <a:cubicBezTo>
                                <a:pt x="4680" y="24544"/>
                                <a:pt x="9271" y="25659"/>
                                <a:pt x="13638" y="27403"/>
                              </a:cubicBezTo>
                              <a:cubicBezTo>
                                <a:pt x="13510" y="16569"/>
                                <a:pt x="14148" y="8795"/>
                                <a:pt x="1440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Graphic 27"/>
                      <wps:cNvSpPr/>
                      <wps:spPr>
                        <a:xfrm>
                          <a:off x="188126" y="16696"/>
                          <a:ext cx="23452" cy="24981"/>
                        </a:xfrm>
                        <a:custGeom>
                          <a:avLst/>
                          <a:gdLst>
                            <a:gd name="connsiteX0" fmla="*/ 10706 w 23452"/>
                            <a:gd name="connsiteY0" fmla="*/ 24982 h 24981"/>
                            <a:gd name="connsiteX1" fmla="*/ 23452 w 23452"/>
                            <a:gd name="connsiteY1" fmla="*/ 1147 h 24981"/>
                            <a:gd name="connsiteX2" fmla="*/ 22050 w 23452"/>
                            <a:gd name="connsiteY2" fmla="*/ 0 h 24981"/>
                            <a:gd name="connsiteX3" fmla="*/ 0 w 23452"/>
                            <a:gd name="connsiteY3" fmla="*/ 15550 h 24981"/>
                            <a:gd name="connsiteX4" fmla="*/ 10706 w 23452"/>
                            <a:gd name="connsiteY4" fmla="*/ 24982 h 249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3452" h="24981">
                              <a:moveTo>
                                <a:pt x="10706" y="24982"/>
                              </a:moveTo>
                              <a:cubicBezTo>
                                <a:pt x="15677" y="15295"/>
                                <a:pt x="19373" y="8540"/>
                                <a:pt x="23452" y="1147"/>
                              </a:cubicBezTo>
                              <a:lnTo>
                                <a:pt x="22050" y="0"/>
                              </a:lnTo>
                              <a:cubicBezTo>
                                <a:pt x="15295" y="4971"/>
                                <a:pt x="9304" y="9432"/>
                                <a:pt x="0" y="15550"/>
                              </a:cubicBezTo>
                              <a:cubicBezTo>
                                <a:pt x="3974" y="18201"/>
                                <a:pt x="7576" y="21373"/>
                                <a:pt x="10706" y="249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Graphic 27"/>
                      <wps:cNvSpPr/>
                      <wps:spPr>
                        <a:xfrm>
                          <a:off x="205333" y="46649"/>
                          <a:ext cx="26765" cy="16314"/>
                        </a:xfrm>
                        <a:custGeom>
                          <a:avLst/>
                          <a:gdLst>
                            <a:gd name="connsiteX0" fmla="*/ 26766 w 26765"/>
                            <a:gd name="connsiteY0" fmla="*/ 1657 h 16314"/>
                            <a:gd name="connsiteX1" fmla="*/ 26766 w 26765"/>
                            <a:gd name="connsiteY1" fmla="*/ 0 h 16314"/>
                            <a:gd name="connsiteX2" fmla="*/ 0 w 26765"/>
                            <a:gd name="connsiteY2" fmla="*/ 3569 h 16314"/>
                            <a:gd name="connsiteX3" fmla="*/ 4971 w 26765"/>
                            <a:gd name="connsiteY3" fmla="*/ 16315 h 16314"/>
                            <a:gd name="connsiteX4" fmla="*/ 26766 w 26765"/>
                            <a:gd name="connsiteY4" fmla="*/ 1657 h 1631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6765" h="16314">
                              <a:moveTo>
                                <a:pt x="26766" y="1657"/>
                              </a:moveTo>
                              <a:lnTo>
                                <a:pt x="26766" y="0"/>
                              </a:lnTo>
                              <a:cubicBezTo>
                                <a:pt x="18354" y="1275"/>
                                <a:pt x="10706" y="2294"/>
                                <a:pt x="0" y="3569"/>
                              </a:cubicBezTo>
                              <a:cubicBezTo>
                                <a:pt x="2153" y="7607"/>
                                <a:pt x="3821" y="11885"/>
                                <a:pt x="4971" y="16315"/>
                              </a:cubicBezTo>
                              <a:cubicBezTo>
                                <a:pt x="13256" y="10451"/>
                                <a:pt x="19756" y="6118"/>
                                <a:pt x="26766" y="165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6" name="Graphic 27"/>
                      <wps:cNvSpPr/>
                      <wps:spPr>
                        <a:xfrm>
                          <a:off x="0" y="53149"/>
                          <a:ext cx="134467" cy="171174"/>
                        </a:xfrm>
                        <a:custGeom>
                          <a:avLst/>
                          <a:gdLst>
                            <a:gd name="connsiteX0" fmla="*/ 0 w 134467"/>
                            <a:gd name="connsiteY0" fmla="*/ 0 h 171174"/>
                            <a:gd name="connsiteX1" fmla="*/ 0 w 134467"/>
                            <a:gd name="connsiteY1" fmla="*/ 171175 h 171174"/>
                            <a:gd name="connsiteX2" fmla="*/ 134467 w 134467"/>
                            <a:gd name="connsiteY2" fmla="*/ 62199 h 171174"/>
                            <a:gd name="connsiteX3" fmla="*/ 0 w 134467"/>
                            <a:gd name="connsiteY3" fmla="*/ 0 h 17117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34467" h="171174">
                              <a:moveTo>
                                <a:pt x="0" y="0"/>
                              </a:moveTo>
                              <a:lnTo>
                                <a:pt x="0" y="171175"/>
                              </a:lnTo>
                              <a:cubicBezTo>
                                <a:pt x="42593" y="132182"/>
                                <a:pt x="87497" y="95790"/>
                                <a:pt x="134467" y="62199"/>
                              </a:cubicBezTo>
                              <a:cubicBezTo>
                                <a:pt x="90959" y="38735"/>
                                <a:pt x="46053" y="17963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7" name="Graphic 27"/>
                      <wps:cNvSpPr/>
                      <wps:spPr>
                        <a:xfrm>
                          <a:off x="0" y="53149"/>
                          <a:ext cx="320427" cy="349487"/>
                        </a:xfrm>
                        <a:custGeom>
                          <a:avLst/>
                          <a:gdLst>
                            <a:gd name="connsiteX0" fmla="*/ 185960 w 320427"/>
                            <a:gd name="connsiteY0" fmla="*/ 61562 h 349487"/>
                            <a:gd name="connsiteX1" fmla="*/ 160469 w 320427"/>
                            <a:gd name="connsiteY1" fmla="*/ 75837 h 349487"/>
                            <a:gd name="connsiteX2" fmla="*/ 0 w 320427"/>
                            <a:gd name="connsiteY2" fmla="*/ 182264 h 349487"/>
                            <a:gd name="connsiteX3" fmla="*/ 0 w 320427"/>
                            <a:gd name="connsiteY3" fmla="*/ 313162 h 349487"/>
                            <a:gd name="connsiteX4" fmla="*/ 11471 w 320427"/>
                            <a:gd name="connsiteY4" fmla="*/ 349487 h 349487"/>
                            <a:gd name="connsiteX5" fmla="*/ 320427 w 320427"/>
                            <a:gd name="connsiteY5" fmla="*/ 177165 h 349487"/>
                            <a:gd name="connsiteX6" fmla="*/ 320427 w 320427"/>
                            <a:gd name="connsiteY6" fmla="*/ 0 h 349487"/>
                            <a:gd name="connsiteX7" fmla="*/ 185960 w 320427"/>
                            <a:gd name="connsiteY7" fmla="*/ 61562 h 3494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320427" h="349487">
                              <a:moveTo>
                                <a:pt x="185960" y="61562"/>
                              </a:moveTo>
                              <a:lnTo>
                                <a:pt x="160469" y="75837"/>
                              </a:lnTo>
                              <a:cubicBezTo>
                                <a:pt x="104631" y="107639"/>
                                <a:pt x="51018" y="143196"/>
                                <a:pt x="0" y="182264"/>
                              </a:cubicBezTo>
                              <a:lnTo>
                                <a:pt x="0" y="313162"/>
                              </a:lnTo>
                              <a:cubicBezTo>
                                <a:pt x="31" y="326156"/>
                                <a:pt x="4033" y="338832"/>
                                <a:pt x="11471" y="349487"/>
                              </a:cubicBezTo>
                              <a:cubicBezTo>
                                <a:pt x="106284" y="278484"/>
                                <a:pt x="210197" y="220526"/>
                                <a:pt x="320427" y="177165"/>
                              </a:cubicBezTo>
                              <a:lnTo>
                                <a:pt x="320427" y="0"/>
                              </a:lnTo>
                              <a:cubicBezTo>
                                <a:pt x="274401" y="17782"/>
                                <a:pt x="229495" y="38340"/>
                                <a:pt x="185960" y="61562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rgbClr val="EF8266"/>
                            </a:gs>
                            <a:gs pos="100000">
                              <a:srgbClr val="E2516A"/>
                            </a:gs>
                          </a:gsLst>
                          <a:lin ang="0" scaled="0"/>
                        </a:gra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8" name="Graphic 27"/>
                      <wps:cNvSpPr/>
                      <wps:spPr>
                        <a:xfrm>
                          <a:off x="34923" y="239491"/>
                          <a:ext cx="286014" cy="247970"/>
                        </a:xfrm>
                        <a:custGeom>
                          <a:avLst/>
                          <a:gdLst>
                            <a:gd name="connsiteX0" fmla="*/ 0 w 286014"/>
                            <a:gd name="connsiteY0" fmla="*/ 183921 h 247970"/>
                            <a:gd name="connsiteX1" fmla="*/ 98524 w 286014"/>
                            <a:gd name="connsiteY1" fmla="*/ 240894 h 247970"/>
                            <a:gd name="connsiteX2" fmla="*/ 151929 w 286014"/>
                            <a:gd name="connsiteY2" fmla="*/ 240894 h 247970"/>
                            <a:gd name="connsiteX3" fmla="*/ 253895 w 286014"/>
                            <a:gd name="connsiteY3" fmla="*/ 182264 h 247970"/>
                            <a:gd name="connsiteX4" fmla="*/ 286014 w 286014"/>
                            <a:gd name="connsiteY4" fmla="*/ 126692 h 247970"/>
                            <a:gd name="connsiteX5" fmla="*/ 286014 w 286014"/>
                            <a:gd name="connsiteY5" fmla="*/ 0 h 247970"/>
                            <a:gd name="connsiteX6" fmla="*/ 0 w 286014"/>
                            <a:gd name="connsiteY6" fmla="*/ 183921 h 247970"/>
                            <a:gd name="connsiteX7" fmla="*/ 160978 w 286014"/>
                            <a:gd name="connsiteY7" fmla="*/ 100819 h 247970"/>
                            <a:gd name="connsiteX8" fmla="*/ 174797 w 286014"/>
                            <a:gd name="connsiteY8" fmla="*/ 95084 h 247970"/>
                            <a:gd name="connsiteX9" fmla="*/ 180530 w 286014"/>
                            <a:gd name="connsiteY9" fmla="*/ 108903 h 247970"/>
                            <a:gd name="connsiteX10" fmla="*/ 166713 w 286014"/>
                            <a:gd name="connsiteY10" fmla="*/ 114637 h 247970"/>
                            <a:gd name="connsiteX11" fmla="*/ 166586 w 286014"/>
                            <a:gd name="connsiteY11" fmla="*/ 114584 h 247970"/>
                            <a:gd name="connsiteX12" fmla="*/ 160978 w 286014"/>
                            <a:gd name="connsiteY12" fmla="*/ 100819 h 247970"/>
                            <a:gd name="connsiteX13" fmla="*/ 194500 w 286014"/>
                            <a:gd name="connsiteY13" fmla="*/ 181117 h 247970"/>
                            <a:gd name="connsiteX14" fmla="*/ 176482 w 286014"/>
                            <a:gd name="connsiteY14" fmla="*/ 188489 h 247970"/>
                            <a:gd name="connsiteX15" fmla="*/ 169110 w 286014"/>
                            <a:gd name="connsiteY15" fmla="*/ 170473 h 247970"/>
                            <a:gd name="connsiteX16" fmla="*/ 187127 w 286014"/>
                            <a:gd name="connsiteY16" fmla="*/ 163099 h 247970"/>
                            <a:gd name="connsiteX17" fmla="*/ 187235 w 286014"/>
                            <a:gd name="connsiteY17" fmla="*/ 163145 h 247970"/>
                            <a:gd name="connsiteX18" fmla="*/ 194500 w 286014"/>
                            <a:gd name="connsiteY18" fmla="*/ 181117 h 247970"/>
                            <a:gd name="connsiteX19" fmla="*/ 229933 w 286014"/>
                            <a:gd name="connsiteY19" fmla="*/ 89093 h 247970"/>
                            <a:gd name="connsiteX20" fmla="*/ 216114 w 286014"/>
                            <a:gd name="connsiteY20" fmla="*/ 94827 h 247970"/>
                            <a:gd name="connsiteX21" fmla="*/ 210381 w 286014"/>
                            <a:gd name="connsiteY21" fmla="*/ 81008 h 247970"/>
                            <a:gd name="connsiteX22" fmla="*/ 224198 w 286014"/>
                            <a:gd name="connsiteY22" fmla="*/ 75274 h 247970"/>
                            <a:gd name="connsiteX23" fmla="*/ 224325 w 286014"/>
                            <a:gd name="connsiteY23" fmla="*/ 75327 h 247970"/>
                            <a:gd name="connsiteX24" fmla="*/ 230315 w 286014"/>
                            <a:gd name="connsiteY24" fmla="*/ 88583 h 247970"/>
                            <a:gd name="connsiteX25" fmla="*/ 245992 w 286014"/>
                            <a:gd name="connsiteY25" fmla="*/ 127330 h 247970"/>
                            <a:gd name="connsiteX26" fmla="*/ 235923 w 286014"/>
                            <a:gd name="connsiteY26" fmla="*/ 130516 h 247970"/>
                            <a:gd name="connsiteX27" fmla="*/ 232737 w 286014"/>
                            <a:gd name="connsiteY27" fmla="*/ 120447 h 247970"/>
                            <a:gd name="connsiteX28" fmla="*/ 242423 w 286014"/>
                            <a:gd name="connsiteY28" fmla="*/ 116496 h 247970"/>
                            <a:gd name="connsiteX29" fmla="*/ 246375 w 286014"/>
                            <a:gd name="connsiteY29" fmla="*/ 126183 h 2479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</a:cxnLst>
                          <a:rect l="l" t="t" r="r" b="b"/>
                          <a:pathLst>
                            <a:path w="286014" h="247970">
                              <a:moveTo>
                                <a:pt x="0" y="183921"/>
                              </a:moveTo>
                              <a:lnTo>
                                <a:pt x="98524" y="240894"/>
                              </a:lnTo>
                              <a:cubicBezTo>
                                <a:pt x="115076" y="250330"/>
                                <a:pt x="135377" y="250330"/>
                                <a:pt x="151929" y="240894"/>
                              </a:cubicBezTo>
                              <a:lnTo>
                                <a:pt x="253895" y="182264"/>
                              </a:lnTo>
                              <a:cubicBezTo>
                                <a:pt x="273829" y="170877"/>
                                <a:pt x="286098" y="149649"/>
                                <a:pt x="286014" y="126692"/>
                              </a:cubicBezTo>
                              <a:lnTo>
                                <a:pt x="286014" y="0"/>
                              </a:lnTo>
                              <a:cubicBezTo>
                                <a:pt x="183081" y="48603"/>
                                <a:pt x="86931" y="110433"/>
                                <a:pt x="0" y="183921"/>
                              </a:cubicBezTo>
                              <a:close/>
                              <a:moveTo>
                                <a:pt x="160978" y="100819"/>
                              </a:moveTo>
                              <a:cubicBezTo>
                                <a:pt x="163211" y="95419"/>
                                <a:pt x="169397" y="92853"/>
                                <a:pt x="174797" y="95084"/>
                              </a:cubicBezTo>
                              <a:cubicBezTo>
                                <a:pt x="180196" y="97317"/>
                                <a:pt x="182763" y="103504"/>
                                <a:pt x="180530" y="108903"/>
                              </a:cubicBezTo>
                              <a:cubicBezTo>
                                <a:pt x="178299" y="114302"/>
                                <a:pt x="172112" y="116869"/>
                                <a:pt x="166713" y="114637"/>
                              </a:cubicBezTo>
                              <a:cubicBezTo>
                                <a:pt x="166671" y="114620"/>
                                <a:pt x="166629" y="114602"/>
                                <a:pt x="166586" y="114584"/>
                              </a:cubicBezTo>
                              <a:cubicBezTo>
                                <a:pt x="161265" y="112302"/>
                                <a:pt x="158766" y="106169"/>
                                <a:pt x="160978" y="100819"/>
                              </a:cubicBezTo>
                              <a:close/>
                              <a:moveTo>
                                <a:pt x="194500" y="181117"/>
                              </a:moveTo>
                              <a:cubicBezTo>
                                <a:pt x="191560" y="188128"/>
                                <a:pt x="183494" y="191429"/>
                                <a:pt x="176482" y="188489"/>
                              </a:cubicBezTo>
                              <a:cubicBezTo>
                                <a:pt x="169471" y="185550"/>
                                <a:pt x="166171" y="177483"/>
                                <a:pt x="169110" y="170473"/>
                              </a:cubicBezTo>
                              <a:cubicBezTo>
                                <a:pt x="172049" y="163461"/>
                                <a:pt x="180116" y="160160"/>
                                <a:pt x="187127" y="163099"/>
                              </a:cubicBezTo>
                              <a:cubicBezTo>
                                <a:pt x="187163" y="163115"/>
                                <a:pt x="187199" y="163130"/>
                                <a:pt x="187235" y="163145"/>
                              </a:cubicBezTo>
                              <a:cubicBezTo>
                                <a:pt x="194178" y="166126"/>
                                <a:pt x="197421" y="174147"/>
                                <a:pt x="194500" y="181117"/>
                              </a:cubicBezTo>
                              <a:close/>
                              <a:moveTo>
                                <a:pt x="229933" y="89093"/>
                              </a:moveTo>
                              <a:cubicBezTo>
                                <a:pt x="227700" y="94492"/>
                                <a:pt x="221514" y="97059"/>
                                <a:pt x="216114" y="94827"/>
                              </a:cubicBezTo>
                              <a:cubicBezTo>
                                <a:pt x="210715" y="92594"/>
                                <a:pt x="208148" y="86407"/>
                                <a:pt x="210381" y="81008"/>
                              </a:cubicBezTo>
                              <a:cubicBezTo>
                                <a:pt x="212613" y="75609"/>
                                <a:pt x="218799" y="73042"/>
                                <a:pt x="224198" y="75274"/>
                              </a:cubicBezTo>
                              <a:cubicBezTo>
                                <a:pt x="224240" y="75291"/>
                                <a:pt x="224282" y="75309"/>
                                <a:pt x="224325" y="75327"/>
                              </a:cubicBezTo>
                              <a:cubicBezTo>
                                <a:pt x="229573" y="77403"/>
                                <a:pt x="232226" y="83272"/>
                                <a:pt x="230315" y="88583"/>
                              </a:cubicBezTo>
                              <a:close/>
                              <a:moveTo>
                                <a:pt x="245992" y="127330"/>
                              </a:moveTo>
                              <a:cubicBezTo>
                                <a:pt x="244092" y="130990"/>
                                <a:pt x="239584" y="132416"/>
                                <a:pt x="235923" y="130516"/>
                              </a:cubicBezTo>
                              <a:cubicBezTo>
                                <a:pt x="232263" y="128616"/>
                                <a:pt x="230836" y="124108"/>
                                <a:pt x="232737" y="120447"/>
                              </a:cubicBezTo>
                              <a:cubicBezTo>
                                <a:pt x="234321" y="116681"/>
                                <a:pt x="238657" y="114911"/>
                                <a:pt x="242423" y="116496"/>
                              </a:cubicBezTo>
                              <a:cubicBezTo>
                                <a:pt x="246190" y="118080"/>
                                <a:pt x="247959" y="122416"/>
                                <a:pt x="246375" y="126183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rgbClr val="995099"/>
                            </a:gs>
                            <a:gs pos="100000">
                              <a:srgbClr val="614C9A"/>
                            </a:gs>
                          </a:gsLst>
                          <a:lin ang="0" scaled="0"/>
                        </a:gra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9" name="Graphic 27"/>
                      <wps:cNvSpPr/>
                      <wps:spPr>
                        <a:xfrm>
                          <a:off x="123760" y="39243"/>
                          <a:ext cx="72778" cy="50288"/>
                        </a:xfrm>
                        <a:custGeom>
                          <a:avLst/>
                          <a:gdLst>
                            <a:gd name="connsiteX0" fmla="*/ 57611 w 72778"/>
                            <a:gd name="connsiteY0" fmla="*/ 43859 h 50288"/>
                            <a:gd name="connsiteX1" fmla="*/ 72778 w 72778"/>
                            <a:gd name="connsiteY1" fmla="*/ 34299 h 50288"/>
                            <a:gd name="connsiteX2" fmla="*/ 34235 w 72778"/>
                            <a:gd name="connsiteY2" fmla="*/ 65 h 50288"/>
                            <a:gd name="connsiteX3" fmla="*/ 0 w 72778"/>
                            <a:gd name="connsiteY3" fmla="*/ 34299 h 50288"/>
                            <a:gd name="connsiteX4" fmla="*/ 15167 w 72778"/>
                            <a:gd name="connsiteY4" fmla="*/ 43859 h 50288"/>
                            <a:gd name="connsiteX5" fmla="*/ 57611 w 72778"/>
                            <a:gd name="connsiteY5" fmla="*/ 43859 h 5028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72778" h="50288">
                              <a:moveTo>
                                <a:pt x="57611" y="43859"/>
                              </a:moveTo>
                              <a:lnTo>
                                <a:pt x="72778" y="34299"/>
                              </a:lnTo>
                              <a:cubicBezTo>
                                <a:pt x="71588" y="14202"/>
                                <a:pt x="54331" y="-1125"/>
                                <a:pt x="34235" y="65"/>
                              </a:cubicBezTo>
                              <a:cubicBezTo>
                                <a:pt x="15798" y="1156"/>
                                <a:pt x="1092" y="15863"/>
                                <a:pt x="0" y="34299"/>
                              </a:cubicBezTo>
                              <a:lnTo>
                                <a:pt x="15167" y="43859"/>
                              </a:lnTo>
                              <a:cubicBezTo>
                                <a:pt x="28016" y="52431"/>
                                <a:pt x="44762" y="52431"/>
                                <a:pt x="57611" y="4385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0" name="Graphic 27"/>
                      <wps:cNvSpPr/>
                      <wps:spPr>
                        <a:xfrm>
                          <a:off x="1367997" y="115476"/>
                          <a:ext cx="42825" cy="21667"/>
                        </a:xfrm>
                        <a:custGeom>
                          <a:avLst/>
                          <a:gdLst>
                            <a:gd name="connsiteX0" fmla="*/ 42826 w 42825"/>
                            <a:gd name="connsiteY0" fmla="*/ 0 h 21667"/>
                            <a:gd name="connsiteX1" fmla="*/ 39512 w 42825"/>
                            <a:gd name="connsiteY1" fmla="*/ 0 h 21667"/>
                            <a:gd name="connsiteX2" fmla="*/ 39512 w 42825"/>
                            <a:gd name="connsiteY2" fmla="*/ 0 h 21667"/>
                            <a:gd name="connsiteX3" fmla="*/ 32884 w 42825"/>
                            <a:gd name="connsiteY3" fmla="*/ 9814 h 21667"/>
                            <a:gd name="connsiteX4" fmla="*/ 26256 w 42825"/>
                            <a:gd name="connsiteY4" fmla="*/ 0 h 21667"/>
                            <a:gd name="connsiteX5" fmla="*/ 26256 w 42825"/>
                            <a:gd name="connsiteY5" fmla="*/ 0 h 21667"/>
                            <a:gd name="connsiteX6" fmla="*/ 21285 w 42825"/>
                            <a:gd name="connsiteY6" fmla="*/ 0 h 21667"/>
                            <a:gd name="connsiteX7" fmla="*/ 21285 w 42825"/>
                            <a:gd name="connsiteY7" fmla="*/ 21668 h 21667"/>
                            <a:gd name="connsiteX8" fmla="*/ 25619 w 42825"/>
                            <a:gd name="connsiteY8" fmla="*/ 21668 h 21667"/>
                            <a:gd name="connsiteX9" fmla="*/ 25619 w 42825"/>
                            <a:gd name="connsiteY9" fmla="*/ 7902 h 21667"/>
                            <a:gd name="connsiteX10" fmla="*/ 31609 w 42825"/>
                            <a:gd name="connsiteY10" fmla="*/ 16824 h 21667"/>
                            <a:gd name="connsiteX11" fmla="*/ 31609 w 42825"/>
                            <a:gd name="connsiteY11" fmla="*/ 17844 h 21667"/>
                            <a:gd name="connsiteX12" fmla="*/ 32374 w 42825"/>
                            <a:gd name="connsiteY12" fmla="*/ 16824 h 21667"/>
                            <a:gd name="connsiteX13" fmla="*/ 38365 w 42825"/>
                            <a:gd name="connsiteY13" fmla="*/ 7775 h 21667"/>
                            <a:gd name="connsiteX14" fmla="*/ 38365 w 42825"/>
                            <a:gd name="connsiteY14" fmla="*/ 21668 h 21667"/>
                            <a:gd name="connsiteX15" fmla="*/ 42698 w 42825"/>
                            <a:gd name="connsiteY15" fmla="*/ 21668 h 21667"/>
                            <a:gd name="connsiteX16" fmla="*/ 42698 w 42825"/>
                            <a:gd name="connsiteY16" fmla="*/ 0 h 21667"/>
                            <a:gd name="connsiteX17" fmla="*/ 765 w 42825"/>
                            <a:gd name="connsiteY17" fmla="*/ 0 h 21667"/>
                            <a:gd name="connsiteX18" fmla="*/ 0 w 42825"/>
                            <a:gd name="connsiteY18" fmla="*/ 0 h 21667"/>
                            <a:gd name="connsiteX19" fmla="*/ 0 w 42825"/>
                            <a:gd name="connsiteY19" fmla="*/ 4206 h 21667"/>
                            <a:gd name="connsiteX20" fmla="*/ 6755 w 42825"/>
                            <a:gd name="connsiteY20" fmla="*/ 4206 h 21667"/>
                            <a:gd name="connsiteX21" fmla="*/ 6755 w 42825"/>
                            <a:gd name="connsiteY21" fmla="*/ 21668 h 21667"/>
                            <a:gd name="connsiteX22" fmla="*/ 11216 w 42825"/>
                            <a:gd name="connsiteY22" fmla="*/ 21668 h 21667"/>
                            <a:gd name="connsiteX23" fmla="*/ 11216 w 42825"/>
                            <a:gd name="connsiteY23" fmla="*/ 4206 h 21667"/>
                            <a:gd name="connsiteX24" fmla="*/ 17971 w 42825"/>
                            <a:gd name="connsiteY24" fmla="*/ 4206 h 21667"/>
                            <a:gd name="connsiteX25" fmla="*/ 17971 w 42825"/>
                            <a:gd name="connsiteY25" fmla="*/ 0 h 21667"/>
                            <a:gd name="connsiteX26" fmla="*/ 765 w 42825"/>
                            <a:gd name="connsiteY26" fmla="*/ 0 h 21667"/>
                            <a:gd name="connsiteX27" fmla="*/ 10324 w 42825"/>
                            <a:gd name="connsiteY27" fmla="*/ 3314 h 21667"/>
                            <a:gd name="connsiteX28" fmla="*/ 10324 w 42825"/>
                            <a:gd name="connsiteY28" fmla="*/ 3314 h 2166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42825" h="21667">
                              <a:moveTo>
                                <a:pt x="42826" y="0"/>
                              </a:moveTo>
                              <a:lnTo>
                                <a:pt x="39512" y="0"/>
                              </a:lnTo>
                              <a:lnTo>
                                <a:pt x="39512" y="0"/>
                              </a:lnTo>
                              <a:lnTo>
                                <a:pt x="32884" y="9814"/>
                              </a:lnTo>
                              <a:lnTo>
                                <a:pt x="26256" y="0"/>
                              </a:lnTo>
                              <a:lnTo>
                                <a:pt x="26256" y="0"/>
                              </a:lnTo>
                              <a:lnTo>
                                <a:pt x="21285" y="0"/>
                              </a:lnTo>
                              <a:lnTo>
                                <a:pt x="21285" y="21668"/>
                              </a:lnTo>
                              <a:lnTo>
                                <a:pt x="25619" y="21668"/>
                              </a:lnTo>
                              <a:lnTo>
                                <a:pt x="25619" y="7902"/>
                              </a:lnTo>
                              <a:lnTo>
                                <a:pt x="31609" y="16824"/>
                              </a:lnTo>
                              <a:lnTo>
                                <a:pt x="31609" y="17844"/>
                              </a:lnTo>
                              <a:lnTo>
                                <a:pt x="32374" y="16824"/>
                              </a:lnTo>
                              <a:lnTo>
                                <a:pt x="38365" y="7775"/>
                              </a:lnTo>
                              <a:lnTo>
                                <a:pt x="38365" y="21668"/>
                              </a:lnTo>
                              <a:lnTo>
                                <a:pt x="42698" y="21668"/>
                              </a:lnTo>
                              <a:lnTo>
                                <a:pt x="42698" y="0"/>
                              </a:lnTo>
                              <a:close/>
                              <a:moveTo>
                                <a:pt x="765" y="0"/>
                              </a:moveTo>
                              <a:lnTo>
                                <a:pt x="0" y="0"/>
                              </a:lnTo>
                              <a:lnTo>
                                <a:pt x="0" y="4206"/>
                              </a:lnTo>
                              <a:lnTo>
                                <a:pt x="6755" y="4206"/>
                              </a:lnTo>
                              <a:lnTo>
                                <a:pt x="6755" y="21668"/>
                              </a:lnTo>
                              <a:lnTo>
                                <a:pt x="11216" y="21668"/>
                              </a:lnTo>
                              <a:lnTo>
                                <a:pt x="11216" y="4206"/>
                              </a:lnTo>
                              <a:lnTo>
                                <a:pt x="17971" y="4206"/>
                              </a:lnTo>
                              <a:lnTo>
                                <a:pt x="17971" y="0"/>
                              </a:lnTo>
                              <a:lnTo>
                                <a:pt x="765" y="0"/>
                              </a:lnTo>
                              <a:close/>
                              <a:moveTo>
                                <a:pt x="10324" y="3314"/>
                              </a:moveTo>
                              <a:lnTo>
                                <a:pt x="10324" y="33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AD716F3" id="Graphic 27" o:spid="_x0000_s1026" style="position:absolute;margin-left:463.4pt;margin-top:.75pt;width:52.15pt;height:18.15pt;z-index:251665408;mso-position-horizontal-relative:margin;mso-width-relative:margin;mso-height-relative:margin" coordsize="14108,4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">
              <v:shape id="_x0000_s1027" style="position:absolute;left:4058;top:3457;width:8571;height:564;visibility:visible;mso-wrap-style:square;v-text-anchor:middle" coordsize="857153,56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" path="m342095,2677v-3072,119,-5657,2336,-6246,5353c335354,10371,336850,12672,339191,13168v368,77,744,107,1120,88c343312,13137,345842,10977,346428,8030v565,-2326,-864,-4669,-3190,-5234c342865,2706,342480,2665,342095,2677xm115859,18099r-1403,c108653,16965,103029,20749,101894,26552v-95,492,-156,989,-183,1489l98779,44228v-1402,8412,2167,11981,10197,11981c112285,56184,115563,55580,118663,54424r1402,-7775l120065,46649v-2422,1488,-5189,2323,-8030,2422c108339,49071,106172,47924,106937,43845r637,-3823l122359,40022r2167,-11981c125800,20648,122741,18099,115859,18099xm117261,28933r-893,4843l108721,33776r765,-4843c109486,26129,111143,24727,114202,24727v3059,,3568,1402,2549,4206l117261,28933xm291494,18099r-1274,c283082,18099,279004,20521,277474,28041r-2676,16187c273396,52640,276964,56209,285122,56209v3437,24,6849,-580,10069,-1785l296593,46649r,c294171,48137,291404,48972,288563,49071v-3696,,-5863,-1147,-5098,-5226l284102,40022r14785,l301054,28041v382,-7393,-2677,-9942,-9560,-9942xm292896,28933r-892,4843l284357,33776r892,-4843c285249,26129,286779,24727,289838,24727v3058,,3568,1402,3058,4206xm328839,55699r7648,l342987,18609r-7647,l328839,55699xm132046,55699r7520,l149380,r-7138,l132046,55699xm248159,28933r-2931,16442c243953,52895,246502,56209,254149,56209v2940,-3,5846,-610,8540,-1785l264091,46012r,c262288,48077,259694,49281,256954,49326v-3442,,-4589,-1530,-4079,-4334l255424,30207v,-2676,2167,-4206,5736,-4206c263376,25959,265472,27007,266768,28805r,l268297,20266v-2528,-1116,-5266,-1680,-8030,-1657c254170,18033,248761,22509,248185,28605v-11,110,-18,218,-26,328xm153076,55699r7520,l170410,r-7520,l153076,55699xm72523,28933l69592,45375v-1402,7520,1274,10834,8794,10834c81367,56216,84318,55608,87053,54424r1402,-8412l88455,46012v-1782,1730,-4146,2730,-6628,2804c78259,48816,77239,47287,77749,44483l80298,29698v394,-2706,2900,-4585,5608,-4207c88133,25403,90249,26461,91514,28295r,l93044,19756c90515,18641,87777,18076,85014,18099v-6075,-775,-11628,3522,-12403,9596c72559,28106,72529,28519,72523,28933xm56464,18609r-4716,7647l49836,29443r,c49703,28355,49446,27286,49071,26256l46777,18609r-8540,l43845,35815,30080,55699r8030,l44865,45120v757,-985,1398,-2055,1912,-3187l46777,41933v163,1083,418,2149,765,3187l50855,55699r8795,l53022,35306,64366,18609r-7902,xm29952,7647l31354,,9942,,,55699r21923,l23197,48051r-13638,l12873,29698r12746,l26893,22050r-12108,l17334,7647r12618,xm230060,18099v-3436,-9,-6626,1779,-8412,4716l221648,22815r765,-4206l214510,18609r-6627,37090l215912,55699r4461,-25492c220373,27403,222285,25364,225472,25364v3186,,3823,2039,3314,4843l224197,55699r7265,l236178,28423v1275,-5736,637,-10324,-6118,-10324xm191823,18099r-1275,c184745,16965,179121,20749,177986,26552v-95,492,-157,989,-183,1489l174999,44228v-1530,8412,2039,11981,10196,11981c188461,56173,191696,55569,194754,54424r1403,-7775l196157,46649v-2422,1488,-5189,2323,-8030,2422c184430,49071,182391,47924,183028,43845r,-3823l197813,40022r2167,-11981c201637,20648,198578,18099,191696,18099r127,xm193225,28933r-765,4843l184685,33776r893,-4843c185578,26129,187107,24727,190166,24727v3059,,3059,1402,3059,4206xm734026,18099r-1402,c726820,16965,721196,20749,720061,26552v-95,492,-156,989,-183,1489l716946,44228v-1402,8412,2167,11981,10197,11981c730452,56184,733730,55580,736830,54424r1402,-7775l738232,46649v-2422,1488,-5189,2323,-8030,2422c726506,49071,724339,47924,725104,43845r,-3823l739889,40022r2166,-11981c743840,20648,741291,18099,733898,18099r128,xm735428,28933r-893,4843l726888,33776r765,-4843c727653,26129,729310,24727,732241,24727v2932,,3569,1402,3059,4206l735428,28933xm700504,21923r-11471,l692857,r-8285,l674758,55699r8285,l687631,29570r11471,l694514,55699r8539,l712868,r-8285,l700504,21923xm767419,18099v-3969,-24,-7906,711,-11598,2167l754546,27786r,c757326,26032,760565,25145,763850,25237v3442,,5354,637,4589,4461l767419,35815r,c766256,33405,763709,31980,761047,32247v-4707,-286,-8756,3298,-9042,8005c752002,40303,752000,40353,751997,40404r-1275,7647c749703,53405,750722,56209,756840,56209v2961,42,5778,-1274,7648,-3569l764488,52640r,3059l772390,55699r4971,-27913c777998,20648,773792,18099,766782,18099r637,xm765762,46522v-388,2174,-2392,3677,-4588,3441c758880,49963,757478,48944,757860,46522r892,-4589c759014,39767,760981,38222,763148,38483v22,3,44,7,65,9c765380,38492,767037,39512,766527,41933r-765,4589xm850521,18099v-3417,62,-6575,1833,-8412,4716l842109,22815,846188,r-7903,l827962,55699r7902,l840325,30207v,-2804,1912,-4843,5098,-4843c848609,25364,849247,27403,848737,30207r-4461,25492l852051,55699r4716,-27276c857786,22687,857149,18099,850394,18099r127,xm625560,27276r-765,4588c623903,37217,625815,39639,631295,39639v5481,,5481,,5098,2039l635629,46394v,2677,-3442,3059,-5736,3059c627352,49458,624865,48704,622755,47287r,l621481,54934v2724,845,5560,1275,8412,1275c637031,56209,642639,55316,643531,47032r1147,-6501c645698,35178,643658,32756,638305,32756v-5353,,-5608,,-5225,-1911l633080,27786v,-2422,2549,-3059,4715,-3059c640264,24681,642681,25442,644678,26893r,l645953,19373v-2428,-799,-4963,-1228,-7520,-1274c631295,18099,626579,18991,625432,27276r128,xm784626,55699r7647,l802088,r-7393,l784626,55699xm821461,8922r-7902,l811902,18609r-2294,l808333,26001r2167,l806676,48306v-765,4206,,7903,5863,7903c814191,56384,815858,56384,817510,56209r1147,-6756l817765,49453v-1657,,-2804,,-2422,-2166l819039,26511r4334,l824648,19119r-4334,l821461,8922xm603127,18099v-3423,39,-6592,1816,-8412,4716l594715,22815r765,-4206l587577,18609r-6627,37090l588342,55699r4461,-25492c592803,27403,594715,25364,597901,25364v3187,,3824,2039,3314,4843l596627,55699r7902,l609245,28423v1275,-5736,637,-10324,-6118,-10324xm479239,18099r-2167,c471017,17180,465364,21344,464445,27398v-64,425,-103,852,-119,1280l461267,45502v-1274,7393,1402,10707,8795,10707l472101,56209v6056,916,11707,-3249,12624,-9305c484795,46440,484835,45971,484847,45502r3059,-16824c489180,21285,486376,18099,479239,18099xm480386,29060r-2932,16060c477331,47440,475351,49220,473032,49096v-99,-5,-197,-14,-294,-25c470062,49071,468787,47924,469297,45120r2804,-16060c472285,26744,474310,25016,476626,25200v107,7,213,20,319,37c479621,25237,480768,26384,480386,29060xm630530,r-9177,l614726,14785r6627,l630530,xm456042,l444570,33776v-1147,3569,-2166,7775,-2166,7775l442404,41551v,,,-4206,,-7775l442404,r-6756,l423922,33904v-1402,3823,-2421,8029,-2421,8029l421501,41933v137,-2675,137,-5354,,-8029l421501,r-8158,l413343,55699r9305,l434374,23834v808,-2298,1489,-4638,2039,-7010l436413,16824v,,,3442,,7010l436413,55699r7393,l463689,r-7647,xm532516,18099v-3476,347,-6495,2539,-7902,5735l524614,23834v,-3696,-2677,-5353,-6373,-5353c514745,18499,511530,20398,509828,23452r,l510593,18991r-8922,l495171,56081r8030,l507662,30590v,-2804,1657,-4589,4843,-4589c515692,26001,516329,27786,515692,30590r-4462,25491l518750,56081r4461,-25491c523211,27658,524868,25746,528055,25746v3186,,3696,1912,3186,4844l526780,56081r7648,l539271,28678v892,-6118,510,-10579,-6118,-10579l532516,18099xm371665,18099v-3436,-9,-6627,1779,-8412,4716l363253,22815r765,-4206l356115,18609r-6628,37090l357517,55699r4461,-25492c361978,27403,363890,25364,366949,25364v3059,,3824,2039,3314,4843l365802,55699r7775,l378420,28423v1020,-5736,383,-10324,-6755,-10324xm564380,18099r-1274,c557302,16965,551678,20749,550543,26552v-95,492,-156,989,-183,1489l547556,44228v-1530,8412,2039,11981,10196,11981c561018,56173,564253,55569,567312,54424r1402,-7775l568714,46649v-2422,1488,-5189,2323,-8030,2422c556988,49071,554821,47924,555586,43845r,-3823l570371,40022r2166,-11981c574704,20648,571645,18099,564763,18099r-383,xm565782,28933r-765,4843l557243,33776r892,-4843c558135,26129,559664,24727,562723,24727v3059,,3951,1402,3442,4206l565782,28933xe" fillcolor="#796790" stroked="f" strokeweight="1pt">
                <v:stroke joinstyle="miter"/>
                <v:path arrowok="t" o:connecttype="custom" o:connectlocs="342095,2677;335849,8030;339191,13168;340311,13256;346428,8030;343238,2796;342095,2677;115859,18099;114456,18099;101894,26552;101711,28041;98779,44228;108976,56209;118663,54424;120065,46649;120065,46649;112035,49071;106937,43845;107574,40022;122359,40022;124526,28041;115859,18099;117261,28933;116368,33776;108721,33776;109486,28933;114202,24727;116751,28933;291494,18099;290220,18099;277474,28041;274798,44228;285122,56209;295191,54424;296593,46649;296593,46649;288563,49071;283465,43845;284102,40022;298887,40022;301054,28041;291494,18099;292896,28933;292004,33776;284357,33776;285249,28933;289838,24727;292896,28933;328839,55699;336487,55699;342987,18609;335340,18609;132046,55699;139566,55699;149380,0;142242,0;248159,28933;245228,45375;254149,56209;262689,54424;264091,46012;264091,46012;256954,49326;252875,44992;255424,30207;261160,26001;266768,28805;266768,28805;268297,20266;260267,18609;248185,28605;248159,28933;153076,55699;160596,55699;170410,0;162890,0;72523,28933;69592,45375;78386,56209;87053,54424;88455,46012;88455,46012;81827,48816;77749,44483;80298,29698;85906,25491;91514,28295;91514,28295;93044,19756;85014,18099;72611,27695;72523,28933;56464,18609;51748,26256;49836,29443;49836,29443;49071,26256;46777,18609;38237,18609;43845,35815;30080,55699;38110,55699;44865,45120;46777,41933;46777,41933;47542,45120;50855,55699;59650,55699;53022,35306;64366,18609;29952,7647;31354,0;9942,0;0,55699;21923,55699;23197,48051;9559,48051;12873,29698;25619,29698;26893,22050;14785,22050;17334,7647;230060,18099;221648,22815;221648,22815;222413,18609;214510,18609;207883,55699;215912,55699;220373,30207;225472,25364;228786,30207;224197,55699;231462,55699;236178,28423;230060,18099;191823,18099;190548,18099;177986,26552;177803,28041;174999,44228;185195,56209;194754,54424;196157,46649;196157,46649;188127,49071;183028,43845;183028,40022;197813,40022;199980,28041;191696,18099;193225,28933;192460,33776;184685,33776;185578,28933;190166,24727;193225,28933;734026,18099;732624,18099;720061,26552;719878,28041;716946,44228;727143,56209;736830,54424;738232,46649;738232,46649;730202,49071;725104,43845;725104,40022;739889,40022;742055,28041;733898,18099;735428,28933;734535,33776;726888,33776;727653,28933;732241,24727;735300,28933;700504,21923;689033,21923;692857,0;684572,0;674758,55699;683043,55699;687631,29570;699102,29570;694514,55699;703053,55699;712868,0;704583,0;767419,18099;755821,20266;754546,27786;754546,27786;763850,25237;768439,29698;767419,35815;767419,35815;761047,32247;752005,40252;751997,40404;750722,48051;756840,56209;764488,52640;764488,52640;764488,55699;772390,55699;777361,27786;766782,18099;765762,46522;761174,49963;757860,46522;758752,41933;763148,38483;763213,38492;766527,41933;850521,18099;842109,22815;842109,22815;846188,0;838285,0;827962,55699;835864,55699;840325,30207;845423,25364;848737,30207;844276,55699;852051,55699;856767,28423;850394,18099;625560,27276;624795,31864;631295,39639;636393,41678;635629,46394;629893,49453;622755,47287;622755,47287;621481,54934;629893,56209;643531,47032;644678,40531;638305,32756;633080,30845;633080,27786;637795,24727;644678,26893;644678,26893;645953,19373;638433,18099;625432,27276;784626,55699;792273,55699;802088,0;794695,0;821461,8922;813559,8922;811902,18609;809608,18609;808333,26001;810500,26001;806676,48306;812539,56209;817510,56209;818657,49453;817765,49453;815343,47287;819039,26511;823373,26511;824648,19119;820314,19119;603127,18099;594715,22815;594715,22815;595480,18609;587577,18609;580950,55699;588342,55699;592803,30207;597901,25364;601215,30207;596627,55699;604529,55699;609245,28423;603127,18099;479239,18099;477072,18099;464445,27398;464326,28678;461267,45502;470062,56209;472101,56209;484725,46904;484847,45502;487906,28678;479239,18099;480386,29060;477454,45120;473032,49096;472738,49071;469297,45120;472101,29060;476626,25200;476945,25237;480386,29060;630530,0;621353,0;614726,14785;621353,14785;456042,0;444570,33776;442404,41551;442404,41551;442404,33776;442404,0;435648,0;423922,33904;421501,41933;421501,41933;421501,33904;421501,0;413343,0;413343,55699;422648,55699;434374,23834;436413,16824;436413,16824;436413,23834;436413,55699;443806,55699;463689,0;532516,18099;524614,23834;524614,23834;518241,18481;509828,23452;509828,23452;510593,18991;501671,18991;495171,56081;503201,56081;507662,30590;512505,26001;515692,30590;511230,56081;518750,56081;523211,30590;528055,25746;531241,30590;526780,56081;534428,56081;539271,28678;533153,18099;371665,18099;363253,22815;363253,22815;364018,18609;356115,18609;349487,55699;357517,55699;361978,30207;366949,25364;370263,30207;365802,55699;373577,55699;378420,28423;371665,18099;564380,18099;563106,18099;550543,26552;550360,28041;547556,44228;557752,56209;567312,54424;568714,46649;568714,46649;560684,49071;555586,43845;555586,40022;570371,40022;572537,28041;564763,18099;565782,28933;565017,33776;557243,33776;558135,28933;562723,24727;566165,28933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_x0000_s1028" style="position:absolute;left:3971;top:1157;width:975;height:1815;visibility:visible;mso-wrap-style:square;v-text-anchor:middle" coordsize="97504,181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" path="m79916,96740c77346,92052,73188,88436,68190,86543r,-1019c82192,82876,91765,69853,90112,55699r,-18482c90112,13893,81190,,56591,l,,12746,19246r,162253l33649,181499r,-88583l44355,92916v10197,,15422,7775,18354,18482c65359,125332,67104,139425,67935,153586v-160,9697,2072,19284,6500,27913l97505,181499r,-1020c92761,175901,89630,169908,88583,163400,87181,147213,87181,109103,79916,96740xm53022,73543r-19883,l33139,19119r19883,c65003,19119,69209,25364,69209,36963r,18736c69209,66788,64493,73543,53022,73543xe" fillcolor="#5b4971" stroked="f" strokeweight="1pt">
                <v:stroke joinstyle="miter"/>
                <v:path arrowok="t" o:connecttype="custom" o:connectlocs="79916,96740;68190,86543;68190,85524;90112,55699;90112,37217;56591,0;0,0;12746,19246;12746,181499;33649,181499;33649,92916;44355,92916;62709,111398;67935,153586;74435,181499;97505,181499;97505,180479;88583,163400;79916,96740;53022,73543;33139,73543;33139,19119;53022,19119;69209,36963;69209,55699;53022,73543" o:connectangles="0,0,0,0,0,0,0,0,0,0,0,0,0,0,0,0,0,0,0,0,0,0,0,0,0,0"/>
              </v:shape>
              <v:shape id="_x0000_s1029" style="position:absolute;left:5425;top:1154;width:949;height:1818;visibility:visible;mso-wrap-style:square;v-text-anchor:middle" coordsize="94828,18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" path="m38237,l,181754r18226,l28423,133702r35815,l74435,181754r20393,l56464,,38237,xm33011,114711l46649,44865r1020,l60415,114711r-27404,xe" fillcolor="#5b4971" stroked="f" strokeweight="1pt">
                <v:stroke joinstyle="miter"/>
                <v:path arrowok="t" o:connecttype="custom" o:connectlocs="38237,0;0,181754;18226,181754;28423,133702;64238,133702;74435,181754;94828,181754;56464,0;33011,114711;46649,44865;47669,44865;60415,114711" o:connectangles="0,0,0,0,0,0,0,0,0,0,0,0"/>
              </v:shape>
              <v:shape id="_x0000_s1030" style="position:absolute;left:6956;top:1153;width:952;height:1819;visibility:visible;mso-wrap-style:square;v-text-anchor:middle" coordsize="95210,181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" path="m76347,133830r,c74320,127331,71938,120948,69209,114711l18226,,,,,181881r19373,l19373,47541r,c21205,54014,23462,60357,26129,66533l77876,181881r17334,l95210,127r-18863,l76347,133830xe" fillcolor="#5b4971" stroked="f" strokeweight="1pt">
                <v:stroke joinstyle="miter"/>
                <v:path arrowok="t" o:connecttype="custom" o:connectlocs="76347,133830;76347,133830;69209,114711;18226,0;0,0;0,181881;19373,181881;19373,47541;19373,47541;26129,66533;77876,181881;95210,181881;95210,127;76347,127" o:connectangles="0,0,0,0,0,0,0,0,0,0,0,0,0,0"/>
              </v:shape>
              <v:shape id="_x0000_s1031" style="position:absolute;left:8478;top:1154;width:953;height:1818;visibility:visible;mso-wrap-style:square;v-text-anchor:middle" coordsize="95337,18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" path="m7775,19373r58375,l57101,38492,,180734r,1020l87308,181754r,-19374l28933,162380v,,6628,-13765,9432,-20903l95338,1147,95338,,7775,r,19373xe" fillcolor="#5b4971" stroked="f" strokeweight="1pt">
                <v:stroke joinstyle="miter"/>
                <v:path arrowok="t" o:connecttype="custom" o:connectlocs="7775,19373;66150,19373;57101,38492;0,180734;0,181754;87308,181754;87308,162380;28933,162380;38365,141477;95338,1147;95338,0;7775,0" o:connectangles="0,0,0,0,0,0,0,0,0,0,0,0"/>
              </v:shape>
              <v:shape id="_x0000_s1032" style="position:absolute;left:9941;top:1139;width:699;height:1848;visibility:visible;mso-wrap-style:square;v-text-anchor:middle" coordsize="69846,184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" path="m,35562l,149254v,26383,18354,35560,42443,35560c51807,184872,61099,183187,69847,179843r,-24471l68827,155372v-5802,5953,-13738,9347,-22050,9431c34031,164803,21285,160342,21285,144920r,-104897c21285,24601,34031,20140,46777,20140v8324,26,16281,3430,22050,9431l69847,29571r,-24599c61099,1629,51807,-56,42443,1,17844,1,,9178,,35562xe" fillcolor="#5b4971" stroked="f" strokeweight="1pt">
                <v:stroke joinstyle="miter"/>
                <v:path arrowok="t" o:connecttype="custom" o:connectlocs="0,35562;0,149254;42443,184814;69847,179843;69847,155372;68827,155372;46777,164803;21285,144920;21285,40023;46777,20140;68827,29571;69847,29571;69847,4972;42443,1;0,35562" o:connectangles="0,0,0,0,0,0,0,0,0,0,0,0,0,0,0"/>
              </v:shape>
              <v:shape id="_x0000_s1033" style="position:absolute;left:11204;top:1139;width:885;height:1848;visibility:visible;mso-wrap-style:square;v-text-anchor:middle" coordsize="88455,184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" path="m51238,l37217,c11726,,,12746,,37090l,147723v,24854,12746,37090,37217,37090l51238,184813v25491,,37217,-11981,37217,-37090l88455,37090c88455,12108,76347,,51238,xm67425,146958v,15932,-9050,18864,-23197,18864c30080,165822,20903,162890,20903,146958r,-108976c20903,21923,30080,19119,44228,19119v14147,,23197,3441,23197,18863l67425,146958xe" fillcolor="#5b4971" stroked="f" strokeweight="1pt">
                <v:stroke joinstyle="miter"/>
                <v:path arrowok="t" o:connecttype="custom" o:connectlocs="51238,0;37217,0;0,37090;0,147723;37217,184813;51238,184813;88455,147723;88455,37090;51238,0;67425,146958;44228,165822;20903,146958;20903,37982;44228,19119;67425,37982" o:connectangles="0,0,0,0,0,0,0,0,0,0,0,0,0,0,0"/>
              </v:shape>
              <v:shape id="_x0000_s1034" style="position:absolute;left:12711;top:1139;width:837;height:1848;visibility:visible;mso-wrap-style:square;v-text-anchor:middle" coordsize="83739,184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" path="m39129,75837r,19373l62709,95210r,52513c62709,163400,56718,166586,41806,166586v-14913,,-20903,-3951,-20903,-18863l20903,39767v,-17462,12746,-20394,27148,-20394c58299,19243,68215,22974,75837,29825r1020,l76857,5226c67641,1782,57891,13,48051,,21413,,,5990,,37090l,147723v,25491,12746,37090,38237,37090l47924,184813v25491,,35815,-11726,35815,-37090l83739,75837r-44610,xe" fillcolor="#5b4971" stroked="f" strokeweight="1pt">
                <v:stroke joinstyle="miter"/>
                <v:path arrowok="t" o:connecttype="custom" o:connectlocs="39129,75837;39129,95210;62709,95210;62709,147723;41806,166586;20903,147723;20903,39767;48051,19373;75837,29825;76857,29825;76857,5226;48051,0;0,37090;0,147723;38237,184813;47924,184813;83739,147723;83739,75837" o:connectangles="0,0,0,0,0,0,0,0,0,0,0,0,0,0,0,0,0,0"/>
              </v:shape>
              <v:shape id="_x0000_s1035" style="position:absolute;left:892;top:466;width:264;height:171;visibility:visible;mso-wrap-style:square;v-text-anchor:middle" coordsize="26383,17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" path="m,l,1657v6118,4461,12746,8794,21413,15422c22453,12615,24127,8323,26384,4334,15677,2294,7902,1275,,xe" fillcolor="#f8b641" stroked="f" strokeweight="1pt">
                <v:stroke joinstyle="miter"/>
                <v:path arrowok="t" o:connecttype="custom" o:connectlocs="0,0;0,1657;21413,17079;26384,4334;0,0" o:connectangles="0,0,0,0,0"/>
              </v:shape>
              <v:shape id="_x0000_s1036" style="position:absolute;left:1087;top:166;width:233;height:250;visibility:visible;mso-wrap-style:square;v-text-anchor:middle" coordsize="23324,24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" path="m23325,15550c14403,9432,8030,4971,1275,l,1147c4079,8540,7775,15295,12746,24982v3085,-3607,6643,-6780,10579,-9432xe" fillcolor="#f8b641" stroked="f" strokeweight="1pt">
                <v:stroke joinstyle="miter"/>
                <v:path arrowok="t" o:connecttype="custom" o:connectlocs="23325,15550;1275,0;0,1147;12746,24982;23325,15550" o:connectangles="0,0,0,0,0"/>
              </v:shape>
              <v:shape id="_x0000_s1037" style="position:absolute;left:1409;width:137;height:270;visibility:visible;mso-wrap-style:square;v-text-anchor:middle" coordsize="13637,27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" path="m1784,l,c,8412,,16187,,27021,4356,25248,8953,24131,13638,23707,8922,14530,5353,7520,1784,xe" fillcolor="#f8b641" stroked="f" strokeweight="1pt">
                <v:stroke joinstyle="miter"/>
                <v:path arrowok="t" o:connecttype="custom" o:connectlocs="1784,0;0,0;0,27021;13638,23707;1784,0" o:connectangles="0,0,0,0,0"/>
              </v:shape>
              <v:shape id="_x0000_s1038" style="position:absolute;left:1649;width:144;height:274;visibility:visible;mso-wrap-style:square;v-text-anchor:middle" coordsize="14402,27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" path="m14403,l12746,c9049,7520,5608,14530,,24089v4680,455,9271,1570,13638,3314c13510,16569,14148,8795,14403,xe" fillcolor="#f8b641" stroked="f" strokeweight="1pt">
                <v:stroke joinstyle="miter"/>
                <v:path arrowok="t" o:connecttype="custom" o:connectlocs="14403,0;12746,0;0,24089;13638,27403;14403,0" o:connectangles="0,0,0,0,0"/>
              </v:shape>
              <v:shape id="_x0000_s1039" style="position:absolute;left:1881;top:166;width:234;height:250;visibility:visible;mso-wrap-style:square;v-text-anchor:middle" coordsize="23452,24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" path="m10706,24982c15677,15295,19373,8540,23452,1147l22050,c15295,4971,9304,9432,,15550v3974,2651,7576,5823,10706,9432xe" fillcolor="#f8b641" stroked="f" strokeweight="1pt">
                <v:stroke joinstyle="miter"/>
                <v:path arrowok="t" o:connecttype="custom" o:connectlocs="10706,24982;23452,1147;22050,0;0,15550;10706,24982" o:connectangles="0,0,0,0,0"/>
              </v:shape>
              <v:shape id="_x0000_s1040" style="position:absolute;left:2053;top:466;width:267;height:163;visibility:visible;mso-wrap-style:square;v-text-anchor:middle" coordsize="26765,16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" path="m26766,1657l26766,c18354,1275,10706,2294,,3569v2153,4038,3821,8316,4971,12746c13256,10451,19756,6118,26766,1657xe" fillcolor="#f8b641" stroked="f" strokeweight="1pt">
                <v:stroke joinstyle="miter"/>
                <v:path arrowok="t" o:connecttype="custom" o:connectlocs="26766,1657;26766,0;0,3569;4971,16315;26766,1657" o:connectangles="0,0,0,0,0"/>
              </v:shape>
              <v:shape id="_x0000_s1041" style="position:absolute;top:531;width:1344;height:1712;visibility:visible;mso-wrap-style:square;v-text-anchor:middle" coordsize="134467,171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" path="m,l,171175c42593,132182,87497,95790,134467,62199,90959,38735,46053,17963,,xe" fillcolor="#f8b641" stroked="f" strokeweight="1pt">
                <v:stroke joinstyle="miter"/>
                <v:path arrowok="t" o:connecttype="custom" o:connectlocs="0,0;0,171175;134467,62199;0,0" o:connectangles="0,0,0,0"/>
              </v:shape>
              <v:shape id="_x0000_s1042" style="position:absolute;top:531;width:3204;height:3495;visibility:visible;mso-wrap-style:square;v-text-anchor:middle" coordsize="320427,349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" path="m185960,61562l160469,75837c104631,107639,51018,143196,,182264l,313162v31,12994,4033,25670,11471,36325c106284,278484,210197,220526,320427,177165l320427,c274401,17782,229495,38340,185960,61562xe" fillcolor="#ef8266" stroked="f" strokeweight="1pt">
                <v:fill color2="#e2516a" angle="90" focus="100%" type="gradient">
                  <o:fill v:ext="view" type="gradientUnscaled"/>
                </v:fill>
                <v:stroke joinstyle="miter"/>
                <v:path arrowok="t" o:connecttype="custom" o:connectlocs="185960,61562;160469,75837;0,182264;0,313162;11471,349487;320427,177165;320427,0;185960,61562" o:connectangles="0,0,0,0,0,0,0,0"/>
              </v:shape>
              <v:shape id="_x0000_s1043" style="position:absolute;left:349;top:2394;width:2860;height:2480;visibility:visible;mso-wrap-style:square;v-text-anchor:middle" coordsize="286014,247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" path="m,183921r98524,56973c115076,250330,135377,250330,151929,240894l253895,182264v19934,-11387,32203,-32615,32119,-55572l286014,c183081,48603,86931,110433,,183921xm160978,100819v2233,-5400,8419,-7966,13819,-5735c180196,97317,182763,103504,180530,108903v-2231,5399,-8418,7966,-13817,5734c166671,114620,166629,114602,166586,114584v-5321,-2282,-7820,-8415,-5608,-13765xm194500,181117v-2940,7011,-11006,10312,-18018,7372c169471,185550,166171,177483,169110,170473v2939,-7012,11006,-10313,18017,-7374c187163,163115,187199,163130,187235,163145v6943,2981,10186,11002,7265,17972xm229933,89093v-2233,5399,-8419,7966,-13819,5734c210715,92594,208148,86407,210381,81008v2232,-5399,8418,-7966,13817,-5734c224240,75291,224282,75309,224325,75327v5248,2076,7901,7945,5990,13256l229933,89093xm245992,127330v-1900,3660,-6408,5086,-10069,3186c232263,128616,230836,124108,232737,120447v1584,-3766,5920,-5536,9686,-3951c246190,118080,247959,122416,246375,126183r-383,1147xe" fillcolor="#995099" stroked="f" strokeweight="1pt">
                <v:fill color2="#614c9a" angle="90" focus="100%" type="gradient">
                  <o:fill v:ext="view" type="gradientUnscaled"/>
                </v:fill>
                <v:stroke joinstyle="miter"/>
                <v:path arrowok="t" o:connecttype="custom" o:connectlocs="0,183921;98524,240894;151929,240894;253895,182264;286014,126692;286014,0;0,183921;160978,100819;174797,95084;180530,108903;166713,114637;166586,114584;160978,100819;194500,181117;176482,188489;169110,170473;187127,163099;187235,163145;194500,181117;229933,89093;216114,94827;210381,81008;224198,75274;224325,75327;230315,88583;245992,127330;235923,130516;232737,120447;242423,116496;246375,126183" o:connectangles="0,0,0,0,0,0,0,0,0,0,0,0,0,0,0,0,0,0,0,0,0,0,0,0,0,0,0,0,0,0"/>
              </v:shape>
              <v:shape id="_x0000_s1044" style="position:absolute;left:1237;top:392;width:728;height:503;visibility:visible;mso-wrap-style:square;v-text-anchor:middle" coordsize="72778,50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" path="m57611,43859l72778,34299c71588,14202,54331,-1125,34235,65,15798,1156,1092,15863,,34299r15167,9560c28016,52431,44762,52431,57611,43859xe" fillcolor="#f8b641" stroked="f" strokeweight="1pt">
                <v:stroke joinstyle="miter"/>
                <v:path arrowok="t" o:connecttype="custom" o:connectlocs="57611,43859;72778,34299;34235,65;0,34299;15167,43859;57611,43859" o:connectangles="0,0,0,0,0,0"/>
              </v:shape>
              <v:shape id="_x0000_s1045" style="position:absolute;left:13679;top:1154;width:429;height:217;visibility:visible;mso-wrap-style:square;v-text-anchor:middle" coordsize="42825,21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" path="m42826,l39512,r,l32884,9814,26256,r,l21285,r,21668l25619,21668r,-13766l31609,16824r,1020l32374,16824,38365,7775r,13893l42698,21668,42698,r128,xm765,l,,,4206r6755,l6755,21668r4461,l11216,4206r6755,l17971,,765,xm10324,3314r,xe" fillcolor="#5b4971" stroked="f" strokeweight="1pt">
                <v:stroke joinstyle="miter"/>
                <v:path arrowok="t" o:connecttype="custom" o:connectlocs="42826,0;39512,0;39512,0;32884,9814;26256,0;26256,0;21285,0;21285,21668;25619,21668;25619,7902;31609,16824;31609,17844;32374,16824;38365,7775;38365,21668;42698,21668;42698,0;765,0;0,0;0,4206;6755,4206;6755,21668;11216,21668;11216,4206;17971,4206;17971,0;765,0;10324,3314;10324,3314" o:connectangles="0,0,0,0,0,0,0,0,0,0,0,0,0,0,0,0,0,0,0,0,0,0,0,0,0,0,0,0,0"/>
              </v:shape>
              <w10:wrap anchorx="margin"/>
            </v:group>
          </w:pict>
        </mc:Fallback>
      </mc:AlternateContent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4E665" w14:textId="50D085AC" w:rsidR="00630A66" w:rsidRPr="00455804" w:rsidRDefault="00455804" w:rsidP="00DE0645">
    <w:pPr>
      <w:pStyle w:val="SSForms-HeaderSSName"/>
      <w:rPr>
        <w:sz w:val="24"/>
        <w:szCs w:val="32"/>
      </w:rPr>
    </w:pPr>
    <w:r w:rsidRPr="00455804">
      <w:rPr>
        <w:noProof/>
        <w:sz w:val="24"/>
        <w:szCs w:val="32"/>
      </w:rPr>
      <mc:AlternateContent>
        <mc:Choice Requires="wpg">
          <w:drawing>
            <wp:anchor distT="0" distB="0" distL="114300" distR="114300" simplePos="0" relativeHeight="251653119" behindDoc="0" locked="0" layoutInCell="1" allowOverlap="1" wp14:anchorId="3F4FACEA" wp14:editId="59556F46">
              <wp:simplePos x="0" y="0"/>
              <wp:positionH relativeFrom="margin">
                <wp:posOffset>5295900</wp:posOffset>
              </wp:positionH>
              <wp:positionV relativeFrom="paragraph">
                <wp:posOffset>76200</wp:posOffset>
              </wp:positionV>
              <wp:extent cx="1162050" cy="361950"/>
              <wp:effectExtent l="0" t="0" r="0" b="0"/>
              <wp:wrapNone/>
              <wp:docPr id="244" name="Graphic 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62050" cy="361950"/>
                        <a:chOff x="0" y="0"/>
                        <a:chExt cx="1410822" cy="487462"/>
                      </a:xfrm>
                    </wpg:grpSpPr>
                    <wps:wsp>
                      <wps:cNvPr id="245" name="Graphic 27"/>
                      <wps:cNvSpPr/>
                      <wps:spPr>
                        <a:xfrm>
                          <a:off x="405823" y="345791"/>
                          <a:ext cx="857153" cy="56340"/>
                        </a:xfrm>
                        <a:custGeom>
                          <a:avLst/>
                          <a:gdLst>
                            <a:gd name="connsiteX0" fmla="*/ 342095 w 857153"/>
                            <a:gd name="connsiteY0" fmla="*/ 2677 h 56340"/>
                            <a:gd name="connsiteX1" fmla="*/ 335849 w 857153"/>
                            <a:gd name="connsiteY1" fmla="*/ 8030 h 56340"/>
                            <a:gd name="connsiteX2" fmla="*/ 339191 w 857153"/>
                            <a:gd name="connsiteY2" fmla="*/ 13168 h 56340"/>
                            <a:gd name="connsiteX3" fmla="*/ 340311 w 857153"/>
                            <a:gd name="connsiteY3" fmla="*/ 13256 h 56340"/>
                            <a:gd name="connsiteX4" fmla="*/ 346428 w 857153"/>
                            <a:gd name="connsiteY4" fmla="*/ 8030 h 56340"/>
                            <a:gd name="connsiteX5" fmla="*/ 343238 w 857153"/>
                            <a:gd name="connsiteY5" fmla="*/ 2796 h 56340"/>
                            <a:gd name="connsiteX6" fmla="*/ 342095 w 857153"/>
                            <a:gd name="connsiteY6" fmla="*/ 2677 h 56340"/>
                            <a:gd name="connsiteX7" fmla="*/ 115859 w 857153"/>
                            <a:gd name="connsiteY7" fmla="*/ 18099 h 56340"/>
                            <a:gd name="connsiteX8" fmla="*/ 114456 w 857153"/>
                            <a:gd name="connsiteY8" fmla="*/ 18099 h 56340"/>
                            <a:gd name="connsiteX9" fmla="*/ 101894 w 857153"/>
                            <a:gd name="connsiteY9" fmla="*/ 26552 h 56340"/>
                            <a:gd name="connsiteX10" fmla="*/ 101711 w 857153"/>
                            <a:gd name="connsiteY10" fmla="*/ 28041 h 56340"/>
                            <a:gd name="connsiteX11" fmla="*/ 98779 w 857153"/>
                            <a:gd name="connsiteY11" fmla="*/ 44228 h 56340"/>
                            <a:gd name="connsiteX12" fmla="*/ 108976 w 857153"/>
                            <a:gd name="connsiteY12" fmla="*/ 56209 h 56340"/>
                            <a:gd name="connsiteX13" fmla="*/ 118663 w 857153"/>
                            <a:gd name="connsiteY13" fmla="*/ 54424 h 56340"/>
                            <a:gd name="connsiteX14" fmla="*/ 120065 w 857153"/>
                            <a:gd name="connsiteY14" fmla="*/ 46649 h 56340"/>
                            <a:gd name="connsiteX15" fmla="*/ 120065 w 857153"/>
                            <a:gd name="connsiteY15" fmla="*/ 46649 h 56340"/>
                            <a:gd name="connsiteX16" fmla="*/ 112035 w 857153"/>
                            <a:gd name="connsiteY16" fmla="*/ 49071 h 56340"/>
                            <a:gd name="connsiteX17" fmla="*/ 106937 w 857153"/>
                            <a:gd name="connsiteY17" fmla="*/ 43845 h 56340"/>
                            <a:gd name="connsiteX18" fmla="*/ 107574 w 857153"/>
                            <a:gd name="connsiteY18" fmla="*/ 40022 h 56340"/>
                            <a:gd name="connsiteX19" fmla="*/ 122359 w 857153"/>
                            <a:gd name="connsiteY19" fmla="*/ 40022 h 56340"/>
                            <a:gd name="connsiteX20" fmla="*/ 124526 w 857153"/>
                            <a:gd name="connsiteY20" fmla="*/ 28041 h 56340"/>
                            <a:gd name="connsiteX21" fmla="*/ 115859 w 857153"/>
                            <a:gd name="connsiteY21" fmla="*/ 18099 h 56340"/>
                            <a:gd name="connsiteX22" fmla="*/ 117261 w 857153"/>
                            <a:gd name="connsiteY22" fmla="*/ 28933 h 56340"/>
                            <a:gd name="connsiteX23" fmla="*/ 116368 w 857153"/>
                            <a:gd name="connsiteY23" fmla="*/ 33776 h 56340"/>
                            <a:gd name="connsiteX24" fmla="*/ 108721 w 857153"/>
                            <a:gd name="connsiteY24" fmla="*/ 33776 h 56340"/>
                            <a:gd name="connsiteX25" fmla="*/ 109486 w 857153"/>
                            <a:gd name="connsiteY25" fmla="*/ 28933 h 56340"/>
                            <a:gd name="connsiteX26" fmla="*/ 114202 w 857153"/>
                            <a:gd name="connsiteY26" fmla="*/ 24727 h 56340"/>
                            <a:gd name="connsiteX27" fmla="*/ 116751 w 857153"/>
                            <a:gd name="connsiteY27" fmla="*/ 28933 h 56340"/>
                            <a:gd name="connsiteX28" fmla="*/ 291494 w 857153"/>
                            <a:gd name="connsiteY28" fmla="*/ 18099 h 56340"/>
                            <a:gd name="connsiteX29" fmla="*/ 290220 w 857153"/>
                            <a:gd name="connsiteY29" fmla="*/ 18099 h 56340"/>
                            <a:gd name="connsiteX30" fmla="*/ 277474 w 857153"/>
                            <a:gd name="connsiteY30" fmla="*/ 28041 h 56340"/>
                            <a:gd name="connsiteX31" fmla="*/ 274798 w 857153"/>
                            <a:gd name="connsiteY31" fmla="*/ 44228 h 56340"/>
                            <a:gd name="connsiteX32" fmla="*/ 285122 w 857153"/>
                            <a:gd name="connsiteY32" fmla="*/ 56209 h 56340"/>
                            <a:gd name="connsiteX33" fmla="*/ 295191 w 857153"/>
                            <a:gd name="connsiteY33" fmla="*/ 54424 h 56340"/>
                            <a:gd name="connsiteX34" fmla="*/ 296593 w 857153"/>
                            <a:gd name="connsiteY34" fmla="*/ 46649 h 56340"/>
                            <a:gd name="connsiteX35" fmla="*/ 296593 w 857153"/>
                            <a:gd name="connsiteY35" fmla="*/ 46649 h 56340"/>
                            <a:gd name="connsiteX36" fmla="*/ 288563 w 857153"/>
                            <a:gd name="connsiteY36" fmla="*/ 49071 h 56340"/>
                            <a:gd name="connsiteX37" fmla="*/ 283465 w 857153"/>
                            <a:gd name="connsiteY37" fmla="*/ 43845 h 56340"/>
                            <a:gd name="connsiteX38" fmla="*/ 284102 w 857153"/>
                            <a:gd name="connsiteY38" fmla="*/ 40022 h 56340"/>
                            <a:gd name="connsiteX39" fmla="*/ 298887 w 857153"/>
                            <a:gd name="connsiteY39" fmla="*/ 40022 h 56340"/>
                            <a:gd name="connsiteX40" fmla="*/ 301054 w 857153"/>
                            <a:gd name="connsiteY40" fmla="*/ 28041 h 56340"/>
                            <a:gd name="connsiteX41" fmla="*/ 291494 w 857153"/>
                            <a:gd name="connsiteY41" fmla="*/ 18099 h 56340"/>
                            <a:gd name="connsiteX42" fmla="*/ 292896 w 857153"/>
                            <a:gd name="connsiteY42" fmla="*/ 28933 h 56340"/>
                            <a:gd name="connsiteX43" fmla="*/ 292004 w 857153"/>
                            <a:gd name="connsiteY43" fmla="*/ 33776 h 56340"/>
                            <a:gd name="connsiteX44" fmla="*/ 284357 w 857153"/>
                            <a:gd name="connsiteY44" fmla="*/ 33776 h 56340"/>
                            <a:gd name="connsiteX45" fmla="*/ 285249 w 857153"/>
                            <a:gd name="connsiteY45" fmla="*/ 28933 h 56340"/>
                            <a:gd name="connsiteX46" fmla="*/ 289838 w 857153"/>
                            <a:gd name="connsiteY46" fmla="*/ 24727 h 56340"/>
                            <a:gd name="connsiteX47" fmla="*/ 292896 w 857153"/>
                            <a:gd name="connsiteY47" fmla="*/ 28933 h 56340"/>
                            <a:gd name="connsiteX48" fmla="*/ 328839 w 857153"/>
                            <a:gd name="connsiteY48" fmla="*/ 55699 h 56340"/>
                            <a:gd name="connsiteX49" fmla="*/ 336487 w 857153"/>
                            <a:gd name="connsiteY49" fmla="*/ 55699 h 56340"/>
                            <a:gd name="connsiteX50" fmla="*/ 342987 w 857153"/>
                            <a:gd name="connsiteY50" fmla="*/ 18609 h 56340"/>
                            <a:gd name="connsiteX51" fmla="*/ 335340 w 857153"/>
                            <a:gd name="connsiteY51" fmla="*/ 18609 h 56340"/>
                            <a:gd name="connsiteX52" fmla="*/ 132046 w 857153"/>
                            <a:gd name="connsiteY52" fmla="*/ 55699 h 56340"/>
                            <a:gd name="connsiteX53" fmla="*/ 139566 w 857153"/>
                            <a:gd name="connsiteY53" fmla="*/ 55699 h 56340"/>
                            <a:gd name="connsiteX54" fmla="*/ 149380 w 857153"/>
                            <a:gd name="connsiteY54" fmla="*/ 0 h 56340"/>
                            <a:gd name="connsiteX55" fmla="*/ 142242 w 857153"/>
                            <a:gd name="connsiteY55" fmla="*/ 0 h 56340"/>
                            <a:gd name="connsiteX56" fmla="*/ 248159 w 857153"/>
                            <a:gd name="connsiteY56" fmla="*/ 28933 h 56340"/>
                            <a:gd name="connsiteX57" fmla="*/ 245228 w 857153"/>
                            <a:gd name="connsiteY57" fmla="*/ 45375 h 56340"/>
                            <a:gd name="connsiteX58" fmla="*/ 254149 w 857153"/>
                            <a:gd name="connsiteY58" fmla="*/ 56209 h 56340"/>
                            <a:gd name="connsiteX59" fmla="*/ 262689 w 857153"/>
                            <a:gd name="connsiteY59" fmla="*/ 54424 h 56340"/>
                            <a:gd name="connsiteX60" fmla="*/ 264091 w 857153"/>
                            <a:gd name="connsiteY60" fmla="*/ 46012 h 56340"/>
                            <a:gd name="connsiteX61" fmla="*/ 264091 w 857153"/>
                            <a:gd name="connsiteY61" fmla="*/ 46012 h 56340"/>
                            <a:gd name="connsiteX62" fmla="*/ 256954 w 857153"/>
                            <a:gd name="connsiteY62" fmla="*/ 49326 h 56340"/>
                            <a:gd name="connsiteX63" fmla="*/ 252875 w 857153"/>
                            <a:gd name="connsiteY63" fmla="*/ 44992 h 56340"/>
                            <a:gd name="connsiteX64" fmla="*/ 255424 w 857153"/>
                            <a:gd name="connsiteY64" fmla="*/ 30207 h 56340"/>
                            <a:gd name="connsiteX65" fmla="*/ 261160 w 857153"/>
                            <a:gd name="connsiteY65" fmla="*/ 26001 h 56340"/>
                            <a:gd name="connsiteX66" fmla="*/ 266768 w 857153"/>
                            <a:gd name="connsiteY66" fmla="*/ 28805 h 56340"/>
                            <a:gd name="connsiteX67" fmla="*/ 266768 w 857153"/>
                            <a:gd name="connsiteY67" fmla="*/ 28805 h 56340"/>
                            <a:gd name="connsiteX68" fmla="*/ 268297 w 857153"/>
                            <a:gd name="connsiteY68" fmla="*/ 20266 h 56340"/>
                            <a:gd name="connsiteX69" fmla="*/ 260267 w 857153"/>
                            <a:gd name="connsiteY69" fmla="*/ 18609 h 56340"/>
                            <a:gd name="connsiteX70" fmla="*/ 248185 w 857153"/>
                            <a:gd name="connsiteY70" fmla="*/ 28605 h 56340"/>
                            <a:gd name="connsiteX71" fmla="*/ 248159 w 857153"/>
                            <a:gd name="connsiteY71" fmla="*/ 28933 h 56340"/>
                            <a:gd name="connsiteX72" fmla="*/ 153076 w 857153"/>
                            <a:gd name="connsiteY72" fmla="*/ 55699 h 56340"/>
                            <a:gd name="connsiteX73" fmla="*/ 160596 w 857153"/>
                            <a:gd name="connsiteY73" fmla="*/ 55699 h 56340"/>
                            <a:gd name="connsiteX74" fmla="*/ 170410 w 857153"/>
                            <a:gd name="connsiteY74" fmla="*/ 0 h 56340"/>
                            <a:gd name="connsiteX75" fmla="*/ 162890 w 857153"/>
                            <a:gd name="connsiteY75" fmla="*/ 0 h 56340"/>
                            <a:gd name="connsiteX76" fmla="*/ 72523 w 857153"/>
                            <a:gd name="connsiteY76" fmla="*/ 28933 h 56340"/>
                            <a:gd name="connsiteX77" fmla="*/ 69592 w 857153"/>
                            <a:gd name="connsiteY77" fmla="*/ 45375 h 56340"/>
                            <a:gd name="connsiteX78" fmla="*/ 78386 w 857153"/>
                            <a:gd name="connsiteY78" fmla="*/ 56209 h 56340"/>
                            <a:gd name="connsiteX79" fmla="*/ 87053 w 857153"/>
                            <a:gd name="connsiteY79" fmla="*/ 54424 h 56340"/>
                            <a:gd name="connsiteX80" fmla="*/ 88455 w 857153"/>
                            <a:gd name="connsiteY80" fmla="*/ 46012 h 56340"/>
                            <a:gd name="connsiteX81" fmla="*/ 88455 w 857153"/>
                            <a:gd name="connsiteY81" fmla="*/ 46012 h 56340"/>
                            <a:gd name="connsiteX82" fmla="*/ 81827 w 857153"/>
                            <a:gd name="connsiteY82" fmla="*/ 48816 h 56340"/>
                            <a:gd name="connsiteX83" fmla="*/ 77749 w 857153"/>
                            <a:gd name="connsiteY83" fmla="*/ 44483 h 56340"/>
                            <a:gd name="connsiteX84" fmla="*/ 80298 w 857153"/>
                            <a:gd name="connsiteY84" fmla="*/ 29698 h 56340"/>
                            <a:gd name="connsiteX85" fmla="*/ 85906 w 857153"/>
                            <a:gd name="connsiteY85" fmla="*/ 25491 h 56340"/>
                            <a:gd name="connsiteX86" fmla="*/ 91514 w 857153"/>
                            <a:gd name="connsiteY86" fmla="*/ 28295 h 56340"/>
                            <a:gd name="connsiteX87" fmla="*/ 91514 w 857153"/>
                            <a:gd name="connsiteY87" fmla="*/ 28295 h 56340"/>
                            <a:gd name="connsiteX88" fmla="*/ 93044 w 857153"/>
                            <a:gd name="connsiteY88" fmla="*/ 19756 h 56340"/>
                            <a:gd name="connsiteX89" fmla="*/ 85014 w 857153"/>
                            <a:gd name="connsiteY89" fmla="*/ 18099 h 56340"/>
                            <a:gd name="connsiteX90" fmla="*/ 72611 w 857153"/>
                            <a:gd name="connsiteY90" fmla="*/ 27695 h 56340"/>
                            <a:gd name="connsiteX91" fmla="*/ 72523 w 857153"/>
                            <a:gd name="connsiteY91" fmla="*/ 28933 h 56340"/>
                            <a:gd name="connsiteX92" fmla="*/ 56464 w 857153"/>
                            <a:gd name="connsiteY92" fmla="*/ 18609 h 56340"/>
                            <a:gd name="connsiteX93" fmla="*/ 51748 w 857153"/>
                            <a:gd name="connsiteY93" fmla="*/ 26256 h 56340"/>
                            <a:gd name="connsiteX94" fmla="*/ 49836 w 857153"/>
                            <a:gd name="connsiteY94" fmla="*/ 29443 h 56340"/>
                            <a:gd name="connsiteX95" fmla="*/ 49836 w 857153"/>
                            <a:gd name="connsiteY95" fmla="*/ 29443 h 56340"/>
                            <a:gd name="connsiteX96" fmla="*/ 49071 w 857153"/>
                            <a:gd name="connsiteY96" fmla="*/ 26256 h 56340"/>
                            <a:gd name="connsiteX97" fmla="*/ 46777 w 857153"/>
                            <a:gd name="connsiteY97" fmla="*/ 18609 h 56340"/>
                            <a:gd name="connsiteX98" fmla="*/ 38237 w 857153"/>
                            <a:gd name="connsiteY98" fmla="*/ 18609 h 56340"/>
                            <a:gd name="connsiteX99" fmla="*/ 43845 w 857153"/>
                            <a:gd name="connsiteY99" fmla="*/ 35815 h 56340"/>
                            <a:gd name="connsiteX100" fmla="*/ 30080 w 857153"/>
                            <a:gd name="connsiteY100" fmla="*/ 55699 h 56340"/>
                            <a:gd name="connsiteX101" fmla="*/ 38110 w 857153"/>
                            <a:gd name="connsiteY101" fmla="*/ 55699 h 56340"/>
                            <a:gd name="connsiteX102" fmla="*/ 44865 w 857153"/>
                            <a:gd name="connsiteY102" fmla="*/ 45120 h 56340"/>
                            <a:gd name="connsiteX103" fmla="*/ 46777 w 857153"/>
                            <a:gd name="connsiteY103" fmla="*/ 41933 h 56340"/>
                            <a:gd name="connsiteX104" fmla="*/ 46777 w 857153"/>
                            <a:gd name="connsiteY104" fmla="*/ 41933 h 56340"/>
                            <a:gd name="connsiteX105" fmla="*/ 47542 w 857153"/>
                            <a:gd name="connsiteY105" fmla="*/ 45120 h 56340"/>
                            <a:gd name="connsiteX106" fmla="*/ 50855 w 857153"/>
                            <a:gd name="connsiteY106" fmla="*/ 55699 h 56340"/>
                            <a:gd name="connsiteX107" fmla="*/ 59650 w 857153"/>
                            <a:gd name="connsiteY107" fmla="*/ 55699 h 56340"/>
                            <a:gd name="connsiteX108" fmla="*/ 53022 w 857153"/>
                            <a:gd name="connsiteY108" fmla="*/ 35306 h 56340"/>
                            <a:gd name="connsiteX109" fmla="*/ 64366 w 857153"/>
                            <a:gd name="connsiteY109" fmla="*/ 18609 h 56340"/>
                            <a:gd name="connsiteX110" fmla="*/ 29952 w 857153"/>
                            <a:gd name="connsiteY110" fmla="*/ 7647 h 56340"/>
                            <a:gd name="connsiteX111" fmla="*/ 31354 w 857153"/>
                            <a:gd name="connsiteY111" fmla="*/ 0 h 56340"/>
                            <a:gd name="connsiteX112" fmla="*/ 9942 w 857153"/>
                            <a:gd name="connsiteY112" fmla="*/ 0 h 56340"/>
                            <a:gd name="connsiteX113" fmla="*/ 0 w 857153"/>
                            <a:gd name="connsiteY113" fmla="*/ 55699 h 56340"/>
                            <a:gd name="connsiteX114" fmla="*/ 21923 w 857153"/>
                            <a:gd name="connsiteY114" fmla="*/ 55699 h 56340"/>
                            <a:gd name="connsiteX115" fmla="*/ 23197 w 857153"/>
                            <a:gd name="connsiteY115" fmla="*/ 48051 h 56340"/>
                            <a:gd name="connsiteX116" fmla="*/ 9559 w 857153"/>
                            <a:gd name="connsiteY116" fmla="*/ 48051 h 56340"/>
                            <a:gd name="connsiteX117" fmla="*/ 12873 w 857153"/>
                            <a:gd name="connsiteY117" fmla="*/ 29698 h 56340"/>
                            <a:gd name="connsiteX118" fmla="*/ 25619 w 857153"/>
                            <a:gd name="connsiteY118" fmla="*/ 29698 h 56340"/>
                            <a:gd name="connsiteX119" fmla="*/ 26893 w 857153"/>
                            <a:gd name="connsiteY119" fmla="*/ 22050 h 56340"/>
                            <a:gd name="connsiteX120" fmla="*/ 14785 w 857153"/>
                            <a:gd name="connsiteY120" fmla="*/ 22050 h 56340"/>
                            <a:gd name="connsiteX121" fmla="*/ 17334 w 857153"/>
                            <a:gd name="connsiteY121" fmla="*/ 7647 h 56340"/>
                            <a:gd name="connsiteX122" fmla="*/ 230060 w 857153"/>
                            <a:gd name="connsiteY122" fmla="*/ 18099 h 56340"/>
                            <a:gd name="connsiteX123" fmla="*/ 221648 w 857153"/>
                            <a:gd name="connsiteY123" fmla="*/ 22815 h 56340"/>
                            <a:gd name="connsiteX124" fmla="*/ 221648 w 857153"/>
                            <a:gd name="connsiteY124" fmla="*/ 22815 h 56340"/>
                            <a:gd name="connsiteX125" fmla="*/ 222413 w 857153"/>
                            <a:gd name="connsiteY125" fmla="*/ 18609 h 56340"/>
                            <a:gd name="connsiteX126" fmla="*/ 214510 w 857153"/>
                            <a:gd name="connsiteY126" fmla="*/ 18609 h 56340"/>
                            <a:gd name="connsiteX127" fmla="*/ 207883 w 857153"/>
                            <a:gd name="connsiteY127" fmla="*/ 55699 h 56340"/>
                            <a:gd name="connsiteX128" fmla="*/ 215912 w 857153"/>
                            <a:gd name="connsiteY128" fmla="*/ 55699 h 56340"/>
                            <a:gd name="connsiteX129" fmla="*/ 220373 w 857153"/>
                            <a:gd name="connsiteY129" fmla="*/ 30207 h 56340"/>
                            <a:gd name="connsiteX130" fmla="*/ 225472 w 857153"/>
                            <a:gd name="connsiteY130" fmla="*/ 25364 h 56340"/>
                            <a:gd name="connsiteX131" fmla="*/ 228786 w 857153"/>
                            <a:gd name="connsiteY131" fmla="*/ 30207 h 56340"/>
                            <a:gd name="connsiteX132" fmla="*/ 224197 w 857153"/>
                            <a:gd name="connsiteY132" fmla="*/ 55699 h 56340"/>
                            <a:gd name="connsiteX133" fmla="*/ 231462 w 857153"/>
                            <a:gd name="connsiteY133" fmla="*/ 55699 h 56340"/>
                            <a:gd name="connsiteX134" fmla="*/ 236178 w 857153"/>
                            <a:gd name="connsiteY134" fmla="*/ 28423 h 56340"/>
                            <a:gd name="connsiteX135" fmla="*/ 230060 w 857153"/>
                            <a:gd name="connsiteY135" fmla="*/ 18099 h 56340"/>
                            <a:gd name="connsiteX136" fmla="*/ 191823 w 857153"/>
                            <a:gd name="connsiteY136" fmla="*/ 18099 h 56340"/>
                            <a:gd name="connsiteX137" fmla="*/ 190548 w 857153"/>
                            <a:gd name="connsiteY137" fmla="*/ 18099 h 56340"/>
                            <a:gd name="connsiteX138" fmla="*/ 177986 w 857153"/>
                            <a:gd name="connsiteY138" fmla="*/ 26552 h 56340"/>
                            <a:gd name="connsiteX139" fmla="*/ 177803 w 857153"/>
                            <a:gd name="connsiteY139" fmla="*/ 28041 h 56340"/>
                            <a:gd name="connsiteX140" fmla="*/ 174999 w 857153"/>
                            <a:gd name="connsiteY140" fmla="*/ 44228 h 56340"/>
                            <a:gd name="connsiteX141" fmla="*/ 185195 w 857153"/>
                            <a:gd name="connsiteY141" fmla="*/ 56209 h 56340"/>
                            <a:gd name="connsiteX142" fmla="*/ 194754 w 857153"/>
                            <a:gd name="connsiteY142" fmla="*/ 54424 h 56340"/>
                            <a:gd name="connsiteX143" fmla="*/ 196157 w 857153"/>
                            <a:gd name="connsiteY143" fmla="*/ 46649 h 56340"/>
                            <a:gd name="connsiteX144" fmla="*/ 196157 w 857153"/>
                            <a:gd name="connsiteY144" fmla="*/ 46649 h 56340"/>
                            <a:gd name="connsiteX145" fmla="*/ 188127 w 857153"/>
                            <a:gd name="connsiteY145" fmla="*/ 49071 h 56340"/>
                            <a:gd name="connsiteX146" fmla="*/ 183028 w 857153"/>
                            <a:gd name="connsiteY146" fmla="*/ 43845 h 56340"/>
                            <a:gd name="connsiteX147" fmla="*/ 183028 w 857153"/>
                            <a:gd name="connsiteY147" fmla="*/ 40022 h 56340"/>
                            <a:gd name="connsiteX148" fmla="*/ 197813 w 857153"/>
                            <a:gd name="connsiteY148" fmla="*/ 40022 h 56340"/>
                            <a:gd name="connsiteX149" fmla="*/ 199980 w 857153"/>
                            <a:gd name="connsiteY149" fmla="*/ 28041 h 56340"/>
                            <a:gd name="connsiteX150" fmla="*/ 191696 w 857153"/>
                            <a:gd name="connsiteY150" fmla="*/ 18099 h 56340"/>
                            <a:gd name="connsiteX151" fmla="*/ 193225 w 857153"/>
                            <a:gd name="connsiteY151" fmla="*/ 28933 h 56340"/>
                            <a:gd name="connsiteX152" fmla="*/ 192460 w 857153"/>
                            <a:gd name="connsiteY152" fmla="*/ 33776 h 56340"/>
                            <a:gd name="connsiteX153" fmla="*/ 184685 w 857153"/>
                            <a:gd name="connsiteY153" fmla="*/ 33776 h 56340"/>
                            <a:gd name="connsiteX154" fmla="*/ 185578 w 857153"/>
                            <a:gd name="connsiteY154" fmla="*/ 28933 h 56340"/>
                            <a:gd name="connsiteX155" fmla="*/ 190166 w 857153"/>
                            <a:gd name="connsiteY155" fmla="*/ 24727 h 56340"/>
                            <a:gd name="connsiteX156" fmla="*/ 193225 w 857153"/>
                            <a:gd name="connsiteY156" fmla="*/ 28933 h 56340"/>
                            <a:gd name="connsiteX157" fmla="*/ 734026 w 857153"/>
                            <a:gd name="connsiteY157" fmla="*/ 18099 h 56340"/>
                            <a:gd name="connsiteX158" fmla="*/ 732624 w 857153"/>
                            <a:gd name="connsiteY158" fmla="*/ 18099 h 56340"/>
                            <a:gd name="connsiteX159" fmla="*/ 720061 w 857153"/>
                            <a:gd name="connsiteY159" fmla="*/ 26552 h 56340"/>
                            <a:gd name="connsiteX160" fmla="*/ 719878 w 857153"/>
                            <a:gd name="connsiteY160" fmla="*/ 28041 h 56340"/>
                            <a:gd name="connsiteX161" fmla="*/ 716946 w 857153"/>
                            <a:gd name="connsiteY161" fmla="*/ 44228 h 56340"/>
                            <a:gd name="connsiteX162" fmla="*/ 727143 w 857153"/>
                            <a:gd name="connsiteY162" fmla="*/ 56209 h 56340"/>
                            <a:gd name="connsiteX163" fmla="*/ 736830 w 857153"/>
                            <a:gd name="connsiteY163" fmla="*/ 54424 h 56340"/>
                            <a:gd name="connsiteX164" fmla="*/ 738232 w 857153"/>
                            <a:gd name="connsiteY164" fmla="*/ 46649 h 56340"/>
                            <a:gd name="connsiteX165" fmla="*/ 738232 w 857153"/>
                            <a:gd name="connsiteY165" fmla="*/ 46649 h 56340"/>
                            <a:gd name="connsiteX166" fmla="*/ 730202 w 857153"/>
                            <a:gd name="connsiteY166" fmla="*/ 49071 h 56340"/>
                            <a:gd name="connsiteX167" fmla="*/ 725104 w 857153"/>
                            <a:gd name="connsiteY167" fmla="*/ 43845 h 56340"/>
                            <a:gd name="connsiteX168" fmla="*/ 725104 w 857153"/>
                            <a:gd name="connsiteY168" fmla="*/ 40022 h 56340"/>
                            <a:gd name="connsiteX169" fmla="*/ 739889 w 857153"/>
                            <a:gd name="connsiteY169" fmla="*/ 40022 h 56340"/>
                            <a:gd name="connsiteX170" fmla="*/ 742055 w 857153"/>
                            <a:gd name="connsiteY170" fmla="*/ 28041 h 56340"/>
                            <a:gd name="connsiteX171" fmla="*/ 733898 w 857153"/>
                            <a:gd name="connsiteY171" fmla="*/ 18099 h 56340"/>
                            <a:gd name="connsiteX172" fmla="*/ 735428 w 857153"/>
                            <a:gd name="connsiteY172" fmla="*/ 28933 h 56340"/>
                            <a:gd name="connsiteX173" fmla="*/ 734535 w 857153"/>
                            <a:gd name="connsiteY173" fmla="*/ 33776 h 56340"/>
                            <a:gd name="connsiteX174" fmla="*/ 726888 w 857153"/>
                            <a:gd name="connsiteY174" fmla="*/ 33776 h 56340"/>
                            <a:gd name="connsiteX175" fmla="*/ 727653 w 857153"/>
                            <a:gd name="connsiteY175" fmla="*/ 28933 h 56340"/>
                            <a:gd name="connsiteX176" fmla="*/ 732241 w 857153"/>
                            <a:gd name="connsiteY176" fmla="*/ 24727 h 56340"/>
                            <a:gd name="connsiteX177" fmla="*/ 735300 w 857153"/>
                            <a:gd name="connsiteY177" fmla="*/ 28933 h 56340"/>
                            <a:gd name="connsiteX178" fmla="*/ 700504 w 857153"/>
                            <a:gd name="connsiteY178" fmla="*/ 21923 h 56340"/>
                            <a:gd name="connsiteX179" fmla="*/ 689033 w 857153"/>
                            <a:gd name="connsiteY179" fmla="*/ 21923 h 56340"/>
                            <a:gd name="connsiteX180" fmla="*/ 692857 w 857153"/>
                            <a:gd name="connsiteY180" fmla="*/ 0 h 56340"/>
                            <a:gd name="connsiteX181" fmla="*/ 684572 w 857153"/>
                            <a:gd name="connsiteY181" fmla="*/ 0 h 56340"/>
                            <a:gd name="connsiteX182" fmla="*/ 674758 w 857153"/>
                            <a:gd name="connsiteY182" fmla="*/ 55699 h 56340"/>
                            <a:gd name="connsiteX183" fmla="*/ 683043 w 857153"/>
                            <a:gd name="connsiteY183" fmla="*/ 55699 h 56340"/>
                            <a:gd name="connsiteX184" fmla="*/ 687631 w 857153"/>
                            <a:gd name="connsiteY184" fmla="*/ 29570 h 56340"/>
                            <a:gd name="connsiteX185" fmla="*/ 699102 w 857153"/>
                            <a:gd name="connsiteY185" fmla="*/ 29570 h 56340"/>
                            <a:gd name="connsiteX186" fmla="*/ 694514 w 857153"/>
                            <a:gd name="connsiteY186" fmla="*/ 55699 h 56340"/>
                            <a:gd name="connsiteX187" fmla="*/ 703053 w 857153"/>
                            <a:gd name="connsiteY187" fmla="*/ 55699 h 56340"/>
                            <a:gd name="connsiteX188" fmla="*/ 712868 w 857153"/>
                            <a:gd name="connsiteY188" fmla="*/ 0 h 56340"/>
                            <a:gd name="connsiteX189" fmla="*/ 704583 w 857153"/>
                            <a:gd name="connsiteY189" fmla="*/ 0 h 56340"/>
                            <a:gd name="connsiteX190" fmla="*/ 767419 w 857153"/>
                            <a:gd name="connsiteY190" fmla="*/ 18099 h 56340"/>
                            <a:gd name="connsiteX191" fmla="*/ 755821 w 857153"/>
                            <a:gd name="connsiteY191" fmla="*/ 20266 h 56340"/>
                            <a:gd name="connsiteX192" fmla="*/ 754546 w 857153"/>
                            <a:gd name="connsiteY192" fmla="*/ 27786 h 56340"/>
                            <a:gd name="connsiteX193" fmla="*/ 754546 w 857153"/>
                            <a:gd name="connsiteY193" fmla="*/ 27786 h 56340"/>
                            <a:gd name="connsiteX194" fmla="*/ 763850 w 857153"/>
                            <a:gd name="connsiteY194" fmla="*/ 25237 h 56340"/>
                            <a:gd name="connsiteX195" fmla="*/ 768439 w 857153"/>
                            <a:gd name="connsiteY195" fmla="*/ 29698 h 56340"/>
                            <a:gd name="connsiteX196" fmla="*/ 767419 w 857153"/>
                            <a:gd name="connsiteY196" fmla="*/ 35815 h 56340"/>
                            <a:gd name="connsiteX197" fmla="*/ 767419 w 857153"/>
                            <a:gd name="connsiteY197" fmla="*/ 35815 h 56340"/>
                            <a:gd name="connsiteX198" fmla="*/ 761047 w 857153"/>
                            <a:gd name="connsiteY198" fmla="*/ 32247 h 56340"/>
                            <a:gd name="connsiteX199" fmla="*/ 752005 w 857153"/>
                            <a:gd name="connsiteY199" fmla="*/ 40252 h 56340"/>
                            <a:gd name="connsiteX200" fmla="*/ 751997 w 857153"/>
                            <a:gd name="connsiteY200" fmla="*/ 40404 h 56340"/>
                            <a:gd name="connsiteX201" fmla="*/ 750722 w 857153"/>
                            <a:gd name="connsiteY201" fmla="*/ 48051 h 56340"/>
                            <a:gd name="connsiteX202" fmla="*/ 756840 w 857153"/>
                            <a:gd name="connsiteY202" fmla="*/ 56209 h 56340"/>
                            <a:gd name="connsiteX203" fmla="*/ 764488 w 857153"/>
                            <a:gd name="connsiteY203" fmla="*/ 52640 h 56340"/>
                            <a:gd name="connsiteX204" fmla="*/ 764488 w 857153"/>
                            <a:gd name="connsiteY204" fmla="*/ 52640 h 56340"/>
                            <a:gd name="connsiteX205" fmla="*/ 764488 w 857153"/>
                            <a:gd name="connsiteY205" fmla="*/ 55699 h 56340"/>
                            <a:gd name="connsiteX206" fmla="*/ 772390 w 857153"/>
                            <a:gd name="connsiteY206" fmla="*/ 55699 h 56340"/>
                            <a:gd name="connsiteX207" fmla="*/ 777361 w 857153"/>
                            <a:gd name="connsiteY207" fmla="*/ 27786 h 56340"/>
                            <a:gd name="connsiteX208" fmla="*/ 766782 w 857153"/>
                            <a:gd name="connsiteY208" fmla="*/ 18099 h 56340"/>
                            <a:gd name="connsiteX209" fmla="*/ 765762 w 857153"/>
                            <a:gd name="connsiteY209" fmla="*/ 46522 h 56340"/>
                            <a:gd name="connsiteX210" fmla="*/ 761174 w 857153"/>
                            <a:gd name="connsiteY210" fmla="*/ 49963 h 56340"/>
                            <a:gd name="connsiteX211" fmla="*/ 757860 w 857153"/>
                            <a:gd name="connsiteY211" fmla="*/ 46522 h 56340"/>
                            <a:gd name="connsiteX212" fmla="*/ 758752 w 857153"/>
                            <a:gd name="connsiteY212" fmla="*/ 41933 h 56340"/>
                            <a:gd name="connsiteX213" fmla="*/ 763148 w 857153"/>
                            <a:gd name="connsiteY213" fmla="*/ 38483 h 56340"/>
                            <a:gd name="connsiteX214" fmla="*/ 763213 w 857153"/>
                            <a:gd name="connsiteY214" fmla="*/ 38492 h 56340"/>
                            <a:gd name="connsiteX215" fmla="*/ 766527 w 857153"/>
                            <a:gd name="connsiteY215" fmla="*/ 41933 h 56340"/>
                            <a:gd name="connsiteX216" fmla="*/ 850521 w 857153"/>
                            <a:gd name="connsiteY216" fmla="*/ 18099 h 56340"/>
                            <a:gd name="connsiteX217" fmla="*/ 842109 w 857153"/>
                            <a:gd name="connsiteY217" fmla="*/ 22815 h 56340"/>
                            <a:gd name="connsiteX218" fmla="*/ 842109 w 857153"/>
                            <a:gd name="connsiteY218" fmla="*/ 22815 h 56340"/>
                            <a:gd name="connsiteX219" fmla="*/ 846188 w 857153"/>
                            <a:gd name="connsiteY219" fmla="*/ 0 h 56340"/>
                            <a:gd name="connsiteX220" fmla="*/ 838285 w 857153"/>
                            <a:gd name="connsiteY220" fmla="*/ 0 h 56340"/>
                            <a:gd name="connsiteX221" fmla="*/ 827962 w 857153"/>
                            <a:gd name="connsiteY221" fmla="*/ 55699 h 56340"/>
                            <a:gd name="connsiteX222" fmla="*/ 835864 w 857153"/>
                            <a:gd name="connsiteY222" fmla="*/ 55699 h 56340"/>
                            <a:gd name="connsiteX223" fmla="*/ 840325 w 857153"/>
                            <a:gd name="connsiteY223" fmla="*/ 30207 h 56340"/>
                            <a:gd name="connsiteX224" fmla="*/ 845423 w 857153"/>
                            <a:gd name="connsiteY224" fmla="*/ 25364 h 56340"/>
                            <a:gd name="connsiteX225" fmla="*/ 848737 w 857153"/>
                            <a:gd name="connsiteY225" fmla="*/ 30207 h 56340"/>
                            <a:gd name="connsiteX226" fmla="*/ 844276 w 857153"/>
                            <a:gd name="connsiteY226" fmla="*/ 55699 h 56340"/>
                            <a:gd name="connsiteX227" fmla="*/ 852051 w 857153"/>
                            <a:gd name="connsiteY227" fmla="*/ 55699 h 56340"/>
                            <a:gd name="connsiteX228" fmla="*/ 856767 w 857153"/>
                            <a:gd name="connsiteY228" fmla="*/ 28423 h 56340"/>
                            <a:gd name="connsiteX229" fmla="*/ 850394 w 857153"/>
                            <a:gd name="connsiteY229" fmla="*/ 18099 h 56340"/>
                            <a:gd name="connsiteX230" fmla="*/ 625560 w 857153"/>
                            <a:gd name="connsiteY230" fmla="*/ 27276 h 56340"/>
                            <a:gd name="connsiteX231" fmla="*/ 624795 w 857153"/>
                            <a:gd name="connsiteY231" fmla="*/ 31864 h 56340"/>
                            <a:gd name="connsiteX232" fmla="*/ 631295 w 857153"/>
                            <a:gd name="connsiteY232" fmla="*/ 39639 h 56340"/>
                            <a:gd name="connsiteX233" fmla="*/ 636393 w 857153"/>
                            <a:gd name="connsiteY233" fmla="*/ 41678 h 56340"/>
                            <a:gd name="connsiteX234" fmla="*/ 635629 w 857153"/>
                            <a:gd name="connsiteY234" fmla="*/ 46394 h 56340"/>
                            <a:gd name="connsiteX235" fmla="*/ 629893 w 857153"/>
                            <a:gd name="connsiteY235" fmla="*/ 49453 h 56340"/>
                            <a:gd name="connsiteX236" fmla="*/ 622755 w 857153"/>
                            <a:gd name="connsiteY236" fmla="*/ 47287 h 56340"/>
                            <a:gd name="connsiteX237" fmla="*/ 622755 w 857153"/>
                            <a:gd name="connsiteY237" fmla="*/ 47287 h 56340"/>
                            <a:gd name="connsiteX238" fmla="*/ 621481 w 857153"/>
                            <a:gd name="connsiteY238" fmla="*/ 54934 h 56340"/>
                            <a:gd name="connsiteX239" fmla="*/ 629893 w 857153"/>
                            <a:gd name="connsiteY239" fmla="*/ 56209 h 56340"/>
                            <a:gd name="connsiteX240" fmla="*/ 643531 w 857153"/>
                            <a:gd name="connsiteY240" fmla="*/ 47032 h 56340"/>
                            <a:gd name="connsiteX241" fmla="*/ 644678 w 857153"/>
                            <a:gd name="connsiteY241" fmla="*/ 40531 h 56340"/>
                            <a:gd name="connsiteX242" fmla="*/ 638305 w 857153"/>
                            <a:gd name="connsiteY242" fmla="*/ 32756 h 56340"/>
                            <a:gd name="connsiteX243" fmla="*/ 633080 w 857153"/>
                            <a:gd name="connsiteY243" fmla="*/ 30845 h 56340"/>
                            <a:gd name="connsiteX244" fmla="*/ 633080 w 857153"/>
                            <a:gd name="connsiteY244" fmla="*/ 27786 h 56340"/>
                            <a:gd name="connsiteX245" fmla="*/ 637795 w 857153"/>
                            <a:gd name="connsiteY245" fmla="*/ 24727 h 56340"/>
                            <a:gd name="connsiteX246" fmla="*/ 644678 w 857153"/>
                            <a:gd name="connsiteY246" fmla="*/ 26893 h 56340"/>
                            <a:gd name="connsiteX247" fmla="*/ 644678 w 857153"/>
                            <a:gd name="connsiteY247" fmla="*/ 26893 h 56340"/>
                            <a:gd name="connsiteX248" fmla="*/ 645953 w 857153"/>
                            <a:gd name="connsiteY248" fmla="*/ 19373 h 56340"/>
                            <a:gd name="connsiteX249" fmla="*/ 638433 w 857153"/>
                            <a:gd name="connsiteY249" fmla="*/ 18099 h 56340"/>
                            <a:gd name="connsiteX250" fmla="*/ 625432 w 857153"/>
                            <a:gd name="connsiteY250" fmla="*/ 27276 h 56340"/>
                            <a:gd name="connsiteX251" fmla="*/ 784626 w 857153"/>
                            <a:gd name="connsiteY251" fmla="*/ 55699 h 56340"/>
                            <a:gd name="connsiteX252" fmla="*/ 792273 w 857153"/>
                            <a:gd name="connsiteY252" fmla="*/ 55699 h 56340"/>
                            <a:gd name="connsiteX253" fmla="*/ 802088 w 857153"/>
                            <a:gd name="connsiteY253" fmla="*/ 0 h 56340"/>
                            <a:gd name="connsiteX254" fmla="*/ 794695 w 857153"/>
                            <a:gd name="connsiteY254" fmla="*/ 0 h 56340"/>
                            <a:gd name="connsiteX255" fmla="*/ 821461 w 857153"/>
                            <a:gd name="connsiteY255" fmla="*/ 8922 h 56340"/>
                            <a:gd name="connsiteX256" fmla="*/ 813559 w 857153"/>
                            <a:gd name="connsiteY256" fmla="*/ 8922 h 56340"/>
                            <a:gd name="connsiteX257" fmla="*/ 811902 w 857153"/>
                            <a:gd name="connsiteY257" fmla="*/ 18609 h 56340"/>
                            <a:gd name="connsiteX258" fmla="*/ 809608 w 857153"/>
                            <a:gd name="connsiteY258" fmla="*/ 18609 h 56340"/>
                            <a:gd name="connsiteX259" fmla="*/ 808333 w 857153"/>
                            <a:gd name="connsiteY259" fmla="*/ 26001 h 56340"/>
                            <a:gd name="connsiteX260" fmla="*/ 810500 w 857153"/>
                            <a:gd name="connsiteY260" fmla="*/ 26001 h 56340"/>
                            <a:gd name="connsiteX261" fmla="*/ 806676 w 857153"/>
                            <a:gd name="connsiteY261" fmla="*/ 48306 h 56340"/>
                            <a:gd name="connsiteX262" fmla="*/ 812539 w 857153"/>
                            <a:gd name="connsiteY262" fmla="*/ 56209 h 56340"/>
                            <a:gd name="connsiteX263" fmla="*/ 817510 w 857153"/>
                            <a:gd name="connsiteY263" fmla="*/ 56209 h 56340"/>
                            <a:gd name="connsiteX264" fmla="*/ 818657 w 857153"/>
                            <a:gd name="connsiteY264" fmla="*/ 49453 h 56340"/>
                            <a:gd name="connsiteX265" fmla="*/ 817765 w 857153"/>
                            <a:gd name="connsiteY265" fmla="*/ 49453 h 56340"/>
                            <a:gd name="connsiteX266" fmla="*/ 815343 w 857153"/>
                            <a:gd name="connsiteY266" fmla="*/ 47287 h 56340"/>
                            <a:gd name="connsiteX267" fmla="*/ 819039 w 857153"/>
                            <a:gd name="connsiteY267" fmla="*/ 26511 h 56340"/>
                            <a:gd name="connsiteX268" fmla="*/ 823373 w 857153"/>
                            <a:gd name="connsiteY268" fmla="*/ 26511 h 56340"/>
                            <a:gd name="connsiteX269" fmla="*/ 824648 w 857153"/>
                            <a:gd name="connsiteY269" fmla="*/ 19119 h 56340"/>
                            <a:gd name="connsiteX270" fmla="*/ 820314 w 857153"/>
                            <a:gd name="connsiteY270" fmla="*/ 19119 h 56340"/>
                            <a:gd name="connsiteX271" fmla="*/ 603127 w 857153"/>
                            <a:gd name="connsiteY271" fmla="*/ 18099 h 56340"/>
                            <a:gd name="connsiteX272" fmla="*/ 594715 w 857153"/>
                            <a:gd name="connsiteY272" fmla="*/ 22815 h 56340"/>
                            <a:gd name="connsiteX273" fmla="*/ 594715 w 857153"/>
                            <a:gd name="connsiteY273" fmla="*/ 22815 h 56340"/>
                            <a:gd name="connsiteX274" fmla="*/ 595480 w 857153"/>
                            <a:gd name="connsiteY274" fmla="*/ 18609 h 56340"/>
                            <a:gd name="connsiteX275" fmla="*/ 587577 w 857153"/>
                            <a:gd name="connsiteY275" fmla="*/ 18609 h 56340"/>
                            <a:gd name="connsiteX276" fmla="*/ 580950 w 857153"/>
                            <a:gd name="connsiteY276" fmla="*/ 55699 h 56340"/>
                            <a:gd name="connsiteX277" fmla="*/ 588342 w 857153"/>
                            <a:gd name="connsiteY277" fmla="*/ 55699 h 56340"/>
                            <a:gd name="connsiteX278" fmla="*/ 592803 w 857153"/>
                            <a:gd name="connsiteY278" fmla="*/ 30207 h 56340"/>
                            <a:gd name="connsiteX279" fmla="*/ 597901 w 857153"/>
                            <a:gd name="connsiteY279" fmla="*/ 25364 h 56340"/>
                            <a:gd name="connsiteX280" fmla="*/ 601215 w 857153"/>
                            <a:gd name="connsiteY280" fmla="*/ 30207 h 56340"/>
                            <a:gd name="connsiteX281" fmla="*/ 596627 w 857153"/>
                            <a:gd name="connsiteY281" fmla="*/ 55699 h 56340"/>
                            <a:gd name="connsiteX282" fmla="*/ 604529 w 857153"/>
                            <a:gd name="connsiteY282" fmla="*/ 55699 h 56340"/>
                            <a:gd name="connsiteX283" fmla="*/ 609245 w 857153"/>
                            <a:gd name="connsiteY283" fmla="*/ 28423 h 56340"/>
                            <a:gd name="connsiteX284" fmla="*/ 603127 w 857153"/>
                            <a:gd name="connsiteY284" fmla="*/ 18099 h 56340"/>
                            <a:gd name="connsiteX285" fmla="*/ 479239 w 857153"/>
                            <a:gd name="connsiteY285" fmla="*/ 18099 h 56340"/>
                            <a:gd name="connsiteX286" fmla="*/ 477072 w 857153"/>
                            <a:gd name="connsiteY286" fmla="*/ 18099 h 56340"/>
                            <a:gd name="connsiteX287" fmla="*/ 464445 w 857153"/>
                            <a:gd name="connsiteY287" fmla="*/ 27398 h 56340"/>
                            <a:gd name="connsiteX288" fmla="*/ 464326 w 857153"/>
                            <a:gd name="connsiteY288" fmla="*/ 28678 h 56340"/>
                            <a:gd name="connsiteX289" fmla="*/ 461267 w 857153"/>
                            <a:gd name="connsiteY289" fmla="*/ 45502 h 56340"/>
                            <a:gd name="connsiteX290" fmla="*/ 470062 w 857153"/>
                            <a:gd name="connsiteY290" fmla="*/ 56209 h 56340"/>
                            <a:gd name="connsiteX291" fmla="*/ 472101 w 857153"/>
                            <a:gd name="connsiteY291" fmla="*/ 56209 h 56340"/>
                            <a:gd name="connsiteX292" fmla="*/ 484725 w 857153"/>
                            <a:gd name="connsiteY292" fmla="*/ 46904 h 56340"/>
                            <a:gd name="connsiteX293" fmla="*/ 484847 w 857153"/>
                            <a:gd name="connsiteY293" fmla="*/ 45502 h 56340"/>
                            <a:gd name="connsiteX294" fmla="*/ 487906 w 857153"/>
                            <a:gd name="connsiteY294" fmla="*/ 28678 h 56340"/>
                            <a:gd name="connsiteX295" fmla="*/ 479239 w 857153"/>
                            <a:gd name="connsiteY295" fmla="*/ 18099 h 56340"/>
                            <a:gd name="connsiteX296" fmla="*/ 480386 w 857153"/>
                            <a:gd name="connsiteY296" fmla="*/ 29060 h 56340"/>
                            <a:gd name="connsiteX297" fmla="*/ 477454 w 857153"/>
                            <a:gd name="connsiteY297" fmla="*/ 45120 h 56340"/>
                            <a:gd name="connsiteX298" fmla="*/ 473032 w 857153"/>
                            <a:gd name="connsiteY298" fmla="*/ 49096 h 56340"/>
                            <a:gd name="connsiteX299" fmla="*/ 472738 w 857153"/>
                            <a:gd name="connsiteY299" fmla="*/ 49071 h 56340"/>
                            <a:gd name="connsiteX300" fmla="*/ 469297 w 857153"/>
                            <a:gd name="connsiteY300" fmla="*/ 45120 h 56340"/>
                            <a:gd name="connsiteX301" fmla="*/ 472101 w 857153"/>
                            <a:gd name="connsiteY301" fmla="*/ 29060 h 56340"/>
                            <a:gd name="connsiteX302" fmla="*/ 476626 w 857153"/>
                            <a:gd name="connsiteY302" fmla="*/ 25200 h 56340"/>
                            <a:gd name="connsiteX303" fmla="*/ 476945 w 857153"/>
                            <a:gd name="connsiteY303" fmla="*/ 25237 h 56340"/>
                            <a:gd name="connsiteX304" fmla="*/ 480386 w 857153"/>
                            <a:gd name="connsiteY304" fmla="*/ 29060 h 56340"/>
                            <a:gd name="connsiteX305" fmla="*/ 630530 w 857153"/>
                            <a:gd name="connsiteY305" fmla="*/ 0 h 56340"/>
                            <a:gd name="connsiteX306" fmla="*/ 621353 w 857153"/>
                            <a:gd name="connsiteY306" fmla="*/ 0 h 56340"/>
                            <a:gd name="connsiteX307" fmla="*/ 614726 w 857153"/>
                            <a:gd name="connsiteY307" fmla="*/ 14785 h 56340"/>
                            <a:gd name="connsiteX308" fmla="*/ 621353 w 857153"/>
                            <a:gd name="connsiteY308" fmla="*/ 14785 h 56340"/>
                            <a:gd name="connsiteX309" fmla="*/ 456042 w 857153"/>
                            <a:gd name="connsiteY309" fmla="*/ 0 h 56340"/>
                            <a:gd name="connsiteX310" fmla="*/ 444570 w 857153"/>
                            <a:gd name="connsiteY310" fmla="*/ 33776 h 56340"/>
                            <a:gd name="connsiteX311" fmla="*/ 442404 w 857153"/>
                            <a:gd name="connsiteY311" fmla="*/ 41551 h 56340"/>
                            <a:gd name="connsiteX312" fmla="*/ 442404 w 857153"/>
                            <a:gd name="connsiteY312" fmla="*/ 41551 h 56340"/>
                            <a:gd name="connsiteX313" fmla="*/ 442404 w 857153"/>
                            <a:gd name="connsiteY313" fmla="*/ 33776 h 56340"/>
                            <a:gd name="connsiteX314" fmla="*/ 442404 w 857153"/>
                            <a:gd name="connsiteY314" fmla="*/ 0 h 56340"/>
                            <a:gd name="connsiteX315" fmla="*/ 435648 w 857153"/>
                            <a:gd name="connsiteY315" fmla="*/ 0 h 56340"/>
                            <a:gd name="connsiteX316" fmla="*/ 423922 w 857153"/>
                            <a:gd name="connsiteY316" fmla="*/ 33904 h 56340"/>
                            <a:gd name="connsiteX317" fmla="*/ 421501 w 857153"/>
                            <a:gd name="connsiteY317" fmla="*/ 41933 h 56340"/>
                            <a:gd name="connsiteX318" fmla="*/ 421501 w 857153"/>
                            <a:gd name="connsiteY318" fmla="*/ 41933 h 56340"/>
                            <a:gd name="connsiteX319" fmla="*/ 421501 w 857153"/>
                            <a:gd name="connsiteY319" fmla="*/ 33904 h 56340"/>
                            <a:gd name="connsiteX320" fmla="*/ 421501 w 857153"/>
                            <a:gd name="connsiteY320" fmla="*/ 0 h 56340"/>
                            <a:gd name="connsiteX321" fmla="*/ 413343 w 857153"/>
                            <a:gd name="connsiteY321" fmla="*/ 0 h 56340"/>
                            <a:gd name="connsiteX322" fmla="*/ 413343 w 857153"/>
                            <a:gd name="connsiteY322" fmla="*/ 55699 h 56340"/>
                            <a:gd name="connsiteX323" fmla="*/ 422648 w 857153"/>
                            <a:gd name="connsiteY323" fmla="*/ 55699 h 56340"/>
                            <a:gd name="connsiteX324" fmla="*/ 434374 w 857153"/>
                            <a:gd name="connsiteY324" fmla="*/ 23834 h 56340"/>
                            <a:gd name="connsiteX325" fmla="*/ 436413 w 857153"/>
                            <a:gd name="connsiteY325" fmla="*/ 16824 h 56340"/>
                            <a:gd name="connsiteX326" fmla="*/ 436413 w 857153"/>
                            <a:gd name="connsiteY326" fmla="*/ 16824 h 56340"/>
                            <a:gd name="connsiteX327" fmla="*/ 436413 w 857153"/>
                            <a:gd name="connsiteY327" fmla="*/ 23834 h 56340"/>
                            <a:gd name="connsiteX328" fmla="*/ 436413 w 857153"/>
                            <a:gd name="connsiteY328" fmla="*/ 55699 h 56340"/>
                            <a:gd name="connsiteX329" fmla="*/ 443806 w 857153"/>
                            <a:gd name="connsiteY329" fmla="*/ 55699 h 56340"/>
                            <a:gd name="connsiteX330" fmla="*/ 463689 w 857153"/>
                            <a:gd name="connsiteY330" fmla="*/ 0 h 56340"/>
                            <a:gd name="connsiteX331" fmla="*/ 532516 w 857153"/>
                            <a:gd name="connsiteY331" fmla="*/ 18099 h 56340"/>
                            <a:gd name="connsiteX332" fmla="*/ 524614 w 857153"/>
                            <a:gd name="connsiteY332" fmla="*/ 23834 h 56340"/>
                            <a:gd name="connsiteX333" fmla="*/ 524614 w 857153"/>
                            <a:gd name="connsiteY333" fmla="*/ 23834 h 56340"/>
                            <a:gd name="connsiteX334" fmla="*/ 518241 w 857153"/>
                            <a:gd name="connsiteY334" fmla="*/ 18481 h 56340"/>
                            <a:gd name="connsiteX335" fmla="*/ 509828 w 857153"/>
                            <a:gd name="connsiteY335" fmla="*/ 23452 h 56340"/>
                            <a:gd name="connsiteX336" fmla="*/ 509828 w 857153"/>
                            <a:gd name="connsiteY336" fmla="*/ 23452 h 56340"/>
                            <a:gd name="connsiteX337" fmla="*/ 510593 w 857153"/>
                            <a:gd name="connsiteY337" fmla="*/ 18991 h 56340"/>
                            <a:gd name="connsiteX338" fmla="*/ 501671 w 857153"/>
                            <a:gd name="connsiteY338" fmla="*/ 18991 h 56340"/>
                            <a:gd name="connsiteX339" fmla="*/ 495171 w 857153"/>
                            <a:gd name="connsiteY339" fmla="*/ 56081 h 56340"/>
                            <a:gd name="connsiteX340" fmla="*/ 503201 w 857153"/>
                            <a:gd name="connsiteY340" fmla="*/ 56081 h 56340"/>
                            <a:gd name="connsiteX341" fmla="*/ 507662 w 857153"/>
                            <a:gd name="connsiteY341" fmla="*/ 30590 h 56340"/>
                            <a:gd name="connsiteX342" fmla="*/ 512505 w 857153"/>
                            <a:gd name="connsiteY342" fmla="*/ 26001 h 56340"/>
                            <a:gd name="connsiteX343" fmla="*/ 515692 w 857153"/>
                            <a:gd name="connsiteY343" fmla="*/ 30590 h 56340"/>
                            <a:gd name="connsiteX344" fmla="*/ 511230 w 857153"/>
                            <a:gd name="connsiteY344" fmla="*/ 56081 h 56340"/>
                            <a:gd name="connsiteX345" fmla="*/ 518750 w 857153"/>
                            <a:gd name="connsiteY345" fmla="*/ 56081 h 56340"/>
                            <a:gd name="connsiteX346" fmla="*/ 523211 w 857153"/>
                            <a:gd name="connsiteY346" fmla="*/ 30590 h 56340"/>
                            <a:gd name="connsiteX347" fmla="*/ 528055 w 857153"/>
                            <a:gd name="connsiteY347" fmla="*/ 25746 h 56340"/>
                            <a:gd name="connsiteX348" fmla="*/ 531241 w 857153"/>
                            <a:gd name="connsiteY348" fmla="*/ 30590 h 56340"/>
                            <a:gd name="connsiteX349" fmla="*/ 526780 w 857153"/>
                            <a:gd name="connsiteY349" fmla="*/ 56081 h 56340"/>
                            <a:gd name="connsiteX350" fmla="*/ 534428 w 857153"/>
                            <a:gd name="connsiteY350" fmla="*/ 56081 h 56340"/>
                            <a:gd name="connsiteX351" fmla="*/ 539271 w 857153"/>
                            <a:gd name="connsiteY351" fmla="*/ 28678 h 56340"/>
                            <a:gd name="connsiteX352" fmla="*/ 533153 w 857153"/>
                            <a:gd name="connsiteY352" fmla="*/ 18099 h 56340"/>
                            <a:gd name="connsiteX353" fmla="*/ 371665 w 857153"/>
                            <a:gd name="connsiteY353" fmla="*/ 18099 h 56340"/>
                            <a:gd name="connsiteX354" fmla="*/ 363253 w 857153"/>
                            <a:gd name="connsiteY354" fmla="*/ 22815 h 56340"/>
                            <a:gd name="connsiteX355" fmla="*/ 363253 w 857153"/>
                            <a:gd name="connsiteY355" fmla="*/ 22815 h 56340"/>
                            <a:gd name="connsiteX356" fmla="*/ 364018 w 857153"/>
                            <a:gd name="connsiteY356" fmla="*/ 18609 h 56340"/>
                            <a:gd name="connsiteX357" fmla="*/ 356115 w 857153"/>
                            <a:gd name="connsiteY357" fmla="*/ 18609 h 56340"/>
                            <a:gd name="connsiteX358" fmla="*/ 349487 w 857153"/>
                            <a:gd name="connsiteY358" fmla="*/ 55699 h 56340"/>
                            <a:gd name="connsiteX359" fmla="*/ 357517 w 857153"/>
                            <a:gd name="connsiteY359" fmla="*/ 55699 h 56340"/>
                            <a:gd name="connsiteX360" fmla="*/ 361978 w 857153"/>
                            <a:gd name="connsiteY360" fmla="*/ 30207 h 56340"/>
                            <a:gd name="connsiteX361" fmla="*/ 366949 w 857153"/>
                            <a:gd name="connsiteY361" fmla="*/ 25364 h 56340"/>
                            <a:gd name="connsiteX362" fmla="*/ 370263 w 857153"/>
                            <a:gd name="connsiteY362" fmla="*/ 30207 h 56340"/>
                            <a:gd name="connsiteX363" fmla="*/ 365802 w 857153"/>
                            <a:gd name="connsiteY363" fmla="*/ 55699 h 56340"/>
                            <a:gd name="connsiteX364" fmla="*/ 373577 w 857153"/>
                            <a:gd name="connsiteY364" fmla="*/ 55699 h 56340"/>
                            <a:gd name="connsiteX365" fmla="*/ 378420 w 857153"/>
                            <a:gd name="connsiteY365" fmla="*/ 28423 h 56340"/>
                            <a:gd name="connsiteX366" fmla="*/ 371665 w 857153"/>
                            <a:gd name="connsiteY366" fmla="*/ 18099 h 56340"/>
                            <a:gd name="connsiteX367" fmla="*/ 564380 w 857153"/>
                            <a:gd name="connsiteY367" fmla="*/ 18099 h 56340"/>
                            <a:gd name="connsiteX368" fmla="*/ 563106 w 857153"/>
                            <a:gd name="connsiteY368" fmla="*/ 18099 h 56340"/>
                            <a:gd name="connsiteX369" fmla="*/ 550543 w 857153"/>
                            <a:gd name="connsiteY369" fmla="*/ 26552 h 56340"/>
                            <a:gd name="connsiteX370" fmla="*/ 550360 w 857153"/>
                            <a:gd name="connsiteY370" fmla="*/ 28041 h 56340"/>
                            <a:gd name="connsiteX371" fmla="*/ 547556 w 857153"/>
                            <a:gd name="connsiteY371" fmla="*/ 44228 h 56340"/>
                            <a:gd name="connsiteX372" fmla="*/ 557752 w 857153"/>
                            <a:gd name="connsiteY372" fmla="*/ 56209 h 56340"/>
                            <a:gd name="connsiteX373" fmla="*/ 567312 w 857153"/>
                            <a:gd name="connsiteY373" fmla="*/ 54424 h 56340"/>
                            <a:gd name="connsiteX374" fmla="*/ 568714 w 857153"/>
                            <a:gd name="connsiteY374" fmla="*/ 46649 h 56340"/>
                            <a:gd name="connsiteX375" fmla="*/ 568714 w 857153"/>
                            <a:gd name="connsiteY375" fmla="*/ 46649 h 56340"/>
                            <a:gd name="connsiteX376" fmla="*/ 560684 w 857153"/>
                            <a:gd name="connsiteY376" fmla="*/ 49071 h 56340"/>
                            <a:gd name="connsiteX377" fmla="*/ 555586 w 857153"/>
                            <a:gd name="connsiteY377" fmla="*/ 43845 h 56340"/>
                            <a:gd name="connsiteX378" fmla="*/ 555586 w 857153"/>
                            <a:gd name="connsiteY378" fmla="*/ 40022 h 56340"/>
                            <a:gd name="connsiteX379" fmla="*/ 570371 w 857153"/>
                            <a:gd name="connsiteY379" fmla="*/ 40022 h 56340"/>
                            <a:gd name="connsiteX380" fmla="*/ 572537 w 857153"/>
                            <a:gd name="connsiteY380" fmla="*/ 28041 h 56340"/>
                            <a:gd name="connsiteX381" fmla="*/ 564763 w 857153"/>
                            <a:gd name="connsiteY381" fmla="*/ 18099 h 56340"/>
                            <a:gd name="connsiteX382" fmla="*/ 565782 w 857153"/>
                            <a:gd name="connsiteY382" fmla="*/ 28933 h 56340"/>
                            <a:gd name="connsiteX383" fmla="*/ 565017 w 857153"/>
                            <a:gd name="connsiteY383" fmla="*/ 33776 h 56340"/>
                            <a:gd name="connsiteX384" fmla="*/ 557243 w 857153"/>
                            <a:gd name="connsiteY384" fmla="*/ 33776 h 56340"/>
                            <a:gd name="connsiteX385" fmla="*/ 558135 w 857153"/>
                            <a:gd name="connsiteY385" fmla="*/ 28933 h 56340"/>
                            <a:gd name="connsiteX386" fmla="*/ 562723 w 857153"/>
                            <a:gd name="connsiteY386" fmla="*/ 24727 h 56340"/>
                            <a:gd name="connsiteX387" fmla="*/ 566165 w 857153"/>
                            <a:gd name="connsiteY387" fmla="*/ 28933 h 563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</a:cxnLst>
                          <a:rect l="l" t="t" r="r" b="b"/>
                          <a:pathLst>
                            <a:path w="857153" h="56340">
                              <a:moveTo>
                                <a:pt x="342095" y="2677"/>
                              </a:moveTo>
                              <a:cubicBezTo>
                                <a:pt x="339023" y="2796"/>
                                <a:pt x="336438" y="5013"/>
                                <a:pt x="335849" y="8030"/>
                              </a:cubicBezTo>
                              <a:cubicBezTo>
                                <a:pt x="335354" y="10371"/>
                                <a:pt x="336850" y="12672"/>
                                <a:pt x="339191" y="13168"/>
                              </a:cubicBezTo>
                              <a:cubicBezTo>
                                <a:pt x="339559" y="13245"/>
                                <a:pt x="339935" y="13275"/>
                                <a:pt x="340311" y="13256"/>
                              </a:cubicBezTo>
                              <a:cubicBezTo>
                                <a:pt x="343312" y="13137"/>
                                <a:pt x="345842" y="10977"/>
                                <a:pt x="346428" y="8030"/>
                              </a:cubicBezTo>
                              <a:cubicBezTo>
                                <a:pt x="346993" y="5704"/>
                                <a:pt x="345564" y="3361"/>
                                <a:pt x="343238" y="2796"/>
                              </a:cubicBezTo>
                              <a:cubicBezTo>
                                <a:pt x="342865" y="2706"/>
                                <a:pt x="342480" y="2665"/>
                                <a:pt x="342095" y="2677"/>
                              </a:cubicBezTo>
                              <a:close/>
                              <a:moveTo>
                                <a:pt x="115859" y="18099"/>
                              </a:moveTo>
                              <a:lnTo>
                                <a:pt x="114456" y="18099"/>
                              </a:lnTo>
                              <a:cubicBezTo>
                                <a:pt x="108653" y="16965"/>
                                <a:pt x="103029" y="20749"/>
                                <a:pt x="101894" y="26552"/>
                              </a:cubicBezTo>
                              <a:cubicBezTo>
                                <a:pt x="101799" y="27044"/>
                                <a:pt x="101738" y="27541"/>
                                <a:pt x="101711" y="28041"/>
                              </a:cubicBezTo>
                              <a:lnTo>
                                <a:pt x="98779" y="44228"/>
                              </a:lnTo>
                              <a:cubicBezTo>
                                <a:pt x="97377" y="52640"/>
                                <a:pt x="100946" y="56209"/>
                                <a:pt x="108976" y="56209"/>
                              </a:cubicBezTo>
                              <a:cubicBezTo>
                                <a:pt x="112285" y="56184"/>
                                <a:pt x="115563" y="55580"/>
                                <a:pt x="118663" y="54424"/>
                              </a:cubicBezTo>
                              <a:lnTo>
                                <a:pt x="120065" y="46649"/>
                              </a:lnTo>
                              <a:lnTo>
                                <a:pt x="120065" y="46649"/>
                              </a:lnTo>
                              <a:cubicBezTo>
                                <a:pt x="117643" y="48137"/>
                                <a:pt x="114876" y="48972"/>
                                <a:pt x="112035" y="49071"/>
                              </a:cubicBezTo>
                              <a:cubicBezTo>
                                <a:pt x="108339" y="49071"/>
                                <a:pt x="106172" y="47924"/>
                                <a:pt x="106937" y="43845"/>
                              </a:cubicBezTo>
                              <a:lnTo>
                                <a:pt x="107574" y="40022"/>
                              </a:lnTo>
                              <a:lnTo>
                                <a:pt x="122359" y="40022"/>
                              </a:lnTo>
                              <a:lnTo>
                                <a:pt x="124526" y="28041"/>
                              </a:lnTo>
                              <a:cubicBezTo>
                                <a:pt x="125800" y="20648"/>
                                <a:pt x="122741" y="18099"/>
                                <a:pt x="115859" y="18099"/>
                              </a:cubicBezTo>
                              <a:close/>
                              <a:moveTo>
                                <a:pt x="117261" y="28933"/>
                              </a:moveTo>
                              <a:lnTo>
                                <a:pt x="116368" y="33776"/>
                              </a:lnTo>
                              <a:lnTo>
                                <a:pt x="108721" y="33776"/>
                              </a:lnTo>
                              <a:lnTo>
                                <a:pt x="109486" y="28933"/>
                              </a:lnTo>
                              <a:cubicBezTo>
                                <a:pt x="109486" y="26129"/>
                                <a:pt x="111143" y="24727"/>
                                <a:pt x="114202" y="24727"/>
                              </a:cubicBezTo>
                              <a:cubicBezTo>
                                <a:pt x="117261" y="24727"/>
                                <a:pt x="117770" y="26129"/>
                                <a:pt x="116751" y="28933"/>
                              </a:cubicBezTo>
                              <a:close/>
                              <a:moveTo>
                                <a:pt x="291494" y="18099"/>
                              </a:moveTo>
                              <a:lnTo>
                                <a:pt x="290220" y="18099"/>
                              </a:lnTo>
                              <a:cubicBezTo>
                                <a:pt x="283082" y="18099"/>
                                <a:pt x="279004" y="20521"/>
                                <a:pt x="277474" y="28041"/>
                              </a:cubicBezTo>
                              <a:lnTo>
                                <a:pt x="274798" y="44228"/>
                              </a:lnTo>
                              <a:cubicBezTo>
                                <a:pt x="273396" y="52640"/>
                                <a:pt x="276964" y="56209"/>
                                <a:pt x="285122" y="56209"/>
                              </a:cubicBezTo>
                              <a:cubicBezTo>
                                <a:pt x="288559" y="56233"/>
                                <a:pt x="291971" y="55629"/>
                                <a:pt x="295191" y="54424"/>
                              </a:cubicBezTo>
                              <a:lnTo>
                                <a:pt x="296593" y="46649"/>
                              </a:lnTo>
                              <a:lnTo>
                                <a:pt x="296593" y="46649"/>
                              </a:lnTo>
                              <a:cubicBezTo>
                                <a:pt x="294171" y="48137"/>
                                <a:pt x="291404" y="48972"/>
                                <a:pt x="288563" y="49071"/>
                              </a:cubicBezTo>
                              <a:cubicBezTo>
                                <a:pt x="284867" y="49071"/>
                                <a:pt x="282700" y="47924"/>
                                <a:pt x="283465" y="43845"/>
                              </a:cubicBezTo>
                              <a:lnTo>
                                <a:pt x="284102" y="40022"/>
                              </a:lnTo>
                              <a:lnTo>
                                <a:pt x="298887" y="40022"/>
                              </a:lnTo>
                              <a:lnTo>
                                <a:pt x="301054" y="28041"/>
                              </a:lnTo>
                              <a:cubicBezTo>
                                <a:pt x="301436" y="20648"/>
                                <a:pt x="298377" y="18099"/>
                                <a:pt x="291494" y="18099"/>
                              </a:cubicBezTo>
                              <a:close/>
                              <a:moveTo>
                                <a:pt x="292896" y="28933"/>
                              </a:moveTo>
                              <a:lnTo>
                                <a:pt x="292004" y="33776"/>
                              </a:lnTo>
                              <a:lnTo>
                                <a:pt x="284357" y="33776"/>
                              </a:lnTo>
                              <a:lnTo>
                                <a:pt x="285249" y="28933"/>
                              </a:lnTo>
                              <a:cubicBezTo>
                                <a:pt x="285249" y="26129"/>
                                <a:pt x="286779" y="24727"/>
                                <a:pt x="289838" y="24727"/>
                              </a:cubicBezTo>
                              <a:cubicBezTo>
                                <a:pt x="292896" y="24727"/>
                                <a:pt x="293406" y="26129"/>
                                <a:pt x="292896" y="28933"/>
                              </a:cubicBezTo>
                              <a:close/>
                              <a:moveTo>
                                <a:pt x="328839" y="55699"/>
                              </a:moveTo>
                              <a:lnTo>
                                <a:pt x="336487" y="55699"/>
                              </a:lnTo>
                              <a:lnTo>
                                <a:pt x="342987" y="18609"/>
                              </a:lnTo>
                              <a:lnTo>
                                <a:pt x="335340" y="18609"/>
                              </a:lnTo>
                              <a:close/>
                              <a:moveTo>
                                <a:pt x="132046" y="55699"/>
                              </a:moveTo>
                              <a:lnTo>
                                <a:pt x="139566" y="55699"/>
                              </a:lnTo>
                              <a:lnTo>
                                <a:pt x="149380" y="0"/>
                              </a:lnTo>
                              <a:lnTo>
                                <a:pt x="142242" y="0"/>
                              </a:lnTo>
                              <a:close/>
                              <a:moveTo>
                                <a:pt x="248159" y="28933"/>
                              </a:moveTo>
                              <a:lnTo>
                                <a:pt x="245228" y="45375"/>
                              </a:lnTo>
                              <a:cubicBezTo>
                                <a:pt x="243953" y="52895"/>
                                <a:pt x="246502" y="56209"/>
                                <a:pt x="254149" y="56209"/>
                              </a:cubicBezTo>
                              <a:cubicBezTo>
                                <a:pt x="257089" y="56206"/>
                                <a:pt x="259995" y="55599"/>
                                <a:pt x="262689" y="54424"/>
                              </a:cubicBezTo>
                              <a:lnTo>
                                <a:pt x="264091" y="46012"/>
                              </a:lnTo>
                              <a:lnTo>
                                <a:pt x="264091" y="46012"/>
                              </a:lnTo>
                              <a:cubicBezTo>
                                <a:pt x="262288" y="48077"/>
                                <a:pt x="259694" y="49281"/>
                                <a:pt x="256954" y="49326"/>
                              </a:cubicBezTo>
                              <a:cubicBezTo>
                                <a:pt x="253512" y="49326"/>
                                <a:pt x="252365" y="47796"/>
                                <a:pt x="252875" y="44992"/>
                              </a:cubicBezTo>
                              <a:lnTo>
                                <a:pt x="255424" y="30207"/>
                              </a:lnTo>
                              <a:cubicBezTo>
                                <a:pt x="255424" y="27531"/>
                                <a:pt x="257591" y="26001"/>
                                <a:pt x="261160" y="26001"/>
                              </a:cubicBezTo>
                              <a:cubicBezTo>
                                <a:pt x="263376" y="25959"/>
                                <a:pt x="265472" y="27007"/>
                                <a:pt x="266768" y="28805"/>
                              </a:cubicBezTo>
                              <a:lnTo>
                                <a:pt x="266768" y="28805"/>
                              </a:lnTo>
                              <a:lnTo>
                                <a:pt x="268297" y="20266"/>
                              </a:lnTo>
                              <a:cubicBezTo>
                                <a:pt x="265769" y="19150"/>
                                <a:pt x="263031" y="18586"/>
                                <a:pt x="260267" y="18609"/>
                              </a:cubicBezTo>
                              <a:cubicBezTo>
                                <a:pt x="254170" y="18033"/>
                                <a:pt x="248761" y="22509"/>
                                <a:pt x="248185" y="28605"/>
                              </a:cubicBezTo>
                              <a:cubicBezTo>
                                <a:pt x="248174" y="28715"/>
                                <a:pt x="248167" y="28823"/>
                                <a:pt x="248159" y="28933"/>
                              </a:cubicBezTo>
                              <a:close/>
                              <a:moveTo>
                                <a:pt x="153076" y="55699"/>
                              </a:moveTo>
                              <a:lnTo>
                                <a:pt x="160596" y="55699"/>
                              </a:lnTo>
                              <a:lnTo>
                                <a:pt x="170410" y="0"/>
                              </a:lnTo>
                              <a:lnTo>
                                <a:pt x="162890" y="0"/>
                              </a:lnTo>
                              <a:close/>
                              <a:moveTo>
                                <a:pt x="72523" y="28933"/>
                              </a:moveTo>
                              <a:lnTo>
                                <a:pt x="69592" y="45375"/>
                              </a:lnTo>
                              <a:cubicBezTo>
                                <a:pt x="68190" y="52895"/>
                                <a:pt x="70866" y="56209"/>
                                <a:pt x="78386" y="56209"/>
                              </a:cubicBezTo>
                              <a:cubicBezTo>
                                <a:pt x="81367" y="56216"/>
                                <a:pt x="84318" y="55608"/>
                                <a:pt x="87053" y="54424"/>
                              </a:cubicBezTo>
                              <a:lnTo>
                                <a:pt x="88455" y="46012"/>
                              </a:lnTo>
                              <a:lnTo>
                                <a:pt x="88455" y="46012"/>
                              </a:lnTo>
                              <a:cubicBezTo>
                                <a:pt x="86673" y="47742"/>
                                <a:pt x="84309" y="48742"/>
                                <a:pt x="81827" y="48816"/>
                              </a:cubicBezTo>
                              <a:cubicBezTo>
                                <a:pt x="78259" y="48816"/>
                                <a:pt x="77239" y="47287"/>
                                <a:pt x="77749" y="44483"/>
                              </a:cubicBezTo>
                              <a:lnTo>
                                <a:pt x="80298" y="29698"/>
                              </a:lnTo>
                              <a:cubicBezTo>
                                <a:pt x="80692" y="26992"/>
                                <a:pt x="83198" y="25113"/>
                                <a:pt x="85906" y="25491"/>
                              </a:cubicBezTo>
                              <a:cubicBezTo>
                                <a:pt x="88133" y="25403"/>
                                <a:pt x="90249" y="26461"/>
                                <a:pt x="91514" y="28295"/>
                              </a:cubicBezTo>
                              <a:lnTo>
                                <a:pt x="91514" y="28295"/>
                              </a:lnTo>
                              <a:lnTo>
                                <a:pt x="93044" y="19756"/>
                              </a:lnTo>
                              <a:cubicBezTo>
                                <a:pt x="90515" y="18641"/>
                                <a:pt x="87777" y="18076"/>
                                <a:pt x="85014" y="18099"/>
                              </a:cubicBezTo>
                              <a:cubicBezTo>
                                <a:pt x="78939" y="17324"/>
                                <a:pt x="73386" y="21621"/>
                                <a:pt x="72611" y="27695"/>
                              </a:cubicBezTo>
                              <a:cubicBezTo>
                                <a:pt x="72559" y="28106"/>
                                <a:pt x="72529" y="28519"/>
                                <a:pt x="72523" y="28933"/>
                              </a:cubicBezTo>
                              <a:close/>
                              <a:moveTo>
                                <a:pt x="56464" y="18609"/>
                              </a:moveTo>
                              <a:lnTo>
                                <a:pt x="51748" y="26256"/>
                              </a:lnTo>
                              <a:lnTo>
                                <a:pt x="49836" y="29443"/>
                              </a:lnTo>
                              <a:lnTo>
                                <a:pt x="49836" y="29443"/>
                              </a:lnTo>
                              <a:cubicBezTo>
                                <a:pt x="49703" y="28355"/>
                                <a:pt x="49446" y="27286"/>
                                <a:pt x="49071" y="26256"/>
                              </a:cubicBezTo>
                              <a:lnTo>
                                <a:pt x="46777" y="18609"/>
                              </a:lnTo>
                              <a:lnTo>
                                <a:pt x="38237" y="18609"/>
                              </a:lnTo>
                              <a:lnTo>
                                <a:pt x="43845" y="35815"/>
                              </a:lnTo>
                              <a:lnTo>
                                <a:pt x="30080" y="55699"/>
                              </a:lnTo>
                              <a:lnTo>
                                <a:pt x="38110" y="55699"/>
                              </a:lnTo>
                              <a:lnTo>
                                <a:pt x="44865" y="45120"/>
                              </a:lnTo>
                              <a:cubicBezTo>
                                <a:pt x="45622" y="44135"/>
                                <a:pt x="46263" y="43065"/>
                                <a:pt x="46777" y="41933"/>
                              </a:cubicBezTo>
                              <a:lnTo>
                                <a:pt x="46777" y="41933"/>
                              </a:lnTo>
                              <a:cubicBezTo>
                                <a:pt x="46940" y="43016"/>
                                <a:pt x="47195" y="44082"/>
                                <a:pt x="47542" y="45120"/>
                              </a:cubicBezTo>
                              <a:lnTo>
                                <a:pt x="50855" y="55699"/>
                              </a:lnTo>
                              <a:lnTo>
                                <a:pt x="59650" y="55699"/>
                              </a:lnTo>
                              <a:lnTo>
                                <a:pt x="53022" y="35306"/>
                              </a:lnTo>
                              <a:lnTo>
                                <a:pt x="64366" y="18609"/>
                              </a:lnTo>
                              <a:close/>
                              <a:moveTo>
                                <a:pt x="29952" y="7647"/>
                              </a:moveTo>
                              <a:lnTo>
                                <a:pt x="31354" y="0"/>
                              </a:lnTo>
                              <a:lnTo>
                                <a:pt x="9942" y="0"/>
                              </a:lnTo>
                              <a:lnTo>
                                <a:pt x="0" y="55699"/>
                              </a:lnTo>
                              <a:lnTo>
                                <a:pt x="21923" y="55699"/>
                              </a:lnTo>
                              <a:lnTo>
                                <a:pt x="23197" y="48051"/>
                              </a:lnTo>
                              <a:lnTo>
                                <a:pt x="9559" y="48051"/>
                              </a:lnTo>
                              <a:lnTo>
                                <a:pt x="12873" y="29698"/>
                              </a:lnTo>
                              <a:lnTo>
                                <a:pt x="25619" y="29698"/>
                              </a:lnTo>
                              <a:lnTo>
                                <a:pt x="26893" y="22050"/>
                              </a:lnTo>
                              <a:lnTo>
                                <a:pt x="14785" y="22050"/>
                              </a:lnTo>
                              <a:lnTo>
                                <a:pt x="17334" y="7647"/>
                              </a:lnTo>
                              <a:close/>
                              <a:moveTo>
                                <a:pt x="230060" y="18099"/>
                              </a:moveTo>
                              <a:cubicBezTo>
                                <a:pt x="226624" y="18090"/>
                                <a:pt x="223434" y="19878"/>
                                <a:pt x="221648" y="22815"/>
                              </a:cubicBezTo>
                              <a:lnTo>
                                <a:pt x="221648" y="22815"/>
                              </a:lnTo>
                              <a:lnTo>
                                <a:pt x="222413" y="18609"/>
                              </a:lnTo>
                              <a:lnTo>
                                <a:pt x="214510" y="18609"/>
                              </a:lnTo>
                              <a:lnTo>
                                <a:pt x="207883" y="55699"/>
                              </a:lnTo>
                              <a:lnTo>
                                <a:pt x="215912" y="55699"/>
                              </a:lnTo>
                              <a:lnTo>
                                <a:pt x="220373" y="30207"/>
                              </a:lnTo>
                              <a:cubicBezTo>
                                <a:pt x="220373" y="27403"/>
                                <a:pt x="222285" y="25364"/>
                                <a:pt x="225472" y="25364"/>
                              </a:cubicBezTo>
                              <a:cubicBezTo>
                                <a:pt x="228658" y="25364"/>
                                <a:pt x="229295" y="27403"/>
                                <a:pt x="228786" y="30207"/>
                              </a:cubicBezTo>
                              <a:lnTo>
                                <a:pt x="224197" y="55699"/>
                              </a:lnTo>
                              <a:lnTo>
                                <a:pt x="231462" y="55699"/>
                              </a:lnTo>
                              <a:lnTo>
                                <a:pt x="236178" y="28423"/>
                              </a:lnTo>
                              <a:cubicBezTo>
                                <a:pt x="237453" y="22687"/>
                                <a:pt x="236815" y="18099"/>
                                <a:pt x="230060" y="18099"/>
                              </a:cubicBezTo>
                              <a:close/>
                              <a:moveTo>
                                <a:pt x="191823" y="18099"/>
                              </a:moveTo>
                              <a:lnTo>
                                <a:pt x="190548" y="18099"/>
                              </a:lnTo>
                              <a:cubicBezTo>
                                <a:pt x="184745" y="16965"/>
                                <a:pt x="179121" y="20749"/>
                                <a:pt x="177986" y="26552"/>
                              </a:cubicBezTo>
                              <a:cubicBezTo>
                                <a:pt x="177891" y="27044"/>
                                <a:pt x="177829" y="27541"/>
                                <a:pt x="177803" y="28041"/>
                              </a:cubicBezTo>
                              <a:lnTo>
                                <a:pt x="174999" y="44228"/>
                              </a:lnTo>
                              <a:cubicBezTo>
                                <a:pt x="173469" y="52640"/>
                                <a:pt x="177038" y="56209"/>
                                <a:pt x="185195" y="56209"/>
                              </a:cubicBezTo>
                              <a:cubicBezTo>
                                <a:pt x="188461" y="56173"/>
                                <a:pt x="191696" y="55569"/>
                                <a:pt x="194754" y="54424"/>
                              </a:cubicBezTo>
                              <a:lnTo>
                                <a:pt x="196157" y="46649"/>
                              </a:lnTo>
                              <a:lnTo>
                                <a:pt x="196157" y="46649"/>
                              </a:lnTo>
                              <a:cubicBezTo>
                                <a:pt x="193735" y="48137"/>
                                <a:pt x="190968" y="48972"/>
                                <a:pt x="188127" y="49071"/>
                              </a:cubicBezTo>
                              <a:cubicBezTo>
                                <a:pt x="184430" y="49071"/>
                                <a:pt x="182391" y="47924"/>
                                <a:pt x="183028" y="43845"/>
                              </a:cubicBezTo>
                              <a:lnTo>
                                <a:pt x="183028" y="40022"/>
                              </a:lnTo>
                              <a:lnTo>
                                <a:pt x="197813" y="40022"/>
                              </a:lnTo>
                              <a:lnTo>
                                <a:pt x="199980" y="28041"/>
                              </a:lnTo>
                              <a:cubicBezTo>
                                <a:pt x="201637" y="20648"/>
                                <a:pt x="198578" y="18099"/>
                                <a:pt x="191696" y="18099"/>
                              </a:cubicBezTo>
                              <a:close/>
                              <a:moveTo>
                                <a:pt x="193225" y="28933"/>
                              </a:moveTo>
                              <a:lnTo>
                                <a:pt x="192460" y="33776"/>
                              </a:lnTo>
                              <a:lnTo>
                                <a:pt x="184685" y="33776"/>
                              </a:lnTo>
                              <a:lnTo>
                                <a:pt x="185578" y="28933"/>
                              </a:lnTo>
                              <a:cubicBezTo>
                                <a:pt x="185578" y="26129"/>
                                <a:pt x="187107" y="24727"/>
                                <a:pt x="190166" y="24727"/>
                              </a:cubicBezTo>
                              <a:cubicBezTo>
                                <a:pt x="193225" y="24727"/>
                                <a:pt x="193225" y="26129"/>
                                <a:pt x="193225" y="28933"/>
                              </a:cubicBezTo>
                              <a:close/>
                              <a:moveTo>
                                <a:pt x="734026" y="18099"/>
                              </a:moveTo>
                              <a:lnTo>
                                <a:pt x="732624" y="18099"/>
                              </a:lnTo>
                              <a:cubicBezTo>
                                <a:pt x="726820" y="16965"/>
                                <a:pt x="721196" y="20749"/>
                                <a:pt x="720061" y="26552"/>
                              </a:cubicBezTo>
                              <a:cubicBezTo>
                                <a:pt x="719966" y="27044"/>
                                <a:pt x="719905" y="27541"/>
                                <a:pt x="719878" y="28041"/>
                              </a:cubicBezTo>
                              <a:lnTo>
                                <a:pt x="716946" y="44228"/>
                              </a:lnTo>
                              <a:cubicBezTo>
                                <a:pt x="715544" y="52640"/>
                                <a:pt x="719113" y="56209"/>
                                <a:pt x="727143" y="56209"/>
                              </a:cubicBezTo>
                              <a:cubicBezTo>
                                <a:pt x="730452" y="56184"/>
                                <a:pt x="733730" y="55580"/>
                                <a:pt x="736830" y="54424"/>
                              </a:cubicBezTo>
                              <a:lnTo>
                                <a:pt x="738232" y="46649"/>
                              </a:lnTo>
                              <a:lnTo>
                                <a:pt x="738232" y="46649"/>
                              </a:lnTo>
                              <a:cubicBezTo>
                                <a:pt x="735810" y="48137"/>
                                <a:pt x="733043" y="48972"/>
                                <a:pt x="730202" y="49071"/>
                              </a:cubicBezTo>
                              <a:cubicBezTo>
                                <a:pt x="726506" y="49071"/>
                                <a:pt x="724339" y="47924"/>
                                <a:pt x="725104" y="43845"/>
                              </a:cubicBezTo>
                              <a:lnTo>
                                <a:pt x="725104" y="40022"/>
                              </a:lnTo>
                              <a:lnTo>
                                <a:pt x="739889" y="40022"/>
                              </a:lnTo>
                              <a:lnTo>
                                <a:pt x="742055" y="28041"/>
                              </a:lnTo>
                              <a:cubicBezTo>
                                <a:pt x="743840" y="20648"/>
                                <a:pt x="741291" y="18099"/>
                                <a:pt x="733898" y="18099"/>
                              </a:cubicBezTo>
                              <a:close/>
                              <a:moveTo>
                                <a:pt x="735428" y="28933"/>
                              </a:moveTo>
                              <a:lnTo>
                                <a:pt x="734535" y="33776"/>
                              </a:lnTo>
                              <a:lnTo>
                                <a:pt x="726888" y="33776"/>
                              </a:lnTo>
                              <a:lnTo>
                                <a:pt x="727653" y="28933"/>
                              </a:lnTo>
                              <a:cubicBezTo>
                                <a:pt x="727653" y="26129"/>
                                <a:pt x="729310" y="24727"/>
                                <a:pt x="732241" y="24727"/>
                              </a:cubicBezTo>
                              <a:cubicBezTo>
                                <a:pt x="735173" y="24727"/>
                                <a:pt x="735810" y="26129"/>
                                <a:pt x="735300" y="28933"/>
                              </a:cubicBezTo>
                              <a:close/>
                              <a:moveTo>
                                <a:pt x="700504" y="21923"/>
                              </a:moveTo>
                              <a:lnTo>
                                <a:pt x="689033" y="21923"/>
                              </a:lnTo>
                              <a:lnTo>
                                <a:pt x="692857" y="0"/>
                              </a:lnTo>
                              <a:lnTo>
                                <a:pt x="684572" y="0"/>
                              </a:lnTo>
                              <a:lnTo>
                                <a:pt x="674758" y="55699"/>
                              </a:lnTo>
                              <a:lnTo>
                                <a:pt x="683043" y="55699"/>
                              </a:lnTo>
                              <a:lnTo>
                                <a:pt x="687631" y="29570"/>
                              </a:lnTo>
                              <a:lnTo>
                                <a:pt x="699102" y="29570"/>
                              </a:lnTo>
                              <a:lnTo>
                                <a:pt x="694514" y="55699"/>
                              </a:lnTo>
                              <a:lnTo>
                                <a:pt x="703053" y="55699"/>
                              </a:lnTo>
                              <a:lnTo>
                                <a:pt x="712868" y="0"/>
                              </a:lnTo>
                              <a:lnTo>
                                <a:pt x="704583" y="0"/>
                              </a:lnTo>
                              <a:close/>
                              <a:moveTo>
                                <a:pt x="767419" y="18099"/>
                              </a:moveTo>
                              <a:cubicBezTo>
                                <a:pt x="763450" y="18075"/>
                                <a:pt x="759513" y="18810"/>
                                <a:pt x="755821" y="20266"/>
                              </a:cubicBezTo>
                              <a:lnTo>
                                <a:pt x="754546" y="27786"/>
                              </a:lnTo>
                              <a:lnTo>
                                <a:pt x="754546" y="27786"/>
                              </a:lnTo>
                              <a:cubicBezTo>
                                <a:pt x="757326" y="26032"/>
                                <a:pt x="760565" y="25145"/>
                                <a:pt x="763850" y="25237"/>
                              </a:cubicBezTo>
                              <a:cubicBezTo>
                                <a:pt x="767292" y="25237"/>
                                <a:pt x="769204" y="25874"/>
                                <a:pt x="768439" y="29698"/>
                              </a:cubicBezTo>
                              <a:lnTo>
                                <a:pt x="767419" y="35815"/>
                              </a:lnTo>
                              <a:lnTo>
                                <a:pt x="767419" y="35815"/>
                              </a:lnTo>
                              <a:cubicBezTo>
                                <a:pt x="766256" y="33405"/>
                                <a:pt x="763709" y="31980"/>
                                <a:pt x="761047" y="32247"/>
                              </a:cubicBezTo>
                              <a:cubicBezTo>
                                <a:pt x="756340" y="31961"/>
                                <a:pt x="752291" y="35545"/>
                                <a:pt x="752005" y="40252"/>
                              </a:cubicBezTo>
                              <a:cubicBezTo>
                                <a:pt x="752002" y="40303"/>
                                <a:pt x="752000" y="40353"/>
                                <a:pt x="751997" y="40404"/>
                              </a:cubicBezTo>
                              <a:lnTo>
                                <a:pt x="750722" y="48051"/>
                              </a:lnTo>
                              <a:cubicBezTo>
                                <a:pt x="749703" y="53405"/>
                                <a:pt x="750722" y="56209"/>
                                <a:pt x="756840" y="56209"/>
                              </a:cubicBezTo>
                              <a:cubicBezTo>
                                <a:pt x="759801" y="56251"/>
                                <a:pt x="762618" y="54935"/>
                                <a:pt x="764488" y="52640"/>
                              </a:cubicBezTo>
                              <a:lnTo>
                                <a:pt x="764488" y="52640"/>
                              </a:lnTo>
                              <a:lnTo>
                                <a:pt x="764488" y="55699"/>
                              </a:lnTo>
                              <a:lnTo>
                                <a:pt x="772390" y="55699"/>
                              </a:lnTo>
                              <a:lnTo>
                                <a:pt x="777361" y="27786"/>
                              </a:lnTo>
                              <a:cubicBezTo>
                                <a:pt x="777998" y="20648"/>
                                <a:pt x="773792" y="18099"/>
                                <a:pt x="766782" y="18099"/>
                              </a:cubicBezTo>
                              <a:close/>
                              <a:moveTo>
                                <a:pt x="765762" y="46522"/>
                              </a:moveTo>
                              <a:cubicBezTo>
                                <a:pt x="765374" y="48696"/>
                                <a:pt x="763370" y="50199"/>
                                <a:pt x="761174" y="49963"/>
                              </a:cubicBezTo>
                              <a:cubicBezTo>
                                <a:pt x="758880" y="49963"/>
                                <a:pt x="757478" y="48944"/>
                                <a:pt x="757860" y="46522"/>
                              </a:cubicBezTo>
                              <a:lnTo>
                                <a:pt x="758752" y="41933"/>
                              </a:lnTo>
                              <a:cubicBezTo>
                                <a:pt x="759014" y="39767"/>
                                <a:pt x="760981" y="38222"/>
                                <a:pt x="763148" y="38483"/>
                              </a:cubicBezTo>
                              <a:cubicBezTo>
                                <a:pt x="763170" y="38486"/>
                                <a:pt x="763192" y="38490"/>
                                <a:pt x="763213" y="38492"/>
                              </a:cubicBezTo>
                              <a:cubicBezTo>
                                <a:pt x="765380" y="38492"/>
                                <a:pt x="767037" y="39512"/>
                                <a:pt x="766527" y="41933"/>
                              </a:cubicBezTo>
                              <a:close/>
                              <a:moveTo>
                                <a:pt x="850521" y="18099"/>
                              </a:moveTo>
                              <a:cubicBezTo>
                                <a:pt x="847104" y="18161"/>
                                <a:pt x="843946" y="19932"/>
                                <a:pt x="842109" y="22815"/>
                              </a:cubicBezTo>
                              <a:lnTo>
                                <a:pt x="842109" y="22815"/>
                              </a:lnTo>
                              <a:lnTo>
                                <a:pt x="846188" y="0"/>
                              </a:lnTo>
                              <a:lnTo>
                                <a:pt x="838285" y="0"/>
                              </a:lnTo>
                              <a:lnTo>
                                <a:pt x="827962" y="55699"/>
                              </a:lnTo>
                              <a:lnTo>
                                <a:pt x="835864" y="55699"/>
                              </a:lnTo>
                              <a:lnTo>
                                <a:pt x="840325" y="30207"/>
                              </a:lnTo>
                              <a:cubicBezTo>
                                <a:pt x="840325" y="27403"/>
                                <a:pt x="842237" y="25364"/>
                                <a:pt x="845423" y="25364"/>
                              </a:cubicBezTo>
                              <a:cubicBezTo>
                                <a:pt x="848609" y="25364"/>
                                <a:pt x="849247" y="27403"/>
                                <a:pt x="848737" y="30207"/>
                              </a:cubicBezTo>
                              <a:lnTo>
                                <a:pt x="844276" y="55699"/>
                              </a:lnTo>
                              <a:lnTo>
                                <a:pt x="852051" y="55699"/>
                              </a:lnTo>
                              <a:lnTo>
                                <a:pt x="856767" y="28423"/>
                              </a:lnTo>
                              <a:cubicBezTo>
                                <a:pt x="857786" y="22687"/>
                                <a:pt x="857149" y="18099"/>
                                <a:pt x="850394" y="18099"/>
                              </a:cubicBezTo>
                              <a:close/>
                              <a:moveTo>
                                <a:pt x="625560" y="27276"/>
                              </a:moveTo>
                              <a:lnTo>
                                <a:pt x="624795" y="31864"/>
                              </a:lnTo>
                              <a:cubicBezTo>
                                <a:pt x="623903" y="37217"/>
                                <a:pt x="625815" y="39639"/>
                                <a:pt x="631295" y="39639"/>
                              </a:cubicBezTo>
                              <a:cubicBezTo>
                                <a:pt x="636776" y="39639"/>
                                <a:pt x="636776" y="39639"/>
                                <a:pt x="636393" y="41678"/>
                              </a:cubicBezTo>
                              <a:lnTo>
                                <a:pt x="635629" y="46394"/>
                              </a:lnTo>
                              <a:cubicBezTo>
                                <a:pt x="635629" y="49071"/>
                                <a:pt x="632187" y="49453"/>
                                <a:pt x="629893" y="49453"/>
                              </a:cubicBezTo>
                              <a:cubicBezTo>
                                <a:pt x="627352" y="49458"/>
                                <a:pt x="624865" y="48704"/>
                                <a:pt x="622755" y="47287"/>
                              </a:cubicBezTo>
                              <a:lnTo>
                                <a:pt x="622755" y="47287"/>
                              </a:lnTo>
                              <a:lnTo>
                                <a:pt x="621481" y="54934"/>
                              </a:lnTo>
                              <a:cubicBezTo>
                                <a:pt x="624205" y="55779"/>
                                <a:pt x="627041" y="56209"/>
                                <a:pt x="629893" y="56209"/>
                              </a:cubicBezTo>
                              <a:cubicBezTo>
                                <a:pt x="637031" y="56209"/>
                                <a:pt x="642639" y="55316"/>
                                <a:pt x="643531" y="47032"/>
                              </a:cubicBezTo>
                              <a:lnTo>
                                <a:pt x="644678" y="40531"/>
                              </a:lnTo>
                              <a:cubicBezTo>
                                <a:pt x="645698" y="35178"/>
                                <a:pt x="643658" y="32756"/>
                                <a:pt x="638305" y="32756"/>
                              </a:cubicBezTo>
                              <a:cubicBezTo>
                                <a:pt x="632952" y="32756"/>
                                <a:pt x="632697" y="32756"/>
                                <a:pt x="633080" y="30845"/>
                              </a:cubicBezTo>
                              <a:lnTo>
                                <a:pt x="633080" y="27786"/>
                              </a:lnTo>
                              <a:cubicBezTo>
                                <a:pt x="633080" y="25364"/>
                                <a:pt x="635629" y="24727"/>
                                <a:pt x="637795" y="24727"/>
                              </a:cubicBezTo>
                              <a:cubicBezTo>
                                <a:pt x="640264" y="24681"/>
                                <a:pt x="642681" y="25442"/>
                                <a:pt x="644678" y="26893"/>
                              </a:cubicBezTo>
                              <a:lnTo>
                                <a:pt x="644678" y="26893"/>
                              </a:lnTo>
                              <a:lnTo>
                                <a:pt x="645953" y="19373"/>
                              </a:lnTo>
                              <a:cubicBezTo>
                                <a:pt x="643525" y="18574"/>
                                <a:pt x="640990" y="18145"/>
                                <a:pt x="638433" y="18099"/>
                              </a:cubicBezTo>
                              <a:cubicBezTo>
                                <a:pt x="631295" y="18099"/>
                                <a:pt x="626579" y="18991"/>
                                <a:pt x="625432" y="27276"/>
                              </a:cubicBezTo>
                              <a:close/>
                              <a:moveTo>
                                <a:pt x="784626" y="55699"/>
                              </a:moveTo>
                              <a:lnTo>
                                <a:pt x="792273" y="55699"/>
                              </a:lnTo>
                              <a:lnTo>
                                <a:pt x="802088" y="0"/>
                              </a:lnTo>
                              <a:lnTo>
                                <a:pt x="794695" y="0"/>
                              </a:lnTo>
                              <a:close/>
                              <a:moveTo>
                                <a:pt x="821461" y="8922"/>
                              </a:moveTo>
                              <a:lnTo>
                                <a:pt x="813559" y="8922"/>
                              </a:lnTo>
                              <a:lnTo>
                                <a:pt x="811902" y="18609"/>
                              </a:lnTo>
                              <a:lnTo>
                                <a:pt x="809608" y="18609"/>
                              </a:lnTo>
                              <a:lnTo>
                                <a:pt x="808333" y="26001"/>
                              </a:lnTo>
                              <a:lnTo>
                                <a:pt x="810500" y="26001"/>
                              </a:lnTo>
                              <a:lnTo>
                                <a:pt x="806676" y="48306"/>
                              </a:lnTo>
                              <a:cubicBezTo>
                                <a:pt x="805911" y="52512"/>
                                <a:pt x="806676" y="56209"/>
                                <a:pt x="812539" y="56209"/>
                              </a:cubicBezTo>
                              <a:cubicBezTo>
                                <a:pt x="814191" y="56384"/>
                                <a:pt x="815858" y="56384"/>
                                <a:pt x="817510" y="56209"/>
                              </a:cubicBezTo>
                              <a:lnTo>
                                <a:pt x="818657" y="49453"/>
                              </a:lnTo>
                              <a:lnTo>
                                <a:pt x="817765" y="49453"/>
                              </a:lnTo>
                              <a:cubicBezTo>
                                <a:pt x="816108" y="49453"/>
                                <a:pt x="814961" y="49453"/>
                                <a:pt x="815343" y="47287"/>
                              </a:cubicBezTo>
                              <a:lnTo>
                                <a:pt x="819039" y="26511"/>
                              </a:lnTo>
                              <a:lnTo>
                                <a:pt x="823373" y="26511"/>
                              </a:lnTo>
                              <a:lnTo>
                                <a:pt x="824648" y="19119"/>
                              </a:lnTo>
                              <a:lnTo>
                                <a:pt x="820314" y="19119"/>
                              </a:lnTo>
                              <a:close/>
                              <a:moveTo>
                                <a:pt x="603127" y="18099"/>
                              </a:moveTo>
                              <a:cubicBezTo>
                                <a:pt x="599704" y="18138"/>
                                <a:pt x="596535" y="19915"/>
                                <a:pt x="594715" y="22815"/>
                              </a:cubicBezTo>
                              <a:lnTo>
                                <a:pt x="594715" y="22815"/>
                              </a:lnTo>
                              <a:lnTo>
                                <a:pt x="595480" y="18609"/>
                              </a:lnTo>
                              <a:lnTo>
                                <a:pt x="587577" y="18609"/>
                              </a:lnTo>
                              <a:lnTo>
                                <a:pt x="580950" y="55699"/>
                              </a:lnTo>
                              <a:lnTo>
                                <a:pt x="588342" y="55699"/>
                              </a:lnTo>
                              <a:lnTo>
                                <a:pt x="592803" y="30207"/>
                              </a:lnTo>
                              <a:cubicBezTo>
                                <a:pt x="592803" y="27403"/>
                                <a:pt x="594715" y="25364"/>
                                <a:pt x="597901" y="25364"/>
                              </a:cubicBezTo>
                              <a:cubicBezTo>
                                <a:pt x="601088" y="25364"/>
                                <a:pt x="601725" y="27403"/>
                                <a:pt x="601215" y="30207"/>
                              </a:cubicBezTo>
                              <a:lnTo>
                                <a:pt x="596627" y="55699"/>
                              </a:lnTo>
                              <a:lnTo>
                                <a:pt x="604529" y="55699"/>
                              </a:lnTo>
                              <a:lnTo>
                                <a:pt x="609245" y="28423"/>
                              </a:lnTo>
                              <a:cubicBezTo>
                                <a:pt x="610520" y="22687"/>
                                <a:pt x="609882" y="18099"/>
                                <a:pt x="603127" y="18099"/>
                              </a:cubicBezTo>
                              <a:close/>
                              <a:moveTo>
                                <a:pt x="479239" y="18099"/>
                              </a:moveTo>
                              <a:lnTo>
                                <a:pt x="477072" y="18099"/>
                              </a:lnTo>
                              <a:cubicBezTo>
                                <a:pt x="471017" y="17180"/>
                                <a:pt x="465364" y="21344"/>
                                <a:pt x="464445" y="27398"/>
                              </a:cubicBezTo>
                              <a:cubicBezTo>
                                <a:pt x="464381" y="27823"/>
                                <a:pt x="464342" y="28250"/>
                                <a:pt x="464326" y="28678"/>
                              </a:cubicBezTo>
                              <a:lnTo>
                                <a:pt x="461267" y="45502"/>
                              </a:lnTo>
                              <a:cubicBezTo>
                                <a:pt x="459993" y="52895"/>
                                <a:pt x="462669" y="56209"/>
                                <a:pt x="470062" y="56209"/>
                              </a:cubicBezTo>
                              <a:lnTo>
                                <a:pt x="472101" y="56209"/>
                              </a:lnTo>
                              <a:cubicBezTo>
                                <a:pt x="478157" y="57125"/>
                                <a:pt x="483808" y="52960"/>
                                <a:pt x="484725" y="46904"/>
                              </a:cubicBezTo>
                              <a:cubicBezTo>
                                <a:pt x="484795" y="46440"/>
                                <a:pt x="484835" y="45971"/>
                                <a:pt x="484847" y="45502"/>
                              </a:cubicBezTo>
                              <a:lnTo>
                                <a:pt x="487906" y="28678"/>
                              </a:lnTo>
                              <a:cubicBezTo>
                                <a:pt x="489180" y="21285"/>
                                <a:pt x="486376" y="18099"/>
                                <a:pt x="479239" y="18099"/>
                              </a:cubicBezTo>
                              <a:close/>
                              <a:moveTo>
                                <a:pt x="480386" y="29060"/>
                              </a:moveTo>
                              <a:lnTo>
                                <a:pt x="477454" y="45120"/>
                              </a:lnTo>
                              <a:cubicBezTo>
                                <a:pt x="477331" y="47440"/>
                                <a:pt x="475351" y="49220"/>
                                <a:pt x="473032" y="49096"/>
                              </a:cubicBezTo>
                              <a:cubicBezTo>
                                <a:pt x="472933" y="49091"/>
                                <a:pt x="472835" y="49082"/>
                                <a:pt x="472738" y="49071"/>
                              </a:cubicBezTo>
                              <a:cubicBezTo>
                                <a:pt x="470062" y="49071"/>
                                <a:pt x="468787" y="47924"/>
                                <a:pt x="469297" y="45120"/>
                              </a:cubicBezTo>
                              <a:lnTo>
                                <a:pt x="472101" y="29060"/>
                              </a:lnTo>
                              <a:cubicBezTo>
                                <a:pt x="472285" y="26744"/>
                                <a:pt x="474310" y="25016"/>
                                <a:pt x="476626" y="25200"/>
                              </a:cubicBezTo>
                              <a:cubicBezTo>
                                <a:pt x="476733" y="25207"/>
                                <a:pt x="476839" y="25220"/>
                                <a:pt x="476945" y="25237"/>
                              </a:cubicBezTo>
                              <a:cubicBezTo>
                                <a:pt x="479621" y="25237"/>
                                <a:pt x="480768" y="26384"/>
                                <a:pt x="480386" y="29060"/>
                              </a:cubicBezTo>
                              <a:close/>
                              <a:moveTo>
                                <a:pt x="630530" y="0"/>
                              </a:moveTo>
                              <a:lnTo>
                                <a:pt x="621353" y="0"/>
                              </a:lnTo>
                              <a:lnTo>
                                <a:pt x="614726" y="14785"/>
                              </a:lnTo>
                              <a:lnTo>
                                <a:pt x="621353" y="14785"/>
                              </a:lnTo>
                              <a:close/>
                              <a:moveTo>
                                <a:pt x="456042" y="0"/>
                              </a:moveTo>
                              <a:lnTo>
                                <a:pt x="444570" y="33776"/>
                              </a:lnTo>
                              <a:cubicBezTo>
                                <a:pt x="443423" y="37345"/>
                                <a:pt x="442404" y="41551"/>
                                <a:pt x="442404" y="41551"/>
                              </a:cubicBezTo>
                              <a:lnTo>
                                <a:pt x="442404" y="41551"/>
                              </a:lnTo>
                              <a:cubicBezTo>
                                <a:pt x="442404" y="41551"/>
                                <a:pt x="442404" y="37345"/>
                                <a:pt x="442404" y="33776"/>
                              </a:cubicBezTo>
                              <a:lnTo>
                                <a:pt x="442404" y="0"/>
                              </a:lnTo>
                              <a:lnTo>
                                <a:pt x="435648" y="0"/>
                              </a:lnTo>
                              <a:lnTo>
                                <a:pt x="423922" y="33904"/>
                              </a:lnTo>
                              <a:cubicBezTo>
                                <a:pt x="422520" y="37727"/>
                                <a:pt x="421501" y="41933"/>
                                <a:pt x="421501" y="41933"/>
                              </a:cubicBezTo>
                              <a:lnTo>
                                <a:pt x="421501" y="41933"/>
                              </a:lnTo>
                              <a:cubicBezTo>
                                <a:pt x="421638" y="39258"/>
                                <a:pt x="421638" y="36579"/>
                                <a:pt x="421501" y="33904"/>
                              </a:cubicBezTo>
                              <a:lnTo>
                                <a:pt x="421501" y="0"/>
                              </a:lnTo>
                              <a:lnTo>
                                <a:pt x="413343" y="0"/>
                              </a:lnTo>
                              <a:lnTo>
                                <a:pt x="413343" y="55699"/>
                              </a:lnTo>
                              <a:lnTo>
                                <a:pt x="422648" y="55699"/>
                              </a:lnTo>
                              <a:lnTo>
                                <a:pt x="434374" y="23834"/>
                              </a:lnTo>
                              <a:cubicBezTo>
                                <a:pt x="435182" y="21536"/>
                                <a:pt x="435863" y="19196"/>
                                <a:pt x="436413" y="16824"/>
                              </a:cubicBezTo>
                              <a:lnTo>
                                <a:pt x="436413" y="16824"/>
                              </a:lnTo>
                              <a:cubicBezTo>
                                <a:pt x="436413" y="16824"/>
                                <a:pt x="436413" y="20266"/>
                                <a:pt x="436413" y="23834"/>
                              </a:cubicBezTo>
                              <a:lnTo>
                                <a:pt x="436413" y="55699"/>
                              </a:lnTo>
                              <a:lnTo>
                                <a:pt x="443806" y="55699"/>
                              </a:lnTo>
                              <a:lnTo>
                                <a:pt x="463689" y="0"/>
                              </a:lnTo>
                              <a:close/>
                              <a:moveTo>
                                <a:pt x="532516" y="18099"/>
                              </a:moveTo>
                              <a:cubicBezTo>
                                <a:pt x="529040" y="18446"/>
                                <a:pt x="526021" y="20638"/>
                                <a:pt x="524614" y="23834"/>
                              </a:cubicBezTo>
                              <a:lnTo>
                                <a:pt x="524614" y="23834"/>
                              </a:lnTo>
                              <a:cubicBezTo>
                                <a:pt x="524614" y="20138"/>
                                <a:pt x="521937" y="18481"/>
                                <a:pt x="518241" y="18481"/>
                              </a:cubicBezTo>
                              <a:cubicBezTo>
                                <a:pt x="514745" y="18499"/>
                                <a:pt x="511530" y="20398"/>
                                <a:pt x="509828" y="23452"/>
                              </a:cubicBezTo>
                              <a:lnTo>
                                <a:pt x="509828" y="23452"/>
                              </a:lnTo>
                              <a:lnTo>
                                <a:pt x="510593" y="18991"/>
                              </a:lnTo>
                              <a:lnTo>
                                <a:pt x="501671" y="18991"/>
                              </a:lnTo>
                              <a:lnTo>
                                <a:pt x="495171" y="56081"/>
                              </a:lnTo>
                              <a:lnTo>
                                <a:pt x="503201" y="56081"/>
                              </a:lnTo>
                              <a:lnTo>
                                <a:pt x="507662" y="30590"/>
                              </a:lnTo>
                              <a:cubicBezTo>
                                <a:pt x="507662" y="27786"/>
                                <a:pt x="509319" y="26001"/>
                                <a:pt x="512505" y="26001"/>
                              </a:cubicBezTo>
                              <a:cubicBezTo>
                                <a:pt x="515692" y="26001"/>
                                <a:pt x="516329" y="27786"/>
                                <a:pt x="515692" y="30590"/>
                              </a:cubicBezTo>
                              <a:lnTo>
                                <a:pt x="511230" y="56081"/>
                              </a:lnTo>
                              <a:lnTo>
                                <a:pt x="518750" y="56081"/>
                              </a:lnTo>
                              <a:lnTo>
                                <a:pt x="523211" y="30590"/>
                              </a:lnTo>
                              <a:cubicBezTo>
                                <a:pt x="523211" y="27658"/>
                                <a:pt x="524868" y="25746"/>
                                <a:pt x="528055" y="25746"/>
                              </a:cubicBezTo>
                              <a:cubicBezTo>
                                <a:pt x="531241" y="25746"/>
                                <a:pt x="531751" y="27658"/>
                                <a:pt x="531241" y="30590"/>
                              </a:cubicBezTo>
                              <a:lnTo>
                                <a:pt x="526780" y="56081"/>
                              </a:lnTo>
                              <a:lnTo>
                                <a:pt x="534428" y="56081"/>
                              </a:lnTo>
                              <a:lnTo>
                                <a:pt x="539271" y="28678"/>
                              </a:lnTo>
                              <a:cubicBezTo>
                                <a:pt x="540163" y="22560"/>
                                <a:pt x="539781" y="18099"/>
                                <a:pt x="533153" y="18099"/>
                              </a:cubicBezTo>
                              <a:close/>
                              <a:moveTo>
                                <a:pt x="371665" y="18099"/>
                              </a:moveTo>
                              <a:cubicBezTo>
                                <a:pt x="368229" y="18090"/>
                                <a:pt x="365038" y="19878"/>
                                <a:pt x="363253" y="22815"/>
                              </a:cubicBezTo>
                              <a:lnTo>
                                <a:pt x="363253" y="22815"/>
                              </a:lnTo>
                              <a:lnTo>
                                <a:pt x="364018" y="18609"/>
                              </a:lnTo>
                              <a:lnTo>
                                <a:pt x="356115" y="18609"/>
                              </a:lnTo>
                              <a:lnTo>
                                <a:pt x="349487" y="55699"/>
                              </a:lnTo>
                              <a:lnTo>
                                <a:pt x="357517" y="55699"/>
                              </a:lnTo>
                              <a:lnTo>
                                <a:pt x="361978" y="30207"/>
                              </a:lnTo>
                              <a:cubicBezTo>
                                <a:pt x="361978" y="27403"/>
                                <a:pt x="363890" y="25364"/>
                                <a:pt x="366949" y="25364"/>
                              </a:cubicBezTo>
                              <a:cubicBezTo>
                                <a:pt x="370008" y="25364"/>
                                <a:pt x="370773" y="27403"/>
                                <a:pt x="370263" y="30207"/>
                              </a:cubicBezTo>
                              <a:lnTo>
                                <a:pt x="365802" y="55699"/>
                              </a:lnTo>
                              <a:lnTo>
                                <a:pt x="373577" y="55699"/>
                              </a:lnTo>
                              <a:lnTo>
                                <a:pt x="378420" y="28423"/>
                              </a:lnTo>
                              <a:cubicBezTo>
                                <a:pt x="379440" y="22687"/>
                                <a:pt x="378803" y="18099"/>
                                <a:pt x="371665" y="18099"/>
                              </a:cubicBezTo>
                              <a:close/>
                              <a:moveTo>
                                <a:pt x="564380" y="18099"/>
                              </a:moveTo>
                              <a:lnTo>
                                <a:pt x="563106" y="18099"/>
                              </a:lnTo>
                              <a:cubicBezTo>
                                <a:pt x="557302" y="16965"/>
                                <a:pt x="551678" y="20749"/>
                                <a:pt x="550543" y="26552"/>
                              </a:cubicBezTo>
                              <a:cubicBezTo>
                                <a:pt x="550448" y="27044"/>
                                <a:pt x="550387" y="27541"/>
                                <a:pt x="550360" y="28041"/>
                              </a:cubicBezTo>
                              <a:lnTo>
                                <a:pt x="547556" y="44228"/>
                              </a:lnTo>
                              <a:cubicBezTo>
                                <a:pt x="546026" y="52640"/>
                                <a:pt x="549595" y="56209"/>
                                <a:pt x="557752" y="56209"/>
                              </a:cubicBezTo>
                              <a:cubicBezTo>
                                <a:pt x="561018" y="56173"/>
                                <a:pt x="564253" y="55569"/>
                                <a:pt x="567312" y="54424"/>
                              </a:cubicBezTo>
                              <a:lnTo>
                                <a:pt x="568714" y="46649"/>
                              </a:lnTo>
                              <a:lnTo>
                                <a:pt x="568714" y="46649"/>
                              </a:lnTo>
                              <a:cubicBezTo>
                                <a:pt x="566292" y="48137"/>
                                <a:pt x="563525" y="48972"/>
                                <a:pt x="560684" y="49071"/>
                              </a:cubicBezTo>
                              <a:cubicBezTo>
                                <a:pt x="556988" y="49071"/>
                                <a:pt x="554821" y="47924"/>
                                <a:pt x="555586" y="43845"/>
                              </a:cubicBezTo>
                              <a:lnTo>
                                <a:pt x="555586" y="40022"/>
                              </a:lnTo>
                              <a:lnTo>
                                <a:pt x="570371" y="40022"/>
                              </a:lnTo>
                              <a:lnTo>
                                <a:pt x="572537" y="28041"/>
                              </a:lnTo>
                              <a:cubicBezTo>
                                <a:pt x="574704" y="20648"/>
                                <a:pt x="571645" y="18099"/>
                                <a:pt x="564763" y="18099"/>
                              </a:cubicBezTo>
                              <a:close/>
                              <a:moveTo>
                                <a:pt x="565782" y="28933"/>
                              </a:moveTo>
                              <a:lnTo>
                                <a:pt x="565017" y="33776"/>
                              </a:lnTo>
                              <a:lnTo>
                                <a:pt x="557243" y="33776"/>
                              </a:lnTo>
                              <a:lnTo>
                                <a:pt x="558135" y="28933"/>
                              </a:lnTo>
                              <a:cubicBezTo>
                                <a:pt x="558135" y="26129"/>
                                <a:pt x="559664" y="24727"/>
                                <a:pt x="562723" y="24727"/>
                              </a:cubicBezTo>
                              <a:cubicBezTo>
                                <a:pt x="565782" y="24727"/>
                                <a:pt x="566674" y="26129"/>
                                <a:pt x="566165" y="2893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96790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6" name="Graphic 27"/>
                      <wps:cNvSpPr/>
                      <wps:spPr>
                        <a:xfrm>
                          <a:off x="397156" y="115731"/>
                          <a:ext cx="97504" cy="181498"/>
                        </a:xfrm>
                        <a:custGeom>
                          <a:avLst/>
                          <a:gdLst>
                            <a:gd name="connsiteX0" fmla="*/ 79916 w 97504"/>
                            <a:gd name="connsiteY0" fmla="*/ 96740 h 181498"/>
                            <a:gd name="connsiteX1" fmla="*/ 68190 w 97504"/>
                            <a:gd name="connsiteY1" fmla="*/ 86543 h 181498"/>
                            <a:gd name="connsiteX2" fmla="*/ 68190 w 97504"/>
                            <a:gd name="connsiteY2" fmla="*/ 85524 h 181498"/>
                            <a:gd name="connsiteX3" fmla="*/ 90112 w 97504"/>
                            <a:gd name="connsiteY3" fmla="*/ 55699 h 181498"/>
                            <a:gd name="connsiteX4" fmla="*/ 90112 w 97504"/>
                            <a:gd name="connsiteY4" fmla="*/ 37217 h 181498"/>
                            <a:gd name="connsiteX5" fmla="*/ 56591 w 97504"/>
                            <a:gd name="connsiteY5" fmla="*/ 0 h 181498"/>
                            <a:gd name="connsiteX6" fmla="*/ 0 w 97504"/>
                            <a:gd name="connsiteY6" fmla="*/ 0 h 181498"/>
                            <a:gd name="connsiteX7" fmla="*/ 12746 w 97504"/>
                            <a:gd name="connsiteY7" fmla="*/ 19246 h 181498"/>
                            <a:gd name="connsiteX8" fmla="*/ 12746 w 97504"/>
                            <a:gd name="connsiteY8" fmla="*/ 181499 h 181498"/>
                            <a:gd name="connsiteX9" fmla="*/ 33649 w 97504"/>
                            <a:gd name="connsiteY9" fmla="*/ 181499 h 181498"/>
                            <a:gd name="connsiteX10" fmla="*/ 33649 w 97504"/>
                            <a:gd name="connsiteY10" fmla="*/ 92916 h 181498"/>
                            <a:gd name="connsiteX11" fmla="*/ 44355 w 97504"/>
                            <a:gd name="connsiteY11" fmla="*/ 92916 h 181498"/>
                            <a:gd name="connsiteX12" fmla="*/ 62709 w 97504"/>
                            <a:gd name="connsiteY12" fmla="*/ 111398 h 181498"/>
                            <a:gd name="connsiteX13" fmla="*/ 67935 w 97504"/>
                            <a:gd name="connsiteY13" fmla="*/ 153586 h 181498"/>
                            <a:gd name="connsiteX14" fmla="*/ 74435 w 97504"/>
                            <a:gd name="connsiteY14" fmla="*/ 181499 h 181498"/>
                            <a:gd name="connsiteX15" fmla="*/ 97505 w 97504"/>
                            <a:gd name="connsiteY15" fmla="*/ 181499 h 181498"/>
                            <a:gd name="connsiteX16" fmla="*/ 97505 w 97504"/>
                            <a:gd name="connsiteY16" fmla="*/ 180479 h 181498"/>
                            <a:gd name="connsiteX17" fmla="*/ 88583 w 97504"/>
                            <a:gd name="connsiteY17" fmla="*/ 163400 h 181498"/>
                            <a:gd name="connsiteX18" fmla="*/ 79916 w 97504"/>
                            <a:gd name="connsiteY18" fmla="*/ 96740 h 181498"/>
                            <a:gd name="connsiteX19" fmla="*/ 53022 w 97504"/>
                            <a:gd name="connsiteY19" fmla="*/ 73543 h 181498"/>
                            <a:gd name="connsiteX20" fmla="*/ 33139 w 97504"/>
                            <a:gd name="connsiteY20" fmla="*/ 73543 h 181498"/>
                            <a:gd name="connsiteX21" fmla="*/ 33139 w 97504"/>
                            <a:gd name="connsiteY21" fmla="*/ 19119 h 181498"/>
                            <a:gd name="connsiteX22" fmla="*/ 53022 w 97504"/>
                            <a:gd name="connsiteY22" fmla="*/ 19119 h 181498"/>
                            <a:gd name="connsiteX23" fmla="*/ 69209 w 97504"/>
                            <a:gd name="connsiteY23" fmla="*/ 36963 h 181498"/>
                            <a:gd name="connsiteX24" fmla="*/ 69209 w 97504"/>
                            <a:gd name="connsiteY24" fmla="*/ 55699 h 181498"/>
                            <a:gd name="connsiteX25" fmla="*/ 53022 w 97504"/>
                            <a:gd name="connsiteY25" fmla="*/ 73543 h 18149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</a:cxnLst>
                          <a:rect l="l" t="t" r="r" b="b"/>
                          <a:pathLst>
                            <a:path w="97504" h="181498">
                              <a:moveTo>
                                <a:pt x="79916" y="96740"/>
                              </a:moveTo>
                              <a:cubicBezTo>
                                <a:pt x="77346" y="92052"/>
                                <a:pt x="73188" y="88436"/>
                                <a:pt x="68190" y="86543"/>
                              </a:cubicBezTo>
                              <a:lnTo>
                                <a:pt x="68190" y="85524"/>
                              </a:lnTo>
                              <a:cubicBezTo>
                                <a:pt x="82192" y="82876"/>
                                <a:pt x="91765" y="69853"/>
                                <a:pt x="90112" y="55699"/>
                              </a:cubicBezTo>
                              <a:lnTo>
                                <a:pt x="90112" y="37217"/>
                              </a:lnTo>
                              <a:cubicBezTo>
                                <a:pt x="90112" y="13893"/>
                                <a:pt x="81190" y="0"/>
                                <a:pt x="56591" y="0"/>
                              </a:cubicBezTo>
                              <a:lnTo>
                                <a:pt x="0" y="0"/>
                              </a:lnTo>
                              <a:lnTo>
                                <a:pt x="12746" y="19246"/>
                              </a:lnTo>
                              <a:lnTo>
                                <a:pt x="12746" y="181499"/>
                              </a:lnTo>
                              <a:lnTo>
                                <a:pt x="33649" y="181499"/>
                              </a:lnTo>
                              <a:lnTo>
                                <a:pt x="33649" y="92916"/>
                              </a:lnTo>
                              <a:lnTo>
                                <a:pt x="44355" y="92916"/>
                              </a:lnTo>
                              <a:cubicBezTo>
                                <a:pt x="54552" y="92916"/>
                                <a:pt x="59777" y="100691"/>
                                <a:pt x="62709" y="111398"/>
                              </a:cubicBezTo>
                              <a:cubicBezTo>
                                <a:pt x="65359" y="125332"/>
                                <a:pt x="67104" y="139425"/>
                                <a:pt x="67935" y="153586"/>
                              </a:cubicBezTo>
                              <a:cubicBezTo>
                                <a:pt x="67775" y="163283"/>
                                <a:pt x="70007" y="172870"/>
                                <a:pt x="74435" y="181499"/>
                              </a:cubicBezTo>
                              <a:lnTo>
                                <a:pt x="97505" y="181499"/>
                              </a:lnTo>
                              <a:lnTo>
                                <a:pt x="97505" y="180479"/>
                              </a:lnTo>
                              <a:cubicBezTo>
                                <a:pt x="92761" y="175901"/>
                                <a:pt x="89630" y="169908"/>
                                <a:pt x="88583" y="163400"/>
                              </a:cubicBezTo>
                              <a:cubicBezTo>
                                <a:pt x="87181" y="147213"/>
                                <a:pt x="87181" y="109103"/>
                                <a:pt x="79916" y="96740"/>
                              </a:cubicBezTo>
                              <a:close/>
                              <a:moveTo>
                                <a:pt x="53022" y="73543"/>
                              </a:moveTo>
                              <a:lnTo>
                                <a:pt x="33139" y="73543"/>
                              </a:lnTo>
                              <a:lnTo>
                                <a:pt x="33139" y="19119"/>
                              </a:lnTo>
                              <a:lnTo>
                                <a:pt x="53022" y="19119"/>
                              </a:lnTo>
                              <a:cubicBezTo>
                                <a:pt x="65003" y="19119"/>
                                <a:pt x="69209" y="25364"/>
                                <a:pt x="69209" y="36963"/>
                              </a:cubicBezTo>
                              <a:lnTo>
                                <a:pt x="69209" y="55699"/>
                              </a:lnTo>
                              <a:cubicBezTo>
                                <a:pt x="69209" y="66788"/>
                                <a:pt x="64493" y="73543"/>
                                <a:pt x="53022" y="7354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7" name="Graphic 27"/>
                      <wps:cNvSpPr/>
                      <wps:spPr>
                        <a:xfrm>
                          <a:off x="542584" y="115476"/>
                          <a:ext cx="94828" cy="181753"/>
                        </a:xfrm>
                        <a:custGeom>
                          <a:avLst/>
                          <a:gdLst>
                            <a:gd name="connsiteX0" fmla="*/ 38237 w 94828"/>
                            <a:gd name="connsiteY0" fmla="*/ 0 h 181753"/>
                            <a:gd name="connsiteX1" fmla="*/ 0 w 94828"/>
                            <a:gd name="connsiteY1" fmla="*/ 181754 h 181753"/>
                            <a:gd name="connsiteX2" fmla="*/ 18226 w 94828"/>
                            <a:gd name="connsiteY2" fmla="*/ 181754 h 181753"/>
                            <a:gd name="connsiteX3" fmla="*/ 28423 w 94828"/>
                            <a:gd name="connsiteY3" fmla="*/ 133702 h 181753"/>
                            <a:gd name="connsiteX4" fmla="*/ 64238 w 94828"/>
                            <a:gd name="connsiteY4" fmla="*/ 133702 h 181753"/>
                            <a:gd name="connsiteX5" fmla="*/ 74435 w 94828"/>
                            <a:gd name="connsiteY5" fmla="*/ 181754 h 181753"/>
                            <a:gd name="connsiteX6" fmla="*/ 94828 w 94828"/>
                            <a:gd name="connsiteY6" fmla="*/ 181754 h 181753"/>
                            <a:gd name="connsiteX7" fmla="*/ 56464 w 94828"/>
                            <a:gd name="connsiteY7" fmla="*/ 0 h 181753"/>
                            <a:gd name="connsiteX8" fmla="*/ 33011 w 94828"/>
                            <a:gd name="connsiteY8" fmla="*/ 114711 h 181753"/>
                            <a:gd name="connsiteX9" fmla="*/ 46649 w 94828"/>
                            <a:gd name="connsiteY9" fmla="*/ 44865 h 181753"/>
                            <a:gd name="connsiteX10" fmla="*/ 47669 w 94828"/>
                            <a:gd name="connsiteY10" fmla="*/ 44865 h 181753"/>
                            <a:gd name="connsiteX11" fmla="*/ 60415 w 94828"/>
                            <a:gd name="connsiteY11" fmla="*/ 114711 h 1817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94828" h="181753">
                              <a:moveTo>
                                <a:pt x="38237" y="0"/>
                              </a:moveTo>
                              <a:lnTo>
                                <a:pt x="0" y="181754"/>
                              </a:lnTo>
                              <a:lnTo>
                                <a:pt x="18226" y="181754"/>
                              </a:lnTo>
                              <a:lnTo>
                                <a:pt x="28423" y="133702"/>
                              </a:lnTo>
                              <a:lnTo>
                                <a:pt x="64238" y="133702"/>
                              </a:lnTo>
                              <a:lnTo>
                                <a:pt x="74435" y="181754"/>
                              </a:lnTo>
                              <a:lnTo>
                                <a:pt x="94828" y="181754"/>
                              </a:lnTo>
                              <a:lnTo>
                                <a:pt x="56464" y="0"/>
                              </a:lnTo>
                              <a:close/>
                              <a:moveTo>
                                <a:pt x="33011" y="114711"/>
                              </a:moveTo>
                              <a:lnTo>
                                <a:pt x="46649" y="44865"/>
                              </a:lnTo>
                              <a:lnTo>
                                <a:pt x="47669" y="44865"/>
                              </a:lnTo>
                              <a:lnTo>
                                <a:pt x="60415" y="1147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8" name="Graphic 27"/>
                      <wps:cNvSpPr/>
                      <wps:spPr>
                        <a:xfrm>
                          <a:off x="695660" y="115348"/>
                          <a:ext cx="95210" cy="181881"/>
                        </a:xfrm>
                        <a:custGeom>
                          <a:avLst/>
                          <a:gdLst>
                            <a:gd name="connsiteX0" fmla="*/ 76347 w 95210"/>
                            <a:gd name="connsiteY0" fmla="*/ 133830 h 181881"/>
                            <a:gd name="connsiteX1" fmla="*/ 76347 w 95210"/>
                            <a:gd name="connsiteY1" fmla="*/ 133830 h 181881"/>
                            <a:gd name="connsiteX2" fmla="*/ 69209 w 95210"/>
                            <a:gd name="connsiteY2" fmla="*/ 114711 h 181881"/>
                            <a:gd name="connsiteX3" fmla="*/ 18226 w 95210"/>
                            <a:gd name="connsiteY3" fmla="*/ 0 h 181881"/>
                            <a:gd name="connsiteX4" fmla="*/ 0 w 95210"/>
                            <a:gd name="connsiteY4" fmla="*/ 0 h 181881"/>
                            <a:gd name="connsiteX5" fmla="*/ 0 w 95210"/>
                            <a:gd name="connsiteY5" fmla="*/ 181881 h 181881"/>
                            <a:gd name="connsiteX6" fmla="*/ 19373 w 95210"/>
                            <a:gd name="connsiteY6" fmla="*/ 181881 h 181881"/>
                            <a:gd name="connsiteX7" fmla="*/ 19373 w 95210"/>
                            <a:gd name="connsiteY7" fmla="*/ 47541 h 181881"/>
                            <a:gd name="connsiteX8" fmla="*/ 19373 w 95210"/>
                            <a:gd name="connsiteY8" fmla="*/ 47541 h 181881"/>
                            <a:gd name="connsiteX9" fmla="*/ 26129 w 95210"/>
                            <a:gd name="connsiteY9" fmla="*/ 66533 h 181881"/>
                            <a:gd name="connsiteX10" fmla="*/ 77876 w 95210"/>
                            <a:gd name="connsiteY10" fmla="*/ 181881 h 181881"/>
                            <a:gd name="connsiteX11" fmla="*/ 95210 w 95210"/>
                            <a:gd name="connsiteY11" fmla="*/ 181881 h 181881"/>
                            <a:gd name="connsiteX12" fmla="*/ 95210 w 95210"/>
                            <a:gd name="connsiteY12" fmla="*/ 127 h 181881"/>
                            <a:gd name="connsiteX13" fmla="*/ 76347 w 95210"/>
                            <a:gd name="connsiteY13" fmla="*/ 127 h 1818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95210" h="181881">
                              <a:moveTo>
                                <a:pt x="76347" y="133830"/>
                              </a:moveTo>
                              <a:lnTo>
                                <a:pt x="76347" y="133830"/>
                              </a:lnTo>
                              <a:cubicBezTo>
                                <a:pt x="74320" y="127331"/>
                                <a:pt x="71938" y="120948"/>
                                <a:pt x="69209" y="114711"/>
                              </a:cubicBezTo>
                              <a:lnTo>
                                <a:pt x="18226" y="0"/>
                              </a:lnTo>
                              <a:lnTo>
                                <a:pt x="0" y="0"/>
                              </a:lnTo>
                              <a:lnTo>
                                <a:pt x="0" y="181881"/>
                              </a:lnTo>
                              <a:lnTo>
                                <a:pt x="19373" y="181881"/>
                              </a:lnTo>
                              <a:lnTo>
                                <a:pt x="19373" y="47541"/>
                              </a:lnTo>
                              <a:lnTo>
                                <a:pt x="19373" y="47541"/>
                              </a:lnTo>
                              <a:cubicBezTo>
                                <a:pt x="21205" y="54014"/>
                                <a:pt x="23462" y="60357"/>
                                <a:pt x="26129" y="66533"/>
                              </a:cubicBezTo>
                              <a:lnTo>
                                <a:pt x="77876" y="181881"/>
                              </a:lnTo>
                              <a:lnTo>
                                <a:pt x="95210" y="181881"/>
                              </a:lnTo>
                              <a:lnTo>
                                <a:pt x="95210" y="127"/>
                              </a:lnTo>
                              <a:lnTo>
                                <a:pt x="76347" y="1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9" name="Graphic 27"/>
                      <wps:cNvSpPr/>
                      <wps:spPr>
                        <a:xfrm>
                          <a:off x="847844" y="115476"/>
                          <a:ext cx="95337" cy="181753"/>
                        </a:xfrm>
                        <a:custGeom>
                          <a:avLst/>
                          <a:gdLst>
                            <a:gd name="connsiteX0" fmla="*/ 7775 w 95337"/>
                            <a:gd name="connsiteY0" fmla="*/ 19373 h 181753"/>
                            <a:gd name="connsiteX1" fmla="*/ 66150 w 95337"/>
                            <a:gd name="connsiteY1" fmla="*/ 19373 h 181753"/>
                            <a:gd name="connsiteX2" fmla="*/ 57101 w 95337"/>
                            <a:gd name="connsiteY2" fmla="*/ 38492 h 181753"/>
                            <a:gd name="connsiteX3" fmla="*/ 0 w 95337"/>
                            <a:gd name="connsiteY3" fmla="*/ 180734 h 181753"/>
                            <a:gd name="connsiteX4" fmla="*/ 0 w 95337"/>
                            <a:gd name="connsiteY4" fmla="*/ 181754 h 181753"/>
                            <a:gd name="connsiteX5" fmla="*/ 87308 w 95337"/>
                            <a:gd name="connsiteY5" fmla="*/ 181754 h 181753"/>
                            <a:gd name="connsiteX6" fmla="*/ 87308 w 95337"/>
                            <a:gd name="connsiteY6" fmla="*/ 162380 h 181753"/>
                            <a:gd name="connsiteX7" fmla="*/ 28933 w 95337"/>
                            <a:gd name="connsiteY7" fmla="*/ 162380 h 181753"/>
                            <a:gd name="connsiteX8" fmla="*/ 38365 w 95337"/>
                            <a:gd name="connsiteY8" fmla="*/ 141477 h 181753"/>
                            <a:gd name="connsiteX9" fmla="*/ 95338 w 95337"/>
                            <a:gd name="connsiteY9" fmla="*/ 1147 h 181753"/>
                            <a:gd name="connsiteX10" fmla="*/ 95338 w 95337"/>
                            <a:gd name="connsiteY10" fmla="*/ 0 h 181753"/>
                            <a:gd name="connsiteX11" fmla="*/ 7775 w 95337"/>
                            <a:gd name="connsiteY11" fmla="*/ 0 h 1817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95337" h="181753">
                              <a:moveTo>
                                <a:pt x="7775" y="19373"/>
                              </a:moveTo>
                              <a:lnTo>
                                <a:pt x="66150" y="19373"/>
                              </a:lnTo>
                              <a:lnTo>
                                <a:pt x="57101" y="38492"/>
                              </a:lnTo>
                              <a:lnTo>
                                <a:pt x="0" y="180734"/>
                              </a:lnTo>
                              <a:lnTo>
                                <a:pt x="0" y="181754"/>
                              </a:lnTo>
                              <a:lnTo>
                                <a:pt x="87308" y="181754"/>
                              </a:lnTo>
                              <a:lnTo>
                                <a:pt x="87308" y="162380"/>
                              </a:lnTo>
                              <a:lnTo>
                                <a:pt x="28933" y="162380"/>
                              </a:lnTo>
                              <a:cubicBezTo>
                                <a:pt x="28933" y="162380"/>
                                <a:pt x="35561" y="148615"/>
                                <a:pt x="38365" y="141477"/>
                              </a:cubicBezTo>
                              <a:lnTo>
                                <a:pt x="95338" y="1147"/>
                              </a:lnTo>
                              <a:lnTo>
                                <a:pt x="95338" y="0"/>
                              </a:lnTo>
                              <a:lnTo>
                                <a:pt x="77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0" name="Graphic 27"/>
                      <wps:cNvSpPr/>
                      <wps:spPr>
                        <a:xfrm>
                          <a:off x="994165" y="113945"/>
                          <a:ext cx="69846" cy="184815"/>
                        </a:xfrm>
                        <a:custGeom>
                          <a:avLst/>
                          <a:gdLst>
                            <a:gd name="connsiteX0" fmla="*/ 0 w 69846"/>
                            <a:gd name="connsiteY0" fmla="*/ 35562 h 184815"/>
                            <a:gd name="connsiteX1" fmla="*/ 0 w 69846"/>
                            <a:gd name="connsiteY1" fmla="*/ 149254 h 184815"/>
                            <a:gd name="connsiteX2" fmla="*/ 42443 w 69846"/>
                            <a:gd name="connsiteY2" fmla="*/ 184814 h 184815"/>
                            <a:gd name="connsiteX3" fmla="*/ 69847 w 69846"/>
                            <a:gd name="connsiteY3" fmla="*/ 179843 h 184815"/>
                            <a:gd name="connsiteX4" fmla="*/ 69847 w 69846"/>
                            <a:gd name="connsiteY4" fmla="*/ 155372 h 184815"/>
                            <a:gd name="connsiteX5" fmla="*/ 68827 w 69846"/>
                            <a:gd name="connsiteY5" fmla="*/ 155372 h 184815"/>
                            <a:gd name="connsiteX6" fmla="*/ 46777 w 69846"/>
                            <a:gd name="connsiteY6" fmla="*/ 164803 h 184815"/>
                            <a:gd name="connsiteX7" fmla="*/ 21285 w 69846"/>
                            <a:gd name="connsiteY7" fmla="*/ 144920 h 184815"/>
                            <a:gd name="connsiteX8" fmla="*/ 21285 w 69846"/>
                            <a:gd name="connsiteY8" fmla="*/ 40023 h 184815"/>
                            <a:gd name="connsiteX9" fmla="*/ 46777 w 69846"/>
                            <a:gd name="connsiteY9" fmla="*/ 20140 h 184815"/>
                            <a:gd name="connsiteX10" fmla="*/ 68827 w 69846"/>
                            <a:gd name="connsiteY10" fmla="*/ 29571 h 184815"/>
                            <a:gd name="connsiteX11" fmla="*/ 69847 w 69846"/>
                            <a:gd name="connsiteY11" fmla="*/ 29571 h 184815"/>
                            <a:gd name="connsiteX12" fmla="*/ 69847 w 69846"/>
                            <a:gd name="connsiteY12" fmla="*/ 4972 h 184815"/>
                            <a:gd name="connsiteX13" fmla="*/ 42443 w 69846"/>
                            <a:gd name="connsiteY13" fmla="*/ 1 h 184815"/>
                            <a:gd name="connsiteX14" fmla="*/ 0 w 69846"/>
                            <a:gd name="connsiteY14" fmla="*/ 35562 h 18481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69846" h="184815">
                              <a:moveTo>
                                <a:pt x="0" y="35562"/>
                              </a:moveTo>
                              <a:lnTo>
                                <a:pt x="0" y="149254"/>
                              </a:lnTo>
                              <a:cubicBezTo>
                                <a:pt x="0" y="175637"/>
                                <a:pt x="18354" y="184814"/>
                                <a:pt x="42443" y="184814"/>
                              </a:cubicBezTo>
                              <a:cubicBezTo>
                                <a:pt x="51807" y="184872"/>
                                <a:pt x="61099" y="183187"/>
                                <a:pt x="69847" y="179843"/>
                              </a:cubicBezTo>
                              <a:lnTo>
                                <a:pt x="69847" y="155372"/>
                              </a:lnTo>
                              <a:lnTo>
                                <a:pt x="68827" y="155372"/>
                              </a:lnTo>
                              <a:cubicBezTo>
                                <a:pt x="63025" y="161325"/>
                                <a:pt x="55089" y="164719"/>
                                <a:pt x="46777" y="164803"/>
                              </a:cubicBezTo>
                              <a:cubicBezTo>
                                <a:pt x="34031" y="164803"/>
                                <a:pt x="21285" y="160342"/>
                                <a:pt x="21285" y="144920"/>
                              </a:cubicBezTo>
                              <a:lnTo>
                                <a:pt x="21285" y="40023"/>
                              </a:lnTo>
                              <a:cubicBezTo>
                                <a:pt x="21285" y="24601"/>
                                <a:pt x="34031" y="20140"/>
                                <a:pt x="46777" y="20140"/>
                              </a:cubicBezTo>
                              <a:cubicBezTo>
                                <a:pt x="55101" y="20166"/>
                                <a:pt x="63058" y="23570"/>
                                <a:pt x="68827" y="29571"/>
                              </a:cubicBezTo>
                              <a:lnTo>
                                <a:pt x="69847" y="29571"/>
                              </a:lnTo>
                              <a:lnTo>
                                <a:pt x="69847" y="4972"/>
                              </a:lnTo>
                              <a:cubicBezTo>
                                <a:pt x="61099" y="1629"/>
                                <a:pt x="51807" y="-56"/>
                                <a:pt x="42443" y="1"/>
                              </a:cubicBezTo>
                              <a:cubicBezTo>
                                <a:pt x="17844" y="1"/>
                                <a:pt x="0" y="9178"/>
                                <a:pt x="0" y="3556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1" name="Graphic 27"/>
                      <wps:cNvSpPr/>
                      <wps:spPr>
                        <a:xfrm>
                          <a:off x="1120475" y="113946"/>
                          <a:ext cx="88455" cy="184812"/>
                        </a:xfrm>
                        <a:custGeom>
                          <a:avLst/>
                          <a:gdLst>
                            <a:gd name="connsiteX0" fmla="*/ 51238 w 88455"/>
                            <a:gd name="connsiteY0" fmla="*/ 0 h 184812"/>
                            <a:gd name="connsiteX1" fmla="*/ 37217 w 88455"/>
                            <a:gd name="connsiteY1" fmla="*/ 0 h 184812"/>
                            <a:gd name="connsiteX2" fmla="*/ 0 w 88455"/>
                            <a:gd name="connsiteY2" fmla="*/ 37090 h 184812"/>
                            <a:gd name="connsiteX3" fmla="*/ 0 w 88455"/>
                            <a:gd name="connsiteY3" fmla="*/ 147723 h 184812"/>
                            <a:gd name="connsiteX4" fmla="*/ 37217 w 88455"/>
                            <a:gd name="connsiteY4" fmla="*/ 184813 h 184812"/>
                            <a:gd name="connsiteX5" fmla="*/ 51238 w 88455"/>
                            <a:gd name="connsiteY5" fmla="*/ 184813 h 184812"/>
                            <a:gd name="connsiteX6" fmla="*/ 88455 w 88455"/>
                            <a:gd name="connsiteY6" fmla="*/ 147723 h 184812"/>
                            <a:gd name="connsiteX7" fmla="*/ 88455 w 88455"/>
                            <a:gd name="connsiteY7" fmla="*/ 37090 h 184812"/>
                            <a:gd name="connsiteX8" fmla="*/ 51238 w 88455"/>
                            <a:gd name="connsiteY8" fmla="*/ 0 h 184812"/>
                            <a:gd name="connsiteX9" fmla="*/ 67425 w 88455"/>
                            <a:gd name="connsiteY9" fmla="*/ 146958 h 184812"/>
                            <a:gd name="connsiteX10" fmla="*/ 44228 w 88455"/>
                            <a:gd name="connsiteY10" fmla="*/ 165822 h 184812"/>
                            <a:gd name="connsiteX11" fmla="*/ 20903 w 88455"/>
                            <a:gd name="connsiteY11" fmla="*/ 146958 h 184812"/>
                            <a:gd name="connsiteX12" fmla="*/ 20903 w 88455"/>
                            <a:gd name="connsiteY12" fmla="*/ 37982 h 184812"/>
                            <a:gd name="connsiteX13" fmla="*/ 44228 w 88455"/>
                            <a:gd name="connsiteY13" fmla="*/ 19119 h 184812"/>
                            <a:gd name="connsiteX14" fmla="*/ 67425 w 88455"/>
                            <a:gd name="connsiteY14" fmla="*/ 37982 h 1848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88455" h="184812">
                              <a:moveTo>
                                <a:pt x="51238" y="0"/>
                              </a:moveTo>
                              <a:lnTo>
                                <a:pt x="37217" y="0"/>
                              </a:lnTo>
                              <a:cubicBezTo>
                                <a:pt x="11726" y="0"/>
                                <a:pt x="0" y="12746"/>
                                <a:pt x="0" y="37090"/>
                              </a:cubicBezTo>
                              <a:lnTo>
                                <a:pt x="0" y="147723"/>
                              </a:lnTo>
                              <a:cubicBezTo>
                                <a:pt x="0" y="172577"/>
                                <a:pt x="12746" y="184813"/>
                                <a:pt x="37217" y="184813"/>
                              </a:cubicBezTo>
                              <a:lnTo>
                                <a:pt x="51238" y="184813"/>
                              </a:lnTo>
                              <a:cubicBezTo>
                                <a:pt x="76729" y="184813"/>
                                <a:pt x="88455" y="172832"/>
                                <a:pt x="88455" y="147723"/>
                              </a:cubicBezTo>
                              <a:lnTo>
                                <a:pt x="88455" y="37090"/>
                              </a:lnTo>
                              <a:cubicBezTo>
                                <a:pt x="88455" y="12108"/>
                                <a:pt x="76347" y="0"/>
                                <a:pt x="51238" y="0"/>
                              </a:cubicBezTo>
                              <a:close/>
                              <a:moveTo>
                                <a:pt x="67425" y="146958"/>
                              </a:moveTo>
                              <a:cubicBezTo>
                                <a:pt x="67425" y="162890"/>
                                <a:pt x="58375" y="165822"/>
                                <a:pt x="44228" y="165822"/>
                              </a:cubicBezTo>
                              <a:cubicBezTo>
                                <a:pt x="30080" y="165822"/>
                                <a:pt x="20903" y="162890"/>
                                <a:pt x="20903" y="146958"/>
                              </a:cubicBezTo>
                              <a:lnTo>
                                <a:pt x="20903" y="37982"/>
                              </a:lnTo>
                              <a:cubicBezTo>
                                <a:pt x="20903" y="21923"/>
                                <a:pt x="30080" y="19119"/>
                                <a:pt x="44228" y="19119"/>
                              </a:cubicBezTo>
                              <a:cubicBezTo>
                                <a:pt x="58375" y="19119"/>
                                <a:pt x="67425" y="22560"/>
                                <a:pt x="67425" y="379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2" name="Graphic 27"/>
                      <wps:cNvSpPr/>
                      <wps:spPr>
                        <a:xfrm>
                          <a:off x="1271129" y="113946"/>
                          <a:ext cx="83739" cy="184812"/>
                        </a:xfrm>
                        <a:custGeom>
                          <a:avLst/>
                          <a:gdLst>
                            <a:gd name="connsiteX0" fmla="*/ 39129 w 83739"/>
                            <a:gd name="connsiteY0" fmla="*/ 75837 h 184812"/>
                            <a:gd name="connsiteX1" fmla="*/ 39129 w 83739"/>
                            <a:gd name="connsiteY1" fmla="*/ 95210 h 184812"/>
                            <a:gd name="connsiteX2" fmla="*/ 62709 w 83739"/>
                            <a:gd name="connsiteY2" fmla="*/ 95210 h 184812"/>
                            <a:gd name="connsiteX3" fmla="*/ 62709 w 83739"/>
                            <a:gd name="connsiteY3" fmla="*/ 147723 h 184812"/>
                            <a:gd name="connsiteX4" fmla="*/ 41806 w 83739"/>
                            <a:gd name="connsiteY4" fmla="*/ 166586 h 184812"/>
                            <a:gd name="connsiteX5" fmla="*/ 20903 w 83739"/>
                            <a:gd name="connsiteY5" fmla="*/ 147723 h 184812"/>
                            <a:gd name="connsiteX6" fmla="*/ 20903 w 83739"/>
                            <a:gd name="connsiteY6" fmla="*/ 39767 h 184812"/>
                            <a:gd name="connsiteX7" fmla="*/ 48051 w 83739"/>
                            <a:gd name="connsiteY7" fmla="*/ 19373 h 184812"/>
                            <a:gd name="connsiteX8" fmla="*/ 75837 w 83739"/>
                            <a:gd name="connsiteY8" fmla="*/ 29825 h 184812"/>
                            <a:gd name="connsiteX9" fmla="*/ 76857 w 83739"/>
                            <a:gd name="connsiteY9" fmla="*/ 29825 h 184812"/>
                            <a:gd name="connsiteX10" fmla="*/ 76857 w 83739"/>
                            <a:gd name="connsiteY10" fmla="*/ 5226 h 184812"/>
                            <a:gd name="connsiteX11" fmla="*/ 48051 w 83739"/>
                            <a:gd name="connsiteY11" fmla="*/ 0 h 184812"/>
                            <a:gd name="connsiteX12" fmla="*/ 0 w 83739"/>
                            <a:gd name="connsiteY12" fmla="*/ 37090 h 184812"/>
                            <a:gd name="connsiteX13" fmla="*/ 0 w 83739"/>
                            <a:gd name="connsiteY13" fmla="*/ 147723 h 184812"/>
                            <a:gd name="connsiteX14" fmla="*/ 38237 w 83739"/>
                            <a:gd name="connsiteY14" fmla="*/ 184813 h 184812"/>
                            <a:gd name="connsiteX15" fmla="*/ 47924 w 83739"/>
                            <a:gd name="connsiteY15" fmla="*/ 184813 h 184812"/>
                            <a:gd name="connsiteX16" fmla="*/ 83739 w 83739"/>
                            <a:gd name="connsiteY16" fmla="*/ 147723 h 184812"/>
                            <a:gd name="connsiteX17" fmla="*/ 83739 w 83739"/>
                            <a:gd name="connsiteY17" fmla="*/ 75837 h 1848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83739" h="184812">
                              <a:moveTo>
                                <a:pt x="39129" y="75837"/>
                              </a:moveTo>
                              <a:lnTo>
                                <a:pt x="39129" y="95210"/>
                              </a:lnTo>
                              <a:lnTo>
                                <a:pt x="62709" y="95210"/>
                              </a:lnTo>
                              <a:lnTo>
                                <a:pt x="62709" y="147723"/>
                              </a:lnTo>
                              <a:cubicBezTo>
                                <a:pt x="62709" y="163400"/>
                                <a:pt x="56718" y="166586"/>
                                <a:pt x="41806" y="166586"/>
                              </a:cubicBezTo>
                              <a:cubicBezTo>
                                <a:pt x="26893" y="166586"/>
                                <a:pt x="20903" y="162635"/>
                                <a:pt x="20903" y="147723"/>
                              </a:cubicBezTo>
                              <a:lnTo>
                                <a:pt x="20903" y="39767"/>
                              </a:lnTo>
                              <a:cubicBezTo>
                                <a:pt x="20903" y="22305"/>
                                <a:pt x="33649" y="19373"/>
                                <a:pt x="48051" y="19373"/>
                              </a:cubicBezTo>
                              <a:cubicBezTo>
                                <a:pt x="58299" y="19243"/>
                                <a:pt x="68215" y="22974"/>
                                <a:pt x="75837" y="29825"/>
                              </a:cubicBezTo>
                              <a:lnTo>
                                <a:pt x="76857" y="29825"/>
                              </a:lnTo>
                              <a:lnTo>
                                <a:pt x="76857" y="5226"/>
                              </a:lnTo>
                              <a:cubicBezTo>
                                <a:pt x="67641" y="1782"/>
                                <a:pt x="57891" y="13"/>
                                <a:pt x="48051" y="0"/>
                              </a:cubicBezTo>
                              <a:cubicBezTo>
                                <a:pt x="21413" y="0"/>
                                <a:pt x="0" y="5990"/>
                                <a:pt x="0" y="37090"/>
                              </a:cubicBezTo>
                              <a:lnTo>
                                <a:pt x="0" y="147723"/>
                              </a:lnTo>
                              <a:cubicBezTo>
                                <a:pt x="0" y="173214"/>
                                <a:pt x="12746" y="184813"/>
                                <a:pt x="38237" y="184813"/>
                              </a:cubicBezTo>
                              <a:lnTo>
                                <a:pt x="47924" y="184813"/>
                              </a:lnTo>
                              <a:cubicBezTo>
                                <a:pt x="73415" y="184813"/>
                                <a:pt x="83739" y="173087"/>
                                <a:pt x="83739" y="147723"/>
                              </a:cubicBezTo>
                              <a:lnTo>
                                <a:pt x="83739" y="758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3" name="Graphic 27"/>
                      <wps:cNvSpPr/>
                      <wps:spPr>
                        <a:xfrm>
                          <a:off x="89219" y="46649"/>
                          <a:ext cx="26383" cy="17079"/>
                        </a:xfrm>
                        <a:custGeom>
                          <a:avLst/>
                          <a:gdLst>
                            <a:gd name="connsiteX0" fmla="*/ 0 w 26383"/>
                            <a:gd name="connsiteY0" fmla="*/ 0 h 17079"/>
                            <a:gd name="connsiteX1" fmla="*/ 0 w 26383"/>
                            <a:gd name="connsiteY1" fmla="*/ 1657 h 17079"/>
                            <a:gd name="connsiteX2" fmla="*/ 21413 w 26383"/>
                            <a:gd name="connsiteY2" fmla="*/ 17079 h 17079"/>
                            <a:gd name="connsiteX3" fmla="*/ 26384 w 26383"/>
                            <a:gd name="connsiteY3" fmla="*/ 4334 h 17079"/>
                            <a:gd name="connsiteX4" fmla="*/ 0 w 26383"/>
                            <a:gd name="connsiteY4" fmla="*/ 0 h 1707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6383" h="17079">
                              <a:moveTo>
                                <a:pt x="0" y="0"/>
                              </a:moveTo>
                              <a:lnTo>
                                <a:pt x="0" y="1657"/>
                              </a:lnTo>
                              <a:cubicBezTo>
                                <a:pt x="6118" y="6118"/>
                                <a:pt x="12746" y="10451"/>
                                <a:pt x="21413" y="17079"/>
                              </a:cubicBezTo>
                              <a:cubicBezTo>
                                <a:pt x="22453" y="12615"/>
                                <a:pt x="24127" y="8323"/>
                                <a:pt x="26384" y="4334"/>
                              </a:cubicBezTo>
                              <a:cubicBezTo>
                                <a:pt x="15677" y="2294"/>
                                <a:pt x="7902" y="1275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4" name="Graphic 27"/>
                      <wps:cNvSpPr/>
                      <wps:spPr>
                        <a:xfrm>
                          <a:off x="108720" y="16696"/>
                          <a:ext cx="23324" cy="24981"/>
                        </a:xfrm>
                        <a:custGeom>
                          <a:avLst/>
                          <a:gdLst>
                            <a:gd name="connsiteX0" fmla="*/ 23325 w 23324"/>
                            <a:gd name="connsiteY0" fmla="*/ 15550 h 24981"/>
                            <a:gd name="connsiteX1" fmla="*/ 1275 w 23324"/>
                            <a:gd name="connsiteY1" fmla="*/ 0 h 24981"/>
                            <a:gd name="connsiteX2" fmla="*/ 0 w 23324"/>
                            <a:gd name="connsiteY2" fmla="*/ 1147 h 24981"/>
                            <a:gd name="connsiteX3" fmla="*/ 12746 w 23324"/>
                            <a:gd name="connsiteY3" fmla="*/ 24982 h 24981"/>
                            <a:gd name="connsiteX4" fmla="*/ 23325 w 23324"/>
                            <a:gd name="connsiteY4" fmla="*/ 15550 h 249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3324" h="24981">
                              <a:moveTo>
                                <a:pt x="23325" y="15550"/>
                              </a:moveTo>
                              <a:cubicBezTo>
                                <a:pt x="14403" y="9432"/>
                                <a:pt x="8030" y="4971"/>
                                <a:pt x="1275" y="0"/>
                              </a:cubicBezTo>
                              <a:lnTo>
                                <a:pt x="0" y="1147"/>
                              </a:lnTo>
                              <a:cubicBezTo>
                                <a:pt x="4079" y="8540"/>
                                <a:pt x="7775" y="15295"/>
                                <a:pt x="12746" y="24982"/>
                              </a:cubicBezTo>
                              <a:cubicBezTo>
                                <a:pt x="15831" y="21375"/>
                                <a:pt x="19389" y="18202"/>
                                <a:pt x="23325" y="155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5" name="Graphic 27"/>
                      <wps:cNvSpPr/>
                      <wps:spPr>
                        <a:xfrm>
                          <a:off x="140967" y="0"/>
                          <a:ext cx="13637" cy="27020"/>
                        </a:xfrm>
                        <a:custGeom>
                          <a:avLst/>
                          <a:gdLst>
                            <a:gd name="connsiteX0" fmla="*/ 1784 w 13637"/>
                            <a:gd name="connsiteY0" fmla="*/ 0 h 27020"/>
                            <a:gd name="connsiteX1" fmla="*/ 0 w 13637"/>
                            <a:gd name="connsiteY1" fmla="*/ 0 h 27020"/>
                            <a:gd name="connsiteX2" fmla="*/ 0 w 13637"/>
                            <a:gd name="connsiteY2" fmla="*/ 27021 h 27020"/>
                            <a:gd name="connsiteX3" fmla="*/ 13638 w 13637"/>
                            <a:gd name="connsiteY3" fmla="*/ 23707 h 27020"/>
                            <a:gd name="connsiteX4" fmla="*/ 1784 w 13637"/>
                            <a:gd name="connsiteY4" fmla="*/ 0 h 270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3637" h="27020">
                              <a:moveTo>
                                <a:pt x="1784" y="0"/>
                              </a:moveTo>
                              <a:lnTo>
                                <a:pt x="0" y="0"/>
                              </a:lnTo>
                              <a:cubicBezTo>
                                <a:pt x="0" y="8412"/>
                                <a:pt x="0" y="16187"/>
                                <a:pt x="0" y="27021"/>
                              </a:cubicBezTo>
                              <a:cubicBezTo>
                                <a:pt x="4356" y="25248"/>
                                <a:pt x="8953" y="24131"/>
                                <a:pt x="13638" y="23707"/>
                              </a:cubicBezTo>
                              <a:cubicBezTo>
                                <a:pt x="8922" y="14530"/>
                                <a:pt x="5353" y="7520"/>
                                <a:pt x="178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6" name="Graphic 27"/>
                      <wps:cNvSpPr/>
                      <wps:spPr>
                        <a:xfrm>
                          <a:off x="164929" y="0"/>
                          <a:ext cx="14402" cy="27403"/>
                        </a:xfrm>
                        <a:custGeom>
                          <a:avLst/>
                          <a:gdLst>
                            <a:gd name="connsiteX0" fmla="*/ 14403 w 14402"/>
                            <a:gd name="connsiteY0" fmla="*/ 0 h 27403"/>
                            <a:gd name="connsiteX1" fmla="*/ 12746 w 14402"/>
                            <a:gd name="connsiteY1" fmla="*/ 0 h 27403"/>
                            <a:gd name="connsiteX2" fmla="*/ 0 w 14402"/>
                            <a:gd name="connsiteY2" fmla="*/ 24089 h 27403"/>
                            <a:gd name="connsiteX3" fmla="*/ 13638 w 14402"/>
                            <a:gd name="connsiteY3" fmla="*/ 27403 h 27403"/>
                            <a:gd name="connsiteX4" fmla="*/ 14403 w 14402"/>
                            <a:gd name="connsiteY4" fmla="*/ 0 h 2740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402" h="27403">
                              <a:moveTo>
                                <a:pt x="14403" y="0"/>
                              </a:moveTo>
                              <a:lnTo>
                                <a:pt x="12746" y="0"/>
                              </a:lnTo>
                              <a:cubicBezTo>
                                <a:pt x="9049" y="7520"/>
                                <a:pt x="5608" y="14530"/>
                                <a:pt x="0" y="24089"/>
                              </a:cubicBezTo>
                              <a:cubicBezTo>
                                <a:pt x="4680" y="24544"/>
                                <a:pt x="9271" y="25659"/>
                                <a:pt x="13638" y="27403"/>
                              </a:cubicBezTo>
                              <a:cubicBezTo>
                                <a:pt x="13510" y="16569"/>
                                <a:pt x="14148" y="8795"/>
                                <a:pt x="1440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7" name="Graphic 27"/>
                      <wps:cNvSpPr/>
                      <wps:spPr>
                        <a:xfrm>
                          <a:off x="188126" y="16696"/>
                          <a:ext cx="23452" cy="24981"/>
                        </a:xfrm>
                        <a:custGeom>
                          <a:avLst/>
                          <a:gdLst>
                            <a:gd name="connsiteX0" fmla="*/ 10706 w 23452"/>
                            <a:gd name="connsiteY0" fmla="*/ 24982 h 24981"/>
                            <a:gd name="connsiteX1" fmla="*/ 23452 w 23452"/>
                            <a:gd name="connsiteY1" fmla="*/ 1147 h 24981"/>
                            <a:gd name="connsiteX2" fmla="*/ 22050 w 23452"/>
                            <a:gd name="connsiteY2" fmla="*/ 0 h 24981"/>
                            <a:gd name="connsiteX3" fmla="*/ 0 w 23452"/>
                            <a:gd name="connsiteY3" fmla="*/ 15550 h 24981"/>
                            <a:gd name="connsiteX4" fmla="*/ 10706 w 23452"/>
                            <a:gd name="connsiteY4" fmla="*/ 24982 h 249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3452" h="24981">
                              <a:moveTo>
                                <a:pt x="10706" y="24982"/>
                              </a:moveTo>
                              <a:cubicBezTo>
                                <a:pt x="15677" y="15295"/>
                                <a:pt x="19373" y="8540"/>
                                <a:pt x="23452" y="1147"/>
                              </a:cubicBezTo>
                              <a:lnTo>
                                <a:pt x="22050" y="0"/>
                              </a:lnTo>
                              <a:cubicBezTo>
                                <a:pt x="15295" y="4971"/>
                                <a:pt x="9304" y="9432"/>
                                <a:pt x="0" y="15550"/>
                              </a:cubicBezTo>
                              <a:cubicBezTo>
                                <a:pt x="3974" y="18201"/>
                                <a:pt x="7576" y="21373"/>
                                <a:pt x="10706" y="249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8" name="Graphic 27"/>
                      <wps:cNvSpPr/>
                      <wps:spPr>
                        <a:xfrm>
                          <a:off x="205333" y="46649"/>
                          <a:ext cx="26765" cy="16314"/>
                        </a:xfrm>
                        <a:custGeom>
                          <a:avLst/>
                          <a:gdLst>
                            <a:gd name="connsiteX0" fmla="*/ 26766 w 26765"/>
                            <a:gd name="connsiteY0" fmla="*/ 1657 h 16314"/>
                            <a:gd name="connsiteX1" fmla="*/ 26766 w 26765"/>
                            <a:gd name="connsiteY1" fmla="*/ 0 h 16314"/>
                            <a:gd name="connsiteX2" fmla="*/ 0 w 26765"/>
                            <a:gd name="connsiteY2" fmla="*/ 3569 h 16314"/>
                            <a:gd name="connsiteX3" fmla="*/ 4971 w 26765"/>
                            <a:gd name="connsiteY3" fmla="*/ 16315 h 16314"/>
                            <a:gd name="connsiteX4" fmla="*/ 26766 w 26765"/>
                            <a:gd name="connsiteY4" fmla="*/ 1657 h 1631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6765" h="16314">
                              <a:moveTo>
                                <a:pt x="26766" y="1657"/>
                              </a:moveTo>
                              <a:lnTo>
                                <a:pt x="26766" y="0"/>
                              </a:lnTo>
                              <a:cubicBezTo>
                                <a:pt x="18354" y="1275"/>
                                <a:pt x="10706" y="2294"/>
                                <a:pt x="0" y="3569"/>
                              </a:cubicBezTo>
                              <a:cubicBezTo>
                                <a:pt x="2153" y="7607"/>
                                <a:pt x="3821" y="11885"/>
                                <a:pt x="4971" y="16315"/>
                              </a:cubicBezTo>
                              <a:cubicBezTo>
                                <a:pt x="13256" y="10451"/>
                                <a:pt x="19756" y="6118"/>
                                <a:pt x="26766" y="165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9" name="Graphic 27"/>
                      <wps:cNvSpPr/>
                      <wps:spPr>
                        <a:xfrm>
                          <a:off x="0" y="53149"/>
                          <a:ext cx="134467" cy="171174"/>
                        </a:xfrm>
                        <a:custGeom>
                          <a:avLst/>
                          <a:gdLst>
                            <a:gd name="connsiteX0" fmla="*/ 0 w 134467"/>
                            <a:gd name="connsiteY0" fmla="*/ 0 h 171174"/>
                            <a:gd name="connsiteX1" fmla="*/ 0 w 134467"/>
                            <a:gd name="connsiteY1" fmla="*/ 171175 h 171174"/>
                            <a:gd name="connsiteX2" fmla="*/ 134467 w 134467"/>
                            <a:gd name="connsiteY2" fmla="*/ 62199 h 171174"/>
                            <a:gd name="connsiteX3" fmla="*/ 0 w 134467"/>
                            <a:gd name="connsiteY3" fmla="*/ 0 h 17117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34467" h="171174">
                              <a:moveTo>
                                <a:pt x="0" y="0"/>
                              </a:moveTo>
                              <a:lnTo>
                                <a:pt x="0" y="171175"/>
                              </a:lnTo>
                              <a:cubicBezTo>
                                <a:pt x="42593" y="132182"/>
                                <a:pt x="87497" y="95790"/>
                                <a:pt x="134467" y="62199"/>
                              </a:cubicBezTo>
                              <a:cubicBezTo>
                                <a:pt x="90959" y="38735"/>
                                <a:pt x="46053" y="17963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0" name="Graphic 27"/>
                      <wps:cNvSpPr/>
                      <wps:spPr>
                        <a:xfrm>
                          <a:off x="0" y="53149"/>
                          <a:ext cx="320427" cy="349487"/>
                        </a:xfrm>
                        <a:custGeom>
                          <a:avLst/>
                          <a:gdLst>
                            <a:gd name="connsiteX0" fmla="*/ 185960 w 320427"/>
                            <a:gd name="connsiteY0" fmla="*/ 61562 h 349487"/>
                            <a:gd name="connsiteX1" fmla="*/ 160469 w 320427"/>
                            <a:gd name="connsiteY1" fmla="*/ 75837 h 349487"/>
                            <a:gd name="connsiteX2" fmla="*/ 0 w 320427"/>
                            <a:gd name="connsiteY2" fmla="*/ 182264 h 349487"/>
                            <a:gd name="connsiteX3" fmla="*/ 0 w 320427"/>
                            <a:gd name="connsiteY3" fmla="*/ 313162 h 349487"/>
                            <a:gd name="connsiteX4" fmla="*/ 11471 w 320427"/>
                            <a:gd name="connsiteY4" fmla="*/ 349487 h 349487"/>
                            <a:gd name="connsiteX5" fmla="*/ 320427 w 320427"/>
                            <a:gd name="connsiteY5" fmla="*/ 177165 h 349487"/>
                            <a:gd name="connsiteX6" fmla="*/ 320427 w 320427"/>
                            <a:gd name="connsiteY6" fmla="*/ 0 h 349487"/>
                            <a:gd name="connsiteX7" fmla="*/ 185960 w 320427"/>
                            <a:gd name="connsiteY7" fmla="*/ 61562 h 3494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320427" h="349487">
                              <a:moveTo>
                                <a:pt x="185960" y="61562"/>
                              </a:moveTo>
                              <a:lnTo>
                                <a:pt x="160469" y="75837"/>
                              </a:lnTo>
                              <a:cubicBezTo>
                                <a:pt x="104631" y="107639"/>
                                <a:pt x="51018" y="143196"/>
                                <a:pt x="0" y="182264"/>
                              </a:cubicBezTo>
                              <a:lnTo>
                                <a:pt x="0" y="313162"/>
                              </a:lnTo>
                              <a:cubicBezTo>
                                <a:pt x="31" y="326156"/>
                                <a:pt x="4033" y="338832"/>
                                <a:pt x="11471" y="349487"/>
                              </a:cubicBezTo>
                              <a:cubicBezTo>
                                <a:pt x="106284" y="278484"/>
                                <a:pt x="210197" y="220526"/>
                                <a:pt x="320427" y="177165"/>
                              </a:cubicBezTo>
                              <a:lnTo>
                                <a:pt x="320427" y="0"/>
                              </a:lnTo>
                              <a:cubicBezTo>
                                <a:pt x="274401" y="17782"/>
                                <a:pt x="229495" y="38340"/>
                                <a:pt x="185960" y="61562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rgbClr val="EF8266"/>
                            </a:gs>
                            <a:gs pos="100000">
                              <a:srgbClr val="E2516A"/>
                            </a:gs>
                          </a:gsLst>
                          <a:lin ang="0" scaled="0"/>
                        </a:gra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1" name="Graphic 27"/>
                      <wps:cNvSpPr/>
                      <wps:spPr>
                        <a:xfrm>
                          <a:off x="34923" y="239491"/>
                          <a:ext cx="286014" cy="247970"/>
                        </a:xfrm>
                        <a:custGeom>
                          <a:avLst/>
                          <a:gdLst>
                            <a:gd name="connsiteX0" fmla="*/ 0 w 286014"/>
                            <a:gd name="connsiteY0" fmla="*/ 183921 h 247970"/>
                            <a:gd name="connsiteX1" fmla="*/ 98524 w 286014"/>
                            <a:gd name="connsiteY1" fmla="*/ 240894 h 247970"/>
                            <a:gd name="connsiteX2" fmla="*/ 151929 w 286014"/>
                            <a:gd name="connsiteY2" fmla="*/ 240894 h 247970"/>
                            <a:gd name="connsiteX3" fmla="*/ 253895 w 286014"/>
                            <a:gd name="connsiteY3" fmla="*/ 182264 h 247970"/>
                            <a:gd name="connsiteX4" fmla="*/ 286014 w 286014"/>
                            <a:gd name="connsiteY4" fmla="*/ 126692 h 247970"/>
                            <a:gd name="connsiteX5" fmla="*/ 286014 w 286014"/>
                            <a:gd name="connsiteY5" fmla="*/ 0 h 247970"/>
                            <a:gd name="connsiteX6" fmla="*/ 0 w 286014"/>
                            <a:gd name="connsiteY6" fmla="*/ 183921 h 247970"/>
                            <a:gd name="connsiteX7" fmla="*/ 160978 w 286014"/>
                            <a:gd name="connsiteY7" fmla="*/ 100819 h 247970"/>
                            <a:gd name="connsiteX8" fmla="*/ 174797 w 286014"/>
                            <a:gd name="connsiteY8" fmla="*/ 95084 h 247970"/>
                            <a:gd name="connsiteX9" fmla="*/ 180530 w 286014"/>
                            <a:gd name="connsiteY9" fmla="*/ 108903 h 247970"/>
                            <a:gd name="connsiteX10" fmla="*/ 166713 w 286014"/>
                            <a:gd name="connsiteY10" fmla="*/ 114637 h 247970"/>
                            <a:gd name="connsiteX11" fmla="*/ 166586 w 286014"/>
                            <a:gd name="connsiteY11" fmla="*/ 114584 h 247970"/>
                            <a:gd name="connsiteX12" fmla="*/ 160978 w 286014"/>
                            <a:gd name="connsiteY12" fmla="*/ 100819 h 247970"/>
                            <a:gd name="connsiteX13" fmla="*/ 194500 w 286014"/>
                            <a:gd name="connsiteY13" fmla="*/ 181117 h 247970"/>
                            <a:gd name="connsiteX14" fmla="*/ 176482 w 286014"/>
                            <a:gd name="connsiteY14" fmla="*/ 188489 h 247970"/>
                            <a:gd name="connsiteX15" fmla="*/ 169110 w 286014"/>
                            <a:gd name="connsiteY15" fmla="*/ 170473 h 247970"/>
                            <a:gd name="connsiteX16" fmla="*/ 187127 w 286014"/>
                            <a:gd name="connsiteY16" fmla="*/ 163099 h 247970"/>
                            <a:gd name="connsiteX17" fmla="*/ 187235 w 286014"/>
                            <a:gd name="connsiteY17" fmla="*/ 163145 h 247970"/>
                            <a:gd name="connsiteX18" fmla="*/ 194500 w 286014"/>
                            <a:gd name="connsiteY18" fmla="*/ 181117 h 247970"/>
                            <a:gd name="connsiteX19" fmla="*/ 229933 w 286014"/>
                            <a:gd name="connsiteY19" fmla="*/ 89093 h 247970"/>
                            <a:gd name="connsiteX20" fmla="*/ 216114 w 286014"/>
                            <a:gd name="connsiteY20" fmla="*/ 94827 h 247970"/>
                            <a:gd name="connsiteX21" fmla="*/ 210381 w 286014"/>
                            <a:gd name="connsiteY21" fmla="*/ 81008 h 247970"/>
                            <a:gd name="connsiteX22" fmla="*/ 224198 w 286014"/>
                            <a:gd name="connsiteY22" fmla="*/ 75274 h 247970"/>
                            <a:gd name="connsiteX23" fmla="*/ 224325 w 286014"/>
                            <a:gd name="connsiteY23" fmla="*/ 75327 h 247970"/>
                            <a:gd name="connsiteX24" fmla="*/ 230315 w 286014"/>
                            <a:gd name="connsiteY24" fmla="*/ 88583 h 247970"/>
                            <a:gd name="connsiteX25" fmla="*/ 245992 w 286014"/>
                            <a:gd name="connsiteY25" fmla="*/ 127330 h 247970"/>
                            <a:gd name="connsiteX26" fmla="*/ 235923 w 286014"/>
                            <a:gd name="connsiteY26" fmla="*/ 130516 h 247970"/>
                            <a:gd name="connsiteX27" fmla="*/ 232737 w 286014"/>
                            <a:gd name="connsiteY27" fmla="*/ 120447 h 247970"/>
                            <a:gd name="connsiteX28" fmla="*/ 242423 w 286014"/>
                            <a:gd name="connsiteY28" fmla="*/ 116496 h 247970"/>
                            <a:gd name="connsiteX29" fmla="*/ 246375 w 286014"/>
                            <a:gd name="connsiteY29" fmla="*/ 126183 h 2479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</a:cxnLst>
                          <a:rect l="l" t="t" r="r" b="b"/>
                          <a:pathLst>
                            <a:path w="286014" h="247970">
                              <a:moveTo>
                                <a:pt x="0" y="183921"/>
                              </a:moveTo>
                              <a:lnTo>
                                <a:pt x="98524" y="240894"/>
                              </a:lnTo>
                              <a:cubicBezTo>
                                <a:pt x="115076" y="250330"/>
                                <a:pt x="135377" y="250330"/>
                                <a:pt x="151929" y="240894"/>
                              </a:cubicBezTo>
                              <a:lnTo>
                                <a:pt x="253895" y="182264"/>
                              </a:lnTo>
                              <a:cubicBezTo>
                                <a:pt x="273829" y="170877"/>
                                <a:pt x="286098" y="149649"/>
                                <a:pt x="286014" y="126692"/>
                              </a:cubicBezTo>
                              <a:lnTo>
                                <a:pt x="286014" y="0"/>
                              </a:lnTo>
                              <a:cubicBezTo>
                                <a:pt x="183081" y="48603"/>
                                <a:pt x="86931" y="110433"/>
                                <a:pt x="0" y="183921"/>
                              </a:cubicBezTo>
                              <a:close/>
                              <a:moveTo>
                                <a:pt x="160978" y="100819"/>
                              </a:moveTo>
                              <a:cubicBezTo>
                                <a:pt x="163211" y="95419"/>
                                <a:pt x="169397" y="92853"/>
                                <a:pt x="174797" y="95084"/>
                              </a:cubicBezTo>
                              <a:cubicBezTo>
                                <a:pt x="180196" y="97317"/>
                                <a:pt x="182763" y="103504"/>
                                <a:pt x="180530" y="108903"/>
                              </a:cubicBezTo>
                              <a:cubicBezTo>
                                <a:pt x="178299" y="114302"/>
                                <a:pt x="172112" y="116869"/>
                                <a:pt x="166713" y="114637"/>
                              </a:cubicBezTo>
                              <a:cubicBezTo>
                                <a:pt x="166671" y="114620"/>
                                <a:pt x="166629" y="114602"/>
                                <a:pt x="166586" y="114584"/>
                              </a:cubicBezTo>
                              <a:cubicBezTo>
                                <a:pt x="161265" y="112302"/>
                                <a:pt x="158766" y="106169"/>
                                <a:pt x="160978" y="100819"/>
                              </a:cubicBezTo>
                              <a:close/>
                              <a:moveTo>
                                <a:pt x="194500" y="181117"/>
                              </a:moveTo>
                              <a:cubicBezTo>
                                <a:pt x="191560" y="188128"/>
                                <a:pt x="183494" y="191429"/>
                                <a:pt x="176482" y="188489"/>
                              </a:cubicBezTo>
                              <a:cubicBezTo>
                                <a:pt x="169471" y="185550"/>
                                <a:pt x="166171" y="177483"/>
                                <a:pt x="169110" y="170473"/>
                              </a:cubicBezTo>
                              <a:cubicBezTo>
                                <a:pt x="172049" y="163461"/>
                                <a:pt x="180116" y="160160"/>
                                <a:pt x="187127" y="163099"/>
                              </a:cubicBezTo>
                              <a:cubicBezTo>
                                <a:pt x="187163" y="163115"/>
                                <a:pt x="187199" y="163130"/>
                                <a:pt x="187235" y="163145"/>
                              </a:cubicBezTo>
                              <a:cubicBezTo>
                                <a:pt x="194178" y="166126"/>
                                <a:pt x="197421" y="174147"/>
                                <a:pt x="194500" y="181117"/>
                              </a:cubicBezTo>
                              <a:close/>
                              <a:moveTo>
                                <a:pt x="229933" y="89093"/>
                              </a:moveTo>
                              <a:cubicBezTo>
                                <a:pt x="227700" y="94492"/>
                                <a:pt x="221514" y="97059"/>
                                <a:pt x="216114" y="94827"/>
                              </a:cubicBezTo>
                              <a:cubicBezTo>
                                <a:pt x="210715" y="92594"/>
                                <a:pt x="208148" y="86407"/>
                                <a:pt x="210381" y="81008"/>
                              </a:cubicBezTo>
                              <a:cubicBezTo>
                                <a:pt x="212613" y="75609"/>
                                <a:pt x="218799" y="73042"/>
                                <a:pt x="224198" y="75274"/>
                              </a:cubicBezTo>
                              <a:cubicBezTo>
                                <a:pt x="224240" y="75291"/>
                                <a:pt x="224282" y="75309"/>
                                <a:pt x="224325" y="75327"/>
                              </a:cubicBezTo>
                              <a:cubicBezTo>
                                <a:pt x="229573" y="77403"/>
                                <a:pt x="232226" y="83272"/>
                                <a:pt x="230315" y="88583"/>
                              </a:cubicBezTo>
                              <a:close/>
                              <a:moveTo>
                                <a:pt x="245992" y="127330"/>
                              </a:moveTo>
                              <a:cubicBezTo>
                                <a:pt x="244092" y="130990"/>
                                <a:pt x="239584" y="132416"/>
                                <a:pt x="235923" y="130516"/>
                              </a:cubicBezTo>
                              <a:cubicBezTo>
                                <a:pt x="232263" y="128616"/>
                                <a:pt x="230836" y="124108"/>
                                <a:pt x="232737" y="120447"/>
                              </a:cubicBezTo>
                              <a:cubicBezTo>
                                <a:pt x="234321" y="116681"/>
                                <a:pt x="238657" y="114911"/>
                                <a:pt x="242423" y="116496"/>
                              </a:cubicBezTo>
                              <a:cubicBezTo>
                                <a:pt x="246190" y="118080"/>
                                <a:pt x="247959" y="122416"/>
                                <a:pt x="246375" y="126183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rgbClr val="995099"/>
                            </a:gs>
                            <a:gs pos="100000">
                              <a:srgbClr val="614C9A"/>
                            </a:gs>
                          </a:gsLst>
                          <a:lin ang="0" scaled="0"/>
                        </a:gra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2" name="Graphic 27"/>
                      <wps:cNvSpPr/>
                      <wps:spPr>
                        <a:xfrm>
                          <a:off x="123760" y="39243"/>
                          <a:ext cx="72778" cy="50288"/>
                        </a:xfrm>
                        <a:custGeom>
                          <a:avLst/>
                          <a:gdLst>
                            <a:gd name="connsiteX0" fmla="*/ 57611 w 72778"/>
                            <a:gd name="connsiteY0" fmla="*/ 43859 h 50288"/>
                            <a:gd name="connsiteX1" fmla="*/ 72778 w 72778"/>
                            <a:gd name="connsiteY1" fmla="*/ 34299 h 50288"/>
                            <a:gd name="connsiteX2" fmla="*/ 34235 w 72778"/>
                            <a:gd name="connsiteY2" fmla="*/ 65 h 50288"/>
                            <a:gd name="connsiteX3" fmla="*/ 0 w 72778"/>
                            <a:gd name="connsiteY3" fmla="*/ 34299 h 50288"/>
                            <a:gd name="connsiteX4" fmla="*/ 15167 w 72778"/>
                            <a:gd name="connsiteY4" fmla="*/ 43859 h 50288"/>
                            <a:gd name="connsiteX5" fmla="*/ 57611 w 72778"/>
                            <a:gd name="connsiteY5" fmla="*/ 43859 h 5028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72778" h="50288">
                              <a:moveTo>
                                <a:pt x="57611" y="43859"/>
                              </a:moveTo>
                              <a:lnTo>
                                <a:pt x="72778" y="34299"/>
                              </a:lnTo>
                              <a:cubicBezTo>
                                <a:pt x="71588" y="14202"/>
                                <a:pt x="54331" y="-1125"/>
                                <a:pt x="34235" y="65"/>
                              </a:cubicBezTo>
                              <a:cubicBezTo>
                                <a:pt x="15798" y="1156"/>
                                <a:pt x="1092" y="15863"/>
                                <a:pt x="0" y="34299"/>
                              </a:cubicBezTo>
                              <a:lnTo>
                                <a:pt x="15167" y="43859"/>
                              </a:lnTo>
                              <a:cubicBezTo>
                                <a:pt x="28016" y="52431"/>
                                <a:pt x="44762" y="52431"/>
                                <a:pt x="57611" y="4385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3" name="Graphic 27"/>
                      <wps:cNvSpPr/>
                      <wps:spPr>
                        <a:xfrm>
                          <a:off x="1367997" y="115476"/>
                          <a:ext cx="42825" cy="21667"/>
                        </a:xfrm>
                        <a:custGeom>
                          <a:avLst/>
                          <a:gdLst>
                            <a:gd name="connsiteX0" fmla="*/ 42826 w 42825"/>
                            <a:gd name="connsiteY0" fmla="*/ 0 h 21667"/>
                            <a:gd name="connsiteX1" fmla="*/ 39512 w 42825"/>
                            <a:gd name="connsiteY1" fmla="*/ 0 h 21667"/>
                            <a:gd name="connsiteX2" fmla="*/ 39512 w 42825"/>
                            <a:gd name="connsiteY2" fmla="*/ 0 h 21667"/>
                            <a:gd name="connsiteX3" fmla="*/ 32884 w 42825"/>
                            <a:gd name="connsiteY3" fmla="*/ 9814 h 21667"/>
                            <a:gd name="connsiteX4" fmla="*/ 26256 w 42825"/>
                            <a:gd name="connsiteY4" fmla="*/ 0 h 21667"/>
                            <a:gd name="connsiteX5" fmla="*/ 26256 w 42825"/>
                            <a:gd name="connsiteY5" fmla="*/ 0 h 21667"/>
                            <a:gd name="connsiteX6" fmla="*/ 21285 w 42825"/>
                            <a:gd name="connsiteY6" fmla="*/ 0 h 21667"/>
                            <a:gd name="connsiteX7" fmla="*/ 21285 w 42825"/>
                            <a:gd name="connsiteY7" fmla="*/ 21668 h 21667"/>
                            <a:gd name="connsiteX8" fmla="*/ 25619 w 42825"/>
                            <a:gd name="connsiteY8" fmla="*/ 21668 h 21667"/>
                            <a:gd name="connsiteX9" fmla="*/ 25619 w 42825"/>
                            <a:gd name="connsiteY9" fmla="*/ 7902 h 21667"/>
                            <a:gd name="connsiteX10" fmla="*/ 31609 w 42825"/>
                            <a:gd name="connsiteY10" fmla="*/ 16824 h 21667"/>
                            <a:gd name="connsiteX11" fmla="*/ 31609 w 42825"/>
                            <a:gd name="connsiteY11" fmla="*/ 17844 h 21667"/>
                            <a:gd name="connsiteX12" fmla="*/ 32374 w 42825"/>
                            <a:gd name="connsiteY12" fmla="*/ 16824 h 21667"/>
                            <a:gd name="connsiteX13" fmla="*/ 38365 w 42825"/>
                            <a:gd name="connsiteY13" fmla="*/ 7775 h 21667"/>
                            <a:gd name="connsiteX14" fmla="*/ 38365 w 42825"/>
                            <a:gd name="connsiteY14" fmla="*/ 21668 h 21667"/>
                            <a:gd name="connsiteX15" fmla="*/ 42698 w 42825"/>
                            <a:gd name="connsiteY15" fmla="*/ 21668 h 21667"/>
                            <a:gd name="connsiteX16" fmla="*/ 42698 w 42825"/>
                            <a:gd name="connsiteY16" fmla="*/ 0 h 21667"/>
                            <a:gd name="connsiteX17" fmla="*/ 765 w 42825"/>
                            <a:gd name="connsiteY17" fmla="*/ 0 h 21667"/>
                            <a:gd name="connsiteX18" fmla="*/ 0 w 42825"/>
                            <a:gd name="connsiteY18" fmla="*/ 0 h 21667"/>
                            <a:gd name="connsiteX19" fmla="*/ 0 w 42825"/>
                            <a:gd name="connsiteY19" fmla="*/ 4206 h 21667"/>
                            <a:gd name="connsiteX20" fmla="*/ 6755 w 42825"/>
                            <a:gd name="connsiteY20" fmla="*/ 4206 h 21667"/>
                            <a:gd name="connsiteX21" fmla="*/ 6755 w 42825"/>
                            <a:gd name="connsiteY21" fmla="*/ 21668 h 21667"/>
                            <a:gd name="connsiteX22" fmla="*/ 11216 w 42825"/>
                            <a:gd name="connsiteY22" fmla="*/ 21668 h 21667"/>
                            <a:gd name="connsiteX23" fmla="*/ 11216 w 42825"/>
                            <a:gd name="connsiteY23" fmla="*/ 4206 h 21667"/>
                            <a:gd name="connsiteX24" fmla="*/ 17971 w 42825"/>
                            <a:gd name="connsiteY24" fmla="*/ 4206 h 21667"/>
                            <a:gd name="connsiteX25" fmla="*/ 17971 w 42825"/>
                            <a:gd name="connsiteY25" fmla="*/ 0 h 21667"/>
                            <a:gd name="connsiteX26" fmla="*/ 765 w 42825"/>
                            <a:gd name="connsiteY26" fmla="*/ 0 h 21667"/>
                            <a:gd name="connsiteX27" fmla="*/ 10324 w 42825"/>
                            <a:gd name="connsiteY27" fmla="*/ 3314 h 21667"/>
                            <a:gd name="connsiteX28" fmla="*/ 10324 w 42825"/>
                            <a:gd name="connsiteY28" fmla="*/ 3314 h 2166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42825" h="21667">
                              <a:moveTo>
                                <a:pt x="42826" y="0"/>
                              </a:moveTo>
                              <a:lnTo>
                                <a:pt x="39512" y="0"/>
                              </a:lnTo>
                              <a:lnTo>
                                <a:pt x="39512" y="0"/>
                              </a:lnTo>
                              <a:lnTo>
                                <a:pt x="32884" y="9814"/>
                              </a:lnTo>
                              <a:lnTo>
                                <a:pt x="26256" y="0"/>
                              </a:lnTo>
                              <a:lnTo>
                                <a:pt x="26256" y="0"/>
                              </a:lnTo>
                              <a:lnTo>
                                <a:pt x="21285" y="0"/>
                              </a:lnTo>
                              <a:lnTo>
                                <a:pt x="21285" y="21668"/>
                              </a:lnTo>
                              <a:lnTo>
                                <a:pt x="25619" y="21668"/>
                              </a:lnTo>
                              <a:lnTo>
                                <a:pt x="25619" y="7902"/>
                              </a:lnTo>
                              <a:lnTo>
                                <a:pt x="31609" y="16824"/>
                              </a:lnTo>
                              <a:lnTo>
                                <a:pt x="31609" y="17844"/>
                              </a:lnTo>
                              <a:lnTo>
                                <a:pt x="32374" y="16824"/>
                              </a:lnTo>
                              <a:lnTo>
                                <a:pt x="38365" y="7775"/>
                              </a:lnTo>
                              <a:lnTo>
                                <a:pt x="38365" y="21668"/>
                              </a:lnTo>
                              <a:lnTo>
                                <a:pt x="42698" y="21668"/>
                              </a:lnTo>
                              <a:lnTo>
                                <a:pt x="42698" y="0"/>
                              </a:lnTo>
                              <a:close/>
                              <a:moveTo>
                                <a:pt x="765" y="0"/>
                              </a:moveTo>
                              <a:lnTo>
                                <a:pt x="0" y="0"/>
                              </a:lnTo>
                              <a:lnTo>
                                <a:pt x="0" y="4206"/>
                              </a:lnTo>
                              <a:lnTo>
                                <a:pt x="6755" y="4206"/>
                              </a:lnTo>
                              <a:lnTo>
                                <a:pt x="6755" y="21668"/>
                              </a:lnTo>
                              <a:lnTo>
                                <a:pt x="11216" y="21668"/>
                              </a:lnTo>
                              <a:lnTo>
                                <a:pt x="11216" y="4206"/>
                              </a:lnTo>
                              <a:lnTo>
                                <a:pt x="17971" y="4206"/>
                              </a:lnTo>
                              <a:lnTo>
                                <a:pt x="17971" y="0"/>
                              </a:lnTo>
                              <a:lnTo>
                                <a:pt x="765" y="0"/>
                              </a:lnTo>
                              <a:close/>
                              <a:moveTo>
                                <a:pt x="10324" y="3314"/>
                              </a:moveTo>
                              <a:lnTo>
                                <a:pt x="10324" y="33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116F8CC" id="Graphic 27" o:spid="_x0000_s1026" style="position:absolute;margin-left:417pt;margin-top:6pt;width:91.5pt;height:28.5pt;z-index:251653119;mso-position-horizontal-relative:margin;mso-width-relative:margin;mso-height-relative:margin" coordsize="14108,4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">
              <v:shape id="_x0000_s1027" style="position:absolute;left:4058;top:3457;width:8571;height:564;visibility:visible;mso-wrap-style:square;v-text-anchor:middle" coordsize="857153,56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" path="m342095,2677v-3072,119,-5657,2336,-6246,5353c335354,10371,336850,12672,339191,13168v368,77,744,107,1120,88c343312,13137,345842,10977,346428,8030v565,-2326,-864,-4669,-3190,-5234c342865,2706,342480,2665,342095,2677xm115859,18099r-1403,c108653,16965,103029,20749,101894,26552v-95,492,-156,989,-183,1489l98779,44228v-1402,8412,2167,11981,10197,11981c112285,56184,115563,55580,118663,54424r1402,-7775l120065,46649v-2422,1488,-5189,2323,-8030,2422c108339,49071,106172,47924,106937,43845r637,-3823l122359,40022r2167,-11981c125800,20648,122741,18099,115859,18099xm117261,28933r-893,4843l108721,33776r765,-4843c109486,26129,111143,24727,114202,24727v3059,,3568,1402,2549,4206l117261,28933xm291494,18099r-1274,c283082,18099,279004,20521,277474,28041r-2676,16187c273396,52640,276964,56209,285122,56209v3437,24,6849,-580,10069,-1785l296593,46649r,c294171,48137,291404,48972,288563,49071v-3696,,-5863,-1147,-5098,-5226l284102,40022r14785,l301054,28041v382,-7393,-2677,-9942,-9560,-9942xm292896,28933r-892,4843l284357,33776r892,-4843c285249,26129,286779,24727,289838,24727v3058,,3568,1402,3058,4206xm328839,55699r7648,l342987,18609r-7647,l328839,55699xm132046,55699r7520,l149380,r-7138,l132046,55699xm248159,28933r-2931,16442c243953,52895,246502,56209,254149,56209v2940,-3,5846,-610,8540,-1785l264091,46012r,c262288,48077,259694,49281,256954,49326v-3442,,-4589,-1530,-4079,-4334l255424,30207v,-2676,2167,-4206,5736,-4206c263376,25959,265472,27007,266768,28805r,l268297,20266v-2528,-1116,-5266,-1680,-8030,-1657c254170,18033,248761,22509,248185,28605v-11,110,-18,218,-26,328xm153076,55699r7520,l170410,r-7520,l153076,55699xm72523,28933l69592,45375v-1402,7520,1274,10834,8794,10834c81367,56216,84318,55608,87053,54424r1402,-8412l88455,46012v-1782,1730,-4146,2730,-6628,2804c78259,48816,77239,47287,77749,44483l80298,29698v394,-2706,2900,-4585,5608,-4207c88133,25403,90249,26461,91514,28295r,l93044,19756c90515,18641,87777,18076,85014,18099v-6075,-775,-11628,3522,-12403,9596c72559,28106,72529,28519,72523,28933xm56464,18609r-4716,7647l49836,29443r,c49703,28355,49446,27286,49071,26256l46777,18609r-8540,l43845,35815,30080,55699r8030,l44865,45120v757,-985,1398,-2055,1912,-3187l46777,41933v163,1083,418,2149,765,3187l50855,55699r8795,l53022,35306,64366,18609r-7902,xm29952,7647l31354,,9942,,,55699r21923,l23197,48051r-13638,l12873,29698r12746,l26893,22050r-12108,l17334,7647r12618,xm230060,18099v-3436,-9,-6626,1779,-8412,4716l221648,22815r765,-4206l214510,18609r-6627,37090l215912,55699r4461,-25492c220373,27403,222285,25364,225472,25364v3186,,3823,2039,3314,4843l224197,55699r7265,l236178,28423v1275,-5736,637,-10324,-6118,-10324xm191823,18099r-1275,c184745,16965,179121,20749,177986,26552v-95,492,-157,989,-183,1489l174999,44228v-1530,8412,2039,11981,10196,11981c188461,56173,191696,55569,194754,54424r1403,-7775l196157,46649v-2422,1488,-5189,2323,-8030,2422c184430,49071,182391,47924,183028,43845r,-3823l197813,40022r2167,-11981c201637,20648,198578,18099,191696,18099r127,xm193225,28933r-765,4843l184685,33776r893,-4843c185578,26129,187107,24727,190166,24727v3059,,3059,1402,3059,4206xm734026,18099r-1402,c726820,16965,721196,20749,720061,26552v-95,492,-156,989,-183,1489l716946,44228v-1402,8412,2167,11981,10197,11981c730452,56184,733730,55580,736830,54424r1402,-7775l738232,46649v-2422,1488,-5189,2323,-8030,2422c726506,49071,724339,47924,725104,43845r,-3823l739889,40022r2166,-11981c743840,20648,741291,18099,733898,18099r128,xm735428,28933r-893,4843l726888,33776r765,-4843c727653,26129,729310,24727,732241,24727v2932,,3569,1402,3059,4206l735428,28933xm700504,21923r-11471,l692857,r-8285,l674758,55699r8285,l687631,29570r11471,l694514,55699r8539,l712868,r-8285,l700504,21923xm767419,18099v-3969,-24,-7906,711,-11598,2167l754546,27786r,c757326,26032,760565,25145,763850,25237v3442,,5354,637,4589,4461l767419,35815r,c766256,33405,763709,31980,761047,32247v-4707,-286,-8756,3298,-9042,8005c752002,40303,752000,40353,751997,40404r-1275,7647c749703,53405,750722,56209,756840,56209v2961,42,5778,-1274,7648,-3569l764488,52640r,3059l772390,55699r4971,-27913c777998,20648,773792,18099,766782,18099r637,xm765762,46522v-388,2174,-2392,3677,-4588,3441c758880,49963,757478,48944,757860,46522r892,-4589c759014,39767,760981,38222,763148,38483v22,3,44,7,65,9c765380,38492,767037,39512,766527,41933r-765,4589xm850521,18099v-3417,62,-6575,1833,-8412,4716l842109,22815,846188,r-7903,l827962,55699r7902,l840325,30207v,-2804,1912,-4843,5098,-4843c848609,25364,849247,27403,848737,30207r-4461,25492l852051,55699r4716,-27276c857786,22687,857149,18099,850394,18099r127,xm625560,27276r-765,4588c623903,37217,625815,39639,631295,39639v5481,,5481,,5098,2039l635629,46394v,2677,-3442,3059,-5736,3059c627352,49458,624865,48704,622755,47287r,l621481,54934v2724,845,5560,1275,8412,1275c637031,56209,642639,55316,643531,47032r1147,-6501c645698,35178,643658,32756,638305,32756v-5353,,-5608,,-5225,-1911l633080,27786v,-2422,2549,-3059,4715,-3059c640264,24681,642681,25442,644678,26893r,l645953,19373v-2428,-799,-4963,-1228,-7520,-1274c631295,18099,626579,18991,625432,27276r128,xm784626,55699r7647,l802088,r-7393,l784626,55699xm821461,8922r-7902,l811902,18609r-2294,l808333,26001r2167,l806676,48306v-765,4206,,7903,5863,7903c814191,56384,815858,56384,817510,56209r1147,-6756l817765,49453v-1657,,-2804,,-2422,-2166l819039,26511r4334,l824648,19119r-4334,l821461,8922xm603127,18099v-3423,39,-6592,1816,-8412,4716l594715,22815r765,-4206l587577,18609r-6627,37090l588342,55699r4461,-25492c592803,27403,594715,25364,597901,25364v3187,,3824,2039,3314,4843l596627,55699r7902,l609245,28423v1275,-5736,637,-10324,-6118,-10324xm479239,18099r-2167,c471017,17180,465364,21344,464445,27398v-64,425,-103,852,-119,1280l461267,45502v-1274,7393,1402,10707,8795,10707l472101,56209v6056,916,11707,-3249,12624,-9305c484795,46440,484835,45971,484847,45502r3059,-16824c489180,21285,486376,18099,479239,18099xm480386,29060r-2932,16060c477331,47440,475351,49220,473032,49096v-99,-5,-197,-14,-294,-25c470062,49071,468787,47924,469297,45120r2804,-16060c472285,26744,474310,25016,476626,25200v107,7,213,20,319,37c479621,25237,480768,26384,480386,29060xm630530,r-9177,l614726,14785r6627,l630530,xm456042,l444570,33776v-1147,3569,-2166,7775,-2166,7775l442404,41551v,,,-4206,,-7775l442404,r-6756,l423922,33904v-1402,3823,-2421,8029,-2421,8029l421501,41933v137,-2675,137,-5354,,-8029l421501,r-8158,l413343,55699r9305,l434374,23834v808,-2298,1489,-4638,2039,-7010l436413,16824v,,,3442,,7010l436413,55699r7393,l463689,r-7647,xm532516,18099v-3476,347,-6495,2539,-7902,5735l524614,23834v,-3696,-2677,-5353,-6373,-5353c514745,18499,511530,20398,509828,23452r,l510593,18991r-8922,l495171,56081r8030,l507662,30590v,-2804,1657,-4589,4843,-4589c515692,26001,516329,27786,515692,30590r-4462,25491l518750,56081r4461,-25491c523211,27658,524868,25746,528055,25746v3186,,3696,1912,3186,4844l526780,56081r7648,l539271,28678v892,-6118,510,-10579,-6118,-10579l532516,18099xm371665,18099v-3436,-9,-6627,1779,-8412,4716l363253,22815r765,-4206l356115,18609r-6628,37090l357517,55699r4461,-25492c361978,27403,363890,25364,366949,25364v3059,,3824,2039,3314,4843l365802,55699r7775,l378420,28423v1020,-5736,383,-10324,-6755,-10324xm564380,18099r-1274,c557302,16965,551678,20749,550543,26552v-95,492,-156,989,-183,1489l547556,44228v-1530,8412,2039,11981,10196,11981c561018,56173,564253,55569,567312,54424r1402,-7775l568714,46649v-2422,1488,-5189,2323,-8030,2422c556988,49071,554821,47924,555586,43845r,-3823l570371,40022r2166,-11981c574704,20648,571645,18099,564763,18099r-383,xm565782,28933r-765,4843l557243,33776r892,-4843c558135,26129,559664,24727,562723,24727v3059,,3951,1402,3442,4206l565782,28933xe" fillcolor="#796790" stroked="f" strokeweight="1pt">
                <v:stroke joinstyle="miter"/>
                <v:path arrowok="t" o:connecttype="custom" o:connectlocs="342095,2677;335849,8030;339191,13168;340311,13256;346428,8030;343238,2796;342095,2677;115859,18099;114456,18099;101894,26552;101711,28041;98779,44228;108976,56209;118663,54424;120065,46649;120065,46649;112035,49071;106937,43845;107574,40022;122359,40022;124526,28041;115859,18099;117261,28933;116368,33776;108721,33776;109486,28933;114202,24727;116751,28933;291494,18099;290220,18099;277474,28041;274798,44228;285122,56209;295191,54424;296593,46649;296593,46649;288563,49071;283465,43845;284102,40022;298887,40022;301054,28041;291494,18099;292896,28933;292004,33776;284357,33776;285249,28933;289838,24727;292896,28933;328839,55699;336487,55699;342987,18609;335340,18609;132046,55699;139566,55699;149380,0;142242,0;248159,28933;245228,45375;254149,56209;262689,54424;264091,46012;264091,46012;256954,49326;252875,44992;255424,30207;261160,26001;266768,28805;266768,28805;268297,20266;260267,18609;248185,28605;248159,28933;153076,55699;160596,55699;170410,0;162890,0;72523,28933;69592,45375;78386,56209;87053,54424;88455,46012;88455,46012;81827,48816;77749,44483;80298,29698;85906,25491;91514,28295;91514,28295;93044,19756;85014,18099;72611,27695;72523,28933;56464,18609;51748,26256;49836,29443;49836,29443;49071,26256;46777,18609;38237,18609;43845,35815;30080,55699;38110,55699;44865,45120;46777,41933;46777,41933;47542,45120;50855,55699;59650,55699;53022,35306;64366,18609;29952,7647;31354,0;9942,0;0,55699;21923,55699;23197,48051;9559,48051;12873,29698;25619,29698;26893,22050;14785,22050;17334,7647;230060,18099;221648,22815;221648,22815;222413,18609;214510,18609;207883,55699;215912,55699;220373,30207;225472,25364;228786,30207;224197,55699;231462,55699;236178,28423;230060,18099;191823,18099;190548,18099;177986,26552;177803,28041;174999,44228;185195,56209;194754,54424;196157,46649;196157,46649;188127,49071;183028,43845;183028,40022;197813,40022;199980,28041;191696,18099;193225,28933;192460,33776;184685,33776;185578,28933;190166,24727;193225,28933;734026,18099;732624,18099;720061,26552;719878,28041;716946,44228;727143,56209;736830,54424;738232,46649;738232,46649;730202,49071;725104,43845;725104,40022;739889,40022;742055,28041;733898,18099;735428,28933;734535,33776;726888,33776;727653,28933;732241,24727;735300,28933;700504,21923;689033,21923;692857,0;684572,0;674758,55699;683043,55699;687631,29570;699102,29570;694514,55699;703053,55699;712868,0;704583,0;767419,18099;755821,20266;754546,27786;754546,27786;763850,25237;768439,29698;767419,35815;767419,35815;761047,32247;752005,40252;751997,40404;750722,48051;756840,56209;764488,52640;764488,52640;764488,55699;772390,55699;777361,27786;766782,18099;765762,46522;761174,49963;757860,46522;758752,41933;763148,38483;763213,38492;766527,41933;850521,18099;842109,22815;842109,22815;846188,0;838285,0;827962,55699;835864,55699;840325,30207;845423,25364;848737,30207;844276,55699;852051,55699;856767,28423;850394,18099;625560,27276;624795,31864;631295,39639;636393,41678;635629,46394;629893,49453;622755,47287;622755,47287;621481,54934;629893,56209;643531,47032;644678,40531;638305,32756;633080,30845;633080,27786;637795,24727;644678,26893;644678,26893;645953,19373;638433,18099;625432,27276;784626,55699;792273,55699;802088,0;794695,0;821461,8922;813559,8922;811902,18609;809608,18609;808333,26001;810500,26001;806676,48306;812539,56209;817510,56209;818657,49453;817765,49453;815343,47287;819039,26511;823373,26511;824648,19119;820314,19119;603127,18099;594715,22815;594715,22815;595480,18609;587577,18609;580950,55699;588342,55699;592803,30207;597901,25364;601215,30207;596627,55699;604529,55699;609245,28423;603127,18099;479239,18099;477072,18099;464445,27398;464326,28678;461267,45502;470062,56209;472101,56209;484725,46904;484847,45502;487906,28678;479239,18099;480386,29060;477454,45120;473032,49096;472738,49071;469297,45120;472101,29060;476626,25200;476945,25237;480386,29060;630530,0;621353,0;614726,14785;621353,14785;456042,0;444570,33776;442404,41551;442404,41551;442404,33776;442404,0;435648,0;423922,33904;421501,41933;421501,41933;421501,33904;421501,0;413343,0;413343,55699;422648,55699;434374,23834;436413,16824;436413,16824;436413,23834;436413,55699;443806,55699;463689,0;532516,18099;524614,23834;524614,23834;518241,18481;509828,23452;509828,23452;510593,18991;501671,18991;495171,56081;503201,56081;507662,30590;512505,26001;515692,30590;511230,56081;518750,56081;523211,30590;528055,25746;531241,30590;526780,56081;534428,56081;539271,28678;533153,18099;371665,18099;363253,22815;363253,22815;364018,18609;356115,18609;349487,55699;357517,55699;361978,30207;366949,25364;370263,30207;365802,55699;373577,55699;378420,28423;371665,18099;564380,18099;563106,18099;550543,26552;550360,28041;547556,44228;557752,56209;567312,54424;568714,46649;568714,46649;560684,49071;555586,43845;555586,40022;570371,40022;572537,28041;564763,18099;565782,28933;565017,33776;557243,33776;558135,28933;562723,24727;566165,28933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_x0000_s1028" style="position:absolute;left:3971;top:1157;width:975;height:1815;visibility:visible;mso-wrap-style:square;v-text-anchor:middle" coordsize="97504,181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" path="m79916,96740c77346,92052,73188,88436,68190,86543r,-1019c82192,82876,91765,69853,90112,55699r,-18482c90112,13893,81190,,56591,l,,12746,19246r,162253l33649,181499r,-88583l44355,92916v10197,,15422,7775,18354,18482c65359,125332,67104,139425,67935,153586v-160,9697,2072,19284,6500,27913l97505,181499r,-1020c92761,175901,89630,169908,88583,163400,87181,147213,87181,109103,79916,96740xm53022,73543r-19883,l33139,19119r19883,c65003,19119,69209,25364,69209,36963r,18736c69209,66788,64493,73543,53022,73543xe" fillcolor="#5b4971" stroked="f" strokeweight="1pt">
                <v:stroke joinstyle="miter"/>
                <v:path arrowok="t" o:connecttype="custom" o:connectlocs="79916,96740;68190,86543;68190,85524;90112,55699;90112,37217;56591,0;0,0;12746,19246;12746,181499;33649,181499;33649,92916;44355,92916;62709,111398;67935,153586;74435,181499;97505,181499;97505,180479;88583,163400;79916,96740;53022,73543;33139,73543;33139,19119;53022,19119;69209,36963;69209,55699;53022,73543" o:connectangles="0,0,0,0,0,0,0,0,0,0,0,0,0,0,0,0,0,0,0,0,0,0,0,0,0,0"/>
              </v:shape>
              <v:shape id="_x0000_s1029" style="position:absolute;left:5425;top:1154;width:949;height:1818;visibility:visible;mso-wrap-style:square;v-text-anchor:middle" coordsize="94828,18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" path="m38237,l,181754r18226,l28423,133702r35815,l74435,181754r20393,l56464,,38237,xm33011,114711l46649,44865r1020,l60415,114711r-27404,xe" fillcolor="#5b4971" stroked="f" strokeweight="1pt">
                <v:stroke joinstyle="miter"/>
                <v:path arrowok="t" o:connecttype="custom" o:connectlocs="38237,0;0,181754;18226,181754;28423,133702;64238,133702;74435,181754;94828,181754;56464,0;33011,114711;46649,44865;47669,44865;60415,114711" o:connectangles="0,0,0,0,0,0,0,0,0,0,0,0"/>
              </v:shape>
              <v:shape id="_x0000_s1030" style="position:absolute;left:6956;top:1153;width:952;height:1819;visibility:visible;mso-wrap-style:square;v-text-anchor:middle" coordsize="95210,181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" path="m76347,133830r,c74320,127331,71938,120948,69209,114711l18226,,,,,181881r19373,l19373,47541r,c21205,54014,23462,60357,26129,66533l77876,181881r17334,l95210,127r-18863,l76347,133830xe" fillcolor="#5b4971" stroked="f" strokeweight="1pt">
                <v:stroke joinstyle="miter"/>
                <v:path arrowok="t" o:connecttype="custom" o:connectlocs="76347,133830;76347,133830;69209,114711;18226,0;0,0;0,181881;19373,181881;19373,47541;19373,47541;26129,66533;77876,181881;95210,181881;95210,127;76347,127" o:connectangles="0,0,0,0,0,0,0,0,0,0,0,0,0,0"/>
              </v:shape>
              <v:shape id="_x0000_s1031" style="position:absolute;left:8478;top:1154;width:953;height:1818;visibility:visible;mso-wrap-style:square;v-text-anchor:middle" coordsize="95337,18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" path="m7775,19373r58375,l57101,38492,,180734r,1020l87308,181754r,-19374l28933,162380v,,6628,-13765,9432,-20903l95338,1147,95338,,7775,r,19373xe" fillcolor="#5b4971" stroked="f" strokeweight="1pt">
                <v:stroke joinstyle="miter"/>
                <v:path arrowok="t" o:connecttype="custom" o:connectlocs="7775,19373;66150,19373;57101,38492;0,180734;0,181754;87308,181754;87308,162380;28933,162380;38365,141477;95338,1147;95338,0;7775,0" o:connectangles="0,0,0,0,0,0,0,0,0,0,0,0"/>
              </v:shape>
              <v:shape id="_x0000_s1032" style="position:absolute;left:9941;top:1139;width:699;height:1848;visibility:visible;mso-wrap-style:square;v-text-anchor:middle" coordsize="69846,184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" path="m,35562l,149254v,26383,18354,35560,42443,35560c51807,184872,61099,183187,69847,179843r,-24471l68827,155372v-5802,5953,-13738,9347,-22050,9431c34031,164803,21285,160342,21285,144920r,-104897c21285,24601,34031,20140,46777,20140v8324,26,16281,3430,22050,9431l69847,29571r,-24599c61099,1629,51807,-56,42443,1,17844,1,,9178,,35562xe" fillcolor="#5b4971" stroked="f" strokeweight="1pt">
                <v:stroke joinstyle="miter"/>
                <v:path arrowok="t" o:connecttype="custom" o:connectlocs="0,35562;0,149254;42443,184814;69847,179843;69847,155372;68827,155372;46777,164803;21285,144920;21285,40023;46777,20140;68827,29571;69847,29571;69847,4972;42443,1;0,35562" o:connectangles="0,0,0,0,0,0,0,0,0,0,0,0,0,0,0"/>
              </v:shape>
              <v:shape id="_x0000_s1033" style="position:absolute;left:11204;top:1139;width:885;height:1848;visibility:visible;mso-wrap-style:square;v-text-anchor:middle" coordsize="88455,184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" path="m51238,l37217,c11726,,,12746,,37090l,147723v,24854,12746,37090,37217,37090l51238,184813v25491,,37217,-11981,37217,-37090l88455,37090c88455,12108,76347,,51238,xm67425,146958v,15932,-9050,18864,-23197,18864c30080,165822,20903,162890,20903,146958r,-108976c20903,21923,30080,19119,44228,19119v14147,,23197,3441,23197,18863l67425,146958xe" fillcolor="#5b4971" stroked="f" strokeweight="1pt">
                <v:stroke joinstyle="miter"/>
                <v:path arrowok="t" o:connecttype="custom" o:connectlocs="51238,0;37217,0;0,37090;0,147723;37217,184813;51238,184813;88455,147723;88455,37090;51238,0;67425,146958;44228,165822;20903,146958;20903,37982;44228,19119;67425,37982" o:connectangles="0,0,0,0,0,0,0,0,0,0,0,0,0,0,0"/>
              </v:shape>
              <v:shape id="_x0000_s1034" style="position:absolute;left:12711;top:1139;width:837;height:1848;visibility:visible;mso-wrap-style:square;v-text-anchor:middle" coordsize="83739,184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" path="m39129,75837r,19373l62709,95210r,52513c62709,163400,56718,166586,41806,166586v-14913,,-20903,-3951,-20903,-18863l20903,39767v,-17462,12746,-20394,27148,-20394c58299,19243,68215,22974,75837,29825r1020,l76857,5226c67641,1782,57891,13,48051,,21413,,,5990,,37090l,147723v,25491,12746,37090,38237,37090l47924,184813v25491,,35815,-11726,35815,-37090l83739,75837r-44610,xe" fillcolor="#5b4971" stroked="f" strokeweight="1pt">
                <v:stroke joinstyle="miter"/>
                <v:path arrowok="t" o:connecttype="custom" o:connectlocs="39129,75837;39129,95210;62709,95210;62709,147723;41806,166586;20903,147723;20903,39767;48051,19373;75837,29825;76857,29825;76857,5226;48051,0;0,37090;0,147723;38237,184813;47924,184813;83739,147723;83739,75837" o:connectangles="0,0,0,0,0,0,0,0,0,0,0,0,0,0,0,0,0,0"/>
              </v:shape>
              <v:shape id="_x0000_s1035" style="position:absolute;left:892;top:466;width:264;height:171;visibility:visible;mso-wrap-style:square;v-text-anchor:middle" coordsize="26383,17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" path="m,l,1657v6118,4461,12746,8794,21413,15422c22453,12615,24127,8323,26384,4334,15677,2294,7902,1275,,xe" fillcolor="#f8b641" stroked="f" strokeweight="1pt">
                <v:stroke joinstyle="miter"/>
                <v:path arrowok="t" o:connecttype="custom" o:connectlocs="0,0;0,1657;21413,17079;26384,4334;0,0" o:connectangles="0,0,0,0,0"/>
              </v:shape>
              <v:shape id="_x0000_s1036" style="position:absolute;left:1087;top:166;width:233;height:250;visibility:visible;mso-wrap-style:square;v-text-anchor:middle" coordsize="23324,24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" path="m23325,15550c14403,9432,8030,4971,1275,l,1147c4079,8540,7775,15295,12746,24982v3085,-3607,6643,-6780,10579,-9432xe" fillcolor="#f8b641" stroked="f" strokeweight="1pt">
                <v:stroke joinstyle="miter"/>
                <v:path arrowok="t" o:connecttype="custom" o:connectlocs="23325,15550;1275,0;0,1147;12746,24982;23325,15550" o:connectangles="0,0,0,0,0"/>
              </v:shape>
              <v:shape id="_x0000_s1037" style="position:absolute;left:1409;width:137;height:270;visibility:visible;mso-wrap-style:square;v-text-anchor:middle" coordsize="13637,27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" path="m1784,l,c,8412,,16187,,27021,4356,25248,8953,24131,13638,23707,8922,14530,5353,7520,1784,xe" fillcolor="#f8b641" stroked="f" strokeweight="1pt">
                <v:stroke joinstyle="miter"/>
                <v:path arrowok="t" o:connecttype="custom" o:connectlocs="1784,0;0,0;0,27021;13638,23707;1784,0" o:connectangles="0,0,0,0,0"/>
              </v:shape>
              <v:shape id="_x0000_s1038" style="position:absolute;left:1649;width:144;height:274;visibility:visible;mso-wrap-style:square;v-text-anchor:middle" coordsize="14402,27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" path="m14403,l12746,c9049,7520,5608,14530,,24089v4680,455,9271,1570,13638,3314c13510,16569,14148,8795,14403,xe" fillcolor="#f8b641" stroked="f" strokeweight="1pt">
                <v:stroke joinstyle="miter"/>
                <v:path arrowok="t" o:connecttype="custom" o:connectlocs="14403,0;12746,0;0,24089;13638,27403;14403,0" o:connectangles="0,0,0,0,0"/>
              </v:shape>
              <v:shape id="_x0000_s1039" style="position:absolute;left:1881;top:166;width:234;height:250;visibility:visible;mso-wrap-style:square;v-text-anchor:middle" coordsize="23452,24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" path="m10706,24982c15677,15295,19373,8540,23452,1147l22050,c15295,4971,9304,9432,,15550v3974,2651,7576,5823,10706,9432xe" fillcolor="#f8b641" stroked="f" strokeweight="1pt">
                <v:stroke joinstyle="miter"/>
                <v:path arrowok="t" o:connecttype="custom" o:connectlocs="10706,24982;23452,1147;22050,0;0,15550;10706,24982" o:connectangles="0,0,0,0,0"/>
              </v:shape>
              <v:shape id="_x0000_s1040" style="position:absolute;left:2053;top:466;width:267;height:163;visibility:visible;mso-wrap-style:square;v-text-anchor:middle" coordsize="26765,16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" path="m26766,1657l26766,c18354,1275,10706,2294,,3569v2153,4038,3821,8316,4971,12746c13256,10451,19756,6118,26766,1657xe" fillcolor="#f8b641" stroked="f" strokeweight="1pt">
                <v:stroke joinstyle="miter"/>
                <v:path arrowok="t" o:connecttype="custom" o:connectlocs="26766,1657;26766,0;0,3569;4971,16315;26766,1657" o:connectangles="0,0,0,0,0"/>
              </v:shape>
              <v:shape id="_x0000_s1041" style="position:absolute;top:531;width:1344;height:1712;visibility:visible;mso-wrap-style:square;v-text-anchor:middle" coordsize="134467,171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" path="m,l,171175c42593,132182,87497,95790,134467,62199,90959,38735,46053,17963,,xe" fillcolor="#f8b641" stroked="f" strokeweight="1pt">
                <v:stroke joinstyle="miter"/>
                <v:path arrowok="t" o:connecttype="custom" o:connectlocs="0,0;0,171175;134467,62199;0,0" o:connectangles="0,0,0,0"/>
              </v:shape>
              <v:shape id="_x0000_s1042" style="position:absolute;top:531;width:3204;height:3495;visibility:visible;mso-wrap-style:square;v-text-anchor:middle" coordsize="320427,349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" path="m185960,61562l160469,75837c104631,107639,51018,143196,,182264l,313162v31,12994,4033,25670,11471,36325c106284,278484,210197,220526,320427,177165l320427,c274401,17782,229495,38340,185960,61562xe" fillcolor="#ef8266" stroked="f" strokeweight="1pt">
                <v:fill color2="#e2516a" angle="90" focus="100%" type="gradient">
                  <o:fill v:ext="view" type="gradientUnscaled"/>
                </v:fill>
                <v:stroke joinstyle="miter"/>
                <v:path arrowok="t" o:connecttype="custom" o:connectlocs="185960,61562;160469,75837;0,182264;0,313162;11471,349487;320427,177165;320427,0;185960,61562" o:connectangles="0,0,0,0,0,0,0,0"/>
              </v:shape>
              <v:shape id="_x0000_s1043" style="position:absolute;left:349;top:2394;width:2860;height:2480;visibility:visible;mso-wrap-style:square;v-text-anchor:middle" coordsize="286014,247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" path="m,183921r98524,56973c115076,250330,135377,250330,151929,240894l253895,182264v19934,-11387,32203,-32615,32119,-55572l286014,c183081,48603,86931,110433,,183921xm160978,100819v2233,-5400,8419,-7966,13819,-5735c180196,97317,182763,103504,180530,108903v-2231,5399,-8418,7966,-13817,5734c166671,114620,166629,114602,166586,114584v-5321,-2282,-7820,-8415,-5608,-13765xm194500,181117v-2940,7011,-11006,10312,-18018,7372c169471,185550,166171,177483,169110,170473v2939,-7012,11006,-10313,18017,-7374c187163,163115,187199,163130,187235,163145v6943,2981,10186,11002,7265,17972xm229933,89093v-2233,5399,-8419,7966,-13819,5734c210715,92594,208148,86407,210381,81008v2232,-5399,8418,-7966,13817,-5734c224240,75291,224282,75309,224325,75327v5248,2076,7901,7945,5990,13256l229933,89093xm245992,127330v-1900,3660,-6408,5086,-10069,3186c232263,128616,230836,124108,232737,120447v1584,-3766,5920,-5536,9686,-3951c246190,118080,247959,122416,246375,126183r-383,1147xe" fillcolor="#995099" stroked="f" strokeweight="1pt">
                <v:fill color2="#614c9a" angle="90" focus="100%" type="gradient">
                  <o:fill v:ext="view" type="gradientUnscaled"/>
                </v:fill>
                <v:stroke joinstyle="miter"/>
                <v:path arrowok="t" o:connecttype="custom" o:connectlocs="0,183921;98524,240894;151929,240894;253895,182264;286014,126692;286014,0;0,183921;160978,100819;174797,95084;180530,108903;166713,114637;166586,114584;160978,100819;194500,181117;176482,188489;169110,170473;187127,163099;187235,163145;194500,181117;229933,89093;216114,94827;210381,81008;224198,75274;224325,75327;230315,88583;245992,127330;235923,130516;232737,120447;242423,116496;246375,126183" o:connectangles="0,0,0,0,0,0,0,0,0,0,0,0,0,0,0,0,0,0,0,0,0,0,0,0,0,0,0,0,0,0"/>
              </v:shape>
              <v:shape id="_x0000_s1044" style="position:absolute;left:1237;top:392;width:728;height:503;visibility:visible;mso-wrap-style:square;v-text-anchor:middle" coordsize="72778,50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" path="m57611,43859l72778,34299c71588,14202,54331,-1125,34235,65,15798,1156,1092,15863,,34299r15167,9560c28016,52431,44762,52431,57611,43859xe" fillcolor="#f8b641" stroked="f" strokeweight="1pt">
                <v:stroke joinstyle="miter"/>
                <v:path arrowok="t" o:connecttype="custom" o:connectlocs="57611,43859;72778,34299;34235,65;0,34299;15167,43859;57611,43859" o:connectangles="0,0,0,0,0,0"/>
              </v:shape>
              <v:shape id="_x0000_s1045" style="position:absolute;left:13679;top:1154;width:429;height:217;visibility:visible;mso-wrap-style:square;v-text-anchor:middle" coordsize="42825,21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" path="m42826,l39512,r,l32884,9814,26256,r,l21285,r,21668l25619,21668r,-13766l31609,16824r,1020l32374,16824,38365,7775r,13893l42698,21668,42698,r128,xm765,l,,,4206r6755,l6755,21668r4461,l11216,4206r6755,l17971,,765,xm10324,3314r,xe" fillcolor="#5b4971" stroked="f" strokeweight="1pt">
                <v:stroke joinstyle="miter"/>
                <v:path arrowok="t" o:connecttype="custom" o:connectlocs="42826,0;39512,0;39512,0;32884,9814;26256,0;26256,0;21285,0;21285,21668;25619,21668;25619,7902;31609,16824;31609,17844;32374,16824;38365,7775;38365,21668;42698,21668;42698,0;765,0;0,0;0,4206;6755,4206;6755,21668;11216,21668;11216,4206;17971,4206;17971,0;765,0;10324,3314;10324,3314" o:connectangles="0,0,0,0,0,0,0,0,0,0,0,0,0,0,0,0,0,0,0,0,0,0,0,0,0,0,0,0,0"/>
              </v:shape>
              <w10:wrap anchorx="margin"/>
            </v:group>
          </w:pict>
        </mc:Fallback>
      </mc:AlternateContent>
    </w:r>
  </w:p>
  <w:p w14:paraId="017F8B16" w14:textId="7BC507FE" w:rsidR="00DE0645" w:rsidRPr="00A4142E" w:rsidRDefault="008078C8" w:rsidP="00DE0645">
    <w:pPr>
      <w:pStyle w:val="SSForms-HeaderSSName"/>
    </w:pPr>
    <w:r w:rsidRPr="008078C8">
      <w:t xml:space="preserve">Certification in Obstetrical and </w:t>
    </w:r>
    <w:r w:rsidR="00CA7384" w:rsidRPr="00CA7384">
      <w:t>Gynaecological Ultrasound (COGU)</w:t>
    </w:r>
    <w:r w:rsidR="007B57D1" w:rsidRPr="00E61330"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60303085" wp14:editId="04A2BF95">
              <wp:simplePos x="0" y="0"/>
              <wp:positionH relativeFrom="column">
                <wp:posOffset>-954405</wp:posOffset>
              </wp:positionH>
              <wp:positionV relativeFrom="page">
                <wp:posOffset>-28575</wp:posOffset>
              </wp:positionV>
              <wp:extent cx="11177270" cy="647700"/>
              <wp:effectExtent l="0" t="0" r="0" b="0"/>
              <wp:wrapTopAndBottom/>
              <wp:docPr id="243" name="Rectangle 2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177270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5200607" id="Rectangle 243" o:spid="_x0000_s1026" style="position:absolute;margin-left:-75.15pt;margin-top:-2.25pt;width:880.1pt;height:5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" filled="f" stroked="f" strokeweight="1pt">
              <w10:wrap type="topAndBottom" anchory="page"/>
            </v:rect>
          </w:pict>
        </mc:Fallback>
      </mc:AlternateContent>
    </w:r>
  </w:p>
  <w:p w14:paraId="2A999CB0" w14:textId="5F1670F5" w:rsidR="00AA220B" w:rsidRDefault="00110152" w:rsidP="0038331E">
    <w:pPr>
      <w:pStyle w:val="SSForms-Headerfilename"/>
    </w:pPr>
    <w:r>
      <w:t>Re</w:t>
    </w:r>
    <w:r w:rsidR="000E459D">
      <w:t>search-based Discussion (</w:t>
    </w:r>
    <w:proofErr w:type="spellStart"/>
    <w:r w:rsidR="000E459D">
      <w:t>RbD</w:t>
    </w:r>
    <w:proofErr w:type="spellEnd"/>
    <w:r w:rsidR="000E459D">
      <w:t>)</w:t>
    </w:r>
  </w:p>
  <w:p w14:paraId="790DA2A2" w14:textId="6D61B4A3" w:rsidR="002E58CF" w:rsidRPr="000E459D" w:rsidRDefault="000E459D" w:rsidP="0038331E">
    <w:pPr>
      <w:pStyle w:val="SSForms-Headerfilename"/>
    </w:pPr>
    <w:r>
      <w:t>Assessment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CE8CE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28A66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BC29D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1687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DA0B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2A92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483C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69290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A4CA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C2C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284787"/>
    <w:multiLevelType w:val="hybridMultilevel"/>
    <w:tmpl w:val="522CD0E2"/>
    <w:lvl w:ilvl="0" w:tplc="0C090001">
      <w:start w:val="1"/>
      <w:numFmt w:val="bullet"/>
      <w:lvlText w:val=""/>
      <w:lvlJc w:val="left"/>
      <w:pPr>
        <w:ind w:left="20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64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6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</w:abstractNum>
  <w:abstractNum w:abstractNumId="11" w15:restartNumberingAfterBreak="0">
    <w:nsid w:val="14570456"/>
    <w:multiLevelType w:val="hybridMultilevel"/>
    <w:tmpl w:val="E7E4AC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FA49CE"/>
    <w:multiLevelType w:val="hybridMultilevel"/>
    <w:tmpl w:val="72885D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37113B"/>
    <w:multiLevelType w:val="hybridMultilevel"/>
    <w:tmpl w:val="59023ED2"/>
    <w:lvl w:ilvl="0" w:tplc="DBF83292">
      <w:start w:val="1"/>
      <w:numFmt w:val="lowerRoman"/>
      <w:pStyle w:val="ListRomanNumerals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8D3608"/>
    <w:multiLevelType w:val="hybridMultilevel"/>
    <w:tmpl w:val="3446AF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A31176"/>
    <w:multiLevelType w:val="hybridMultilevel"/>
    <w:tmpl w:val="2B269804"/>
    <w:lvl w:ilvl="0" w:tplc="EAFA0662">
      <w:start w:val="1"/>
      <w:numFmt w:val="bullet"/>
      <w:pStyle w:val="Tablebullets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7914BD"/>
    <w:multiLevelType w:val="hybridMultilevel"/>
    <w:tmpl w:val="776C0C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914585"/>
    <w:multiLevelType w:val="hybridMultilevel"/>
    <w:tmpl w:val="267E28E8"/>
    <w:lvl w:ilvl="0" w:tplc="90E64082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1C9235A"/>
    <w:multiLevelType w:val="hybridMultilevel"/>
    <w:tmpl w:val="B4DE18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9D0B49"/>
    <w:multiLevelType w:val="hybridMultilevel"/>
    <w:tmpl w:val="63E027DE"/>
    <w:lvl w:ilvl="0" w:tplc="AD32CF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C3F01AF"/>
    <w:multiLevelType w:val="hybridMultilevel"/>
    <w:tmpl w:val="821848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CD245D"/>
    <w:multiLevelType w:val="multilevel"/>
    <w:tmpl w:val="D91C887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49080A9C"/>
    <w:multiLevelType w:val="hybridMultilevel"/>
    <w:tmpl w:val="6CB27EA0"/>
    <w:lvl w:ilvl="0" w:tplc="0C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3" w15:restartNumberingAfterBreak="0">
    <w:nsid w:val="4D975D0C"/>
    <w:multiLevelType w:val="hybridMultilevel"/>
    <w:tmpl w:val="E334FC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A3301A"/>
    <w:multiLevelType w:val="hybridMultilevel"/>
    <w:tmpl w:val="2C901B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0144AC7"/>
    <w:multiLevelType w:val="hybridMultilevel"/>
    <w:tmpl w:val="92D0AE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E577B3"/>
    <w:multiLevelType w:val="hybridMultilevel"/>
    <w:tmpl w:val="AEE623D0"/>
    <w:lvl w:ilvl="0" w:tplc="AD32CF98">
      <w:start w:val="1"/>
      <w:numFmt w:val="bullet"/>
      <w:pStyle w:val="Body-bullets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DF965A4"/>
    <w:multiLevelType w:val="hybridMultilevel"/>
    <w:tmpl w:val="44F00DC8"/>
    <w:lvl w:ilvl="0" w:tplc="10E43BFE">
      <w:start w:val="1"/>
      <w:numFmt w:val="decimal"/>
      <w:pStyle w:val="ListNumbers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08D4BA9"/>
    <w:multiLevelType w:val="hybridMultilevel"/>
    <w:tmpl w:val="93964A7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E3646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74C61B17"/>
    <w:multiLevelType w:val="hybridMultilevel"/>
    <w:tmpl w:val="55D06222"/>
    <w:lvl w:ilvl="0" w:tplc="3446C568">
      <w:start w:val="1"/>
      <w:numFmt w:val="lowerLetter"/>
      <w:pStyle w:val="ListAlphabet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821F6E"/>
    <w:multiLevelType w:val="hybridMultilevel"/>
    <w:tmpl w:val="D25EF4F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DA3BDB"/>
    <w:multiLevelType w:val="hybridMultilevel"/>
    <w:tmpl w:val="E0D8653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89C4DC4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7B6C2A38"/>
    <w:multiLevelType w:val="hybridMultilevel"/>
    <w:tmpl w:val="D528DFC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33"/>
  </w:num>
  <w:num w:numId="13">
    <w:abstractNumId w:val="29"/>
  </w:num>
  <w:num w:numId="14">
    <w:abstractNumId w:val="28"/>
  </w:num>
  <w:num w:numId="15">
    <w:abstractNumId w:val="34"/>
  </w:num>
  <w:num w:numId="16">
    <w:abstractNumId w:val="32"/>
  </w:num>
  <w:num w:numId="17">
    <w:abstractNumId w:val="27"/>
  </w:num>
  <w:num w:numId="18">
    <w:abstractNumId w:val="21"/>
  </w:num>
  <w:num w:numId="19">
    <w:abstractNumId w:val="30"/>
  </w:num>
  <w:num w:numId="20">
    <w:abstractNumId w:val="13"/>
  </w:num>
  <w:num w:numId="21">
    <w:abstractNumId w:val="25"/>
  </w:num>
  <w:num w:numId="22">
    <w:abstractNumId w:val="18"/>
  </w:num>
  <w:num w:numId="23">
    <w:abstractNumId w:val="31"/>
  </w:num>
  <w:num w:numId="24">
    <w:abstractNumId w:val="26"/>
  </w:num>
  <w:num w:numId="25">
    <w:abstractNumId w:val="19"/>
  </w:num>
  <w:num w:numId="26">
    <w:abstractNumId w:val="10"/>
  </w:num>
  <w:num w:numId="27">
    <w:abstractNumId w:val="22"/>
  </w:num>
  <w:num w:numId="28">
    <w:abstractNumId w:val="23"/>
  </w:num>
  <w:num w:numId="29">
    <w:abstractNumId w:val="20"/>
  </w:num>
  <w:num w:numId="30">
    <w:abstractNumId w:val="12"/>
  </w:num>
  <w:num w:numId="31">
    <w:abstractNumId w:val="16"/>
  </w:num>
  <w:num w:numId="32">
    <w:abstractNumId w:val="15"/>
  </w:num>
  <w:num w:numId="33">
    <w:abstractNumId w:val="14"/>
  </w:num>
  <w:num w:numId="34">
    <w:abstractNumId w:val="11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43D"/>
    <w:rsid w:val="00000E29"/>
    <w:rsid w:val="00000EC2"/>
    <w:rsid w:val="00000F91"/>
    <w:rsid w:val="000018B1"/>
    <w:rsid w:val="000063CE"/>
    <w:rsid w:val="00011DF6"/>
    <w:rsid w:val="000127CB"/>
    <w:rsid w:val="00021DA0"/>
    <w:rsid w:val="00033ACA"/>
    <w:rsid w:val="00033D3A"/>
    <w:rsid w:val="00036738"/>
    <w:rsid w:val="00037803"/>
    <w:rsid w:val="000404A2"/>
    <w:rsid w:val="000415AD"/>
    <w:rsid w:val="00041A29"/>
    <w:rsid w:val="000425A7"/>
    <w:rsid w:val="000429FE"/>
    <w:rsid w:val="00044A19"/>
    <w:rsid w:val="00044DE6"/>
    <w:rsid w:val="00047FEE"/>
    <w:rsid w:val="000519A3"/>
    <w:rsid w:val="00053863"/>
    <w:rsid w:val="00057EBF"/>
    <w:rsid w:val="00060160"/>
    <w:rsid w:val="0006021D"/>
    <w:rsid w:val="00061242"/>
    <w:rsid w:val="00063781"/>
    <w:rsid w:val="000730EB"/>
    <w:rsid w:val="00077858"/>
    <w:rsid w:val="00083AE4"/>
    <w:rsid w:val="00085787"/>
    <w:rsid w:val="0009352E"/>
    <w:rsid w:val="000A3991"/>
    <w:rsid w:val="000A67E3"/>
    <w:rsid w:val="000B2454"/>
    <w:rsid w:val="000B37BA"/>
    <w:rsid w:val="000B71AE"/>
    <w:rsid w:val="000C3E88"/>
    <w:rsid w:val="000E0373"/>
    <w:rsid w:val="000E0CAC"/>
    <w:rsid w:val="000E2A66"/>
    <w:rsid w:val="000E459D"/>
    <w:rsid w:val="000E6CB2"/>
    <w:rsid w:val="000F231B"/>
    <w:rsid w:val="000F2DF0"/>
    <w:rsid w:val="000F5824"/>
    <w:rsid w:val="00104E55"/>
    <w:rsid w:val="00107528"/>
    <w:rsid w:val="00110152"/>
    <w:rsid w:val="0011749A"/>
    <w:rsid w:val="001224CD"/>
    <w:rsid w:val="00124902"/>
    <w:rsid w:val="0012787B"/>
    <w:rsid w:val="00134C71"/>
    <w:rsid w:val="0014441E"/>
    <w:rsid w:val="00146F86"/>
    <w:rsid w:val="00151818"/>
    <w:rsid w:val="0015346F"/>
    <w:rsid w:val="00154A51"/>
    <w:rsid w:val="001604C7"/>
    <w:rsid w:val="00164E83"/>
    <w:rsid w:val="00172C20"/>
    <w:rsid w:val="00181815"/>
    <w:rsid w:val="00181B34"/>
    <w:rsid w:val="001837AF"/>
    <w:rsid w:val="00183B75"/>
    <w:rsid w:val="00187778"/>
    <w:rsid w:val="001923DC"/>
    <w:rsid w:val="001A2863"/>
    <w:rsid w:val="001A3C60"/>
    <w:rsid w:val="001B4033"/>
    <w:rsid w:val="001C08DE"/>
    <w:rsid w:val="001E2D22"/>
    <w:rsid w:val="001E338D"/>
    <w:rsid w:val="001E36A0"/>
    <w:rsid w:val="001E4D8A"/>
    <w:rsid w:val="001E695F"/>
    <w:rsid w:val="001E7CF3"/>
    <w:rsid w:val="001F0980"/>
    <w:rsid w:val="001F12D3"/>
    <w:rsid w:val="001F1BBC"/>
    <w:rsid w:val="001F223A"/>
    <w:rsid w:val="001F47DD"/>
    <w:rsid w:val="001F68E5"/>
    <w:rsid w:val="002004ED"/>
    <w:rsid w:val="00205D67"/>
    <w:rsid w:val="00210FC3"/>
    <w:rsid w:val="00222952"/>
    <w:rsid w:val="002240D4"/>
    <w:rsid w:val="00225D4D"/>
    <w:rsid w:val="0022687D"/>
    <w:rsid w:val="002336EC"/>
    <w:rsid w:val="002423BF"/>
    <w:rsid w:val="00242FE2"/>
    <w:rsid w:val="00254B27"/>
    <w:rsid w:val="00264511"/>
    <w:rsid w:val="00274A6D"/>
    <w:rsid w:val="00276C1B"/>
    <w:rsid w:val="002856B6"/>
    <w:rsid w:val="00285730"/>
    <w:rsid w:val="00286BC1"/>
    <w:rsid w:val="00290A35"/>
    <w:rsid w:val="00297F83"/>
    <w:rsid w:val="002A1D3B"/>
    <w:rsid w:val="002B37B2"/>
    <w:rsid w:val="002B429C"/>
    <w:rsid w:val="002B5527"/>
    <w:rsid w:val="002C3ABC"/>
    <w:rsid w:val="002D7F94"/>
    <w:rsid w:val="002E23AA"/>
    <w:rsid w:val="002E58CF"/>
    <w:rsid w:val="002E6230"/>
    <w:rsid w:val="002E74B7"/>
    <w:rsid w:val="002F2AC5"/>
    <w:rsid w:val="00302EEF"/>
    <w:rsid w:val="00306AC0"/>
    <w:rsid w:val="003070B3"/>
    <w:rsid w:val="0030778E"/>
    <w:rsid w:val="00307D0D"/>
    <w:rsid w:val="00310AE4"/>
    <w:rsid w:val="00312BE5"/>
    <w:rsid w:val="00323A1C"/>
    <w:rsid w:val="00327D08"/>
    <w:rsid w:val="0033095C"/>
    <w:rsid w:val="003336D8"/>
    <w:rsid w:val="00334071"/>
    <w:rsid w:val="003351B1"/>
    <w:rsid w:val="003369F5"/>
    <w:rsid w:val="003419B0"/>
    <w:rsid w:val="00344310"/>
    <w:rsid w:val="00345BC4"/>
    <w:rsid w:val="0035180B"/>
    <w:rsid w:val="0035330F"/>
    <w:rsid w:val="003567D9"/>
    <w:rsid w:val="00365001"/>
    <w:rsid w:val="003669CD"/>
    <w:rsid w:val="0038331E"/>
    <w:rsid w:val="00383ADD"/>
    <w:rsid w:val="00387BF5"/>
    <w:rsid w:val="00391D4E"/>
    <w:rsid w:val="003922AB"/>
    <w:rsid w:val="003947E2"/>
    <w:rsid w:val="003A664F"/>
    <w:rsid w:val="003B37C8"/>
    <w:rsid w:val="003B5863"/>
    <w:rsid w:val="003B64F5"/>
    <w:rsid w:val="003C32A1"/>
    <w:rsid w:val="003D1CFB"/>
    <w:rsid w:val="003D2DBD"/>
    <w:rsid w:val="003E0B7E"/>
    <w:rsid w:val="003E33AA"/>
    <w:rsid w:val="003E446A"/>
    <w:rsid w:val="003E45D5"/>
    <w:rsid w:val="003F6022"/>
    <w:rsid w:val="00400F84"/>
    <w:rsid w:val="0040103A"/>
    <w:rsid w:val="00402AD0"/>
    <w:rsid w:val="0040437F"/>
    <w:rsid w:val="0040469E"/>
    <w:rsid w:val="00416B79"/>
    <w:rsid w:val="00417555"/>
    <w:rsid w:val="00425110"/>
    <w:rsid w:val="00425B72"/>
    <w:rsid w:val="00432DE8"/>
    <w:rsid w:val="00437A02"/>
    <w:rsid w:val="00443578"/>
    <w:rsid w:val="00455804"/>
    <w:rsid w:val="00463780"/>
    <w:rsid w:val="00473316"/>
    <w:rsid w:val="004818F8"/>
    <w:rsid w:val="00481F5D"/>
    <w:rsid w:val="0048772D"/>
    <w:rsid w:val="004A2EEF"/>
    <w:rsid w:val="004A5B2F"/>
    <w:rsid w:val="004B276D"/>
    <w:rsid w:val="004B5CA5"/>
    <w:rsid w:val="004B77F8"/>
    <w:rsid w:val="004C3551"/>
    <w:rsid w:val="004C3EC1"/>
    <w:rsid w:val="004C56D8"/>
    <w:rsid w:val="004D2E32"/>
    <w:rsid w:val="004D5873"/>
    <w:rsid w:val="004E3EBA"/>
    <w:rsid w:val="004E540A"/>
    <w:rsid w:val="004F25C8"/>
    <w:rsid w:val="004F478A"/>
    <w:rsid w:val="005013A9"/>
    <w:rsid w:val="00506715"/>
    <w:rsid w:val="00507997"/>
    <w:rsid w:val="00512DAF"/>
    <w:rsid w:val="005305F3"/>
    <w:rsid w:val="00534566"/>
    <w:rsid w:val="00543740"/>
    <w:rsid w:val="005447BB"/>
    <w:rsid w:val="00546C0D"/>
    <w:rsid w:val="005475F4"/>
    <w:rsid w:val="00556880"/>
    <w:rsid w:val="00563C95"/>
    <w:rsid w:val="005667E7"/>
    <w:rsid w:val="00567C67"/>
    <w:rsid w:val="00570578"/>
    <w:rsid w:val="00574D23"/>
    <w:rsid w:val="00577207"/>
    <w:rsid w:val="00581826"/>
    <w:rsid w:val="005837DC"/>
    <w:rsid w:val="005868F2"/>
    <w:rsid w:val="00590631"/>
    <w:rsid w:val="005A0BC9"/>
    <w:rsid w:val="005B0B35"/>
    <w:rsid w:val="005B1021"/>
    <w:rsid w:val="005C392A"/>
    <w:rsid w:val="005C49D4"/>
    <w:rsid w:val="005D7495"/>
    <w:rsid w:val="005D750E"/>
    <w:rsid w:val="005D76E5"/>
    <w:rsid w:val="005E27D2"/>
    <w:rsid w:val="005E4CCD"/>
    <w:rsid w:val="005E5E85"/>
    <w:rsid w:val="005E6137"/>
    <w:rsid w:val="005E7093"/>
    <w:rsid w:val="005F0F16"/>
    <w:rsid w:val="006026B1"/>
    <w:rsid w:val="0061007E"/>
    <w:rsid w:val="00610396"/>
    <w:rsid w:val="00616652"/>
    <w:rsid w:val="0062113E"/>
    <w:rsid w:val="006237AE"/>
    <w:rsid w:val="00630835"/>
    <w:rsid w:val="00630A66"/>
    <w:rsid w:val="00635851"/>
    <w:rsid w:val="0064476D"/>
    <w:rsid w:val="006556B3"/>
    <w:rsid w:val="00656EF3"/>
    <w:rsid w:val="006573E0"/>
    <w:rsid w:val="006573FA"/>
    <w:rsid w:val="00661DFC"/>
    <w:rsid w:val="006642FC"/>
    <w:rsid w:val="00671CD3"/>
    <w:rsid w:val="00676507"/>
    <w:rsid w:val="00690573"/>
    <w:rsid w:val="006908E5"/>
    <w:rsid w:val="00690B48"/>
    <w:rsid w:val="00692F24"/>
    <w:rsid w:val="00693444"/>
    <w:rsid w:val="006962F5"/>
    <w:rsid w:val="00696F05"/>
    <w:rsid w:val="006A488C"/>
    <w:rsid w:val="006B504E"/>
    <w:rsid w:val="006C2BFD"/>
    <w:rsid w:val="006C4261"/>
    <w:rsid w:val="006C4AB9"/>
    <w:rsid w:val="006C6B9A"/>
    <w:rsid w:val="006D151A"/>
    <w:rsid w:val="006D6FB1"/>
    <w:rsid w:val="006E0F04"/>
    <w:rsid w:val="006E0FFB"/>
    <w:rsid w:val="006E13EF"/>
    <w:rsid w:val="006E54ED"/>
    <w:rsid w:val="006E6515"/>
    <w:rsid w:val="006F664D"/>
    <w:rsid w:val="0070465F"/>
    <w:rsid w:val="007102B1"/>
    <w:rsid w:val="00713FBD"/>
    <w:rsid w:val="00725D44"/>
    <w:rsid w:val="0073088A"/>
    <w:rsid w:val="00730B33"/>
    <w:rsid w:val="007330F7"/>
    <w:rsid w:val="007436CD"/>
    <w:rsid w:val="00744B94"/>
    <w:rsid w:val="00745EB2"/>
    <w:rsid w:val="00746BD6"/>
    <w:rsid w:val="007530D8"/>
    <w:rsid w:val="0075345E"/>
    <w:rsid w:val="00755662"/>
    <w:rsid w:val="007567B3"/>
    <w:rsid w:val="00765945"/>
    <w:rsid w:val="00766CA6"/>
    <w:rsid w:val="00771795"/>
    <w:rsid w:val="00774B42"/>
    <w:rsid w:val="007842E5"/>
    <w:rsid w:val="0078469A"/>
    <w:rsid w:val="00787D33"/>
    <w:rsid w:val="007950BE"/>
    <w:rsid w:val="007A00F8"/>
    <w:rsid w:val="007A1FCF"/>
    <w:rsid w:val="007A38E9"/>
    <w:rsid w:val="007A643E"/>
    <w:rsid w:val="007B38DE"/>
    <w:rsid w:val="007B57D1"/>
    <w:rsid w:val="007B595E"/>
    <w:rsid w:val="007B6C7E"/>
    <w:rsid w:val="007D1B09"/>
    <w:rsid w:val="007D261A"/>
    <w:rsid w:val="007D668F"/>
    <w:rsid w:val="007D6D5B"/>
    <w:rsid w:val="007D76EB"/>
    <w:rsid w:val="007D7E99"/>
    <w:rsid w:val="007E3BD0"/>
    <w:rsid w:val="007E3CE6"/>
    <w:rsid w:val="007E5052"/>
    <w:rsid w:val="007F148C"/>
    <w:rsid w:val="007F524F"/>
    <w:rsid w:val="00805CCC"/>
    <w:rsid w:val="00807602"/>
    <w:rsid w:val="008078C8"/>
    <w:rsid w:val="00807BAC"/>
    <w:rsid w:val="00810EC3"/>
    <w:rsid w:val="00813E45"/>
    <w:rsid w:val="00817880"/>
    <w:rsid w:val="0082413B"/>
    <w:rsid w:val="00831DCD"/>
    <w:rsid w:val="00843B2C"/>
    <w:rsid w:val="00852A79"/>
    <w:rsid w:val="00856D97"/>
    <w:rsid w:val="00876388"/>
    <w:rsid w:val="00877B15"/>
    <w:rsid w:val="00880D81"/>
    <w:rsid w:val="00881DE1"/>
    <w:rsid w:val="0089013F"/>
    <w:rsid w:val="00890196"/>
    <w:rsid w:val="00894218"/>
    <w:rsid w:val="008A020E"/>
    <w:rsid w:val="008A1563"/>
    <w:rsid w:val="008A1F69"/>
    <w:rsid w:val="008A28C3"/>
    <w:rsid w:val="008A3CBB"/>
    <w:rsid w:val="008A54A4"/>
    <w:rsid w:val="008A6127"/>
    <w:rsid w:val="008B1550"/>
    <w:rsid w:val="008B3A3C"/>
    <w:rsid w:val="008B3BC5"/>
    <w:rsid w:val="008B4DD3"/>
    <w:rsid w:val="008D358F"/>
    <w:rsid w:val="008D50D7"/>
    <w:rsid w:val="008E3862"/>
    <w:rsid w:val="008E55B8"/>
    <w:rsid w:val="008E745F"/>
    <w:rsid w:val="008F3A7C"/>
    <w:rsid w:val="00901A13"/>
    <w:rsid w:val="0091027B"/>
    <w:rsid w:val="009144B3"/>
    <w:rsid w:val="00915BFB"/>
    <w:rsid w:val="00916269"/>
    <w:rsid w:val="009306D4"/>
    <w:rsid w:val="009317B3"/>
    <w:rsid w:val="00932B58"/>
    <w:rsid w:val="00935C07"/>
    <w:rsid w:val="00940748"/>
    <w:rsid w:val="009429AD"/>
    <w:rsid w:val="00943065"/>
    <w:rsid w:val="00953726"/>
    <w:rsid w:val="00954866"/>
    <w:rsid w:val="0095604D"/>
    <w:rsid w:val="00960DDC"/>
    <w:rsid w:val="00966962"/>
    <w:rsid w:val="0097345E"/>
    <w:rsid w:val="0097389A"/>
    <w:rsid w:val="009845DA"/>
    <w:rsid w:val="009949E3"/>
    <w:rsid w:val="009A5FED"/>
    <w:rsid w:val="009B162E"/>
    <w:rsid w:val="009B50C5"/>
    <w:rsid w:val="009B617E"/>
    <w:rsid w:val="009B7838"/>
    <w:rsid w:val="009C4CD2"/>
    <w:rsid w:val="009D061F"/>
    <w:rsid w:val="009D13BF"/>
    <w:rsid w:val="009E25A5"/>
    <w:rsid w:val="009E2E8D"/>
    <w:rsid w:val="009F4FB4"/>
    <w:rsid w:val="00A13CB5"/>
    <w:rsid w:val="00A20415"/>
    <w:rsid w:val="00A20505"/>
    <w:rsid w:val="00A25462"/>
    <w:rsid w:val="00A26A47"/>
    <w:rsid w:val="00A330F4"/>
    <w:rsid w:val="00A35AD6"/>
    <w:rsid w:val="00A40E7B"/>
    <w:rsid w:val="00A4142E"/>
    <w:rsid w:val="00A43DD8"/>
    <w:rsid w:val="00A46FD7"/>
    <w:rsid w:val="00A4735F"/>
    <w:rsid w:val="00A5060F"/>
    <w:rsid w:val="00A51030"/>
    <w:rsid w:val="00A55C4C"/>
    <w:rsid w:val="00A60E19"/>
    <w:rsid w:val="00A61971"/>
    <w:rsid w:val="00A62CD2"/>
    <w:rsid w:val="00A72960"/>
    <w:rsid w:val="00A741FA"/>
    <w:rsid w:val="00A749BA"/>
    <w:rsid w:val="00A86E9E"/>
    <w:rsid w:val="00A877BD"/>
    <w:rsid w:val="00A9383C"/>
    <w:rsid w:val="00A94448"/>
    <w:rsid w:val="00A94F8E"/>
    <w:rsid w:val="00AA220B"/>
    <w:rsid w:val="00AA2E19"/>
    <w:rsid w:val="00AA5E6E"/>
    <w:rsid w:val="00AA7EFB"/>
    <w:rsid w:val="00AB1896"/>
    <w:rsid w:val="00AB421E"/>
    <w:rsid w:val="00AB46BD"/>
    <w:rsid w:val="00AC243D"/>
    <w:rsid w:val="00AC4EA5"/>
    <w:rsid w:val="00AC72B9"/>
    <w:rsid w:val="00AE5CFD"/>
    <w:rsid w:val="00AE7529"/>
    <w:rsid w:val="00B16737"/>
    <w:rsid w:val="00B2062C"/>
    <w:rsid w:val="00B206B7"/>
    <w:rsid w:val="00B2287C"/>
    <w:rsid w:val="00B264CD"/>
    <w:rsid w:val="00B4277C"/>
    <w:rsid w:val="00B4342B"/>
    <w:rsid w:val="00B43DC3"/>
    <w:rsid w:val="00B46371"/>
    <w:rsid w:val="00B71097"/>
    <w:rsid w:val="00B7123C"/>
    <w:rsid w:val="00B7161F"/>
    <w:rsid w:val="00B7751F"/>
    <w:rsid w:val="00B806D1"/>
    <w:rsid w:val="00B82DEC"/>
    <w:rsid w:val="00B92DC3"/>
    <w:rsid w:val="00B94165"/>
    <w:rsid w:val="00BA0353"/>
    <w:rsid w:val="00BA1DEF"/>
    <w:rsid w:val="00BA7441"/>
    <w:rsid w:val="00BA755D"/>
    <w:rsid w:val="00BB43AE"/>
    <w:rsid w:val="00BB54C0"/>
    <w:rsid w:val="00BB5E0D"/>
    <w:rsid w:val="00BC160C"/>
    <w:rsid w:val="00BC6C6A"/>
    <w:rsid w:val="00BD221B"/>
    <w:rsid w:val="00BD70D8"/>
    <w:rsid w:val="00BE0771"/>
    <w:rsid w:val="00BE0F0E"/>
    <w:rsid w:val="00BE26BD"/>
    <w:rsid w:val="00BE4344"/>
    <w:rsid w:val="00BE47A8"/>
    <w:rsid w:val="00BE7746"/>
    <w:rsid w:val="00BF65B1"/>
    <w:rsid w:val="00C05533"/>
    <w:rsid w:val="00C06381"/>
    <w:rsid w:val="00C173FA"/>
    <w:rsid w:val="00C20EED"/>
    <w:rsid w:val="00C21596"/>
    <w:rsid w:val="00C31D9E"/>
    <w:rsid w:val="00C341E2"/>
    <w:rsid w:val="00C367ED"/>
    <w:rsid w:val="00C36AFA"/>
    <w:rsid w:val="00C50BDC"/>
    <w:rsid w:val="00C5285D"/>
    <w:rsid w:val="00C57E03"/>
    <w:rsid w:val="00C60279"/>
    <w:rsid w:val="00C753E0"/>
    <w:rsid w:val="00C766FE"/>
    <w:rsid w:val="00C803B2"/>
    <w:rsid w:val="00C80E24"/>
    <w:rsid w:val="00C81701"/>
    <w:rsid w:val="00C823A2"/>
    <w:rsid w:val="00C84450"/>
    <w:rsid w:val="00C87D75"/>
    <w:rsid w:val="00CA5DEA"/>
    <w:rsid w:val="00CA7384"/>
    <w:rsid w:val="00CB2D88"/>
    <w:rsid w:val="00CC0107"/>
    <w:rsid w:val="00CC2B0A"/>
    <w:rsid w:val="00CC35CE"/>
    <w:rsid w:val="00CD2690"/>
    <w:rsid w:val="00CD4D73"/>
    <w:rsid w:val="00CD710B"/>
    <w:rsid w:val="00CE0ED6"/>
    <w:rsid w:val="00CE6DD2"/>
    <w:rsid w:val="00CF3777"/>
    <w:rsid w:val="00CF639C"/>
    <w:rsid w:val="00D02230"/>
    <w:rsid w:val="00D073EC"/>
    <w:rsid w:val="00D129D7"/>
    <w:rsid w:val="00D148E6"/>
    <w:rsid w:val="00D20B23"/>
    <w:rsid w:val="00D24E99"/>
    <w:rsid w:val="00D269B1"/>
    <w:rsid w:val="00D2793A"/>
    <w:rsid w:val="00D31062"/>
    <w:rsid w:val="00D34542"/>
    <w:rsid w:val="00D414DB"/>
    <w:rsid w:val="00D415F8"/>
    <w:rsid w:val="00D41932"/>
    <w:rsid w:val="00D41CB5"/>
    <w:rsid w:val="00D43465"/>
    <w:rsid w:val="00D45B04"/>
    <w:rsid w:val="00D520C1"/>
    <w:rsid w:val="00D6382D"/>
    <w:rsid w:val="00D73555"/>
    <w:rsid w:val="00D76167"/>
    <w:rsid w:val="00D8333C"/>
    <w:rsid w:val="00D87DFF"/>
    <w:rsid w:val="00D90D9B"/>
    <w:rsid w:val="00D96280"/>
    <w:rsid w:val="00DA13D9"/>
    <w:rsid w:val="00DA1FF3"/>
    <w:rsid w:val="00DA2324"/>
    <w:rsid w:val="00DA4EED"/>
    <w:rsid w:val="00DB0415"/>
    <w:rsid w:val="00DB24E7"/>
    <w:rsid w:val="00DB73A6"/>
    <w:rsid w:val="00DC0AA9"/>
    <w:rsid w:val="00DC0D49"/>
    <w:rsid w:val="00DC52BB"/>
    <w:rsid w:val="00DD3671"/>
    <w:rsid w:val="00DE0645"/>
    <w:rsid w:val="00DE36AC"/>
    <w:rsid w:val="00DE54C7"/>
    <w:rsid w:val="00DE623A"/>
    <w:rsid w:val="00DF12CE"/>
    <w:rsid w:val="00DF4DA7"/>
    <w:rsid w:val="00DF6986"/>
    <w:rsid w:val="00E009F1"/>
    <w:rsid w:val="00E047BD"/>
    <w:rsid w:val="00E12AB9"/>
    <w:rsid w:val="00E12F7C"/>
    <w:rsid w:val="00E17944"/>
    <w:rsid w:val="00E205C4"/>
    <w:rsid w:val="00E21D80"/>
    <w:rsid w:val="00E22C2D"/>
    <w:rsid w:val="00E240B2"/>
    <w:rsid w:val="00E2775A"/>
    <w:rsid w:val="00E31424"/>
    <w:rsid w:val="00E32D3A"/>
    <w:rsid w:val="00E344B5"/>
    <w:rsid w:val="00E371F0"/>
    <w:rsid w:val="00E375E3"/>
    <w:rsid w:val="00E42C17"/>
    <w:rsid w:val="00E4525C"/>
    <w:rsid w:val="00E467B4"/>
    <w:rsid w:val="00E46CEB"/>
    <w:rsid w:val="00E50976"/>
    <w:rsid w:val="00E551CC"/>
    <w:rsid w:val="00E601C7"/>
    <w:rsid w:val="00E61330"/>
    <w:rsid w:val="00E62AC5"/>
    <w:rsid w:val="00E64520"/>
    <w:rsid w:val="00E6454C"/>
    <w:rsid w:val="00E65050"/>
    <w:rsid w:val="00E672F1"/>
    <w:rsid w:val="00E67A12"/>
    <w:rsid w:val="00E7339B"/>
    <w:rsid w:val="00E74E4F"/>
    <w:rsid w:val="00E75146"/>
    <w:rsid w:val="00E86ED3"/>
    <w:rsid w:val="00E91F31"/>
    <w:rsid w:val="00E93803"/>
    <w:rsid w:val="00E97D97"/>
    <w:rsid w:val="00EA085C"/>
    <w:rsid w:val="00EA1741"/>
    <w:rsid w:val="00EA4A47"/>
    <w:rsid w:val="00EA74BD"/>
    <w:rsid w:val="00EB0190"/>
    <w:rsid w:val="00EB1B9A"/>
    <w:rsid w:val="00EB30DB"/>
    <w:rsid w:val="00EB3D32"/>
    <w:rsid w:val="00EB4CE1"/>
    <w:rsid w:val="00EB65F6"/>
    <w:rsid w:val="00EB7263"/>
    <w:rsid w:val="00EC12B3"/>
    <w:rsid w:val="00EC3DAE"/>
    <w:rsid w:val="00EC5096"/>
    <w:rsid w:val="00EC5877"/>
    <w:rsid w:val="00ED4A13"/>
    <w:rsid w:val="00EE4FD7"/>
    <w:rsid w:val="00EF185F"/>
    <w:rsid w:val="00EF7139"/>
    <w:rsid w:val="00F04ADD"/>
    <w:rsid w:val="00F04F68"/>
    <w:rsid w:val="00F06040"/>
    <w:rsid w:val="00F12AA5"/>
    <w:rsid w:val="00F12AE9"/>
    <w:rsid w:val="00F12D92"/>
    <w:rsid w:val="00F238C1"/>
    <w:rsid w:val="00F23C91"/>
    <w:rsid w:val="00F25ABC"/>
    <w:rsid w:val="00F3381D"/>
    <w:rsid w:val="00F33E70"/>
    <w:rsid w:val="00F36FDF"/>
    <w:rsid w:val="00F40657"/>
    <w:rsid w:val="00F44E00"/>
    <w:rsid w:val="00F477CE"/>
    <w:rsid w:val="00F478BC"/>
    <w:rsid w:val="00F47C3B"/>
    <w:rsid w:val="00F56C1B"/>
    <w:rsid w:val="00F722DF"/>
    <w:rsid w:val="00F73C99"/>
    <w:rsid w:val="00F91926"/>
    <w:rsid w:val="00FA0304"/>
    <w:rsid w:val="00FA2C3D"/>
    <w:rsid w:val="00FA5612"/>
    <w:rsid w:val="00FB679C"/>
    <w:rsid w:val="00FB78CF"/>
    <w:rsid w:val="00FC04D7"/>
    <w:rsid w:val="00FC632D"/>
    <w:rsid w:val="00FC66EF"/>
    <w:rsid w:val="00FD0506"/>
    <w:rsid w:val="00FD059A"/>
    <w:rsid w:val="00FD1BD4"/>
    <w:rsid w:val="00FD4D2F"/>
    <w:rsid w:val="00FD701E"/>
    <w:rsid w:val="00FE1485"/>
    <w:rsid w:val="00FE5681"/>
    <w:rsid w:val="00FF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14EC5C"/>
  <w15:chartTrackingRefBased/>
  <w15:docId w15:val="{9FC5F730-0153-4A08-B4ED-835043CD9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606060" w:themeColor="text1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annotation reference" w:semiHidden="1" w:unhideWhenUsed="1"/>
    <w:lsdException w:name="table of authorities" w:semiHidden="1" w:unhideWhenUsed="1"/>
    <w:lsdException w:name="toa heading" w:semiHidden="1" w:unhideWhenUsed="1"/>
    <w:lsdException w:name="Title" w:uiPriority="10" w:qFormat="1"/>
    <w:lsdException w:name="Closing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Subtitle" w:uiPriority="11" w:qFormat="1"/>
    <w:lsdException w:name="Date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34" w:qFormat="1"/>
    <w:lsdException w:name="HTML Top of Form" w:semiHidden="1" w:unhideWhenUsed="1"/>
    <w:lsdException w:name="HTML Bottom of Form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88" w:qFormat="1"/>
    <w:lsdException w:name="Intense Quote" w:uiPriority="8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35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Hashtag" w:semiHidden="1" w:unhideWhenUsed="1" w:qFormat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896"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2A1D3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14C9A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22"/>
    <w:qFormat/>
    <w:rsid w:val="006B504E"/>
    <w:pPr>
      <w:keepNext/>
      <w:keepLines/>
      <w:numPr>
        <w:ilvl w:val="1"/>
        <w:numId w:val="18"/>
      </w:numPr>
      <w:spacing w:before="120"/>
      <w:ind w:left="578" w:hanging="578"/>
      <w:outlineLvl w:val="1"/>
    </w:pPr>
    <w:rPr>
      <w:rFonts w:eastAsiaTheme="majorEastAsia" w:cstheme="majorBidi"/>
      <w:color w:val="483973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6B504E"/>
    <w:pPr>
      <w:keepNext/>
      <w:keepLines/>
      <w:numPr>
        <w:ilvl w:val="2"/>
        <w:numId w:val="18"/>
      </w:numPr>
      <w:spacing w:before="120"/>
      <w:outlineLvl w:val="2"/>
    </w:pPr>
    <w:rPr>
      <w:rFonts w:eastAsiaTheme="majorEastAsia" w:cstheme="majorBidi"/>
      <w:color w:val="30254C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22"/>
    <w:qFormat/>
    <w:rsid w:val="006B504E"/>
    <w:pPr>
      <w:keepNext/>
      <w:keepLines/>
      <w:numPr>
        <w:ilvl w:val="3"/>
        <w:numId w:val="18"/>
      </w:numPr>
      <w:spacing w:before="120"/>
      <w:ind w:left="862" w:hanging="862"/>
      <w:outlineLvl w:val="3"/>
    </w:pPr>
    <w:rPr>
      <w:rFonts w:asciiTheme="majorHAnsi" w:eastAsiaTheme="majorEastAsia" w:hAnsiTheme="majorHAnsi" w:cstheme="majorBidi"/>
      <w:i/>
      <w:iCs/>
      <w:color w:val="483973" w:themeColor="accent1" w:themeShade="BF"/>
    </w:rPr>
  </w:style>
  <w:style w:type="paragraph" w:styleId="Heading5">
    <w:name w:val="heading 5"/>
    <w:basedOn w:val="Normal"/>
    <w:next w:val="Normal"/>
    <w:link w:val="Heading5Char"/>
    <w:uiPriority w:val="22"/>
    <w:qFormat/>
    <w:rsid w:val="006B504E"/>
    <w:pPr>
      <w:keepNext/>
      <w:keepLines/>
      <w:numPr>
        <w:ilvl w:val="4"/>
        <w:numId w:val="18"/>
      </w:numPr>
      <w:spacing w:before="120"/>
      <w:ind w:left="1009" w:hanging="1009"/>
      <w:outlineLvl w:val="4"/>
    </w:pPr>
    <w:rPr>
      <w:rFonts w:asciiTheme="majorHAnsi" w:eastAsiaTheme="majorEastAsia" w:hAnsiTheme="majorHAnsi" w:cstheme="majorBidi"/>
      <w:color w:val="483973" w:themeColor="accent1" w:themeShade="BF"/>
    </w:rPr>
  </w:style>
  <w:style w:type="paragraph" w:styleId="Heading6">
    <w:name w:val="heading 6"/>
    <w:basedOn w:val="Normal"/>
    <w:next w:val="Normal"/>
    <w:link w:val="Heading6Char"/>
    <w:uiPriority w:val="22"/>
    <w:qFormat/>
    <w:rsid w:val="006B504E"/>
    <w:pPr>
      <w:keepNext/>
      <w:keepLines/>
      <w:numPr>
        <w:ilvl w:val="5"/>
        <w:numId w:val="18"/>
      </w:numPr>
      <w:spacing w:before="120"/>
      <w:ind w:left="1151" w:hanging="1151"/>
      <w:outlineLvl w:val="5"/>
    </w:pPr>
    <w:rPr>
      <w:rFonts w:asciiTheme="majorHAnsi" w:eastAsiaTheme="majorEastAsia" w:hAnsiTheme="majorHAnsi" w:cstheme="majorBidi"/>
      <w:color w:val="30254C" w:themeColor="accent1" w:themeShade="7F"/>
    </w:rPr>
  </w:style>
  <w:style w:type="paragraph" w:styleId="Heading7">
    <w:name w:val="heading 7"/>
    <w:basedOn w:val="Normal"/>
    <w:next w:val="Normal"/>
    <w:link w:val="Heading7Char"/>
    <w:uiPriority w:val="22"/>
    <w:qFormat/>
    <w:rsid w:val="006B504E"/>
    <w:pPr>
      <w:keepNext/>
      <w:keepLines/>
      <w:numPr>
        <w:ilvl w:val="6"/>
        <w:numId w:val="18"/>
      </w:numPr>
      <w:spacing w:before="120"/>
      <w:ind w:left="1298" w:hanging="1298"/>
      <w:outlineLvl w:val="6"/>
    </w:pPr>
    <w:rPr>
      <w:rFonts w:asciiTheme="majorHAnsi" w:eastAsiaTheme="majorEastAsia" w:hAnsiTheme="majorHAnsi" w:cstheme="majorBidi"/>
      <w:i/>
      <w:iCs/>
      <w:color w:val="30254C" w:themeColor="accent1" w:themeShade="7F"/>
    </w:rPr>
  </w:style>
  <w:style w:type="paragraph" w:styleId="Heading8">
    <w:name w:val="heading 8"/>
    <w:basedOn w:val="Normal"/>
    <w:next w:val="Normal"/>
    <w:link w:val="Heading8Char"/>
    <w:uiPriority w:val="22"/>
    <w:qFormat/>
    <w:rsid w:val="006B504E"/>
    <w:pPr>
      <w:keepNext/>
      <w:keepLines/>
      <w:numPr>
        <w:ilvl w:val="7"/>
        <w:numId w:val="18"/>
      </w:numPr>
      <w:spacing w:before="120"/>
      <w:outlineLvl w:val="7"/>
    </w:pPr>
    <w:rPr>
      <w:rFonts w:asciiTheme="majorHAnsi" w:eastAsiaTheme="majorEastAsia" w:hAnsiTheme="majorHAnsi" w:cstheme="majorBidi"/>
      <w:color w:val="787878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22"/>
    <w:qFormat/>
    <w:rsid w:val="006B504E"/>
    <w:pPr>
      <w:keepNext/>
      <w:keepLines/>
      <w:numPr>
        <w:ilvl w:val="8"/>
        <w:numId w:val="18"/>
      </w:numPr>
      <w:spacing w:before="120"/>
      <w:ind w:left="1582" w:hanging="1582"/>
      <w:outlineLvl w:val="8"/>
    </w:pPr>
    <w:rPr>
      <w:rFonts w:asciiTheme="majorHAnsi" w:eastAsiaTheme="majorEastAsia" w:hAnsiTheme="majorHAnsi" w:cstheme="majorBidi"/>
      <w:i/>
      <w:iCs/>
      <w:color w:val="787878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94165"/>
    <w:pPr>
      <w:tabs>
        <w:tab w:val="center" w:pos="4513"/>
        <w:tab w:val="right" w:pos="9026"/>
      </w:tabs>
      <w:spacing w:line="240" w:lineRule="auto"/>
    </w:pPr>
    <w:rPr>
      <w:rFonts w:ascii="Calibri Light" w:hAnsi="Calibri Light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B94165"/>
    <w:rPr>
      <w:rFonts w:ascii="Calibri Light" w:hAnsi="Calibri Light"/>
      <w:sz w:val="16"/>
    </w:rPr>
  </w:style>
  <w:style w:type="paragraph" w:styleId="Footer">
    <w:name w:val="footer"/>
    <w:basedOn w:val="Normal"/>
    <w:link w:val="FooterChar"/>
    <w:uiPriority w:val="99"/>
    <w:rsid w:val="00B94165"/>
    <w:pPr>
      <w:tabs>
        <w:tab w:val="center" w:pos="4513"/>
        <w:tab w:val="right" w:pos="9026"/>
      </w:tabs>
      <w:spacing w:line="240" w:lineRule="auto"/>
    </w:pPr>
    <w:rPr>
      <w:rFonts w:ascii="Calibri Light" w:hAnsi="Calibri Light"/>
      <w:noProof/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94165"/>
    <w:rPr>
      <w:rFonts w:ascii="Calibri Light" w:hAnsi="Calibri Light"/>
      <w:noProof/>
      <w:sz w:val="16"/>
      <w:szCs w:val="18"/>
    </w:rPr>
  </w:style>
  <w:style w:type="paragraph" w:styleId="NoSpacing">
    <w:name w:val="No Spacing"/>
    <w:link w:val="NoSpacingChar"/>
    <w:uiPriority w:val="1"/>
    <w:qFormat/>
    <w:rsid w:val="00A43DD8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20"/>
    <w:rsid w:val="00E22C2D"/>
    <w:rPr>
      <w:rFonts w:eastAsiaTheme="minorEastAsia"/>
      <w:lang w:val="en-US"/>
    </w:rPr>
  </w:style>
  <w:style w:type="character" w:customStyle="1" w:styleId="Heading1Char">
    <w:name w:val="Heading 1 Char"/>
    <w:basedOn w:val="DefaultParagraphFont"/>
    <w:link w:val="Heading1"/>
    <w:uiPriority w:val="22"/>
    <w:rsid w:val="002A1D3B"/>
    <w:rPr>
      <w:rFonts w:asciiTheme="majorHAnsi" w:eastAsiaTheme="majorEastAsia" w:hAnsiTheme="majorHAnsi" w:cstheme="majorBidi"/>
      <w:color w:val="614C9A" w:themeColor="accent1"/>
      <w:sz w:val="32"/>
      <w:szCs w:val="32"/>
    </w:rPr>
  </w:style>
  <w:style w:type="paragraph" w:styleId="TOCHeading">
    <w:name w:val="TOC Heading"/>
    <w:basedOn w:val="Heading1"/>
    <w:next w:val="Normal"/>
    <w:uiPriority w:val="98"/>
    <w:qFormat/>
    <w:rsid w:val="00E61330"/>
    <w:pPr>
      <w:spacing w:after="360" w:line="240" w:lineRule="auto"/>
      <w:outlineLvl w:val="9"/>
    </w:pPr>
    <w:rPr>
      <w:color w:val="483973" w:themeColor="accent1" w:themeShade="BF"/>
      <w:szCs w:val="28"/>
    </w:rPr>
  </w:style>
  <w:style w:type="paragraph" w:styleId="TOC1">
    <w:name w:val="toc 1"/>
    <w:basedOn w:val="Normal"/>
    <w:next w:val="Normal"/>
    <w:autoRedefine/>
    <w:uiPriority w:val="39"/>
    <w:rsid w:val="00B94165"/>
    <w:pPr>
      <w:tabs>
        <w:tab w:val="right" w:leader="dot" w:pos="14629"/>
      </w:tabs>
      <w:spacing w:before="240" w:after="100"/>
    </w:pPr>
    <w:rPr>
      <w:noProof/>
      <w:u w:color="9F9F9F" w:themeColor="text1" w:themeTint="99"/>
    </w:rPr>
  </w:style>
  <w:style w:type="character" w:styleId="Hyperlink">
    <w:name w:val="Hyperlink"/>
    <w:basedOn w:val="DefaultParagraphFont"/>
    <w:uiPriority w:val="99"/>
    <w:qFormat/>
    <w:rsid w:val="009C4CD2"/>
    <w:rPr>
      <w:color w:val="9181BC" w:themeColor="hyperlink"/>
      <w:u w:val="single"/>
    </w:rPr>
  </w:style>
  <w:style w:type="paragraph" w:styleId="Title">
    <w:name w:val="Title"/>
    <w:basedOn w:val="Normal"/>
    <w:next w:val="Normal"/>
    <w:link w:val="TitleChar"/>
    <w:uiPriority w:val="23"/>
    <w:qFormat/>
    <w:rsid w:val="006B504E"/>
    <w:pPr>
      <w:spacing w:before="120" w:after="120" w:line="204" w:lineRule="auto"/>
    </w:pPr>
    <w:rPr>
      <w:rFonts w:asciiTheme="majorHAnsi" w:hAnsiTheme="majorHAnsi"/>
      <w:color w:val="614C9A" w:themeColor="accent1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23"/>
    <w:rsid w:val="006B504E"/>
    <w:rPr>
      <w:rFonts w:asciiTheme="majorHAnsi" w:hAnsiTheme="majorHAnsi"/>
      <w:color w:val="614C9A" w:themeColor="accent1"/>
      <w:sz w:val="48"/>
      <w:szCs w:val="56"/>
    </w:rPr>
  </w:style>
  <w:style w:type="character" w:customStyle="1" w:styleId="Heading2Char">
    <w:name w:val="Heading 2 Char"/>
    <w:basedOn w:val="DefaultParagraphFont"/>
    <w:link w:val="Heading2"/>
    <w:uiPriority w:val="22"/>
    <w:rsid w:val="006B504E"/>
    <w:rPr>
      <w:rFonts w:eastAsiaTheme="majorEastAsia" w:cstheme="majorBidi"/>
      <w:color w:val="483973" w:themeColor="accent1" w:themeShade="BF"/>
      <w:sz w:val="26"/>
      <w:szCs w:val="26"/>
    </w:rPr>
  </w:style>
  <w:style w:type="paragraph" w:styleId="TOC2">
    <w:name w:val="toc 2"/>
    <w:basedOn w:val="Normal"/>
    <w:next w:val="Normal"/>
    <w:autoRedefine/>
    <w:uiPriority w:val="39"/>
    <w:rsid w:val="00B94165"/>
    <w:pPr>
      <w:tabs>
        <w:tab w:val="right" w:leader="dot" w:pos="14629"/>
      </w:tabs>
      <w:spacing w:after="100"/>
      <w:ind w:left="221"/>
    </w:pPr>
    <w:rPr>
      <w:noProof/>
      <w:color w:val="797979" w:themeColor="background2" w:themeShade="80"/>
      <w:sz w:val="20"/>
      <w:u w:color="9F9F9F" w:themeColor="text1" w:themeTint="99"/>
    </w:rPr>
  </w:style>
  <w:style w:type="table" w:styleId="TableGrid">
    <w:name w:val="Table Grid"/>
    <w:basedOn w:val="TableNormal"/>
    <w:uiPriority w:val="59"/>
    <w:rsid w:val="00EC3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-Accent1">
    <w:name w:val="List Table 4 Accent 1"/>
    <w:basedOn w:val="TableNormal"/>
    <w:uiPriority w:val="49"/>
    <w:rsid w:val="00EC3DAE"/>
    <w:pPr>
      <w:spacing w:after="0" w:line="240" w:lineRule="auto"/>
    </w:pPr>
    <w:tblPr>
      <w:tblStyleRowBandSize w:val="1"/>
      <w:tblStyleColBandSize w:val="1"/>
      <w:tblBorders>
        <w:top w:val="single" w:sz="4" w:space="0" w:color="9D8EC7" w:themeColor="accent1" w:themeTint="99"/>
        <w:left w:val="single" w:sz="4" w:space="0" w:color="9D8EC7" w:themeColor="accent1" w:themeTint="99"/>
        <w:bottom w:val="single" w:sz="4" w:space="0" w:color="9D8EC7" w:themeColor="accent1" w:themeTint="99"/>
        <w:right w:val="single" w:sz="4" w:space="0" w:color="9D8EC7" w:themeColor="accent1" w:themeTint="99"/>
        <w:insideH w:val="single" w:sz="4" w:space="0" w:color="9D8EC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4C9A" w:themeColor="accent1"/>
          <w:left w:val="single" w:sz="4" w:space="0" w:color="614C9A" w:themeColor="accent1"/>
          <w:bottom w:val="single" w:sz="4" w:space="0" w:color="614C9A" w:themeColor="accent1"/>
          <w:right w:val="single" w:sz="4" w:space="0" w:color="614C9A" w:themeColor="accent1"/>
          <w:insideH w:val="nil"/>
        </w:tcBorders>
        <w:shd w:val="clear" w:color="auto" w:fill="614C9A" w:themeFill="accent1"/>
      </w:tcPr>
    </w:tblStylePr>
    <w:tblStylePr w:type="lastRow">
      <w:rPr>
        <w:b/>
        <w:bCs/>
      </w:rPr>
      <w:tblPr/>
      <w:tcPr>
        <w:tcBorders>
          <w:top w:val="double" w:sz="4" w:space="0" w:color="9D8EC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9EC" w:themeFill="accent1" w:themeFillTint="33"/>
      </w:tcPr>
    </w:tblStylePr>
    <w:tblStylePr w:type="band1Horz">
      <w:tblPr/>
      <w:tcPr>
        <w:shd w:val="clear" w:color="auto" w:fill="DED9EC" w:themeFill="accent1" w:themeFillTint="33"/>
      </w:tcPr>
    </w:tblStylePr>
  </w:style>
  <w:style w:type="table" w:styleId="ListTable4-Accent6">
    <w:name w:val="List Table 4 Accent 6"/>
    <w:basedOn w:val="TableNormal"/>
    <w:uiPriority w:val="49"/>
    <w:rsid w:val="00EC3DAE"/>
    <w:pPr>
      <w:spacing w:after="0" w:line="240" w:lineRule="auto"/>
    </w:pPr>
    <w:tblPr>
      <w:tblStyleRowBandSize w:val="1"/>
      <w:tblStyleColBandSize w:val="1"/>
      <w:tblBorders>
        <w:top w:val="single" w:sz="4" w:space="0" w:color="9C89B2" w:themeColor="accent6" w:themeTint="99"/>
        <w:left w:val="single" w:sz="4" w:space="0" w:color="9C89B2" w:themeColor="accent6" w:themeTint="99"/>
        <w:bottom w:val="single" w:sz="4" w:space="0" w:color="9C89B2" w:themeColor="accent6" w:themeTint="99"/>
        <w:right w:val="single" w:sz="4" w:space="0" w:color="9C89B2" w:themeColor="accent6" w:themeTint="99"/>
        <w:insideH w:val="single" w:sz="4" w:space="0" w:color="9C89B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4A71" w:themeColor="accent6"/>
          <w:left w:val="single" w:sz="4" w:space="0" w:color="5C4A71" w:themeColor="accent6"/>
          <w:bottom w:val="single" w:sz="4" w:space="0" w:color="5C4A71" w:themeColor="accent6"/>
          <w:right w:val="single" w:sz="4" w:space="0" w:color="5C4A71" w:themeColor="accent6"/>
          <w:insideH w:val="nil"/>
        </w:tcBorders>
        <w:shd w:val="clear" w:color="auto" w:fill="5C4A71" w:themeFill="accent6"/>
      </w:tcPr>
    </w:tblStylePr>
    <w:tblStylePr w:type="lastRow">
      <w:rPr>
        <w:b/>
        <w:bCs/>
      </w:rPr>
      <w:tblPr/>
      <w:tcPr>
        <w:tcBorders>
          <w:top w:val="double" w:sz="4" w:space="0" w:color="9C89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7E5" w:themeFill="accent6" w:themeFillTint="33"/>
      </w:tcPr>
    </w:tblStylePr>
    <w:tblStylePr w:type="band1Horz">
      <w:tblPr/>
      <w:tcPr>
        <w:shd w:val="clear" w:color="auto" w:fill="DED7E5" w:themeFill="accent6" w:themeFillTint="33"/>
      </w:tcPr>
    </w:tblStylePr>
  </w:style>
  <w:style w:type="table" w:customStyle="1" w:styleId="TableStyleA">
    <w:name w:val="Table Style A"/>
    <w:basedOn w:val="TableNormal"/>
    <w:uiPriority w:val="99"/>
    <w:rsid w:val="00D148E6"/>
    <w:pPr>
      <w:spacing w:before="40" w:after="40" w:line="240" w:lineRule="auto"/>
    </w:pPr>
    <w:rPr>
      <w:rFonts w:asciiTheme="majorHAnsi" w:hAnsiTheme="majorHAnsi"/>
      <w:sz w:val="20"/>
    </w:rPr>
    <w:tblPr>
      <w:tblStyleRowBandSize w:val="1"/>
      <w:tblStyleColBandSize w:val="1"/>
      <w:tblBorders>
        <w:top w:val="single" w:sz="4" w:space="0" w:color="BFBFBF" w:themeColor="text1" w:themeTint="66"/>
        <w:left w:val="single" w:sz="4" w:space="0" w:color="BFBFBF" w:themeColor="text1" w:themeTint="66"/>
        <w:bottom w:val="single" w:sz="4" w:space="0" w:color="BFBFBF" w:themeColor="text1" w:themeTint="66"/>
        <w:right w:val="single" w:sz="4" w:space="0" w:color="BFBFBF" w:themeColor="text1" w:themeTint="66"/>
        <w:insideH w:val="single" w:sz="4" w:space="0" w:color="BFBFBF" w:themeColor="text1" w:themeTint="66"/>
        <w:insideV w:val="single" w:sz="4" w:space="0" w:color="BFBFBF" w:themeColor="text1" w:themeTint="66"/>
      </w:tblBorders>
    </w:tblPr>
    <w:tcPr>
      <w:shd w:val="clear" w:color="auto" w:fill="F5F5F5"/>
    </w:tcPr>
    <w:tblStylePr w:type="firstRow">
      <w:pPr>
        <w:wordWrap/>
        <w:spacing w:beforeLines="0" w:before="80" w:beforeAutospacing="0" w:afterLines="0" w:after="80" w:afterAutospacing="0"/>
        <w:jc w:val="left"/>
      </w:pPr>
      <w:rPr>
        <w:rFonts w:asciiTheme="majorHAnsi" w:hAnsiTheme="majorHAnsi"/>
        <w:b/>
        <w:color w:val="FFFFFF"/>
        <w:sz w:val="20"/>
        <w:u w:val="none"/>
      </w:rPr>
      <w:tblPr/>
      <w:tcPr>
        <w:shd w:val="clear" w:color="auto" w:fill="614C9A" w:themeFill="accent1"/>
        <w:vAlign w:val="center"/>
      </w:tcPr>
    </w:tblStylePr>
    <w:tblStylePr w:type="lastRow">
      <w:rPr>
        <w:rFonts w:asciiTheme="minorHAnsi" w:hAnsiTheme="minorHAnsi"/>
        <w:b/>
        <w:i w:val="0"/>
        <w:color w:val="606060" w:themeColor="text1"/>
      </w:rPr>
      <w:tblPr/>
      <w:tcPr>
        <w:shd w:val="clear" w:color="auto" w:fill="DADADA" w:themeFill="background2" w:themeFillShade="E6"/>
      </w:tcPr>
    </w:tblStylePr>
    <w:tblStylePr w:type="firstCol">
      <w:rPr>
        <w:b/>
        <w:color w:val="FFFFFF"/>
      </w:rPr>
      <w:tblPr/>
      <w:tcPr>
        <w:tcBorders>
          <w:insideH w:val="single" w:sz="4" w:space="0" w:color="9D8EC7" w:themeColor="accent1" w:themeTint="99"/>
        </w:tcBorders>
        <w:shd w:val="clear" w:color="auto" w:fill="614C9A" w:themeFill="accent1"/>
      </w:tcPr>
    </w:tblStylePr>
    <w:tblStylePr w:type="lastCol">
      <w:rPr>
        <w:b/>
        <w:color w:val="606060" w:themeColor="text1"/>
      </w:rPr>
      <w:tblPr/>
      <w:tcPr>
        <w:shd w:val="clear" w:color="auto" w:fill="DADADA" w:themeFill="background2" w:themeFillShade="E6"/>
      </w:tcPr>
    </w:tblStylePr>
    <w:tblStylePr w:type="band1Vert">
      <w:rPr>
        <w:color w:val="606060" w:themeColor="text1"/>
      </w:rPr>
      <w:tblPr/>
      <w:tcPr>
        <w:shd w:val="clear" w:color="auto" w:fill="F2F2F2" w:themeFill="background2"/>
      </w:tcPr>
    </w:tblStylePr>
    <w:tblStylePr w:type="band2Vert">
      <w:rPr>
        <w:color w:val="606060" w:themeColor="text1"/>
      </w:rPr>
      <w:tblPr/>
      <w:tcPr>
        <w:shd w:val="clear" w:color="auto" w:fill="FBFBFB"/>
      </w:tcPr>
    </w:tblStylePr>
    <w:tblStylePr w:type="band1Horz">
      <w:rPr>
        <w:rFonts w:asciiTheme="minorHAnsi" w:hAnsiTheme="minorHAnsi"/>
        <w:color w:val="606060" w:themeColor="text1"/>
      </w:rPr>
      <w:tblPr/>
      <w:tcPr>
        <w:shd w:val="clear" w:color="auto" w:fill="F2F2F2" w:themeFill="background2"/>
      </w:tcPr>
    </w:tblStylePr>
    <w:tblStylePr w:type="band2Horz">
      <w:rPr>
        <w:rFonts w:asciiTheme="minorHAnsi" w:hAnsiTheme="minorHAnsi"/>
        <w:color w:val="606060" w:themeColor="text1"/>
      </w:rPr>
      <w:tblPr/>
      <w:tcPr>
        <w:shd w:val="clear" w:color="auto" w:fill="FBFBFB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6B504E"/>
    <w:rPr>
      <w:rFonts w:eastAsiaTheme="majorEastAsia" w:cstheme="majorBidi"/>
      <w:color w:val="30254C" w:themeColor="accent1" w:themeShade="7F"/>
      <w:sz w:val="24"/>
      <w:szCs w:val="24"/>
    </w:rPr>
  </w:style>
  <w:style w:type="character" w:styleId="SubtleReference">
    <w:name w:val="Subtle Reference"/>
    <w:basedOn w:val="DefaultParagraphFont"/>
    <w:uiPriority w:val="90"/>
    <w:qFormat/>
    <w:rsid w:val="00EC3DAE"/>
    <w:rPr>
      <w:smallCaps/>
      <w:color w:val="989898" w:themeColor="text1" w:themeTint="A5"/>
    </w:rPr>
  </w:style>
  <w:style w:type="paragraph" w:styleId="TableofFigures">
    <w:name w:val="table of figures"/>
    <w:basedOn w:val="Normal"/>
    <w:next w:val="Normal"/>
    <w:uiPriority w:val="99"/>
    <w:unhideWhenUsed/>
    <w:rsid w:val="00EC3DAE"/>
  </w:style>
  <w:style w:type="table" w:styleId="TableGridLight">
    <w:name w:val="Grid Table Light"/>
    <w:basedOn w:val="TableNormal"/>
    <w:uiPriority w:val="40"/>
    <w:rsid w:val="00A46FD7"/>
    <w:pPr>
      <w:spacing w:before="40" w:after="40" w:line="240" w:lineRule="auto"/>
    </w:pPr>
    <w:rPr>
      <w:sz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EC3DA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C3DAE"/>
    <w:pPr>
      <w:spacing w:after="0" w:line="240" w:lineRule="auto"/>
    </w:pPr>
    <w:tblPr>
      <w:tblStyleRowBandSize w:val="1"/>
      <w:tblStyleColBandSize w:val="1"/>
      <w:tblBorders>
        <w:top w:val="single" w:sz="4" w:space="0" w:color="AFAFAF" w:themeColor="text1" w:themeTint="80"/>
        <w:bottom w:val="single" w:sz="4" w:space="0" w:color="AFAFA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AFAFA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AFAFA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AFAFAF" w:themeColor="text1" w:themeTint="80"/>
          <w:right w:val="single" w:sz="4" w:space="0" w:color="AFAFAF" w:themeColor="text1" w:themeTint="80"/>
        </w:tcBorders>
      </w:tcPr>
    </w:tblStylePr>
    <w:tblStylePr w:type="band2Vert">
      <w:tblPr/>
      <w:tcPr>
        <w:tcBorders>
          <w:left w:val="single" w:sz="4" w:space="0" w:color="AFAFAF" w:themeColor="text1" w:themeTint="80"/>
          <w:right w:val="single" w:sz="4" w:space="0" w:color="AFAFAF" w:themeColor="text1" w:themeTint="80"/>
        </w:tcBorders>
      </w:tcPr>
    </w:tblStylePr>
    <w:tblStylePr w:type="band1Horz">
      <w:tblPr/>
      <w:tcPr>
        <w:tcBorders>
          <w:top w:val="single" w:sz="4" w:space="0" w:color="AFAFAF" w:themeColor="text1" w:themeTint="80"/>
          <w:bottom w:val="single" w:sz="4" w:space="0" w:color="AFAFAF" w:themeColor="text1" w:themeTint="80"/>
        </w:tcBorders>
      </w:tcPr>
    </w:tblStylePr>
  </w:style>
  <w:style w:type="table" w:styleId="GridTable1Light-Accent2">
    <w:name w:val="Grid Table 1 Light Accent 2"/>
    <w:basedOn w:val="TableNormal"/>
    <w:uiPriority w:val="46"/>
    <w:rsid w:val="00EC3DAE"/>
    <w:pPr>
      <w:spacing w:after="0" w:line="240" w:lineRule="auto"/>
    </w:pPr>
    <w:tblPr>
      <w:tblStyleRowBandSize w:val="1"/>
      <w:tblStyleColBandSize w:val="1"/>
      <w:tblBorders>
        <w:top w:val="single" w:sz="4" w:space="0" w:color="F3B9C3" w:themeColor="accent2" w:themeTint="66"/>
        <w:left w:val="single" w:sz="4" w:space="0" w:color="F3B9C3" w:themeColor="accent2" w:themeTint="66"/>
        <w:bottom w:val="single" w:sz="4" w:space="0" w:color="F3B9C3" w:themeColor="accent2" w:themeTint="66"/>
        <w:right w:val="single" w:sz="4" w:space="0" w:color="F3B9C3" w:themeColor="accent2" w:themeTint="66"/>
        <w:insideH w:val="single" w:sz="4" w:space="0" w:color="F3B9C3" w:themeColor="accent2" w:themeTint="66"/>
        <w:insideV w:val="single" w:sz="4" w:space="0" w:color="F3B9C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D96A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96A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C3DAE"/>
    <w:pPr>
      <w:spacing w:after="0" w:line="240" w:lineRule="auto"/>
    </w:pPr>
    <w:tblPr>
      <w:tblStyleRowBandSize w:val="1"/>
      <w:tblStyleColBandSize w:val="1"/>
      <w:tblBorders>
        <w:top w:val="single" w:sz="4" w:space="0" w:color="FCE2B4" w:themeColor="accent3" w:themeTint="66"/>
        <w:left w:val="single" w:sz="4" w:space="0" w:color="FCE2B4" w:themeColor="accent3" w:themeTint="66"/>
        <w:bottom w:val="single" w:sz="4" w:space="0" w:color="FCE2B4" w:themeColor="accent3" w:themeTint="66"/>
        <w:right w:val="single" w:sz="4" w:space="0" w:color="FCE2B4" w:themeColor="accent3" w:themeTint="66"/>
        <w:insideH w:val="single" w:sz="4" w:space="0" w:color="FCE2B4" w:themeColor="accent3" w:themeTint="66"/>
        <w:insideV w:val="single" w:sz="4" w:space="0" w:color="FCE2B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BD3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D3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C3DAE"/>
    <w:pPr>
      <w:spacing w:after="0" w:line="240" w:lineRule="auto"/>
    </w:pPr>
    <w:tblPr>
      <w:tblStyleRowBandSize w:val="1"/>
      <w:tblStyleColBandSize w:val="1"/>
      <w:tblBorders>
        <w:top w:val="single" w:sz="4" w:space="0" w:color="D9B6D9" w:themeColor="accent4" w:themeTint="66"/>
        <w:left w:val="single" w:sz="4" w:space="0" w:color="D9B6D9" w:themeColor="accent4" w:themeTint="66"/>
        <w:bottom w:val="single" w:sz="4" w:space="0" w:color="D9B6D9" w:themeColor="accent4" w:themeTint="66"/>
        <w:right w:val="single" w:sz="4" w:space="0" w:color="D9B6D9" w:themeColor="accent4" w:themeTint="66"/>
        <w:insideH w:val="single" w:sz="4" w:space="0" w:color="D9B6D9" w:themeColor="accent4" w:themeTint="66"/>
        <w:insideV w:val="single" w:sz="4" w:space="0" w:color="D9B6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691C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91C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C3DAE"/>
    <w:pPr>
      <w:spacing w:after="0" w:line="240" w:lineRule="auto"/>
    </w:pPr>
    <w:tblPr>
      <w:tblStyleRowBandSize w:val="1"/>
      <w:tblStyleColBandSize w:val="1"/>
      <w:tblBorders>
        <w:top w:val="single" w:sz="4" w:space="0" w:color="BEB4DA" w:themeColor="accent1" w:themeTint="66"/>
        <w:left w:val="single" w:sz="4" w:space="0" w:color="BEB4DA" w:themeColor="accent1" w:themeTint="66"/>
        <w:bottom w:val="single" w:sz="4" w:space="0" w:color="BEB4DA" w:themeColor="accent1" w:themeTint="66"/>
        <w:right w:val="single" w:sz="4" w:space="0" w:color="BEB4DA" w:themeColor="accent1" w:themeTint="66"/>
        <w:insideH w:val="single" w:sz="4" w:space="0" w:color="BEB4DA" w:themeColor="accent1" w:themeTint="66"/>
        <w:insideV w:val="single" w:sz="4" w:space="0" w:color="BEB4D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D8EC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8EC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StyleC">
    <w:name w:val="Table Style C"/>
    <w:basedOn w:val="TableStyleA"/>
    <w:uiPriority w:val="99"/>
    <w:rsid w:val="00D20B23"/>
    <w:rPr>
      <w:sz w:val="16"/>
    </w:rPr>
    <w:tblPr>
      <w:tblBorders>
        <w:top w:val="none" w:sz="0" w:space="0" w:color="auto"/>
        <w:left w:val="none" w:sz="0" w:space="0" w:color="auto"/>
        <w:bottom w:val="single" w:sz="4" w:space="0" w:color="9F9F9F" w:themeColor="text1" w:themeTint="99"/>
        <w:right w:val="none" w:sz="0" w:space="0" w:color="auto"/>
        <w:insideH w:val="single" w:sz="4" w:space="0" w:color="9F9F9F" w:themeColor="text1" w:themeTint="99"/>
        <w:insideV w:val="none" w:sz="0" w:space="0" w:color="auto"/>
      </w:tblBorders>
      <w:tblCellMar>
        <w:top w:w="28" w:type="dxa"/>
        <w:bottom w:w="28" w:type="dxa"/>
      </w:tblCellMar>
    </w:tblPr>
    <w:tcPr>
      <w:shd w:val="clear" w:color="auto" w:fill="auto"/>
    </w:tcPr>
    <w:tblStylePr w:type="firstRow">
      <w:pPr>
        <w:wordWrap/>
        <w:spacing w:beforeLines="0" w:before="80" w:beforeAutospacing="0" w:afterLines="0" w:after="80" w:afterAutospacing="0"/>
        <w:jc w:val="left"/>
      </w:pPr>
      <w:rPr>
        <w:rFonts w:asciiTheme="majorHAnsi" w:hAnsiTheme="majorHAnsi"/>
        <w:b w:val="0"/>
        <w:color w:val="3F3F3F" w:themeColor="text2"/>
        <w:sz w:val="16"/>
        <w:u w:val="none"/>
      </w:rPr>
      <w:tblPr/>
      <w:tcPr>
        <w:shd w:val="clear" w:color="auto" w:fill="F2F2F2" w:themeFill="background2"/>
        <w:vAlign w:val="center"/>
      </w:tcPr>
    </w:tblStylePr>
    <w:tblStylePr w:type="lastRow">
      <w:rPr>
        <w:rFonts w:asciiTheme="minorHAnsi" w:hAnsiTheme="minorHAnsi"/>
        <w:b/>
        <w:i w:val="0"/>
        <w:color w:val="606060" w:themeColor="text1"/>
      </w:rPr>
      <w:tblPr/>
      <w:tcPr>
        <w:shd w:val="clear" w:color="auto" w:fill="DADADA" w:themeFill="background2" w:themeFillShade="E6"/>
      </w:tcPr>
    </w:tblStylePr>
    <w:tblStylePr w:type="firstCol">
      <w:rPr>
        <w:b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14C9A" w:themeFill="accent1"/>
      </w:tcPr>
    </w:tblStylePr>
    <w:tblStylePr w:type="lastCol">
      <w:rPr>
        <w:b/>
        <w:color w:val="606060" w:themeColor="text1"/>
      </w:rPr>
      <w:tblPr/>
      <w:tcPr>
        <w:shd w:val="clear" w:color="auto" w:fill="DADADA" w:themeFill="background2" w:themeFillShade="E6"/>
      </w:tcPr>
    </w:tblStylePr>
    <w:tblStylePr w:type="band1Vert">
      <w:rPr>
        <w:color w:val="606060" w:themeColor="text1"/>
      </w:rPr>
      <w:tblPr/>
      <w:tcPr>
        <w:shd w:val="clear" w:color="auto" w:fill="F2F2F2" w:themeFill="background2"/>
      </w:tcPr>
    </w:tblStylePr>
    <w:tblStylePr w:type="band2Vert">
      <w:rPr>
        <w:color w:val="606060" w:themeColor="text1"/>
      </w:rPr>
      <w:tblPr/>
      <w:tcPr>
        <w:shd w:val="clear" w:color="auto" w:fill="FBFBFB"/>
      </w:tcPr>
    </w:tblStylePr>
    <w:tblStylePr w:type="band1Horz">
      <w:rPr>
        <w:rFonts w:asciiTheme="minorHAnsi" w:hAnsiTheme="minorHAnsi"/>
        <w:color w:val="606060" w:themeColor="text1"/>
      </w:rPr>
      <w:tblPr/>
      <w:tcPr>
        <w:shd w:val="clear" w:color="auto" w:fill="F2F2F2" w:themeFill="background2"/>
      </w:tcPr>
    </w:tblStylePr>
    <w:tblStylePr w:type="band2Horz">
      <w:rPr>
        <w:rFonts w:asciiTheme="minorHAnsi" w:hAnsiTheme="minorHAnsi"/>
        <w:color w:val="606060" w:themeColor="text1"/>
      </w:rPr>
      <w:tblPr/>
      <w:tcPr>
        <w:shd w:val="clear" w:color="auto" w:fill="FBFBFB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1E7CF3"/>
    <w:pPr>
      <w:tabs>
        <w:tab w:val="left" w:pos="3660"/>
      </w:tabs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tyleB">
    <w:name w:val="Table Style B"/>
    <w:basedOn w:val="TableStyleA"/>
    <w:uiPriority w:val="99"/>
    <w:rsid w:val="00EB1B9A"/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</w:tblPr>
    <w:tcPr>
      <w:shd w:val="clear" w:color="auto" w:fill="F5F5F5"/>
    </w:tcPr>
    <w:tblStylePr w:type="firstRow">
      <w:pPr>
        <w:wordWrap/>
        <w:spacing w:beforeLines="0" w:before="80" w:beforeAutospacing="0" w:afterLines="0" w:after="80" w:afterAutospacing="0"/>
        <w:jc w:val="left"/>
      </w:pPr>
      <w:rPr>
        <w:rFonts w:asciiTheme="majorHAnsi" w:hAnsiTheme="majorHAnsi"/>
        <w:b/>
        <w:color w:val="FFFFFF"/>
        <w:sz w:val="20"/>
        <w:u w:val="none"/>
      </w:rPr>
      <w:tblPr/>
      <w:tcPr>
        <w:tcBorders>
          <w:top w:val="nil"/>
        </w:tcBorders>
        <w:shd w:val="clear" w:color="auto" w:fill="614C9A" w:themeFill="accent1"/>
        <w:vAlign w:val="center"/>
      </w:tcPr>
    </w:tblStylePr>
    <w:tblStylePr w:type="lastRow">
      <w:rPr>
        <w:rFonts w:asciiTheme="minorHAnsi" w:hAnsiTheme="minorHAnsi"/>
        <w:b/>
        <w:i w:val="0"/>
        <w:color w:val="606060" w:themeColor="text1"/>
      </w:rPr>
      <w:tblPr/>
      <w:tcPr>
        <w:tcBorders>
          <w:top w:val="single" w:sz="4" w:space="0" w:color="797979" w:themeColor="background2" w:themeShade="80"/>
          <w:bottom w:val="single" w:sz="4" w:space="0" w:color="797979" w:themeColor="background2" w:themeShade="80"/>
        </w:tcBorders>
        <w:shd w:val="clear" w:color="auto" w:fill="DADADA" w:themeFill="background2" w:themeFillShade="E6"/>
      </w:tcPr>
    </w:tblStylePr>
    <w:tblStylePr w:type="firstCol">
      <w:rPr>
        <w:b/>
        <w:color w:val="FFFFFF"/>
      </w:rPr>
      <w:tblPr/>
      <w:tcPr>
        <w:tcBorders>
          <w:insideH w:val="single" w:sz="4" w:space="0" w:color="9D8EC7" w:themeColor="accent1" w:themeTint="99"/>
        </w:tcBorders>
        <w:shd w:val="clear" w:color="auto" w:fill="614C9A" w:themeFill="accent1"/>
      </w:tcPr>
    </w:tblStylePr>
    <w:tblStylePr w:type="lastCol">
      <w:rPr>
        <w:b/>
        <w:color w:val="606060" w:themeColor="text1"/>
      </w:rPr>
      <w:tblPr/>
      <w:tcPr>
        <w:shd w:val="clear" w:color="auto" w:fill="DADADA" w:themeFill="background2" w:themeFillShade="E6"/>
      </w:tcPr>
    </w:tblStylePr>
    <w:tblStylePr w:type="band1Vert">
      <w:rPr>
        <w:color w:val="606060" w:themeColor="text1"/>
      </w:rPr>
      <w:tblPr/>
      <w:tcPr>
        <w:shd w:val="clear" w:color="auto" w:fill="F2F2F2" w:themeFill="background2"/>
      </w:tcPr>
    </w:tblStylePr>
    <w:tblStylePr w:type="band2Vert">
      <w:rPr>
        <w:color w:val="606060" w:themeColor="text1"/>
      </w:rPr>
      <w:tblPr/>
      <w:tcPr>
        <w:shd w:val="clear" w:color="auto" w:fill="FBFBFB"/>
      </w:tcPr>
    </w:tblStylePr>
    <w:tblStylePr w:type="band1Horz">
      <w:rPr>
        <w:rFonts w:asciiTheme="minorHAnsi" w:hAnsiTheme="minorHAnsi"/>
        <w:color w:val="606060" w:themeColor="text1"/>
      </w:rPr>
      <w:tblPr/>
      <w:tcPr>
        <w:shd w:val="clear" w:color="auto" w:fill="F2F2F2" w:themeFill="background2"/>
      </w:tcPr>
    </w:tblStylePr>
    <w:tblStylePr w:type="band2Horz">
      <w:rPr>
        <w:rFonts w:asciiTheme="minorHAnsi" w:hAnsiTheme="minorHAnsi"/>
        <w:color w:val="606060" w:themeColor="text1"/>
      </w:rPr>
      <w:tblPr/>
      <w:tcPr>
        <w:shd w:val="clear" w:color="auto" w:fill="FBFBFB"/>
      </w:tcPr>
    </w:tblStylePr>
  </w:style>
  <w:style w:type="character" w:styleId="FollowedHyperlink">
    <w:name w:val="FollowedHyperlink"/>
    <w:basedOn w:val="DefaultParagraphFont"/>
    <w:uiPriority w:val="99"/>
    <w:rsid w:val="00AB46BD"/>
    <w:rPr>
      <w:color w:val="C691C6" w:themeColor="accent4" w:themeTint="99"/>
      <w:u w:val="single"/>
    </w:rPr>
  </w:style>
  <w:style w:type="character" w:styleId="Mention">
    <w:name w:val="Mention"/>
    <w:basedOn w:val="DefaultParagraphFont"/>
    <w:uiPriority w:val="99"/>
    <w:rsid w:val="00AB46BD"/>
    <w:rPr>
      <w:color w:val="614C9A" w:themeColor="accent1"/>
      <w:shd w:val="clear" w:color="auto" w:fill="E1DFDD"/>
    </w:rPr>
  </w:style>
  <w:style w:type="character" w:styleId="SmartLink">
    <w:name w:val="Smart Link"/>
    <w:basedOn w:val="DefaultParagraphFont"/>
    <w:uiPriority w:val="99"/>
    <w:rsid w:val="00AB46BD"/>
    <w:rPr>
      <w:color w:val="614C9A" w:themeColor="accent1"/>
      <w:u w:val="single"/>
      <w:shd w:val="clear" w:color="auto" w:fill="F3F2F1"/>
    </w:rPr>
  </w:style>
  <w:style w:type="character" w:styleId="Hashtag">
    <w:name w:val="Hashtag"/>
    <w:basedOn w:val="DefaultParagraphFont"/>
    <w:uiPriority w:val="13"/>
    <w:qFormat/>
    <w:rsid w:val="000F5824"/>
    <w:rPr>
      <w:color w:val="483973" w:themeColor="accent1" w:themeShade="BF"/>
      <w:bdr w:val="none" w:sz="0" w:space="0" w:color="auto"/>
      <w:shd w:val="clear" w:color="auto" w:fill="DED9EC" w:themeFill="accent1" w:themeFillTint="33"/>
    </w:rPr>
  </w:style>
  <w:style w:type="paragraph" w:styleId="Subtitle">
    <w:name w:val="Subtitle"/>
    <w:basedOn w:val="Normal"/>
    <w:next w:val="Normal"/>
    <w:link w:val="SubtitleChar"/>
    <w:uiPriority w:val="31"/>
    <w:qFormat/>
    <w:rsid w:val="00481F5D"/>
    <w:pPr>
      <w:numPr>
        <w:ilvl w:val="1"/>
      </w:numPr>
    </w:pPr>
    <w:rPr>
      <w:rFonts w:eastAsiaTheme="minorEastAsia"/>
      <w:color w:val="989898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31"/>
    <w:rsid w:val="00E22C2D"/>
    <w:rPr>
      <w:rFonts w:eastAsiaTheme="minorEastAsia"/>
      <w:color w:val="989898" w:themeColor="text1" w:themeTint="A5"/>
      <w:spacing w:val="15"/>
    </w:rPr>
  </w:style>
  <w:style w:type="character" w:styleId="CommentReference">
    <w:name w:val="annotation reference"/>
    <w:basedOn w:val="DefaultParagraphFont"/>
    <w:uiPriority w:val="99"/>
    <w:rsid w:val="00481F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81F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80D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81F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880D81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rsid w:val="00481F5D"/>
  </w:style>
  <w:style w:type="character" w:customStyle="1" w:styleId="DateChar">
    <w:name w:val="Date Char"/>
    <w:basedOn w:val="DefaultParagraphFont"/>
    <w:link w:val="Date"/>
    <w:uiPriority w:val="99"/>
    <w:rsid w:val="00880D81"/>
  </w:style>
  <w:style w:type="paragraph" w:styleId="Closing">
    <w:name w:val="Closing"/>
    <w:basedOn w:val="Normal"/>
    <w:link w:val="ClosingChar"/>
    <w:uiPriority w:val="99"/>
    <w:rsid w:val="00481F5D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rsid w:val="00880D81"/>
  </w:style>
  <w:style w:type="paragraph" w:styleId="BodyTextIndent3">
    <w:name w:val="Body Text Indent 3"/>
    <w:basedOn w:val="Normal"/>
    <w:link w:val="BodyTextIndent3Char"/>
    <w:uiPriority w:val="99"/>
    <w:rsid w:val="00481F5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880D81"/>
    <w:rPr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481F5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80D81"/>
  </w:style>
  <w:style w:type="paragraph" w:styleId="BodyTextIndent">
    <w:name w:val="Body Text Indent"/>
    <w:basedOn w:val="Normal"/>
    <w:link w:val="BodyTextIndentChar"/>
    <w:uiPriority w:val="99"/>
    <w:rsid w:val="00481F5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80D81"/>
  </w:style>
  <w:style w:type="paragraph" w:styleId="BodyTextFirstIndent2">
    <w:name w:val="Body Text First Indent 2"/>
    <w:basedOn w:val="BodyTextIndent"/>
    <w:link w:val="BodyTextFirstIndent2Char"/>
    <w:uiPriority w:val="99"/>
    <w:rsid w:val="00481F5D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880D81"/>
  </w:style>
  <w:style w:type="paragraph" w:styleId="BodyText3">
    <w:name w:val="Body Text 3"/>
    <w:basedOn w:val="Normal"/>
    <w:link w:val="BodyText3Char"/>
    <w:uiPriority w:val="99"/>
    <w:rsid w:val="00481F5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80D81"/>
    <w:rPr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481F5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80D81"/>
  </w:style>
  <w:style w:type="paragraph" w:styleId="BodyText2">
    <w:name w:val="Body Text 2"/>
    <w:basedOn w:val="Normal"/>
    <w:link w:val="BodyText2Char"/>
    <w:uiPriority w:val="99"/>
    <w:rsid w:val="00481F5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880D81"/>
  </w:style>
  <w:style w:type="paragraph" w:styleId="BlockText">
    <w:name w:val="Block Text"/>
    <w:basedOn w:val="Normal"/>
    <w:uiPriority w:val="99"/>
    <w:rsid w:val="00481F5D"/>
    <w:pPr>
      <w:pBdr>
        <w:top w:val="single" w:sz="2" w:space="10" w:color="614C9A" w:themeColor="accent1"/>
        <w:left w:val="single" w:sz="2" w:space="10" w:color="614C9A" w:themeColor="accent1"/>
        <w:bottom w:val="single" w:sz="2" w:space="10" w:color="614C9A" w:themeColor="accent1"/>
        <w:right w:val="single" w:sz="2" w:space="10" w:color="614C9A" w:themeColor="accent1"/>
      </w:pBdr>
      <w:ind w:left="1152" w:right="1152"/>
    </w:pPr>
    <w:rPr>
      <w:rFonts w:eastAsiaTheme="minorEastAsia"/>
      <w:i/>
      <w:iCs/>
      <w:color w:val="614C9A" w:themeColor="accent1"/>
    </w:rPr>
  </w:style>
  <w:style w:type="paragraph" w:styleId="FootnoteText">
    <w:name w:val="footnote text"/>
    <w:basedOn w:val="Normal"/>
    <w:link w:val="FootnoteTextChar"/>
    <w:uiPriority w:val="99"/>
    <w:qFormat/>
    <w:rsid w:val="00104E55"/>
    <w:pPr>
      <w:spacing w:line="240" w:lineRule="auto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04E55"/>
    <w:rPr>
      <w:sz w:val="16"/>
      <w:szCs w:val="20"/>
    </w:rPr>
  </w:style>
  <w:style w:type="paragraph" w:styleId="BalloonText">
    <w:name w:val="Balloon Text"/>
    <w:basedOn w:val="Normal"/>
    <w:link w:val="BalloonTextChar"/>
    <w:uiPriority w:val="99"/>
    <w:rsid w:val="00481F5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80D81"/>
    <w:rPr>
      <w:rFonts w:ascii="Segoe UI" w:hAnsi="Segoe UI" w:cs="Segoe UI"/>
      <w:sz w:val="18"/>
      <w:szCs w:val="18"/>
    </w:rPr>
  </w:style>
  <w:style w:type="character" w:styleId="SubtleEmphasis">
    <w:name w:val="Subtle Emphasis"/>
    <w:basedOn w:val="DefaultParagraphFont"/>
    <w:uiPriority w:val="33"/>
    <w:qFormat/>
    <w:rsid w:val="00481F5D"/>
    <w:rPr>
      <w:i/>
      <w:iCs/>
      <w:color w:val="878787" w:themeColor="text1" w:themeTint="BF"/>
    </w:rPr>
  </w:style>
  <w:style w:type="paragraph" w:styleId="Caption">
    <w:name w:val="caption"/>
    <w:basedOn w:val="Normal"/>
    <w:next w:val="Normal"/>
    <w:uiPriority w:val="30"/>
    <w:qFormat/>
    <w:rsid w:val="00481F5D"/>
    <w:pPr>
      <w:spacing w:after="200" w:line="240" w:lineRule="auto"/>
    </w:pPr>
    <w:rPr>
      <w:i/>
      <w:iCs/>
      <w:color w:val="8B8B8B" w:themeColor="text2" w:themeTint="99"/>
      <w:sz w:val="16"/>
      <w:szCs w:val="18"/>
    </w:rPr>
  </w:style>
  <w:style w:type="paragraph" w:styleId="TOC3">
    <w:name w:val="toc 3"/>
    <w:basedOn w:val="Normal"/>
    <w:next w:val="Normal"/>
    <w:autoRedefine/>
    <w:uiPriority w:val="39"/>
    <w:rsid w:val="00B94165"/>
    <w:pPr>
      <w:tabs>
        <w:tab w:val="right" w:leader="dot" w:pos="14629"/>
      </w:tabs>
      <w:spacing w:after="100"/>
      <w:ind w:left="440"/>
    </w:pPr>
    <w:rPr>
      <w:noProof/>
      <w:color w:val="797979" w:themeColor="background2" w:themeShade="80"/>
      <w:sz w:val="20"/>
      <w:u w:color="9F9F9F" w:themeColor="text1" w:themeTint="99"/>
    </w:rPr>
  </w:style>
  <w:style w:type="paragraph" w:styleId="TOC4">
    <w:name w:val="toc 4"/>
    <w:basedOn w:val="Normal"/>
    <w:next w:val="Normal"/>
    <w:autoRedefine/>
    <w:uiPriority w:val="39"/>
    <w:rsid w:val="00B94165"/>
    <w:pPr>
      <w:tabs>
        <w:tab w:val="right" w:leader="dot" w:pos="14629"/>
      </w:tabs>
      <w:spacing w:after="100"/>
      <w:ind w:left="660"/>
    </w:pPr>
    <w:rPr>
      <w:noProof/>
      <w:color w:val="797979" w:themeColor="background2" w:themeShade="80"/>
      <w:sz w:val="20"/>
      <w:u w:color="9F9F9F" w:themeColor="text1" w:themeTint="99"/>
    </w:rPr>
  </w:style>
  <w:style w:type="character" w:styleId="PlaceholderText">
    <w:name w:val="Placeholder Text"/>
    <w:basedOn w:val="DefaultParagraphFont"/>
    <w:uiPriority w:val="99"/>
    <w:rsid w:val="00CF639C"/>
    <w:rPr>
      <w:color w:val="808080"/>
    </w:rPr>
  </w:style>
  <w:style w:type="paragraph" w:customStyle="1" w:styleId="CoverSubtitle">
    <w:name w:val="Cover Subtitle"/>
    <w:basedOn w:val="Normal"/>
    <w:uiPriority w:val="38"/>
    <w:rsid w:val="006B504E"/>
    <w:pPr>
      <w:spacing w:before="120" w:line="216" w:lineRule="auto"/>
      <w:jc w:val="right"/>
    </w:pPr>
    <w:rPr>
      <w:rFonts w:asciiTheme="majorHAnsi" w:hAnsiTheme="majorHAnsi"/>
      <w:color w:val="91859F"/>
      <w:sz w:val="36"/>
    </w:rPr>
  </w:style>
  <w:style w:type="paragraph" w:customStyle="1" w:styleId="CoverTitle">
    <w:name w:val="Cover Title"/>
    <w:basedOn w:val="Normal"/>
    <w:uiPriority w:val="38"/>
    <w:rsid w:val="00E205C4"/>
    <w:pPr>
      <w:spacing w:before="80" w:after="80" w:line="204" w:lineRule="auto"/>
      <w:jc w:val="right"/>
    </w:pPr>
    <w:rPr>
      <w:rFonts w:asciiTheme="majorHAnsi" w:hAnsiTheme="majorHAnsi"/>
      <w:color w:val="614C9A" w:themeColor="accent1"/>
      <w:sz w:val="56"/>
    </w:rPr>
  </w:style>
  <w:style w:type="paragraph" w:customStyle="1" w:styleId="CoverAbstractHeading">
    <w:name w:val="Cover Abstract Heading"/>
    <w:basedOn w:val="Normal"/>
    <w:uiPriority w:val="38"/>
    <w:rsid w:val="003369F5"/>
    <w:pPr>
      <w:spacing w:before="360"/>
      <w:jc w:val="right"/>
    </w:pPr>
    <w:rPr>
      <w:rFonts w:asciiTheme="majorHAnsi" w:hAnsiTheme="majorHAnsi" w:cstheme="majorHAnsi"/>
      <w:color w:val="614C9A" w:themeColor="accent1"/>
      <w:sz w:val="28"/>
      <w:szCs w:val="28"/>
    </w:rPr>
  </w:style>
  <w:style w:type="paragraph" w:customStyle="1" w:styleId="CoverAbstractContent">
    <w:name w:val="Cover Abstract Content"/>
    <w:basedOn w:val="Normal"/>
    <w:uiPriority w:val="38"/>
    <w:rsid w:val="003369F5"/>
    <w:pPr>
      <w:jc w:val="right"/>
    </w:pPr>
    <w:rPr>
      <w:color w:val="797979" w:themeColor="background2" w:themeShade="80"/>
      <w:sz w:val="20"/>
    </w:rPr>
  </w:style>
  <w:style w:type="paragraph" w:customStyle="1" w:styleId="CoverAuthorName">
    <w:name w:val="Cover Author Name"/>
    <w:basedOn w:val="Normal"/>
    <w:uiPriority w:val="38"/>
    <w:rsid w:val="003369F5"/>
    <w:pPr>
      <w:spacing w:before="960"/>
      <w:jc w:val="right"/>
    </w:pPr>
    <w:rPr>
      <w:color w:val="797979" w:themeColor="background2" w:themeShade="80"/>
      <w:sz w:val="28"/>
    </w:rPr>
  </w:style>
  <w:style w:type="paragraph" w:customStyle="1" w:styleId="CoverPublishVersionDate">
    <w:name w:val="Cover Publish Version/Date"/>
    <w:basedOn w:val="Normal"/>
    <w:uiPriority w:val="38"/>
    <w:rsid w:val="003369F5"/>
    <w:pPr>
      <w:jc w:val="right"/>
    </w:pPr>
    <w:rPr>
      <w:color w:val="797979" w:themeColor="background2" w:themeShade="80"/>
    </w:rPr>
  </w:style>
  <w:style w:type="paragraph" w:customStyle="1" w:styleId="CoverPre-title">
    <w:name w:val="Cover Pre-title"/>
    <w:basedOn w:val="Normal"/>
    <w:uiPriority w:val="38"/>
    <w:rsid w:val="006B504E"/>
    <w:pPr>
      <w:spacing w:after="120" w:line="216" w:lineRule="auto"/>
      <w:jc w:val="right"/>
    </w:pPr>
    <w:rPr>
      <w:rFonts w:asciiTheme="majorHAnsi" w:hAnsiTheme="majorHAnsi"/>
      <w:color w:val="91859F"/>
      <w:sz w:val="36"/>
    </w:rPr>
  </w:style>
  <w:style w:type="paragraph" w:customStyle="1" w:styleId="Introductiontext">
    <w:name w:val="Introduction text"/>
    <w:basedOn w:val="Normal"/>
    <w:uiPriority w:val="26"/>
    <w:qFormat/>
    <w:rsid w:val="00134C71"/>
    <w:pPr>
      <w:spacing w:after="360" w:line="300" w:lineRule="auto"/>
    </w:pPr>
    <w:rPr>
      <w:rFonts w:asciiTheme="majorHAnsi" w:hAnsiTheme="majorHAnsi"/>
      <w:color w:val="7D7387"/>
      <w:sz w:val="32"/>
    </w:rPr>
  </w:style>
  <w:style w:type="character" w:customStyle="1" w:styleId="Heading4Char">
    <w:name w:val="Heading 4 Char"/>
    <w:basedOn w:val="DefaultParagraphFont"/>
    <w:link w:val="Heading4"/>
    <w:uiPriority w:val="22"/>
    <w:rsid w:val="006B504E"/>
    <w:rPr>
      <w:rFonts w:asciiTheme="majorHAnsi" w:eastAsiaTheme="majorEastAsia" w:hAnsiTheme="majorHAnsi" w:cstheme="majorBidi"/>
      <w:i/>
      <w:iCs/>
      <w:color w:val="483973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22"/>
    <w:rsid w:val="006B504E"/>
    <w:rPr>
      <w:rFonts w:asciiTheme="majorHAnsi" w:eastAsiaTheme="majorEastAsia" w:hAnsiTheme="majorHAnsi" w:cstheme="majorBidi"/>
      <w:color w:val="483973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22"/>
    <w:rsid w:val="006B504E"/>
    <w:rPr>
      <w:rFonts w:asciiTheme="majorHAnsi" w:eastAsiaTheme="majorEastAsia" w:hAnsiTheme="majorHAnsi" w:cstheme="majorBidi"/>
      <w:color w:val="30254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22"/>
    <w:rsid w:val="006B504E"/>
    <w:rPr>
      <w:rFonts w:asciiTheme="majorHAnsi" w:eastAsiaTheme="majorEastAsia" w:hAnsiTheme="majorHAnsi" w:cstheme="majorBidi"/>
      <w:i/>
      <w:iCs/>
      <w:color w:val="30254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22"/>
    <w:rsid w:val="006B504E"/>
    <w:rPr>
      <w:rFonts w:asciiTheme="majorHAnsi" w:eastAsiaTheme="majorEastAsia" w:hAnsiTheme="majorHAnsi" w:cstheme="majorBidi"/>
      <w:color w:val="787878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22"/>
    <w:rsid w:val="006B504E"/>
    <w:rPr>
      <w:rFonts w:asciiTheme="majorHAnsi" w:eastAsiaTheme="majorEastAsia" w:hAnsiTheme="majorHAnsi" w:cstheme="majorBidi"/>
      <w:i/>
      <w:iCs/>
      <w:color w:val="787878" w:themeColor="text1" w:themeTint="D8"/>
      <w:sz w:val="21"/>
      <w:szCs w:val="21"/>
    </w:rPr>
  </w:style>
  <w:style w:type="paragraph" w:styleId="TOC5">
    <w:name w:val="toc 5"/>
    <w:basedOn w:val="Normal"/>
    <w:next w:val="Normal"/>
    <w:autoRedefine/>
    <w:uiPriority w:val="39"/>
    <w:rsid w:val="00B94165"/>
    <w:pPr>
      <w:tabs>
        <w:tab w:val="right" w:leader="dot" w:pos="14629"/>
      </w:tabs>
      <w:spacing w:after="100"/>
      <w:ind w:left="880"/>
    </w:pPr>
    <w:rPr>
      <w:noProof/>
      <w:color w:val="797979" w:themeColor="background2" w:themeShade="80"/>
      <w:sz w:val="20"/>
      <w:u w:color="9F9F9F" w:themeColor="text1" w:themeTint="99"/>
    </w:rPr>
  </w:style>
  <w:style w:type="paragraph" w:styleId="TOC6">
    <w:name w:val="toc 6"/>
    <w:basedOn w:val="Normal"/>
    <w:next w:val="Normal"/>
    <w:autoRedefine/>
    <w:uiPriority w:val="39"/>
    <w:rsid w:val="00B94165"/>
    <w:pPr>
      <w:tabs>
        <w:tab w:val="right" w:leader="dot" w:pos="14629"/>
      </w:tabs>
      <w:spacing w:after="100"/>
      <w:ind w:left="1100"/>
    </w:pPr>
    <w:rPr>
      <w:noProof/>
      <w:color w:val="797979" w:themeColor="background2" w:themeShade="80"/>
      <w:sz w:val="20"/>
      <w:u w:color="9F9F9F" w:themeColor="text1" w:themeTint="99"/>
    </w:rPr>
  </w:style>
  <w:style w:type="paragraph" w:styleId="TOC7">
    <w:name w:val="toc 7"/>
    <w:basedOn w:val="Normal"/>
    <w:next w:val="Normal"/>
    <w:autoRedefine/>
    <w:uiPriority w:val="39"/>
    <w:rsid w:val="00B94165"/>
    <w:pPr>
      <w:tabs>
        <w:tab w:val="right" w:leader="dot" w:pos="14629"/>
      </w:tabs>
      <w:spacing w:after="100"/>
      <w:ind w:left="1320"/>
    </w:pPr>
    <w:rPr>
      <w:noProof/>
      <w:color w:val="797979" w:themeColor="background2" w:themeShade="80"/>
      <w:sz w:val="20"/>
      <w:u w:color="9F9F9F" w:themeColor="text1" w:themeTint="99"/>
    </w:rPr>
  </w:style>
  <w:style w:type="paragraph" w:styleId="TOC8">
    <w:name w:val="toc 8"/>
    <w:basedOn w:val="Normal"/>
    <w:next w:val="Normal"/>
    <w:autoRedefine/>
    <w:uiPriority w:val="39"/>
    <w:rsid w:val="00B94165"/>
    <w:pPr>
      <w:tabs>
        <w:tab w:val="right" w:leader="dot" w:pos="14629"/>
      </w:tabs>
      <w:spacing w:after="100"/>
      <w:ind w:left="1540"/>
    </w:pPr>
    <w:rPr>
      <w:noProof/>
      <w:color w:val="797979" w:themeColor="background2" w:themeShade="80"/>
      <w:sz w:val="20"/>
      <w:u w:color="9F9F9F" w:themeColor="text1" w:themeTint="99"/>
    </w:rPr>
  </w:style>
  <w:style w:type="paragraph" w:styleId="TOC9">
    <w:name w:val="toc 9"/>
    <w:basedOn w:val="Normal"/>
    <w:next w:val="Normal"/>
    <w:autoRedefine/>
    <w:uiPriority w:val="39"/>
    <w:rsid w:val="00B94165"/>
    <w:pPr>
      <w:tabs>
        <w:tab w:val="right" w:leader="dot" w:pos="14629"/>
      </w:tabs>
      <w:spacing w:after="100"/>
      <w:ind w:left="1760"/>
    </w:pPr>
    <w:rPr>
      <w:noProof/>
      <w:color w:val="797979" w:themeColor="background2" w:themeShade="80"/>
      <w:sz w:val="20"/>
      <w:u w:color="9F9F9F" w:themeColor="text1" w:themeTint="99"/>
    </w:rPr>
  </w:style>
  <w:style w:type="paragraph" w:styleId="ListParagraph">
    <w:name w:val="List Paragraph"/>
    <w:basedOn w:val="Normal"/>
    <w:link w:val="ListParagraphChar"/>
    <w:uiPriority w:val="34"/>
    <w:qFormat/>
    <w:rsid w:val="00DD3671"/>
    <w:pPr>
      <w:numPr>
        <w:numId w:val="11"/>
      </w:numPr>
      <w:contextualSpacing/>
    </w:pPr>
  </w:style>
  <w:style w:type="character" w:styleId="Strong">
    <w:name w:val="Strong"/>
    <w:basedOn w:val="DefaultParagraphFont"/>
    <w:uiPriority w:val="36"/>
    <w:qFormat/>
    <w:rsid w:val="008A28C3"/>
    <w:rPr>
      <w:b/>
      <w:bCs/>
    </w:rPr>
  </w:style>
  <w:style w:type="character" w:styleId="IntenseReference">
    <w:name w:val="Intense Reference"/>
    <w:basedOn w:val="DefaultParagraphFont"/>
    <w:uiPriority w:val="91"/>
    <w:qFormat/>
    <w:rsid w:val="008A28C3"/>
    <w:rPr>
      <w:b/>
      <w:bCs/>
      <w:smallCaps/>
      <w:color w:val="614C9A" w:themeColor="accent1"/>
      <w:spacing w:val="5"/>
    </w:rPr>
  </w:style>
  <w:style w:type="character" w:styleId="BookTitle">
    <w:name w:val="Book Title"/>
    <w:basedOn w:val="DefaultParagraphFont"/>
    <w:uiPriority w:val="92"/>
    <w:qFormat/>
    <w:rsid w:val="008A28C3"/>
    <w:rPr>
      <w:b/>
      <w:bCs/>
      <w:i/>
      <w:iCs/>
      <w:spacing w:val="5"/>
    </w:rPr>
  </w:style>
  <w:style w:type="paragraph" w:styleId="Index1">
    <w:name w:val="index 1"/>
    <w:basedOn w:val="Normal"/>
    <w:next w:val="Normal"/>
    <w:autoRedefine/>
    <w:uiPriority w:val="99"/>
    <w:rsid w:val="008A28C3"/>
    <w:pPr>
      <w:spacing w:line="240" w:lineRule="auto"/>
      <w:ind w:left="220" w:hanging="220"/>
    </w:pPr>
  </w:style>
  <w:style w:type="paragraph" w:styleId="IndexHeading">
    <w:name w:val="index heading"/>
    <w:basedOn w:val="Normal"/>
    <w:next w:val="Index1"/>
    <w:uiPriority w:val="99"/>
    <w:rsid w:val="008A28C3"/>
    <w:rPr>
      <w:rFonts w:asciiTheme="majorHAnsi" w:eastAsiaTheme="majorEastAsia" w:hAnsiTheme="majorHAnsi" w:cstheme="majorBidi"/>
      <w:b/>
      <w:bCs/>
    </w:rPr>
  </w:style>
  <w:style w:type="table" w:customStyle="1" w:styleId="TextFieldStyleA">
    <w:name w:val="Text Field Style A"/>
    <w:basedOn w:val="TableNormal"/>
    <w:uiPriority w:val="99"/>
    <w:rsid w:val="00061242"/>
    <w:pPr>
      <w:spacing w:after="0" w:line="240" w:lineRule="auto"/>
    </w:pPr>
    <w:tblPr>
      <w:tblStyleRowBandSize w:val="1"/>
      <w:tblStyleColBandSize w:val="1"/>
      <w:tblBorders>
        <w:top w:val="single" w:sz="12" w:space="0" w:color="DADADA" w:themeColor="background2" w:themeShade="E6"/>
        <w:left w:val="single" w:sz="12" w:space="0" w:color="DADADA" w:themeColor="background2" w:themeShade="E6"/>
        <w:bottom w:val="single" w:sz="12" w:space="0" w:color="DADADA" w:themeColor="background2" w:themeShade="E6"/>
        <w:right w:val="single" w:sz="12" w:space="0" w:color="DADADA" w:themeColor="background2" w:themeShade="E6"/>
      </w:tblBorders>
      <w:tblCellMar>
        <w:top w:w="57" w:type="dxa"/>
        <w:bottom w:w="57" w:type="dxa"/>
      </w:tblCellMar>
    </w:tblPr>
    <w:tcPr>
      <w:shd w:val="clear" w:color="auto" w:fill="FBFBFB"/>
    </w:tcPr>
  </w:style>
  <w:style w:type="paragraph" w:customStyle="1" w:styleId="TextFieldTitle">
    <w:name w:val="Text Field Title"/>
    <w:basedOn w:val="Normal"/>
    <w:uiPriority w:val="29"/>
    <w:qFormat/>
    <w:rsid w:val="007D76EB"/>
    <w:pPr>
      <w:spacing w:before="160"/>
    </w:pPr>
    <w:rPr>
      <w:rFonts w:ascii="Calibri" w:hAnsi="Calibri" w:cs="Calibri"/>
      <w:b/>
      <w:bCs/>
      <w:sz w:val="18"/>
      <w:szCs w:val="18"/>
    </w:rPr>
  </w:style>
  <w:style w:type="table" w:customStyle="1" w:styleId="TextFieldStyleB">
    <w:name w:val="Text Field Style B"/>
    <w:basedOn w:val="TextFieldStyleA"/>
    <w:uiPriority w:val="99"/>
    <w:rsid w:val="00061242"/>
    <w:tblPr>
      <w:tblBorders>
        <w:top w:val="none" w:sz="0" w:space="0" w:color="auto"/>
        <w:left w:val="none" w:sz="0" w:space="0" w:color="auto"/>
        <w:bottom w:val="single" w:sz="8" w:space="0" w:color="606060" w:themeColor="text1"/>
        <w:right w:val="none" w:sz="0" w:space="0" w:color="auto"/>
        <w:insideH w:val="single" w:sz="8" w:space="0" w:color="606060" w:themeColor="text1"/>
      </w:tblBorders>
    </w:tblPr>
    <w:tcPr>
      <w:shd w:val="clear" w:color="auto" w:fill="FFFFFF" w:themeFill="background1"/>
    </w:tcPr>
  </w:style>
  <w:style w:type="table" w:customStyle="1" w:styleId="TextFieldStyleC">
    <w:name w:val="Text Field Style C"/>
    <w:basedOn w:val="TableNormal"/>
    <w:uiPriority w:val="99"/>
    <w:rsid w:val="0073088A"/>
    <w:pPr>
      <w:spacing w:after="0" w:line="240" w:lineRule="auto"/>
    </w:pPr>
    <w:tblPr>
      <w:tblBorders>
        <w:insideH w:val="single" w:sz="36" w:space="0" w:color="FFFFFF" w:themeColor="background1"/>
      </w:tblBorders>
      <w:tblCellMar>
        <w:top w:w="57" w:type="dxa"/>
        <w:bottom w:w="57" w:type="dxa"/>
      </w:tblCellMar>
    </w:tblPr>
    <w:tcPr>
      <w:shd w:val="clear" w:color="auto" w:fill="F2F2F2"/>
    </w:tcPr>
    <w:tblStylePr w:type="lastCol">
      <w:pPr>
        <w:wordWrap/>
        <w:jc w:val="center"/>
      </w:pPr>
      <w:tblPr/>
      <w:tcPr>
        <w:shd w:val="clear" w:color="auto" w:fill="EAEAEA"/>
        <w:vAlign w:val="center"/>
      </w:tcPr>
    </w:tblStylePr>
  </w:style>
  <w:style w:type="paragraph" w:customStyle="1" w:styleId="BigSubtitle">
    <w:name w:val="Big Subtitle"/>
    <w:basedOn w:val="Normal"/>
    <w:uiPriority w:val="25"/>
    <w:qFormat/>
    <w:rsid w:val="002A1D3B"/>
    <w:pPr>
      <w:spacing w:before="80" w:after="80" w:line="204" w:lineRule="auto"/>
    </w:pPr>
    <w:rPr>
      <w:rFonts w:asciiTheme="majorHAnsi" w:hAnsiTheme="majorHAnsi"/>
      <w:color w:val="91859F"/>
      <w:sz w:val="32"/>
      <w:szCs w:val="32"/>
    </w:rPr>
  </w:style>
  <w:style w:type="paragraph" w:customStyle="1" w:styleId="BigPre-title">
    <w:name w:val="Big Pre-title"/>
    <w:basedOn w:val="BigSubtitle"/>
    <w:uiPriority w:val="24"/>
    <w:qFormat/>
    <w:rsid w:val="002A1D3B"/>
  </w:style>
  <w:style w:type="table" w:customStyle="1" w:styleId="TextFieldStyleD">
    <w:name w:val="Text Field Style D"/>
    <w:basedOn w:val="TextFieldStyleC"/>
    <w:uiPriority w:val="99"/>
    <w:rsid w:val="007B38DE"/>
    <w:rPr>
      <w:sz w:val="16"/>
    </w:rPr>
    <w:tblPr>
      <w:tblBorders>
        <w:insideH w:val="single" w:sz="18" w:space="0" w:color="FFFFFF" w:themeColor="background1"/>
        <w:insideV w:val="single" w:sz="18" w:space="0" w:color="FFFFFF" w:themeColor="background1"/>
      </w:tblBorders>
    </w:tblPr>
    <w:tcPr>
      <w:shd w:val="clear" w:color="auto" w:fill="F2F2F2"/>
      <w:vAlign w:val="center"/>
    </w:tcPr>
    <w:tblStylePr w:type="firstCol">
      <w:rPr>
        <w:color w:val="474747" w:themeColor="text1" w:themeShade="BF"/>
      </w:rPr>
      <w:tblPr/>
      <w:tcPr>
        <w:shd w:val="clear" w:color="auto" w:fill="EAEAEA"/>
      </w:tcPr>
    </w:tblStylePr>
    <w:tblStylePr w:type="lastCol">
      <w:pPr>
        <w:wordWrap/>
        <w:jc w:val="center"/>
      </w:pPr>
      <w:tblPr/>
      <w:tcPr>
        <w:shd w:val="clear" w:color="auto" w:fill="F2F2F2"/>
        <w:vAlign w:val="center"/>
      </w:tcPr>
    </w:tblStylePr>
  </w:style>
  <w:style w:type="paragraph" w:customStyle="1" w:styleId="BackPageText">
    <w:name w:val="Back Page Text"/>
    <w:basedOn w:val="Normal"/>
    <w:uiPriority w:val="39"/>
    <w:rsid w:val="00151818"/>
    <w:pPr>
      <w:spacing w:line="288" w:lineRule="auto"/>
      <w:jc w:val="right"/>
    </w:pPr>
    <w:rPr>
      <w:color w:val="FFFFFF" w:themeColor="background1"/>
      <w:sz w:val="16"/>
      <w:szCs w:val="20"/>
    </w:rPr>
  </w:style>
  <w:style w:type="paragraph" w:customStyle="1" w:styleId="BackPageHeading">
    <w:name w:val="Back Page Heading"/>
    <w:basedOn w:val="BackPageText"/>
    <w:uiPriority w:val="39"/>
    <w:rsid w:val="00D20B23"/>
    <w:pPr>
      <w:spacing w:before="360"/>
    </w:pPr>
    <w:rPr>
      <w:rFonts w:asciiTheme="majorHAnsi" w:hAnsiTheme="majorHAnsi"/>
      <w:b/>
    </w:rPr>
  </w:style>
  <w:style w:type="character" w:styleId="UnresolvedMention">
    <w:name w:val="Unresolved Mention"/>
    <w:basedOn w:val="DefaultParagraphFont"/>
    <w:uiPriority w:val="99"/>
    <w:semiHidden/>
    <w:unhideWhenUsed/>
    <w:rsid w:val="00057EBF"/>
    <w:rPr>
      <w:color w:val="605E5C"/>
      <w:shd w:val="clear" w:color="auto" w:fill="E1DFDD"/>
    </w:rPr>
  </w:style>
  <w:style w:type="paragraph" w:customStyle="1" w:styleId="BackPageURL">
    <w:name w:val="Back Page URL"/>
    <w:basedOn w:val="BackPageHeading"/>
    <w:uiPriority w:val="39"/>
    <w:rsid w:val="002A1D3B"/>
    <w:pPr>
      <w:spacing w:before="480"/>
    </w:pPr>
    <w:rPr>
      <w:rFonts w:asciiTheme="minorHAnsi" w:hAnsiTheme="minorHAnsi"/>
      <w:sz w:val="24"/>
    </w:rPr>
  </w:style>
  <w:style w:type="table" w:customStyle="1" w:styleId="TextFooter">
    <w:name w:val="Text Footer"/>
    <w:basedOn w:val="TableNormal"/>
    <w:uiPriority w:val="99"/>
    <w:rsid w:val="005A0BC9"/>
    <w:pPr>
      <w:spacing w:after="0" w:line="240" w:lineRule="auto"/>
      <w:jc w:val="right"/>
    </w:pPr>
    <w:rPr>
      <w:rFonts w:ascii="Jost*" w:hAnsi="Jost*"/>
      <w:sz w:val="10"/>
    </w:rPr>
    <w:tblPr>
      <w:jc w:val="right"/>
      <w:tblCellMar>
        <w:left w:w="0" w:type="dxa"/>
        <w:right w:w="45" w:type="dxa"/>
      </w:tblCellMar>
    </w:tblPr>
    <w:trPr>
      <w:jc w:val="right"/>
    </w:trPr>
    <w:tcPr>
      <w:shd w:val="clear" w:color="auto" w:fill="auto"/>
      <w:vAlign w:val="bottom"/>
    </w:tcPr>
  </w:style>
  <w:style w:type="paragraph" w:customStyle="1" w:styleId="FooterDetails">
    <w:name w:val="Footer Details"/>
    <w:basedOn w:val="Normal"/>
    <w:uiPriority w:val="39"/>
    <w:qFormat/>
    <w:rsid w:val="00B94165"/>
    <w:pPr>
      <w:spacing w:line="240" w:lineRule="auto"/>
      <w:jc w:val="right"/>
    </w:pPr>
    <w:rPr>
      <w:rFonts w:ascii="Calibri Light" w:hAnsi="Calibri Light"/>
      <w:noProof/>
      <w:sz w:val="10"/>
      <w:szCs w:val="10"/>
    </w:rPr>
  </w:style>
  <w:style w:type="character" w:customStyle="1" w:styleId="FooterDetailsHeading">
    <w:name w:val="Footer Details Heading"/>
    <w:basedOn w:val="DefaultParagraphFont"/>
    <w:uiPriority w:val="39"/>
    <w:qFormat/>
    <w:rsid w:val="00B94165"/>
    <w:rPr>
      <w:rFonts w:ascii="Calibri" w:hAnsi="Calibri"/>
      <w:b w:val="0"/>
    </w:rPr>
  </w:style>
  <w:style w:type="paragraph" w:customStyle="1" w:styleId="FooterDetailsTitle">
    <w:name w:val="Footer Details Title"/>
    <w:basedOn w:val="FooterDetails"/>
    <w:uiPriority w:val="39"/>
    <w:qFormat/>
    <w:rsid w:val="00B94165"/>
    <w:rPr>
      <w:spacing w:val="4"/>
      <w:sz w:val="11"/>
      <w:szCs w:val="11"/>
    </w:rPr>
  </w:style>
  <w:style w:type="paragraph" w:customStyle="1" w:styleId="LineGap">
    <w:name w:val="Line Gap"/>
    <w:basedOn w:val="Normal"/>
    <w:uiPriority w:val="95"/>
    <w:rsid w:val="003369F5"/>
    <w:rPr>
      <w:sz w:val="4"/>
      <w:szCs w:val="4"/>
    </w:rPr>
  </w:style>
  <w:style w:type="character" w:customStyle="1" w:styleId="CoverVersionDateDivider">
    <w:name w:val="Cover Version/Date Divider"/>
    <w:basedOn w:val="DefaultParagraphFont"/>
    <w:uiPriority w:val="38"/>
    <w:rsid w:val="003369F5"/>
    <w:rPr>
      <w:rFonts w:cstheme="minorHAnsi"/>
      <w:sz w:val="13"/>
      <w:szCs w:val="13"/>
      <w:vertAlign w:val="superscript"/>
    </w:rPr>
  </w:style>
  <w:style w:type="character" w:customStyle="1" w:styleId="WhiteColour">
    <w:name w:val="White Colour"/>
    <w:basedOn w:val="DefaultParagraphFont"/>
    <w:uiPriority w:val="11"/>
    <w:qFormat/>
    <w:rsid w:val="00C06381"/>
    <w:rPr>
      <w:rFonts w:asciiTheme="majorHAnsi" w:hAnsiTheme="majorHAnsi"/>
      <w:color w:val="FFFFFF" w:themeColor="background1"/>
      <w:sz w:val="20"/>
    </w:rPr>
  </w:style>
  <w:style w:type="character" w:customStyle="1" w:styleId="ContrastColour">
    <w:name w:val="Contrast Colour"/>
    <w:basedOn w:val="DefaultParagraphFont"/>
    <w:uiPriority w:val="9"/>
    <w:qFormat/>
    <w:rsid w:val="007330F7"/>
    <w:rPr>
      <w:color w:val="E2516A" w:themeColor="accent2"/>
    </w:rPr>
  </w:style>
  <w:style w:type="paragraph" w:customStyle="1" w:styleId="ListNumbers">
    <w:name w:val="List Numbers"/>
    <w:basedOn w:val="Normal"/>
    <w:uiPriority w:val="19"/>
    <w:qFormat/>
    <w:rsid w:val="00E4525C"/>
    <w:pPr>
      <w:numPr>
        <w:numId w:val="17"/>
      </w:numPr>
      <w:ind w:left="357" w:hanging="357"/>
    </w:pPr>
    <w:rPr>
      <w:lang w:val="en-US"/>
    </w:rPr>
  </w:style>
  <w:style w:type="paragraph" w:customStyle="1" w:styleId="NormalCenterAligned">
    <w:name w:val="Normal (Center Aligned)"/>
    <w:basedOn w:val="Normal"/>
    <w:uiPriority w:val="16"/>
    <w:qFormat/>
    <w:rsid w:val="00DA4EED"/>
    <w:pPr>
      <w:jc w:val="center"/>
    </w:pPr>
  </w:style>
  <w:style w:type="paragraph" w:customStyle="1" w:styleId="NormalJustified">
    <w:name w:val="Normal (Justified)"/>
    <w:basedOn w:val="Normal"/>
    <w:uiPriority w:val="15"/>
    <w:qFormat/>
    <w:rsid w:val="009B50C5"/>
    <w:pPr>
      <w:jc w:val="both"/>
    </w:pPr>
  </w:style>
  <w:style w:type="paragraph" w:customStyle="1" w:styleId="NormalRightAligned">
    <w:name w:val="Normal (Right Aligned)"/>
    <w:basedOn w:val="Normal"/>
    <w:uiPriority w:val="17"/>
    <w:qFormat/>
    <w:rsid w:val="00BE0771"/>
    <w:pPr>
      <w:jc w:val="right"/>
    </w:pPr>
  </w:style>
  <w:style w:type="character" w:customStyle="1" w:styleId="BackPageEmail">
    <w:name w:val="Back Page Email"/>
    <w:basedOn w:val="DefaultParagraphFont"/>
    <w:uiPriority w:val="39"/>
    <w:qFormat/>
    <w:rsid w:val="008A3CBB"/>
  </w:style>
  <w:style w:type="character" w:customStyle="1" w:styleId="BackPageWebsite">
    <w:name w:val="Back Page Website"/>
    <w:basedOn w:val="DefaultParagraphFont"/>
    <w:uiPriority w:val="39"/>
    <w:rsid w:val="008A3CBB"/>
  </w:style>
  <w:style w:type="character" w:customStyle="1" w:styleId="FontCalibriLight">
    <w:name w:val="Font: Calibri Light"/>
    <w:basedOn w:val="DefaultParagraphFont"/>
    <w:uiPriority w:val="97"/>
    <w:rsid w:val="00F91926"/>
    <w:rPr>
      <w:rFonts w:ascii="Calibri Light" w:hAnsi="Calibri Light" w:cs="Calibri Light"/>
    </w:rPr>
  </w:style>
  <w:style w:type="character" w:customStyle="1" w:styleId="FontCalibriLightItalic">
    <w:name w:val="Font: Calibri Light Italic"/>
    <w:basedOn w:val="DefaultParagraphFont"/>
    <w:uiPriority w:val="97"/>
    <w:rsid w:val="00F91926"/>
    <w:rPr>
      <w:rFonts w:ascii="Calibri Light" w:hAnsi="Calibri Light" w:cs="Calibri Light"/>
      <w:i/>
      <w:iCs/>
    </w:rPr>
  </w:style>
  <w:style w:type="character" w:customStyle="1" w:styleId="FontCalibri">
    <w:name w:val="Font: Calibri"/>
    <w:basedOn w:val="DefaultParagraphFont"/>
    <w:uiPriority w:val="97"/>
    <w:rsid w:val="00F91926"/>
    <w:rPr>
      <w:rFonts w:ascii="Calibri" w:hAnsi="Calibri" w:cs="Calibri"/>
    </w:rPr>
  </w:style>
  <w:style w:type="character" w:customStyle="1" w:styleId="FontCalibriItalic">
    <w:name w:val="Font: Calibri Italic"/>
    <w:basedOn w:val="DefaultParagraphFont"/>
    <w:uiPriority w:val="97"/>
    <w:rsid w:val="00C5285D"/>
    <w:rPr>
      <w:rFonts w:ascii="Calibri" w:hAnsi="Calibri" w:cs="Calibri"/>
      <w:i/>
      <w:iCs/>
    </w:rPr>
  </w:style>
  <w:style w:type="paragraph" w:customStyle="1" w:styleId="TOCHeadingWithLine">
    <w:name w:val="TOC Heading (With Line)"/>
    <w:basedOn w:val="TOCHeading"/>
    <w:uiPriority w:val="98"/>
    <w:qFormat/>
    <w:rsid w:val="003D2DBD"/>
    <w:pPr>
      <w:pBdr>
        <w:bottom w:val="single" w:sz="6" w:space="1" w:color="614C9A" w:themeColor="accent1"/>
      </w:pBdr>
    </w:pPr>
  </w:style>
  <w:style w:type="character" w:customStyle="1" w:styleId="Bold">
    <w:name w:val="Bold"/>
    <w:basedOn w:val="DefaultParagraphFont"/>
    <w:uiPriority w:val="2"/>
    <w:qFormat/>
    <w:rsid w:val="00F25ABC"/>
    <w:rPr>
      <w:b/>
    </w:rPr>
  </w:style>
  <w:style w:type="character" w:customStyle="1" w:styleId="Underline">
    <w:name w:val="Underline"/>
    <w:basedOn w:val="DefaultParagraphFont"/>
    <w:uiPriority w:val="4"/>
    <w:qFormat/>
    <w:rsid w:val="00BE47A8"/>
    <w:rPr>
      <w:u w:val="single"/>
    </w:rPr>
  </w:style>
  <w:style w:type="character" w:customStyle="1" w:styleId="Italic">
    <w:name w:val="Italic"/>
    <w:basedOn w:val="DefaultParagraphFont"/>
    <w:uiPriority w:val="3"/>
    <w:qFormat/>
    <w:rsid w:val="00BE47A8"/>
    <w:rPr>
      <w:i/>
    </w:rPr>
  </w:style>
  <w:style w:type="character" w:customStyle="1" w:styleId="Strikethrough">
    <w:name w:val="Strikethrough"/>
    <w:basedOn w:val="DefaultParagraphFont"/>
    <w:uiPriority w:val="12"/>
    <w:qFormat/>
    <w:rsid w:val="00D43465"/>
    <w:rPr>
      <w:strike/>
      <w:dstrike w:val="0"/>
    </w:rPr>
  </w:style>
  <w:style w:type="character" w:customStyle="1" w:styleId="Superscript">
    <w:name w:val="Superscript"/>
    <w:basedOn w:val="DefaultParagraphFont"/>
    <w:uiPriority w:val="14"/>
    <w:qFormat/>
    <w:rsid w:val="00D43465"/>
    <w:rPr>
      <w:vertAlign w:val="superscript"/>
    </w:rPr>
  </w:style>
  <w:style w:type="paragraph" w:customStyle="1" w:styleId="Heading1NoNumbering">
    <w:name w:val="Heading 1 (No Numbering)"/>
    <w:basedOn w:val="Heading1"/>
    <w:uiPriority w:val="21"/>
    <w:qFormat/>
    <w:rsid w:val="002A1D3B"/>
  </w:style>
  <w:style w:type="paragraph" w:customStyle="1" w:styleId="Heading2NoNumbering">
    <w:name w:val="Heading 2 (No Numbering)"/>
    <w:basedOn w:val="Heading2"/>
    <w:uiPriority w:val="21"/>
    <w:qFormat/>
    <w:rsid w:val="00310AE4"/>
    <w:pPr>
      <w:numPr>
        <w:ilvl w:val="0"/>
        <w:numId w:val="0"/>
      </w:numPr>
    </w:pPr>
  </w:style>
  <w:style w:type="paragraph" w:customStyle="1" w:styleId="Heading3NoNumbering">
    <w:name w:val="Heading 3 (No Numbering)"/>
    <w:basedOn w:val="Heading3"/>
    <w:uiPriority w:val="21"/>
    <w:qFormat/>
    <w:rsid w:val="00041A29"/>
    <w:pPr>
      <w:numPr>
        <w:ilvl w:val="0"/>
        <w:numId w:val="0"/>
      </w:numPr>
    </w:pPr>
  </w:style>
  <w:style w:type="paragraph" w:customStyle="1" w:styleId="Heading4NoNumbering">
    <w:name w:val="Heading 4 (No Numbering)"/>
    <w:basedOn w:val="Heading4"/>
    <w:uiPriority w:val="21"/>
    <w:qFormat/>
    <w:rsid w:val="00041A29"/>
    <w:pPr>
      <w:numPr>
        <w:ilvl w:val="0"/>
        <w:numId w:val="0"/>
      </w:numPr>
    </w:pPr>
  </w:style>
  <w:style w:type="paragraph" w:customStyle="1" w:styleId="Heading5NoNumbering">
    <w:name w:val="Heading 5 (No Numbering)"/>
    <w:basedOn w:val="Heading5"/>
    <w:uiPriority w:val="21"/>
    <w:qFormat/>
    <w:rsid w:val="005B0B35"/>
    <w:pPr>
      <w:numPr>
        <w:ilvl w:val="0"/>
        <w:numId w:val="0"/>
      </w:numPr>
    </w:pPr>
  </w:style>
  <w:style w:type="paragraph" w:customStyle="1" w:styleId="Heading6NoNumbering">
    <w:name w:val="Heading 6 (No Numbering)"/>
    <w:basedOn w:val="Heading6"/>
    <w:uiPriority w:val="21"/>
    <w:qFormat/>
    <w:rsid w:val="005B0B35"/>
    <w:pPr>
      <w:numPr>
        <w:ilvl w:val="0"/>
        <w:numId w:val="0"/>
      </w:numPr>
    </w:pPr>
  </w:style>
  <w:style w:type="paragraph" w:customStyle="1" w:styleId="Heading7NoNumbering">
    <w:name w:val="Heading 7 (No Numbering)"/>
    <w:basedOn w:val="Heading7"/>
    <w:uiPriority w:val="21"/>
    <w:qFormat/>
    <w:rsid w:val="005B0B35"/>
    <w:pPr>
      <w:numPr>
        <w:ilvl w:val="0"/>
        <w:numId w:val="0"/>
      </w:numPr>
    </w:pPr>
  </w:style>
  <w:style w:type="paragraph" w:customStyle="1" w:styleId="Heading8NoNumbering">
    <w:name w:val="Heading 8 (No Numbering)"/>
    <w:basedOn w:val="Heading8"/>
    <w:uiPriority w:val="21"/>
    <w:qFormat/>
    <w:rsid w:val="005B0B35"/>
    <w:pPr>
      <w:numPr>
        <w:ilvl w:val="0"/>
        <w:numId w:val="0"/>
      </w:numPr>
    </w:pPr>
  </w:style>
  <w:style w:type="paragraph" w:customStyle="1" w:styleId="Heading9NoNumbering">
    <w:name w:val="Heading 9 (No Numbering)"/>
    <w:basedOn w:val="Heading9"/>
    <w:uiPriority w:val="21"/>
    <w:qFormat/>
    <w:rsid w:val="005B0B35"/>
    <w:pPr>
      <w:numPr>
        <w:ilvl w:val="0"/>
        <w:numId w:val="0"/>
      </w:numPr>
    </w:pPr>
  </w:style>
  <w:style w:type="character" w:customStyle="1" w:styleId="BoldUnderline">
    <w:name w:val="Bold &amp; Underline"/>
    <w:basedOn w:val="DefaultParagraphFont"/>
    <w:uiPriority w:val="6"/>
    <w:qFormat/>
    <w:rsid w:val="005B0B35"/>
    <w:rPr>
      <w:b/>
      <w:u w:val="single"/>
    </w:rPr>
  </w:style>
  <w:style w:type="character" w:customStyle="1" w:styleId="BoldItalic">
    <w:name w:val="Bold &amp; Italic"/>
    <w:basedOn w:val="DefaultParagraphFont"/>
    <w:uiPriority w:val="5"/>
    <w:qFormat/>
    <w:rsid w:val="005B0B35"/>
    <w:rPr>
      <w:b/>
      <w:i/>
    </w:rPr>
  </w:style>
  <w:style w:type="character" w:customStyle="1" w:styleId="ItalicUnderline">
    <w:name w:val="Italic &amp; Underline"/>
    <w:basedOn w:val="DefaultParagraphFont"/>
    <w:uiPriority w:val="7"/>
    <w:qFormat/>
    <w:rsid w:val="005B0B35"/>
    <w:rPr>
      <w:i/>
      <w:u w:val="single"/>
    </w:rPr>
  </w:style>
  <w:style w:type="character" w:customStyle="1" w:styleId="BoldItalicUnderline">
    <w:name w:val="Bold &amp; Italic &amp; Underline"/>
    <w:basedOn w:val="DefaultParagraphFont"/>
    <w:uiPriority w:val="8"/>
    <w:qFormat/>
    <w:rsid w:val="005B0B35"/>
    <w:rPr>
      <w:b/>
      <w:i/>
      <w:u w:val="single"/>
    </w:rPr>
  </w:style>
  <w:style w:type="character" w:customStyle="1" w:styleId="Subscript">
    <w:name w:val="Subscript"/>
    <w:basedOn w:val="DefaultParagraphFont"/>
    <w:uiPriority w:val="14"/>
    <w:qFormat/>
    <w:rsid w:val="00E4525C"/>
    <w:rPr>
      <w:vertAlign w:val="subscript"/>
    </w:rPr>
  </w:style>
  <w:style w:type="paragraph" w:customStyle="1" w:styleId="ListAlphabet">
    <w:name w:val="List Alphabet"/>
    <w:basedOn w:val="ListNumbers"/>
    <w:uiPriority w:val="19"/>
    <w:qFormat/>
    <w:rsid w:val="00E4525C"/>
    <w:pPr>
      <w:numPr>
        <w:numId w:val="19"/>
      </w:numPr>
      <w:ind w:left="360"/>
    </w:pPr>
  </w:style>
  <w:style w:type="paragraph" w:customStyle="1" w:styleId="ListRomanNumerals">
    <w:name w:val="List Roman Numerals"/>
    <w:basedOn w:val="ListParagraph"/>
    <w:uiPriority w:val="19"/>
    <w:qFormat/>
    <w:rsid w:val="00E62AC5"/>
    <w:pPr>
      <w:numPr>
        <w:numId w:val="20"/>
      </w:numPr>
    </w:pPr>
  </w:style>
  <w:style w:type="character" w:customStyle="1" w:styleId="Highlight">
    <w:name w:val="Highlight"/>
    <w:basedOn w:val="DefaultParagraphFont"/>
    <w:uiPriority w:val="13"/>
    <w:qFormat/>
    <w:rsid w:val="00DF12CE"/>
    <w:rPr>
      <w:bdr w:val="none" w:sz="0" w:space="0" w:color="auto"/>
      <w:shd w:val="clear" w:color="auto" w:fill="FDF0D9" w:themeFill="accent3" w:themeFillTint="33"/>
    </w:rPr>
  </w:style>
  <w:style w:type="character" w:customStyle="1" w:styleId="AccentColourPurple">
    <w:name w:val="Accent Colour (Purple)"/>
    <w:basedOn w:val="DefaultParagraphFont"/>
    <w:uiPriority w:val="10"/>
    <w:qFormat/>
    <w:rsid w:val="00A72960"/>
    <w:rPr>
      <w:color w:val="614C9A" w:themeColor="accent1"/>
    </w:rPr>
  </w:style>
  <w:style w:type="table" w:customStyle="1" w:styleId="TextFieldStyleE">
    <w:name w:val="Text Field Style E"/>
    <w:basedOn w:val="TextFieldStyleA"/>
    <w:uiPriority w:val="99"/>
    <w:rsid w:val="007950BE"/>
    <w:tblPr/>
    <w:tcPr>
      <w:shd w:val="clear" w:color="auto" w:fill="FDF0D9" w:themeFill="accent3" w:themeFillTint="33"/>
    </w:tcPr>
  </w:style>
  <w:style w:type="character" w:customStyle="1" w:styleId="AccentColourYellow">
    <w:name w:val="Accent Colour (Yellow)"/>
    <w:basedOn w:val="DefaultParagraphFont"/>
    <w:uiPriority w:val="10"/>
    <w:qFormat/>
    <w:rsid w:val="00B92DC3"/>
    <w:rPr>
      <w:color w:val="E59407" w:themeColor="accent3" w:themeShade="BF"/>
    </w:rPr>
  </w:style>
  <w:style w:type="character" w:customStyle="1" w:styleId="AccentColourOrange">
    <w:name w:val="Accent Colour (Orange)"/>
    <w:basedOn w:val="DefaultParagraphFont"/>
    <w:uiPriority w:val="10"/>
    <w:qFormat/>
    <w:rsid w:val="00F47C3B"/>
    <w:rPr>
      <w:color w:val="EF8266" w:themeColor="accent5"/>
    </w:rPr>
  </w:style>
  <w:style w:type="character" w:styleId="FootnoteReference">
    <w:name w:val="footnote reference"/>
    <w:basedOn w:val="DefaultParagraphFont"/>
    <w:uiPriority w:val="99"/>
    <w:rsid w:val="00104E55"/>
    <w:rPr>
      <w:vertAlign w:val="superscript"/>
    </w:rPr>
  </w:style>
  <w:style w:type="paragraph" w:customStyle="1" w:styleId="Tableparagraph">
    <w:name w:val="Table paragraph"/>
    <w:basedOn w:val="Normal"/>
    <w:qFormat/>
    <w:rsid w:val="0082413B"/>
    <w:pPr>
      <w:spacing w:line="240" w:lineRule="auto"/>
      <w:jc w:val="both"/>
    </w:pPr>
    <w:rPr>
      <w:rFonts w:ascii="Futura Lt BT" w:hAnsi="Futura Lt BT"/>
      <w:sz w:val="18"/>
    </w:rPr>
  </w:style>
  <w:style w:type="paragraph" w:customStyle="1" w:styleId="SSForms-HeaderSSName">
    <w:name w:val="SS Forms - Header SS Name"/>
    <w:basedOn w:val="Title"/>
    <w:link w:val="SSForms-HeaderSSNameChar"/>
    <w:qFormat/>
    <w:rsid w:val="00DE0645"/>
    <w:pPr>
      <w:widowControl w:val="0"/>
      <w:autoSpaceDE w:val="0"/>
      <w:autoSpaceDN w:val="0"/>
      <w:spacing w:before="3" w:after="0" w:line="240" w:lineRule="auto"/>
    </w:pPr>
  </w:style>
  <w:style w:type="character" w:customStyle="1" w:styleId="SSForms-HeaderSSNameChar">
    <w:name w:val="SS Forms - Header SS Name Char"/>
    <w:basedOn w:val="TitleChar"/>
    <w:link w:val="SSForms-HeaderSSName"/>
    <w:rsid w:val="00DE0645"/>
    <w:rPr>
      <w:rFonts w:asciiTheme="majorHAnsi" w:hAnsiTheme="majorHAnsi"/>
      <w:color w:val="614C9A" w:themeColor="accent1"/>
      <w:sz w:val="48"/>
      <w:szCs w:val="56"/>
    </w:rPr>
  </w:style>
  <w:style w:type="paragraph" w:customStyle="1" w:styleId="SSForms-Headerfilename">
    <w:name w:val="SS Forms - Header file name"/>
    <w:basedOn w:val="Normal"/>
    <w:link w:val="SSForms-HeaderfilenameChar"/>
    <w:qFormat/>
    <w:rsid w:val="0038331E"/>
    <w:pPr>
      <w:widowControl w:val="0"/>
      <w:autoSpaceDE w:val="0"/>
      <w:autoSpaceDN w:val="0"/>
      <w:spacing w:before="56" w:line="240" w:lineRule="auto"/>
    </w:pPr>
    <w:rPr>
      <w:rFonts w:ascii="Calibri Light" w:eastAsia="Calibri Light" w:hAnsi="Calibri Light" w:cs="Calibri Light"/>
      <w:color w:val="91859F"/>
      <w:sz w:val="32"/>
    </w:rPr>
  </w:style>
  <w:style w:type="character" w:customStyle="1" w:styleId="SSForms-HeaderfilenameChar">
    <w:name w:val="SS Forms - Header file name Char"/>
    <w:basedOn w:val="DefaultParagraphFont"/>
    <w:link w:val="SSForms-Headerfilename"/>
    <w:rsid w:val="0038331E"/>
    <w:rPr>
      <w:rFonts w:ascii="Calibri Light" w:eastAsia="Calibri Light" w:hAnsi="Calibri Light" w:cs="Calibri Light"/>
      <w:color w:val="91859F"/>
      <w:sz w:val="32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0469E"/>
  </w:style>
  <w:style w:type="paragraph" w:customStyle="1" w:styleId="Body-Subheading">
    <w:name w:val="Body - Subheading"/>
    <w:basedOn w:val="Normal"/>
    <w:link w:val="Body-SubheadingChar"/>
    <w:qFormat/>
    <w:rsid w:val="00CD710B"/>
    <w:pPr>
      <w:spacing w:line="240" w:lineRule="auto"/>
      <w:ind w:left="-1134" w:right="261"/>
      <w:jc w:val="both"/>
    </w:pPr>
    <w:rPr>
      <w:rFonts w:ascii="Futura Lt BT" w:hAnsi="Futura Lt BT"/>
      <w:b/>
      <w:sz w:val="20"/>
      <w:szCs w:val="20"/>
    </w:rPr>
  </w:style>
  <w:style w:type="character" w:customStyle="1" w:styleId="Body-SubheadingChar">
    <w:name w:val="Body - Subheading Char"/>
    <w:basedOn w:val="DefaultParagraphFont"/>
    <w:link w:val="Body-Subheading"/>
    <w:rsid w:val="00CD710B"/>
    <w:rPr>
      <w:rFonts w:ascii="Futura Lt BT" w:hAnsi="Futura Lt BT"/>
      <w:b/>
      <w:sz w:val="20"/>
      <w:szCs w:val="20"/>
    </w:rPr>
  </w:style>
  <w:style w:type="paragraph" w:customStyle="1" w:styleId="Body-bullets">
    <w:name w:val="Body - bullets"/>
    <w:basedOn w:val="Normal"/>
    <w:link w:val="Body-bulletsChar"/>
    <w:qFormat/>
    <w:rsid w:val="00CD710B"/>
    <w:pPr>
      <w:numPr>
        <w:numId w:val="24"/>
      </w:numPr>
      <w:spacing w:after="120" w:line="240" w:lineRule="auto"/>
      <w:jc w:val="both"/>
    </w:pPr>
    <w:rPr>
      <w:rFonts w:ascii="Futura Lt BT" w:hAnsi="Futura Lt BT"/>
      <w:sz w:val="20"/>
    </w:rPr>
  </w:style>
  <w:style w:type="character" w:customStyle="1" w:styleId="Body-bulletsChar">
    <w:name w:val="Body - bullets Char"/>
    <w:basedOn w:val="DefaultParagraphFont"/>
    <w:link w:val="Body-bullets"/>
    <w:rsid w:val="00CD710B"/>
    <w:rPr>
      <w:rFonts w:ascii="Futura Lt BT" w:hAnsi="Futura Lt BT"/>
      <w:sz w:val="20"/>
    </w:rPr>
  </w:style>
  <w:style w:type="table" w:customStyle="1" w:styleId="TableGrid2">
    <w:name w:val="Table Grid2"/>
    <w:basedOn w:val="TableNormal"/>
    <w:next w:val="TableGrid"/>
    <w:uiPriority w:val="59"/>
    <w:rsid w:val="009845DA"/>
    <w:pPr>
      <w:spacing w:after="0" w:line="240" w:lineRule="auto"/>
    </w:pPr>
    <w:rPr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ullets">
    <w:name w:val="Table bullets"/>
    <w:basedOn w:val="Tableparagraph"/>
    <w:qFormat/>
    <w:rsid w:val="009845DA"/>
    <w:pPr>
      <w:numPr>
        <w:numId w:val="32"/>
      </w:numPr>
      <w:ind w:left="170" w:hanging="170"/>
    </w:pPr>
    <w:rPr>
      <w:sz w:val="16"/>
    </w:rPr>
  </w:style>
  <w:style w:type="table" w:customStyle="1" w:styleId="TableGrid3">
    <w:name w:val="Table Grid3"/>
    <w:basedOn w:val="TableNormal"/>
    <w:next w:val="TableGrid"/>
    <w:uiPriority w:val="59"/>
    <w:rsid w:val="009845DA"/>
    <w:pPr>
      <w:spacing w:after="0" w:line="240" w:lineRule="auto"/>
    </w:pPr>
    <w:rPr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9845DA"/>
    <w:pPr>
      <w:spacing w:after="0" w:line="240" w:lineRule="auto"/>
    </w:pPr>
    <w:rPr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9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zaretian\Downloads\RANZCOG%20Document%20Template%20(excluding%20covers%20and%20contents%20section).dotx" TargetMode="External"/></Relationships>
</file>

<file path=word/theme/theme1.xml><?xml version="1.0" encoding="utf-8"?>
<a:theme xmlns:a="http://schemas.openxmlformats.org/drawingml/2006/main" name="Office Theme">
  <a:themeElements>
    <a:clrScheme name="RANZCOG">
      <a:dk1>
        <a:srgbClr val="606060"/>
      </a:dk1>
      <a:lt1>
        <a:sysClr val="window" lastClr="FFFFFF"/>
      </a:lt1>
      <a:dk2>
        <a:srgbClr val="3F3F3F"/>
      </a:dk2>
      <a:lt2>
        <a:srgbClr val="F2F2F2"/>
      </a:lt2>
      <a:accent1>
        <a:srgbClr val="614C9A"/>
      </a:accent1>
      <a:accent2>
        <a:srgbClr val="E2516A"/>
      </a:accent2>
      <a:accent3>
        <a:srgbClr val="F9B744"/>
      </a:accent3>
      <a:accent4>
        <a:srgbClr val="995099"/>
      </a:accent4>
      <a:accent5>
        <a:srgbClr val="EF8266"/>
      </a:accent5>
      <a:accent6>
        <a:srgbClr val="5C4A71"/>
      </a:accent6>
      <a:hlink>
        <a:srgbClr val="9181BC"/>
      </a:hlink>
      <a:folHlink>
        <a:srgbClr val="9181BC"/>
      </a:folHlink>
    </a:clrScheme>
    <a:fontScheme name="Custom 1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 w="9525" cap="flat">
          <a:noFill/>
          <a:prstDash val="solid"/>
          <a:miter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031A5FE0510468E00487FCE15F361" ma:contentTypeVersion="13" ma:contentTypeDescription="Create a new document." ma:contentTypeScope="" ma:versionID="319d8db00dff27e1307449c3564b73dc">
  <xsd:schema xmlns:xsd="http://www.w3.org/2001/XMLSchema" xmlns:xs="http://www.w3.org/2001/XMLSchema" xmlns:p="http://schemas.microsoft.com/office/2006/metadata/properties" xmlns:ns2="3e6924ba-131f-4d93-97f4-2a7a09d1a151" xmlns:ns3="cfcc095a-6e1f-4b4d-a66a-248d726d673f" targetNamespace="http://schemas.microsoft.com/office/2006/metadata/properties" ma:root="true" ma:fieldsID="85a27e8ba35e1bb5857041d7d104fa92" ns2:_="" ns3:_="">
    <xsd:import namespace="3e6924ba-131f-4d93-97f4-2a7a09d1a151"/>
    <xsd:import namespace="cfcc095a-6e1f-4b4d-a66a-248d726d67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924ba-131f-4d93-97f4-2a7a09d1a1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c095a-6e1f-4b4d-a66a-248d726d673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0D67AF-5436-430C-ADCD-DEE6D4F71C8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1734EB1-444A-40E2-AC4C-468FB30D79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F851DC-9CFB-45CC-AF3A-FCBE54B10FD8}"/>
</file>

<file path=customXml/itemProps4.xml><?xml version="1.0" encoding="utf-8"?>
<ds:datastoreItem xmlns:ds="http://schemas.openxmlformats.org/officeDocument/2006/customXml" ds:itemID="{352B54A7-6FE3-456D-B349-CFF4AF8ADA2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RANZCOG Document Template (excluding covers and contents section)</Template>
  <TotalTime>522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Aleen Nazaretian</dc:creator>
  <cp:keywords/>
  <dc:description/>
  <cp:lastModifiedBy>Aleen Nazaretian</cp:lastModifiedBy>
  <cp:revision>198</cp:revision>
  <dcterms:created xsi:type="dcterms:W3CDTF">2021-11-08T04:47:00Z</dcterms:created>
  <dcterms:modified xsi:type="dcterms:W3CDTF">2021-11-24T03:30:00Z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0x010100EB2031A5FE0510468E00487FCE15F361</vt:lpwstr>
  </property>
</Properties>
</file>