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5C44" w14:textId="77777777" w:rsidR="00CD2690" w:rsidRDefault="00CD2690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</w:p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5E80D0A" w:rsidR="0040469E" w:rsidRPr="007D668F" w:rsidRDefault="00CD2690" w:rsidP="0040469E">
      <w:pPr>
        <w:rPr>
          <w:color w:val="614C9A" w:themeColor="accent1"/>
          <w:sz w:val="26"/>
          <w:szCs w:val="26"/>
        </w:rPr>
      </w:pPr>
      <w:r w:rsidRPr="007D668F">
        <w:rPr>
          <w:color w:val="614C9A" w:themeColor="accent1"/>
          <w:sz w:val="26"/>
          <w:szCs w:val="26"/>
        </w:rPr>
        <w:t>IMPORTANT INFORMATION</w:t>
      </w:r>
    </w:p>
    <w:p w14:paraId="39AF85FF" w14:textId="77777777" w:rsidR="00CD2690" w:rsidRPr="0040469E" w:rsidRDefault="00CD2690" w:rsidP="0040469E"/>
    <w:p w14:paraId="7C83EAD5" w14:textId="77777777" w:rsidR="0040469E" w:rsidRDefault="0040469E" w:rsidP="0040469E">
      <w:pPr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following courses are COMPULSORY components of the COGU training program:</w:t>
      </w:r>
    </w:p>
    <w:p w14:paraId="6BD4F081" w14:textId="77777777" w:rsidR="0040469E" w:rsidRDefault="0040469E" w:rsidP="0040469E">
      <w:pPr>
        <w:pStyle w:val="ListParagraph"/>
        <w:numPr>
          <w:ilvl w:val="0"/>
          <w:numId w:val="22"/>
        </w:numPr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Ultrasound Lecture Course (in Year 1 of COGU training)</w:t>
      </w:r>
    </w:p>
    <w:p w14:paraId="631B70D5" w14:textId="77777777" w:rsidR="0040469E" w:rsidRDefault="0040469E" w:rsidP="0040469E">
      <w:pPr>
        <w:pStyle w:val="ListParagraph"/>
        <w:numPr>
          <w:ilvl w:val="0"/>
          <w:numId w:val="23"/>
        </w:numPr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Human Genetics Course </w:t>
      </w:r>
    </w:p>
    <w:p w14:paraId="461BC59D" w14:textId="77777777" w:rsidR="0040469E" w:rsidRDefault="0040469E" w:rsidP="0040469E">
      <w:pPr>
        <w:pStyle w:val="ListParagraph"/>
        <w:numPr>
          <w:ilvl w:val="0"/>
          <w:numId w:val="23"/>
        </w:numPr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Biostatistics Course (minimum 20 hours)</w:t>
      </w:r>
    </w:p>
    <w:p w14:paraId="3278F014" w14:textId="77777777" w:rsidR="0040469E" w:rsidRPr="00967AD6" w:rsidRDefault="0040469E" w:rsidP="00967AD6">
      <w:pPr>
        <w:adjustRightInd w:val="0"/>
        <w:spacing w:line="240" w:lineRule="auto"/>
        <w:rPr>
          <w:sz w:val="20"/>
          <w:szCs w:val="20"/>
          <w:lang w:val="en-US"/>
        </w:rPr>
      </w:pPr>
    </w:p>
    <w:p w14:paraId="649EF326" w14:textId="77777777" w:rsidR="0040469E" w:rsidRDefault="0040469E" w:rsidP="0040469E">
      <w:pPr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All above courses must be prospectively approved by the COGU Subspecialty Committee BEFORE each course has commenced.</w:t>
      </w:r>
    </w:p>
    <w:p w14:paraId="40E2E860" w14:textId="77777777" w:rsidR="0040469E" w:rsidRDefault="0040469E" w:rsidP="0040469E">
      <w:pPr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Trainees are required to submit this form a minimum of four weeks prior to undertaking each course. </w:t>
      </w:r>
    </w:p>
    <w:p w14:paraId="51B9A75C" w14:textId="6E05C790" w:rsidR="00D8333C" w:rsidRDefault="0040469E" w:rsidP="0040469E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NOTE: </w:t>
      </w:r>
      <w:r>
        <w:rPr>
          <w:i/>
          <w:sz w:val="20"/>
          <w:szCs w:val="20"/>
          <w:lang w:val="en-US"/>
        </w:rPr>
        <w:t>More than one form may need to be submitted depending on course dates.</w:t>
      </w:r>
    </w:p>
    <w:p w14:paraId="6EC5C92F" w14:textId="77777777" w:rsidR="0040469E" w:rsidRDefault="0040469E" w:rsidP="004046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9730"/>
      </w:tblGrid>
      <w:tr w:rsidR="000425A7" w14:paraId="4DCC54D5" w14:textId="77777777" w:rsidTr="00DC52BB">
        <w:tc>
          <w:tcPr>
            <w:tcW w:w="9730" w:type="dxa"/>
            <w:shd w:val="clear" w:color="auto" w:fill="D8D8D8" w:themeFill="text2" w:themeFillTint="33"/>
          </w:tcPr>
          <w:p w14:paraId="588A542E" w14:textId="1E0C078C" w:rsidR="000425A7" w:rsidRPr="006E54ED" w:rsidRDefault="000425A7" w:rsidP="006573E0">
            <w:pPr>
              <w:spacing w:line="276" w:lineRule="auto"/>
              <w:jc w:val="both"/>
              <w:rPr>
                <w:rFonts w:ascii="Calibri" w:hAnsi="Calibri" w:cs="Arial"/>
                <w:bCs/>
                <w:color w:val="614C9A" w:themeColor="accent1"/>
              </w:rPr>
            </w:pPr>
            <w:bookmarkStart w:id="0" w:name="_Hlk88060390"/>
            <w:r w:rsidRPr="006E54ED">
              <w:rPr>
                <w:rFonts w:ascii="Calibri" w:hAnsi="Calibri" w:cs="Arial"/>
                <w:bCs/>
                <w:color w:val="614C9A" w:themeColor="accent1"/>
              </w:rPr>
              <w:t xml:space="preserve">TRAINEE </w:t>
            </w:r>
            <w:r w:rsidR="0040469E">
              <w:rPr>
                <w:rFonts w:ascii="Calibri" w:hAnsi="Calibri" w:cs="Arial"/>
                <w:bCs/>
                <w:color w:val="614C9A" w:themeColor="accent1"/>
              </w:rPr>
              <w:t xml:space="preserve">&amp; TRAINING </w:t>
            </w:r>
            <w:r w:rsidRPr="006E54ED">
              <w:rPr>
                <w:rFonts w:ascii="Calibri" w:hAnsi="Calibri" w:cs="Arial"/>
                <w:bCs/>
                <w:color w:val="614C9A" w:themeColor="accent1"/>
              </w:rPr>
              <w:t>DETAILS</w:t>
            </w:r>
          </w:p>
        </w:tc>
      </w:tr>
      <w:bookmarkEnd w:id="0"/>
    </w:tbl>
    <w:p w14:paraId="66ADB7D9" w14:textId="77777777" w:rsidR="000425A7" w:rsidRDefault="000425A7" w:rsidP="006573E0">
      <w:pPr>
        <w:spacing w:line="276" w:lineRule="auto"/>
        <w:jc w:val="both"/>
        <w:rPr>
          <w:rFonts w:ascii="Calibri" w:hAnsi="Calibri" w:cs="Arial"/>
          <w:b/>
          <w:color w:val="614C9A" w:themeColor="accent1"/>
        </w:rPr>
      </w:pPr>
    </w:p>
    <w:p w14:paraId="5950C2D8" w14:textId="74812BD2" w:rsidR="000B2454" w:rsidRDefault="000B2454" w:rsidP="000B2454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Surname:  ……….….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Given Name(s): </w:t>
      </w:r>
      <w:r>
        <w:rPr>
          <w:sz w:val="20"/>
          <w:szCs w:val="20"/>
        </w:rPr>
        <w:tab/>
      </w:r>
    </w:p>
    <w:p w14:paraId="1A7AFB8C" w14:textId="77777777" w:rsidR="000B2454" w:rsidRDefault="000B2454" w:rsidP="000B2454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1E0" w:firstRow="1" w:lastRow="1" w:firstColumn="1" w:lastColumn="1" w:noHBand="0" w:noVBand="0"/>
      </w:tblPr>
      <w:tblGrid>
        <w:gridCol w:w="2180"/>
        <w:gridCol w:w="2221"/>
        <w:gridCol w:w="2800"/>
        <w:gridCol w:w="1475"/>
        <w:gridCol w:w="950"/>
      </w:tblGrid>
      <w:tr w:rsidR="000B2454" w14:paraId="55F2DFBE" w14:textId="77777777" w:rsidTr="00967AD6">
        <w:trPr>
          <w:trHeight w:val="379"/>
        </w:trPr>
        <w:tc>
          <w:tcPr>
            <w:tcW w:w="21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0A4FD048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Training Component</w:t>
            </w:r>
          </w:p>
        </w:tc>
        <w:tc>
          <w:tcPr>
            <w:tcW w:w="222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  <w:hideMark/>
          </w:tcPr>
          <w:p w14:paraId="32F61EA4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Specific Course Title</w:t>
            </w:r>
          </w:p>
        </w:tc>
        <w:tc>
          <w:tcPr>
            <w:tcW w:w="280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2702542B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1F63C041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Conducting Course</w:t>
            </w:r>
          </w:p>
        </w:tc>
        <w:tc>
          <w:tcPr>
            <w:tcW w:w="147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  <w:hideMark/>
          </w:tcPr>
          <w:p w14:paraId="50D32DCB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Venue</w:t>
            </w:r>
          </w:p>
        </w:tc>
        <w:tc>
          <w:tcPr>
            <w:tcW w:w="95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509096B8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Date / s</w:t>
            </w:r>
          </w:p>
        </w:tc>
      </w:tr>
      <w:tr w:rsidR="000B2454" w14:paraId="1E4F8CC9" w14:textId="77777777" w:rsidTr="00967AD6">
        <w:trPr>
          <w:trHeight w:val="704"/>
        </w:trPr>
        <w:tc>
          <w:tcPr>
            <w:tcW w:w="21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617E6020" w14:textId="77777777" w:rsidR="000B2454" w:rsidRDefault="000B2454">
            <w:pPr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Ultrasound Lecture Course</w:t>
            </w:r>
          </w:p>
        </w:tc>
        <w:tc>
          <w:tcPr>
            <w:tcW w:w="222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483A9F3D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0BFBCB6B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55B77CB2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7B3794AC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B2454" w14:paraId="55003ACF" w14:textId="77777777" w:rsidTr="00967AD6">
        <w:trPr>
          <w:trHeight w:val="701"/>
        </w:trPr>
        <w:tc>
          <w:tcPr>
            <w:tcW w:w="21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6CD8D010" w14:textId="77777777" w:rsidR="000B2454" w:rsidRDefault="000B2454">
            <w:pPr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Human Genetics Course</w:t>
            </w:r>
          </w:p>
        </w:tc>
        <w:tc>
          <w:tcPr>
            <w:tcW w:w="222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54B2D5DF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6BC3A0C1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4AFAF6A9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18D596A0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B2454" w14:paraId="7BBAA51B" w14:textId="77777777" w:rsidTr="00967AD6">
        <w:trPr>
          <w:trHeight w:val="694"/>
        </w:trPr>
        <w:tc>
          <w:tcPr>
            <w:tcW w:w="218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5CD6666D" w14:textId="77777777" w:rsidR="000B2454" w:rsidRDefault="000B2454">
            <w:pPr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Biostatistics Course</w:t>
            </w:r>
          </w:p>
        </w:tc>
        <w:tc>
          <w:tcPr>
            <w:tcW w:w="222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2824593D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15803362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</w:tcPr>
          <w:p w14:paraId="723FEF3F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19CA2A04" w14:textId="77777777" w:rsidR="000B2454" w:rsidRDefault="000B2454">
            <w:pPr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25CEBDA" w14:textId="77777777" w:rsidR="000B2454" w:rsidRDefault="000B2454" w:rsidP="000B245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01D0EB88" w14:textId="7B10DED5" w:rsidR="000B2454" w:rsidRDefault="000B2454" w:rsidP="000B245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Trainee Signature: …………………………………………………………………………………………. Date: ……………………………………………………</w:t>
      </w:r>
    </w:p>
    <w:p w14:paraId="51417B54" w14:textId="77777777" w:rsidR="000B2454" w:rsidRDefault="000B2454" w:rsidP="000B245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B2454" w14:paraId="0BF8818A" w14:textId="77777777" w:rsidTr="00222952">
        <w:trPr>
          <w:trHeight w:val="3259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202" w14:textId="77777777" w:rsidR="000B2454" w:rsidRDefault="000B24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Approval by Chair of COGU Subspecialty Committee (OFFICE USE ONLY)</w:t>
            </w:r>
          </w:p>
          <w:p w14:paraId="5E6A9A02" w14:textId="77777777" w:rsidR="000B2454" w:rsidRDefault="000B245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A3230E" w14:textId="77777777" w:rsidR="000B2454" w:rsidRDefault="000B24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Based on information provided in this form the proposed course/s listed above are:</w:t>
            </w:r>
          </w:p>
          <w:p w14:paraId="1F84B23F" w14:textId="5825195C" w:rsidR="000B2454" w:rsidRDefault="000B2454">
            <w:pPr>
              <w:rPr>
                <w:spacing w:val="-3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</w:t>
            </w:r>
            <w:r>
              <w:rPr>
                <w:spacing w:val="-3"/>
                <w:sz w:val="20"/>
                <w:szCs w:val="20"/>
              </w:rPr>
              <w:t xml:space="preserve"> Approved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                                </w:t>
            </w:r>
          </w:p>
          <w:p w14:paraId="224AC214" w14:textId="77777777" w:rsidR="000B2454" w:rsidRDefault="000B2454">
            <w:pPr>
              <w:rPr>
                <w:spacing w:val="-3"/>
                <w:sz w:val="20"/>
                <w:szCs w:val="20"/>
              </w:rPr>
            </w:pPr>
          </w:p>
          <w:p w14:paraId="40B6CC6A" w14:textId="77777777" w:rsidR="000B2454" w:rsidRDefault="000B2454">
            <w:pPr>
              <w:rPr>
                <w:spacing w:val="-3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□ </w:t>
            </w:r>
            <w:r>
              <w:rPr>
                <w:spacing w:val="-3"/>
                <w:sz w:val="20"/>
                <w:szCs w:val="20"/>
              </w:rPr>
              <w:t xml:space="preserve"> Not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Approved (</w:t>
            </w:r>
            <w:r>
              <w:rPr>
                <w:rFonts w:cs="Arial"/>
                <w:sz w:val="20"/>
                <w:szCs w:val="20"/>
              </w:rPr>
              <w:t xml:space="preserve">The trainee is required to nominate alternative course’s.)                                                                                                                                                           </w:t>
            </w:r>
          </w:p>
          <w:p w14:paraId="3FCCDAD2" w14:textId="77777777" w:rsidR="000B2454" w:rsidRDefault="000B2454">
            <w:pPr>
              <w:rPr>
                <w:spacing w:val="-3"/>
                <w:sz w:val="20"/>
                <w:szCs w:val="20"/>
              </w:rPr>
            </w:pPr>
          </w:p>
          <w:p w14:paraId="30F37BBD" w14:textId="796B4853" w:rsidR="000B2454" w:rsidRDefault="000B2454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Name: …………………………………………………………………………………………</w:t>
            </w:r>
            <w:r w:rsidR="00E1794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3"/>
                <w:sz w:val="20"/>
                <w:szCs w:val="20"/>
              </w:rPr>
              <w:t>Date:</w:t>
            </w:r>
            <w:r w:rsidR="00222952">
              <w:rPr>
                <w:spacing w:val="-3"/>
                <w:sz w:val="20"/>
                <w:szCs w:val="20"/>
              </w:rPr>
              <w:t>…</w:t>
            </w:r>
            <w:proofErr w:type="gramEnd"/>
            <w:r w:rsidR="00222952">
              <w:rPr>
                <w:spacing w:val="-3"/>
                <w:sz w:val="20"/>
                <w:szCs w:val="20"/>
              </w:rPr>
              <w:t>.……………………………………..</w:t>
            </w:r>
            <w:r>
              <w:rPr>
                <w:spacing w:val="-3"/>
                <w:sz w:val="20"/>
                <w:szCs w:val="20"/>
              </w:rPr>
              <w:t>……………</w:t>
            </w:r>
          </w:p>
          <w:p w14:paraId="07DEC626" w14:textId="77777777" w:rsidR="000B2454" w:rsidRDefault="000B2454">
            <w:pPr>
              <w:rPr>
                <w:spacing w:val="-3"/>
                <w:sz w:val="20"/>
                <w:szCs w:val="20"/>
              </w:rPr>
            </w:pPr>
          </w:p>
          <w:p w14:paraId="6018D3F5" w14:textId="77777777" w:rsidR="00222952" w:rsidRDefault="00222952">
            <w:pPr>
              <w:rPr>
                <w:spacing w:val="-3"/>
                <w:sz w:val="20"/>
                <w:szCs w:val="20"/>
              </w:rPr>
            </w:pPr>
          </w:p>
          <w:p w14:paraId="08645409" w14:textId="23C28E9E" w:rsidR="000B2454" w:rsidRDefault="000B2454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Signature: ………………………………………………………………………………</w:t>
            </w:r>
            <w:proofErr w:type="gramStart"/>
            <w:r>
              <w:rPr>
                <w:spacing w:val="-3"/>
                <w:sz w:val="20"/>
                <w:szCs w:val="20"/>
              </w:rPr>
              <w:t>.....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0CF799B6" w14:textId="598C3B1D" w:rsidR="006C4261" w:rsidRDefault="006C4261" w:rsidP="00807602">
      <w:pPr>
        <w:spacing w:after="160"/>
      </w:pPr>
    </w:p>
    <w:sectPr w:rsidR="006C4261" w:rsidSect="00F12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8229" w14:textId="77777777" w:rsidR="00BA1DEF" w:rsidRDefault="00BA1DEF" w:rsidP="00A86E9E">
      <w:r>
        <w:separator/>
      </w:r>
    </w:p>
  </w:endnote>
  <w:endnote w:type="continuationSeparator" w:id="0">
    <w:p w14:paraId="7514A1A9" w14:textId="77777777" w:rsidR="00BA1DEF" w:rsidRDefault="00BA1DEF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B325" w14:textId="77777777" w:rsidR="003947E2" w:rsidRDefault="0039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60EC69B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FA">
      <w:t>Learning Development Plan (LDP)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  <w:t>CMFM #4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3A08B9E9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DE">
      <w:t>Prospective Approval of Cources</w:t>
    </w:r>
    <w:r w:rsidR="00967AD6">
      <w:t xml:space="preserve"> v2 </w:t>
    </w:r>
    <w:r w:rsidR="00967AD6">
      <w:t>2023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7B6C7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45F0" w14:textId="77777777" w:rsidR="00BA1DEF" w:rsidRDefault="00BA1DEF" w:rsidP="00A86E9E">
      <w:r>
        <w:separator/>
      </w:r>
    </w:p>
  </w:footnote>
  <w:footnote w:type="continuationSeparator" w:id="0">
    <w:p w14:paraId="7C48B2AB" w14:textId="77777777" w:rsidR="00BA1DEF" w:rsidRDefault="00BA1DEF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8C8" w14:textId="77777777" w:rsidR="003947E2" w:rsidRDefault="0039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37C8" w14:textId="77777777" w:rsidR="003947E2" w:rsidRDefault="00394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63D7C3D5" w14:textId="4C0E7AC3" w:rsidR="00CC2B0A" w:rsidRDefault="00CA7384" w:rsidP="0038331E">
    <w:pPr>
      <w:pStyle w:val="SSForms-Headerfilename"/>
    </w:pPr>
    <w:r>
      <w:t>Prospective Approval of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73593">
    <w:abstractNumId w:val="9"/>
  </w:num>
  <w:num w:numId="2" w16cid:durableId="1441602269">
    <w:abstractNumId w:val="7"/>
  </w:num>
  <w:num w:numId="3" w16cid:durableId="506481713">
    <w:abstractNumId w:val="6"/>
  </w:num>
  <w:num w:numId="4" w16cid:durableId="607470144">
    <w:abstractNumId w:val="5"/>
  </w:num>
  <w:num w:numId="5" w16cid:durableId="335110423">
    <w:abstractNumId w:val="4"/>
  </w:num>
  <w:num w:numId="6" w16cid:durableId="2123264037">
    <w:abstractNumId w:val="8"/>
  </w:num>
  <w:num w:numId="7" w16cid:durableId="1594706526">
    <w:abstractNumId w:val="3"/>
  </w:num>
  <w:num w:numId="8" w16cid:durableId="1005281720">
    <w:abstractNumId w:val="2"/>
  </w:num>
  <w:num w:numId="9" w16cid:durableId="1952393838">
    <w:abstractNumId w:val="1"/>
  </w:num>
  <w:num w:numId="10" w16cid:durableId="1861047723">
    <w:abstractNumId w:val="0"/>
  </w:num>
  <w:num w:numId="11" w16cid:durableId="1345135342">
    <w:abstractNumId w:val="11"/>
  </w:num>
  <w:num w:numId="12" w16cid:durableId="261689175">
    <w:abstractNumId w:val="21"/>
  </w:num>
  <w:num w:numId="13" w16cid:durableId="1080952679">
    <w:abstractNumId w:val="17"/>
  </w:num>
  <w:num w:numId="14" w16cid:durableId="1137576675">
    <w:abstractNumId w:val="16"/>
  </w:num>
  <w:num w:numId="15" w16cid:durableId="622690030">
    <w:abstractNumId w:val="22"/>
  </w:num>
  <w:num w:numId="16" w16cid:durableId="545412717">
    <w:abstractNumId w:val="20"/>
  </w:num>
  <w:num w:numId="17" w16cid:durableId="1404335812">
    <w:abstractNumId w:val="15"/>
  </w:num>
  <w:num w:numId="18" w16cid:durableId="883296263">
    <w:abstractNumId w:val="13"/>
  </w:num>
  <w:num w:numId="19" w16cid:durableId="2103407090">
    <w:abstractNumId w:val="18"/>
  </w:num>
  <w:num w:numId="20" w16cid:durableId="821698728">
    <w:abstractNumId w:val="10"/>
  </w:num>
  <w:num w:numId="21" w16cid:durableId="599071574">
    <w:abstractNumId w:val="14"/>
  </w:num>
  <w:num w:numId="22" w16cid:durableId="1166434415">
    <w:abstractNumId w:val="12"/>
  </w:num>
  <w:num w:numId="23" w16cid:durableId="561478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C2"/>
    <w:rsid w:val="000018B1"/>
    <w:rsid w:val="000063CE"/>
    <w:rsid w:val="00011DF6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4E83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A1D3B"/>
    <w:rsid w:val="002B37B2"/>
    <w:rsid w:val="002B5527"/>
    <w:rsid w:val="002C3ABC"/>
    <w:rsid w:val="002D7F94"/>
    <w:rsid w:val="002E23AA"/>
    <w:rsid w:val="002E6230"/>
    <w:rsid w:val="002E74B7"/>
    <w:rsid w:val="002F2AC5"/>
    <w:rsid w:val="00306AC0"/>
    <w:rsid w:val="003070B3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7BF5"/>
    <w:rsid w:val="00391D4E"/>
    <w:rsid w:val="003922AB"/>
    <w:rsid w:val="003947E2"/>
    <w:rsid w:val="003B5863"/>
    <w:rsid w:val="003C32A1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5804"/>
    <w:rsid w:val="00463780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E3EBA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3C95"/>
    <w:rsid w:val="00567C67"/>
    <w:rsid w:val="00574D23"/>
    <w:rsid w:val="00577207"/>
    <w:rsid w:val="00581826"/>
    <w:rsid w:val="005837DC"/>
    <w:rsid w:val="005868F2"/>
    <w:rsid w:val="00590631"/>
    <w:rsid w:val="005A0BC9"/>
    <w:rsid w:val="005B0B35"/>
    <w:rsid w:val="005B1021"/>
    <w:rsid w:val="005C392A"/>
    <w:rsid w:val="005C49D4"/>
    <w:rsid w:val="005D7495"/>
    <w:rsid w:val="005D76E5"/>
    <w:rsid w:val="005E27D2"/>
    <w:rsid w:val="005E6137"/>
    <w:rsid w:val="005F0F16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70465F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1795"/>
    <w:rsid w:val="00774B42"/>
    <w:rsid w:val="007842E5"/>
    <w:rsid w:val="0078469A"/>
    <w:rsid w:val="00787D33"/>
    <w:rsid w:val="007950BE"/>
    <w:rsid w:val="007A00F8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805CCC"/>
    <w:rsid w:val="00807602"/>
    <w:rsid w:val="008078C8"/>
    <w:rsid w:val="00813E45"/>
    <w:rsid w:val="00817880"/>
    <w:rsid w:val="0082413B"/>
    <w:rsid w:val="00831DCD"/>
    <w:rsid w:val="00843B2C"/>
    <w:rsid w:val="00852A79"/>
    <w:rsid w:val="00856D97"/>
    <w:rsid w:val="00877B15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29AD"/>
    <w:rsid w:val="00943065"/>
    <w:rsid w:val="00953726"/>
    <w:rsid w:val="00954866"/>
    <w:rsid w:val="0095604D"/>
    <w:rsid w:val="00960DDC"/>
    <w:rsid w:val="00966962"/>
    <w:rsid w:val="00967AD6"/>
    <w:rsid w:val="0097345E"/>
    <w:rsid w:val="0097389A"/>
    <w:rsid w:val="009A5FED"/>
    <w:rsid w:val="009B50C5"/>
    <w:rsid w:val="009B617E"/>
    <w:rsid w:val="009B7838"/>
    <w:rsid w:val="009C4CD2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9BA"/>
    <w:rsid w:val="00A86E9E"/>
    <w:rsid w:val="00A877BD"/>
    <w:rsid w:val="00A9383C"/>
    <w:rsid w:val="00A94448"/>
    <w:rsid w:val="00AA2E19"/>
    <w:rsid w:val="00AB1896"/>
    <w:rsid w:val="00AB421E"/>
    <w:rsid w:val="00AB46BD"/>
    <w:rsid w:val="00AC243D"/>
    <w:rsid w:val="00AC4EA5"/>
    <w:rsid w:val="00AC72B9"/>
    <w:rsid w:val="00AE5CFD"/>
    <w:rsid w:val="00B16737"/>
    <w:rsid w:val="00B2062C"/>
    <w:rsid w:val="00B206B7"/>
    <w:rsid w:val="00B2287C"/>
    <w:rsid w:val="00B264CD"/>
    <w:rsid w:val="00B4342B"/>
    <w:rsid w:val="00B43DC3"/>
    <w:rsid w:val="00B46371"/>
    <w:rsid w:val="00B71097"/>
    <w:rsid w:val="00B7123C"/>
    <w:rsid w:val="00B7161F"/>
    <w:rsid w:val="00B7751F"/>
    <w:rsid w:val="00B82DEC"/>
    <w:rsid w:val="00B92DC3"/>
    <w:rsid w:val="00B94165"/>
    <w:rsid w:val="00BA0353"/>
    <w:rsid w:val="00BA1DEF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4D73"/>
    <w:rsid w:val="00CE0ED6"/>
    <w:rsid w:val="00CE6DD2"/>
    <w:rsid w:val="00CF3777"/>
    <w:rsid w:val="00CF639C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A085C"/>
    <w:rsid w:val="00EA1741"/>
    <w:rsid w:val="00EA4A47"/>
    <w:rsid w:val="00EB0190"/>
    <w:rsid w:val="00EB1B9A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73C99"/>
    <w:rsid w:val="00F91926"/>
    <w:rsid w:val="00FA0304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AB0127-2A80-4B13-B8B5-51B3CFC69C14}"/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Lisa Grayson</cp:lastModifiedBy>
  <cp:revision>2</cp:revision>
  <dcterms:created xsi:type="dcterms:W3CDTF">2023-02-15T04:33:00Z</dcterms:created>
  <dcterms:modified xsi:type="dcterms:W3CDTF">2023-02-15T04:33:00Z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