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1A5A1E26" w14:textId="77777777" w:rsidR="00F72929" w:rsidRPr="00F72929" w:rsidRDefault="00F72929" w:rsidP="00802B92">
      <w:pPr>
        <w:widowControl w:val="0"/>
        <w:tabs>
          <w:tab w:val="left" w:pos="10309"/>
        </w:tabs>
        <w:autoSpaceDE w:val="0"/>
        <w:autoSpaceDN w:val="0"/>
        <w:spacing w:before="57" w:line="240" w:lineRule="auto"/>
        <w:outlineLvl w:val="0"/>
        <w:rPr>
          <w:rFonts w:ascii="Calibri" w:eastAsia="Calibri" w:hAnsi="Calibri" w:cs="Calibri"/>
          <w:b/>
          <w:bCs/>
        </w:rPr>
      </w:pP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TRAINEE</w:t>
      </w:r>
      <w:r w:rsidRPr="00F72929">
        <w:rPr>
          <w:rFonts w:ascii="Calibri" w:eastAsia="Calibri" w:hAnsi="Calibri" w:cs="Calibri"/>
          <w:b/>
          <w:bCs/>
          <w:color w:val="614C9A" w:themeColor="accent1"/>
          <w:spacing w:val="-6"/>
          <w:shd w:val="clear" w:color="auto" w:fill="F1F1F1"/>
        </w:rPr>
        <w:t xml:space="preserve"> </w:t>
      </w: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DETAILS</w:t>
      </w:r>
      <w:r w:rsidRPr="00F72929">
        <w:rPr>
          <w:rFonts w:ascii="Calibri" w:eastAsia="Calibri" w:hAnsi="Calibri" w:cs="Calibri"/>
          <w:b/>
          <w:bCs/>
          <w:shd w:val="clear" w:color="auto" w:fill="F1F1F1"/>
        </w:rPr>
        <w:tab/>
      </w:r>
    </w:p>
    <w:p w14:paraId="4835A91C" w14:textId="77777777" w:rsidR="00F72929" w:rsidRPr="00F72929" w:rsidRDefault="00F72929" w:rsidP="00F72929">
      <w:pPr>
        <w:widowControl w:val="0"/>
        <w:autoSpaceDE w:val="0"/>
        <w:autoSpaceDN w:val="0"/>
        <w:spacing w:before="11" w:line="240" w:lineRule="auto"/>
        <w:rPr>
          <w:rFonts w:ascii="Calibri" w:eastAsia="Calibri" w:hAnsi="Calibri" w:cs="Calibri"/>
          <w:b/>
          <w:sz w:val="17"/>
          <w:szCs w:val="20"/>
        </w:rPr>
      </w:pPr>
    </w:p>
    <w:p w14:paraId="4DA57B6D" w14:textId="77777777" w:rsidR="00F72929" w:rsidRPr="00F72929" w:rsidRDefault="00F72929" w:rsidP="00F72929">
      <w:pPr>
        <w:widowControl w:val="0"/>
        <w:autoSpaceDE w:val="0"/>
        <w:autoSpaceDN w:val="0"/>
        <w:spacing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Calibri" w:eastAsia="Calibri" w:hAnsi="Calibri" w:cs="Calibri"/>
          <w:sz w:val="20"/>
          <w:szCs w:val="20"/>
        </w:rPr>
        <w:t>Trainee</w:t>
      </w:r>
      <w:r w:rsidRPr="00F7292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Name:</w:t>
      </w:r>
      <w:r w:rsidRPr="00F7292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………………………………………………………………………..</w:t>
      </w:r>
      <w:r w:rsidRPr="00F72929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Hospital:</w:t>
      </w:r>
      <w:r w:rsidRPr="00F7292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07CDFC9" w14:textId="77777777" w:rsidR="00F72929" w:rsidRPr="00F72929" w:rsidRDefault="00F72929" w:rsidP="00F72929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</w:rPr>
      </w:pPr>
    </w:p>
    <w:p w14:paraId="31A1FE08" w14:textId="77777777" w:rsidR="00F72929" w:rsidRPr="00F72929" w:rsidRDefault="00F72929" w:rsidP="00F72929">
      <w:pPr>
        <w:widowControl w:val="0"/>
        <w:autoSpaceDE w:val="0"/>
        <w:autoSpaceDN w:val="0"/>
        <w:spacing w:before="1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Formative</w:t>
      </w:r>
      <w:r w:rsidRPr="00F72929">
        <w:rPr>
          <w:rFonts w:ascii="Calibri" w:eastAsia="Calibri" w:hAnsi="Calibri" w:cs="Calibri"/>
          <w:spacing w:val="86"/>
          <w:sz w:val="20"/>
          <w:szCs w:val="20"/>
        </w:rPr>
        <w:t xml:space="preserve"> </w:t>
      </w: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Summative</w:t>
      </w:r>
    </w:p>
    <w:p w14:paraId="5D0D8E1B" w14:textId="57360FB3" w:rsidR="00BE6680" w:rsidRDefault="00BE6680" w:rsidP="00BE6680"/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984"/>
        <w:gridCol w:w="567"/>
        <w:gridCol w:w="1921"/>
        <w:gridCol w:w="773"/>
        <w:gridCol w:w="2693"/>
      </w:tblGrid>
      <w:tr w:rsidR="00D00D63" w14:paraId="171CB343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AC05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 xml:space="preserve">1. Introduces self to patient and obtains relevant clinical details </w:t>
            </w:r>
            <w:r w:rsidRPr="00D00D63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445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0D62BDB6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No introduction or history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9F4C" w14:textId="77777777" w:rsidR="00D00D63" w:rsidRPr="00D00D63" w:rsidRDefault="00D00D63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895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15603B08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Minimal introduction and incomplete</w:t>
            </w:r>
          </w:p>
          <w:p w14:paraId="27C55FA6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history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308E" w14:textId="77777777" w:rsidR="00D00D63" w:rsidRPr="00D00D63" w:rsidRDefault="00D00D63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9BD7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0359624C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Proper introduction and relevant history</w:t>
            </w:r>
          </w:p>
        </w:tc>
      </w:tr>
      <w:tr w:rsidR="00D00D63" w14:paraId="4B492341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6EA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2. Explain examination</w:t>
            </w:r>
          </w:p>
          <w:p w14:paraId="357CD3FA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D00D63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F6EA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07F9215D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Incomplete or misinformation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A2A8" w14:textId="77777777" w:rsidR="00D00D63" w:rsidRPr="00D00D63" w:rsidRDefault="00D00D63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7E0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2BB71522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Explanation complete but brief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7B24" w14:textId="77777777" w:rsidR="00D00D63" w:rsidRPr="00D00D63" w:rsidRDefault="00D00D63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D9FD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69F98471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Full succinct explanation with indication and</w:t>
            </w:r>
          </w:p>
          <w:p w14:paraId="245AD279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limitations</w:t>
            </w:r>
          </w:p>
        </w:tc>
      </w:tr>
      <w:tr w:rsidR="00D00D63" w14:paraId="4C1C4871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5066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3. Enter patient details into machine</w:t>
            </w:r>
          </w:p>
          <w:p w14:paraId="054B4674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D00D63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B1C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62178923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Unable to complete task correctly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6FF" w14:textId="77777777" w:rsidR="00D00D63" w:rsidRPr="00D00D63" w:rsidRDefault="00D00D63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91F7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0A427598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Accurate but not familiar with machine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F8EC" w14:textId="77777777" w:rsidR="00D00D63" w:rsidRPr="00D00D63" w:rsidRDefault="00D00D63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521F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789A47AD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Excellent knowledge of machine and accurate data</w:t>
            </w:r>
          </w:p>
          <w:p w14:paraId="51BC9E93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input</w:t>
            </w:r>
          </w:p>
        </w:tc>
      </w:tr>
      <w:tr w:rsidR="00D00D63" w14:paraId="090BE658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E520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4. Selection of probe and routine examination pre-sets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E0CE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3F421321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Inappropriate probe or inability</w:t>
            </w:r>
          </w:p>
          <w:p w14:paraId="64E4C016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to select settings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9CC" w14:textId="77777777" w:rsidR="00D00D63" w:rsidRPr="00D00D63" w:rsidRDefault="00D00D63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AFFA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16D9CDA2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Correct but some hesitancy in use</w:t>
            </w:r>
          </w:p>
          <w:p w14:paraId="3CB28217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of equipment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5B6" w14:textId="77777777" w:rsidR="00D00D63" w:rsidRPr="00D00D63" w:rsidRDefault="00D00D63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A4A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77B8D42F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Correct and confident use of</w:t>
            </w:r>
          </w:p>
          <w:p w14:paraId="08B0FDF9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equipment</w:t>
            </w:r>
          </w:p>
        </w:tc>
      </w:tr>
      <w:tr w:rsidR="00D00D63" w14:paraId="7DFEEB0C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9E1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5. Use grey scale controls including gain, depth, focus and 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126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2F45026D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Suboptimal image quality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DE5A" w14:textId="77777777" w:rsidR="00D00D63" w:rsidRPr="00D00D63" w:rsidRDefault="00D00D63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280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7B884DFD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Optimises image but uncertainty in use of machine</w:t>
            </w:r>
          </w:p>
          <w:p w14:paraId="3724ECC7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functions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087" w14:textId="77777777" w:rsidR="00D00D63" w:rsidRPr="00D00D63" w:rsidRDefault="00D00D63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A389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71AFBD52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Optimises image appropriately with familiarity</w:t>
            </w:r>
          </w:p>
        </w:tc>
      </w:tr>
      <w:tr w:rsidR="00D00D63" w14:paraId="49874318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9BB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 xml:space="preserve">6. Assess uterine contents including </w:t>
            </w:r>
            <w:proofErr w:type="spellStart"/>
            <w:r w:rsidRPr="00D00D63">
              <w:rPr>
                <w:bCs/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D00D63">
              <w:rPr>
                <w:bCs/>
                <w:color w:val="606060" w:themeColor="text1"/>
                <w:sz w:val="18"/>
                <w:szCs w:val="18"/>
              </w:rPr>
              <w:t xml:space="preserve"> number, presentation and lie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E3D7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3A087ED4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F0B" w14:textId="77777777" w:rsidR="00D00D63" w:rsidRPr="00D00D63" w:rsidRDefault="00D00D63" w:rsidP="00D00D63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E5A4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1D8CAD1B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745" w14:textId="77777777" w:rsidR="00D00D63" w:rsidRPr="00D00D63" w:rsidRDefault="00D00D63" w:rsidP="00D00D63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054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5094BD52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Systematic approach in both transverse longitudinal</w:t>
            </w:r>
          </w:p>
          <w:p w14:paraId="752FE594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D00D63" w14:paraId="2A3EBBE7" w14:textId="77777777" w:rsidTr="00CF4D5E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D1F3" w14:textId="77777777" w:rsidR="00D00D63" w:rsidRPr="00D00D63" w:rsidRDefault="00D00D63" w:rsidP="00D00D6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7. Assess placenta:</w:t>
            </w:r>
          </w:p>
          <w:p w14:paraId="76F43622" w14:textId="77777777" w:rsidR="00D00D63" w:rsidRPr="00D00D63" w:rsidRDefault="00D00D63" w:rsidP="005B0552">
            <w:pPr>
              <w:pStyle w:val="TableParagraph0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location,</w:t>
            </w:r>
          </w:p>
          <w:p w14:paraId="11CDB4E9" w14:textId="77777777" w:rsidR="00D00D63" w:rsidRPr="00D00D63" w:rsidRDefault="00D00D63" w:rsidP="005B0552">
            <w:pPr>
              <w:pStyle w:val="TableParagraph0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anatomy</w:t>
            </w:r>
          </w:p>
          <w:p w14:paraId="1BA1FA2E" w14:textId="77777777" w:rsidR="00D00D63" w:rsidRPr="00D00D63" w:rsidRDefault="00D00D63" w:rsidP="005B0552">
            <w:pPr>
              <w:pStyle w:val="TableParagraph0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D00D63">
              <w:rPr>
                <w:bCs/>
                <w:color w:val="606060" w:themeColor="text1"/>
                <w:sz w:val="18"/>
                <w:szCs w:val="18"/>
              </w:rPr>
              <w:t>appearance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EA5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1</w:t>
            </w:r>
          </w:p>
          <w:p w14:paraId="2A9241CE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Incorrect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48B6" w14:textId="77777777" w:rsidR="00D00D63" w:rsidRPr="00D00D63" w:rsidRDefault="00D00D63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55E4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3</w:t>
            </w:r>
          </w:p>
          <w:p w14:paraId="41A0FB9F" w14:textId="77777777" w:rsidR="00D00D63" w:rsidRPr="00D00D63" w:rsidRDefault="00D00D63" w:rsidP="00D00D6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DCE6" w14:textId="77777777" w:rsidR="00D00D63" w:rsidRPr="00D00D63" w:rsidRDefault="00D00D63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11A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5</w:t>
            </w:r>
          </w:p>
          <w:p w14:paraId="68081B59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Systematic approach in both transverse and longitudinal</w:t>
            </w:r>
          </w:p>
          <w:p w14:paraId="1A0E1B6C" w14:textId="77777777" w:rsidR="00D00D63" w:rsidRPr="00D00D63" w:rsidRDefault="00D00D63" w:rsidP="00D00D6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D00D63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B63B00" w:rsidRPr="00B63B00" w14:paraId="49B8E981" w14:textId="77777777" w:rsidTr="00CF4D5E">
        <w:trPr>
          <w:trHeight w:val="970"/>
        </w:trPr>
        <w:tc>
          <w:tcPr>
            <w:tcW w:w="2430" w:type="dxa"/>
          </w:tcPr>
          <w:p w14:paraId="591C512A" w14:textId="3E87E2F4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jc w:val="left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8. Measure BPD</w:t>
            </w:r>
          </w:p>
        </w:tc>
        <w:tc>
          <w:tcPr>
            <w:tcW w:w="1984" w:type="dxa"/>
          </w:tcPr>
          <w:p w14:paraId="7E1A866D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1</w:t>
            </w:r>
          </w:p>
          <w:p w14:paraId="1920BD03" w14:textId="5AA3F0FE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Incorrect plane and measurement</w:t>
            </w:r>
          </w:p>
        </w:tc>
        <w:tc>
          <w:tcPr>
            <w:tcW w:w="567" w:type="dxa"/>
          </w:tcPr>
          <w:p w14:paraId="17FFDA5C" w14:textId="5E61219B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F530F46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3</w:t>
            </w:r>
          </w:p>
          <w:p w14:paraId="407DD3B6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Hesitancy in image acquisition and calliper</w:t>
            </w:r>
          </w:p>
          <w:p w14:paraId="43B722FA" w14:textId="362FBA72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placement</w:t>
            </w:r>
          </w:p>
        </w:tc>
        <w:tc>
          <w:tcPr>
            <w:tcW w:w="773" w:type="dxa"/>
          </w:tcPr>
          <w:p w14:paraId="63C5AEA1" w14:textId="60106C46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7116907E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5</w:t>
            </w:r>
          </w:p>
          <w:p w14:paraId="7D4B3839" w14:textId="09B23487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B63B00" w:rsidRPr="00B63B00" w14:paraId="00E07550" w14:textId="77777777" w:rsidTr="00CF4D5E">
        <w:trPr>
          <w:trHeight w:val="983"/>
        </w:trPr>
        <w:tc>
          <w:tcPr>
            <w:tcW w:w="2430" w:type="dxa"/>
          </w:tcPr>
          <w:p w14:paraId="78930110" w14:textId="1495D12C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jc w:val="left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9. Measure HC</w:t>
            </w:r>
          </w:p>
        </w:tc>
        <w:tc>
          <w:tcPr>
            <w:tcW w:w="1984" w:type="dxa"/>
          </w:tcPr>
          <w:p w14:paraId="52864C51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1</w:t>
            </w:r>
          </w:p>
          <w:p w14:paraId="27C7A6AC" w14:textId="052A9646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Incorrect plane and measurement</w:t>
            </w:r>
          </w:p>
        </w:tc>
        <w:tc>
          <w:tcPr>
            <w:tcW w:w="567" w:type="dxa"/>
          </w:tcPr>
          <w:p w14:paraId="3151D9B8" w14:textId="4DD39C8C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A298BA3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3</w:t>
            </w:r>
          </w:p>
          <w:p w14:paraId="36DED1D2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Hesitancy in image acquisition and calliper</w:t>
            </w:r>
          </w:p>
          <w:p w14:paraId="0565331D" w14:textId="1D242475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placement</w:t>
            </w:r>
          </w:p>
        </w:tc>
        <w:tc>
          <w:tcPr>
            <w:tcW w:w="773" w:type="dxa"/>
          </w:tcPr>
          <w:p w14:paraId="16669377" w14:textId="0E9754B4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E9939B5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5</w:t>
            </w:r>
          </w:p>
          <w:p w14:paraId="4C4B53F3" w14:textId="3747B710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B63B00" w:rsidRPr="00B63B00" w14:paraId="23B92AEA" w14:textId="77777777" w:rsidTr="00CF4D5E">
        <w:trPr>
          <w:trHeight w:val="855"/>
        </w:trPr>
        <w:tc>
          <w:tcPr>
            <w:tcW w:w="2430" w:type="dxa"/>
          </w:tcPr>
          <w:p w14:paraId="3E011DFB" w14:textId="5546A047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jc w:val="left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10. Measure AC</w:t>
            </w:r>
          </w:p>
        </w:tc>
        <w:tc>
          <w:tcPr>
            <w:tcW w:w="1984" w:type="dxa"/>
          </w:tcPr>
          <w:p w14:paraId="117F97DE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1</w:t>
            </w:r>
          </w:p>
          <w:p w14:paraId="6C8F0A96" w14:textId="66F1CB7B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Incorrect plane and measurement</w:t>
            </w:r>
          </w:p>
        </w:tc>
        <w:tc>
          <w:tcPr>
            <w:tcW w:w="567" w:type="dxa"/>
          </w:tcPr>
          <w:p w14:paraId="4695FC53" w14:textId="6518117C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6763C026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3</w:t>
            </w:r>
          </w:p>
          <w:p w14:paraId="78CF668A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Hesitancy in image acquisition and calliper</w:t>
            </w:r>
          </w:p>
          <w:p w14:paraId="59BBED60" w14:textId="479DBC2F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placement</w:t>
            </w:r>
          </w:p>
        </w:tc>
        <w:tc>
          <w:tcPr>
            <w:tcW w:w="773" w:type="dxa"/>
          </w:tcPr>
          <w:p w14:paraId="198E51D2" w14:textId="09494140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A58F67C" w14:textId="77777777" w:rsidR="00B63B00" w:rsidRPr="00B63B00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5</w:t>
            </w:r>
          </w:p>
          <w:p w14:paraId="174095A2" w14:textId="21F4E2C4" w:rsidR="00B63B00" w:rsidRPr="00E35B79" w:rsidRDefault="00B63B00" w:rsidP="00B63B0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B00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E77E77" w14:paraId="6EFA4CE0" w14:textId="77777777" w:rsidTr="00CF4D5E">
        <w:trPr>
          <w:trHeight w:val="9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2E78" w14:textId="77777777" w:rsidR="00E77E77" w:rsidRDefault="00E77E77" w:rsidP="00E77E77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11. Measure FL</w:t>
            </w:r>
          </w:p>
          <w:p w14:paraId="23546508" w14:textId="77777777" w:rsidR="005B0552" w:rsidRPr="005B0552" w:rsidRDefault="005B0552" w:rsidP="005B0552"/>
          <w:p w14:paraId="2070C5FE" w14:textId="77B4A637" w:rsidR="005B0552" w:rsidRPr="005B0552" w:rsidRDefault="005B0552" w:rsidP="005B055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63BD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</w:t>
            </w:r>
          </w:p>
          <w:p w14:paraId="3CC7018F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Incorrect plane and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91C2" w14:textId="77777777" w:rsidR="00E77E77" w:rsidRPr="00E77E77" w:rsidRDefault="00E77E77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BE7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3</w:t>
            </w:r>
          </w:p>
          <w:p w14:paraId="06430140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Hesitancy in image acquisition and calliper</w:t>
            </w:r>
          </w:p>
          <w:p w14:paraId="5393B01E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placement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DC1" w14:textId="77777777" w:rsidR="00E77E77" w:rsidRPr="00E77E77" w:rsidRDefault="00E77E77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E3AA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5</w:t>
            </w:r>
          </w:p>
          <w:p w14:paraId="3AC9E8F2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E77E77" w14:paraId="5564D30D" w14:textId="77777777" w:rsidTr="00CF4D5E">
        <w:trPr>
          <w:trHeight w:val="9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9B9" w14:textId="77777777" w:rsidR="00E77E77" w:rsidRPr="00E77E77" w:rsidRDefault="00E77E77" w:rsidP="00E77E77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12. Briefly review brain anatomy as position allows</w:t>
            </w:r>
          </w:p>
          <w:p w14:paraId="023B9ADD" w14:textId="77777777" w:rsidR="00E77E77" w:rsidRPr="00E77E77" w:rsidRDefault="00E77E77" w:rsidP="005B0552">
            <w:pPr>
              <w:pStyle w:val="TableParagraph0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Falx – symmetry</w:t>
            </w:r>
          </w:p>
          <w:p w14:paraId="43B0BCCB" w14:textId="77777777" w:rsidR="00E77E77" w:rsidRPr="00E77E77" w:rsidRDefault="00E77E77" w:rsidP="005B0552">
            <w:pPr>
              <w:pStyle w:val="TableParagraph0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Lateral ventricles</w:t>
            </w:r>
          </w:p>
          <w:p w14:paraId="6E478D8A" w14:textId="77777777" w:rsidR="00E77E77" w:rsidRPr="00E77E77" w:rsidRDefault="00E77E77" w:rsidP="005B0552">
            <w:pPr>
              <w:pStyle w:val="TableParagraph0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Corpus callosum</w:t>
            </w:r>
          </w:p>
          <w:p w14:paraId="4A0DD726" w14:textId="77777777" w:rsidR="00E77E77" w:rsidRPr="00E77E77" w:rsidRDefault="00E77E77" w:rsidP="005B0552">
            <w:pPr>
              <w:pStyle w:val="TableParagraph0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Cerebellum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BBED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</w:t>
            </w:r>
          </w:p>
          <w:p w14:paraId="7A4D34E2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AE5F" w14:textId="77777777" w:rsidR="00E77E77" w:rsidRPr="00E77E77" w:rsidRDefault="00E77E77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5E7C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3</w:t>
            </w:r>
          </w:p>
          <w:p w14:paraId="24ED8B26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AF3" w14:textId="77777777" w:rsidR="00E77E77" w:rsidRPr="00E77E77" w:rsidRDefault="00E77E77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4452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5</w:t>
            </w:r>
          </w:p>
          <w:p w14:paraId="597AC1AC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Systematic approach in both transverse and longitudinal planes</w:t>
            </w:r>
          </w:p>
        </w:tc>
      </w:tr>
      <w:tr w:rsidR="00E77E77" w14:paraId="7CC569D4" w14:textId="77777777" w:rsidTr="00CF4D5E">
        <w:trPr>
          <w:trHeight w:val="9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8553" w14:textId="77777777" w:rsidR="00E77E77" w:rsidRPr="00E77E77" w:rsidRDefault="00E77E77" w:rsidP="00E77E77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 xml:space="preserve">13. Briefly review </w:t>
            </w:r>
            <w:proofErr w:type="spellStart"/>
            <w:r w:rsidRPr="00E77E77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77E77">
              <w:rPr>
                <w:color w:val="606060" w:themeColor="text1"/>
                <w:sz w:val="18"/>
                <w:szCs w:val="18"/>
              </w:rPr>
              <w:t xml:space="preserve"> face as position allows:</w:t>
            </w:r>
          </w:p>
          <w:p w14:paraId="0D646E56" w14:textId="77777777" w:rsidR="00E77E77" w:rsidRPr="00E77E77" w:rsidRDefault="00E77E77" w:rsidP="005B0552">
            <w:pPr>
              <w:pStyle w:val="TableParagraph0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Orbits and lenses</w:t>
            </w:r>
          </w:p>
          <w:p w14:paraId="60E9A106" w14:textId="77777777" w:rsidR="00E77E77" w:rsidRPr="00E77E77" w:rsidRDefault="00E77E77" w:rsidP="005B0552">
            <w:pPr>
              <w:pStyle w:val="TableParagraph0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Lip, nose, chin</w:t>
            </w:r>
          </w:p>
          <w:p w14:paraId="7DD33D77" w14:textId="77777777" w:rsidR="00E77E77" w:rsidRPr="00E77E77" w:rsidRDefault="00E77E77" w:rsidP="005B0552">
            <w:pPr>
              <w:pStyle w:val="TableParagraph0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Palate (axial)</w:t>
            </w:r>
          </w:p>
          <w:p w14:paraId="2BE9F9B7" w14:textId="77777777" w:rsidR="00E77E77" w:rsidRPr="00E77E77" w:rsidRDefault="00E77E77" w:rsidP="005B0552">
            <w:pPr>
              <w:pStyle w:val="TableParagraph0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Profile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A225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</w:t>
            </w:r>
          </w:p>
          <w:p w14:paraId="6DE235E9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EFF" w14:textId="77777777" w:rsidR="00E77E77" w:rsidRPr="00E77E77" w:rsidRDefault="00E77E77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025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3</w:t>
            </w:r>
          </w:p>
          <w:p w14:paraId="29206E88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313E" w14:textId="77777777" w:rsidR="00E77E77" w:rsidRPr="00E77E77" w:rsidRDefault="00E77E77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0F8F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5</w:t>
            </w:r>
          </w:p>
          <w:p w14:paraId="683CBA56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Systematic approach in both transverse and longitudinal planes</w:t>
            </w:r>
          </w:p>
        </w:tc>
      </w:tr>
      <w:tr w:rsidR="00E77E77" w14:paraId="6A1BE546" w14:textId="77777777" w:rsidTr="00CF4D5E">
        <w:trPr>
          <w:trHeight w:val="9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DC22" w14:textId="77777777" w:rsidR="00E77E77" w:rsidRPr="00E77E77" w:rsidRDefault="00E77E77" w:rsidP="00E77E77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 xml:space="preserve">14. Briefly review </w:t>
            </w:r>
            <w:proofErr w:type="spellStart"/>
            <w:r w:rsidRPr="00E77E77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77E77">
              <w:rPr>
                <w:color w:val="606060" w:themeColor="text1"/>
                <w:sz w:val="18"/>
                <w:szCs w:val="18"/>
              </w:rPr>
              <w:t xml:space="preserve"> heart as position allows:</w:t>
            </w:r>
          </w:p>
          <w:p w14:paraId="29FED068" w14:textId="77777777" w:rsidR="00E77E77" w:rsidRPr="00E77E77" w:rsidRDefault="00E77E77" w:rsidP="005B0552">
            <w:pPr>
              <w:pStyle w:val="TableParagraph0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4 chamber heart</w:t>
            </w:r>
          </w:p>
          <w:p w14:paraId="2F8DE745" w14:textId="77777777" w:rsidR="00E77E77" w:rsidRPr="00E77E77" w:rsidRDefault="00E77E77" w:rsidP="005B0552">
            <w:pPr>
              <w:pStyle w:val="TableParagraph0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Left outflow tract</w:t>
            </w:r>
          </w:p>
          <w:p w14:paraId="71EE1276" w14:textId="77777777" w:rsidR="00E77E77" w:rsidRPr="00E77E77" w:rsidRDefault="00E77E77" w:rsidP="005B0552">
            <w:pPr>
              <w:pStyle w:val="TableParagraph0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Right outflow tract</w:t>
            </w:r>
          </w:p>
          <w:p w14:paraId="5547353F" w14:textId="77777777" w:rsidR="00E77E77" w:rsidRPr="00E77E77" w:rsidRDefault="00E77E77" w:rsidP="005B0552">
            <w:pPr>
              <w:pStyle w:val="TableParagraph0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3 vessel view</w:t>
            </w:r>
          </w:p>
          <w:p w14:paraId="27D29FCF" w14:textId="77777777" w:rsidR="00E77E77" w:rsidRPr="00E77E77" w:rsidRDefault="00E77E77" w:rsidP="005B0552">
            <w:pPr>
              <w:pStyle w:val="TableParagraph0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‘Arrow’ view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8D95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</w:t>
            </w:r>
          </w:p>
          <w:p w14:paraId="5EC96E9C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C92" w14:textId="77777777" w:rsidR="00E77E77" w:rsidRPr="00E77E77" w:rsidRDefault="00E77E77" w:rsidP="00E77E77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E72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3</w:t>
            </w:r>
          </w:p>
          <w:p w14:paraId="575DF333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D6AD" w14:textId="77777777" w:rsidR="00E77E77" w:rsidRPr="00E77E77" w:rsidRDefault="00E77E77" w:rsidP="00E77E77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AF2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5</w:t>
            </w:r>
          </w:p>
          <w:p w14:paraId="3D90766C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Systematic approach in both transverse and longitudinal planes</w:t>
            </w:r>
          </w:p>
        </w:tc>
      </w:tr>
      <w:tr w:rsidR="00E77E77" w14:paraId="3F9EFE01" w14:textId="77777777" w:rsidTr="00CF4D5E">
        <w:trPr>
          <w:trHeight w:val="9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8AD" w14:textId="77777777" w:rsidR="00E77E77" w:rsidRPr="00E77E77" w:rsidRDefault="00E77E77" w:rsidP="00E77E77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 xml:space="preserve">15. Briefly review </w:t>
            </w:r>
            <w:proofErr w:type="spellStart"/>
            <w:r w:rsidRPr="00E77E77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77E77">
              <w:rPr>
                <w:color w:val="606060" w:themeColor="text1"/>
                <w:sz w:val="18"/>
                <w:szCs w:val="18"/>
              </w:rPr>
              <w:t xml:space="preserve"> abdomen as position allows:</w:t>
            </w:r>
          </w:p>
          <w:p w14:paraId="2EE9146B" w14:textId="77777777" w:rsidR="00E77E77" w:rsidRPr="00E77E77" w:rsidRDefault="00E77E77" w:rsidP="005B0552">
            <w:pPr>
              <w:pStyle w:val="TableParagraph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Diaphragm</w:t>
            </w:r>
          </w:p>
          <w:p w14:paraId="3EC1121B" w14:textId="77777777" w:rsidR="00E77E77" w:rsidRPr="00E77E77" w:rsidRDefault="00E77E77" w:rsidP="005B0552">
            <w:pPr>
              <w:pStyle w:val="TableParagraph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Stomach size, situs</w:t>
            </w:r>
          </w:p>
          <w:p w14:paraId="0FE0695B" w14:textId="77777777" w:rsidR="00E77E77" w:rsidRPr="00E77E77" w:rsidRDefault="00E77E77" w:rsidP="005B0552">
            <w:pPr>
              <w:pStyle w:val="TableParagraph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Liver, gallbladder</w:t>
            </w:r>
          </w:p>
          <w:p w14:paraId="2F368FD7" w14:textId="77777777" w:rsidR="00E77E77" w:rsidRPr="00E77E77" w:rsidRDefault="00E77E77" w:rsidP="005B0552">
            <w:pPr>
              <w:pStyle w:val="TableParagraph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Bowel loops</w:t>
            </w:r>
          </w:p>
          <w:p w14:paraId="5B390565" w14:textId="77777777" w:rsidR="00E77E77" w:rsidRPr="00E77E77" w:rsidRDefault="00E77E77" w:rsidP="005B0552">
            <w:pPr>
              <w:pStyle w:val="TableParagraph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Kidneys</w:t>
            </w:r>
          </w:p>
          <w:p w14:paraId="3590C8D0" w14:textId="77777777" w:rsidR="00E77E77" w:rsidRPr="00E77E77" w:rsidRDefault="00E77E77" w:rsidP="005B0552">
            <w:pPr>
              <w:pStyle w:val="TableParagraph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Bladder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43B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1</w:t>
            </w:r>
          </w:p>
          <w:p w14:paraId="2967458C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C27B" w14:textId="77777777" w:rsidR="00E77E77" w:rsidRPr="00E77E77" w:rsidRDefault="00E77E77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D27C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3</w:t>
            </w:r>
          </w:p>
          <w:p w14:paraId="349FA4CE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50CB" w14:textId="77777777" w:rsidR="00E77E77" w:rsidRPr="00E77E77" w:rsidRDefault="00E77E77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369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5</w:t>
            </w:r>
          </w:p>
          <w:p w14:paraId="38F239C5" w14:textId="77777777" w:rsidR="00E77E77" w:rsidRPr="00E77E77" w:rsidRDefault="00E77E77" w:rsidP="00E77E77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77E77">
              <w:rPr>
                <w:color w:val="606060" w:themeColor="text1"/>
                <w:sz w:val="18"/>
                <w:szCs w:val="18"/>
              </w:rPr>
              <w:t>Systematic approach in both transverse and longitudinal planes</w:t>
            </w:r>
          </w:p>
        </w:tc>
      </w:tr>
      <w:tr w:rsidR="00DF6EEC" w14:paraId="73473C8D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614D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 xml:space="preserve">16. Briefly review </w:t>
            </w:r>
            <w:proofErr w:type="spellStart"/>
            <w:r w:rsidRPr="00DF6EEC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DF6EEC">
              <w:rPr>
                <w:color w:val="606060" w:themeColor="text1"/>
                <w:sz w:val="18"/>
                <w:szCs w:val="18"/>
              </w:rPr>
              <w:t xml:space="preserve"> spine as position allows:</w:t>
            </w:r>
          </w:p>
          <w:p w14:paraId="013AB7BE" w14:textId="77777777" w:rsidR="00DF6EEC" w:rsidRPr="00DF6EEC" w:rsidRDefault="00DF6EEC" w:rsidP="005B0552">
            <w:pPr>
              <w:pStyle w:val="TableParagraph0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Axial views, skin integrity</w:t>
            </w:r>
          </w:p>
          <w:p w14:paraId="44A7B5A9" w14:textId="77777777" w:rsidR="00DF6EEC" w:rsidRPr="00DF6EEC" w:rsidRDefault="00DF6EEC" w:rsidP="005B0552">
            <w:pPr>
              <w:pStyle w:val="TableParagraph0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Sagittal views, skin line</w:t>
            </w:r>
          </w:p>
          <w:p w14:paraId="70F0F2BA" w14:textId="77777777" w:rsidR="00DF6EEC" w:rsidRPr="00DF6EEC" w:rsidRDefault="00DF6EEC" w:rsidP="005B0552">
            <w:pPr>
              <w:pStyle w:val="TableParagraph0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Coronal views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C92C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27DE83B6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B815" w14:textId="77777777" w:rsidR="00DF6EEC" w:rsidRPr="00DF6EEC" w:rsidRDefault="00DF6EEC" w:rsidP="00DF6EEC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4BC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75894898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96E" w14:textId="77777777" w:rsidR="00DF6EEC" w:rsidRPr="00DF6EEC" w:rsidRDefault="00DF6EEC" w:rsidP="00DF6EEC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DE54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62AB0D49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Systematic approach in both transverse and longitudinal</w:t>
            </w:r>
          </w:p>
          <w:p w14:paraId="5729A261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DF6EEC" w14:paraId="034776A8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D9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17. Measure AFI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606A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6EB1BB71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Incorrect technique and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BE56" w14:textId="77777777" w:rsidR="00DF6EEC" w:rsidRPr="00DF6EEC" w:rsidRDefault="00DF6EEC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AC75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23DEB55C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Hesitancy in image acquisition and calliper</w:t>
            </w:r>
          </w:p>
          <w:p w14:paraId="31E04E62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placement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D5C7" w14:textId="77777777" w:rsidR="00DF6EEC" w:rsidRPr="00DF6EEC" w:rsidRDefault="00DF6EEC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F467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22110DB4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DF6EEC" w14:paraId="56C54E84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AA59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18. Measure UA Doppler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15B0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6EE7ED5B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Incorrect technique and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B5F7" w14:textId="77777777" w:rsidR="00DF6EEC" w:rsidRPr="00DF6EEC" w:rsidRDefault="00DF6EEC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B2F4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69DBF588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Hesitancy in image acquisition and</w:t>
            </w:r>
          </w:p>
          <w:p w14:paraId="366759C5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measurement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B9B" w14:textId="77777777" w:rsidR="00DF6EEC" w:rsidRPr="00DF6EEC" w:rsidRDefault="00DF6EEC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643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3CA310B9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DF6EEC" w14:paraId="733D42D9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877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19. Measure MCA Doppler</w:t>
            </w:r>
          </w:p>
          <w:p w14:paraId="4B85D741" w14:textId="77777777" w:rsidR="00DF6EEC" w:rsidRPr="00DF6EEC" w:rsidRDefault="00DF6EEC" w:rsidP="005B0552">
            <w:pPr>
              <w:pStyle w:val="TableParagraph0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PI</w:t>
            </w:r>
          </w:p>
          <w:p w14:paraId="689FB346" w14:textId="77777777" w:rsidR="00DF6EEC" w:rsidRPr="00DF6EEC" w:rsidRDefault="00DF6EEC" w:rsidP="005B0552">
            <w:pPr>
              <w:pStyle w:val="TableParagraph0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PSV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7C64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0789DAC1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Incorrect technique and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A18" w14:textId="77777777" w:rsidR="00DF6EEC" w:rsidRPr="00DF6EEC" w:rsidRDefault="00DF6EEC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EC75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5B7E3A5D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Hesitancy in image acquisition and</w:t>
            </w:r>
          </w:p>
          <w:p w14:paraId="1491F75A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measurement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EAF2" w14:textId="77777777" w:rsidR="00DF6EEC" w:rsidRPr="00DF6EEC" w:rsidRDefault="00DF6EEC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290C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79C770BF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DF6EEC" w14:paraId="0A1DE64C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7B97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20. Measure DV Doppler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13F7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679EC8D7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Incorrect technique and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BF57" w14:textId="77777777" w:rsidR="00DF6EEC" w:rsidRPr="00DF6EEC" w:rsidRDefault="00DF6EEC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145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7E2CFE02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Hesitancy in image acquisition and</w:t>
            </w:r>
          </w:p>
          <w:p w14:paraId="1F197C01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measurement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EDC8" w14:textId="77777777" w:rsidR="00DF6EEC" w:rsidRPr="00DF6EEC" w:rsidRDefault="00DF6EEC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D12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2BAF9618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DF6EEC" w14:paraId="370B3435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A157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21. Appropriate adjustment and understanding of machine Doppler settings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5522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22B8BA9E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Inability to select settings to optimise image acquisition or to recognise that such adjustment is required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AE5" w14:textId="77777777" w:rsidR="00DF6EEC" w:rsidRPr="00DF6EEC" w:rsidRDefault="00DF6EEC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F35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0C63E10E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Correct but some hesitancy in use of equipment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FAB" w14:textId="77777777" w:rsidR="00DF6EEC" w:rsidRPr="00DF6EEC" w:rsidRDefault="00DF6EEC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BC0D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4D564585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Correct and confident adjustment of settings and repeat sampling as required to ensure accurate</w:t>
            </w:r>
          </w:p>
          <w:p w14:paraId="01B5D078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assessment</w:t>
            </w:r>
          </w:p>
        </w:tc>
      </w:tr>
      <w:tr w:rsidR="00DF6EEC" w14:paraId="20FA9A91" w14:textId="77777777" w:rsidTr="00CF4D5E">
        <w:trPr>
          <w:trHeight w:val="9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99F7" w14:textId="77777777" w:rsidR="00DF6EEC" w:rsidRPr="00DF6EEC" w:rsidRDefault="00DF6EEC" w:rsidP="00DF6EEC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22. Assess Biophysical Profile (x/8)</w:t>
            </w:r>
          </w:p>
          <w:p w14:paraId="4DC578DD" w14:textId="77777777" w:rsidR="00DF6EEC" w:rsidRPr="00DF6EEC" w:rsidRDefault="00DF6EEC" w:rsidP="005B0552">
            <w:pPr>
              <w:pStyle w:val="TableParagraph0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Breathing</w:t>
            </w:r>
          </w:p>
          <w:p w14:paraId="2BBA91D9" w14:textId="77777777" w:rsidR="00DF6EEC" w:rsidRPr="00DF6EEC" w:rsidRDefault="00DF6EEC" w:rsidP="005B0552">
            <w:pPr>
              <w:pStyle w:val="TableParagraph0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Tone</w:t>
            </w:r>
          </w:p>
          <w:p w14:paraId="2F7A0A53" w14:textId="77777777" w:rsidR="00DF6EEC" w:rsidRPr="00DF6EEC" w:rsidRDefault="00DF6EEC" w:rsidP="005B0552">
            <w:pPr>
              <w:pStyle w:val="TableParagraph0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Movement</w:t>
            </w:r>
          </w:p>
          <w:p w14:paraId="77EAD97B" w14:textId="77777777" w:rsidR="00DF6EEC" w:rsidRPr="00DF6EEC" w:rsidRDefault="00DF6EEC" w:rsidP="005B0552">
            <w:pPr>
              <w:pStyle w:val="TableParagraph0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Amniotic fluid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0E4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1</w:t>
            </w:r>
          </w:p>
          <w:p w14:paraId="10143263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Incorrect assessment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C559" w14:textId="77777777" w:rsidR="00DF6EEC" w:rsidRPr="00DF6EEC" w:rsidRDefault="00DF6EEC" w:rsidP="001E04C1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8D0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3</w:t>
            </w:r>
          </w:p>
          <w:p w14:paraId="746CB989" w14:textId="77777777" w:rsidR="00DF6EEC" w:rsidRPr="00DF6EEC" w:rsidRDefault="00DF6EEC" w:rsidP="00DF6EEC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Hesitant assessment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C525" w14:textId="77777777" w:rsidR="00DF6EEC" w:rsidRPr="00DF6EEC" w:rsidRDefault="00DF6EEC" w:rsidP="001E04C1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C009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5</w:t>
            </w:r>
          </w:p>
          <w:p w14:paraId="59F4D775" w14:textId="77777777" w:rsidR="00DF6EEC" w:rsidRPr="00DF6EEC" w:rsidRDefault="00DF6EEC" w:rsidP="00DF6EEC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DF6EEC">
              <w:rPr>
                <w:color w:val="606060" w:themeColor="text1"/>
                <w:sz w:val="18"/>
                <w:szCs w:val="18"/>
              </w:rPr>
              <w:t>Accurate assessment</w:t>
            </w:r>
          </w:p>
        </w:tc>
      </w:tr>
    </w:tbl>
    <w:p w14:paraId="27B4A2B3" w14:textId="77777777" w:rsidR="00C720BE" w:rsidRDefault="00C720BE">
      <w:r>
        <w:br w:type="page"/>
      </w:r>
    </w:p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984"/>
        <w:gridCol w:w="567"/>
        <w:gridCol w:w="1921"/>
        <w:gridCol w:w="773"/>
        <w:gridCol w:w="2693"/>
      </w:tblGrid>
      <w:tr w:rsidR="00ED17C4" w14:paraId="1F3CA297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288A" w14:textId="430EBEA5" w:rsidR="00ED17C4" w:rsidRPr="00ED17C4" w:rsidRDefault="00ED17C4" w:rsidP="00F757C3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 xml:space="preserve">23. Recognise and assess pregnancy pathology (amniotic fluid, </w:t>
            </w:r>
            <w:proofErr w:type="spellStart"/>
            <w:r w:rsidRPr="00ED17C4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D17C4">
              <w:rPr>
                <w:color w:val="606060" w:themeColor="text1"/>
                <w:sz w:val="18"/>
                <w:szCs w:val="18"/>
              </w:rPr>
              <w:t xml:space="preserve"> well- being, </w:t>
            </w:r>
            <w:proofErr w:type="spellStart"/>
            <w:r w:rsidRPr="00ED17C4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D17C4">
              <w:rPr>
                <w:color w:val="606060" w:themeColor="text1"/>
                <w:sz w:val="18"/>
                <w:szCs w:val="18"/>
              </w:rPr>
              <w:t xml:space="preserve"> size, abnormal Doppler, </w:t>
            </w:r>
            <w:proofErr w:type="spellStart"/>
            <w:r w:rsidRPr="00ED17C4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D17C4">
              <w:rPr>
                <w:color w:val="606060" w:themeColor="text1"/>
                <w:sz w:val="18"/>
                <w:szCs w:val="18"/>
              </w:rPr>
              <w:t xml:space="preserve"> anatomy, anaemia, placenta praevia, selective IUGR in twins, TTTS…), demonstrating a skill level</w:t>
            </w:r>
            <w:r w:rsidR="00F757C3">
              <w:rPr>
                <w:color w:val="606060" w:themeColor="text1"/>
                <w:sz w:val="18"/>
                <w:szCs w:val="18"/>
              </w:rPr>
              <w:t xml:space="preserve"> </w:t>
            </w:r>
            <w:r w:rsidRPr="00ED17C4">
              <w:rPr>
                <w:color w:val="606060" w:themeColor="text1"/>
                <w:sz w:val="18"/>
                <w:szCs w:val="18"/>
              </w:rPr>
              <w:t>appropriate to the level of training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EC27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6BE292F2" w14:textId="4C43D84A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 xml:space="preserve">Skill level well below that </w:t>
            </w:r>
            <w:r w:rsidR="00F757C3">
              <w:rPr>
                <w:color w:val="606060" w:themeColor="text1"/>
                <w:sz w:val="18"/>
                <w:szCs w:val="18"/>
              </w:rPr>
              <w:t>e</w:t>
            </w:r>
            <w:r w:rsidRPr="00ED17C4">
              <w:rPr>
                <w:color w:val="606060" w:themeColor="text1"/>
                <w:sz w:val="18"/>
                <w:szCs w:val="18"/>
              </w:rPr>
              <w:t>xpected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34A3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29E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752A458C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Near appropriate skill level demonstrated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701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D7FA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7E4459F9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Skill level well above that expected</w:t>
            </w:r>
          </w:p>
        </w:tc>
      </w:tr>
      <w:tr w:rsidR="00ED17C4" w14:paraId="23000581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B84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24. Recognise and assess maternal pathology, demonstrating a skill level appropriate to the level of training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DCA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5FFA6EB0" w14:textId="7F1798D4" w:rsidR="00ED17C4" w:rsidRPr="00ED17C4" w:rsidRDefault="00ED17C4" w:rsidP="00CD6211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Skill level well below that</w:t>
            </w:r>
            <w:r w:rsidR="00CD6211">
              <w:rPr>
                <w:color w:val="606060" w:themeColor="text1"/>
                <w:sz w:val="18"/>
                <w:szCs w:val="18"/>
              </w:rPr>
              <w:t xml:space="preserve"> </w:t>
            </w:r>
            <w:r w:rsidRPr="00ED17C4">
              <w:rPr>
                <w:color w:val="606060" w:themeColor="text1"/>
                <w:sz w:val="18"/>
                <w:szCs w:val="18"/>
              </w:rPr>
              <w:t>expected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39D2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5A3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04716879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Near appropriate skill level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DA9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C9B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7FB859B2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Skill level well above that</w:t>
            </w:r>
          </w:p>
          <w:p w14:paraId="5E55F760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expected</w:t>
            </w:r>
          </w:p>
        </w:tc>
      </w:tr>
      <w:tr w:rsidR="00ED17C4" w14:paraId="05ABBDFE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E15B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25. Assessment appropriately focussed to clinical question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4270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1D62AF7C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Deficient assessment and not ordered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F7FE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436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0D1405B1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Complete but disorganised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0202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519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39DF88EA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Complete assessment in well-structured</w:t>
            </w:r>
          </w:p>
          <w:p w14:paraId="4F9441C3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manner</w:t>
            </w:r>
          </w:p>
        </w:tc>
      </w:tr>
      <w:tr w:rsidR="00ED17C4" w14:paraId="121B7D9D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7F2F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26. Strategies when poor views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39B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7E2170B9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Deficient assessment and not ordered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D3B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4C5F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7A3BAD7A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Complete but disorganised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20C6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4B9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3E7E8A0D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Complete assessment in well-structured</w:t>
            </w:r>
          </w:p>
          <w:p w14:paraId="1782DB15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manner</w:t>
            </w:r>
          </w:p>
        </w:tc>
      </w:tr>
      <w:tr w:rsidR="00ED17C4" w14:paraId="7573E71C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A05D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 xml:space="preserve">27. Explain findings to patient and counsel patient accordingly </w:t>
            </w:r>
            <w:r w:rsidRPr="00EA495D">
              <w:rPr>
                <w:b/>
                <w:bCs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EFB2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5EDA4652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Incomplete or misinformation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9CA4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2C27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4B608F49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Explanation complete but</w:t>
            </w:r>
          </w:p>
          <w:p w14:paraId="5265C96C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brief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0F46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BE82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63EC3F0A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Full succinct explanation with</w:t>
            </w:r>
          </w:p>
          <w:p w14:paraId="793B5D36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limitations</w:t>
            </w:r>
          </w:p>
        </w:tc>
      </w:tr>
      <w:tr w:rsidR="00ED17C4" w:rsidRPr="00177C23" w14:paraId="3515E47A" w14:textId="77777777" w:rsidTr="00CF4D5E">
        <w:trPr>
          <w:trHeight w:val="2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7A761F2B" w14:textId="7C0B4222" w:rsidR="00ED17C4" w:rsidRPr="00177C23" w:rsidRDefault="001F46D0" w:rsidP="00ED17C4">
            <w:pPr>
              <w:pStyle w:val="TableParagraph0"/>
              <w:spacing w:line="240" w:lineRule="auto"/>
              <w:ind w:left="107" w:right="319"/>
              <w:jc w:val="left"/>
              <w:rPr>
                <w:b/>
                <w:bCs/>
                <w:color w:val="606060" w:themeColor="text1"/>
              </w:rPr>
            </w:pPr>
            <w:r w:rsidRPr="00177C23">
              <w:rPr>
                <w:b/>
                <w:bCs/>
                <w:color w:val="614C9A" w:themeColor="accent1"/>
              </w:rPr>
              <w:t>REPORT WRITING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2096BA85" w14:textId="77777777" w:rsidR="00ED17C4" w:rsidRPr="00177C23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517E4A92" w14:textId="77777777" w:rsidR="00ED17C4" w:rsidRPr="00177C23" w:rsidRDefault="00ED17C4" w:rsidP="00136AB6">
            <w:pPr>
              <w:pStyle w:val="TableParagraph0"/>
              <w:ind w:left="6"/>
              <w:rPr>
                <w:color w:val="606060" w:themeColor="text1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74FF9D1A" w14:textId="77777777" w:rsidR="00ED17C4" w:rsidRPr="00177C23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0D3AD507" w14:textId="77777777" w:rsidR="00ED17C4" w:rsidRPr="00177C23" w:rsidRDefault="00ED17C4" w:rsidP="00136AB6">
            <w:pPr>
              <w:pStyle w:val="TableParagraph0"/>
              <w:rPr>
                <w:color w:val="60606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250B1448" w14:textId="77777777" w:rsidR="00ED17C4" w:rsidRPr="00177C23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</w:rPr>
            </w:pPr>
          </w:p>
        </w:tc>
      </w:tr>
      <w:tr w:rsidR="00ED17C4" w14:paraId="0843E514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D964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28. Personal details and clinical indication included</w:t>
            </w:r>
          </w:p>
          <w:p w14:paraId="03A2863B" w14:textId="77777777" w:rsidR="00ED17C4" w:rsidRPr="0082330D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b/>
                <w:bCs/>
                <w:color w:val="606060" w:themeColor="text1"/>
                <w:sz w:val="18"/>
                <w:szCs w:val="18"/>
              </w:rPr>
            </w:pPr>
            <w:r w:rsidRPr="0082330D">
              <w:rPr>
                <w:b/>
                <w:bCs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420E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7766C489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Deficient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77A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8F7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05F606D0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Mostly correct</w:t>
            </w:r>
          </w:p>
          <w:p w14:paraId="4A700D30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(minor omission)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CA0C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F82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1263ED34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Accurate and</w:t>
            </w:r>
          </w:p>
          <w:p w14:paraId="1E8FA89A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correct</w:t>
            </w:r>
          </w:p>
        </w:tc>
      </w:tr>
      <w:tr w:rsidR="00ED17C4" w14:paraId="68443B4F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EE88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29. Organised and well structured; Relevant structures and measurements included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F13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38B7334F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Deficient and disorganised; Relevant structures and measurements</w:t>
            </w:r>
          </w:p>
          <w:p w14:paraId="67383B82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not included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3F3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66E" w14:textId="77777777" w:rsidR="00ED17C4" w:rsidRPr="00ED17C4" w:rsidRDefault="00ED17C4" w:rsidP="00CD6211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3334BC31" w14:textId="77777777" w:rsidR="00ED17C4" w:rsidRPr="00ED17C4" w:rsidRDefault="00ED17C4" w:rsidP="00CD6211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Mostly correct (mild disorganisation); Mostly included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2AA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595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4206FD50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Organised and well structured; Accurate and all relevant information</w:t>
            </w:r>
          </w:p>
          <w:p w14:paraId="2130CD64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included</w:t>
            </w:r>
          </w:p>
        </w:tc>
      </w:tr>
      <w:tr w:rsidR="00ED17C4" w14:paraId="6AD2587D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3891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30. Diagnosis or summary clearly stated (with relevant recommendations if applicable)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D79C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17CE59B6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Deficient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D05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19B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57ADCA83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Adequate summary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F050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F60B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620CDAB0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Stated clearly with relevant</w:t>
            </w:r>
          </w:p>
          <w:p w14:paraId="222E71D9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recommendations</w:t>
            </w:r>
          </w:p>
        </w:tc>
      </w:tr>
      <w:tr w:rsidR="00ED17C4" w14:paraId="1831F706" w14:textId="77777777" w:rsidTr="00CF4D5E">
        <w:trPr>
          <w:trHeight w:val="8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9844" w14:textId="77777777" w:rsidR="00ED17C4" w:rsidRPr="00ED17C4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31. Addresses the clinical scenario</w:t>
            </w:r>
          </w:p>
          <w:p w14:paraId="79732F0F" w14:textId="77777777" w:rsidR="00ED17C4" w:rsidRPr="0082330D" w:rsidRDefault="00ED17C4" w:rsidP="00ED17C4">
            <w:pPr>
              <w:pStyle w:val="TableParagraph0"/>
              <w:spacing w:line="240" w:lineRule="auto"/>
              <w:ind w:left="107" w:right="319"/>
              <w:jc w:val="left"/>
              <w:rPr>
                <w:b/>
                <w:bCs/>
                <w:color w:val="606060" w:themeColor="text1"/>
                <w:sz w:val="18"/>
                <w:szCs w:val="18"/>
              </w:rPr>
            </w:pPr>
            <w:r w:rsidRPr="0082330D">
              <w:rPr>
                <w:b/>
                <w:bCs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41CB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1</w:t>
            </w:r>
          </w:p>
          <w:p w14:paraId="26A5DF97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Poorly addresses the clinical</w:t>
            </w:r>
          </w:p>
          <w:p w14:paraId="447F6B56" w14:textId="77777777" w:rsidR="00ED17C4" w:rsidRPr="00ED17C4" w:rsidRDefault="00ED17C4" w:rsidP="00136AB6">
            <w:pPr>
              <w:pStyle w:val="TableParagraph0"/>
              <w:spacing w:line="240" w:lineRule="auto"/>
              <w:ind w:left="383" w:right="377" w:firstLine="4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scenario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705" w14:textId="77777777" w:rsidR="00ED17C4" w:rsidRPr="00ED17C4" w:rsidRDefault="00ED17C4" w:rsidP="00136AB6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506B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3</w:t>
            </w:r>
          </w:p>
          <w:p w14:paraId="108AFE67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Clinical scenario partially</w:t>
            </w:r>
          </w:p>
          <w:p w14:paraId="3F4E6DB1" w14:textId="77777777" w:rsidR="00ED17C4" w:rsidRPr="00ED17C4" w:rsidRDefault="00ED17C4" w:rsidP="00136AB6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addressed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E296" w14:textId="77777777" w:rsidR="00ED17C4" w:rsidRPr="00ED17C4" w:rsidRDefault="00ED17C4" w:rsidP="00136AB6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72AD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5</w:t>
            </w:r>
          </w:p>
          <w:p w14:paraId="587B3D0C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Addresses the clinical scenario</w:t>
            </w:r>
          </w:p>
          <w:p w14:paraId="0AE1EC46" w14:textId="77777777" w:rsidR="00ED17C4" w:rsidRPr="00ED17C4" w:rsidRDefault="00ED17C4" w:rsidP="00136AB6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D17C4">
              <w:rPr>
                <w:color w:val="606060" w:themeColor="text1"/>
                <w:sz w:val="18"/>
                <w:szCs w:val="18"/>
              </w:rPr>
              <w:t>well</w:t>
            </w:r>
          </w:p>
        </w:tc>
      </w:tr>
    </w:tbl>
    <w:p w14:paraId="2340827C" w14:textId="3AC33A3E" w:rsidR="00881A0D" w:rsidRDefault="00881A0D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2A42CB" w:rsidRPr="002A42CB" w14:paraId="3327B0D5" w14:textId="77777777" w:rsidTr="002A42CB">
        <w:tc>
          <w:tcPr>
            <w:tcW w:w="10456" w:type="dxa"/>
            <w:shd w:val="clear" w:color="auto" w:fill="D8D8D8" w:themeFill="text2" w:themeFillTint="33"/>
          </w:tcPr>
          <w:p w14:paraId="10AF60F7" w14:textId="6969FEAE" w:rsidR="002A42CB" w:rsidRPr="002A42CB" w:rsidRDefault="002A42CB" w:rsidP="00790719">
            <w:pPr>
              <w:rPr>
                <w:b/>
                <w:bCs/>
                <w:color w:val="614C9A" w:themeColor="accent1"/>
              </w:rPr>
            </w:pPr>
            <w:r w:rsidRPr="002A42CB">
              <w:rPr>
                <w:b/>
                <w:bCs/>
                <w:color w:val="614C9A" w:themeColor="accent1"/>
              </w:rPr>
              <w:t>TRAINEE TO COMPLETE</w:t>
            </w:r>
            <w:r w:rsidRPr="002A42CB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7FCE45E" w14:textId="77777777" w:rsidR="002A42CB" w:rsidRDefault="002A42CB" w:rsidP="00790719"/>
    <w:p w14:paraId="14D878D8" w14:textId="77777777" w:rsidR="00790719" w:rsidRDefault="00790719" w:rsidP="00790719">
      <w:r>
        <w:t>For summative assessments only:</w:t>
      </w:r>
    </w:p>
    <w:p w14:paraId="4FA0B290" w14:textId="77777777" w:rsidR="00790719" w:rsidRDefault="00790719" w:rsidP="00790719"/>
    <w:p w14:paraId="62EF0BB6" w14:textId="77777777" w:rsidR="00790719" w:rsidRDefault="00790719" w:rsidP="00790719">
      <w:r>
        <w:t>Number of summative assessments required to achieve this outcome: ……………………</w:t>
      </w:r>
    </w:p>
    <w:p w14:paraId="07A13750" w14:textId="77777777" w:rsidR="00790719" w:rsidRDefault="00790719" w:rsidP="00790719"/>
    <w:p w14:paraId="4ED3A4A5" w14:textId="77777777" w:rsidR="00790719" w:rsidRDefault="00790719" w:rsidP="00790719">
      <w:r>
        <w:t>Number of satisfactorily completed weeks of clinical training: ……………………</w:t>
      </w:r>
    </w:p>
    <w:p w14:paraId="28602AB4" w14:textId="77777777" w:rsidR="00790719" w:rsidRDefault="00790719" w:rsidP="00790719"/>
    <w:p w14:paraId="0C53104A" w14:textId="77777777" w:rsidR="00790719" w:rsidRDefault="00790719" w:rsidP="00790719">
      <w:r>
        <w:t>Number of formative assessments performed: ……………………</w:t>
      </w:r>
    </w:p>
    <w:p w14:paraId="69A492A4" w14:textId="77777777" w:rsidR="00790719" w:rsidRDefault="00790719" w:rsidP="00790719"/>
    <w:p w14:paraId="699A7A69" w14:textId="7B9E5C6F" w:rsidR="00790719" w:rsidRDefault="00790719" w:rsidP="00790719">
      <w:r>
        <w:t xml:space="preserve">Number of prior </w:t>
      </w:r>
      <w:r w:rsidR="00086E72">
        <w:t>third</w:t>
      </w:r>
      <w:r w:rsidR="0010677D">
        <w:t xml:space="preserve"> trimester</w:t>
      </w:r>
      <w:r>
        <w:t xml:space="preserve"> scans performed: ……………………</w:t>
      </w:r>
    </w:p>
    <w:p w14:paraId="6657105E" w14:textId="054D1ABE" w:rsidR="00086E72" w:rsidRDefault="00086E72">
      <w:pPr>
        <w:spacing w:after="160"/>
      </w:pPr>
      <w:r>
        <w:br w:type="page"/>
      </w:r>
    </w:p>
    <w:p w14:paraId="089AB0CE" w14:textId="38F49C43" w:rsidR="00790719" w:rsidRDefault="00790719" w:rsidP="00790719">
      <w:r>
        <w:t>Aspects I think I performed well:</w:t>
      </w:r>
    </w:p>
    <w:p w14:paraId="317D80D0" w14:textId="77777777" w:rsidR="00790719" w:rsidRDefault="00790719" w:rsidP="00790719"/>
    <w:p w14:paraId="06C4A7E0" w14:textId="5573B686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32E0D7E" w14:textId="77777777" w:rsidR="004D6D8F" w:rsidRDefault="004D6D8F" w:rsidP="00790719"/>
    <w:p w14:paraId="4169031C" w14:textId="24C69DEB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  <w:r w:rsidR="004D6D8F">
        <w:t xml:space="preserve"> </w:t>
      </w:r>
    </w:p>
    <w:p w14:paraId="74A90EA1" w14:textId="77777777" w:rsidR="00790719" w:rsidRDefault="00790719" w:rsidP="00790719"/>
    <w:p w14:paraId="14A31EF1" w14:textId="4A85878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E6BF1E" w14:textId="77777777" w:rsidR="00790719" w:rsidRDefault="00790719" w:rsidP="00790719"/>
    <w:p w14:paraId="3F3ECB3F" w14:textId="7C4EE2F9" w:rsidR="00790719" w:rsidRDefault="00790719" w:rsidP="00790719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6708188F" w14:textId="77777777" w:rsidR="00790719" w:rsidRDefault="00790719" w:rsidP="00790719"/>
    <w:p w14:paraId="588E6843" w14:textId="79666064" w:rsidR="00790719" w:rsidRDefault="00790719" w:rsidP="00790719">
      <w:r>
        <w:t>Aspects I think need to be improved:</w:t>
      </w:r>
    </w:p>
    <w:p w14:paraId="6A42C461" w14:textId="77777777" w:rsidR="00790719" w:rsidRDefault="00790719" w:rsidP="00790719"/>
    <w:p w14:paraId="1E74A89D" w14:textId="5C472A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754DAC" w14:textId="77777777" w:rsidR="00790719" w:rsidRDefault="00790719" w:rsidP="00790719"/>
    <w:p w14:paraId="3B31B9FE" w14:textId="62ED4D0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B91E82" w14:textId="77777777" w:rsidR="00790719" w:rsidRDefault="00790719" w:rsidP="00790719"/>
    <w:p w14:paraId="41D46E3E" w14:textId="67D5520F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9614AC" w14:textId="77777777" w:rsidR="00790719" w:rsidRDefault="00790719" w:rsidP="00790719"/>
    <w:p w14:paraId="51A3BD49" w14:textId="7ABB43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9E3C6E" w14:textId="3F6FDCCF" w:rsidR="009417C4" w:rsidRDefault="009417C4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8850EC" w14:paraId="715C0339" w14:textId="77777777" w:rsidTr="00B573B0">
        <w:tc>
          <w:tcPr>
            <w:tcW w:w="10456" w:type="dxa"/>
            <w:shd w:val="clear" w:color="auto" w:fill="D8D8D8" w:themeFill="text2" w:themeFillTint="33"/>
          </w:tcPr>
          <w:p w14:paraId="4952322F" w14:textId="1CF87B23" w:rsidR="008850EC" w:rsidRPr="008850EC" w:rsidRDefault="008850EC" w:rsidP="00BE6680">
            <w:pPr>
              <w:rPr>
                <w:b/>
                <w:bCs/>
                <w:color w:val="614C9A" w:themeColor="accent1"/>
              </w:rPr>
            </w:pPr>
            <w:r w:rsidRPr="008850EC">
              <w:rPr>
                <w:b/>
                <w:bCs/>
                <w:color w:val="614C9A" w:themeColor="accent1"/>
              </w:rPr>
              <w:t>ASSESSOR TO COMPLETE</w:t>
            </w:r>
            <w:r w:rsidRPr="008850EC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2B50A35" w14:textId="77777777" w:rsidR="009B70A3" w:rsidRDefault="009B70A3" w:rsidP="009B70A3">
      <w:pPr>
        <w:pStyle w:val="BodyText"/>
        <w:rPr>
          <w:b/>
        </w:rPr>
      </w:pPr>
    </w:p>
    <w:p w14:paraId="16554F20" w14:textId="77777777" w:rsidR="009B70A3" w:rsidRDefault="009B70A3" w:rsidP="009B70A3">
      <w:pPr>
        <w:pStyle w:val="BodyText"/>
        <w:ind w:left="10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criteria boxes</w:t>
      </w:r>
      <w:r>
        <w:rPr>
          <w:spacing w:val="-4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more:</w:t>
      </w:r>
      <w:r>
        <w:rPr>
          <w:spacing w:val="-1"/>
        </w:rPr>
        <w:t xml:space="preserve"> </w:t>
      </w:r>
      <w:r>
        <w:t>………………………….</w:t>
      </w:r>
    </w:p>
    <w:p w14:paraId="61C9371F" w14:textId="77777777" w:rsidR="009B70A3" w:rsidRDefault="009B70A3" w:rsidP="009B70A3">
      <w:pPr>
        <w:pStyle w:val="BodyText"/>
        <w:spacing w:before="2"/>
      </w:pPr>
    </w:p>
    <w:p w14:paraId="7F547873" w14:textId="77777777" w:rsidR="009B70A3" w:rsidRDefault="009B70A3" w:rsidP="009B70A3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more: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14:paraId="669DCBF6" w14:textId="77777777" w:rsidR="009B70A3" w:rsidRDefault="009B70A3" w:rsidP="009B70A3">
      <w:pPr>
        <w:pStyle w:val="BodyText"/>
      </w:pPr>
    </w:p>
    <w:p w14:paraId="651709A5" w14:textId="77777777" w:rsidR="009B70A3" w:rsidRDefault="009B70A3" w:rsidP="009B70A3">
      <w:pPr>
        <w:pStyle w:val="BodyText"/>
        <w:ind w:left="100"/>
      </w:pPr>
      <w:r>
        <w:t>On</w:t>
      </w:r>
      <w:r>
        <w:rPr>
          <w:spacing w:val="-2"/>
        </w:rPr>
        <w:t xml:space="preserve"> </w:t>
      </w:r>
      <w:r>
        <w:t>assessment the</w:t>
      </w:r>
      <w:r>
        <w:rPr>
          <w:spacing w:val="-3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has:</w:t>
      </w:r>
    </w:p>
    <w:p w14:paraId="271E5723" w14:textId="48C9A559" w:rsidR="009B70A3" w:rsidRDefault="009B70A3" w:rsidP="009B70A3">
      <w:pPr>
        <w:pStyle w:val="BodyText"/>
        <w:tabs>
          <w:tab w:val="left" w:pos="820"/>
        </w:tabs>
        <w:spacing w:line="255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FD022F">
        <w:rPr>
          <w:spacing w:val="-4"/>
        </w:rPr>
        <w:t>Third</w:t>
      </w:r>
      <w:r w:rsidR="00551EE0">
        <w:rPr>
          <w:spacing w:val="-4"/>
        </w:rPr>
        <w:t xml:space="preserve"> Trimester </w:t>
      </w:r>
      <w:r>
        <w:t>Ultrasound</w:t>
      </w:r>
      <w:r>
        <w:rPr>
          <w:spacing w:val="-2"/>
        </w:rPr>
        <w:t xml:space="preserve"> </w:t>
      </w:r>
      <w:r>
        <w:t>Assessment</w:t>
      </w:r>
    </w:p>
    <w:p w14:paraId="52019163" w14:textId="5306CAE4" w:rsidR="009B70A3" w:rsidRDefault="009B70A3" w:rsidP="009B70A3">
      <w:pPr>
        <w:pStyle w:val="BodyText"/>
        <w:tabs>
          <w:tab w:val="left" w:pos="820"/>
        </w:tabs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FD022F">
        <w:rPr>
          <w:spacing w:val="-1"/>
        </w:rPr>
        <w:t>Third</w:t>
      </w:r>
      <w:r w:rsidR="005E551F">
        <w:rPr>
          <w:spacing w:val="-4"/>
        </w:rPr>
        <w:t xml:space="preserve"> Trimester </w:t>
      </w:r>
      <w:r>
        <w:t>Ultrasound</w:t>
      </w:r>
      <w:r>
        <w:rPr>
          <w:spacing w:val="-2"/>
        </w:rPr>
        <w:t xml:space="preserve"> </w:t>
      </w:r>
      <w:r>
        <w:t>Assessment.</w:t>
      </w:r>
    </w:p>
    <w:p w14:paraId="21335B3C" w14:textId="2C5399D6" w:rsidR="009B70A3" w:rsidRDefault="009B70A3" w:rsidP="009B70A3">
      <w:pPr>
        <w:pStyle w:val="BodyText"/>
        <w:spacing w:before="1" w:line="247" w:lineRule="exact"/>
        <w:ind w:left="118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4"/>
        </w:rPr>
        <w:t xml:space="preserve"> </w:t>
      </w:r>
      <w:r>
        <w:t>(</w:t>
      </w:r>
      <w:r w:rsidR="006E3FA8">
        <w:t>MAPS:</w:t>
      </w:r>
      <w:r w:rsidR="006E3FA8">
        <w:rPr>
          <w:spacing w:val="-4"/>
        </w:rPr>
        <w:t xml:space="preserve"> </w:t>
      </w:r>
      <w:r w:rsidR="006E3FA8">
        <w:t>a</w:t>
      </w:r>
      <w:r w:rsidR="006E3FA8">
        <w:rPr>
          <w:spacing w:val="2"/>
        </w:rPr>
        <w:t xml:space="preserve"> </w:t>
      </w:r>
      <w:r w:rsidR="006E3FA8">
        <w:t>minimum</w:t>
      </w:r>
      <w:r w:rsidR="006E3FA8">
        <w:rPr>
          <w:spacing w:val="-2"/>
        </w:rPr>
        <w:t xml:space="preserve"> </w:t>
      </w:r>
      <w:r w:rsidR="006E3FA8">
        <w:t>of</w:t>
      </w:r>
      <w:r w:rsidR="006E3FA8">
        <w:rPr>
          <w:spacing w:val="-3"/>
        </w:rPr>
        <w:t xml:space="preserve"> </w:t>
      </w:r>
      <w:r w:rsidR="006E3FA8">
        <w:t>24</w:t>
      </w:r>
      <w:r w:rsidR="006E3FA8">
        <w:rPr>
          <w:spacing w:val="-1"/>
        </w:rPr>
        <w:t xml:space="preserve"> </w:t>
      </w:r>
      <w:r w:rsidR="006E3FA8">
        <w:t>of</w:t>
      </w:r>
      <w:r w:rsidR="006E3FA8">
        <w:rPr>
          <w:spacing w:val="-3"/>
        </w:rPr>
        <w:t xml:space="preserve"> </w:t>
      </w:r>
      <w:r w:rsidR="006E3FA8">
        <w:t>the</w:t>
      </w:r>
      <w:r w:rsidR="006E3FA8">
        <w:rPr>
          <w:spacing w:val="-2"/>
        </w:rPr>
        <w:t xml:space="preserve"> </w:t>
      </w:r>
      <w:r w:rsidR="006E3FA8">
        <w:t>32</w:t>
      </w:r>
      <w:r w:rsidR="006E3FA8">
        <w:rPr>
          <w:spacing w:val="1"/>
        </w:rPr>
        <w:t xml:space="preserve"> </w:t>
      </w:r>
      <w:r w:rsidR="006E3FA8">
        <w:t>criteria to</w:t>
      </w:r>
      <w:r w:rsidR="006E3FA8">
        <w:rPr>
          <w:spacing w:val="-1"/>
        </w:rPr>
        <w:t xml:space="preserve"> </w:t>
      </w:r>
      <w:r w:rsidR="006E3FA8">
        <w:t>be</w:t>
      </w:r>
      <w:r w:rsidR="006E3FA8">
        <w:rPr>
          <w:spacing w:val="-2"/>
        </w:rPr>
        <w:t xml:space="preserve"> </w:t>
      </w:r>
      <w:r w:rsidR="006E3FA8">
        <w:t>scored</w:t>
      </w:r>
      <w:r w:rsidR="006E3FA8">
        <w:rPr>
          <w:spacing w:val="-1"/>
        </w:rPr>
        <w:t xml:space="preserve"> </w:t>
      </w:r>
      <w:r w:rsidR="006E3FA8">
        <w:t>at</w:t>
      </w:r>
      <w:r w:rsidR="006E3FA8">
        <w:rPr>
          <w:spacing w:val="-1"/>
        </w:rPr>
        <w:t xml:space="preserve"> </w:t>
      </w:r>
      <w:r w:rsidR="006E3FA8">
        <w:t>‘4’</w:t>
      </w:r>
      <w:r w:rsidR="006E3FA8">
        <w:rPr>
          <w:spacing w:val="-1"/>
        </w:rPr>
        <w:t xml:space="preserve"> </w:t>
      </w:r>
      <w:r w:rsidR="006E3FA8">
        <w:t>or</w:t>
      </w:r>
      <w:r w:rsidR="006E3FA8">
        <w:rPr>
          <w:spacing w:val="-1"/>
        </w:rPr>
        <w:t xml:space="preserve"> </w:t>
      </w:r>
      <w:r w:rsidR="006E3FA8">
        <w:t>higher,</w:t>
      </w:r>
      <w:r w:rsidR="006E3FA8">
        <w:rPr>
          <w:spacing w:val="-2"/>
        </w:rPr>
        <w:t xml:space="preserve"> </w:t>
      </w:r>
      <w:r w:rsidR="006E3FA8">
        <w:t>which</w:t>
      </w:r>
      <w:r w:rsidR="006E3FA8">
        <w:rPr>
          <w:spacing w:val="-1"/>
        </w:rPr>
        <w:t xml:space="preserve"> </w:t>
      </w:r>
      <w:r w:rsidR="006E3FA8">
        <w:t>must</w:t>
      </w:r>
      <w:r w:rsidR="006E3FA8">
        <w:rPr>
          <w:spacing w:val="-1"/>
        </w:rPr>
        <w:t xml:space="preserve"> </w:t>
      </w:r>
      <w:r w:rsidR="006E3FA8">
        <w:t>include</w:t>
      </w:r>
      <w:r w:rsidR="006E3FA8">
        <w:rPr>
          <w:spacing w:val="-2"/>
        </w:rPr>
        <w:t xml:space="preserve"> </w:t>
      </w:r>
      <w:r w:rsidR="006E3FA8">
        <w:t>all</w:t>
      </w:r>
      <w:r w:rsidR="006E3FA8">
        <w:rPr>
          <w:spacing w:val="-1"/>
        </w:rPr>
        <w:t xml:space="preserve"> </w:t>
      </w:r>
      <w:r w:rsidR="006E3FA8">
        <w:t>essential</w:t>
      </w:r>
      <w:r w:rsidR="006E3FA8">
        <w:rPr>
          <w:spacing w:val="-1"/>
        </w:rPr>
        <w:t xml:space="preserve"> </w:t>
      </w:r>
      <w:r w:rsidR="006E3FA8">
        <w:t>items</w:t>
      </w:r>
      <w:r>
        <w:t>)</w:t>
      </w:r>
    </w:p>
    <w:p w14:paraId="4A3FBF39" w14:textId="7E0FE84F" w:rsidR="009B70A3" w:rsidRDefault="009B70A3" w:rsidP="009B70A3">
      <w:pPr>
        <w:pStyle w:val="BodyText"/>
        <w:tabs>
          <w:tab w:val="left" w:pos="820"/>
        </w:tabs>
        <w:spacing w:line="251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 xml:space="preserve">required for </w:t>
      </w:r>
      <w:r w:rsidR="00FD022F">
        <w:t>Third</w:t>
      </w:r>
      <w:r w:rsidR="00DB6C32">
        <w:rPr>
          <w:spacing w:val="-3"/>
        </w:rPr>
        <w:t xml:space="preserve"> </w:t>
      </w:r>
      <w:r w:rsidR="00DB6C32">
        <w:t>Trimester</w:t>
      </w:r>
      <w:r w:rsidR="00DB6C32">
        <w:rPr>
          <w:spacing w:val="-2"/>
        </w:rPr>
        <w:t xml:space="preserve"> </w:t>
      </w:r>
      <w:r>
        <w:t>Ultrasound</w:t>
      </w:r>
      <w:r>
        <w:rPr>
          <w:spacing w:val="-3"/>
        </w:rPr>
        <w:t xml:space="preserve"> </w:t>
      </w:r>
      <w:r>
        <w:t>Assessment.</w:t>
      </w:r>
    </w:p>
    <w:p w14:paraId="0A97D0E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7D36675D" w14:textId="77777777" w:rsidR="009B70A3" w:rsidRDefault="009B70A3" w:rsidP="009B70A3">
      <w:pPr>
        <w:pStyle w:val="BodyText"/>
        <w:ind w:left="100"/>
      </w:pPr>
      <w:r>
        <w:t>Aspects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well:</w:t>
      </w:r>
    </w:p>
    <w:p w14:paraId="2B284A2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3B0AAD5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9674DC" w14:textId="77777777" w:rsidR="009B70A3" w:rsidRDefault="009B70A3" w:rsidP="009B70A3">
      <w:pPr>
        <w:pStyle w:val="BodyText"/>
        <w:spacing w:before="1"/>
      </w:pPr>
    </w:p>
    <w:p w14:paraId="060E00B4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23DB8B4" w14:textId="77777777" w:rsidR="009B70A3" w:rsidRDefault="009B70A3" w:rsidP="009B70A3">
      <w:pPr>
        <w:pStyle w:val="BodyText"/>
      </w:pPr>
    </w:p>
    <w:p w14:paraId="74E3BDE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FF887E7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5C828C0C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7438E1D" w14:textId="77777777" w:rsidR="009B70A3" w:rsidRDefault="009B70A3" w:rsidP="009B70A3">
      <w:pPr>
        <w:pStyle w:val="BodyText"/>
      </w:pPr>
    </w:p>
    <w:p w14:paraId="15AFBBA4" w14:textId="77777777" w:rsidR="009B70A3" w:rsidRDefault="009B70A3" w:rsidP="009B70A3">
      <w:pPr>
        <w:pStyle w:val="BodyText"/>
        <w:spacing w:before="2"/>
      </w:pPr>
    </w:p>
    <w:p w14:paraId="71E40B13" w14:textId="77777777" w:rsidR="00FD022F" w:rsidRDefault="00FD022F">
      <w:pPr>
        <w:spacing w:after="160"/>
      </w:pPr>
      <w:r>
        <w:br w:type="page"/>
      </w:r>
    </w:p>
    <w:p w14:paraId="11BE3289" w14:textId="4350128A" w:rsidR="009B70A3" w:rsidRDefault="009B70A3" w:rsidP="009B70A3">
      <w:pPr>
        <w:pStyle w:val="BodyText"/>
        <w:ind w:left="100"/>
      </w:pPr>
      <w:r>
        <w:t>Aspects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improved:</w:t>
      </w:r>
    </w:p>
    <w:p w14:paraId="48A56ED6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0D99E30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A68057" w14:textId="77777777" w:rsidR="009B70A3" w:rsidRDefault="009B70A3" w:rsidP="009B70A3">
      <w:pPr>
        <w:pStyle w:val="BodyText"/>
        <w:spacing w:before="1"/>
      </w:pPr>
    </w:p>
    <w:p w14:paraId="059687CA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AE3FF5C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7C8685B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E582F5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81C227A" w14:textId="77777777" w:rsidR="009B70A3" w:rsidRDefault="009B70A3" w:rsidP="009B70A3">
      <w:pPr>
        <w:spacing w:before="1"/>
        <w:ind w:left="100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A63531A" w14:textId="6616B608" w:rsidR="009B70A3" w:rsidRDefault="009B70A3" w:rsidP="009B70A3">
      <w:pPr>
        <w:pStyle w:val="BodyText"/>
      </w:pPr>
    </w:p>
    <w:p w14:paraId="3EC54A73" w14:textId="28645B16" w:rsidR="009521A8" w:rsidRDefault="009521A8" w:rsidP="009521A8">
      <w:pPr>
        <w:pStyle w:val="BodyText"/>
        <w:tabs>
          <w:tab w:val="left" w:pos="10267"/>
        </w:tabs>
        <w:spacing w:before="59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pathology</w:t>
      </w:r>
      <w:r>
        <w:rPr>
          <w:spacing w:val="-2"/>
        </w:rPr>
        <w:t xml:space="preserve"> </w:t>
      </w:r>
      <w:r>
        <w:t>scanned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assessment:</w:t>
      </w:r>
      <w:r>
        <w:rPr>
          <w:spacing w:val="4"/>
        </w:rPr>
        <w:t xml:space="preserve"> </w:t>
      </w:r>
      <w:r w:rsidRPr="009521A8">
        <w:rPr>
          <w:w w:val="99"/>
        </w:rPr>
        <w:t xml:space="preserve"> </w:t>
      </w:r>
      <w:r w:rsidRPr="009521A8">
        <w:t>……………………………………………………………………………………………………….</w:t>
      </w:r>
    </w:p>
    <w:p w14:paraId="10524247" w14:textId="77777777" w:rsidR="009521A8" w:rsidRDefault="009521A8" w:rsidP="009B70A3">
      <w:pPr>
        <w:pStyle w:val="BodyText"/>
      </w:pPr>
    </w:p>
    <w:p w14:paraId="123ACC2A" w14:textId="2BA614BA" w:rsidR="00215DCE" w:rsidRDefault="00215DCE">
      <w:pPr>
        <w:spacing w:after="160"/>
        <w:rPr>
          <w:rFonts w:asciiTheme="majorHAnsi" w:eastAsiaTheme="majorEastAsia" w:hAnsiTheme="majorHAnsi" w:cstheme="majorBidi"/>
          <w:b/>
          <w:bCs/>
          <w:color w:val="614C9A" w:themeColor="accent1"/>
          <w:shd w:val="clear" w:color="auto" w:fill="F1F1F1"/>
        </w:rPr>
      </w:pPr>
    </w:p>
    <w:p w14:paraId="5177A1FB" w14:textId="3C4DDD97" w:rsidR="009B70A3" w:rsidRPr="00C678F1" w:rsidRDefault="009B70A3" w:rsidP="009B70A3">
      <w:pPr>
        <w:pStyle w:val="Heading1"/>
        <w:tabs>
          <w:tab w:val="left" w:pos="10309"/>
        </w:tabs>
        <w:spacing w:before="57"/>
        <w:rPr>
          <w:b/>
          <w:bCs/>
          <w:sz w:val="22"/>
          <w:szCs w:val="22"/>
        </w:rPr>
      </w:pPr>
      <w:r w:rsidRPr="00C678F1">
        <w:rPr>
          <w:b/>
          <w:bCs/>
          <w:sz w:val="22"/>
          <w:szCs w:val="22"/>
          <w:shd w:val="clear" w:color="auto" w:fill="F1F1F1"/>
        </w:rPr>
        <w:t>SIGNATURES</w:t>
      </w:r>
      <w:r w:rsidRPr="00C678F1">
        <w:rPr>
          <w:b/>
          <w:bCs/>
          <w:sz w:val="22"/>
          <w:szCs w:val="22"/>
          <w:shd w:val="clear" w:color="auto" w:fill="F1F1F1"/>
        </w:rPr>
        <w:tab/>
      </w:r>
    </w:p>
    <w:p w14:paraId="758E0148" w14:textId="77777777" w:rsidR="009B70A3" w:rsidRDefault="009B70A3" w:rsidP="009B70A3">
      <w:pPr>
        <w:pStyle w:val="BodyText"/>
        <w:rPr>
          <w:b/>
        </w:rPr>
      </w:pPr>
    </w:p>
    <w:p w14:paraId="63D424F6" w14:textId="77777777" w:rsidR="009B70A3" w:rsidRDefault="009B70A3" w:rsidP="009B70A3">
      <w:pPr>
        <w:pStyle w:val="BodyText"/>
        <w:spacing w:before="1"/>
        <w:rPr>
          <w:b/>
          <w:sz w:val="18"/>
        </w:rPr>
      </w:pPr>
    </w:p>
    <w:p w14:paraId="5C9ACA4E" w14:textId="5AA88941" w:rsidR="009B70A3" w:rsidRDefault="009B70A3" w:rsidP="009B70A3">
      <w:pPr>
        <w:pStyle w:val="BodyText"/>
        <w:tabs>
          <w:tab w:val="left" w:pos="5091"/>
        </w:tabs>
        <w:ind w:left="100"/>
      </w:pPr>
      <w:r>
        <w:t>Assessor:</w:t>
      </w:r>
      <w:r>
        <w:rPr>
          <w:spacing w:val="-4"/>
        </w:rPr>
        <w:t xml:space="preserve"> </w:t>
      </w:r>
      <w:r>
        <w:t>………………………………………………………………………..</w:t>
      </w:r>
      <w:r w:rsidR="00C678F1">
        <w:t xml:space="preserve"> </w:t>
      </w:r>
      <w:r>
        <w:rPr>
          <w:spacing w:val="-1"/>
        </w:rPr>
        <w:t>Qualification:</w:t>
      </w:r>
      <w:r>
        <w:rPr>
          <w:spacing w:val="-4"/>
        </w:rPr>
        <w:t xml:space="preserve"> </w:t>
      </w:r>
      <w:r>
        <w:t>……………………………………………………………</w:t>
      </w:r>
      <w:r w:rsidR="00EE1664">
        <w:t>……..</w:t>
      </w:r>
    </w:p>
    <w:p w14:paraId="3950037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DA243CC" w14:textId="60D6B005" w:rsidR="009B70A3" w:rsidRDefault="009B70A3" w:rsidP="009B70A3">
      <w:pPr>
        <w:pStyle w:val="BodyText"/>
        <w:tabs>
          <w:tab w:val="left" w:pos="5140"/>
        </w:tabs>
        <w:ind w:left="100"/>
      </w:pPr>
      <w:r>
        <w:t>Signature:</w:t>
      </w:r>
      <w:r>
        <w:rPr>
          <w:spacing w:val="-6"/>
        </w:rPr>
        <w:t xml:space="preserve"> </w:t>
      </w:r>
      <w:r>
        <w:t>.………………………………………………………………………</w:t>
      </w:r>
      <w:r>
        <w:tab/>
      </w:r>
      <w:r>
        <w:rPr>
          <w:w w:val="95"/>
        </w:rPr>
        <w:t>Date:</w:t>
      </w:r>
      <w:r>
        <w:rPr>
          <w:spacing w:val="81"/>
        </w:rPr>
        <w:t xml:space="preserve">  </w:t>
      </w:r>
      <w:r>
        <w:rPr>
          <w:w w:val="95"/>
        </w:rPr>
        <w:t>.……………………………………………………………………………</w:t>
      </w:r>
      <w:r w:rsidR="00EE1664">
        <w:rPr>
          <w:w w:val="95"/>
        </w:rPr>
        <w:t>……</w:t>
      </w:r>
    </w:p>
    <w:p w14:paraId="162781D9" w14:textId="77777777" w:rsidR="00EE1664" w:rsidRDefault="00EE1664" w:rsidP="009B70A3">
      <w:pPr>
        <w:pStyle w:val="BodyText"/>
        <w:tabs>
          <w:tab w:val="left" w:pos="5140"/>
        </w:tabs>
        <w:ind w:left="100"/>
      </w:pPr>
    </w:p>
    <w:p w14:paraId="059BEE92" w14:textId="7EC9935E" w:rsidR="009B70A3" w:rsidRDefault="009B70A3" w:rsidP="009B70A3">
      <w:pPr>
        <w:pStyle w:val="BodyText"/>
        <w:tabs>
          <w:tab w:val="left" w:pos="5140"/>
        </w:tabs>
        <w:ind w:left="100"/>
      </w:pPr>
      <w:r>
        <w:t>Trainee: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w w:val="95"/>
        </w:rPr>
        <w:t>Date:</w:t>
      </w:r>
      <w:r>
        <w:rPr>
          <w:spacing w:val="81"/>
        </w:rPr>
        <w:t xml:space="preserve"> </w:t>
      </w:r>
      <w:r>
        <w:rPr>
          <w:spacing w:val="82"/>
        </w:rPr>
        <w:t xml:space="preserve"> </w:t>
      </w:r>
      <w:r>
        <w:rPr>
          <w:w w:val="95"/>
        </w:rPr>
        <w:t>.…………………………………………………………………………….</w:t>
      </w:r>
    </w:p>
    <w:p w14:paraId="4A1C18C0" w14:textId="77777777" w:rsidR="009B70A3" w:rsidRDefault="009B70A3" w:rsidP="009B70A3">
      <w:pPr>
        <w:pStyle w:val="BodyText"/>
        <w:spacing w:before="2"/>
      </w:pPr>
    </w:p>
    <w:p w14:paraId="32EE630E" w14:textId="77777777" w:rsidR="009B70A3" w:rsidRDefault="009B70A3" w:rsidP="009B70A3">
      <w:pPr>
        <w:pStyle w:val="BodyText"/>
        <w:ind w:left="1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……………………………………………………………………..</w:t>
      </w:r>
    </w:p>
    <w:p w14:paraId="7AB39801" w14:textId="77777777" w:rsidR="00790719" w:rsidRPr="00F72929" w:rsidRDefault="00790719" w:rsidP="00BE6680"/>
    <w:sectPr w:rsidR="00790719" w:rsidRPr="00F72929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4D3B" w14:textId="77777777" w:rsidR="00502E72" w:rsidRDefault="00502E72" w:rsidP="00A86E9E">
      <w:r>
        <w:separator/>
      </w:r>
    </w:p>
  </w:endnote>
  <w:endnote w:type="continuationSeparator" w:id="0">
    <w:p w14:paraId="6F6EB3EE" w14:textId="77777777" w:rsidR="00502E72" w:rsidRDefault="00502E72" w:rsidP="00A86E9E">
      <w:r>
        <w:continuationSeparator/>
      </w:r>
    </w:p>
  </w:endnote>
  <w:endnote w:type="continuationNotice" w:id="1">
    <w:p w14:paraId="75676F06" w14:textId="77777777" w:rsidR="00502E72" w:rsidRDefault="00502E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7D73845D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>
      <w:t xml:space="preserve">IHCA </w:t>
    </w:r>
    <w:r w:rsidR="006611DB">
      <w:t>Third</w:t>
    </w:r>
    <w:r w:rsidR="005204CE">
      <w:rPr>
        <w:spacing w:val="-3"/>
      </w:rPr>
      <w:t xml:space="preserve"> </w:t>
    </w:r>
    <w:r w:rsidR="005204CE">
      <w:t>Trimester</w:t>
    </w:r>
    <w:r w:rsidR="005204CE">
      <w:rPr>
        <w:spacing w:val="-2"/>
      </w:rPr>
      <w:t xml:space="preserve"> </w:t>
    </w:r>
    <w:r w:rsidR="00802B92">
      <w:t>Ultrasound Assessment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5B0552">
      <w:fldChar w:fldCharType="begin"/>
    </w:r>
    <w:r w:rsidR="005B0552">
      <w:instrText xml:space="preserve"> NUMPAGES  \* Arabic  \* MERGEFORMAT </w:instrText>
    </w:r>
    <w:r w:rsidR="005B0552">
      <w:fldChar w:fldCharType="separate"/>
    </w:r>
    <w:r w:rsidR="00915BFB" w:rsidRPr="000F231B">
      <w:t>9</w:t>
    </w:r>
    <w:r w:rsidR="005B0552">
      <w:fldChar w:fldCharType="end"/>
    </w:r>
    <w:r w:rsidR="00000EC2">
      <w:tab/>
    </w:r>
    <w:r w:rsidR="00383ADD">
      <w:t>COGU #</w:t>
    </w:r>
    <w:r w:rsidR="006611DB">
      <w:t>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6DD304A1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 xml:space="preserve">IHCA </w:t>
    </w:r>
    <w:r w:rsidR="005B0552">
      <w:t>Third</w:t>
    </w:r>
    <w:r w:rsidR="005204CE">
      <w:rPr>
        <w:spacing w:val="-3"/>
      </w:rPr>
      <w:t xml:space="preserve"> </w:t>
    </w:r>
    <w:r w:rsidR="005204CE">
      <w:t>Trimester</w:t>
    </w:r>
    <w:r w:rsidR="005204CE">
      <w:rPr>
        <w:spacing w:val="-2"/>
      </w:rPr>
      <w:t xml:space="preserve"> </w:t>
    </w:r>
    <w:r w:rsidR="005C46E8">
      <w:t>Ultrasound Assessm</w:t>
    </w:r>
    <w:r w:rsidR="00802B92">
      <w:t>ent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5B0552">
      <w:fldChar w:fldCharType="begin"/>
    </w:r>
    <w:r w:rsidR="005B0552">
      <w:instrText xml:space="preserve"> NUMPAGES  \* Arabic  \* MERGEFORMAT </w:instrText>
    </w:r>
    <w:r w:rsidR="005B0552">
      <w:fldChar w:fldCharType="separate"/>
    </w:r>
    <w:r>
      <w:t>6</w:t>
    </w:r>
    <w:r w:rsidR="005B0552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5B055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148" w14:textId="77777777" w:rsidR="00502E72" w:rsidRDefault="00502E72" w:rsidP="00A86E9E">
      <w:r>
        <w:separator/>
      </w:r>
    </w:p>
  </w:footnote>
  <w:footnote w:type="continuationSeparator" w:id="0">
    <w:p w14:paraId="50DD0360" w14:textId="77777777" w:rsidR="00502E72" w:rsidRDefault="00502E72" w:rsidP="00A86E9E">
      <w:r>
        <w:continuationSeparator/>
      </w:r>
    </w:p>
  </w:footnote>
  <w:footnote w:type="continuationNotice" w:id="1">
    <w:p w14:paraId="6351D50F" w14:textId="77777777" w:rsidR="00502E72" w:rsidRDefault="00502E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520B20" w:rsidRDefault="00520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2A999CB0" w14:textId="77AFD2B7" w:rsidR="00AA220B" w:rsidRDefault="00DC2F37" w:rsidP="0038331E">
    <w:pPr>
      <w:pStyle w:val="SSForms-Headerfilename"/>
    </w:pPr>
    <w:r>
      <w:t>In Hospital Clinical Assessment (IHCA</w:t>
    </w:r>
    <w:r w:rsidR="00BE6680">
      <w:t>)</w:t>
    </w:r>
  </w:p>
  <w:p w14:paraId="63D7C3D5" w14:textId="071581E2" w:rsidR="00CC2B0A" w:rsidRDefault="00086014" w:rsidP="0038331E">
    <w:pPr>
      <w:pStyle w:val="SSForms-Headerfilename"/>
    </w:pPr>
    <w:r>
      <w:t>Third</w:t>
    </w:r>
    <w:r w:rsidR="00143631">
      <w:t xml:space="preserve"> Trimester</w:t>
    </w:r>
    <w:r w:rsidR="00DC2F37">
      <w:t xml:space="preserve"> Ultrasound Assessment</w:t>
    </w:r>
    <w:r w:rsidR="00AA22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0F5"/>
    <w:multiLevelType w:val="hybridMultilevel"/>
    <w:tmpl w:val="C6F2A7BC"/>
    <w:lvl w:ilvl="0" w:tplc="578850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E9A26CC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F4A56F0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C562E1F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F1D4EAF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CC4FF2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B0A9F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C18DBA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A0A209B2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E3116C7"/>
    <w:multiLevelType w:val="hybridMultilevel"/>
    <w:tmpl w:val="0784A338"/>
    <w:lvl w:ilvl="0" w:tplc="2BDACA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4B4ADB7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3C6B59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19BCA27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63DEA97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DBF4C9F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66E64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D06D5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D8527F82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7369B0"/>
    <w:multiLevelType w:val="hybridMultilevel"/>
    <w:tmpl w:val="8EEEBBF0"/>
    <w:lvl w:ilvl="0" w:tplc="60D656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977268A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0B8C3C7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00450D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B700E8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E103AC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372AD0E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965497D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6F0ECB48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5453487"/>
    <w:multiLevelType w:val="hybridMultilevel"/>
    <w:tmpl w:val="C100B882"/>
    <w:lvl w:ilvl="0" w:tplc="F08E20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C788398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D365C76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B374F78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45A7B2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E938951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60EE0BE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FC8BBE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D8A6120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BF258F9"/>
    <w:multiLevelType w:val="hybridMultilevel"/>
    <w:tmpl w:val="081C8536"/>
    <w:lvl w:ilvl="0" w:tplc="DC6488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50E8A2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DF6C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2F8C10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B9C3E38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9B00E1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B472116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ADDC75E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89BA09C0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903"/>
    <w:multiLevelType w:val="hybridMultilevel"/>
    <w:tmpl w:val="5240E452"/>
    <w:lvl w:ilvl="0" w:tplc="C56690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2F0EA0C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436A086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1F8C70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8AE02D2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0D745FD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634AA66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93FCAF7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8D48F38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617A"/>
    <w:multiLevelType w:val="hybridMultilevel"/>
    <w:tmpl w:val="B8D68170"/>
    <w:lvl w:ilvl="0" w:tplc="222A29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2E2A67A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D7A10D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6C5ED40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8FA50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E8CA48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312C59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6E620B4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23277D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6677E"/>
    <w:multiLevelType w:val="hybridMultilevel"/>
    <w:tmpl w:val="3FB80700"/>
    <w:lvl w:ilvl="0" w:tplc="CD804F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09A9D7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91AF82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8BE8ABE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D7A649E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99DE675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D4C4FBF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7BB41D9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0C0809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0F81"/>
    <w:rsid w:val="00061242"/>
    <w:rsid w:val="00063781"/>
    <w:rsid w:val="00077858"/>
    <w:rsid w:val="00083AE4"/>
    <w:rsid w:val="00085787"/>
    <w:rsid w:val="00086014"/>
    <w:rsid w:val="00086E72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0F5B42"/>
    <w:rsid w:val="00104E55"/>
    <w:rsid w:val="0010677D"/>
    <w:rsid w:val="00107528"/>
    <w:rsid w:val="001224CD"/>
    <w:rsid w:val="00124902"/>
    <w:rsid w:val="0012787B"/>
    <w:rsid w:val="00134C71"/>
    <w:rsid w:val="00136AB6"/>
    <w:rsid w:val="00143631"/>
    <w:rsid w:val="0014441E"/>
    <w:rsid w:val="00146F86"/>
    <w:rsid w:val="00151818"/>
    <w:rsid w:val="0015346F"/>
    <w:rsid w:val="00154A51"/>
    <w:rsid w:val="001604C7"/>
    <w:rsid w:val="00164E83"/>
    <w:rsid w:val="0016538B"/>
    <w:rsid w:val="00172C20"/>
    <w:rsid w:val="00177C23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6D0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97F83"/>
    <w:rsid w:val="002A1D3B"/>
    <w:rsid w:val="002A42CB"/>
    <w:rsid w:val="002B37B2"/>
    <w:rsid w:val="002B5527"/>
    <w:rsid w:val="002C3ABC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330F"/>
    <w:rsid w:val="00355DE9"/>
    <w:rsid w:val="003567D9"/>
    <w:rsid w:val="00365001"/>
    <w:rsid w:val="003669CD"/>
    <w:rsid w:val="00376390"/>
    <w:rsid w:val="0038331E"/>
    <w:rsid w:val="00383ADD"/>
    <w:rsid w:val="00387BF5"/>
    <w:rsid w:val="00390A79"/>
    <w:rsid w:val="00391D4E"/>
    <w:rsid w:val="003922AB"/>
    <w:rsid w:val="003947E2"/>
    <w:rsid w:val="003A664F"/>
    <w:rsid w:val="003B37C8"/>
    <w:rsid w:val="003B5863"/>
    <w:rsid w:val="003C32A1"/>
    <w:rsid w:val="003C37B4"/>
    <w:rsid w:val="003C65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0E23"/>
    <w:rsid w:val="00455804"/>
    <w:rsid w:val="004570F9"/>
    <w:rsid w:val="00463780"/>
    <w:rsid w:val="00473316"/>
    <w:rsid w:val="004818F8"/>
    <w:rsid w:val="00481F5D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2E72"/>
    <w:rsid w:val="00506715"/>
    <w:rsid w:val="00507997"/>
    <w:rsid w:val="00512DAF"/>
    <w:rsid w:val="005204CE"/>
    <w:rsid w:val="00520B20"/>
    <w:rsid w:val="005305F3"/>
    <w:rsid w:val="00534040"/>
    <w:rsid w:val="00534566"/>
    <w:rsid w:val="00543740"/>
    <w:rsid w:val="005447BB"/>
    <w:rsid w:val="00546C0D"/>
    <w:rsid w:val="005475F4"/>
    <w:rsid w:val="00551EE0"/>
    <w:rsid w:val="00556880"/>
    <w:rsid w:val="00563C95"/>
    <w:rsid w:val="0056513B"/>
    <w:rsid w:val="005667E7"/>
    <w:rsid w:val="00567C67"/>
    <w:rsid w:val="00574D23"/>
    <w:rsid w:val="00577207"/>
    <w:rsid w:val="00581826"/>
    <w:rsid w:val="005832CE"/>
    <w:rsid w:val="005837DC"/>
    <w:rsid w:val="005868F2"/>
    <w:rsid w:val="00590631"/>
    <w:rsid w:val="005A0BC9"/>
    <w:rsid w:val="005B0552"/>
    <w:rsid w:val="005B0B35"/>
    <w:rsid w:val="005B1021"/>
    <w:rsid w:val="005C392A"/>
    <w:rsid w:val="005C46E8"/>
    <w:rsid w:val="005C49D4"/>
    <w:rsid w:val="005D7495"/>
    <w:rsid w:val="005D76E5"/>
    <w:rsid w:val="005E27D2"/>
    <w:rsid w:val="005E551F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1DB"/>
    <w:rsid w:val="00661DFC"/>
    <w:rsid w:val="006642FC"/>
    <w:rsid w:val="00670559"/>
    <w:rsid w:val="00671CD3"/>
    <w:rsid w:val="00676507"/>
    <w:rsid w:val="0067661C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3FA8"/>
    <w:rsid w:val="006E54ED"/>
    <w:rsid w:val="006E6515"/>
    <w:rsid w:val="006F664D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D4F"/>
    <w:rsid w:val="00745EB2"/>
    <w:rsid w:val="00752F2B"/>
    <w:rsid w:val="007530D8"/>
    <w:rsid w:val="00755662"/>
    <w:rsid w:val="007567B3"/>
    <w:rsid w:val="007574C2"/>
    <w:rsid w:val="00765945"/>
    <w:rsid w:val="00766CA6"/>
    <w:rsid w:val="00771795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7F6A7C"/>
    <w:rsid w:val="00802B92"/>
    <w:rsid w:val="00805CCC"/>
    <w:rsid w:val="00807602"/>
    <w:rsid w:val="008078C8"/>
    <w:rsid w:val="00810EC3"/>
    <w:rsid w:val="00813E45"/>
    <w:rsid w:val="00817880"/>
    <w:rsid w:val="0082330D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C6048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2BB4"/>
    <w:rsid w:val="00935C07"/>
    <w:rsid w:val="009417C4"/>
    <w:rsid w:val="009429AD"/>
    <w:rsid w:val="00943065"/>
    <w:rsid w:val="009521A8"/>
    <w:rsid w:val="00953726"/>
    <w:rsid w:val="00954866"/>
    <w:rsid w:val="0095604D"/>
    <w:rsid w:val="00960DDC"/>
    <w:rsid w:val="00966962"/>
    <w:rsid w:val="0097345E"/>
    <w:rsid w:val="0097389A"/>
    <w:rsid w:val="009845DA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E25A5"/>
    <w:rsid w:val="009E2E8D"/>
    <w:rsid w:val="009F17F2"/>
    <w:rsid w:val="009F4FB4"/>
    <w:rsid w:val="00A13CB5"/>
    <w:rsid w:val="00A1441E"/>
    <w:rsid w:val="00A20415"/>
    <w:rsid w:val="00A20505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0ED2"/>
    <w:rsid w:val="00AB1896"/>
    <w:rsid w:val="00AB421E"/>
    <w:rsid w:val="00AB46BD"/>
    <w:rsid w:val="00AC243D"/>
    <w:rsid w:val="00AC4EA5"/>
    <w:rsid w:val="00AC72B9"/>
    <w:rsid w:val="00AE5CFD"/>
    <w:rsid w:val="00AF112A"/>
    <w:rsid w:val="00B061BE"/>
    <w:rsid w:val="00B16737"/>
    <w:rsid w:val="00B2062C"/>
    <w:rsid w:val="00B206B7"/>
    <w:rsid w:val="00B2287C"/>
    <w:rsid w:val="00B264CD"/>
    <w:rsid w:val="00B406C0"/>
    <w:rsid w:val="00B4277C"/>
    <w:rsid w:val="00B4342B"/>
    <w:rsid w:val="00B43DC3"/>
    <w:rsid w:val="00B46371"/>
    <w:rsid w:val="00B573B0"/>
    <w:rsid w:val="00B63B00"/>
    <w:rsid w:val="00B66B7F"/>
    <w:rsid w:val="00B71097"/>
    <w:rsid w:val="00B7123C"/>
    <w:rsid w:val="00B7161F"/>
    <w:rsid w:val="00B7751F"/>
    <w:rsid w:val="00B8113A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14A7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37677"/>
    <w:rsid w:val="00C50BDC"/>
    <w:rsid w:val="00C5285D"/>
    <w:rsid w:val="00C57E03"/>
    <w:rsid w:val="00C60279"/>
    <w:rsid w:val="00C678F1"/>
    <w:rsid w:val="00C720BE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3F4B"/>
    <w:rsid w:val="00CD4D73"/>
    <w:rsid w:val="00CD6211"/>
    <w:rsid w:val="00CD710B"/>
    <w:rsid w:val="00CE0ED6"/>
    <w:rsid w:val="00CE6DD2"/>
    <w:rsid w:val="00CF3777"/>
    <w:rsid w:val="00CF4D5E"/>
    <w:rsid w:val="00CF639C"/>
    <w:rsid w:val="00D00D63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6C32"/>
    <w:rsid w:val="00DB73A6"/>
    <w:rsid w:val="00DC0AA9"/>
    <w:rsid w:val="00DC0D49"/>
    <w:rsid w:val="00DC2F37"/>
    <w:rsid w:val="00DC353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DF6EEC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5B79"/>
    <w:rsid w:val="00E371F0"/>
    <w:rsid w:val="00E375E3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77E77"/>
    <w:rsid w:val="00E86ED3"/>
    <w:rsid w:val="00E91F31"/>
    <w:rsid w:val="00E93803"/>
    <w:rsid w:val="00E96B14"/>
    <w:rsid w:val="00EA085C"/>
    <w:rsid w:val="00EA1741"/>
    <w:rsid w:val="00EA495D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17C4"/>
    <w:rsid w:val="00ED4A13"/>
    <w:rsid w:val="00EE1664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0657"/>
    <w:rsid w:val="00F44E00"/>
    <w:rsid w:val="00F477CE"/>
    <w:rsid w:val="00F478BC"/>
    <w:rsid w:val="00F47C3B"/>
    <w:rsid w:val="00F56C1B"/>
    <w:rsid w:val="00F6169D"/>
    <w:rsid w:val="00F722DF"/>
    <w:rsid w:val="00F72929"/>
    <w:rsid w:val="00F73C99"/>
    <w:rsid w:val="00F757C3"/>
    <w:rsid w:val="00F85F08"/>
    <w:rsid w:val="00F91926"/>
    <w:rsid w:val="00FA0304"/>
    <w:rsid w:val="00FA2C3D"/>
    <w:rsid w:val="00FA51AF"/>
    <w:rsid w:val="00FA5612"/>
    <w:rsid w:val="00FB679C"/>
    <w:rsid w:val="00FB78CF"/>
    <w:rsid w:val="00FC04D7"/>
    <w:rsid w:val="00FD022F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3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3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3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3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3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3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3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3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2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4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5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6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7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2106D-7F9A-49D4-8B31-97CE3F8EA9F3}"/>
</file>

<file path=customXml/itemProps2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477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241</cp:revision>
  <dcterms:created xsi:type="dcterms:W3CDTF">2021-11-08T04:47:00Z</dcterms:created>
  <dcterms:modified xsi:type="dcterms:W3CDTF">2021-11-22T06:20:00Z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