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3D897300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58240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</w:p>
    <w:p w14:paraId="1A5A1E26" w14:textId="77777777" w:rsidR="00F72929" w:rsidRPr="00F72929" w:rsidRDefault="00F72929" w:rsidP="00802B92">
      <w:pPr>
        <w:widowControl w:val="0"/>
        <w:tabs>
          <w:tab w:val="left" w:pos="10309"/>
        </w:tabs>
        <w:autoSpaceDE w:val="0"/>
        <w:autoSpaceDN w:val="0"/>
        <w:spacing w:before="57" w:line="240" w:lineRule="auto"/>
        <w:outlineLvl w:val="0"/>
        <w:rPr>
          <w:rFonts w:ascii="Calibri" w:eastAsia="Calibri" w:hAnsi="Calibri" w:cs="Calibri"/>
          <w:b/>
          <w:bCs/>
        </w:rPr>
      </w:pP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TRAINEE</w:t>
      </w:r>
      <w:r w:rsidRPr="00F72929">
        <w:rPr>
          <w:rFonts w:ascii="Calibri" w:eastAsia="Calibri" w:hAnsi="Calibri" w:cs="Calibri"/>
          <w:b/>
          <w:bCs/>
          <w:color w:val="614C9A" w:themeColor="accent1"/>
          <w:spacing w:val="-6"/>
          <w:shd w:val="clear" w:color="auto" w:fill="F1F1F1"/>
        </w:rPr>
        <w:t xml:space="preserve"> </w:t>
      </w: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DETAILS</w:t>
      </w:r>
      <w:r w:rsidRPr="00F72929">
        <w:rPr>
          <w:rFonts w:ascii="Calibri" w:eastAsia="Calibri" w:hAnsi="Calibri" w:cs="Calibri"/>
          <w:b/>
          <w:bCs/>
          <w:shd w:val="clear" w:color="auto" w:fill="F1F1F1"/>
        </w:rPr>
        <w:tab/>
      </w:r>
    </w:p>
    <w:p w14:paraId="4835A91C" w14:textId="77777777" w:rsidR="00F72929" w:rsidRPr="00F72929" w:rsidRDefault="00F72929" w:rsidP="00F72929">
      <w:pPr>
        <w:widowControl w:val="0"/>
        <w:autoSpaceDE w:val="0"/>
        <w:autoSpaceDN w:val="0"/>
        <w:spacing w:before="11" w:line="240" w:lineRule="auto"/>
        <w:rPr>
          <w:rFonts w:ascii="Calibri" w:eastAsia="Calibri" w:hAnsi="Calibri" w:cs="Calibri"/>
          <w:b/>
          <w:sz w:val="17"/>
          <w:szCs w:val="20"/>
        </w:rPr>
      </w:pPr>
    </w:p>
    <w:p w14:paraId="4DA57B6D" w14:textId="77777777" w:rsidR="00F72929" w:rsidRPr="00F72929" w:rsidRDefault="00F72929" w:rsidP="00F72929">
      <w:pPr>
        <w:widowControl w:val="0"/>
        <w:autoSpaceDE w:val="0"/>
        <w:autoSpaceDN w:val="0"/>
        <w:spacing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Calibri" w:eastAsia="Calibri" w:hAnsi="Calibri" w:cs="Calibri"/>
          <w:sz w:val="20"/>
          <w:szCs w:val="20"/>
        </w:rPr>
        <w:t>Trainee</w:t>
      </w:r>
      <w:r w:rsidRPr="00F7292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Name:</w:t>
      </w:r>
      <w:r w:rsidRPr="00F7292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 w:rsidRPr="00F72929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F72929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Hospital:</w:t>
      </w:r>
      <w:r w:rsidRPr="00F7292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07CDFC9" w14:textId="77777777" w:rsidR="00F72929" w:rsidRPr="00F72929" w:rsidRDefault="00F72929" w:rsidP="00F72929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</w:rPr>
      </w:pPr>
    </w:p>
    <w:p w14:paraId="31A1FE08" w14:textId="77777777" w:rsidR="00F72929" w:rsidRPr="00F72929" w:rsidRDefault="00F72929" w:rsidP="00F72929">
      <w:pPr>
        <w:widowControl w:val="0"/>
        <w:autoSpaceDE w:val="0"/>
        <w:autoSpaceDN w:val="0"/>
        <w:spacing w:before="1"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Formative</w:t>
      </w:r>
      <w:r w:rsidRPr="00F72929">
        <w:rPr>
          <w:rFonts w:ascii="Calibri" w:eastAsia="Calibri" w:hAnsi="Calibri" w:cs="Calibri"/>
          <w:spacing w:val="86"/>
          <w:sz w:val="20"/>
          <w:szCs w:val="20"/>
        </w:rPr>
        <w:t xml:space="preserve"> </w:t>
      </w: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Summative</w:t>
      </w:r>
    </w:p>
    <w:p w14:paraId="5D0D8E1B" w14:textId="57360FB3" w:rsidR="00BE6680" w:rsidRDefault="00BE6680" w:rsidP="00BE6680"/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610"/>
        <w:gridCol w:w="567"/>
        <w:gridCol w:w="1921"/>
        <w:gridCol w:w="773"/>
        <w:gridCol w:w="2693"/>
      </w:tblGrid>
      <w:tr w:rsidR="00E35B79" w:rsidRPr="00E35B79" w14:paraId="591BBDCA" w14:textId="77777777" w:rsidTr="00F85F08">
        <w:trPr>
          <w:trHeight w:val="885"/>
        </w:trPr>
        <w:tc>
          <w:tcPr>
            <w:tcW w:w="2804" w:type="dxa"/>
          </w:tcPr>
          <w:p w14:paraId="6FAA190F" w14:textId="5F2B3F21" w:rsidR="005832CE" w:rsidRPr="00E35B79" w:rsidRDefault="005832CE" w:rsidP="005832CE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1. Introduces self to patient and</w:t>
            </w:r>
            <w:r w:rsidRPr="00E35B79">
              <w:rPr>
                <w:color w:val="606060" w:themeColor="text1"/>
                <w:spacing w:val="-3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obtains relevant clinical details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610" w:type="dxa"/>
          </w:tcPr>
          <w:p w14:paraId="1921C0D0" w14:textId="77777777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19BEEB6B" w14:textId="3EEEADA6" w:rsidR="005832CE" w:rsidRPr="00E35B79" w:rsidRDefault="005832CE" w:rsidP="005832CE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No introduction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or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history</w:t>
            </w:r>
          </w:p>
        </w:tc>
        <w:tc>
          <w:tcPr>
            <w:tcW w:w="567" w:type="dxa"/>
          </w:tcPr>
          <w:p w14:paraId="4C5A33A0" w14:textId="65889B16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4B27668" w14:textId="77777777" w:rsidR="005832CE" w:rsidRPr="00E35B79" w:rsidRDefault="005832CE" w:rsidP="005832CE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0D753E57" w14:textId="77777777" w:rsidR="005832CE" w:rsidRPr="00E35B79" w:rsidRDefault="005832CE" w:rsidP="005832CE">
            <w:pPr>
              <w:pStyle w:val="TableParagraph0"/>
              <w:spacing w:before="1" w:line="240" w:lineRule="auto"/>
              <w:ind w:left="134" w:right="13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Minimal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introduction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</w:p>
          <w:p w14:paraId="1C3DCE0A" w14:textId="65E538D0" w:rsidR="005832CE" w:rsidRPr="00E35B79" w:rsidRDefault="005832CE" w:rsidP="005832CE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history</w:t>
            </w:r>
          </w:p>
        </w:tc>
        <w:tc>
          <w:tcPr>
            <w:tcW w:w="773" w:type="dxa"/>
          </w:tcPr>
          <w:p w14:paraId="0A1604EB" w14:textId="25C18005" w:rsidR="005832CE" w:rsidRPr="00E35B79" w:rsidRDefault="005832CE" w:rsidP="005832CE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0B590E58" w14:textId="77777777" w:rsidR="005832CE" w:rsidRPr="00E35B79" w:rsidRDefault="005832CE" w:rsidP="005832CE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3E5835FB" w14:textId="7288073B" w:rsidR="005832CE" w:rsidRPr="00E35B79" w:rsidRDefault="005832CE" w:rsidP="005832CE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Proper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introduction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relevant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history</w:t>
            </w:r>
          </w:p>
        </w:tc>
      </w:tr>
      <w:tr w:rsidR="00E35B79" w:rsidRPr="00E35B79" w14:paraId="49B8E981" w14:textId="77777777" w:rsidTr="00F85F08">
        <w:trPr>
          <w:trHeight w:val="970"/>
        </w:trPr>
        <w:tc>
          <w:tcPr>
            <w:tcW w:w="2804" w:type="dxa"/>
          </w:tcPr>
          <w:p w14:paraId="678A444A" w14:textId="77777777" w:rsidR="005832CE" w:rsidRPr="00E35B79" w:rsidRDefault="005832CE" w:rsidP="005832CE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2.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Explain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examination</w:t>
            </w:r>
          </w:p>
          <w:p w14:paraId="591C512A" w14:textId="3E6AAD6A" w:rsidR="005832CE" w:rsidRPr="00E35B79" w:rsidRDefault="005832CE" w:rsidP="005832CE">
            <w:pPr>
              <w:pStyle w:val="TableParagraph0"/>
              <w:spacing w:before="1" w:line="240" w:lineRule="auto"/>
              <w:ind w:left="107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E35B7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610" w:type="dxa"/>
          </w:tcPr>
          <w:p w14:paraId="1D8B8FE1" w14:textId="77777777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1920BD03" w14:textId="0E1B7273" w:rsidR="005832CE" w:rsidRPr="00E35B79" w:rsidRDefault="005832CE" w:rsidP="005832CE">
            <w:pPr>
              <w:pStyle w:val="TableParagraph0"/>
              <w:spacing w:before="1" w:line="240" w:lineRule="auto"/>
              <w:ind w:left="179" w:right="177" w:firstLine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 or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misinformation</w:t>
            </w:r>
          </w:p>
        </w:tc>
        <w:tc>
          <w:tcPr>
            <w:tcW w:w="567" w:type="dxa"/>
          </w:tcPr>
          <w:p w14:paraId="17FFDA5C" w14:textId="4E0252BC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A2CCF89" w14:textId="77777777" w:rsidR="005832CE" w:rsidRPr="00E35B79" w:rsidRDefault="005832CE" w:rsidP="005832CE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43B722FA" w14:textId="3422A16C" w:rsidR="005832CE" w:rsidRPr="00E35B79" w:rsidRDefault="005832CE" w:rsidP="005832CE">
            <w:pPr>
              <w:pStyle w:val="TableParagraph0"/>
              <w:spacing w:before="1" w:line="240" w:lineRule="auto"/>
              <w:ind w:left="245" w:right="240" w:hanging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Explanation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complete </w:t>
            </w:r>
            <w:r w:rsidRPr="00E35B79">
              <w:rPr>
                <w:color w:val="606060" w:themeColor="text1"/>
                <w:sz w:val="18"/>
                <w:szCs w:val="18"/>
              </w:rPr>
              <w:t>but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brief</w:t>
            </w:r>
          </w:p>
        </w:tc>
        <w:tc>
          <w:tcPr>
            <w:tcW w:w="773" w:type="dxa"/>
          </w:tcPr>
          <w:p w14:paraId="63C5AEA1" w14:textId="2F97803B" w:rsidR="005832CE" w:rsidRPr="00E35B79" w:rsidRDefault="005832CE" w:rsidP="005832CE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21F22A9" w14:textId="77777777" w:rsidR="005832CE" w:rsidRPr="00E35B79" w:rsidRDefault="005832CE" w:rsidP="005832CE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5F819552" w14:textId="77777777" w:rsidR="005832CE" w:rsidRPr="00E35B79" w:rsidRDefault="005832CE" w:rsidP="005832CE">
            <w:pPr>
              <w:pStyle w:val="TableParagraph0"/>
              <w:spacing w:before="1" w:line="240" w:lineRule="auto"/>
              <w:ind w:left="148" w:right="157" w:firstLine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Full succinct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explanation </w:t>
            </w:r>
            <w:r w:rsidRPr="00E35B79">
              <w:rPr>
                <w:color w:val="606060" w:themeColor="text1"/>
                <w:sz w:val="18"/>
                <w:szCs w:val="18"/>
              </w:rPr>
              <w:t>with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indication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</w:p>
          <w:p w14:paraId="7D4B3839" w14:textId="094A4229" w:rsidR="005832CE" w:rsidRPr="00E35B79" w:rsidRDefault="005832CE" w:rsidP="005832CE">
            <w:pPr>
              <w:pStyle w:val="TableParagraph0"/>
              <w:spacing w:before="2" w:line="175" w:lineRule="exact"/>
              <w:ind w:left="80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limitations.</w:t>
            </w:r>
          </w:p>
        </w:tc>
      </w:tr>
      <w:tr w:rsidR="00E35B79" w:rsidRPr="00E35B79" w14:paraId="00E07550" w14:textId="77777777" w:rsidTr="00F85F08">
        <w:trPr>
          <w:trHeight w:val="983"/>
        </w:trPr>
        <w:tc>
          <w:tcPr>
            <w:tcW w:w="2804" w:type="dxa"/>
          </w:tcPr>
          <w:p w14:paraId="00D8CA6F" w14:textId="77777777" w:rsidR="005832CE" w:rsidRPr="00E35B79" w:rsidRDefault="005832CE" w:rsidP="005832CE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3.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Enter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patient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details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into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machine</w:t>
            </w:r>
          </w:p>
          <w:p w14:paraId="78930110" w14:textId="17DAA5E5" w:rsidR="005832CE" w:rsidRPr="00E35B79" w:rsidRDefault="005832CE" w:rsidP="005832CE">
            <w:pPr>
              <w:pStyle w:val="TableParagraph0"/>
              <w:spacing w:before="1" w:line="240" w:lineRule="auto"/>
              <w:ind w:left="107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E35B7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610" w:type="dxa"/>
          </w:tcPr>
          <w:p w14:paraId="3A1B040E" w14:textId="77777777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27C7A6AC" w14:textId="39776577" w:rsidR="005832CE" w:rsidRPr="00E35B79" w:rsidRDefault="005832CE" w:rsidP="005832CE">
            <w:pPr>
              <w:pStyle w:val="TableParagraph0"/>
              <w:spacing w:before="1" w:line="240" w:lineRule="auto"/>
              <w:ind w:left="225" w:right="217" w:hanging="3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Unable to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complete task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correctly</w:t>
            </w:r>
          </w:p>
        </w:tc>
        <w:tc>
          <w:tcPr>
            <w:tcW w:w="567" w:type="dxa"/>
          </w:tcPr>
          <w:p w14:paraId="3151D9B8" w14:textId="347C5641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2105D528" w14:textId="77777777" w:rsidR="005832CE" w:rsidRPr="00E35B79" w:rsidRDefault="005832CE" w:rsidP="005832CE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0565331D" w14:textId="77CF1554" w:rsidR="005832CE" w:rsidRPr="00E35B79" w:rsidRDefault="005832CE" w:rsidP="005832CE">
            <w:pPr>
              <w:pStyle w:val="TableParagraph0"/>
              <w:spacing w:before="1" w:line="240" w:lineRule="auto"/>
              <w:ind w:left="131" w:right="129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Accurate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but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not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familiar with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machine</w:t>
            </w:r>
          </w:p>
        </w:tc>
        <w:tc>
          <w:tcPr>
            <w:tcW w:w="773" w:type="dxa"/>
          </w:tcPr>
          <w:p w14:paraId="16669377" w14:textId="5E722163" w:rsidR="005832CE" w:rsidRPr="00E35B79" w:rsidRDefault="005832CE" w:rsidP="005832CE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B77C621" w14:textId="77777777" w:rsidR="005832CE" w:rsidRPr="00E35B79" w:rsidRDefault="005832CE" w:rsidP="005832CE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1CF8C0CC" w14:textId="77777777" w:rsidR="005832CE" w:rsidRPr="00E35B79" w:rsidRDefault="005832CE" w:rsidP="005832CE">
            <w:pPr>
              <w:pStyle w:val="TableParagraph0"/>
              <w:spacing w:before="1" w:line="240" w:lineRule="auto"/>
              <w:ind w:left="252" w:right="255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Excellent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knowledge of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machine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accurate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data</w:t>
            </w:r>
          </w:p>
          <w:p w14:paraId="4C4B53F3" w14:textId="0E091FAA" w:rsidR="005832CE" w:rsidRPr="00E35B79" w:rsidRDefault="005832CE" w:rsidP="005832CE">
            <w:pPr>
              <w:pStyle w:val="TableParagraph0"/>
              <w:spacing w:line="176" w:lineRule="exact"/>
              <w:ind w:left="82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input</w:t>
            </w:r>
          </w:p>
        </w:tc>
      </w:tr>
      <w:tr w:rsidR="00E35B79" w:rsidRPr="00E35B79" w14:paraId="23B92AEA" w14:textId="77777777" w:rsidTr="00F85F08">
        <w:trPr>
          <w:trHeight w:val="855"/>
        </w:trPr>
        <w:tc>
          <w:tcPr>
            <w:tcW w:w="2804" w:type="dxa"/>
          </w:tcPr>
          <w:p w14:paraId="3E011DFB" w14:textId="0F107029" w:rsidR="005832CE" w:rsidRPr="00E35B79" w:rsidRDefault="005832CE" w:rsidP="005832CE">
            <w:pPr>
              <w:pStyle w:val="TableParagraph0"/>
              <w:spacing w:line="240" w:lineRule="auto"/>
              <w:ind w:left="107" w:right="536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Selection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of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probe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routine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examination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pre-sets</w:t>
            </w:r>
          </w:p>
        </w:tc>
        <w:tc>
          <w:tcPr>
            <w:tcW w:w="1610" w:type="dxa"/>
          </w:tcPr>
          <w:p w14:paraId="04AB9F9A" w14:textId="77777777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47168E18" w14:textId="77777777" w:rsidR="005832CE" w:rsidRPr="00E35B79" w:rsidRDefault="005832CE" w:rsidP="005832CE">
            <w:pPr>
              <w:pStyle w:val="TableParagraph0"/>
              <w:spacing w:line="240" w:lineRule="auto"/>
              <w:ind w:left="121" w:right="117" w:firstLine="3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Inappropriate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probe</w:t>
            </w:r>
            <w:r w:rsidRPr="00E35B79">
              <w:rPr>
                <w:color w:val="606060" w:themeColor="text1"/>
                <w:spacing w:val="-6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or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inability</w:t>
            </w:r>
          </w:p>
          <w:p w14:paraId="6C8F0A96" w14:textId="4755FC92" w:rsidR="005832CE" w:rsidRPr="00E35B79" w:rsidRDefault="005832CE" w:rsidP="005832CE">
            <w:pPr>
              <w:pStyle w:val="TableParagraph0"/>
              <w:spacing w:line="175" w:lineRule="exact"/>
              <w:ind w:left="108" w:right="10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to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select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settings</w:t>
            </w:r>
          </w:p>
        </w:tc>
        <w:tc>
          <w:tcPr>
            <w:tcW w:w="567" w:type="dxa"/>
          </w:tcPr>
          <w:p w14:paraId="4695FC53" w14:textId="48C73C50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1E61A9A6" w14:textId="77777777" w:rsidR="005832CE" w:rsidRPr="00E35B79" w:rsidRDefault="005832CE" w:rsidP="005832CE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23B5FDF4" w14:textId="77777777" w:rsidR="005832CE" w:rsidRPr="00E35B79" w:rsidRDefault="005832CE" w:rsidP="005832CE">
            <w:pPr>
              <w:pStyle w:val="TableParagraph0"/>
              <w:spacing w:line="240" w:lineRule="auto"/>
              <w:ind w:left="107" w:right="10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Correct but some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hesitancy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use</w:t>
            </w:r>
          </w:p>
          <w:p w14:paraId="59BBED60" w14:textId="17DC3968" w:rsidR="005832CE" w:rsidRPr="00E35B79" w:rsidRDefault="005832CE" w:rsidP="005832CE">
            <w:pPr>
              <w:pStyle w:val="TableParagraph0"/>
              <w:spacing w:line="175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of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equipment</w:t>
            </w:r>
          </w:p>
        </w:tc>
        <w:tc>
          <w:tcPr>
            <w:tcW w:w="773" w:type="dxa"/>
          </w:tcPr>
          <w:p w14:paraId="198E51D2" w14:textId="7693145C" w:rsidR="005832CE" w:rsidRPr="00E35B79" w:rsidRDefault="005832CE" w:rsidP="005832CE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0380F580" w14:textId="77777777" w:rsidR="005832CE" w:rsidRPr="00E35B79" w:rsidRDefault="005832CE" w:rsidP="005832CE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0556EE85" w14:textId="77777777" w:rsidR="005832CE" w:rsidRPr="00E35B79" w:rsidRDefault="005832CE" w:rsidP="005832CE">
            <w:pPr>
              <w:pStyle w:val="TableParagraph0"/>
              <w:spacing w:line="240" w:lineRule="auto"/>
              <w:ind w:left="168" w:right="171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Correct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confident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use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of</w:t>
            </w:r>
          </w:p>
          <w:p w14:paraId="174095A2" w14:textId="73090E93" w:rsidR="005832CE" w:rsidRPr="00E35B79" w:rsidRDefault="005832CE" w:rsidP="005832CE">
            <w:pPr>
              <w:pStyle w:val="TableParagraph0"/>
              <w:spacing w:line="175" w:lineRule="exact"/>
              <w:ind w:left="82" w:right="83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equipment</w:t>
            </w:r>
          </w:p>
        </w:tc>
      </w:tr>
      <w:tr w:rsidR="00E35B79" w:rsidRPr="00E35B79" w14:paraId="446DF0CC" w14:textId="77777777" w:rsidTr="0067661C">
        <w:trPr>
          <w:trHeight w:val="976"/>
        </w:trPr>
        <w:tc>
          <w:tcPr>
            <w:tcW w:w="2804" w:type="dxa"/>
          </w:tcPr>
          <w:p w14:paraId="11B01C4A" w14:textId="3D810853" w:rsidR="005832CE" w:rsidRPr="00E35B79" w:rsidRDefault="005832CE" w:rsidP="005832CE">
            <w:pPr>
              <w:pStyle w:val="TableParagraph0"/>
              <w:spacing w:line="240" w:lineRule="auto"/>
              <w:ind w:left="107" w:right="4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Use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grey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scale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controls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including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gain,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depth, focus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zoom</w:t>
            </w:r>
          </w:p>
        </w:tc>
        <w:tc>
          <w:tcPr>
            <w:tcW w:w="1610" w:type="dxa"/>
          </w:tcPr>
          <w:p w14:paraId="1A2939C9" w14:textId="77777777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4A618E6A" w14:textId="3A9AA17F" w:rsidR="005832CE" w:rsidRPr="00E35B79" w:rsidRDefault="005832CE" w:rsidP="005832CE">
            <w:pPr>
              <w:pStyle w:val="TableParagraph0"/>
              <w:spacing w:before="1" w:line="240" w:lineRule="auto"/>
              <w:ind w:left="135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Suboptimal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image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quality</w:t>
            </w:r>
          </w:p>
        </w:tc>
        <w:tc>
          <w:tcPr>
            <w:tcW w:w="567" w:type="dxa"/>
          </w:tcPr>
          <w:p w14:paraId="1BA16708" w14:textId="593257EE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7B643AA5" w14:textId="77777777" w:rsidR="005832CE" w:rsidRPr="00E35B79" w:rsidRDefault="005832CE" w:rsidP="005832CE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024AD74E" w14:textId="1FA1BCF6" w:rsidR="005832CE" w:rsidRPr="00E35B79" w:rsidRDefault="005832CE" w:rsidP="00F85F08">
            <w:pPr>
              <w:pStyle w:val="TableParagraph0"/>
              <w:spacing w:before="1"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Optimises image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but</w:t>
            </w:r>
            <w:r w:rsidRPr="00E35B79">
              <w:rPr>
                <w:color w:val="606060" w:themeColor="text1"/>
                <w:spacing w:val="36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uncertainty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use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of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machine</w:t>
            </w:r>
            <w:r w:rsidR="00F85F08" w:rsidRPr="00E35B79">
              <w:rPr>
                <w:color w:val="606060" w:themeColor="text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functions</w:t>
            </w:r>
          </w:p>
        </w:tc>
        <w:tc>
          <w:tcPr>
            <w:tcW w:w="773" w:type="dxa"/>
          </w:tcPr>
          <w:p w14:paraId="0C328A34" w14:textId="13DE39FD" w:rsidR="005832CE" w:rsidRPr="00E35B79" w:rsidRDefault="005832CE" w:rsidP="005832CE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F635322" w14:textId="77777777" w:rsidR="005832CE" w:rsidRPr="00E35B79" w:rsidRDefault="005832CE" w:rsidP="005832CE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5818A48F" w14:textId="30793058" w:rsidR="005832CE" w:rsidRPr="00E35B79" w:rsidRDefault="005832CE" w:rsidP="005832CE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Optimises </w:t>
            </w:r>
            <w:r w:rsidRPr="00E35B79">
              <w:rPr>
                <w:color w:val="606060" w:themeColor="text1"/>
                <w:sz w:val="18"/>
                <w:szCs w:val="18"/>
              </w:rPr>
              <w:t>image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appropriately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with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familiarity</w:t>
            </w:r>
          </w:p>
        </w:tc>
      </w:tr>
      <w:tr w:rsidR="00E35B79" w:rsidRPr="00E35B79" w14:paraId="77062217" w14:textId="77777777" w:rsidTr="00F85F08">
        <w:trPr>
          <w:trHeight w:val="967"/>
        </w:trPr>
        <w:tc>
          <w:tcPr>
            <w:tcW w:w="2804" w:type="dxa"/>
          </w:tcPr>
          <w:p w14:paraId="48BB95CE" w14:textId="34407683" w:rsidR="005832CE" w:rsidRPr="00E35B79" w:rsidRDefault="005832CE" w:rsidP="005832CE">
            <w:pPr>
              <w:pStyle w:val="TableParagraph0"/>
              <w:spacing w:line="240" w:lineRule="auto"/>
              <w:ind w:left="107" w:right="291"/>
              <w:jc w:val="both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6.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placenta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including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location,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proofErr w:type="gramStart"/>
            <w:r w:rsidRPr="00E35B79">
              <w:rPr>
                <w:color w:val="606060" w:themeColor="text1"/>
                <w:sz w:val="18"/>
                <w:szCs w:val="18"/>
              </w:rPr>
              <w:t>appearance</w:t>
            </w:r>
            <w:proofErr w:type="gramEnd"/>
            <w:r w:rsidRPr="00E35B79">
              <w:rPr>
                <w:color w:val="606060" w:themeColor="text1"/>
                <w:sz w:val="18"/>
                <w:szCs w:val="18"/>
              </w:rPr>
              <w:t xml:space="preserve"> and cord insertion;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amniotic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fluid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volume</w:t>
            </w:r>
          </w:p>
        </w:tc>
        <w:tc>
          <w:tcPr>
            <w:tcW w:w="1610" w:type="dxa"/>
          </w:tcPr>
          <w:p w14:paraId="280F5190" w14:textId="77777777" w:rsidR="005832CE" w:rsidRPr="00E35B79" w:rsidRDefault="005832CE" w:rsidP="005832CE">
            <w:pPr>
              <w:pStyle w:val="TableParagraph0"/>
              <w:spacing w:before="1" w:line="195" w:lineRule="exact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3A037AA2" w14:textId="6EB8D036" w:rsidR="005832CE" w:rsidRPr="00E35B79" w:rsidRDefault="005832CE" w:rsidP="005832CE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Incorrect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32846EB8" w14:textId="43188BB9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1FB50576" w14:textId="77777777" w:rsidR="005832CE" w:rsidRPr="00E35B79" w:rsidRDefault="005832CE" w:rsidP="005832CE">
            <w:pPr>
              <w:pStyle w:val="TableParagraph0"/>
              <w:spacing w:before="1" w:line="195" w:lineRule="exact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AFA5AA3" w14:textId="7E9F3DC1" w:rsidR="005832CE" w:rsidRPr="00E35B79" w:rsidRDefault="005832CE" w:rsidP="005832CE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7174264F" w14:textId="3E1116AA" w:rsidR="005832CE" w:rsidRPr="00E35B79" w:rsidRDefault="005832CE" w:rsidP="005832CE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09F53D9" w14:textId="77777777" w:rsidR="005832CE" w:rsidRPr="00E35B79" w:rsidRDefault="005832CE" w:rsidP="005832CE">
            <w:pPr>
              <w:pStyle w:val="TableParagraph0"/>
              <w:spacing w:before="1" w:line="195" w:lineRule="exact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6B60685F" w14:textId="77777777" w:rsidR="005832CE" w:rsidRPr="00E35B79" w:rsidRDefault="005832CE" w:rsidP="005832CE">
            <w:pPr>
              <w:pStyle w:val="TableParagraph0"/>
              <w:spacing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</w:p>
          <w:p w14:paraId="4CE48D1B" w14:textId="6C90FBB8" w:rsidR="005832CE" w:rsidRPr="00E35B79" w:rsidRDefault="005832CE" w:rsidP="005832CE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E35B79" w:rsidRPr="00E35B79" w14:paraId="68F54FEF" w14:textId="77777777" w:rsidTr="00F85F08">
        <w:trPr>
          <w:trHeight w:val="853"/>
        </w:trPr>
        <w:tc>
          <w:tcPr>
            <w:tcW w:w="2804" w:type="dxa"/>
          </w:tcPr>
          <w:p w14:paraId="4156D207" w14:textId="1115C1C0" w:rsidR="005832CE" w:rsidRPr="00E35B79" w:rsidRDefault="005832CE" w:rsidP="005832CE">
            <w:pPr>
              <w:pStyle w:val="TableParagraph0"/>
              <w:spacing w:line="240" w:lineRule="auto"/>
              <w:ind w:left="107" w:right="319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7.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chorionicity</w:t>
            </w:r>
            <w:proofErr w:type="spellEnd"/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amnionicity</w:t>
            </w:r>
            <w:proofErr w:type="spellEnd"/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case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of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multiple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pregnancy</w:t>
            </w:r>
          </w:p>
        </w:tc>
        <w:tc>
          <w:tcPr>
            <w:tcW w:w="1610" w:type="dxa"/>
          </w:tcPr>
          <w:p w14:paraId="0AB698A1" w14:textId="77777777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1A09FC9B" w14:textId="77777777" w:rsidR="005832CE" w:rsidRPr="00E35B79" w:rsidRDefault="005832CE" w:rsidP="005832CE">
            <w:pPr>
              <w:pStyle w:val="TableParagraph0"/>
              <w:spacing w:line="195" w:lineRule="exact"/>
              <w:ind w:left="131" w:right="12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Incorrect</w:t>
            </w:r>
          </w:p>
          <w:p w14:paraId="13C5EE2C" w14:textId="342AC914" w:rsidR="005832CE" w:rsidRPr="00E35B79" w:rsidRDefault="005832CE" w:rsidP="005832CE">
            <w:pPr>
              <w:pStyle w:val="TableParagraph0"/>
              <w:spacing w:line="240" w:lineRule="auto"/>
              <w:ind w:left="383" w:right="377" w:firstLine="4"/>
              <w:jc w:val="both"/>
              <w:rPr>
                <w:color w:val="606060" w:themeColor="text1"/>
                <w:sz w:val="18"/>
                <w:szCs w:val="18"/>
              </w:rPr>
            </w:pP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assessmet</w:t>
            </w:r>
            <w:proofErr w:type="spellEnd"/>
          </w:p>
        </w:tc>
        <w:tc>
          <w:tcPr>
            <w:tcW w:w="567" w:type="dxa"/>
          </w:tcPr>
          <w:p w14:paraId="2B4ED132" w14:textId="24738139" w:rsidR="005832CE" w:rsidRPr="00E35B79" w:rsidRDefault="005832CE" w:rsidP="005832CE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7E3135DB" w14:textId="77777777" w:rsidR="005832CE" w:rsidRPr="00E35B79" w:rsidRDefault="005832CE" w:rsidP="005832CE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40EBFDB5" w14:textId="77777777" w:rsidR="005832CE" w:rsidRPr="00E35B79" w:rsidRDefault="005832CE" w:rsidP="005832CE">
            <w:pPr>
              <w:pStyle w:val="TableParagraph0"/>
              <w:spacing w:line="195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Some</w:t>
            </w:r>
          </w:p>
          <w:p w14:paraId="66B6FD7C" w14:textId="3870D901" w:rsidR="005832CE" w:rsidRPr="00E35B79" w:rsidRDefault="005832CE" w:rsidP="005832CE">
            <w:pPr>
              <w:pStyle w:val="TableParagraph0"/>
              <w:spacing w:line="177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uncertainty</w:t>
            </w:r>
          </w:p>
        </w:tc>
        <w:tc>
          <w:tcPr>
            <w:tcW w:w="773" w:type="dxa"/>
          </w:tcPr>
          <w:p w14:paraId="15276587" w14:textId="5C41C371" w:rsidR="005832CE" w:rsidRPr="00E35B79" w:rsidRDefault="005832CE" w:rsidP="005832CE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1F3BC36" w14:textId="77777777" w:rsidR="005832CE" w:rsidRPr="00E35B79" w:rsidRDefault="005832CE" w:rsidP="005832CE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5E884E9D" w14:textId="77777777" w:rsidR="005832CE" w:rsidRPr="00E35B79" w:rsidRDefault="005832CE" w:rsidP="005832CE">
            <w:pPr>
              <w:pStyle w:val="TableParagraph0"/>
              <w:spacing w:line="195" w:lineRule="exact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Confident</w:t>
            </w:r>
          </w:p>
          <w:p w14:paraId="65076D34" w14:textId="2E3CC590" w:rsidR="005832CE" w:rsidRPr="00E35B79" w:rsidRDefault="005832CE" w:rsidP="005832CE">
            <w:pPr>
              <w:pStyle w:val="TableParagraph0"/>
              <w:spacing w:line="240" w:lineRule="auto"/>
              <w:ind w:left="240" w:right="243" w:hanging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assessment</w:t>
            </w:r>
          </w:p>
        </w:tc>
      </w:tr>
      <w:tr w:rsidR="00E35B79" w:rsidRPr="00E35B79" w14:paraId="36ED7803" w14:textId="77777777" w:rsidTr="0067661C">
        <w:trPr>
          <w:trHeight w:val="585"/>
        </w:trPr>
        <w:tc>
          <w:tcPr>
            <w:tcW w:w="2804" w:type="dxa"/>
          </w:tcPr>
          <w:p w14:paraId="2608812E" w14:textId="5965FBA5" w:rsidR="009F17F2" w:rsidRPr="00E35B79" w:rsidRDefault="009F17F2" w:rsidP="009F17F2">
            <w:pPr>
              <w:pStyle w:val="TableParagraph0"/>
              <w:spacing w:line="240" w:lineRule="auto"/>
              <w:ind w:left="107" w:right="223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8.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Measure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BPD, HC,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AC, FL,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HL</w:t>
            </w:r>
          </w:p>
        </w:tc>
        <w:tc>
          <w:tcPr>
            <w:tcW w:w="1610" w:type="dxa"/>
          </w:tcPr>
          <w:p w14:paraId="3873D716" w14:textId="77777777" w:rsidR="009F17F2" w:rsidRPr="00E35B79" w:rsidRDefault="009F17F2" w:rsidP="009F17F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63EE6008" w14:textId="4F0F4148" w:rsidR="009F17F2" w:rsidRPr="00E35B79" w:rsidRDefault="009F17F2" w:rsidP="009F17F2">
            <w:pPr>
              <w:pStyle w:val="TableParagraph0"/>
              <w:spacing w:before="1" w:line="175" w:lineRule="exact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Incorrect </w:t>
            </w:r>
            <w:r w:rsidRPr="00E35B79">
              <w:rPr>
                <w:color w:val="606060" w:themeColor="text1"/>
                <w:sz w:val="18"/>
                <w:szCs w:val="18"/>
              </w:rPr>
              <w:t>plane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measurement</w:t>
            </w:r>
          </w:p>
        </w:tc>
        <w:tc>
          <w:tcPr>
            <w:tcW w:w="567" w:type="dxa"/>
          </w:tcPr>
          <w:p w14:paraId="4AE6F164" w14:textId="17483C47" w:rsidR="009F17F2" w:rsidRPr="00E35B79" w:rsidRDefault="009F17F2" w:rsidP="009F17F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93D3075" w14:textId="77777777" w:rsidR="009F17F2" w:rsidRPr="00E35B79" w:rsidRDefault="009F17F2" w:rsidP="009F17F2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4B78C8FA" w14:textId="77777777" w:rsidR="009F17F2" w:rsidRPr="00E35B79" w:rsidRDefault="009F17F2" w:rsidP="009F17F2">
            <w:pPr>
              <w:pStyle w:val="TableParagraph0"/>
              <w:spacing w:before="1" w:line="240" w:lineRule="auto"/>
              <w:ind w:left="110" w:right="10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Hesitancy in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image acquisition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calliper</w:t>
            </w:r>
          </w:p>
          <w:p w14:paraId="083D1018" w14:textId="56407066" w:rsidR="009F17F2" w:rsidRPr="00E35B79" w:rsidRDefault="00F85F08" w:rsidP="009F17F2">
            <w:pPr>
              <w:pStyle w:val="TableParagraph0"/>
              <w:spacing w:before="1" w:line="175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</w:t>
            </w:r>
            <w:r w:rsidR="009F17F2" w:rsidRPr="00E35B79">
              <w:rPr>
                <w:color w:val="606060" w:themeColor="text1"/>
                <w:sz w:val="18"/>
                <w:szCs w:val="18"/>
              </w:rPr>
              <w:t>lacement</w:t>
            </w:r>
          </w:p>
          <w:p w14:paraId="178D7FE8" w14:textId="2E081C93" w:rsidR="00F85F08" w:rsidRPr="00E35B79" w:rsidRDefault="00F85F08" w:rsidP="009F17F2">
            <w:pPr>
              <w:pStyle w:val="TableParagraph0"/>
              <w:spacing w:before="1" w:line="175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</w:p>
        </w:tc>
        <w:tc>
          <w:tcPr>
            <w:tcW w:w="773" w:type="dxa"/>
          </w:tcPr>
          <w:p w14:paraId="2A709883" w14:textId="1A42F7A3" w:rsidR="009F17F2" w:rsidRPr="00E35B79" w:rsidRDefault="009F17F2" w:rsidP="009F17F2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622EDFA" w14:textId="77777777" w:rsidR="009F17F2" w:rsidRPr="00E35B79" w:rsidRDefault="009F17F2" w:rsidP="009F17F2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663C6B4E" w14:textId="5510476B" w:rsidR="009F17F2" w:rsidRPr="00E35B79" w:rsidRDefault="009F17F2" w:rsidP="009F17F2">
            <w:pPr>
              <w:pStyle w:val="TableParagraph0"/>
              <w:spacing w:before="1" w:line="175" w:lineRule="exact"/>
              <w:ind w:left="82" w:right="83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Systematic </w:t>
            </w:r>
            <w:r w:rsidRPr="00E35B79">
              <w:rPr>
                <w:color w:val="606060" w:themeColor="text1"/>
                <w:sz w:val="18"/>
                <w:szCs w:val="18"/>
              </w:rPr>
              <w:t>image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acquisition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measurement</w:t>
            </w:r>
          </w:p>
        </w:tc>
      </w:tr>
      <w:tr w:rsidR="00E35B79" w:rsidRPr="00E35B79" w14:paraId="7DDC9DD2" w14:textId="77777777" w:rsidTr="0056513B">
        <w:trPr>
          <w:trHeight w:val="915"/>
        </w:trPr>
        <w:tc>
          <w:tcPr>
            <w:tcW w:w="2804" w:type="dxa"/>
          </w:tcPr>
          <w:p w14:paraId="6C90A52A" w14:textId="77777777" w:rsidR="009F17F2" w:rsidRPr="00E35B79" w:rsidRDefault="009F17F2" w:rsidP="009F17F2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9.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head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brain:</w:t>
            </w:r>
          </w:p>
          <w:p w14:paraId="041D3F89" w14:textId="77777777" w:rsidR="009F17F2" w:rsidRPr="00E35B79" w:rsidRDefault="009F17F2" w:rsidP="009F17F2">
            <w:pPr>
              <w:pStyle w:val="TableParagraph0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2"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Cranium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shape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ossification</w:t>
            </w:r>
          </w:p>
          <w:p w14:paraId="711B273C" w14:textId="77777777" w:rsidR="009F17F2" w:rsidRPr="00E35B79" w:rsidRDefault="009F17F2" w:rsidP="009F17F2">
            <w:pPr>
              <w:pStyle w:val="TableParagraph0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Lateral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ventricles</w:t>
            </w:r>
          </w:p>
          <w:p w14:paraId="39BD190A" w14:textId="77777777" w:rsidR="009F17F2" w:rsidRPr="00E35B79" w:rsidRDefault="009F17F2" w:rsidP="009F17F2">
            <w:pPr>
              <w:pStyle w:val="TableParagraph0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Choroid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plexus</w:t>
            </w:r>
          </w:p>
          <w:p w14:paraId="2676725F" w14:textId="77777777" w:rsidR="009F17F2" w:rsidRPr="00E35B79" w:rsidRDefault="009F17F2" w:rsidP="009F17F2">
            <w:pPr>
              <w:pStyle w:val="TableParagraph0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  <w:r w:rsidRPr="00E35B79">
              <w:rPr>
                <w:color w:val="606060" w:themeColor="text1"/>
                <w:sz w:val="18"/>
                <w:szCs w:val="18"/>
                <w:vertAlign w:val="superscript"/>
              </w:rPr>
              <w:t>rd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4</w:t>
            </w:r>
            <w:r w:rsidRPr="00E35B79">
              <w:rPr>
                <w:color w:val="606060" w:themeColor="text1"/>
                <w:sz w:val="18"/>
                <w:szCs w:val="18"/>
                <w:vertAlign w:val="superscript"/>
              </w:rPr>
              <w:t>th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ventricle</w:t>
            </w:r>
          </w:p>
          <w:p w14:paraId="290E62E8" w14:textId="77777777" w:rsidR="009F17F2" w:rsidRPr="00E35B79" w:rsidRDefault="009F17F2" w:rsidP="009F17F2">
            <w:pPr>
              <w:pStyle w:val="TableParagraph0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Thalami</w:t>
            </w:r>
          </w:p>
          <w:p w14:paraId="27F52132" w14:textId="77777777" w:rsidR="009F17F2" w:rsidRPr="00E35B79" w:rsidRDefault="009F17F2" w:rsidP="009F17F2">
            <w:pPr>
              <w:pStyle w:val="TableParagraph0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CSP</w:t>
            </w:r>
          </w:p>
          <w:p w14:paraId="02073683" w14:textId="77777777" w:rsidR="009F17F2" w:rsidRPr="00E35B79" w:rsidRDefault="009F17F2" w:rsidP="009F17F2">
            <w:pPr>
              <w:pStyle w:val="TableParagraph0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Cerebellum</w:t>
            </w:r>
          </w:p>
          <w:p w14:paraId="4F21DB6A" w14:textId="69C2EDAB" w:rsidR="009F17F2" w:rsidRPr="00E35B79" w:rsidRDefault="009F17F2" w:rsidP="009F17F2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Cisterna</w:t>
            </w:r>
            <w:r w:rsidRPr="00E35B79">
              <w:rPr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magna</w:t>
            </w:r>
          </w:p>
        </w:tc>
        <w:tc>
          <w:tcPr>
            <w:tcW w:w="1610" w:type="dxa"/>
          </w:tcPr>
          <w:p w14:paraId="7624AE29" w14:textId="77777777" w:rsidR="009F17F2" w:rsidRPr="00E35B79" w:rsidRDefault="009F17F2" w:rsidP="009F17F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3C1879A1" w14:textId="783A4118" w:rsidR="009F17F2" w:rsidRPr="00E35B79" w:rsidRDefault="009F17F2" w:rsidP="009F17F2">
            <w:pPr>
              <w:pStyle w:val="TableParagraph0"/>
              <w:spacing w:before="2" w:line="240" w:lineRule="auto"/>
              <w:ind w:left="131" w:right="124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11FEDA80" w14:textId="6DE02CA1" w:rsidR="009F17F2" w:rsidRPr="00E35B79" w:rsidRDefault="009F17F2" w:rsidP="009F17F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C1D0084" w14:textId="77777777" w:rsidR="009F17F2" w:rsidRPr="00E35B79" w:rsidRDefault="009F17F2" w:rsidP="009F17F2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87E6FF2" w14:textId="0FA9B4AD" w:rsidR="009F17F2" w:rsidRPr="00E35B79" w:rsidRDefault="009F17F2" w:rsidP="009F17F2">
            <w:pPr>
              <w:pStyle w:val="TableParagraph0"/>
              <w:spacing w:line="175" w:lineRule="exact"/>
              <w:ind w:left="131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25997D91" w14:textId="7C8519D3" w:rsidR="009F17F2" w:rsidRPr="00E35B79" w:rsidRDefault="009F17F2" w:rsidP="009F17F2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93CB0B6" w14:textId="77777777" w:rsidR="009F17F2" w:rsidRPr="00E35B79" w:rsidRDefault="009F17F2" w:rsidP="009F17F2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319A0C74" w14:textId="4853EFBD" w:rsidR="009F17F2" w:rsidRPr="00E35B79" w:rsidRDefault="009F17F2" w:rsidP="009F17F2">
            <w:pPr>
              <w:pStyle w:val="TableParagraph0"/>
              <w:spacing w:before="2" w:line="240" w:lineRule="auto"/>
              <w:ind w:left="78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E35B79" w:rsidRPr="00E35B79" w14:paraId="46CDD9BE" w14:textId="77777777" w:rsidTr="0067661C">
        <w:trPr>
          <w:trHeight w:val="976"/>
        </w:trPr>
        <w:tc>
          <w:tcPr>
            <w:tcW w:w="2804" w:type="dxa"/>
          </w:tcPr>
          <w:p w14:paraId="2A118DC2" w14:textId="77777777" w:rsidR="009F17F2" w:rsidRPr="00E35B79" w:rsidRDefault="009F17F2" w:rsidP="009F17F2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10. Assess corpus callosum (sagittal) –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include 3D sagittal reconstruction from</w:t>
            </w:r>
            <w:r w:rsidRPr="00E35B79">
              <w:rPr>
                <w:color w:val="606060" w:themeColor="text1"/>
                <w:spacing w:val="-3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BPD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</w:t>
            </w:r>
          </w:p>
          <w:p w14:paraId="139F7FC5" w14:textId="7771860E" w:rsidR="005204CE" w:rsidRPr="00E35B79" w:rsidRDefault="005204CE" w:rsidP="005204CE"/>
        </w:tc>
        <w:tc>
          <w:tcPr>
            <w:tcW w:w="1610" w:type="dxa"/>
          </w:tcPr>
          <w:p w14:paraId="26221841" w14:textId="77777777" w:rsidR="009F17F2" w:rsidRPr="00E35B79" w:rsidRDefault="009F17F2" w:rsidP="009F17F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2B59BB52" w14:textId="05093C33" w:rsidR="009F17F2" w:rsidRPr="00E35B79" w:rsidRDefault="009F17F2" w:rsidP="009F17F2">
            <w:pPr>
              <w:pStyle w:val="TableParagraph0"/>
              <w:spacing w:before="1" w:line="240" w:lineRule="auto"/>
              <w:ind w:left="131" w:right="124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2C73FE66" w14:textId="4E57280C" w:rsidR="009F17F2" w:rsidRPr="00E35B79" w:rsidRDefault="009F17F2" w:rsidP="009F17F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00A8450E" w14:textId="77777777" w:rsidR="009F17F2" w:rsidRPr="00E35B79" w:rsidRDefault="009F17F2" w:rsidP="009F17F2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4F35CA12" w14:textId="526DE4C1" w:rsidR="009F17F2" w:rsidRPr="00E35B79" w:rsidRDefault="009F17F2" w:rsidP="009F17F2">
            <w:pPr>
              <w:pStyle w:val="TableParagraph0"/>
              <w:spacing w:line="175" w:lineRule="exact"/>
              <w:ind w:left="131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5D960561" w14:textId="5CEDA292" w:rsidR="009F17F2" w:rsidRPr="00E35B79" w:rsidRDefault="009F17F2" w:rsidP="009F17F2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238293E8" w14:textId="77777777" w:rsidR="009F17F2" w:rsidRPr="00E35B79" w:rsidRDefault="009F17F2" w:rsidP="009F17F2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6370EF17" w14:textId="77777777" w:rsidR="009F17F2" w:rsidRPr="00E35B79" w:rsidRDefault="009F17F2" w:rsidP="009F17F2">
            <w:pPr>
              <w:pStyle w:val="TableParagraph0"/>
              <w:spacing w:before="1"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</w:p>
          <w:p w14:paraId="7F5A5077" w14:textId="7E912DF4" w:rsidR="009F17F2" w:rsidRPr="00E35B79" w:rsidRDefault="009F17F2" w:rsidP="009F17F2">
            <w:pPr>
              <w:pStyle w:val="TableParagraph0"/>
              <w:spacing w:before="1" w:line="240" w:lineRule="auto"/>
              <w:ind w:left="78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390A79" w14:paraId="3B1CBFAC" w14:textId="77777777" w:rsidTr="0067661C">
        <w:trPr>
          <w:trHeight w:val="976"/>
        </w:trPr>
        <w:tc>
          <w:tcPr>
            <w:tcW w:w="2804" w:type="dxa"/>
          </w:tcPr>
          <w:p w14:paraId="11B04198" w14:textId="7C4C66DB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lastRenderedPageBreak/>
              <w:t>11. Measurement of nuchal fold</w:t>
            </w:r>
          </w:p>
        </w:tc>
        <w:tc>
          <w:tcPr>
            <w:tcW w:w="1610" w:type="dxa"/>
          </w:tcPr>
          <w:p w14:paraId="1A12EB4D" w14:textId="77777777" w:rsidR="00390A79" w:rsidRPr="00390A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1</w:t>
            </w:r>
          </w:p>
          <w:p w14:paraId="31D11898" w14:textId="62D9B9AB" w:rsidR="00390A79" w:rsidRPr="00E35B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Incorrect plane and measurement</w:t>
            </w:r>
          </w:p>
        </w:tc>
        <w:tc>
          <w:tcPr>
            <w:tcW w:w="567" w:type="dxa"/>
          </w:tcPr>
          <w:p w14:paraId="3DA957C9" w14:textId="55B4C703" w:rsidR="00390A79" w:rsidRPr="00E35B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13439B87" w14:textId="77777777" w:rsidR="00390A79" w:rsidRPr="00390A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3</w:t>
            </w:r>
          </w:p>
          <w:p w14:paraId="23B250ED" w14:textId="77777777" w:rsidR="00390A79" w:rsidRPr="00390A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Hesitancy in image acquisition and calliper</w:t>
            </w:r>
          </w:p>
          <w:p w14:paraId="24998852" w14:textId="0AD7677F" w:rsidR="00390A79" w:rsidRPr="00E35B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placement</w:t>
            </w:r>
          </w:p>
        </w:tc>
        <w:tc>
          <w:tcPr>
            <w:tcW w:w="773" w:type="dxa"/>
          </w:tcPr>
          <w:p w14:paraId="310F8483" w14:textId="04AA2CFC" w:rsidR="00390A79" w:rsidRPr="00E35B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0F8C7BB8" w14:textId="77777777" w:rsidR="00390A79" w:rsidRPr="00390A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5</w:t>
            </w:r>
          </w:p>
          <w:p w14:paraId="3B5B5D72" w14:textId="1B72EFDA" w:rsidR="00390A79" w:rsidRPr="00E35B79" w:rsidRDefault="00390A79" w:rsidP="00390A79">
            <w:pPr>
              <w:pStyle w:val="TableParagraph0"/>
              <w:ind w:left="107"/>
              <w:rPr>
                <w:color w:val="606060" w:themeColor="text1"/>
                <w:sz w:val="18"/>
                <w:szCs w:val="18"/>
              </w:rPr>
            </w:pPr>
            <w:r w:rsidRPr="00390A79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390A79" w:rsidRPr="00E35B79" w14:paraId="38280BEE" w14:textId="77777777" w:rsidTr="0067661C">
        <w:trPr>
          <w:trHeight w:val="976"/>
        </w:trPr>
        <w:tc>
          <w:tcPr>
            <w:tcW w:w="2804" w:type="dxa"/>
          </w:tcPr>
          <w:p w14:paraId="5FAE22C5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12.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face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neck:</w:t>
            </w:r>
          </w:p>
          <w:p w14:paraId="3678C59F" w14:textId="77777777" w:rsidR="00390A79" w:rsidRPr="00E35B79" w:rsidRDefault="00390A79" w:rsidP="00390A79">
            <w:pPr>
              <w:pStyle w:val="TableParagraph0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Orbits</w:t>
            </w:r>
            <w:r w:rsidRPr="00E35B79">
              <w:rPr>
                <w:color w:val="606060" w:themeColor="text1"/>
                <w:spacing w:val="-6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lenses</w:t>
            </w:r>
          </w:p>
          <w:p w14:paraId="5242275F" w14:textId="77777777" w:rsidR="00390A79" w:rsidRPr="00E35B79" w:rsidRDefault="00390A79" w:rsidP="00390A79">
            <w:pPr>
              <w:pStyle w:val="TableParagraph0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Lip,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nose,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chin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(mandible)</w:t>
            </w:r>
          </w:p>
          <w:p w14:paraId="4EED53B5" w14:textId="77777777" w:rsidR="00390A79" w:rsidRPr="00E35B79" w:rsidRDefault="00390A79" w:rsidP="00390A79">
            <w:pPr>
              <w:pStyle w:val="TableParagraph0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Palate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(axial)</w:t>
            </w:r>
          </w:p>
          <w:p w14:paraId="01B12BB0" w14:textId="77777777" w:rsidR="00390A79" w:rsidRPr="00E35B79" w:rsidRDefault="00390A79" w:rsidP="00390A79">
            <w:pPr>
              <w:pStyle w:val="TableParagraph0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Profile</w:t>
            </w:r>
          </w:p>
          <w:p w14:paraId="6D4D0FC5" w14:textId="04E5A5C1" w:rsidR="00390A79" w:rsidRPr="00E35B79" w:rsidRDefault="00390A79" w:rsidP="003C65B4">
            <w:pPr>
              <w:pStyle w:val="TableParagraph0"/>
              <w:numPr>
                <w:ilvl w:val="0"/>
                <w:numId w:val="43"/>
              </w:numPr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Nasal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bone</w:t>
            </w:r>
          </w:p>
        </w:tc>
        <w:tc>
          <w:tcPr>
            <w:tcW w:w="1610" w:type="dxa"/>
          </w:tcPr>
          <w:p w14:paraId="79149409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2E78C020" w14:textId="25801393" w:rsidR="00390A79" w:rsidRPr="00E35B79" w:rsidRDefault="00390A79" w:rsidP="00390A79">
            <w:pPr>
              <w:pStyle w:val="TableParagraph0"/>
              <w:spacing w:before="1" w:line="240" w:lineRule="auto"/>
              <w:ind w:left="165" w:right="156" w:hanging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696F6AA2" w14:textId="3D7BB1C3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D5F6AFE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1BF79CC4" w14:textId="6098745A" w:rsidR="00390A79" w:rsidRPr="00E35B79" w:rsidRDefault="00390A79" w:rsidP="00390A79">
            <w:pPr>
              <w:pStyle w:val="TableParagraph0"/>
              <w:spacing w:before="1" w:line="240" w:lineRule="auto"/>
              <w:ind w:left="228" w:right="224" w:hanging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0545CD12" w14:textId="53B497FB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237589E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55FF247F" w14:textId="304F7679" w:rsidR="00390A79" w:rsidRPr="00E35B79" w:rsidRDefault="00390A79" w:rsidP="00390A79">
            <w:pPr>
              <w:pStyle w:val="TableParagraph0"/>
              <w:spacing w:before="1" w:line="240" w:lineRule="auto"/>
              <w:ind w:left="177" w:right="18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E35B79" w14:paraId="33486C0A" w14:textId="77777777" w:rsidTr="0067661C">
        <w:trPr>
          <w:trHeight w:val="976"/>
        </w:trPr>
        <w:tc>
          <w:tcPr>
            <w:tcW w:w="2804" w:type="dxa"/>
          </w:tcPr>
          <w:p w14:paraId="7380C7F6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13.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heart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4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chamber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view:</w:t>
            </w:r>
          </w:p>
          <w:p w14:paraId="2E841790" w14:textId="77777777" w:rsidR="00390A79" w:rsidRPr="00E35B79" w:rsidRDefault="00390A79" w:rsidP="00390A79">
            <w:pPr>
              <w:pStyle w:val="TableParagraph0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2"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Situs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(abdomen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&amp;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thorax)</w:t>
            </w:r>
          </w:p>
          <w:p w14:paraId="1C88B812" w14:textId="77777777" w:rsidR="00390A79" w:rsidRPr="00E35B79" w:rsidRDefault="00390A79" w:rsidP="00390A79">
            <w:pPr>
              <w:pStyle w:val="TableParagraph0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Axis</w:t>
            </w:r>
          </w:p>
          <w:p w14:paraId="440A4C54" w14:textId="77777777" w:rsidR="00390A79" w:rsidRPr="00E35B79" w:rsidRDefault="00390A79" w:rsidP="00390A79">
            <w:pPr>
              <w:pStyle w:val="TableParagraph0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Ventricular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septum</w:t>
            </w:r>
          </w:p>
          <w:p w14:paraId="735E8399" w14:textId="5A1EF86C" w:rsidR="00390A79" w:rsidRPr="00E35B79" w:rsidRDefault="00390A79" w:rsidP="00390A79">
            <w:pPr>
              <w:pStyle w:val="TableParagraph0"/>
              <w:spacing w:line="240" w:lineRule="auto"/>
              <w:ind w:left="107" w:right="243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Ventricular size, morphology</w:t>
            </w:r>
            <w:r w:rsidRPr="00E35B79">
              <w:rPr>
                <w:color w:val="606060" w:themeColor="text1"/>
                <w:spacing w:val="-3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atrial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size,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AV- valves,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crux</w:t>
            </w:r>
          </w:p>
        </w:tc>
        <w:tc>
          <w:tcPr>
            <w:tcW w:w="1610" w:type="dxa"/>
          </w:tcPr>
          <w:p w14:paraId="712D3321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6286250B" w14:textId="6E0F6867" w:rsidR="00390A79" w:rsidRPr="00E35B79" w:rsidRDefault="00390A79" w:rsidP="00390A79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4F47F4A8" w14:textId="60253B84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0F6919C9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47521A1F" w14:textId="4E0EFDE6" w:rsidR="00390A79" w:rsidRPr="00E35B79" w:rsidRDefault="00390A79" w:rsidP="00390A79">
            <w:pPr>
              <w:pStyle w:val="TableParagraph0"/>
              <w:spacing w:line="175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33C0EF3B" w14:textId="302F3E24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F6FBFE6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09D7B506" w14:textId="1D21A5B6" w:rsidR="00390A79" w:rsidRPr="00E35B79" w:rsidRDefault="00390A79" w:rsidP="00390A79">
            <w:pPr>
              <w:pStyle w:val="TableParagraph0"/>
              <w:spacing w:before="1" w:line="240" w:lineRule="auto"/>
              <w:ind w:left="108" w:right="116" w:firstLine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</w:t>
            </w:r>
          </w:p>
        </w:tc>
      </w:tr>
      <w:tr w:rsidR="00390A79" w:rsidRPr="00E35B79" w14:paraId="588BE722" w14:textId="77777777" w:rsidTr="0067661C">
        <w:trPr>
          <w:trHeight w:val="782"/>
        </w:trPr>
        <w:tc>
          <w:tcPr>
            <w:tcW w:w="2804" w:type="dxa"/>
          </w:tcPr>
          <w:p w14:paraId="730AEFFF" w14:textId="30A070E1" w:rsidR="00390A79" w:rsidRPr="00E35B79" w:rsidRDefault="003C65B4" w:rsidP="00390A79">
            <w:pPr>
              <w:pStyle w:val="TableParagraph0"/>
              <w:tabs>
                <w:tab w:val="left" w:pos="467"/>
                <w:tab w:val="left" w:pos="468"/>
              </w:tabs>
              <w:spacing w:line="240" w:lineRule="auto"/>
              <w:jc w:val="left"/>
              <w:rPr>
                <w:color w:val="606060" w:themeColor="text1"/>
                <w:sz w:val="18"/>
                <w:szCs w:val="18"/>
              </w:rPr>
            </w:pPr>
            <w:r>
              <w:rPr>
                <w:color w:val="606060" w:themeColor="text1"/>
                <w:sz w:val="18"/>
                <w:szCs w:val="18"/>
              </w:rPr>
              <w:t xml:space="preserve">  </w:t>
            </w:r>
            <w:r w:rsidR="00390A79" w:rsidRPr="00E35B79">
              <w:rPr>
                <w:color w:val="606060" w:themeColor="text1"/>
                <w:sz w:val="18"/>
                <w:szCs w:val="18"/>
              </w:rPr>
              <w:t>14.</w:t>
            </w:r>
            <w:r w:rsidR="00390A79"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="00390A79" w:rsidRPr="00E35B79">
              <w:rPr>
                <w:color w:val="606060" w:themeColor="text1"/>
                <w:sz w:val="18"/>
                <w:szCs w:val="18"/>
              </w:rPr>
              <w:t>Pulmonary</w:t>
            </w:r>
            <w:r w:rsidR="00390A79"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="00390A79" w:rsidRPr="00E35B79">
              <w:rPr>
                <w:color w:val="606060" w:themeColor="text1"/>
                <w:sz w:val="18"/>
                <w:szCs w:val="18"/>
              </w:rPr>
              <w:t>veins</w:t>
            </w:r>
          </w:p>
        </w:tc>
        <w:tc>
          <w:tcPr>
            <w:tcW w:w="1610" w:type="dxa"/>
          </w:tcPr>
          <w:p w14:paraId="39EBAE9B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7EEED6AF" w14:textId="219641D5" w:rsidR="00390A79" w:rsidRPr="00E35B79" w:rsidRDefault="00390A79" w:rsidP="00390A79">
            <w:pPr>
              <w:pStyle w:val="TableParagraph0"/>
              <w:spacing w:line="176" w:lineRule="exact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2BAF02B8" w14:textId="1C6853D6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6964E8D8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5F4597D5" w14:textId="77777777" w:rsidR="00390A79" w:rsidRPr="00E35B79" w:rsidRDefault="00390A79" w:rsidP="00390A79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unsystematic</w:t>
            </w:r>
          </w:p>
          <w:p w14:paraId="3EFCB1FB" w14:textId="0BDEBFC4" w:rsidR="00390A79" w:rsidRPr="00E35B79" w:rsidRDefault="00390A79" w:rsidP="00390A79">
            <w:pPr>
              <w:pStyle w:val="TableParagraph0"/>
              <w:spacing w:line="176" w:lineRule="exact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7F44CD4F" w14:textId="7B6F7F91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7F7DD4CF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7D985899" w14:textId="195A0236" w:rsidR="00390A79" w:rsidRPr="00E35B79" w:rsidRDefault="00390A79" w:rsidP="00390A79">
            <w:pPr>
              <w:pStyle w:val="TableParagraph0"/>
              <w:spacing w:line="176" w:lineRule="exact"/>
              <w:ind w:left="82" w:right="83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</w:t>
            </w:r>
          </w:p>
        </w:tc>
      </w:tr>
      <w:tr w:rsidR="00390A79" w:rsidRPr="00E35B79" w14:paraId="34F49779" w14:textId="77777777" w:rsidTr="0067661C">
        <w:trPr>
          <w:trHeight w:val="781"/>
        </w:trPr>
        <w:tc>
          <w:tcPr>
            <w:tcW w:w="2804" w:type="dxa"/>
          </w:tcPr>
          <w:p w14:paraId="2D139295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15.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Outflow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tracts</w:t>
            </w:r>
          </w:p>
          <w:p w14:paraId="62EB241C" w14:textId="77777777" w:rsidR="00390A79" w:rsidRPr="00E35B79" w:rsidRDefault="00390A79" w:rsidP="00390A79">
            <w:pPr>
              <w:pStyle w:val="TableParagraph0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Left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outflow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tract</w:t>
            </w:r>
          </w:p>
          <w:p w14:paraId="433EAE98" w14:textId="71D53909" w:rsidR="00390A79" w:rsidRPr="00E35B79" w:rsidRDefault="00390A79" w:rsidP="00390A79">
            <w:pPr>
              <w:pStyle w:val="TableParagraph0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Right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outflow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tract</w:t>
            </w:r>
          </w:p>
        </w:tc>
        <w:tc>
          <w:tcPr>
            <w:tcW w:w="1610" w:type="dxa"/>
          </w:tcPr>
          <w:p w14:paraId="1BF9F992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690ED7C5" w14:textId="5FE80DB6" w:rsidR="00390A79" w:rsidRPr="00E35B79" w:rsidRDefault="00390A79" w:rsidP="00390A79">
            <w:pPr>
              <w:pStyle w:val="TableParagraph0"/>
              <w:spacing w:line="178" w:lineRule="exact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79788E8F" w14:textId="6462D761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3EEDA364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3DA21689" w14:textId="77777777" w:rsidR="00390A79" w:rsidRPr="00E35B79" w:rsidRDefault="00390A79" w:rsidP="00390A79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unsystematic</w:t>
            </w:r>
          </w:p>
          <w:p w14:paraId="1014060D" w14:textId="0E474C21" w:rsidR="00390A79" w:rsidRPr="00E35B79" w:rsidRDefault="00390A79" w:rsidP="00390A79">
            <w:pPr>
              <w:pStyle w:val="TableParagraph0"/>
              <w:spacing w:line="178" w:lineRule="exact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6B38CDC1" w14:textId="604056F7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F553ECA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0277473D" w14:textId="245684EE" w:rsidR="00390A79" w:rsidRPr="00E35B79" w:rsidRDefault="00390A79" w:rsidP="00390A79">
            <w:pPr>
              <w:pStyle w:val="TableParagraph0"/>
              <w:spacing w:line="178" w:lineRule="exact"/>
              <w:ind w:left="82" w:right="83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</w:t>
            </w:r>
          </w:p>
        </w:tc>
      </w:tr>
      <w:tr w:rsidR="00390A79" w:rsidRPr="00E35B79" w14:paraId="1788863F" w14:textId="77777777" w:rsidTr="0067661C">
        <w:trPr>
          <w:trHeight w:val="1409"/>
        </w:trPr>
        <w:tc>
          <w:tcPr>
            <w:tcW w:w="2804" w:type="dxa"/>
          </w:tcPr>
          <w:p w14:paraId="2636651F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16.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3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vessel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view,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arrowhead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view</w:t>
            </w:r>
          </w:p>
          <w:p w14:paraId="4E58C96E" w14:textId="0FD214C1" w:rsidR="00390A79" w:rsidRPr="00E35B79" w:rsidRDefault="00390A79" w:rsidP="00390A79">
            <w:pPr>
              <w:pStyle w:val="TableParagraph0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PA,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Aorta, SVC</w:t>
            </w:r>
          </w:p>
        </w:tc>
        <w:tc>
          <w:tcPr>
            <w:tcW w:w="1610" w:type="dxa"/>
          </w:tcPr>
          <w:p w14:paraId="0972F653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589A447A" w14:textId="1A608933" w:rsidR="00390A79" w:rsidRPr="00E35B79" w:rsidRDefault="00390A79" w:rsidP="00390A79">
            <w:pPr>
              <w:pStyle w:val="TableParagraph0"/>
              <w:spacing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3141E2D3" w14:textId="047C221A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2934F83E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0243039" w14:textId="77777777" w:rsidR="00390A79" w:rsidRPr="00E35B79" w:rsidRDefault="00390A79" w:rsidP="00390A79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unsystematic</w:t>
            </w:r>
          </w:p>
          <w:p w14:paraId="7FB4DF95" w14:textId="375AE269" w:rsidR="00390A79" w:rsidRPr="00E35B79" w:rsidRDefault="00390A79" w:rsidP="00390A79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58F264AB" w14:textId="34AC989B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C675091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14F86006" w14:textId="028AB7DA" w:rsidR="00390A79" w:rsidRPr="00E35B79" w:rsidRDefault="00390A79" w:rsidP="00390A79">
            <w:pPr>
              <w:pStyle w:val="TableParagraph0"/>
              <w:spacing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</w:t>
            </w:r>
          </w:p>
        </w:tc>
      </w:tr>
      <w:tr w:rsidR="00390A79" w:rsidRPr="00E35B79" w14:paraId="09C04F3F" w14:textId="77777777" w:rsidTr="0067661C">
        <w:trPr>
          <w:trHeight w:val="1614"/>
        </w:trPr>
        <w:tc>
          <w:tcPr>
            <w:tcW w:w="2804" w:type="dxa"/>
          </w:tcPr>
          <w:p w14:paraId="1EBBCC43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17.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Sagittal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views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heart:</w:t>
            </w:r>
          </w:p>
          <w:p w14:paraId="2597E44F" w14:textId="77777777" w:rsidR="00390A79" w:rsidRPr="00E35B79" w:rsidRDefault="00390A79" w:rsidP="00390A79">
            <w:pPr>
              <w:pStyle w:val="TableParagraph0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Aortic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arch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&amp;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neck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vessels</w:t>
            </w:r>
          </w:p>
          <w:p w14:paraId="4F1E7D7F" w14:textId="77777777" w:rsidR="00390A79" w:rsidRPr="00E35B79" w:rsidRDefault="00390A79" w:rsidP="00390A79">
            <w:pPr>
              <w:pStyle w:val="TableParagraph0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Ductal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arch</w:t>
            </w:r>
          </w:p>
          <w:p w14:paraId="6DE3A2D6" w14:textId="5FC13FF6" w:rsidR="00390A79" w:rsidRPr="00E35B79" w:rsidRDefault="00390A79" w:rsidP="00390A79">
            <w:pPr>
              <w:pStyle w:val="TableParagraph0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line="184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Venous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return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–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SVC,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IVC</w:t>
            </w:r>
          </w:p>
        </w:tc>
        <w:tc>
          <w:tcPr>
            <w:tcW w:w="1610" w:type="dxa"/>
          </w:tcPr>
          <w:p w14:paraId="13BF9D82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5FEEAEB6" w14:textId="390A2F3C" w:rsidR="00390A79" w:rsidRPr="00E35B79" w:rsidRDefault="00390A79" w:rsidP="00390A79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62B15EB9" w14:textId="56C2F4AD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10316F8F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10805073" w14:textId="53918B34" w:rsidR="00390A79" w:rsidRPr="00E35B79" w:rsidRDefault="00390A79" w:rsidP="00390A79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259AF91C" w14:textId="119623F5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7EE2E38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2EEB08E0" w14:textId="176FE75F" w:rsidR="00390A79" w:rsidRPr="00E35B79" w:rsidRDefault="00390A79" w:rsidP="00390A79">
            <w:pPr>
              <w:pStyle w:val="TableParagraph0"/>
              <w:spacing w:before="1"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longitudinal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</w:t>
            </w:r>
          </w:p>
        </w:tc>
      </w:tr>
      <w:tr w:rsidR="00390A79" w:rsidRPr="00E35B79" w14:paraId="5B43DD16" w14:textId="77777777" w:rsidTr="00BF2BD5">
        <w:trPr>
          <w:trHeight w:val="1009"/>
        </w:trPr>
        <w:tc>
          <w:tcPr>
            <w:tcW w:w="2804" w:type="dxa"/>
          </w:tcPr>
          <w:p w14:paraId="42E6C90B" w14:textId="75963B64" w:rsidR="00390A79" w:rsidRPr="00E35B79" w:rsidRDefault="00390A79" w:rsidP="00390A79">
            <w:pPr>
              <w:pStyle w:val="TableParagraph0"/>
              <w:tabs>
                <w:tab w:val="left" w:pos="467"/>
                <w:tab w:val="left" w:pos="468"/>
              </w:tabs>
              <w:spacing w:line="240" w:lineRule="auto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18.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Adjust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machine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settings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to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="00B66B7F">
              <w:rPr>
                <w:color w:val="606060" w:themeColor="text1"/>
                <w:spacing w:val="-33"/>
                <w:sz w:val="18"/>
                <w:szCs w:val="18"/>
              </w:rPr>
              <w:t xml:space="preserve">  </w:t>
            </w:r>
            <w:r w:rsidRPr="00E35B79">
              <w:rPr>
                <w:color w:val="606060" w:themeColor="text1"/>
                <w:sz w:val="18"/>
                <w:szCs w:val="18"/>
              </w:rPr>
              <w:t>the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heart optimally</w:t>
            </w:r>
          </w:p>
        </w:tc>
        <w:tc>
          <w:tcPr>
            <w:tcW w:w="1610" w:type="dxa"/>
          </w:tcPr>
          <w:p w14:paraId="550A3D79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777F106D" w14:textId="04E525D9" w:rsidR="00390A79" w:rsidRPr="00E35B79" w:rsidRDefault="00390A79" w:rsidP="00390A79">
            <w:pPr>
              <w:pStyle w:val="TableParagraph0"/>
              <w:spacing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Suboptimal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image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quality</w:t>
            </w:r>
          </w:p>
        </w:tc>
        <w:tc>
          <w:tcPr>
            <w:tcW w:w="567" w:type="dxa"/>
          </w:tcPr>
          <w:p w14:paraId="60A62CFE" w14:textId="65E9B5F8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51F6D784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18E2934" w14:textId="1D8AB950" w:rsidR="00390A79" w:rsidRPr="00E35B79" w:rsidRDefault="00390A79" w:rsidP="00390A79">
            <w:pPr>
              <w:pStyle w:val="TableParagraph0"/>
              <w:spacing w:line="240" w:lineRule="auto"/>
              <w:ind w:left="108" w:right="103" w:firstLine="28"/>
              <w:jc w:val="both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Optimises image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but</w:t>
            </w:r>
            <w:r w:rsidRPr="00E35B79">
              <w:rPr>
                <w:color w:val="606060" w:themeColor="text1"/>
                <w:spacing w:val="36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uncertainty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use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of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machine</w:t>
            </w:r>
            <w:r w:rsidRPr="00E35B79">
              <w:rPr>
                <w:color w:val="606060" w:themeColor="text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functions</w:t>
            </w:r>
          </w:p>
        </w:tc>
        <w:tc>
          <w:tcPr>
            <w:tcW w:w="773" w:type="dxa"/>
          </w:tcPr>
          <w:p w14:paraId="75CF9DF5" w14:textId="70C47E8D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D37E255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78BBE4C2" w14:textId="23F29B24" w:rsidR="00390A79" w:rsidRPr="00E35B79" w:rsidRDefault="00390A79" w:rsidP="00390A79">
            <w:pPr>
              <w:pStyle w:val="TableParagraph0"/>
              <w:spacing w:line="175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Optimises </w:t>
            </w:r>
            <w:r w:rsidRPr="00E35B79">
              <w:rPr>
                <w:color w:val="606060" w:themeColor="text1"/>
                <w:sz w:val="18"/>
                <w:szCs w:val="18"/>
              </w:rPr>
              <w:t>image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appropriately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with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familiarity</w:t>
            </w:r>
          </w:p>
        </w:tc>
      </w:tr>
      <w:tr w:rsidR="00390A79" w:rsidRPr="00E35B79" w14:paraId="6B30FDF5" w14:textId="77777777" w:rsidTr="0067661C">
        <w:trPr>
          <w:trHeight w:val="1418"/>
        </w:trPr>
        <w:tc>
          <w:tcPr>
            <w:tcW w:w="2804" w:type="dxa"/>
          </w:tcPr>
          <w:p w14:paraId="763C65E0" w14:textId="12267970" w:rsidR="00390A79" w:rsidRPr="00E35B79" w:rsidRDefault="00390A79" w:rsidP="00390A79">
            <w:pPr>
              <w:pStyle w:val="TableParagraph0"/>
              <w:tabs>
                <w:tab w:val="left" w:pos="467"/>
                <w:tab w:val="left" w:pos="468"/>
              </w:tabs>
              <w:spacing w:line="184" w:lineRule="exact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19.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diaphragm,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lungs</w:t>
            </w:r>
          </w:p>
        </w:tc>
        <w:tc>
          <w:tcPr>
            <w:tcW w:w="1610" w:type="dxa"/>
          </w:tcPr>
          <w:p w14:paraId="1DEA04D6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2C19F34E" w14:textId="35C834CC" w:rsidR="00390A79" w:rsidRPr="00E35B79" w:rsidRDefault="00390A79" w:rsidP="00390A79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7A97D1B2" w14:textId="5C9E52A5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0D56A4B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21F5E785" w14:textId="565B9DBB" w:rsidR="00390A79" w:rsidRPr="00E35B79" w:rsidRDefault="00390A79" w:rsidP="00390A79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71BF8AC4" w14:textId="13BEEAA6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E3CA25F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172DD59B" w14:textId="77777777" w:rsidR="00390A79" w:rsidRPr="00E35B79" w:rsidRDefault="00390A79" w:rsidP="00390A79">
            <w:pPr>
              <w:pStyle w:val="TableParagraph0"/>
              <w:spacing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</w:p>
          <w:p w14:paraId="7133CC49" w14:textId="54684C89" w:rsidR="00390A79" w:rsidRPr="00E35B79" w:rsidRDefault="00390A79" w:rsidP="00390A79">
            <w:pPr>
              <w:pStyle w:val="TableParagraph0"/>
              <w:spacing w:before="1"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E35B79" w14:paraId="314099AA" w14:textId="77777777" w:rsidTr="00BF2BD5">
        <w:trPr>
          <w:trHeight w:val="945"/>
        </w:trPr>
        <w:tc>
          <w:tcPr>
            <w:tcW w:w="2804" w:type="dxa"/>
          </w:tcPr>
          <w:p w14:paraId="404D0A92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20.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limbs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including:</w:t>
            </w:r>
          </w:p>
          <w:p w14:paraId="669B64F8" w14:textId="77777777" w:rsidR="00390A79" w:rsidRPr="00E35B79" w:rsidRDefault="00390A79" w:rsidP="00390A79">
            <w:pPr>
              <w:pStyle w:val="TableParagraph0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"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Humerus</w:t>
            </w:r>
            <w:proofErr w:type="spellEnd"/>
          </w:p>
          <w:p w14:paraId="727D6771" w14:textId="77777777" w:rsidR="00390A79" w:rsidRPr="00E35B79" w:rsidRDefault="00390A79" w:rsidP="00390A79">
            <w:pPr>
              <w:pStyle w:val="TableParagraph0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Radius,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Ulna</w:t>
            </w:r>
          </w:p>
          <w:p w14:paraId="4FF642BA" w14:textId="77777777" w:rsidR="00390A79" w:rsidRPr="00E35B79" w:rsidRDefault="00390A79" w:rsidP="00390A79">
            <w:pPr>
              <w:pStyle w:val="TableParagraph0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Hand,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5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digits</w:t>
            </w:r>
          </w:p>
          <w:p w14:paraId="356AA9F8" w14:textId="77777777" w:rsidR="00390A79" w:rsidRPr="00E35B79" w:rsidRDefault="00390A79" w:rsidP="00390A79">
            <w:pPr>
              <w:pStyle w:val="TableParagraph0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Wrist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position</w:t>
            </w:r>
          </w:p>
          <w:p w14:paraId="5807651C" w14:textId="77777777" w:rsidR="00390A79" w:rsidRPr="00E35B79" w:rsidRDefault="00390A79" w:rsidP="00390A79">
            <w:pPr>
              <w:pStyle w:val="TableParagraph0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Femur</w:t>
            </w:r>
          </w:p>
          <w:p w14:paraId="2EBED118" w14:textId="77777777" w:rsidR="00390A79" w:rsidRPr="00E35B79" w:rsidRDefault="00390A79" w:rsidP="00390A79">
            <w:pPr>
              <w:pStyle w:val="TableParagraph0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Tibia,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Fibula</w:t>
            </w:r>
          </w:p>
          <w:p w14:paraId="518BA081" w14:textId="69684B1A" w:rsidR="00390A79" w:rsidRPr="00E35B79" w:rsidRDefault="00390A79" w:rsidP="00390A79">
            <w:pPr>
              <w:pStyle w:val="TableParagraph0"/>
              <w:spacing w:line="240" w:lineRule="auto"/>
              <w:ind w:left="107" w:right="164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Feet,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toes,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ankles</w:t>
            </w:r>
          </w:p>
        </w:tc>
        <w:tc>
          <w:tcPr>
            <w:tcW w:w="1610" w:type="dxa"/>
          </w:tcPr>
          <w:p w14:paraId="611605ED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3B63FEEC" w14:textId="24EE3B01" w:rsidR="00390A79" w:rsidRPr="00E35B79" w:rsidRDefault="00390A79" w:rsidP="00390A79">
            <w:pPr>
              <w:pStyle w:val="TableParagraph0"/>
              <w:spacing w:before="1"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06376F7E" w14:textId="625A4A09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3CD72FB5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4312E8D9" w14:textId="264E16EF" w:rsidR="00390A79" w:rsidRPr="00E35B79" w:rsidRDefault="00390A79" w:rsidP="00390A79">
            <w:pPr>
              <w:pStyle w:val="TableParagraph0"/>
              <w:spacing w:before="1"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477BA15A" w14:textId="1CD2A30C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7C5BD21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5B679EB6" w14:textId="57F5768D" w:rsidR="00390A79" w:rsidRPr="00E35B79" w:rsidRDefault="00390A79" w:rsidP="00390A79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E35B79" w14:paraId="69525C07" w14:textId="77777777" w:rsidTr="0067661C">
        <w:trPr>
          <w:trHeight w:val="976"/>
        </w:trPr>
        <w:tc>
          <w:tcPr>
            <w:tcW w:w="2804" w:type="dxa"/>
          </w:tcPr>
          <w:p w14:paraId="7ED1D7B6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21.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abdomen</w:t>
            </w:r>
          </w:p>
          <w:p w14:paraId="534D4ED0" w14:textId="77777777" w:rsidR="00390A79" w:rsidRPr="00E35B79" w:rsidRDefault="00390A79" w:rsidP="00390A79">
            <w:pPr>
              <w:pStyle w:val="TableParagraph0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2"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Stomach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size,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situs</w:t>
            </w:r>
          </w:p>
          <w:p w14:paraId="57D55867" w14:textId="77777777" w:rsidR="00390A79" w:rsidRPr="00E35B79" w:rsidRDefault="00390A79" w:rsidP="00390A79">
            <w:pPr>
              <w:pStyle w:val="TableParagraph0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Liver,</w:t>
            </w:r>
            <w:r w:rsidRPr="00E35B79">
              <w:rPr>
                <w:color w:val="606060" w:themeColor="text1"/>
                <w:spacing w:val="-5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gallbladder</w:t>
            </w:r>
          </w:p>
          <w:p w14:paraId="2EAD5544" w14:textId="77777777" w:rsidR="00390A79" w:rsidRPr="00E35B79" w:rsidRDefault="00390A79" w:rsidP="00390A79">
            <w:pPr>
              <w:pStyle w:val="TableParagraph0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1"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Bowel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loops</w:t>
            </w:r>
          </w:p>
          <w:p w14:paraId="4AACD01E" w14:textId="77777777" w:rsidR="00390A79" w:rsidRPr="00E35B79" w:rsidRDefault="00390A79" w:rsidP="00390A79">
            <w:pPr>
              <w:pStyle w:val="TableParagraph0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03" w:lineRule="exact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Kidneys,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renal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arteries</w:t>
            </w:r>
          </w:p>
          <w:p w14:paraId="62B8F480" w14:textId="77777777" w:rsidR="00390A79" w:rsidRPr="00E35B79" w:rsidRDefault="00390A79" w:rsidP="00390A79">
            <w:pPr>
              <w:pStyle w:val="TableParagraph0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Bladder</w:t>
            </w:r>
          </w:p>
          <w:p w14:paraId="2985647C" w14:textId="6C88B807" w:rsidR="00390A79" w:rsidRPr="00E35B79" w:rsidRDefault="00390A79" w:rsidP="00B66B7F">
            <w:pPr>
              <w:pStyle w:val="TableParagraph0"/>
              <w:numPr>
                <w:ilvl w:val="0"/>
                <w:numId w:val="48"/>
              </w:numPr>
              <w:spacing w:line="176" w:lineRule="exact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Cord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insertion,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3VC</w:t>
            </w:r>
          </w:p>
        </w:tc>
        <w:tc>
          <w:tcPr>
            <w:tcW w:w="1610" w:type="dxa"/>
          </w:tcPr>
          <w:p w14:paraId="5408C31A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4C4480C3" w14:textId="6F319F46" w:rsidR="00390A79" w:rsidRPr="00E35B79" w:rsidRDefault="00390A79" w:rsidP="00390A79">
            <w:pPr>
              <w:pStyle w:val="TableParagraph0"/>
              <w:spacing w:line="240" w:lineRule="auto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7B0CA15D" w14:textId="5DB830AC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7E301437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EB94035" w14:textId="15848B1A" w:rsidR="00390A79" w:rsidRPr="00E35B79" w:rsidRDefault="00390A79" w:rsidP="00390A79">
            <w:pPr>
              <w:pStyle w:val="TableParagraph0"/>
              <w:spacing w:line="240" w:lineRule="auto"/>
              <w:ind w:left="131" w:right="12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23E1307C" w14:textId="18D92782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DCD6F81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58E521E6" w14:textId="2D3B9A6E" w:rsidR="00390A79" w:rsidRPr="00E35B79" w:rsidRDefault="00390A79" w:rsidP="00390A79">
            <w:pPr>
              <w:pStyle w:val="TableParagraph0"/>
              <w:spacing w:line="240" w:lineRule="auto"/>
              <w:ind w:left="79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E35B79" w14:paraId="293D524B" w14:textId="77777777" w:rsidTr="00BF2BD5">
        <w:trPr>
          <w:trHeight w:val="977"/>
        </w:trPr>
        <w:tc>
          <w:tcPr>
            <w:tcW w:w="2804" w:type="dxa"/>
          </w:tcPr>
          <w:p w14:paraId="678A0F4F" w14:textId="10981D46" w:rsidR="00390A79" w:rsidRPr="00E35B79" w:rsidRDefault="00390A79" w:rsidP="00390A79">
            <w:pPr>
              <w:pStyle w:val="TableParagraph0"/>
              <w:tabs>
                <w:tab w:val="left" w:pos="467"/>
                <w:tab w:val="left" w:pos="468"/>
              </w:tabs>
              <w:spacing w:line="240" w:lineRule="auto"/>
              <w:ind w:left="106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lastRenderedPageBreak/>
              <w:t>22.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gender</w:t>
            </w:r>
          </w:p>
        </w:tc>
        <w:tc>
          <w:tcPr>
            <w:tcW w:w="1610" w:type="dxa"/>
          </w:tcPr>
          <w:p w14:paraId="385FC71F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0BC85C39" w14:textId="4D66C707" w:rsidR="00390A79" w:rsidRPr="00E35B79" w:rsidRDefault="00390A79" w:rsidP="00390A79">
            <w:pPr>
              <w:pStyle w:val="TableParagraph0"/>
              <w:spacing w:line="240" w:lineRule="auto"/>
              <w:ind w:left="196" w:right="194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2086B6B3" w14:textId="7AEE3E6B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20DD77C6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1F34F285" w14:textId="6B48A5CB" w:rsidR="00390A79" w:rsidRPr="00E35B79" w:rsidRDefault="00390A79" w:rsidP="00390A79">
            <w:pPr>
              <w:pStyle w:val="TableParagraph0"/>
              <w:spacing w:line="240" w:lineRule="auto"/>
              <w:ind w:left="120" w:right="118" w:firstLine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4D489861" w14:textId="5D0D45CB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13B700F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4046DE32" w14:textId="77777777" w:rsidR="00390A79" w:rsidRPr="00E35B79" w:rsidRDefault="00390A79" w:rsidP="00390A79">
            <w:pPr>
              <w:pStyle w:val="TableParagraph0"/>
              <w:spacing w:before="1"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</w:p>
          <w:p w14:paraId="6C3430B4" w14:textId="79C6E978" w:rsidR="00390A79" w:rsidRPr="00E35B79" w:rsidRDefault="00390A79" w:rsidP="00390A79">
            <w:pPr>
              <w:pStyle w:val="TableParagraph0"/>
              <w:spacing w:before="1" w:line="175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E35B79" w14:paraId="581C54A6" w14:textId="77777777" w:rsidTr="0067661C">
        <w:trPr>
          <w:trHeight w:val="976"/>
        </w:trPr>
        <w:tc>
          <w:tcPr>
            <w:tcW w:w="2804" w:type="dxa"/>
          </w:tcPr>
          <w:p w14:paraId="1B6D205E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23.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Assess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spine:</w:t>
            </w:r>
          </w:p>
          <w:p w14:paraId="447F7EC1" w14:textId="77777777" w:rsidR="00390A79" w:rsidRPr="00E35B79" w:rsidRDefault="00390A79" w:rsidP="00390A79">
            <w:pPr>
              <w:pStyle w:val="TableParagraph0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Axial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view,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skin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integrity</w:t>
            </w:r>
          </w:p>
          <w:p w14:paraId="6A2E8C53" w14:textId="77777777" w:rsidR="00390A79" w:rsidRPr="00E35B79" w:rsidRDefault="00390A79" w:rsidP="00390A79">
            <w:pPr>
              <w:pStyle w:val="TableParagraph0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Sagittal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views,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skin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line</w:t>
            </w:r>
          </w:p>
          <w:p w14:paraId="56DF0938" w14:textId="16CA40AB" w:rsidR="00390A79" w:rsidRPr="00E35B79" w:rsidRDefault="00390A79" w:rsidP="00390A79">
            <w:pPr>
              <w:pStyle w:val="TableParagraph0"/>
              <w:numPr>
                <w:ilvl w:val="0"/>
                <w:numId w:val="49"/>
              </w:numPr>
              <w:spacing w:line="175" w:lineRule="exact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Coronal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views</w:t>
            </w:r>
          </w:p>
        </w:tc>
        <w:tc>
          <w:tcPr>
            <w:tcW w:w="1610" w:type="dxa"/>
          </w:tcPr>
          <w:p w14:paraId="681FA4E7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328E0809" w14:textId="21062862" w:rsidR="00390A79" w:rsidRPr="00E35B79" w:rsidRDefault="00390A79" w:rsidP="00390A79">
            <w:pPr>
              <w:pStyle w:val="TableParagraph0"/>
              <w:spacing w:before="1" w:line="240" w:lineRule="auto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</w:tcPr>
          <w:p w14:paraId="0DD70ED3" w14:textId="0447F1C0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5712046D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2384ABCB" w14:textId="6940B3D8" w:rsidR="00390A79" w:rsidRPr="00E35B79" w:rsidRDefault="00390A79" w:rsidP="00390A79">
            <w:pPr>
              <w:pStyle w:val="TableParagraph0"/>
              <w:spacing w:before="1" w:line="240" w:lineRule="auto"/>
              <w:ind w:left="131" w:right="12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</w:tcPr>
          <w:p w14:paraId="33BF41E5" w14:textId="72405509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290B25DE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4CEDC145" w14:textId="2BB88932" w:rsidR="00390A79" w:rsidRPr="00E35B79" w:rsidRDefault="00390A79" w:rsidP="00390A79">
            <w:pPr>
              <w:pStyle w:val="TableParagraph0"/>
              <w:spacing w:before="1" w:line="240" w:lineRule="auto"/>
              <w:ind w:left="79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E35B79" w14:paraId="0A386898" w14:textId="77777777" w:rsidTr="0067661C">
        <w:trPr>
          <w:trHeight w:val="781"/>
        </w:trPr>
        <w:tc>
          <w:tcPr>
            <w:tcW w:w="2804" w:type="dxa"/>
          </w:tcPr>
          <w:p w14:paraId="61740AF2" w14:textId="77777777" w:rsidR="00390A79" w:rsidRPr="00E35B79" w:rsidRDefault="00390A79" w:rsidP="00390A79">
            <w:pPr>
              <w:pStyle w:val="TableParagraph0"/>
              <w:spacing w:line="240" w:lineRule="auto"/>
              <w:ind w:left="107" w:right="144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24. Recognise and assess abnormal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pregnancy findings (</w:t>
            </w:r>
            <w:proofErr w:type="spellStart"/>
            <w:proofErr w:type="gramStart"/>
            <w:r w:rsidRPr="00E35B79">
              <w:rPr>
                <w:color w:val="606060" w:themeColor="text1"/>
                <w:sz w:val="18"/>
                <w:szCs w:val="18"/>
              </w:rPr>
              <w:t>eg</w:t>
            </w:r>
            <w:proofErr w:type="spellEnd"/>
            <w:proofErr w:type="gramEnd"/>
            <w:r w:rsidRPr="00E35B79">
              <w:rPr>
                <w:color w:val="606060" w:themeColor="text1"/>
                <w:sz w:val="18"/>
                <w:szCs w:val="18"/>
              </w:rPr>
              <w:t xml:space="preserve">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z w:val="18"/>
                <w:szCs w:val="18"/>
              </w:rPr>
              <w:t xml:space="preserve"> anomaly,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 xml:space="preserve">amniotic fluid, </w:t>
            </w:r>
            <w:proofErr w:type="spellStart"/>
            <w:r w:rsidRPr="00E35B79">
              <w:rPr>
                <w:color w:val="606060" w:themeColor="text1"/>
                <w:sz w:val="18"/>
                <w:szCs w:val="18"/>
              </w:rPr>
              <w:t>fetal</w:t>
            </w:r>
            <w:proofErr w:type="spellEnd"/>
            <w:r w:rsidRPr="00E35B79">
              <w:rPr>
                <w:color w:val="606060" w:themeColor="text1"/>
                <w:sz w:val="18"/>
                <w:szCs w:val="18"/>
              </w:rPr>
              <w:t xml:space="preserve"> size),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demonstrating</w:t>
            </w:r>
            <w:r w:rsidRPr="00E35B79">
              <w:rPr>
                <w:color w:val="606060" w:themeColor="text1"/>
                <w:spacing w:val="3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skill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appropriate</w:t>
            </w:r>
          </w:p>
          <w:p w14:paraId="51E84350" w14:textId="3BD4C034" w:rsidR="00390A79" w:rsidRPr="00E35B79" w:rsidRDefault="00390A79" w:rsidP="00390A79">
            <w:pPr>
              <w:pStyle w:val="TableParagraph0"/>
              <w:spacing w:line="240" w:lineRule="auto"/>
              <w:ind w:left="107" w:right="275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to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the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of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training</w:t>
            </w:r>
          </w:p>
        </w:tc>
        <w:tc>
          <w:tcPr>
            <w:tcW w:w="1610" w:type="dxa"/>
          </w:tcPr>
          <w:p w14:paraId="6BDE6002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3853F851" w14:textId="4D1613C1" w:rsidR="00390A79" w:rsidRPr="00E35B79" w:rsidRDefault="00390A79" w:rsidP="00390A79">
            <w:pPr>
              <w:pStyle w:val="TableParagraph0"/>
              <w:spacing w:line="176" w:lineRule="exact"/>
              <w:ind w:left="131" w:right="12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Skill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well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below that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expected</w:t>
            </w:r>
          </w:p>
        </w:tc>
        <w:tc>
          <w:tcPr>
            <w:tcW w:w="567" w:type="dxa"/>
          </w:tcPr>
          <w:p w14:paraId="0869FA5F" w14:textId="6300A3A9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2A936E5A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7E44D22" w14:textId="74FD3202" w:rsidR="00390A79" w:rsidRPr="00E35B79" w:rsidRDefault="00390A79" w:rsidP="00390A79">
            <w:pPr>
              <w:pStyle w:val="TableParagraph0"/>
              <w:spacing w:line="176" w:lineRule="exact"/>
              <w:ind w:left="130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Appropriate </w:t>
            </w:r>
            <w:r w:rsidRPr="00E35B79">
              <w:rPr>
                <w:color w:val="606060" w:themeColor="text1"/>
                <w:sz w:val="18"/>
                <w:szCs w:val="18"/>
              </w:rPr>
              <w:t>skill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</w:p>
        </w:tc>
        <w:tc>
          <w:tcPr>
            <w:tcW w:w="773" w:type="dxa"/>
          </w:tcPr>
          <w:p w14:paraId="0C7001BF" w14:textId="30746339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7C0F5C24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51B0E46F" w14:textId="744EDA7E" w:rsidR="00390A79" w:rsidRPr="00E35B79" w:rsidRDefault="00390A79" w:rsidP="00390A79">
            <w:pPr>
              <w:pStyle w:val="TableParagraph0"/>
              <w:spacing w:before="1" w:line="240" w:lineRule="auto"/>
              <w:ind w:left="105" w:right="111" w:hanging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Skill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well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above that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expected</w:t>
            </w:r>
          </w:p>
        </w:tc>
      </w:tr>
      <w:tr w:rsidR="00390A79" w:rsidRPr="00E35B79" w14:paraId="07B27FCA" w14:textId="77777777" w:rsidTr="0067661C">
        <w:trPr>
          <w:trHeight w:val="782"/>
        </w:trPr>
        <w:tc>
          <w:tcPr>
            <w:tcW w:w="2804" w:type="dxa"/>
          </w:tcPr>
          <w:p w14:paraId="23181A0E" w14:textId="10211913" w:rsidR="00390A79" w:rsidRPr="00E35B79" w:rsidRDefault="00390A79" w:rsidP="00390A79">
            <w:pPr>
              <w:pStyle w:val="TableParagraph0"/>
              <w:spacing w:line="240" w:lineRule="auto"/>
              <w:ind w:left="107" w:right="46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25.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Measure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uterine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artery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Doppler</w:t>
            </w:r>
          </w:p>
        </w:tc>
        <w:tc>
          <w:tcPr>
            <w:tcW w:w="1610" w:type="dxa"/>
          </w:tcPr>
          <w:p w14:paraId="60CBA6C5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63E58995" w14:textId="7FC9CE98" w:rsidR="00390A79" w:rsidRPr="00E35B79" w:rsidRDefault="00390A79" w:rsidP="00390A79">
            <w:pPr>
              <w:pStyle w:val="TableParagraph0"/>
              <w:spacing w:before="1" w:line="240" w:lineRule="auto"/>
              <w:ind w:left="179" w:right="177" w:firstLine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Incorrect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technique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measurement</w:t>
            </w:r>
          </w:p>
        </w:tc>
        <w:tc>
          <w:tcPr>
            <w:tcW w:w="567" w:type="dxa"/>
          </w:tcPr>
          <w:p w14:paraId="77DC02DA" w14:textId="7C07A729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CA4B92B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66608867" w14:textId="77777777" w:rsidR="00390A79" w:rsidRPr="00E35B79" w:rsidRDefault="00390A79" w:rsidP="00390A79">
            <w:pPr>
              <w:pStyle w:val="TableParagraph0"/>
              <w:spacing w:line="240" w:lineRule="auto"/>
              <w:ind w:left="110" w:right="10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Hesitancy in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image acquisition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</w:p>
          <w:p w14:paraId="20EAE52D" w14:textId="205DB2D5" w:rsidR="00390A79" w:rsidRPr="00E35B79" w:rsidRDefault="00390A79" w:rsidP="00390A79">
            <w:pPr>
              <w:pStyle w:val="TableParagraph0"/>
              <w:spacing w:line="176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measurement</w:t>
            </w:r>
          </w:p>
        </w:tc>
        <w:tc>
          <w:tcPr>
            <w:tcW w:w="773" w:type="dxa"/>
          </w:tcPr>
          <w:p w14:paraId="6E66A12C" w14:textId="45A25FEF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01472367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7CBD5D55" w14:textId="2125D626" w:rsidR="00390A79" w:rsidRPr="00E35B79" w:rsidRDefault="00390A79" w:rsidP="00390A79">
            <w:pPr>
              <w:pStyle w:val="TableParagraph0"/>
              <w:spacing w:line="176" w:lineRule="exact"/>
              <w:ind w:left="81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Systematic </w:t>
            </w:r>
            <w:r w:rsidRPr="00E35B79">
              <w:rPr>
                <w:color w:val="606060" w:themeColor="text1"/>
                <w:sz w:val="18"/>
                <w:szCs w:val="18"/>
              </w:rPr>
              <w:t>image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acquisition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measurement</w:t>
            </w:r>
          </w:p>
        </w:tc>
      </w:tr>
      <w:tr w:rsidR="00390A79" w:rsidRPr="00E35B79" w14:paraId="57B1FAF2" w14:textId="77777777" w:rsidTr="00B8113A">
        <w:trPr>
          <w:trHeight w:val="194"/>
        </w:trPr>
        <w:tc>
          <w:tcPr>
            <w:tcW w:w="2804" w:type="dxa"/>
            <w:shd w:val="clear" w:color="auto" w:fill="auto"/>
          </w:tcPr>
          <w:p w14:paraId="65DD303D" w14:textId="43953E55" w:rsidR="00390A79" w:rsidRPr="00E35B79" w:rsidRDefault="00390A79" w:rsidP="00390A79">
            <w:pPr>
              <w:pStyle w:val="TableParagraph0"/>
              <w:spacing w:line="174" w:lineRule="exact"/>
              <w:ind w:left="107"/>
              <w:jc w:val="left"/>
              <w:rPr>
                <w:b/>
                <w:bCs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26. Assess cervix – TA, may offer TV.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Check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for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vasa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praevia</w:t>
            </w:r>
          </w:p>
        </w:tc>
        <w:tc>
          <w:tcPr>
            <w:tcW w:w="1610" w:type="dxa"/>
            <w:shd w:val="clear" w:color="auto" w:fill="auto"/>
          </w:tcPr>
          <w:p w14:paraId="4F850FA4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7190756A" w14:textId="3EB5F71F" w:rsidR="00390A79" w:rsidRPr="00E35B79" w:rsidRDefault="00390A79" w:rsidP="00390A79">
            <w:pPr>
              <w:pStyle w:val="TableParagraph0"/>
              <w:spacing w:line="240" w:lineRule="auto"/>
              <w:rPr>
                <w:rFonts w:ascii="Times New Roman"/>
                <w:b/>
                <w:bCs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demonstration</w:t>
            </w:r>
          </w:p>
        </w:tc>
        <w:tc>
          <w:tcPr>
            <w:tcW w:w="567" w:type="dxa"/>
            <w:shd w:val="clear" w:color="auto" w:fill="auto"/>
          </w:tcPr>
          <w:p w14:paraId="4DF55ADE" w14:textId="65D6335B" w:rsidR="00390A79" w:rsidRPr="00E35B79" w:rsidRDefault="00390A79" w:rsidP="00390A79">
            <w:pPr>
              <w:pStyle w:val="TableParagraph0"/>
              <w:spacing w:line="240" w:lineRule="auto"/>
              <w:rPr>
                <w:rFonts w:ascii="Times New Roman"/>
                <w:b/>
                <w:bCs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57D14C1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58ABDE20" w14:textId="0A922322" w:rsidR="00390A79" w:rsidRPr="00E35B79" w:rsidRDefault="00390A79" w:rsidP="00390A79">
            <w:pPr>
              <w:pStyle w:val="TableParagraph0"/>
              <w:spacing w:line="240" w:lineRule="auto"/>
              <w:rPr>
                <w:rFonts w:ascii="Times New Roman"/>
                <w:b/>
                <w:bCs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Structures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demonstrated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but unsystematic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  <w:shd w:val="clear" w:color="auto" w:fill="auto"/>
          </w:tcPr>
          <w:p w14:paraId="5475458B" w14:textId="235A7BDC" w:rsidR="00390A79" w:rsidRPr="00E35B79" w:rsidRDefault="00390A79" w:rsidP="00390A79">
            <w:pPr>
              <w:pStyle w:val="TableParagraph0"/>
              <w:spacing w:line="240" w:lineRule="auto"/>
              <w:rPr>
                <w:rFonts w:ascii="Times New Roman"/>
                <w:b/>
                <w:bCs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14E7CB7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1B13517F" w14:textId="77777777" w:rsidR="00390A79" w:rsidRPr="00E35B79" w:rsidRDefault="00390A79" w:rsidP="00390A79">
            <w:pPr>
              <w:pStyle w:val="TableParagraph0"/>
              <w:spacing w:line="240" w:lineRule="auto"/>
              <w:ind w:left="139" w:right="14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Systematic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approach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</w:t>
            </w:r>
            <w:r w:rsidRPr="00E35B79">
              <w:rPr>
                <w:color w:val="606060" w:themeColor="text1"/>
                <w:spacing w:val="-7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both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transverse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longitudinal</w:t>
            </w:r>
          </w:p>
          <w:p w14:paraId="31F9D01F" w14:textId="4F2A46E2" w:rsidR="00390A79" w:rsidRPr="00E35B79" w:rsidRDefault="00390A79" w:rsidP="00390A79">
            <w:pPr>
              <w:pStyle w:val="TableParagraph0"/>
              <w:spacing w:line="240" w:lineRule="auto"/>
              <w:rPr>
                <w:rFonts w:ascii="Times New Roman"/>
                <w:b/>
                <w:bCs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390A79" w:rsidRPr="00E35B79" w14:paraId="7328B91C" w14:textId="77777777" w:rsidTr="0067661C">
        <w:trPr>
          <w:trHeight w:val="587"/>
        </w:trPr>
        <w:tc>
          <w:tcPr>
            <w:tcW w:w="2804" w:type="dxa"/>
          </w:tcPr>
          <w:p w14:paraId="0C3155B4" w14:textId="23EE2C76" w:rsidR="00390A79" w:rsidRPr="00E35B79" w:rsidRDefault="00390A79" w:rsidP="00390A79">
            <w:pPr>
              <w:pStyle w:val="TableParagraph0"/>
              <w:spacing w:line="178" w:lineRule="exact"/>
              <w:ind w:left="107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27. Recognise and assess maternal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pathology,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demonstrating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skill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appropriate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to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the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of training</w:t>
            </w:r>
          </w:p>
        </w:tc>
        <w:tc>
          <w:tcPr>
            <w:tcW w:w="1610" w:type="dxa"/>
          </w:tcPr>
          <w:p w14:paraId="032C74FA" w14:textId="77777777" w:rsidR="00390A79" w:rsidRPr="00E35B79" w:rsidRDefault="00390A79" w:rsidP="00390A79">
            <w:pPr>
              <w:pStyle w:val="TableParagraph0"/>
              <w:spacing w:line="195" w:lineRule="exact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5B904095" w14:textId="77777777" w:rsidR="00390A79" w:rsidRPr="00E35B79" w:rsidRDefault="00390A79" w:rsidP="00390A79">
            <w:pPr>
              <w:pStyle w:val="TableParagraph0"/>
              <w:spacing w:before="1" w:line="240" w:lineRule="auto"/>
              <w:ind w:left="131" w:right="128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Skill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well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below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that</w:t>
            </w:r>
          </w:p>
          <w:p w14:paraId="4603CAAA" w14:textId="480A82F3" w:rsidR="00390A79" w:rsidRPr="00E35B79" w:rsidRDefault="00390A79" w:rsidP="00390A79">
            <w:pPr>
              <w:pStyle w:val="TableParagraph0"/>
              <w:spacing w:before="1" w:line="240" w:lineRule="auto"/>
              <w:ind w:left="131" w:right="12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expected</w:t>
            </w:r>
          </w:p>
        </w:tc>
        <w:tc>
          <w:tcPr>
            <w:tcW w:w="567" w:type="dxa"/>
          </w:tcPr>
          <w:p w14:paraId="1A82BA3F" w14:textId="564E878E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1DB34647" w14:textId="77777777" w:rsidR="00390A79" w:rsidRPr="00E35B79" w:rsidRDefault="00390A79" w:rsidP="00390A79">
            <w:pPr>
              <w:pStyle w:val="TableParagraph0"/>
              <w:spacing w:line="195" w:lineRule="exact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1E30BC2A" w14:textId="019BD6A8" w:rsidR="00390A79" w:rsidRPr="00E35B79" w:rsidRDefault="00390A79" w:rsidP="00390A79">
            <w:pPr>
              <w:pStyle w:val="TableParagraph0"/>
              <w:spacing w:line="177" w:lineRule="exact"/>
              <w:ind w:left="106" w:right="10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Near appropriate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skill level</w:t>
            </w:r>
          </w:p>
        </w:tc>
        <w:tc>
          <w:tcPr>
            <w:tcW w:w="773" w:type="dxa"/>
          </w:tcPr>
          <w:p w14:paraId="4EAF487C" w14:textId="52869BBC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11157B0" w14:textId="77777777" w:rsidR="00390A79" w:rsidRPr="00E35B79" w:rsidRDefault="00390A79" w:rsidP="00390A79">
            <w:pPr>
              <w:pStyle w:val="TableParagraph0"/>
              <w:spacing w:line="195" w:lineRule="exact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615DB874" w14:textId="77777777" w:rsidR="00390A79" w:rsidRPr="00E35B79" w:rsidRDefault="00390A79" w:rsidP="00390A79">
            <w:pPr>
              <w:pStyle w:val="TableParagraph0"/>
              <w:spacing w:before="1" w:line="240" w:lineRule="auto"/>
              <w:ind w:left="151" w:right="15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Skill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level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well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above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that</w:t>
            </w:r>
          </w:p>
          <w:p w14:paraId="57FF2B30" w14:textId="637A18D9" w:rsidR="00390A79" w:rsidRPr="00E35B79" w:rsidRDefault="00390A79" w:rsidP="00390A79">
            <w:pPr>
              <w:pStyle w:val="TableParagraph0"/>
              <w:spacing w:line="177" w:lineRule="exact"/>
              <w:ind w:left="79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expected</w:t>
            </w:r>
          </w:p>
        </w:tc>
      </w:tr>
      <w:tr w:rsidR="00390A79" w:rsidRPr="00E35B79" w14:paraId="3CF3CF69" w14:textId="77777777" w:rsidTr="00B406C0">
        <w:trPr>
          <w:trHeight w:val="939"/>
        </w:trPr>
        <w:tc>
          <w:tcPr>
            <w:tcW w:w="2804" w:type="dxa"/>
          </w:tcPr>
          <w:p w14:paraId="7C525DDB" w14:textId="5E182D73" w:rsidR="00390A79" w:rsidRPr="00E35B79" w:rsidRDefault="00390A79" w:rsidP="00390A79">
            <w:pPr>
              <w:pStyle w:val="TableParagraph0"/>
              <w:spacing w:line="240" w:lineRule="auto"/>
              <w:ind w:left="107" w:right="111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28.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Explain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findings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to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patient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counsel patient accordingly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610" w:type="dxa"/>
          </w:tcPr>
          <w:p w14:paraId="60946ED7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35D356AC" w14:textId="396D14AF" w:rsidR="00390A79" w:rsidRPr="00E35B79" w:rsidRDefault="00390A79" w:rsidP="00390A79">
            <w:pPr>
              <w:pStyle w:val="TableParagraph0"/>
              <w:spacing w:line="175" w:lineRule="exact"/>
              <w:ind w:left="131" w:right="129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Incomplete or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misinformation</w:t>
            </w:r>
          </w:p>
        </w:tc>
        <w:tc>
          <w:tcPr>
            <w:tcW w:w="567" w:type="dxa"/>
          </w:tcPr>
          <w:p w14:paraId="07B0C5FA" w14:textId="28BF4A9A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D9DC54B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38A6B5CC" w14:textId="77777777" w:rsidR="00390A79" w:rsidRPr="00E35B79" w:rsidRDefault="00390A79" w:rsidP="00390A79">
            <w:pPr>
              <w:pStyle w:val="TableParagraph0"/>
              <w:spacing w:line="240" w:lineRule="auto"/>
              <w:ind w:left="245" w:right="240" w:hanging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Explanation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complete</w:t>
            </w:r>
            <w:proofErr w:type="gramEnd"/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but</w:t>
            </w:r>
          </w:p>
          <w:p w14:paraId="735EF493" w14:textId="6E992DFF" w:rsidR="00390A79" w:rsidRPr="00E35B79" w:rsidRDefault="00390A79" w:rsidP="00390A79">
            <w:pPr>
              <w:pStyle w:val="TableParagraph0"/>
              <w:spacing w:line="240" w:lineRule="auto"/>
              <w:ind w:left="136" w:right="133" w:firstLine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brief</w:t>
            </w:r>
          </w:p>
        </w:tc>
        <w:tc>
          <w:tcPr>
            <w:tcW w:w="773" w:type="dxa"/>
          </w:tcPr>
          <w:p w14:paraId="1CD99953" w14:textId="05867624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26F0924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48BE572F" w14:textId="77777777" w:rsidR="00390A79" w:rsidRPr="00E35B79" w:rsidRDefault="00390A79" w:rsidP="00390A79">
            <w:pPr>
              <w:pStyle w:val="TableParagraph0"/>
              <w:spacing w:line="240" w:lineRule="auto"/>
              <w:ind w:left="148" w:right="157" w:firstLine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Full succinct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explanation</w:t>
            </w:r>
            <w:r w:rsidRPr="00E35B79">
              <w:rPr>
                <w:color w:val="606060" w:themeColor="text1"/>
                <w:spacing w:val="-6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with</w:t>
            </w:r>
          </w:p>
          <w:p w14:paraId="72C9A60A" w14:textId="49238D40" w:rsidR="00390A79" w:rsidRPr="00E35B79" w:rsidRDefault="00390A79" w:rsidP="00390A79">
            <w:pPr>
              <w:pStyle w:val="TableParagraph0"/>
              <w:spacing w:line="175" w:lineRule="exact"/>
              <w:ind w:left="78" w:right="8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limitations</w:t>
            </w:r>
          </w:p>
        </w:tc>
      </w:tr>
      <w:tr w:rsidR="00390A79" w:rsidRPr="00060F81" w14:paraId="21F8399E" w14:textId="77777777" w:rsidTr="00060F81">
        <w:trPr>
          <w:trHeight w:val="279"/>
        </w:trPr>
        <w:tc>
          <w:tcPr>
            <w:tcW w:w="2804" w:type="dxa"/>
            <w:shd w:val="clear" w:color="auto" w:fill="D8D8D8" w:themeFill="text2" w:themeFillTint="33"/>
          </w:tcPr>
          <w:p w14:paraId="7068B9B2" w14:textId="6241799F" w:rsidR="00390A79" w:rsidRPr="00060F81" w:rsidRDefault="00390A79" w:rsidP="00390A79">
            <w:pPr>
              <w:pStyle w:val="TableParagraph0"/>
              <w:spacing w:before="1" w:line="240" w:lineRule="auto"/>
              <w:ind w:left="107" w:right="97"/>
              <w:jc w:val="left"/>
              <w:rPr>
                <w:b/>
                <w:bCs/>
                <w:color w:val="614C9A" w:themeColor="accent1"/>
              </w:rPr>
            </w:pPr>
            <w:r w:rsidRPr="00060F81">
              <w:rPr>
                <w:b/>
                <w:bCs/>
                <w:color w:val="614C9A" w:themeColor="accent1"/>
              </w:rPr>
              <w:t>REPORT</w:t>
            </w:r>
            <w:r w:rsidRPr="00060F81">
              <w:rPr>
                <w:b/>
                <w:bCs/>
                <w:color w:val="614C9A" w:themeColor="accent1"/>
                <w:spacing w:val="-4"/>
              </w:rPr>
              <w:t xml:space="preserve"> </w:t>
            </w:r>
            <w:r w:rsidRPr="00060F81">
              <w:rPr>
                <w:b/>
                <w:bCs/>
                <w:color w:val="614C9A" w:themeColor="accent1"/>
              </w:rPr>
              <w:t>WRITING</w:t>
            </w:r>
          </w:p>
        </w:tc>
        <w:tc>
          <w:tcPr>
            <w:tcW w:w="1610" w:type="dxa"/>
            <w:shd w:val="clear" w:color="auto" w:fill="D8D8D8" w:themeFill="text2" w:themeFillTint="33"/>
          </w:tcPr>
          <w:p w14:paraId="7464052F" w14:textId="7C3B291C" w:rsidR="00390A79" w:rsidRPr="00060F81" w:rsidRDefault="00390A79" w:rsidP="00390A79">
            <w:pPr>
              <w:pStyle w:val="TableParagraph0"/>
              <w:spacing w:line="195" w:lineRule="exact"/>
              <w:ind w:left="131" w:right="127"/>
              <w:rPr>
                <w:b/>
                <w:bCs/>
                <w:color w:val="614C9A" w:themeColor="accen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8D8D8" w:themeFill="text2" w:themeFillTint="33"/>
          </w:tcPr>
          <w:p w14:paraId="3C27DEF9" w14:textId="18375F1D" w:rsidR="00390A79" w:rsidRPr="00060F81" w:rsidRDefault="00390A79" w:rsidP="00390A79">
            <w:pPr>
              <w:pStyle w:val="TableParagraph0"/>
              <w:spacing w:before="1" w:line="240" w:lineRule="auto"/>
              <w:ind w:left="6"/>
              <w:rPr>
                <w:b/>
                <w:bCs/>
                <w:color w:val="614C9A" w:themeColor="accent1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D8D8D8" w:themeFill="text2" w:themeFillTint="33"/>
          </w:tcPr>
          <w:p w14:paraId="3CA3AF8E" w14:textId="3E63DD8E" w:rsidR="00390A79" w:rsidRPr="00060F81" w:rsidRDefault="00390A79" w:rsidP="00390A79">
            <w:pPr>
              <w:pStyle w:val="TableParagraph0"/>
              <w:spacing w:line="240" w:lineRule="auto"/>
              <w:ind w:left="131" w:right="126"/>
              <w:rPr>
                <w:b/>
                <w:bCs/>
                <w:color w:val="614C9A" w:themeColor="accent1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D8D8D8" w:themeFill="text2" w:themeFillTint="33"/>
          </w:tcPr>
          <w:p w14:paraId="6E92B22D" w14:textId="4A1D411D" w:rsidR="00390A79" w:rsidRPr="00060F81" w:rsidRDefault="00390A79" w:rsidP="00390A79">
            <w:pPr>
              <w:pStyle w:val="TableParagraph0"/>
              <w:spacing w:before="1" w:line="240" w:lineRule="auto"/>
              <w:rPr>
                <w:b/>
                <w:bCs/>
                <w:color w:val="614C9A" w:themeColor="accen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8D8D8" w:themeFill="text2" w:themeFillTint="33"/>
          </w:tcPr>
          <w:p w14:paraId="0AE583A6" w14:textId="7AA5EA5F" w:rsidR="00390A79" w:rsidRPr="00060F81" w:rsidRDefault="00390A79" w:rsidP="00390A79">
            <w:pPr>
              <w:pStyle w:val="TableParagraph0"/>
              <w:spacing w:line="175" w:lineRule="exact"/>
              <w:ind w:left="82" w:right="85"/>
              <w:rPr>
                <w:b/>
                <w:bCs/>
                <w:color w:val="614C9A" w:themeColor="accent1"/>
                <w:sz w:val="18"/>
                <w:szCs w:val="18"/>
              </w:rPr>
            </w:pPr>
          </w:p>
        </w:tc>
      </w:tr>
      <w:tr w:rsidR="00390A79" w:rsidRPr="00E35B79" w14:paraId="4D387EE7" w14:textId="77777777" w:rsidTr="0067661C">
        <w:trPr>
          <w:trHeight w:val="782"/>
        </w:trPr>
        <w:tc>
          <w:tcPr>
            <w:tcW w:w="2804" w:type="dxa"/>
          </w:tcPr>
          <w:p w14:paraId="26AF5E24" w14:textId="77777777" w:rsidR="00390A79" w:rsidRPr="00E35B79" w:rsidRDefault="00390A79" w:rsidP="00390A79">
            <w:pPr>
              <w:pStyle w:val="TableParagraph0"/>
              <w:spacing w:line="240" w:lineRule="auto"/>
              <w:ind w:left="107" w:right="650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29.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Personal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details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clinical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indication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included</w:t>
            </w:r>
          </w:p>
          <w:p w14:paraId="56F1B241" w14:textId="30BB4F57" w:rsidR="00390A79" w:rsidRPr="00E35B79" w:rsidRDefault="00390A79" w:rsidP="00390A79">
            <w:pPr>
              <w:pStyle w:val="TableParagraph0"/>
              <w:spacing w:before="1" w:line="240" w:lineRule="auto"/>
              <w:ind w:left="107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E35B7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610" w:type="dxa"/>
          </w:tcPr>
          <w:p w14:paraId="1CDF824B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6A8E2FA2" w14:textId="459627E0" w:rsidR="00390A79" w:rsidRPr="00E35B79" w:rsidRDefault="00390A79" w:rsidP="00390A79">
            <w:pPr>
              <w:pStyle w:val="TableParagraph0"/>
              <w:spacing w:line="176" w:lineRule="exact"/>
              <w:ind w:left="131" w:right="12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Deficient</w:t>
            </w:r>
          </w:p>
        </w:tc>
        <w:tc>
          <w:tcPr>
            <w:tcW w:w="567" w:type="dxa"/>
          </w:tcPr>
          <w:p w14:paraId="6BC6545B" w14:textId="2C8491CB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74D9F548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68A3B182" w14:textId="77777777" w:rsidR="00390A79" w:rsidRPr="00E35B79" w:rsidRDefault="00390A79" w:rsidP="00390A79">
            <w:pPr>
              <w:pStyle w:val="TableParagraph0"/>
              <w:spacing w:before="1" w:line="195" w:lineRule="exact"/>
              <w:ind w:left="131" w:right="129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Mostly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correct</w:t>
            </w:r>
          </w:p>
          <w:p w14:paraId="4E4FDE34" w14:textId="6ADDA6DC" w:rsidR="00390A79" w:rsidRPr="00E35B79" w:rsidRDefault="00390A79" w:rsidP="00390A79">
            <w:pPr>
              <w:pStyle w:val="TableParagraph0"/>
              <w:spacing w:line="176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(</w:t>
            </w:r>
            <w:proofErr w:type="gramStart"/>
            <w:r w:rsidRPr="00E35B79">
              <w:rPr>
                <w:color w:val="606060" w:themeColor="text1"/>
                <w:sz w:val="18"/>
                <w:szCs w:val="18"/>
              </w:rPr>
              <w:t>minor</w:t>
            </w:r>
            <w:proofErr w:type="gramEnd"/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omission)</w:t>
            </w:r>
          </w:p>
        </w:tc>
        <w:tc>
          <w:tcPr>
            <w:tcW w:w="773" w:type="dxa"/>
          </w:tcPr>
          <w:p w14:paraId="690C59DD" w14:textId="54572F92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2FC8D260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463B7AA7" w14:textId="77777777" w:rsidR="00390A79" w:rsidRPr="00E35B79" w:rsidRDefault="00390A79" w:rsidP="00390A79">
            <w:pPr>
              <w:pStyle w:val="TableParagraph0"/>
              <w:spacing w:before="1" w:line="195" w:lineRule="exact"/>
              <w:ind w:left="153" w:right="15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Accurate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</w:p>
          <w:p w14:paraId="74251235" w14:textId="72DD20F9" w:rsidR="00390A79" w:rsidRPr="00E35B79" w:rsidRDefault="00390A79" w:rsidP="00390A79">
            <w:pPr>
              <w:pStyle w:val="TableParagraph0"/>
              <w:spacing w:line="176" w:lineRule="exact"/>
              <w:ind w:left="82" w:right="83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correct</w:t>
            </w:r>
          </w:p>
        </w:tc>
      </w:tr>
      <w:tr w:rsidR="00390A79" w:rsidRPr="00E35B79" w14:paraId="5BCD8F02" w14:textId="77777777" w:rsidTr="0067661C">
        <w:trPr>
          <w:trHeight w:val="782"/>
        </w:trPr>
        <w:tc>
          <w:tcPr>
            <w:tcW w:w="2804" w:type="dxa"/>
          </w:tcPr>
          <w:p w14:paraId="7F57600F" w14:textId="77F42B2C" w:rsidR="00390A79" w:rsidRPr="00E35B79" w:rsidRDefault="00390A79" w:rsidP="00390A79">
            <w:pPr>
              <w:pStyle w:val="FooterChar"/>
              <w:spacing w:line="240" w:lineRule="auto"/>
              <w:ind w:left="107" w:right="650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30. Organised and well structured;</w:t>
            </w:r>
            <w:r w:rsidRPr="00E35B79">
              <w:rPr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Relevant structures and measurements</w:t>
            </w:r>
            <w:r w:rsidRPr="00E35B79">
              <w:rPr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included</w:t>
            </w:r>
          </w:p>
        </w:tc>
        <w:tc>
          <w:tcPr>
            <w:tcW w:w="1610" w:type="dxa"/>
          </w:tcPr>
          <w:p w14:paraId="6D2922F4" w14:textId="77777777" w:rsidR="00390A79" w:rsidRPr="00E35B79" w:rsidRDefault="00390A79" w:rsidP="00390A79">
            <w:pPr>
              <w:pStyle w:val="TableParagraph0"/>
              <w:spacing w:before="1" w:line="195" w:lineRule="exact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5E2EE11A" w14:textId="77777777" w:rsidR="00390A79" w:rsidRPr="00E35B79" w:rsidRDefault="00390A79" w:rsidP="00390A79">
            <w:pPr>
              <w:pStyle w:val="TableParagraph0"/>
              <w:spacing w:line="240" w:lineRule="auto"/>
              <w:ind w:left="131" w:right="124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Deficient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disorganised;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Relevant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structures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measurements</w:t>
            </w:r>
          </w:p>
          <w:p w14:paraId="560D2BA4" w14:textId="477E8307" w:rsidR="00390A79" w:rsidRPr="00E35B79" w:rsidRDefault="00390A79" w:rsidP="00390A79">
            <w:pPr>
              <w:pStyle w:val="FooterChar"/>
              <w:ind w:left="6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not</w:t>
            </w:r>
            <w:r w:rsidRPr="00E35B79">
              <w:rPr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included</w:t>
            </w:r>
          </w:p>
        </w:tc>
        <w:tc>
          <w:tcPr>
            <w:tcW w:w="567" w:type="dxa"/>
          </w:tcPr>
          <w:p w14:paraId="525006B9" w14:textId="5B75828D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461E415A" w14:textId="77777777" w:rsidR="00390A79" w:rsidRPr="00E35B79" w:rsidRDefault="00390A79" w:rsidP="00390A79">
            <w:pPr>
              <w:pStyle w:val="TableParagraph0"/>
              <w:spacing w:before="1" w:line="195" w:lineRule="exact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631EC05F" w14:textId="11BDE347" w:rsidR="00390A79" w:rsidRPr="00E35B79" w:rsidRDefault="00390A79" w:rsidP="00390A79">
            <w:pPr>
              <w:pStyle w:val="FooterChar"/>
              <w:ind w:left="2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Mostly correct</w:t>
            </w:r>
            <w:r w:rsidRPr="00E35B79">
              <w:rPr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(mild</w:t>
            </w:r>
            <w:r w:rsidRPr="00E35B79">
              <w:rPr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spacing w:val="-1"/>
                <w:sz w:val="18"/>
                <w:szCs w:val="18"/>
              </w:rPr>
              <w:t>disorganisation);</w:t>
            </w:r>
            <w:r w:rsidRPr="00E35B79">
              <w:rPr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Mostly</w:t>
            </w:r>
            <w:r w:rsidRPr="00E35B79">
              <w:rPr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included</w:t>
            </w:r>
          </w:p>
        </w:tc>
        <w:tc>
          <w:tcPr>
            <w:tcW w:w="773" w:type="dxa"/>
          </w:tcPr>
          <w:p w14:paraId="2DC6DC32" w14:textId="3CC4DC81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74C262A" w14:textId="77777777" w:rsidR="00390A79" w:rsidRPr="00E35B79" w:rsidRDefault="00390A79" w:rsidP="00390A79">
            <w:pPr>
              <w:pStyle w:val="TableParagraph0"/>
              <w:spacing w:before="1" w:line="195" w:lineRule="exact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6F610946" w14:textId="77777777" w:rsidR="00390A79" w:rsidRPr="00E35B79" w:rsidRDefault="00390A79" w:rsidP="00390A79">
            <w:pPr>
              <w:pStyle w:val="TableParagraph0"/>
              <w:spacing w:line="240" w:lineRule="auto"/>
              <w:ind w:left="172" w:right="178" w:hanging="1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Organised and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 xml:space="preserve">well </w:t>
            </w:r>
            <w:proofErr w:type="gramStart"/>
            <w:r w:rsidRPr="00E35B79">
              <w:rPr>
                <w:color w:val="606060" w:themeColor="text1"/>
                <w:sz w:val="18"/>
                <w:szCs w:val="18"/>
              </w:rPr>
              <w:t>structured;</w:t>
            </w:r>
            <w:proofErr w:type="gramEnd"/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Accurate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and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all</w:t>
            </w:r>
            <w:r w:rsidRPr="00E35B79">
              <w:rPr>
                <w:color w:val="606060" w:themeColor="text1"/>
                <w:spacing w:val="-3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relevant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information</w:t>
            </w:r>
          </w:p>
          <w:p w14:paraId="40FA4248" w14:textId="78ADB178" w:rsidR="00390A79" w:rsidRPr="00E35B79" w:rsidRDefault="00390A79" w:rsidP="00390A79">
            <w:pPr>
              <w:pStyle w:val="FooterChar"/>
              <w:ind w:right="5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included</w:t>
            </w:r>
          </w:p>
        </w:tc>
      </w:tr>
      <w:tr w:rsidR="00390A79" w:rsidRPr="00E35B79" w14:paraId="74063937" w14:textId="77777777" w:rsidTr="0067661C">
        <w:trPr>
          <w:trHeight w:val="782"/>
        </w:trPr>
        <w:tc>
          <w:tcPr>
            <w:tcW w:w="2804" w:type="dxa"/>
          </w:tcPr>
          <w:p w14:paraId="3BCB3685" w14:textId="2DCDD6DC" w:rsidR="00390A79" w:rsidRPr="00E35B79" w:rsidRDefault="00390A79" w:rsidP="00390A79">
            <w:pPr>
              <w:pStyle w:val="FooterChar"/>
              <w:spacing w:line="240" w:lineRule="auto"/>
              <w:ind w:left="107" w:right="650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31.</w:t>
            </w:r>
            <w:r w:rsidRPr="00E35B79">
              <w:rPr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Diagnosis</w:t>
            </w:r>
            <w:r w:rsidRPr="00E35B79">
              <w:rPr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or</w:t>
            </w:r>
            <w:r w:rsidRPr="00E35B79">
              <w:rPr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summary</w:t>
            </w:r>
            <w:r w:rsidRPr="00E35B79">
              <w:rPr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clearly</w:t>
            </w:r>
            <w:r w:rsidRPr="00E35B79">
              <w:rPr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stated</w:t>
            </w:r>
            <w:r w:rsidRPr="00E35B79">
              <w:rPr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(with relevant recommendations if</w:t>
            </w:r>
            <w:r w:rsidRPr="00E35B79">
              <w:rPr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applicable)</w:t>
            </w:r>
          </w:p>
        </w:tc>
        <w:tc>
          <w:tcPr>
            <w:tcW w:w="1610" w:type="dxa"/>
          </w:tcPr>
          <w:p w14:paraId="4CB894B5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7DF7669A" w14:textId="602DB4F9" w:rsidR="00390A79" w:rsidRPr="00E35B79" w:rsidRDefault="00390A79" w:rsidP="00390A79">
            <w:pPr>
              <w:pStyle w:val="FooterChar"/>
              <w:spacing w:before="1" w:line="195" w:lineRule="exact"/>
              <w:ind w:left="6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Deficient</w:t>
            </w:r>
          </w:p>
        </w:tc>
        <w:tc>
          <w:tcPr>
            <w:tcW w:w="567" w:type="dxa"/>
          </w:tcPr>
          <w:p w14:paraId="17281D6E" w14:textId="5484B0C3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017E0FCC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8FDC59F" w14:textId="5C30A840" w:rsidR="00390A79" w:rsidRPr="00E35B79" w:rsidRDefault="00390A79" w:rsidP="00390A79">
            <w:pPr>
              <w:pStyle w:val="FooterChar"/>
              <w:spacing w:before="1" w:line="195" w:lineRule="exact"/>
              <w:ind w:left="2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Adequate</w:t>
            </w:r>
            <w:r w:rsidRPr="00E35B79">
              <w:rPr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sz w:val="18"/>
                <w:szCs w:val="18"/>
              </w:rPr>
              <w:t>summary</w:t>
            </w:r>
          </w:p>
        </w:tc>
        <w:tc>
          <w:tcPr>
            <w:tcW w:w="773" w:type="dxa"/>
          </w:tcPr>
          <w:p w14:paraId="3A935B99" w14:textId="51B3805C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6E5017F2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11B3868B" w14:textId="77777777" w:rsidR="00390A79" w:rsidRPr="00E35B79" w:rsidRDefault="00390A79" w:rsidP="00390A79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Stated clearly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with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relevant</w:t>
            </w:r>
          </w:p>
          <w:p w14:paraId="422DD9B8" w14:textId="2F3D3E11" w:rsidR="00390A79" w:rsidRPr="00E35B79" w:rsidRDefault="00390A79" w:rsidP="00390A79">
            <w:pPr>
              <w:pStyle w:val="FooterChar"/>
              <w:spacing w:before="1" w:line="195" w:lineRule="exact"/>
              <w:ind w:right="5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recommendations</w:t>
            </w:r>
          </w:p>
        </w:tc>
      </w:tr>
      <w:tr w:rsidR="00390A79" w:rsidRPr="00E35B79" w14:paraId="5CD03D34" w14:textId="77777777" w:rsidTr="0067661C">
        <w:trPr>
          <w:trHeight w:val="782"/>
        </w:trPr>
        <w:tc>
          <w:tcPr>
            <w:tcW w:w="2804" w:type="dxa"/>
          </w:tcPr>
          <w:p w14:paraId="3BC8DBE4" w14:textId="77777777" w:rsidR="00390A79" w:rsidRPr="00E35B79" w:rsidRDefault="00390A79" w:rsidP="00390A79">
            <w:pPr>
              <w:pStyle w:val="TableParagraph0"/>
              <w:ind w:left="107"/>
              <w:jc w:val="left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32.</w:t>
            </w:r>
            <w:r w:rsidRPr="00E35B79">
              <w:rPr>
                <w:color w:val="606060" w:themeColor="text1"/>
                <w:spacing w:val="-2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Addresses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the</w:t>
            </w:r>
            <w:r w:rsidRPr="00E35B79">
              <w:rPr>
                <w:color w:val="606060" w:themeColor="text1"/>
                <w:spacing w:val="-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clinical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scenario</w:t>
            </w:r>
          </w:p>
          <w:p w14:paraId="25BA6588" w14:textId="23A8982A" w:rsidR="00390A79" w:rsidRPr="00E35B79" w:rsidRDefault="00390A79" w:rsidP="00390A79">
            <w:pPr>
              <w:pStyle w:val="FooterChar"/>
              <w:spacing w:line="240" w:lineRule="auto"/>
              <w:ind w:left="107" w:right="650"/>
              <w:rPr>
                <w:sz w:val="18"/>
                <w:szCs w:val="18"/>
              </w:rPr>
            </w:pPr>
            <w:r w:rsidRPr="00E35B79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1610" w:type="dxa"/>
          </w:tcPr>
          <w:p w14:paraId="15E25109" w14:textId="77777777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1</w:t>
            </w:r>
          </w:p>
          <w:p w14:paraId="264B8E94" w14:textId="77777777" w:rsidR="00390A79" w:rsidRPr="00E35B79" w:rsidRDefault="00390A79" w:rsidP="00390A79">
            <w:pPr>
              <w:pStyle w:val="TableParagraph0"/>
              <w:spacing w:before="1" w:line="240" w:lineRule="auto"/>
              <w:ind w:left="111" w:right="10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Poorly addresses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the</w:t>
            </w:r>
            <w:r w:rsidRPr="00E35B79">
              <w:rPr>
                <w:color w:val="606060" w:themeColor="text1"/>
                <w:spacing w:val="-3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clinical</w:t>
            </w:r>
          </w:p>
          <w:p w14:paraId="7AD5CDD2" w14:textId="3BA9821B" w:rsidR="00390A79" w:rsidRPr="00E35B79" w:rsidRDefault="00390A79" w:rsidP="00390A79">
            <w:pPr>
              <w:pStyle w:val="FooterChar"/>
              <w:ind w:left="6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scenario</w:t>
            </w:r>
          </w:p>
        </w:tc>
        <w:tc>
          <w:tcPr>
            <w:tcW w:w="567" w:type="dxa"/>
          </w:tcPr>
          <w:p w14:paraId="7745F310" w14:textId="70F12471" w:rsidR="00390A79" w:rsidRPr="00E35B79" w:rsidRDefault="00390A79" w:rsidP="00390A79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6E0FECB2" w14:textId="77777777" w:rsidR="00390A79" w:rsidRPr="00E35B79" w:rsidRDefault="00390A79" w:rsidP="00390A79">
            <w:pPr>
              <w:pStyle w:val="TableParagraph0"/>
              <w:ind w:left="2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3</w:t>
            </w:r>
          </w:p>
          <w:p w14:paraId="73F86D5C" w14:textId="77777777" w:rsidR="00390A79" w:rsidRPr="00E35B79" w:rsidRDefault="00390A79" w:rsidP="00390A79">
            <w:pPr>
              <w:pStyle w:val="TableParagraph0"/>
              <w:spacing w:before="1" w:line="240" w:lineRule="auto"/>
              <w:ind w:left="131" w:right="12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 xml:space="preserve">Clinical </w:t>
            </w:r>
            <w:r w:rsidRPr="00E35B79">
              <w:rPr>
                <w:color w:val="606060" w:themeColor="text1"/>
                <w:sz w:val="18"/>
                <w:szCs w:val="18"/>
              </w:rPr>
              <w:t>scenario</w:t>
            </w:r>
            <w:r w:rsidRPr="00E35B79">
              <w:rPr>
                <w:color w:val="606060" w:themeColor="text1"/>
                <w:spacing w:val="-34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partially</w:t>
            </w:r>
          </w:p>
          <w:p w14:paraId="518A9DBB" w14:textId="1C8856A3" w:rsidR="00390A79" w:rsidRPr="00E35B79" w:rsidRDefault="00390A79" w:rsidP="00390A79">
            <w:pPr>
              <w:pStyle w:val="FooterChar"/>
              <w:ind w:left="2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addressed</w:t>
            </w:r>
          </w:p>
        </w:tc>
        <w:tc>
          <w:tcPr>
            <w:tcW w:w="773" w:type="dxa"/>
          </w:tcPr>
          <w:p w14:paraId="4DD1DE95" w14:textId="35707A91" w:rsidR="00390A79" w:rsidRPr="00E35B79" w:rsidRDefault="00390A79" w:rsidP="00390A79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71ACDDD" w14:textId="77777777" w:rsidR="00390A79" w:rsidRPr="00E35B79" w:rsidRDefault="00390A79" w:rsidP="00390A79">
            <w:pPr>
              <w:pStyle w:val="TableParagraph0"/>
              <w:ind w:right="5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5</w:t>
            </w:r>
          </w:p>
          <w:p w14:paraId="1A58722D" w14:textId="77777777" w:rsidR="00390A79" w:rsidRPr="00E35B79" w:rsidRDefault="00390A79" w:rsidP="00390A79">
            <w:pPr>
              <w:pStyle w:val="TableParagraph0"/>
              <w:spacing w:before="1" w:line="240" w:lineRule="auto"/>
              <w:ind w:left="153" w:right="157"/>
              <w:rPr>
                <w:color w:val="606060" w:themeColor="text1"/>
                <w:sz w:val="18"/>
                <w:szCs w:val="18"/>
              </w:rPr>
            </w:pPr>
            <w:r w:rsidRPr="00E35B79">
              <w:rPr>
                <w:color w:val="606060" w:themeColor="text1"/>
                <w:sz w:val="18"/>
                <w:szCs w:val="18"/>
              </w:rPr>
              <w:t>Addresses the</w:t>
            </w:r>
            <w:r w:rsidRPr="00E35B79">
              <w:rPr>
                <w:color w:val="606060" w:themeColor="text1"/>
                <w:spacing w:val="1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pacing w:val="-1"/>
                <w:sz w:val="18"/>
                <w:szCs w:val="18"/>
              </w:rPr>
              <w:t>clinical</w:t>
            </w:r>
            <w:r w:rsidRPr="00E35B79">
              <w:rPr>
                <w:color w:val="606060" w:themeColor="text1"/>
                <w:spacing w:val="-8"/>
                <w:sz w:val="18"/>
                <w:szCs w:val="18"/>
              </w:rPr>
              <w:t xml:space="preserve"> </w:t>
            </w:r>
            <w:r w:rsidRPr="00E35B79">
              <w:rPr>
                <w:color w:val="606060" w:themeColor="text1"/>
                <w:sz w:val="18"/>
                <w:szCs w:val="18"/>
              </w:rPr>
              <w:t>scenario</w:t>
            </w:r>
          </w:p>
          <w:p w14:paraId="0754D732" w14:textId="4E20E87C" w:rsidR="00390A79" w:rsidRPr="00E35B79" w:rsidRDefault="00390A79" w:rsidP="00390A79">
            <w:pPr>
              <w:pStyle w:val="FooterChar"/>
              <w:ind w:right="5"/>
              <w:jc w:val="center"/>
              <w:rPr>
                <w:sz w:val="18"/>
                <w:szCs w:val="18"/>
              </w:rPr>
            </w:pPr>
            <w:r w:rsidRPr="00E35B79">
              <w:rPr>
                <w:sz w:val="18"/>
                <w:szCs w:val="18"/>
              </w:rPr>
              <w:t>well</w:t>
            </w:r>
          </w:p>
        </w:tc>
      </w:tr>
    </w:tbl>
    <w:p w14:paraId="2340827C" w14:textId="3AC33A3E" w:rsidR="00881A0D" w:rsidRDefault="00881A0D" w:rsidP="00BE66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2A42CB" w:rsidRPr="002A42CB" w14:paraId="3327B0D5" w14:textId="77777777" w:rsidTr="002A42CB">
        <w:tc>
          <w:tcPr>
            <w:tcW w:w="10456" w:type="dxa"/>
            <w:shd w:val="clear" w:color="auto" w:fill="D8D8D8" w:themeFill="text2" w:themeFillTint="33"/>
          </w:tcPr>
          <w:p w14:paraId="10AF60F7" w14:textId="6969FEAE" w:rsidR="002A42CB" w:rsidRPr="002A42CB" w:rsidRDefault="002A42CB" w:rsidP="00790719">
            <w:pPr>
              <w:rPr>
                <w:b/>
                <w:bCs/>
                <w:color w:val="614C9A" w:themeColor="accent1"/>
              </w:rPr>
            </w:pPr>
            <w:r w:rsidRPr="002A42CB">
              <w:rPr>
                <w:b/>
                <w:bCs/>
                <w:color w:val="614C9A" w:themeColor="accent1"/>
              </w:rPr>
              <w:t>TRAINEE TO COMPLETE</w:t>
            </w:r>
            <w:r w:rsidRPr="002A42CB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7FCE45E" w14:textId="77777777" w:rsidR="002A42CB" w:rsidRDefault="002A42CB" w:rsidP="00790719"/>
    <w:p w14:paraId="14D878D8" w14:textId="77777777" w:rsidR="00790719" w:rsidRDefault="00790719" w:rsidP="00790719">
      <w:r>
        <w:t>For summative assessments only:</w:t>
      </w:r>
    </w:p>
    <w:p w14:paraId="4FA0B290" w14:textId="77777777" w:rsidR="00790719" w:rsidRDefault="00790719" w:rsidP="00790719"/>
    <w:p w14:paraId="62EF0BB6" w14:textId="77777777" w:rsidR="00790719" w:rsidRDefault="00790719" w:rsidP="00790719">
      <w:r>
        <w:t>Number of summative assessments required to achieve this outcome: ……………………</w:t>
      </w:r>
    </w:p>
    <w:p w14:paraId="07A13750" w14:textId="77777777" w:rsidR="00790719" w:rsidRDefault="00790719" w:rsidP="00790719"/>
    <w:p w14:paraId="4ED3A4A5" w14:textId="77777777" w:rsidR="00790719" w:rsidRDefault="00790719" w:rsidP="00790719">
      <w:r>
        <w:t>Number of satisfactorily completed weeks of clinical training: ……………………</w:t>
      </w:r>
    </w:p>
    <w:p w14:paraId="28602AB4" w14:textId="77777777" w:rsidR="00790719" w:rsidRDefault="00790719" w:rsidP="00790719"/>
    <w:p w14:paraId="0C53104A" w14:textId="77777777" w:rsidR="00790719" w:rsidRDefault="00790719" w:rsidP="00790719">
      <w:r>
        <w:t>Number of formative assessments performed: ……………………</w:t>
      </w:r>
    </w:p>
    <w:p w14:paraId="69A492A4" w14:textId="77777777" w:rsidR="00790719" w:rsidRDefault="00790719" w:rsidP="00790719"/>
    <w:p w14:paraId="699A7A69" w14:textId="2B0A1131" w:rsidR="00790719" w:rsidRDefault="00790719" w:rsidP="00790719">
      <w:r>
        <w:t xml:space="preserve">Number of prior </w:t>
      </w:r>
      <w:r w:rsidR="0010677D">
        <w:t>mid trimester</w:t>
      </w:r>
      <w:r>
        <w:t xml:space="preserve"> scans performed: ……………………</w:t>
      </w:r>
    </w:p>
    <w:p w14:paraId="6657105E" w14:textId="77777777" w:rsidR="00790719" w:rsidRDefault="00790719" w:rsidP="00790719"/>
    <w:p w14:paraId="089AB0CE" w14:textId="38F49C43" w:rsidR="00790719" w:rsidRDefault="00790719" w:rsidP="00790719">
      <w:r>
        <w:lastRenderedPageBreak/>
        <w:t>Aspects I think I performed well:</w:t>
      </w:r>
    </w:p>
    <w:p w14:paraId="317D80D0" w14:textId="77777777" w:rsidR="00790719" w:rsidRDefault="00790719" w:rsidP="00790719"/>
    <w:p w14:paraId="06C4A7E0" w14:textId="5573B686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32E0D7E" w14:textId="77777777" w:rsidR="004D6D8F" w:rsidRDefault="004D6D8F" w:rsidP="00790719"/>
    <w:p w14:paraId="4169031C" w14:textId="24C69DEB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  <w:r w:rsidR="004D6D8F">
        <w:t xml:space="preserve"> </w:t>
      </w:r>
    </w:p>
    <w:p w14:paraId="74A90EA1" w14:textId="77777777" w:rsidR="00790719" w:rsidRDefault="00790719" w:rsidP="00790719"/>
    <w:p w14:paraId="14A31EF1" w14:textId="4A85878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0E6BF1E" w14:textId="77777777" w:rsidR="00790719" w:rsidRDefault="00790719" w:rsidP="00790719"/>
    <w:p w14:paraId="3F3ECB3F" w14:textId="7C4EE2F9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08188F" w14:textId="77777777" w:rsidR="00790719" w:rsidRDefault="00790719" w:rsidP="00790719"/>
    <w:p w14:paraId="588E6843" w14:textId="79666064" w:rsidR="00790719" w:rsidRDefault="00790719" w:rsidP="00790719">
      <w:r>
        <w:t>Aspects I think need to be improved:</w:t>
      </w:r>
    </w:p>
    <w:p w14:paraId="6A42C461" w14:textId="77777777" w:rsidR="00790719" w:rsidRDefault="00790719" w:rsidP="00790719"/>
    <w:p w14:paraId="1E74A89D" w14:textId="5C472A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754DAC" w14:textId="77777777" w:rsidR="00790719" w:rsidRDefault="00790719" w:rsidP="00790719"/>
    <w:p w14:paraId="3B31B9FE" w14:textId="62ED4D0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B91E82" w14:textId="77777777" w:rsidR="00790719" w:rsidRDefault="00790719" w:rsidP="00790719"/>
    <w:p w14:paraId="41D46E3E" w14:textId="67D5520F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9614AC" w14:textId="77777777" w:rsidR="00790719" w:rsidRDefault="00790719" w:rsidP="00790719"/>
    <w:p w14:paraId="51A3BD49" w14:textId="7ABB43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9E3C6E" w14:textId="3F6FDCCF" w:rsidR="009417C4" w:rsidRDefault="009417C4" w:rsidP="00BE66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8850EC" w14:paraId="715C0339" w14:textId="77777777" w:rsidTr="00B573B0">
        <w:tc>
          <w:tcPr>
            <w:tcW w:w="10456" w:type="dxa"/>
            <w:shd w:val="clear" w:color="auto" w:fill="D8D8D8" w:themeFill="text2" w:themeFillTint="33"/>
          </w:tcPr>
          <w:p w14:paraId="4952322F" w14:textId="1CF87B23" w:rsidR="008850EC" w:rsidRPr="008850EC" w:rsidRDefault="008850EC" w:rsidP="00BE6680">
            <w:pPr>
              <w:rPr>
                <w:b/>
                <w:bCs/>
                <w:color w:val="614C9A" w:themeColor="accent1"/>
              </w:rPr>
            </w:pPr>
            <w:r w:rsidRPr="008850EC">
              <w:rPr>
                <w:b/>
                <w:bCs/>
                <w:color w:val="614C9A" w:themeColor="accent1"/>
              </w:rPr>
              <w:t>ASSESSOR TO COMPLETE</w:t>
            </w:r>
            <w:r w:rsidRPr="008850EC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2B50A35" w14:textId="77777777" w:rsidR="009B70A3" w:rsidRDefault="009B70A3" w:rsidP="009B70A3">
      <w:pPr>
        <w:pStyle w:val="BodyText"/>
        <w:rPr>
          <w:b/>
        </w:rPr>
      </w:pPr>
    </w:p>
    <w:p w14:paraId="16554F20" w14:textId="77777777" w:rsidR="009B70A3" w:rsidRDefault="009B70A3" w:rsidP="009B70A3">
      <w:pPr>
        <w:pStyle w:val="BodyText"/>
        <w:ind w:left="10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criteria boxes</w:t>
      </w:r>
      <w:r>
        <w:rPr>
          <w:spacing w:val="-4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more:</w:t>
      </w:r>
      <w:r>
        <w:rPr>
          <w:spacing w:val="-1"/>
        </w:rPr>
        <w:t xml:space="preserve"> </w:t>
      </w:r>
      <w:r>
        <w:t>………………………….</w:t>
      </w:r>
    </w:p>
    <w:p w14:paraId="61C9371F" w14:textId="77777777" w:rsidR="009B70A3" w:rsidRDefault="009B70A3" w:rsidP="009B70A3">
      <w:pPr>
        <w:pStyle w:val="BodyText"/>
        <w:spacing w:before="2"/>
      </w:pPr>
    </w:p>
    <w:p w14:paraId="7F547873" w14:textId="77777777" w:rsidR="009B70A3" w:rsidRDefault="009B70A3" w:rsidP="009B70A3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more: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14:paraId="669DCBF6" w14:textId="77777777" w:rsidR="009B70A3" w:rsidRDefault="009B70A3" w:rsidP="009B70A3">
      <w:pPr>
        <w:pStyle w:val="BodyText"/>
      </w:pPr>
    </w:p>
    <w:p w14:paraId="651709A5" w14:textId="77777777" w:rsidR="009B70A3" w:rsidRDefault="009B70A3" w:rsidP="009B70A3">
      <w:pPr>
        <w:pStyle w:val="BodyText"/>
        <w:ind w:left="100"/>
      </w:pPr>
      <w:r>
        <w:t>On</w:t>
      </w:r>
      <w:r>
        <w:rPr>
          <w:spacing w:val="-2"/>
        </w:rPr>
        <w:t xml:space="preserve"> </w:t>
      </w:r>
      <w:r>
        <w:t>assessment the</w:t>
      </w:r>
      <w:r>
        <w:rPr>
          <w:spacing w:val="-3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t>has:</w:t>
      </w:r>
    </w:p>
    <w:p w14:paraId="271E5723" w14:textId="494D1CB7" w:rsidR="009B70A3" w:rsidRDefault="009B70A3" w:rsidP="009B70A3">
      <w:pPr>
        <w:pStyle w:val="BodyText"/>
        <w:tabs>
          <w:tab w:val="left" w:pos="820"/>
        </w:tabs>
        <w:spacing w:line="255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551EE0">
        <w:rPr>
          <w:spacing w:val="-4"/>
        </w:rPr>
        <w:t xml:space="preserve">Mid Trimester </w:t>
      </w:r>
      <w:r>
        <w:t>Ultrasound</w:t>
      </w:r>
      <w:r>
        <w:rPr>
          <w:spacing w:val="-2"/>
        </w:rPr>
        <w:t xml:space="preserve"> </w:t>
      </w:r>
      <w:r>
        <w:t>Assessment</w:t>
      </w:r>
    </w:p>
    <w:p w14:paraId="52019163" w14:textId="6D8CE1BF" w:rsidR="009B70A3" w:rsidRDefault="009B70A3" w:rsidP="009B70A3">
      <w:pPr>
        <w:pStyle w:val="BodyText"/>
        <w:tabs>
          <w:tab w:val="left" w:pos="820"/>
        </w:tabs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5E551F">
        <w:rPr>
          <w:spacing w:val="-4"/>
        </w:rPr>
        <w:t xml:space="preserve">Mid Trimester </w:t>
      </w:r>
      <w:r>
        <w:t>Ultrasound</w:t>
      </w:r>
      <w:r>
        <w:rPr>
          <w:spacing w:val="-2"/>
        </w:rPr>
        <w:t xml:space="preserve"> </w:t>
      </w:r>
      <w:r>
        <w:t>Assessment.</w:t>
      </w:r>
    </w:p>
    <w:p w14:paraId="21335B3C" w14:textId="2C5399D6" w:rsidR="009B70A3" w:rsidRDefault="009B70A3" w:rsidP="009B70A3">
      <w:pPr>
        <w:pStyle w:val="BodyText"/>
        <w:spacing w:before="1" w:line="247" w:lineRule="exact"/>
        <w:ind w:left="118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4"/>
        </w:rPr>
        <w:t xml:space="preserve"> </w:t>
      </w:r>
      <w:r>
        <w:t>(</w:t>
      </w:r>
      <w:r w:rsidR="006E3FA8">
        <w:t>MAPS:</w:t>
      </w:r>
      <w:r w:rsidR="006E3FA8">
        <w:rPr>
          <w:spacing w:val="-4"/>
        </w:rPr>
        <w:t xml:space="preserve"> </w:t>
      </w:r>
      <w:r w:rsidR="006E3FA8">
        <w:t>a</w:t>
      </w:r>
      <w:r w:rsidR="006E3FA8">
        <w:rPr>
          <w:spacing w:val="2"/>
        </w:rPr>
        <w:t xml:space="preserve"> </w:t>
      </w:r>
      <w:r w:rsidR="006E3FA8">
        <w:t>minimum</w:t>
      </w:r>
      <w:r w:rsidR="006E3FA8">
        <w:rPr>
          <w:spacing w:val="-2"/>
        </w:rPr>
        <w:t xml:space="preserve"> </w:t>
      </w:r>
      <w:r w:rsidR="006E3FA8">
        <w:t>of</w:t>
      </w:r>
      <w:r w:rsidR="006E3FA8">
        <w:rPr>
          <w:spacing w:val="-3"/>
        </w:rPr>
        <w:t xml:space="preserve"> </w:t>
      </w:r>
      <w:r w:rsidR="006E3FA8">
        <w:t>24</w:t>
      </w:r>
      <w:r w:rsidR="006E3FA8">
        <w:rPr>
          <w:spacing w:val="-1"/>
        </w:rPr>
        <w:t xml:space="preserve"> </w:t>
      </w:r>
      <w:r w:rsidR="006E3FA8">
        <w:t>of</w:t>
      </w:r>
      <w:r w:rsidR="006E3FA8">
        <w:rPr>
          <w:spacing w:val="-3"/>
        </w:rPr>
        <w:t xml:space="preserve"> </w:t>
      </w:r>
      <w:r w:rsidR="006E3FA8">
        <w:t>the</w:t>
      </w:r>
      <w:r w:rsidR="006E3FA8">
        <w:rPr>
          <w:spacing w:val="-2"/>
        </w:rPr>
        <w:t xml:space="preserve"> </w:t>
      </w:r>
      <w:r w:rsidR="006E3FA8">
        <w:t>32</w:t>
      </w:r>
      <w:r w:rsidR="006E3FA8">
        <w:rPr>
          <w:spacing w:val="1"/>
        </w:rPr>
        <w:t xml:space="preserve"> </w:t>
      </w:r>
      <w:r w:rsidR="006E3FA8">
        <w:t>criteria to</w:t>
      </w:r>
      <w:r w:rsidR="006E3FA8">
        <w:rPr>
          <w:spacing w:val="-1"/>
        </w:rPr>
        <w:t xml:space="preserve"> </w:t>
      </w:r>
      <w:r w:rsidR="006E3FA8">
        <w:t>be</w:t>
      </w:r>
      <w:r w:rsidR="006E3FA8">
        <w:rPr>
          <w:spacing w:val="-2"/>
        </w:rPr>
        <w:t xml:space="preserve"> </w:t>
      </w:r>
      <w:r w:rsidR="006E3FA8">
        <w:t>scored</w:t>
      </w:r>
      <w:r w:rsidR="006E3FA8">
        <w:rPr>
          <w:spacing w:val="-1"/>
        </w:rPr>
        <w:t xml:space="preserve"> </w:t>
      </w:r>
      <w:r w:rsidR="006E3FA8">
        <w:t>at</w:t>
      </w:r>
      <w:r w:rsidR="006E3FA8">
        <w:rPr>
          <w:spacing w:val="-1"/>
        </w:rPr>
        <w:t xml:space="preserve"> </w:t>
      </w:r>
      <w:r w:rsidR="006E3FA8">
        <w:t>‘4’</w:t>
      </w:r>
      <w:r w:rsidR="006E3FA8">
        <w:rPr>
          <w:spacing w:val="-1"/>
        </w:rPr>
        <w:t xml:space="preserve"> </w:t>
      </w:r>
      <w:r w:rsidR="006E3FA8">
        <w:t>or</w:t>
      </w:r>
      <w:r w:rsidR="006E3FA8">
        <w:rPr>
          <w:spacing w:val="-1"/>
        </w:rPr>
        <w:t xml:space="preserve"> </w:t>
      </w:r>
      <w:r w:rsidR="006E3FA8">
        <w:t>higher,</w:t>
      </w:r>
      <w:r w:rsidR="006E3FA8">
        <w:rPr>
          <w:spacing w:val="-2"/>
        </w:rPr>
        <w:t xml:space="preserve"> </w:t>
      </w:r>
      <w:r w:rsidR="006E3FA8">
        <w:t>which</w:t>
      </w:r>
      <w:r w:rsidR="006E3FA8">
        <w:rPr>
          <w:spacing w:val="-1"/>
        </w:rPr>
        <w:t xml:space="preserve"> </w:t>
      </w:r>
      <w:r w:rsidR="006E3FA8">
        <w:t>must</w:t>
      </w:r>
      <w:r w:rsidR="006E3FA8">
        <w:rPr>
          <w:spacing w:val="-1"/>
        </w:rPr>
        <w:t xml:space="preserve"> </w:t>
      </w:r>
      <w:r w:rsidR="006E3FA8">
        <w:t>include</w:t>
      </w:r>
      <w:r w:rsidR="006E3FA8">
        <w:rPr>
          <w:spacing w:val="-2"/>
        </w:rPr>
        <w:t xml:space="preserve"> </w:t>
      </w:r>
      <w:r w:rsidR="006E3FA8">
        <w:t>all</w:t>
      </w:r>
      <w:r w:rsidR="006E3FA8">
        <w:rPr>
          <w:spacing w:val="-1"/>
        </w:rPr>
        <w:t xml:space="preserve"> </w:t>
      </w:r>
      <w:r w:rsidR="006E3FA8">
        <w:t>essential</w:t>
      </w:r>
      <w:r w:rsidR="006E3FA8">
        <w:rPr>
          <w:spacing w:val="-1"/>
        </w:rPr>
        <w:t xml:space="preserve"> </w:t>
      </w:r>
      <w:r w:rsidR="006E3FA8">
        <w:t>items</w:t>
      </w:r>
      <w:r>
        <w:t>)</w:t>
      </w:r>
    </w:p>
    <w:p w14:paraId="4A3FBF39" w14:textId="2EE20363" w:rsidR="009B70A3" w:rsidRDefault="009B70A3" w:rsidP="009B70A3">
      <w:pPr>
        <w:pStyle w:val="BodyText"/>
        <w:tabs>
          <w:tab w:val="left" w:pos="820"/>
        </w:tabs>
        <w:spacing w:line="251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 xml:space="preserve">required for </w:t>
      </w:r>
      <w:r w:rsidR="00DB6C32">
        <w:t>Mid</w:t>
      </w:r>
      <w:r w:rsidR="00DB6C32">
        <w:rPr>
          <w:spacing w:val="-3"/>
        </w:rPr>
        <w:t xml:space="preserve"> </w:t>
      </w:r>
      <w:r w:rsidR="00DB6C32">
        <w:t>Trimester</w:t>
      </w:r>
      <w:r w:rsidR="00DB6C32">
        <w:rPr>
          <w:spacing w:val="-2"/>
        </w:rPr>
        <w:t xml:space="preserve"> </w:t>
      </w:r>
      <w:r>
        <w:t>Ultrasound</w:t>
      </w:r>
      <w:r>
        <w:rPr>
          <w:spacing w:val="-3"/>
        </w:rPr>
        <w:t xml:space="preserve"> </w:t>
      </w:r>
      <w:r>
        <w:t>Assessment.</w:t>
      </w:r>
    </w:p>
    <w:p w14:paraId="0A97D0E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7D36675D" w14:textId="77777777" w:rsidR="009B70A3" w:rsidRDefault="009B70A3" w:rsidP="009B70A3">
      <w:pPr>
        <w:pStyle w:val="BodyText"/>
        <w:ind w:left="100"/>
      </w:pPr>
      <w:r>
        <w:t>Aspects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well:</w:t>
      </w:r>
    </w:p>
    <w:p w14:paraId="2B284A2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3B0AAD5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9674DC" w14:textId="77777777" w:rsidR="009B70A3" w:rsidRDefault="009B70A3" w:rsidP="009B70A3">
      <w:pPr>
        <w:pStyle w:val="BodyText"/>
        <w:spacing w:before="1"/>
      </w:pPr>
    </w:p>
    <w:p w14:paraId="060E00B4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23DB8B4" w14:textId="77777777" w:rsidR="009B70A3" w:rsidRDefault="009B70A3" w:rsidP="009B70A3">
      <w:pPr>
        <w:pStyle w:val="BodyText"/>
      </w:pPr>
    </w:p>
    <w:p w14:paraId="74E3BDE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FF887E7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5C828C0C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7438E1D" w14:textId="77777777" w:rsidR="009B70A3" w:rsidRDefault="009B70A3" w:rsidP="009B70A3">
      <w:pPr>
        <w:pStyle w:val="BodyText"/>
      </w:pPr>
    </w:p>
    <w:p w14:paraId="15AFBBA4" w14:textId="77777777" w:rsidR="009B70A3" w:rsidRDefault="009B70A3" w:rsidP="009B70A3">
      <w:pPr>
        <w:pStyle w:val="BodyText"/>
        <w:spacing w:before="2"/>
      </w:pPr>
    </w:p>
    <w:p w14:paraId="11BE3289" w14:textId="362E11F0" w:rsidR="009B70A3" w:rsidRDefault="009B70A3" w:rsidP="009B70A3">
      <w:pPr>
        <w:pStyle w:val="BodyText"/>
        <w:ind w:left="100"/>
      </w:pPr>
      <w:r>
        <w:t>Aspects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improved:</w:t>
      </w:r>
    </w:p>
    <w:p w14:paraId="48A56ED6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0D99E30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A68057" w14:textId="77777777" w:rsidR="009B70A3" w:rsidRDefault="009B70A3" w:rsidP="009B70A3">
      <w:pPr>
        <w:pStyle w:val="BodyText"/>
        <w:spacing w:before="1"/>
      </w:pPr>
    </w:p>
    <w:p w14:paraId="059687CA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AE3FF5C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7C8685B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E582F5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81C227A" w14:textId="77777777" w:rsidR="009B70A3" w:rsidRDefault="009B70A3" w:rsidP="009B70A3">
      <w:pPr>
        <w:spacing w:before="1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A63531A" w14:textId="6616B608" w:rsidR="009B70A3" w:rsidRDefault="009B70A3" w:rsidP="009B70A3">
      <w:pPr>
        <w:pStyle w:val="BodyText"/>
      </w:pPr>
    </w:p>
    <w:p w14:paraId="3EC54A73" w14:textId="28645B16" w:rsidR="009521A8" w:rsidRDefault="009521A8" w:rsidP="009521A8">
      <w:pPr>
        <w:pStyle w:val="BodyText"/>
        <w:tabs>
          <w:tab w:val="left" w:pos="10267"/>
        </w:tabs>
        <w:spacing w:before="59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pathology</w:t>
      </w:r>
      <w:r>
        <w:rPr>
          <w:spacing w:val="-2"/>
        </w:rPr>
        <w:t xml:space="preserve"> </w:t>
      </w:r>
      <w:r>
        <w:t>scanned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assessment:</w:t>
      </w:r>
      <w:r>
        <w:rPr>
          <w:spacing w:val="4"/>
        </w:rPr>
        <w:t xml:space="preserve"> </w:t>
      </w:r>
      <w:r w:rsidRPr="009521A8">
        <w:rPr>
          <w:w w:val="99"/>
        </w:rPr>
        <w:t xml:space="preserve"> </w:t>
      </w:r>
      <w:r w:rsidRPr="009521A8">
        <w:t>……………………………………………………………………………………………………….</w:t>
      </w:r>
    </w:p>
    <w:p w14:paraId="10524247" w14:textId="77777777" w:rsidR="009521A8" w:rsidRDefault="009521A8" w:rsidP="009B70A3">
      <w:pPr>
        <w:pStyle w:val="BodyText"/>
      </w:pPr>
    </w:p>
    <w:p w14:paraId="123ACC2A" w14:textId="2BA614BA" w:rsidR="00215DCE" w:rsidRDefault="00215DCE">
      <w:pPr>
        <w:spacing w:after="160"/>
        <w:rPr>
          <w:rFonts w:asciiTheme="majorHAnsi" w:eastAsiaTheme="majorEastAsia" w:hAnsiTheme="majorHAnsi" w:cstheme="majorBidi"/>
          <w:b/>
          <w:bCs/>
          <w:color w:val="614C9A" w:themeColor="accent1"/>
          <w:shd w:val="clear" w:color="auto" w:fill="F1F1F1"/>
        </w:rPr>
      </w:pPr>
    </w:p>
    <w:p w14:paraId="5177A1FB" w14:textId="3C4DDD97" w:rsidR="009B70A3" w:rsidRPr="00C678F1" w:rsidRDefault="009B70A3" w:rsidP="009B70A3">
      <w:pPr>
        <w:pStyle w:val="Heading1"/>
        <w:tabs>
          <w:tab w:val="left" w:pos="10309"/>
        </w:tabs>
        <w:spacing w:before="57"/>
        <w:rPr>
          <w:b/>
          <w:bCs/>
          <w:sz w:val="22"/>
          <w:szCs w:val="22"/>
        </w:rPr>
      </w:pPr>
      <w:r w:rsidRPr="00C678F1">
        <w:rPr>
          <w:b/>
          <w:bCs/>
          <w:sz w:val="22"/>
          <w:szCs w:val="22"/>
          <w:shd w:val="clear" w:color="auto" w:fill="F1F1F1"/>
        </w:rPr>
        <w:t>SIGNATURES</w:t>
      </w:r>
      <w:r w:rsidRPr="00C678F1">
        <w:rPr>
          <w:b/>
          <w:bCs/>
          <w:sz w:val="22"/>
          <w:szCs w:val="22"/>
          <w:shd w:val="clear" w:color="auto" w:fill="F1F1F1"/>
        </w:rPr>
        <w:tab/>
      </w:r>
    </w:p>
    <w:p w14:paraId="758E0148" w14:textId="77777777" w:rsidR="009B70A3" w:rsidRDefault="009B70A3" w:rsidP="009B70A3">
      <w:pPr>
        <w:pStyle w:val="BodyText"/>
        <w:rPr>
          <w:b/>
        </w:rPr>
      </w:pPr>
    </w:p>
    <w:p w14:paraId="63D424F6" w14:textId="77777777" w:rsidR="009B70A3" w:rsidRDefault="009B70A3" w:rsidP="009B70A3">
      <w:pPr>
        <w:pStyle w:val="BodyText"/>
        <w:spacing w:before="1"/>
        <w:rPr>
          <w:b/>
          <w:sz w:val="18"/>
        </w:rPr>
      </w:pPr>
    </w:p>
    <w:p w14:paraId="5C9ACA4E" w14:textId="5AA88941" w:rsidR="009B70A3" w:rsidRDefault="009B70A3" w:rsidP="009B70A3">
      <w:pPr>
        <w:pStyle w:val="BodyText"/>
        <w:tabs>
          <w:tab w:val="left" w:pos="5091"/>
        </w:tabs>
        <w:ind w:left="100"/>
      </w:pPr>
      <w:r>
        <w:t>Assessor:</w:t>
      </w:r>
      <w:r>
        <w:rPr>
          <w:spacing w:val="-4"/>
        </w:rPr>
        <w:t xml:space="preserve"> </w:t>
      </w:r>
      <w:r>
        <w:t>……………………………………………………………………</w:t>
      </w:r>
      <w:proofErr w:type="gramStart"/>
      <w:r>
        <w:t>…..</w:t>
      </w:r>
      <w:proofErr w:type="gramEnd"/>
      <w:r w:rsidR="00C678F1">
        <w:t xml:space="preserve"> </w:t>
      </w:r>
      <w:r>
        <w:rPr>
          <w:spacing w:val="-1"/>
        </w:rPr>
        <w:t>Qualification:</w:t>
      </w:r>
      <w:r>
        <w:rPr>
          <w:spacing w:val="-4"/>
        </w:rPr>
        <w:t xml:space="preserve"> </w:t>
      </w:r>
      <w:r>
        <w:t>……………………………………………………………</w:t>
      </w:r>
      <w:r w:rsidR="00EE1664">
        <w:t>…</w:t>
      </w:r>
      <w:proofErr w:type="gramStart"/>
      <w:r w:rsidR="00EE1664">
        <w:t>…..</w:t>
      </w:r>
      <w:proofErr w:type="gramEnd"/>
    </w:p>
    <w:p w14:paraId="3950037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DA243CC" w14:textId="60D6B005" w:rsidR="009B70A3" w:rsidRDefault="009B70A3" w:rsidP="009B70A3">
      <w:pPr>
        <w:pStyle w:val="BodyText"/>
        <w:tabs>
          <w:tab w:val="left" w:pos="5140"/>
        </w:tabs>
        <w:ind w:left="100"/>
      </w:pPr>
      <w:r>
        <w:t>Signature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t>………………………………………………………………………</w:t>
      </w:r>
      <w:r>
        <w:tab/>
      </w:r>
      <w:r>
        <w:rPr>
          <w:w w:val="95"/>
        </w:rPr>
        <w:t>Date:</w:t>
      </w:r>
      <w:proofErr w:type="gramStart"/>
      <w:r>
        <w:rPr>
          <w:spacing w:val="81"/>
        </w:rPr>
        <w:t xml:space="preserve">  </w:t>
      </w:r>
      <w:r>
        <w:rPr>
          <w:w w:val="95"/>
        </w:rPr>
        <w:t>.</w:t>
      </w:r>
      <w:proofErr w:type="gramEnd"/>
      <w:r>
        <w:rPr>
          <w:w w:val="95"/>
        </w:rPr>
        <w:t>……………………………………………………………………………</w:t>
      </w:r>
      <w:r w:rsidR="00EE1664">
        <w:rPr>
          <w:w w:val="95"/>
        </w:rPr>
        <w:t>……</w:t>
      </w:r>
    </w:p>
    <w:p w14:paraId="162781D9" w14:textId="77777777" w:rsidR="00EE1664" w:rsidRDefault="00EE1664" w:rsidP="009B70A3">
      <w:pPr>
        <w:pStyle w:val="BodyText"/>
        <w:tabs>
          <w:tab w:val="left" w:pos="5140"/>
        </w:tabs>
        <w:ind w:left="100"/>
      </w:pPr>
    </w:p>
    <w:p w14:paraId="059BEE92" w14:textId="7EC9935E" w:rsidR="009B70A3" w:rsidRDefault="009B70A3" w:rsidP="009B70A3">
      <w:pPr>
        <w:pStyle w:val="BodyText"/>
        <w:tabs>
          <w:tab w:val="left" w:pos="5140"/>
        </w:tabs>
        <w:ind w:left="100"/>
      </w:pPr>
      <w:r>
        <w:t>Trainee: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  <w:r>
        <w:tab/>
      </w:r>
      <w:r>
        <w:rPr>
          <w:w w:val="95"/>
        </w:rPr>
        <w:t>Date:</w:t>
      </w:r>
      <w:proofErr w:type="gramStart"/>
      <w:r>
        <w:rPr>
          <w:spacing w:val="81"/>
        </w:rPr>
        <w:t xml:space="preserve"> </w:t>
      </w:r>
      <w:r>
        <w:rPr>
          <w:spacing w:val="82"/>
        </w:rPr>
        <w:t xml:space="preserve"> </w:t>
      </w:r>
      <w:r>
        <w:rPr>
          <w:w w:val="95"/>
        </w:rPr>
        <w:t>.</w:t>
      </w:r>
      <w:proofErr w:type="gramEnd"/>
      <w:r>
        <w:rPr>
          <w:w w:val="95"/>
        </w:rPr>
        <w:t>…………………………………………………………………………….</w:t>
      </w:r>
    </w:p>
    <w:p w14:paraId="4A1C18C0" w14:textId="77777777" w:rsidR="009B70A3" w:rsidRDefault="009B70A3" w:rsidP="009B70A3">
      <w:pPr>
        <w:pStyle w:val="BodyText"/>
        <w:spacing w:before="2"/>
      </w:pPr>
    </w:p>
    <w:p w14:paraId="32EE630E" w14:textId="77777777" w:rsidR="009B70A3" w:rsidRDefault="009B70A3" w:rsidP="009B70A3">
      <w:pPr>
        <w:pStyle w:val="BodyText"/>
        <w:ind w:left="1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14:paraId="7AB39801" w14:textId="77777777" w:rsidR="00790719" w:rsidRPr="00F72929" w:rsidRDefault="00790719" w:rsidP="00BE6680"/>
    <w:sectPr w:rsidR="00790719" w:rsidRPr="00F72929" w:rsidSect="00000E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4D3B" w14:textId="77777777" w:rsidR="00502E72" w:rsidRDefault="00502E72" w:rsidP="00A86E9E">
      <w:r>
        <w:separator/>
      </w:r>
    </w:p>
  </w:endnote>
  <w:endnote w:type="continuationSeparator" w:id="0">
    <w:p w14:paraId="6F6EB3EE" w14:textId="77777777" w:rsidR="00502E72" w:rsidRDefault="00502E72" w:rsidP="00A86E9E">
      <w:r>
        <w:continuationSeparator/>
      </w:r>
    </w:p>
  </w:endnote>
  <w:endnote w:type="continuationNotice" w:id="1">
    <w:p w14:paraId="75676F06" w14:textId="77777777" w:rsidR="00502E72" w:rsidRDefault="00502E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1C6ED601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2">
      <w:t xml:space="preserve">IHCA </w:t>
    </w:r>
    <w:r w:rsidR="005204CE">
      <w:t>Mid</w:t>
    </w:r>
    <w:r w:rsidR="005204CE">
      <w:rPr>
        <w:spacing w:val="-3"/>
      </w:rPr>
      <w:t xml:space="preserve"> </w:t>
    </w:r>
    <w:r w:rsidR="005204CE">
      <w:t>Trimester</w:t>
    </w:r>
    <w:r w:rsidR="005204CE">
      <w:rPr>
        <w:spacing w:val="-2"/>
      </w:rPr>
      <w:t xml:space="preserve"> </w:t>
    </w:r>
    <w:r w:rsidR="00802B92">
      <w:t>Ultrasound Assessment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COGU #</w:t>
    </w:r>
    <w:r w:rsidR="00802B92">
      <w:t>1</w:t>
    </w:r>
    <w:r w:rsidR="005204C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05898142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6E8">
      <w:t xml:space="preserve">IHCA </w:t>
    </w:r>
    <w:r w:rsidR="005204CE">
      <w:t>Mid</w:t>
    </w:r>
    <w:r w:rsidR="005204CE">
      <w:rPr>
        <w:spacing w:val="-3"/>
      </w:rPr>
      <w:t xml:space="preserve"> </w:t>
    </w:r>
    <w:r w:rsidR="005204CE">
      <w:t>Trimester</w:t>
    </w:r>
    <w:r w:rsidR="005204CE">
      <w:rPr>
        <w:spacing w:val="-2"/>
      </w:rPr>
      <w:t xml:space="preserve"> </w:t>
    </w:r>
    <w:r w:rsidR="005C46E8">
      <w:t>Ultrasound Assessm</w:t>
    </w:r>
    <w:r w:rsidR="00802B92">
      <w:t>ent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58243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802B92">
      <w:t>1</w:t>
    </w:r>
    <w:r w:rsidR="005204C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148" w14:textId="77777777" w:rsidR="00502E72" w:rsidRDefault="00502E72" w:rsidP="00A86E9E">
      <w:r>
        <w:separator/>
      </w:r>
    </w:p>
  </w:footnote>
  <w:footnote w:type="continuationSeparator" w:id="0">
    <w:p w14:paraId="50DD0360" w14:textId="77777777" w:rsidR="00502E72" w:rsidRDefault="00502E72" w:rsidP="00A86E9E">
      <w:r>
        <w:continuationSeparator/>
      </w:r>
    </w:p>
  </w:footnote>
  <w:footnote w:type="continuationNotice" w:id="1">
    <w:p w14:paraId="6351D50F" w14:textId="77777777" w:rsidR="00502E72" w:rsidRDefault="00502E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  <w:p w14:paraId="0ACE9B5B" w14:textId="77777777" w:rsidR="00520B20" w:rsidRDefault="00520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17F8B16" w14:textId="7BC507FE" w:rsidR="00DE0645" w:rsidRPr="00A4142E" w:rsidRDefault="008078C8" w:rsidP="00DE0645">
    <w:pPr>
      <w:pStyle w:val="SSForms-HeaderSSName"/>
    </w:pPr>
    <w:r w:rsidRPr="008078C8">
      <w:t xml:space="preserve">Certification in Obstetrical and </w:t>
    </w:r>
    <w:r w:rsidR="00CA7384" w:rsidRPr="00CA7384">
      <w:t>Gynaecological Ultrasound (COGU)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2A999CB0" w14:textId="77AFD2B7" w:rsidR="00AA220B" w:rsidRDefault="00DC2F37" w:rsidP="0038331E">
    <w:pPr>
      <w:pStyle w:val="SSForms-Headerfilename"/>
    </w:pPr>
    <w:r>
      <w:t>In Hospital Clinical Assessment (IHCA</w:t>
    </w:r>
    <w:r w:rsidR="00BE6680">
      <w:t>)</w:t>
    </w:r>
  </w:p>
  <w:p w14:paraId="63D7C3D5" w14:textId="16A2DE29" w:rsidR="00CC2B0A" w:rsidRDefault="00143631" w:rsidP="0038331E">
    <w:pPr>
      <w:pStyle w:val="SSForms-Headerfilename"/>
    </w:pPr>
    <w:r>
      <w:t>Mid Trimester</w:t>
    </w:r>
    <w:r w:rsidR="00DC2F37">
      <w:t xml:space="preserve"> Ultrasound Assessment</w:t>
    </w:r>
    <w:r w:rsidR="00AA22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16B"/>
    <w:multiLevelType w:val="hybridMultilevel"/>
    <w:tmpl w:val="FFC02734"/>
    <w:lvl w:ilvl="0" w:tplc="6FB6F6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6CF49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1E67E9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F336EF7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C14256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271E317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0F2DC0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577CCBA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386269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0B212335"/>
    <w:multiLevelType w:val="hybridMultilevel"/>
    <w:tmpl w:val="B846F46C"/>
    <w:lvl w:ilvl="0" w:tplc="7A908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395033E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4689DF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38C4245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C2888B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695441E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296274A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F4A7E9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C50AB67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3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4A9B"/>
    <w:multiLevelType w:val="hybridMultilevel"/>
    <w:tmpl w:val="033EC056"/>
    <w:lvl w:ilvl="0" w:tplc="423C74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F86AA4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E4E8B90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8423A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23E6F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72A949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BE65EA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B0041E3E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0046BC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196F7DA7"/>
    <w:multiLevelType w:val="hybridMultilevel"/>
    <w:tmpl w:val="B2945684"/>
    <w:lvl w:ilvl="0" w:tplc="7CCAE1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5A899D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482DDD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AC85AC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F7ECA51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43DE05C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3023A1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9F0900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16881E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2489C"/>
    <w:multiLevelType w:val="hybridMultilevel"/>
    <w:tmpl w:val="9A227ABC"/>
    <w:lvl w:ilvl="0" w:tplc="008682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0421B2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2AEE5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32EBC3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7280C2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F25C5FA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343897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154FDD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6EBCAD5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C747C"/>
    <w:multiLevelType w:val="hybridMultilevel"/>
    <w:tmpl w:val="F3DA923C"/>
    <w:lvl w:ilvl="0" w:tplc="B608F3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D8057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F4ED59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D0068C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E6E83B2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0540C5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2C4419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0367BB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94E64B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70B44"/>
    <w:multiLevelType w:val="hybridMultilevel"/>
    <w:tmpl w:val="A9F21EC4"/>
    <w:lvl w:ilvl="0" w:tplc="CFB00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290F91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122AF38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809A139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E3C87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514A72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B58064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4EB83F2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76A516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30BF48C6"/>
    <w:multiLevelType w:val="hybridMultilevel"/>
    <w:tmpl w:val="4EA6CC28"/>
    <w:lvl w:ilvl="0" w:tplc="C9A422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E8CA9B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35612F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4D8238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2507C5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AC897D2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FAF67794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146F9E2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7A2E6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0B454E"/>
    <w:multiLevelType w:val="hybridMultilevel"/>
    <w:tmpl w:val="1CD470C4"/>
    <w:lvl w:ilvl="0" w:tplc="AF7A68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773497E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9AACD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BC763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5A0775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B3D6A88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5FA25F0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E8F0F68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D663D2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9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62CD0"/>
    <w:multiLevelType w:val="hybridMultilevel"/>
    <w:tmpl w:val="D1261DBE"/>
    <w:lvl w:ilvl="0" w:tplc="5508AA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A208B1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4AC0B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804467C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9A7A7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75AF100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EBCE27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B269CA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522AE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18A16F8"/>
    <w:multiLevelType w:val="hybridMultilevel"/>
    <w:tmpl w:val="E02C985C"/>
    <w:lvl w:ilvl="0" w:tplc="85DA63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37251C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FC66CB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E1B8E20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66B9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EAE8E2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0080977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353C9B9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4A0916E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55359"/>
    <w:multiLevelType w:val="hybridMultilevel"/>
    <w:tmpl w:val="49C21AFC"/>
    <w:lvl w:ilvl="0" w:tplc="B4A012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F62A618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F2E290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C5233BE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7841FF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AA421FA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2D8E3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28E64D6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C18C73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0" w15:restartNumberingAfterBreak="0">
    <w:nsid w:val="64491A3D"/>
    <w:multiLevelType w:val="hybridMultilevel"/>
    <w:tmpl w:val="8648E486"/>
    <w:lvl w:ilvl="0" w:tplc="AAAC11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A3CDF0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5685B1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777E77D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BD4342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BC83B4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1007DA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FADA4AF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EFC980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A2314F4"/>
    <w:multiLevelType w:val="hybridMultilevel"/>
    <w:tmpl w:val="FE4400F0"/>
    <w:lvl w:ilvl="0" w:tplc="3F609F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4BC8C43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D318FF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6644A98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252DD3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045CB41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59E20F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CDE0B3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025AA58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2785"/>
    <w:multiLevelType w:val="hybridMultilevel"/>
    <w:tmpl w:val="98649A94"/>
    <w:lvl w:ilvl="0" w:tplc="C5BC39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868A1D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1CE388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F96B51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223CB10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AD8668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B54C45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1D7447A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C28EC1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6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7"/>
  </w:num>
  <w:num w:numId="13">
    <w:abstractNumId w:val="41"/>
  </w:num>
  <w:num w:numId="14">
    <w:abstractNumId w:val="38"/>
  </w:num>
  <w:num w:numId="15">
    <w:abstractNumId w:val="48"/>
  </w:num>
  <w:num w:numId="16">
    <w:abstractNumId w:val="46"/>
  </w:num>
  <w:num w:numId="17">
    <w:abstractNumId w:val="37"/>
  </w:num>
  <w:num w:numId="18">
    <w:abstractNumId w:val="31"/>
  </w:num>
  <w:num w:numId="19">
    <w:abstractNumId w:val="43"/>
  </w:num>
  <w:num w:numId="20">
    <w:abstractNumId w:val="17"/>
  </w:num>
  <w:num w:numId="21">
    <w:abstractNumId w:val="35"/>
  </w:num>
  <w:num w:numId="22">
    <w:abstractNumId w:val="26"/>
  </w:num>
  <w:num w:numId="23">
    <w:abstractNumId w:val="44"/>
  </w:num>
  <w:num w:numId="24">
    <w:abstractNumId w:val="36"/>
  </w:num>
  <w:num w:numId="25">
    <w:abstractNumId w:val="27"/>
  </w:num>
  <w:num w:numId="26">
    <w:abstractNumId w:val="12"/>
  </w:num>
  <w:num w:numId="27">
    <w:abstractNumId w:val="33"/>
  </w:num>
  <w:num w:numId="28">
    <w:abstractNumId w:val="34"/>
  </w:num>
  <w:num w:numId="29">
    <w:abstractNumId w:val="29"/>
  </w:num>
  <w:num w:numId="30">
    <w:abstractNumId w:val="16"/>
  </w:num>
  <w:num w:numId="31">
    <w:abstractNumId w:val="22"/>
  </w:num>
  <w:num w:numId="32">
    <w:abstractNumId w:val="20"/>
  </w:num>
  <w:num w:numId="33">
    <w:abstractNumId w:val="19"/>
  </w:num>
  <w:num w:numId="34">
    <w:abstractNumId w:val="13"/>
  </w:num>
  <w:num w:numId="35">
    <w:abstractNumId w:val="45"/>
  </w:num>
  <w:num w:numId="36">
    <w:abstractNumId w:val="23"/>
  </w:num>
  <w:num w:numId="37">
    <w:abstractNumId w:val="40"/>
  </w:num>
  <w:num w:numId="38">
    <w:abstractNumId w:val="28"/>
  </w:num>
  <w:num w:numId="39">
    <w:abstractNumId w:val="21"/>
  </w:num>
  <w:num w:numId="40">
    <w:abstractNumId w:val="11"/>
  </w:num>
  <w:num w:numId="41">
    <w:abstractNumId w:val="32"/>
  </w:num>
  <w:num w:numId="42">
    <w:abstractNumId w:val="15"/>
  </w:num>
  <w:num w:numId="43">
    <w:abstractNumId w:val="10"/>
  </w:num>
  <w:num w:numId="44">
    <w:abstractNumId w:val="30"/>
  </w:num>
  <w:num w:numId="45">
    <w:abstractNumId w:val="24"/>
  </w:num>
  <w:num w:numId="46">
    <w:abstractNumId w:val="18"/>
  </w:num>
  <w:num w:numId="47">
    <w:abstractNumId w:val="42"/>
  </w:num>
  <w:num w:numId="48">
    <w:abstractNumId w:val="3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0F81"/>
    <w:rsid w:val="00061242"/>
    <w:rsid w:val="00063781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0F5B42"/>
    <w:rsid w:val="00104E55"/>
    <w:rsid w:val="0010677D"/>
    <w:rsid w:val="00107528"/>
    <w:rsid w:val="001224CD"/>
    <w:rsid w:val="00124902"/>
    <w:rsid w:val="0012787B"/>
    <w:rsid w:val="00134C71"/>
    <w:rsid w:val="00143631"/>
    <w:rsid w:val="0014441E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923DC"/>
    <w:rsid w:val="001A2863"/>
    <w:rsid w:val="001A3C60"/>
    <w:rsid w:val="001B4033"/>
    <w:rsid w:val="001C08DE"/>
    <w:rsid w:val="001E338D"/>
    <w:rsid w:val="001E4D8A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15DCE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730"/>
    <w:rsid w:val="00297F83"/>
    <w:rsid w:val="002A1D3B"/>
    <w:rsid w:val="002A42CB"/>
    <w:rsid w:val="002B37B2"/>
    <w:rsid w:val="002B5527"/>
    <w:rsid w:val="002C3ABC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2A0A"/>
    <w:rsid w:val="00344310"/>
    <w:rsid w:val="00345BC4"/>
    <w:rsid w:val="0035180B"/>
    <w:rsid w:val="0035330F"/>
    <w:rsid w:val="00355DE9"/>
    <w:rsid w:val="003567D9"/>
    <w:rsid w:val="00365001"/>
    <w:rsid w:val="003669CD"/>
    <w:rsid w:val="00376390"/>
    <w:rsid w:val="0038331E"/>
    <w:rsid w:val="00383ADD"/>
    <w:rsid w:val="00387BF5"/>
    <w:rsid w:val="00390A79"/>
    <w:rsid w:val="00391D4E"/>
    <w:rsid w:val="003922AB"/>
    <w:rsid w:val="003947E2"/>
    <w:rsid w:val="003A664F"/>
    <w:rsid w:val="003B37C8"/>
    <w:rsid w:val="003B5863"/>
    <w:rsid w:val="003C32A1"/>
    <w:rsid w:val="003C37B4"/>
    <w:rsid w:val="003C65B4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50E23"/>
    <w:rsid w:val="00455804"/>
    <w:rsid w:val="004570F9"/>
    <w:rsid w:val="00463780"/>
    <w:rsid w:val="00473316"/>
    <w:rsid w:val="004818F8"/>
    <w:rsid w:val="00481F5D"/>
    <w:rsid w:val="0048772D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D6D8F"/>
    <w:rsid w:val="004E3EBA"/>
    <w:rsid w:val="004E540A"/>
    <w:rsid w:val="004F25C8"/>
    <w:rsid w:val="004F478A"/>
    <w:rsid w:val="005013A9"/>
    <w:rsid w:val="00502E72"/>
    <w:rsid w:val="00506715"/>
    <w:rsid w:val="00507997"/>
    <w:rsid w:val="00512DAF"/>
    <w:rsid w:val="005204CE"/>
    <w:rsid w:val="00520B20"/>
    <w:rsid w:val="005305F3"/>
    <w:rsid w:val="00534040"/>
    <w:rsid w:val="00534566"/>
    <w:rsid w:val="00543740"/>
    <w:rsid w:val="005447BB"/>
    <w:rsid w:val="00546C0D"/>
    <w:rsid w:val="005475F4"/>
    <w:rsid w:val="00551EE0"/>
    <w:rsid w:val="00556880"/>
    <w:rsid w:val="00563C95"/>
    <w:rsid w:val="0056513B"/>
    <w:rsid w:val="005667E7"/>
    <w:rsid w:val="00567C67"/>
    <w:rsid w:val="00574D23"/>
    <w:rsid w:val="00577207"/>
    <w:rsid w:val="00581826"/>
    <w:rsid w:val="005832CE"/>
    <w:rsid w:val="005837DC"/>
    <w:rsid w:val="005868F2"/>
    <w:rsid w:val="00590631"/>
    <w:rsid w:val="005A0BC9"/>
    <w:rsid w:val="005B0B35"/>
    <w:rsid w:val="005B1021"/>
    <w:rsid w:val="005C392A"/>
    <w:rsid w:val="005C46E8"/>
    <w:rsid w:val="005C49D4"/>
    <w:rsid w:val="005D7495"/>
    <w:rsid w:val="005D76E5"/>
    <w:rsid w:val="005E27D2"/>
    <w:rsid w:val="005E551F"/>
    <w:rsid w:val="005E5E85"/>
    <w:rsid w:val="005E6137"/>
    <w:rsid w:val="005E7093"/>
    <w:rsid w:val="005F0F16"/>
    <w:rsid w:val="006026B1"/>
    <w:rsid w:val="0061007E"/>
    <w:rsid w:val="00610396"/>
    <w:rsid w:val="006106C4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0559"/>
    <w:rsid w:val="00671CD3"/>
    <w:rsid w:val="00676507"/>
    <w:rsid w:val="0067661C"/>
    <w:rsid w:val="00690573"/>
    <w:rsid w:val="006908E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3FA8"/>
    <w:rsid w:val="006E54ED"/>
    <w:rsid w:val="006E6515"/>
    <w:rsid w:val="006F664D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D4F"/>
    <w:rsid w:val="00745EB2"/>
    <w:rsid w:val="00752F2B"/>
    <w:rsid w:val="007530D8"/>
    <w:rsid w:val="00755662"/>
    <w:rsid w:val="007567B3"/>
    <w:rsid w:val="007574C2"/>
    <w:rsid w:val="00765945"/>
    <w:rsid w:val="00766CA6"/>
    <w:rsid w:val="00771795"/>
    <w:rsid w:val="00774B42"/>
    <w:rsid w:val="007842E5"/>
    <w:rsid w:val="0078469A"/>
    <w:rsid w:val="00787D33"/>
    <w:rsid w:val="00790719"/>
    <w:rsid w:val="007950BE"/>
    <w:rsid w:val="007A00F8"/>
    <w:rsid w:val="007A1FCF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F148C"/>
    <w:rsid w:val="007F524F"/>
    <w:rsid w:val="007F6A7C"/>
    <w:rsid w:val="00802B92"/>
    <w:rsid w:val="00805CCC"/>
    <w:rsid w:val="00807602"/>
    <w:rsid w:val="008078C8"/>
    <w:rsid w:val="00810EC3"/>
    <w:rsid w:val="00813E45"/>
    <w:rsid w:val="00817880"/>
    <w:rsid w:val="0082413B"/>
    <w:rsid w:val="00831DCD"/>
    <w:rsid w:val="00843B2C"/>
    <w:rsid w:val="00852A79"/>
    <w:rsid w:val="00856D97"/>
    <w:rsid w:val="008664D8"/>
    <w:rsid w:val="00875687"/>
    <w:rsid w:val="00877B15"/>
    <w:rsid w:val="00880D81"/>
    <w:rsid w:val="00881A0D"/>
    <w:rsid w:val="00881DE1"/>
    <w:rsid w:val="008850EC"/>
    <w:rsid w:val="00890196"/>
    <w:rsid w:val="00894218"/>
    <w:rsid w:val="008A1563"/>
    <w:rsid w:val="008A1F69"/>
    <w:rsid w:val="008A28C3"/>
    <w:rsid w:val="008A3CBB"/>
    <w:rsid w:val="008A54A4"/>
    <w:rsid w:val="008B08AA"/>
    <w:rsid w:val="008B1550"/>
    <w:rsid w:val="008B3A3C"/>
    <w:rsid w:val="008B3BC5"/>
    <w:rsid w:val="008B4DD3"/>
    <w:rsid w:val="008C6048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2BB4"/>
    <w:rsid w:val="00935C07"/>
    <w:rsid w:val="009417C4"/>
    <w:rsid w:val="009429AD"/>
    <w:rsid w:val="00943065"/>
    <w:rsid w:val="009521A8"/>
    <w:rsid w:val="00953726"/>
    <w:rsid w:val="00954866"/>
    <w:rsid w:val="0095604D"/>
    <w:rsid w:val="00960DDC"/>
    <w:rsid w:val="00966962"/>
    <w:rsid w:val="0097345E"/>
    <w:rsid w:val="0097389A"/>
    <w:rsid w:val="009845DA"/>
    <w:rsid w:val="009A5FED"/>
    <w:rsid w:val="009B162E"/>
    <w:rsid w:val="009B50C5"/>
    <w:rsid w:val="009B617E"/>
    <w:rsid w:val="009B70A3"/>
    <w:rsid w:val="009B7838"/>
    <w:rsid w:val="009C4CD2"/>
    <w:rsid w:val="009D061F"/>
    <w:rsid w:val="009D13BF"/>
    <w:rsid w:val="009E25A5"/>
    <w:rsid w:val="009E2E8D"/>
    <w:rsid w:val="009F17F2"/>
    <w:rsid w:val="009F4FB4"/>
    <w:rsid w:val="00A13CB5"/>
    <w:rsid w:val="00A1441E"/>
    <w:rsid w:val="00A20415"/>
    <w:rsid w:val="00A20505"/>
    <w:rsid w:val="00A25462"/>
    <w:rsid w:val="00A26A47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0D6A"/>
    <w:rsid w:val="00A72960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0ED2"/>
    <w:rsid w:val="00AB1896"/>
    <w:rsid w:val="00AB421E"/>
    <w:rsid w:val="00AB46BD"/>
    <w:rsid w:val="00AC243D"/>
    <w:rsid w:val="00AC4EA5"/>
    <w:rsid w:val="00AC72B9"/>
    <w:rsid w:val="00AE5CFD"/>
    <w:rsid w:val="00AF112A"/>
    <w:rsid w:val="00B061BE"/>
    <w:rsid w:val="00B16737"/>
    <w:rsid w:val="00B2062C"/>
    <w:rsid w:val="00B206B7"/>
    <w:rsid w:val="00B2287C"/>
    <w:rsid w:val="00B264CD"/>
    <w:rsid w:val="00B406C0"/>
    <w:rsid w:val="00B4277C"/>
    <w:rsid w:val="00B4342B"/>
    <w:rsid w:val="00B43DC3"/>
    <w:rsid w:val="00B46371"/>
    <w:rsid w:val="00B573B0"/>
    <w:rsid w:val="00B66B7F"/>
    <w:rsid w:val="00B71097"/>
    <w:rsid w:val="00B7123C"/>
    <w:rsid w:val="00B7161F"/>
    <w:rsid w:val="00B7751F"/>
    <w:rsid w:val="00B8113A"/>
    <w:rsid w:val="00B82DEC"/>
    <w:rsid w:val="00B92DC3"/>
    <w:rsid w:val="00B94165"/>
    <w:rsid w:val="00B94938"/>
    <w:rsid w:val="00B96FA2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70D8"/>
    <w:rsid w:val="00BE0771"/>
    <w:rsid w:val="00BE14A7"/>
    <w:rsid w:val="00BE26BD"/>
    <w:rsid w:val="00BE4344"/>
    <w:rsid w:val="00BE47A8"/>
    <w:rsid w:val="00BE6680"/>
    <w:rsid w:val="00BE7746"/>
    <w:rsid w:val="00BF2BD5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37677"/>
    <w:rsid w:val="00C50BDC"/>
    <w:rsid w:val="00C5285D"/>
    <w:rsid w:val="00C57E03"/>
    <w:rsid w:val="00C60279"/>
    <w:rsid w:val="00C678F1"/>
    <w:rsid w:val="00C753E0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3F4B"/>
    <w:rsid w:val="00CD4D73"/>
    <w:rsid w:val="00CD710B"/>
    <w:rsid w:val="00CE0ED6"/>
    <w:rsid w:val="00CE6DD2"/>
    <w:rsid w:val="00CF3777"/>
    <w:rsid w:val="00CF639C"/>
    <w:rsid w:val="00D02230"/>
    <w:rsid w:val="00D02B27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97024"/>
    <w:rsid w:val="00DA13D9"/>
    <w:rsid w:val="00DA2324"/>
    <w:rsid w:val="00DA4EED"/>
    <w:rsid w:val="00DB0415"/>
    <w:rsid w:val="00DB24E7"/>
    <w:rsid w:val="00DB6C32"/>
    <w:rsid w:val="00DB73A6"/>
    <w:rsid w:val="00DC0AA9"/>
    <w:rsid w:val="00DC0D49"/>
    <w:rsid w:val="00DC2F37"/>
    <w:rsid w:val="00DC353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E009F1"/>
    <w:rsid w:val="00E047BD"/>
    <w:rsid w:val="00E11C40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5B79"/>
    <w:rsid w:val="00E371F0"/>
    <w:rsid w:val="00E375E3"/>
    <w:rsid w:val="00E42C17"/>
    <w:rsid w:val="00E4525C"/>
    <w:rsid w:val="00E467B4"/>
    <w:rsid w:val="00E46CEB"/>
    <w:rsid w:val="00E50976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2F6"/>
    <w:rsid w:val="00E74E4F"/>
    <w:rsid w:val="00E86ED3"/>
    <w:rsid w:val="00E91F31"/>
    <w:rsid w:val="00E93803"/>
    <w:rsid w:val="00E96B14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4A13"/>
    <w:rsid w:val="00EE1664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0657"/>
    <w:rsid w:val="00F44E00"/>
    <w:rsid w:val="00F477CE"/>
    <w:rsid w:val="00F478BC"/>
    <w:rsid w:val="00F47C3B"/>
    <w:rsid w:val="00F56C1B"/>
    <w:rsid w:val="00F722DF"/>
    <w:rsid w:val="00F72929"/>
    <w:rsid w:val="00F73C99"/>
    <w:rsid w:val="00F85F08"/>
    <w:rsid w:val="00F91926"/>
    <w:rsid w:val="00FA0304"/>
    <w:rsid w:val="00FA2C3D"/>
    <w:rsid w:val="00FA51AF"/>
    <w:rsid w:val="00FA5612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 Paragraph"/>
    <w:basedOn w:val="Normal"/>
    <w:uiPriority w:val="1"/>
    <w:qFormat/>
    <w:rsid w:val="00D97024"/>
    <w:pPr>
      <w:widowControl w:val="0"/>
      <w:autoSpaceDE w:val="0"/>
      <w:autoSpaceDN w:val="0"/>
      <w:spacing w:line="194" w:lineRule="exact"/>
      <w:jc w:val="center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C0D00-BA2C-4C0F-88B9-F8FCE01F4C72}"/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462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220</cp:revision>
  <dcterms:created xsi:type="dcterms:W3CDTF">2021-11-08T04:47:00Z</dcterms:created>
  <dcterms:modified xsi:type="dcterms:W3CDTF">2021-11-22T05:53:00Z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