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E1DF" w14:textId="3D897300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58240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</w:p>
    <w:p w14:paraId="62165B99" w14:textId="5C87022A" w:rsidR="00460E6C" w:rsidRDefault="00460E6C" w:rsidP="00442E88">
      <w:pPr>
        <w:pStyle w:val="NoSpacing"/>
        <w:tabs>
          <w:tab w:val="left" w:leader="underscore" w:pos="5387"/>
          <w:tab w:val="left" w:pos="5529"/>
          <w:tab w:val="left" w:leader="underscore" w:pos="10206"/>
        </w:tabs>
        <w:rPr>
          <w:rFonts w:eastAsia="Times New Roman" w:cs="Times New Roman"/>
          <w:sz w:val="20"/>
          <w:szCs w:val="20"/>
        </w:rPr>
      </w:pPr>
      <w:r w:rsidRPr="00911BF3">
        <w:rPr>
          <w:rFonts w:eastAsia="Times New Roman" w:cs="Times New Roman"/>
          <w:sz w:val="20"/>
          <w:szCs w:val="20"/>
        </w:rPr>
        <w:t xml:space="preserve">Trainee </w:t>
      </w:r>
      <w:proofErr w:type="gramStart"/>
      <w:r w:rsidRPr="00911BF3">
        <w:rPr>
          <w:rFonts w:eastAsia="Times New Roman" w:cs="Times New Roman"/>
          <w:sz w:val="20"/>
          <w:szCs w:val="20"/>
        </w:rPr>
        <w:t>Name</w:t>
      </w:r>
      <w:r>
        <w:rPr>
          <w:rFonts w:eastAsia="Times New Roman" w:cs="Times New Roman"/>
          <w:sz w:val="20"/>
          <w:szCs w:val="20"/>
        </w:rPr>
        <w:t>:</w:t>
      </w:r>
      <w:r w:rsidR="003921AC">
        <w:rPr>
          <w:rFonts w:eastAsia="Times New Roman" w:cs="Times New Roman"/>
          <w:sz w:val="20"/>
          <w:szCs w:val="20"/>
        </w:rPr>
        <w:t>…</w:t>
      </w:r>
      <w:proofErr w:type="gramEnd"/>
      <w:r w:rsidR="003921AC">
        <w:rPr>
          <w:rFonts w:eastAsia="Times New Roman" w:cs="Times New Roman"/>
          <w:sz w:val="20"/>
          <w:szCs w:val="20"/>
        </w:rPr>
        <w:t>…………………………………………………………………………..…………………………………..</w:t>
      </w:r>
      <w:r w:rsidRPr="00911BF3">
        <w:rPr>
          <w:rFonts w:eastAsia="Times New Roman" w:cs="Times New Roman"/>
          <w:sz w:val="20"/>
          <w:szCs w:val="20"/>
        </w:rPr>
        <w:t>ID:</w:t>
      </w:r>
      <w:r w:rsidR="003921AC">
        <w:rPr>
          <w:rFonts w:eastAsia="Times New Roman" w:cs="Times New Roman"/>
          <w:sz w:val="20"/>
          <w:szCs w:val="20"/>
        </w:rPr>
        <w:t>……………………………………………………………</w:t>
      </w:r>
    </w:p>
    <w:p w14:paraId="0EC4F9F1" w14:textId="77777777" w:rsidR="00460E6C" w:rsidRDefault="00460E6C" w:rsidP="00460E6C">
      <w:pPr>
        <w:pStyle w:val="NoSpacing"/>
        <w:rPr>
          <w:rFonts w:eastAsia="Times New Roman" w:cs="Times New Roman"/>
          <w:sz w:val="20"/>
          <w:szCs w:val="20"/>
        </w:rPr>
      </w:pPr>
    </w:p>
    <w:p w14:paraId="3B16D5DE" w14:textId="3D368088" w:rsidR="00723CE7" w:rsidRDefault="00460E6C" w:rsidP="00442E88">
      <w:pPr>
        <w:pStyle w:val="NoSpacing"/>
        <w:tabs>
          <w:tab w:val="left" w:leader="underscore" w:pos="5387"/>
          <w:tab w:val="left" w:pos="5529"/>
          <w:tab w:val="left" w:leader="underscore" w:pos="10206"/>
        </w:tabs>
        <w:ind w:right="2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Training Unit: </w:t>
      </w:r>
      <w:r w:rsidR="003921AC">
        <w:rPr>
          <w:rFonts w:eastAsia="Times New Roman" w:cs="Times New Roman"/>
          <w:sz w:val="20"/>
          <w:szCs w:val="20"/>
        </w:rPr>
        <w:t>…………………………………………………………</w:t>
      </w:r>
      <w:proofErr w:type="gramStart"/>
      <w:r w:rsidR="003921AC">
        <w:rPr>
          <w:rFonts w:eastAsia="Times New Roman" w:cs="Times New Roman"/>
          <w:sz w:val="20"/>
          <w:szCs w:val="20"/>
        </w:rPr>
        <w:t>…..</w:t>
      </w:r>
      <w:proofErr w:type="gramEnd"/>
      <w:r>
        <w:rPr>
          <w:rFonts w:eastAsia="Times New Roman" w:cs="Times New Roman"/>
          <w:sz w:val="20"/>
          <w:szCs w:val="20"/>
        </w:rPr>
        <w:t xml:space="preserve">Training Supervisor: </w:t>
      </w:r>
      <w:r w:rsidR="00723CE7">
        <w:rPr>
          <w:rFonts w:eastAsia="Times New Roman" w:cs="Times New Roman"/>
          <w:sz w:val="20"/>
          <w:szCs w:val="20"/>
        </w:rPr>
        <w:t>……………………………………………………………………</w:t>
      </w:r>
      <w:r w:rsidR="00442E88">
        <w:rPr>
          <w:rFonts w:eastAsia="Times New Roman" w:cs="Times New Roman"/>
          <w:sz w:val="20"/>
          <w:szCs w:val="20"/>
        </w:rPr>
        <w:t>…………</w:t>
      </w:r>
    </w:p>
    <w:p w14:paraId="5DA9EEBA" w14:textId="77777777" w:rsidR="00442E88" w:rsidRDefault="00442E88" w:rsidP="0035195E">
      <w:pPr>
        <w:spacing w:line="360" w:lineRule="auto"/>
        <w:rPr>
          <w:b/>
        </w:rPr>
      </w:pPr>
    </w:p>
    <w:p w14:paraId="5D3611F9" w14:textId="444D1EF8" w:rsidR="0035195E" w:rsidRDefault="0035195E" w:rsidP="0035195E">
      <w:pPr>
        <w:spacing w:line="360" w:lineRule="auto"/>
        <w:rPr>
          <w:b/>
        </w:rPr>
      </w:pPr>
      <w:r>
        <w:rPr>
          <w:b/>
        </w:rPr>
        <w:t xml:space="preserve">This is to confirm that I have </w:t>
      </w:r>
      <w:proofErr w:type="gramStart"/>
      <w:r>
        <w:rPr>
          <w:b/>
        </w:rPr>
        <w:t>submitted an Application</w:t>
      </w:r>
      <w:proofErr w:type="gramEnd"/>
      <w:r>
        <w:rPr>
          <w:b/>
        </w:rPr>
        <w:t xml:space="preserve"> Form for Level Three Assessment and payment prior to commencing summative assessment. Trainee Initials: ……………….</w:t>
      </w:r>
    </w:p>
    <w:p w14:paraId="7E5C6AA0" w14:textId="77777777" w:rsidR="0035195E" w:rsidRDefault="0035195E" w:rsidP="0035195E">
      <w:pPr>
        <w:rPr>
          <w:b/>
        </w:rPr>
      </w:pPr>
    </w:p>
    <w:p w14:paraId="3A736EEA" w14:textId="77777777" w:rsidR="0035195E" w:rsidRDefault="0035195E" w:rsidP="0035195E">
      <w:pPr>
        <w:rPr>
          <w:b/>
        </w:rPr>
      </w:pPr>
      <w:r>
        <w:rPr>
          <w:b/>
        </w:rPr>
        <w:t>12 Week Assessment</w:t>
      </w:r>
    </w:p>
    <w:p w14:paraId="7972EB55" w14:textId="77777777" w:rsidR="0035195E" w:rsidRDefault="0035195E" w:rsidP="0035195E">
      <w:pPr>
        <w:rPr>
          <w:b/>
        </w:rPr>
      </w:pPr>
    </w:p>
    <w:tbl>
      <w:tblPr>
        <w:tblW w:w="223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3"/>
        <w:gridCol w:w="1275"/>
        <w:gridCol w:w="15219"/>
      </w:tblGrid>
      <w:tr w:rsidR="0035195E" w14:paraId="781311CC" w14:textId="77777777" w:rsidTr="0035195E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48BB2466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703518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B1C3F8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CA4C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8B135" w14:textId="77777777" w:rsidR="0035195E" w:rsidRDefault="0035195E">
            <w:pPr>
              <w:spacing w:line="276" w:lineRule="auto"/>
              <w:ind w:left="5846"/>
              <w:jc w:val="center"/>
              <w:rPr>
                <w:sz w:val="20"/>
                <w:szCs w:val="20"/>
              </w:rPr>
            </w:pPr>
          </w:p>
        </w:tc>
      </w:tr>
      <w:tr w:rsidR="0035195E" w14:paraId="14BB6686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9EAD42" w14:textId="77777777" w:rsidR="0035195E" w:rsidRDefault="0035195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criteria assessed at 4 or more (maximum criteria: 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710C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22E2C8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B3A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B4F3B" w14:textId="77777777" w:rsidR="0035195E" w:rsidRDefault="0035195E">
            <w:pPr>
              <w:spacing w:line="276" w:lineRule="auto"/>
              <w:ind w:left="5704"/>
              <w:rPr>
                <w:sz w:val="24"/>
                <w:szCs w:val="24"/>
              </w:rPr>
            </w:pPr>
          </w:p>
        </w:tc>
      </w:tr>
      <w:tr w:rsidR="0035195E" w14:paraId="43B747BC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DF38" w14:textId="77777777" w:rsidR="0035195E" w:rsidRDefault="0035195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essential criteria (6) scored 4 or more   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85E8F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D0471F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2C9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1730C" w14:textId="77777777" w:rsidR="0035195E" w:rsidRDefault="0035195E">
            <w:pPr>
              <w:spacing w:line="276" w:lineRule="auto"/>
              <w:ind w:firstLine="57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95E" w14:paraId="6B021E78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947CFDC" w14:textId="77777777" w:rsidR="0035195E" w:rsidRDefault="0035195E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At or above MAPS*    </w:t>
            </w:r>
          </w:p>
          <w:p w14:paraId="02FE1F97" w14:textId="77777777" w:rsidR="0035195E" w:rsidRDefault="0035195E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9036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F55D7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EB02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04D4B" w14:textId="77777777" w:rsidR="0035195E" w:rsidRDefault="0035195E">
            <w:pPr>
              <w:spacing w:line="276" w:lineRule="auto"/>
              <w:ind w:firstLine="5704"/>
              <w:rPr>
                <w:sz w:val="20"/>
                <w:szCs w:val="24"/>
              </w:rPr>
            </w:pPr>
          </w:p>
        </w:tc>
      </w:tr>
    </w:tbl>
    <w:p w14:paraId="4B57D4D5" w14:textId="77777777" w:rsidR="0035195E" w:rsidRDefault="0035195E" w:rsidP="0035195E">
      <w:pPr>
        <w:rPr>
          <w:rFonts w:eastAsia="Times New Roman"/>
          <w:sz w:val="20"/>
          <w:szCs w:val="18"/>
          <w:lang w:val="en-US"/>
        </w:rPr>
      </w:pPr>
      <w:r>
        <w:rPr>
          <w:sz w:val="20"/>
          <w:szCs w:val="18"/>
        </w:rPr>
        <w:t xml:space="preserve">*MAPS: minimum 21 of 28 criteria scored at ‘4’ or higher, including ALL essential items  </w:t>
      </w:r>
    </w:p>
    <w:p w14:paraId="038CD74F" w14:textId="77777777" w:rsidR="0035195E" w:rsidRDefault="0035195E" w:rsidP="0035195E">
      <w:pPr>
        <w:rPr>
          <w:sz w:val="20"/>
          <w:szCs w:val="18"/>
        </w:rPr>
      </w:pPr>
    </w:p>
    <w:p w14:paraId="4D2CA2B4" w14:textId="77777777" w:rsidR="0035195E" w:rsidRDefault="0035195E" w:rsidP="0035195E">
      <w:pPr>
        <w:rPr>
          <w:sz w:val="20"/>
          <w:szCs w:val="20"/>
        </w:rPr>
      </w:pPr>
    </w:p>
    <w:p w14:paraId="446AA54A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Assessor 1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</w:t>
      </w:r>
      <w:r>
        <w:rPr>
          <w:sz w:val="20"/>
          <w:szCs w:val="20"/>
        </w:rPr>
        <w:tab/>
        <w:t>Assessor 2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………………………………….............................</w:t>
      </w:r>
    </w:p>
    <w:p w14:paraId="4A53CFD0" w14:textId="77777777" w:rsidR="0035195E" w:rsidRDefault="0035195E" w:rsidP="0035195E">
      <w:pPr>
        <w:rPr>
          <w:sz w:val="20"/>
          <w:szCs w:val="20"/>
        </w:rPr>
      </w:pPr>
    </w:p>
    <w:p w14:paraId="0C5846CB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Assessor 1 signature</w:t>
      </w:r>
      <w:r>
        <w:rPr>
          <w:sz w:val="20"/>
          <w:szCs w:val="20"/>
        </w:rPr>
        <w:tab/>
        <w:t>…………………………………..................</w:t>
      </w:r>
      <w:r>
        <w:rPr>
          <w:sz w:val="20"/>
          <w:szCs w:val="20"/>
        </w:rPr>
        <w:tab/>
        <w:t>Assessor 2 signature</w:t>
      </w:r>
      <w:r>
        <w:rPr>
          <w:sz w:val="20"/>
          <w:szCs w:val="20"/>
        </w:rPr>
        <w:tab/>
        <w:t>………………………………….............................</w:t>
      </w:r>
    </w:p>
    <w:p w14:paraId="31A08043" w14:textId="77777777" w:rsidR="0035195E" w:rsidRDefault="0035195E" w:rsidP="0035195E">
      <w:pPr>
        <w:rPr>
          <w:sz w:val="20"/>
          <w:szCs w:val="20"/>
        </w:rPr>
      </w:pPr>
    </w:p>
    <w:p w14:paraId="75654BC0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</w:t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………………………………….............................</w:t>
      </w:r>
    </w:p>
    <w:p w14:paraId="4A17F48B" w14:textId="77777777" w:rsidR="0035195E" w:rsidRDefault="0035195E" w:rsidP="0035195E">
      <w:pPr>
        <w:rPr>
          <w:sz w:val="20"/>
          <w:szCs w:val="20"/>
        </w:rPr>
      </w:pPr>
    </w:p>
    <w:p w14:paraId="14D64818" w14:textId="77777777" w:rsidR="0035195E" w:rsidRDefault="0035195E" w:rsidP="0035195E">
      <w:pPr>
        <w:rPr>
          <w:b/>
        </w:rPr>
      </w:pPr>
      <w:r>
        <w:rPr>
          <w:b/>
        </w:rPr>
        <w:t>Mid Trimester Assessment</w:t>
      </w:r>
    </w:p>
    <w:p w14:paraId="7B987E62" w14:textId="77777777" w:rsidR="0035195E" w:rsidRDefault="0035195E" w:rsidP="0035195E">
      <w:pPr>
        <w:rPr>
          <w:b/>
        </w:rPr>
      </w:pPr>
    </w:p>
    <w:tbl>
      <w:tblPr>
        <w:tblW w:w="223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3"/>
        <w:gridCol w:w="1275"/>
        <w:gridCol w:w="15219"/>
      </w:tblGrid>
      <w:tr w:rsidR="0035195E" w14:paraId="4260C4DF" w14:textId="77777777" w:rsidTr="0035195E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4356240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06F36A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B4EBE5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877C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C6AF9" w14:textId="77777777" w:rsidR="0035195E" w:rsidRDefault="0035195E">
            <w:pPr>
              <w:spacing w:line="276" w:lineRule="auto"/>
              <w:ind w:left="5846"/>
              <w:jc w:val="center"/>
              <w:rPr>
                <w:sz w:val="20"/>
                <w:szCs w:val="20"/>
              </w:rPr>
            </w:pPr>
          </w:p>
        </w:tc>
      </w:tr>
      <w:tr w:rsidR="0035195E" w14:paraId="7956AE32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6D86DE" w14:textId="77777777" w:rsidR="0035195E" w:rsidRDefault="0035195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criteria assessed at 4 or more (maximum criteria: 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9CAF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16BB97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DC7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100C0" w14:textId="77777777" w:rsidR="0035195E" w:rsidRDefault="0035195E">
            <w:pPr>
              <w:spacing w:line="276" w:lineRule="auto"/>
              <w:ind w:left="5704"/>
              <w:rPr>
                <w:sz w:val="24"/>
                <w:szCs w:val="24"/>
              </w:rPr>
            </w:pPr>
          </w:p>
        </w:tc>
      </w:tr>
      <w:tr w:rsidR="0035195E" w14:paraId="7CA2094A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BC76" w14:textId="77777777" w:rsidR="0035195E" w:rsidRDefault="0035195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essential criteria (6) scored 4 or more   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BBDEE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B21CBD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139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8D7E" w14:textId="77777777" w:rsidR="0035195E" w:rsidRDefault="0035195E">
            <w:pPr>
              <w:spacing w:line="276" w:lineRule="auto"/>
              <w:ind w:firstLine="57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95E" w14:paraId="05897D3F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4B5903" w14:textId="77777777" w:rsidR="0035195E" w:rsidRDefault="0035195E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At or above MAPS*    </w:t>
            </w:r>
          </w:p>
          <w:p w14:paraId="38A2AF1E" w14:textId="77777777" w:rsidR="0035195E" w:rsidRDefault="0035195E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E272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10135F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E2D3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1A526" w14:textId="77777777" w:rsidR="0035195E" w:rsidRDefault="0035195E">
            <w:pPr>
              <w:spacing w:line="276" w:lineRule="auto"/>
              <w:ind w:firstLine="5704"/>
              <w:rPr>
                <w:sz w:val="20"/>
                <w:szCs w:val="24"/>
              </w:rPr>
            </w:pPr>
          </w:p>
        </w:tc>
      </w:tr>
    </w:tbl>
    <w:p w14:paraId="06969695" w14:textId="77777777" w:rsidR="0035195E" w:rsidRDefault="0035195E" w:rsidP="0035195E">
      <w:pPr>
        <w:rPr>
          <w:rFonts w:eastAsia="Times New Roman"/>
          <w:sz w:val="20"/>
          <w:szCs w:val="18"/>
          <w:lang w:val="en-US"/>
        </w:rPr>
      </w:pPr>
      <w:r>
        <w:rPr>
          <w:sz w:val="20"/>
          <w:szCs w:val="18"/>
        </w:rPr>
        <w:t xml:space="preserve">*MAPS: minimum 24 of 32 criteria scored at ‘4’ or higher, including ALL essential items   </w:t>
      </w:r>
    </w:p>
    <w:p w14:paraId="5A1B8A8C" w14:textId="77777777" w:rsidR="0035195E" w:rsidRDefault="0035195E" w:rsidP="0035195E">
      <w:pPr>
        <w:rPr>
          <w:sz w:val="20"/>
          <w:szCs w:val="18"/>
        </w:rPr>
      </w:pPr>
    </w:p>
    <w:p w14:paraId="6D9F1471" w14:textId="77777777" w:rsidR="0035195E" w:rsidRDefault="0035195E" w:rsidP="0035195E">
      <w:pPr>
        <w:rPr>
          <w:sz w:val="20"/>
          <w:szCs w:val="20"/>
        </w:rPr>
      </w:pPr>
    </w:p>
    <w:p w14:paraId="0AE02F5C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Assessor 1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…………………………………...................</w:t>
      </w:r>
      <w:r>
        <w:rPr>
          <w:sz w:val="20"/>
          <w:szCs w:val="20"/>
        </w:rPr>
        <w:tab/>
        <w:t>Assessor 2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………………………………….............................</w:t>
      </w:r>
    </w:p>
    <w:p w14:paraId="55859D16" w14:textId="77777777" w:rsidR="0035195E" w:rsidRDefault="0035195E" w:rsidP="0035195E">
      <w:pPr>
        <w:rPr>
          <w:sz w:val="20"/>
          <w:szCs w:val="20"/>
        </w:rPr>
      </w:pPr>
    </w:p>
    <w:p w14:paraId="01E82578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Assessor 1 signature</w:t>
      </w:r>
      <w:r>
        <w:rPr>
          <w:sz w:val="20"/>
          <w:szCs w:val="20"/>
        </w:rPr>
        <w:tab/>
        <w:t>…………………………………..................</w:t>
      </w:r>
      <w:r>
        <w:rPr>
          <w:sz w:val="20"/>
          <w:szCs w:val="20"/>
        </w:rPr>
        <w:tab/>
        <w:t>Assessor 2 signature</w:t>
      </w:r>
      <w:r>
        <w:rPr>
          <w:sz w:val="20"/>
          <w:szCs w:val="20"/>
        </w:rPr>
        <w:tab/>
        <w:t>………………………………….............................</w:t>
      </w:r>
    </w:p>
    <w:p w14:paraId="41F22337" w14:textId="77777777" w:rsidR="0035195E" w:rsidRDefault="0035195E" w:rsidP="0035195E">
      <w:pPr>
        <w:rPr>
          <w:sz w:val="20"/>
          <w:szCs w:val="20"/>
        </w:rPr>
      </w:pPr>
    </w:p>
    <w:p w14:paraId="013DDEC9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</w:t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………………………………….............................</w:t>
      </w:r>
    </w:p>
    <w:p w14:paraId="3D987B6B" w14:textId="77777777" w:rsidR="0035195E" w:rsidRDefault="0035195E" w:rsidP="0035195E">
      <w:pPr>
        <w:rPr>
          <w:sz w:val="20"/>
          <w:szCs w:val="20"/>
        </w:rPr>
      </w:pPr>
    </w:p>
    <w:p w14:paraId="71FC18C9" w14:textId="77777777" w:rsidR="0035195E" w:rsidRDefault="0035195E" w:rsidP="0035195E">
      <w:pPr>
        <w:pStyle w:val="NoSpacing"/>
        <w:spacing w:before="240" w:after="24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If any criteria (skills) are not applicable or not observable (for other than ESSENTIAL skills), the MAPS is adjusted proportionately</w:t>
      </w:r>
    </w:p>
    <w:p w14:paraId="6F4FD233" w14:textId="77777777" w:rsidR="0035195E" w:rsidRDefault="0035195E" w:rsidP="0035195E">
      <w:pPr>
        <w:rPr>
          <w:b/>
          <w:szCs w:val="24"/>
        </w:rPr>
      </w:pPr>
      <w:r>
        <w:rPr>
          <w:b/>
        </w:rPr>
        <w:lastRenderedPageBreak/>
        <w:t>Third Trimester Assessment</w:t>
      </w:r>
    </w:p>
    <w:p w14:paraId="643FE00B" w14:textId="77777777" w:rsidR="0035195E" w:rsidRDefault="0035195E" w:rsidP="0035195E">
      <w:pPr>
        <w:rPr>
          <w:b/>
        </w:rPr>
      </w:pPr>
    </w:p>
    <w:tbl>
      <w:tblPr>
        <w:tblW w:w="223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3"/>
        <w:gridCol w:w="1275"/>
        <w:gridCol w:w="15219"/>
      </w:tblGrid>
      <w:tr w:rsidR="0035195E" w14:paraId="1EEBEB66" w14:textId="77777777" w:rsidTr="0035195E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0182E708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E5DA00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E8FF67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E9BF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625FA" w14:textId="77777777" w:rsidR="0035195E" w:rsidRDefault="0035195E">
            <w:pPr>
              <w:spacing w:line="276" w:lineRule="auto"/>
              <w:ind w:left="5846"/>
              <w:jc w:val="center"/>
              <w:rPr>
                <w:sz w:val="20"/>
                <w:szCs w:val="20"/>
              </w:rPr>
            </w:pPr>
          </w:p>
        </w:tc>
      </w:tr>
      <w:tr w:rsidR="0035195E" w14:paraId="532557C8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BB25A08" w14:textId="77777777" w:rsidR="0035195E" w:rsidRDefault="0035195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criteria assessed at 4 or more (maximum criteria: 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C4AA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98CD7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134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3ED5A" w14:textId="77777777" w:rsidR="0035195E" w:rsidRDefault="0035195E">
            <w:pPr>
              <w:spacing w:line="276" w:lineRule="auto"/>
              <w:ind w:left="5704"/>
              <w:rPr>
                <w:sz w:val="24"/>
                <w:szCs w:val="24"/>
              </w:rPr>
            </w:pPr>
          </w:p>
        </w:tc>
      </w:tr>
      <w:tr w:rsidR="0035195E" w14:paraId="6A9B0B67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7570" w14:textId="77777777" w:rsidR="0035195E" w:rsidRDefault="0035195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essential criteria (6) scored 4 or more   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97251A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7720FF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CC92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9F9A5" w14:textId="77777777" w:rsidR="0035195E" w:rsidRDefault="0035195E">
            <w:pPr>
              <w:spacing w:line="276" w:lineRule="auto"/>
              <w:ind w:firstLine="57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95E" w14:paraId="1F82421F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114DCD" w14:textId="77777777" w:rsidR="0035195E" w:rsidRDefault="0035195E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At or above MAPS    </w:t>
            </w:r>
          </w:p>
          <w:p w14:paraId="07E29415" w14:textId="77777777" w:rsidR="0035195E" w:rsidRDefault="0035195E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9E9B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6C63E5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1BE4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7A92F" w14:textId="77777777" w:rsidR="0035195E" w:rsidRDefault="0035195E">
            <w:pPr>
              <w:spacing w:line="276" w:lineRule="auto"/>
              <w:ind w:firstLine="5704"/>
              <w:rPr>
                <w:sz w:val="20"/>
                <w:szCs w:val="24"/>
              </w:rPr>
            </w:pPr>
          </w:p>
        </w:tc>
      </w:tr>
    </w:tbl>
    <w:p w14:paraId="632F7521" w14:textId="77777777" w:rsidR="0035195E" w:rsidRDefault="0035195E" w:rsidP="0035195E">
      <w:pPr>
        <w:rPr>
          <w:rFonts w:eastAsia="Times New Roman"/>
          <w:sz w:val="20"/>
          <w:szCs w:val="18"/>
          <w:lang w:val="en-US"/>
        </w:rPr>
      </w:pPr>
      <w:r>
        <w:rPr>
          <w:sz w:val="20"/>
          <w:szCs w:val="18"/>
        </w:rPr>
        <w:t xml:space="preserve">*MAPS: minimum 23 of 31 criteria scored at ‘4’ or higher, including ALL essential items  </w:t>
      </w:r>
    </w:p>
    <w:p w14:paraId="2EAD52F9" w14:textId="77777777" w:rsidR="0035195E" w:rsidRDefault="0035195E" w:rsidP="0035195E">
      <w:pPr>
        <w:rPr>
          <w:sz w:val="20"/>
          <w:szCs w:val="18"/>
        </w:rPr>
      </w:pPr>
    </w:p>
    <w:p w14:paraId="36584E5D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Assessor 1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…………………………………...................</w:t>
      </w:r>
      <w:r>
        <w:rPr>
          <w:sz w:val="20"/>
          <w:szCs w:val="20"/>
        </w:rPr>
        <w:tab/>
        <w:t>Assessor 2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………………………………….............................</w:t>
      </w:r>
    </w:p>
    <w:p w14:paraId="74C30C5D" w14:textId="77777777" w:rsidR="0035195E" w:rsidRDefault="0035195E" w:rsidP="0035195E">
      <w:pPr>
        <w:rPr>
          <w:sz w:val="20"/>
          <w:szCs w:val="20"/>
        </w:rPr>
      </w:pPr>
    </w:p>
    <w:p w14:paraId="79BE5008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Assessor 1 signature</w:t>
      </w:r>
      <w:r>
        <w:rPr>
          <w:sz w:val="20"/>
          <w:szCs w:val="20"/>
        </w:rPr>
        <w:tab/>
        <w:t>…………………………………..................</w:t>
      </w:r>
      <w:r>
        <w:rPr>
          <w:sz w:val="20"/>
          <w:szCs w:val="20"/>
        </w:rPr>
        <w:tab/>
        <w:t>Assessor 2 signature</w:t>
      </w:r>
      <w:r>
        <w:rPr>
          <w:sz w:val="20"/>
          <w:szCs w:val="20"/>
        </w:rPr>
        <w:tab/>
        <w:t>………………………………….............................</w:t>
      </w:r>
    </w:p>
    <w:p w14:paraId="151133AD" w14:textId="77777777" w:rsidR="0035195E" w:rsidRDefault="0035195E" w:rsidP="0035195E">
      <w:pPr>
        <w:rPr>
          <w:sz w:val="20"/>
          <w:szCs w:val="20"/>
        </w:rPr>
      </w:pPr>
    </w:p>
    <w:p w14:paraId="4FF8358F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</w:t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………………………………….............................</w:t>
      </w:r>
    </w:p>
    <w:p w14:paraId="002B9442" w14:textId="77777777" w:rsidR="0035195E" w:rsidRDefault="0035195E" w:rsidP="0035195E">
      <w:pPr>
        <w:rPr>
          <w:b/>
          <w:szCs w:val="24"/>
        </w:rPr>
      </w:pPr>
      <w:r>
        <w:rPr>
          <w:b/>
        </w:rPr>
        <w:t xml:space="preserve"> </w:t>
      </w:r>
    </w:p>
    <w:p w14:paraId="04CB5EC1" w14:textId="77777777" w:rsidR="0035195E" w:rsidRDefault="0035195E" w:rsidP="0035195E">
      <w:pPr>
        <w:rPr>
          <w:b/>
        </w:rPr>
      </w:pPr>
      <w:r>
        <w:rPr>
          <w:b/>
        </w:rPr>
        <w:t xml:space="preserve">Gynaecological Assessment 1 </w:t>
      </w:r>
    </w:p>
    <w:p w14:paraId="08FEB4F5" w14:textId="77777777" w:rsidR="0035195E" w:rsidRDefault="0035195E" w:rsidP="0035195E">
      <w:pPr>
        <w:rPr>
          <w:b/>
        </w:rPr>
      </w:pPr>
    </w:p>
    <w:tbl>
      <w:tblPr>
        <w:tblW w:w="223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3"/>
        <w:gridCol w:w="1275"/>
        <w:gridCol w:w="15219"/>
      </w:tblGrid>
      <w:tr w:rsidR="0035195E" w14:paraId="4CB361B4" w14:textId="77777777" w:rsidTr="0035195E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2E70E03D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B5757B5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CC828A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9C0E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7C092" w14:textId="77777777" w:rsidR="0035195E" w:rsidRDefault="0035195E">
            <w:pPr>
              <w:spacing w:line="276" w:lineRule="auto"/>
              <w:ind w:left="5846"/>
              <w:jc w:val="center"/>
              <w:rPr>
                <w:sz w:val="20"/>
                <w:szCs w:val="20"/>
              </w:rPr>
            </w:pPr>
          </w:p>
        </w:tc>
      </w:tr>
      <w:tr w:rsidR="0035195E" w14:paraId="14D9A453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B806DE" w14:textId="77777777" w:rsidR="0035195E" w:rsidRDefault="0035195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criteria assessed at 4 or more (maximum criteria: 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2945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825DE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B69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22BE" w14:textId="77777777" w:rsidR="0035195E" w:rsidRDefault="0035195E">
            <w:pPr>
              <w:spacing w:line="276" w:lineRule="auto"/>
              <w:ind w:left="5704"/>
              <w:rPr>
                <w:sz w:val="24"/>
                <w:szCs w:val="24"/>
              </w:rPr>
            </w:pPr>
          </w:p>
        </w:tc>
      </w:tr>
      <w:tr w:rsidR="0035195E" w14:paraId="3068386C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BAB2" w14:textId="77777777" w:rsidR="0035195E" w:rsidRDefault="0035195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essential criteria (7) scored 4 or more   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447DC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A58CE1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1EF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5E828" w14:textId="77777777" w:rsidR="0035195E" w:rsidRDefault="0035195E">
            <w:pPr>
              <w:spacing w:line="276" w:lineRule="auto"/>
              <w:ind w:firstLine="57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95E" w14:paraId="7CEC4AB7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4964AC" w14:textId="77777777" w:rsidR="0035195E" w:rsidRDefault="0035195E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At or above MAPS*    </w:t>
            </w:r>
          </w:p>
          <w:p w14:paraId="7FA7E15D" w14:textId="77777777" w:rsidR="0035195E" w:rsidRDefault="0035195E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A68B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6B02C7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5CC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1BCFE" w14:textId="77777777" w:rsidR="0035195E" w:rsidRDefault="0035195E">
            <w:pPr>
              <w:spacing w:line="276" w:lineRule="auto"/>
              <w:ind w:firstLine="5704"/>
              <w:rPr>
                <w:sz w:val="20"/>
                <w:szCs w:val="24"/>
              </w:rPr>
            </w:pPr>
          </w:p>
        </w:tc>
      </w:tr>
    </w:tbl>
    <w:p w14:paraId="0FFB44A5" w14:textId="77777777" w:rsidR="0035195E" w:rsidRDefault="0035195E" w:rsidP="0035195E">
      <w:pPr>
        <w:rPr>
          <w:rFonts w:eastAsia="Times New Roman"/>
          <w:sz w:val="20"/>
          <w:szCs w:val="18"/>
          <w:lang w:val="en-US"/>
        </w:rPr>
      </w:pPr>
      <w:r>
        <w:rPr>
          <w:sz w:val="20"/>
          <w:szCs w:val="18"/>
        </w:rPr>
        <w:t xml:space="preserve">*MAPS: minimum 18 of </w:t>
      </w:r>
      <w:r>
        <w:rPr>
          <w:bCs/>
          <w:sz w:val="20"/>
          <w:szCs w:val="18"/>
        </w:rPr>
        <w:t>25</w:t>
      </w:r>
      <w:r>
        <w:rPr>
          <w:sz w:val="20"/>
          <w:szCs w:val="18"/>
        </w:rPr>
        <w:t xml:space="preserve"> criteria scored at ‘4’ or higher, including ALL essential items  </w:t>
      </w:r>
    </w:p>
    <w:p w14:paraId="358532A7" w14:textId="77777777" w:rsidR="0035195E" w:rsidRDefault="0035195E" w:rsidP="0035195E">
      <w:pPr>
        <w:rPr>
          <w:sz w:val="20"/>
          <w:szCs w:val="18"/>
        </w:rPr>
      </w:pPr>
    </w:p>
    <w:p w14:paraId="3E1FEBBD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Assessor 1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…………………………………...................</w:t>
      </w:r>
      <w:r>
        <w:rPr>
          <w:sz w:val="20"/>
          <w:szCs w:val="20"/>
        </w:rPr>
        <w:tab/>
        <w:t>Assessor 2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………………………………….............................</w:t>
      </w:r>
    </w:p>
    <w:p w14:paraId="69A38953" w14:textId="77777777" w:rsidR="0035195E" w:rsidRDefault="0035195E" w:rsidP="0035195E">
      <w:pPr>
        <w:rPr>
          <w:sz w:val="20"/>
          <w:szCs w:val="20"/>
        </w:rPr>
      </w:pPr>
    </w:p>
    <w:p w14:paraId="41D822EC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Assessor 1 signature</w:t>
      </w:r>
      <w:r>
        <w:rPr>
          <w:sz w:val="20"/>
          <w:szCs w:val="20"/>
        </w:rPr>
        <w:tab/>
        <w:t>…………………………………..................</w:t>
      </w:r>
      <w:r>
        <w:rPr>
          <w:sz w:val="20"/>
          <w:szCs w:val="20"/>
        </w:rPr>
        <w:tab/>
        <w:t>Assessor 2 signature</w:t>
      </w:r>
      <w:r>
        <w:rPr>
          <w:sz w:val="20"/>
          <w:szCs w:val="20"/>
        </w:rPr>
        <w:tab/>
        <w:t>………………………………….............................</w:t>
      </w:r>
    </w:p>
    <w:p w14:paraId="1BC0958C" w14:textId="77777777" w:rsidR="0035195E" w:rsidRDefault="0035195E" w:rsidP="0035195E">
      <w:pPr>
        <w:rPr>
          <w:sz w:val="20"/>
          <w:szCs w:val="20"/>
        </w:rPr>
      </w:pPr>
    </w:p>
    <w:p w14:paraId="4635DF38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</w:t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………………………………….............................</w:t>
      </w:r>
    </w:p>
    <w:p w14:paraId="1BC14C80" w14:textId="77777777" w:rsidR="0035195E" w:rsidRDefault="0035195E" w:rsidP="0035195E">
      <w:pPr>
        <w:pStyle w:val="NoSpacing"/>
        <w:rPr>
          <w:sz w:val="20"/>
          <w:szCs w:val="20"/>
        </w:rPr>
      </w:pPr>
    </w:p>
    <w:p w14:paraId="6649E344" w14:textId="77777777" w:rsidR="0035195E" w:rsidRDefault="0035195E" w:rsidP="0035195E">
      <w:pPr>
        <w:rPr>
          <w:b/>
          <w:szCs w:val="24"/>
        </w:rPr>
      </w:pPr>
      <w:r>
        <w:rPr>
          <w:b/>
        </w:rPr>
        <w:t>Gynaecological Assessment 2</w:t>
      </w:r>
    </w:p>
    <w:p w14:paraId="3BA08823" w14:textId="77777777" w:rsidR="0035195E" w:rsidRDefault="0035195E" w:rsidP="0035195E">
      <w:pPr>
        <w:rPr>
          <w:b/>
        </w:rPr>
      </w:pPr>
      <w:r>
        <w:rPr>
          <w:b/>
        </w:rPr>
        <w:t xml:space="preserve"> </w:t>
      </w:r>
    </w:p>
    <w:tbl>
      <w:tblPr>
        <w:tblW w:w="2230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3"/>
        <w:gridCol w:w="1275"/>
        <w:gridCol w:w="15219"/>
      </w:tblGrid>
      <w:tr w:rsidR="0035195E" w14:paraId="4819AC69" w14:textId="77777777" w:rsidTr="0035195E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189377CA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674863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50ED28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6A7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6F675" w14:textId="77777777" w:rsidR="0035195E" w:rsidRDefault="0035195E">
            <w:pPr>
              <w:spacing w:line="276" w:lineRule="auto"/>
              <w:ind w:left="5846"/>
              <w:jc w:val="center"/>
              <w:rPr>
                <w:sz w:val="20"/>
                <w:szCs w:val="20"/>
              </w:rPr>
            </w:pPr>
          </w:p>
        </w:tc>
      </w:tr>
      <w:tr w:rsidR="0035195E" w14:paraId="7C1E6F13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BF8240B" w14:textId="77777777" w:rsidR="0035195E" w:rsidRDefault="0035195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criteria assessed at 4 or more</w:t>
            </w:r>
          </w:p>
          <w:p w14:paraId="198B830E" w14:textId="77777777" w:rsidR="0035195E" w:rsidRDefault="0035195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maximum</w:t>
            </w:r>
            <w:proofErr w:type="gramEnd"/>
            <w:r>
              <w:rPr>
                <w:sz w:val="20"/>
                <w:szCs w:val="20"/>
              </w:rPr>
              <w:t xml:space="preserve"> criteria: 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6763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DF663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15C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6A7C1" w14:textId="77777777" w:rsidR="0035195E" w:rsidRDefault="0035195E">
            <w:pPr>
              <w:spacing w:line="276" w:lineRule="auto"/>
              <w:ind w:left="5704"/>
              <w:rPr>
                <w:sz w:val="24"/>
                <w:szCs w:val="24"/>
              </w:rPr>
            </w:pPr>
          </w:p>
        </w:tc>
      </w:tr>
      <w:tr w:rsidR="0035195E" w14:paraId="26F063BC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358C" w14:textId="77777777" w:rsidR="0035195E" w:rsidRDefault="0035195E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essential criteria (7) scored 4 or more   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B0944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AF1B2B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1390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57E70" w14:textId="77777777" w:rsidR="0035195E" w:rsidRDefault="0035195E">
            <w:pPr>
              <w:spacing w:line="276" w:lineRule="auto"/>
              <w:ind w:firstLine="57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95E" w14:paraId="646C55F9" w14:textId="77777777" w:rsidTr="0035195E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2EDCFD" w14:textId="77777777" w:rsidR="0035195E" w:rsidRDefault="0035195E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At or above MAPS    </w:t>
            </w:r>
          </w:p>
          <w:p w14:paraId="73E0D0DD" w14:textId="77777777" w:rsidR="0035195E" w:rsidRDefault="0035195E">
            <w:pPr>
              <w:spacing w:line="276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Yes/No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B156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4FE3D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DBD" w14:textId="77777777" w:rsidR="0035195E" w:rsidRDefault="0035195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09DA3" w14:textId="77777777" w:rsidR="0035195E" w:rsidRDefault="0035195E">
            <w:pPr>
              <w:spacing w:line="276" w:lineRule="auto"/>
              <w:ind w:firstLine="5704"/>
              <w:rPr>
                <w:sz w:val="20"/>
                <w:szCs w:val="24"/>
              </w:rPr>
            </w:pPr>
          </w:p>
        </w:tc>
      </w:tr>
    </w:tbl>
    <w:p w14:paraId="2B2B108B" w14:textId="77777777" w:rsidR="0035195E" w:rsidRDefault="0035195E" w:rsidP="0035195E">
      <w:pPr>
        <w:rPr>
          <w:rFonts w:eastAsia="Times New Roman"/>
          <w:sz w:val="20"/>
          <w:szCs w:val="18"/>
          <w:lang w:val="en-US"/>
        </w:rPr>
      </w:pPr>
      <w:r>
        <w:rPr>
          <w:sz w:val="20"/>
          <w:szCs w:val="18"/>
        </w:rPr>
        <w:t xml:space="preserve">*MAPS: minimum 18 of </w:t>
      </w:r>
      <w:r>
        <w:rPr>
          <w:bCs/>
          <w:sz w:val="20"/>
          <w:szCs w:val="18"/>
        </w:rPr>
        <w:t>25</w:t>
      </w:r>
      <w:r>
        <w:rPr>
          <w:sz w:val="20"/>
          <w:szCs w:val="18"/>
        </w:rPr>
        <w:t xml:space="preserve"> criteria scored at ‘4’ or higher, including ALL essential items  </w:t>
      </w:r>
    </w:p>
    <w:p w14:paraId="2E266B3B" w14:textId="77777777" w:rsidR="0035195E" w:rsidRDefault="0035195E" w:rsidP="0035195E">
      <w:pPr>
        <w:rPr>
          <w:sz w:val="20"/>
          <w:szCs w:val="18"/>
        </w:rPr>
      </w:pPr>
    </w:p>
    <w:p w14:paraId="12EC7BE5" w14:textId="77777777" w:rsidR="0035195E" w:rsidRDefault="0035195E" w:rsidP="0035195E">
      <w:pPr>
        <w:rPr>
          <w:sz w:val="20"/>
          <w:szCs w:val="20"/>
        </w:rPr>
      </w:pPr>
    </w:p>
    <w:p w14:paraId="1559C248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Assessor 1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…………………………………...................</w:t>
      </w:r>
      <w:r>
        <w:rPr>
          <w:sz w:val="20"/>
          <w:szCs w:val="20"/>
        </w:rPr>
        <w:tab/>
        <w:t>Assessor 2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………………………………….............................</w:t>
      </w:r>
    </w:p>
    <w:p w14:paraId="2F7EFF93" w14:textId="77777777" w:rsidR="0035195E" w:rsidRDefault="0035195E" w:rsidP="0035195E">
      <w:pPr>
        <w:rPr>
          <w:sz w:val="20"/>
          <w:szCs w:val="20"/>
        </w:rPr>
      </w:pPr>
    </w:p>
    <w:p w14:paraId="361F85D1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Assessor 1 signature</w:t>
      </w:r>
      <w:r>
        <w:rPr>
          <w:sz w:val="20"/>
          <w:szCs w:val="20"/>
        </w:rPr>
        <w:tab/>
        <w:t>…………………………………..................</w:t>
      </w:r>
      <w:r>
        <w:rPr>
          <w:sz w:val="20"/>
          <w:szCs w:val="20"/>
        </w:rPr>
        <w:tab/>
        <w:t>Assessor 2 signature</w:t>
      </w:r>
      <w:r>
        <w:rPr>
          <w:sz w:val="20"/>
          <w:szCs w:val="20"/>
        </w:rPr>
        <w:tab/>
        <w:t>………………………………….............................</w:t>
      </w:r>
    </w:p>
    <w:p w14:paraId="725D6D7A" w14:textId="77777777" w:rsidR="0035195E" w:rsidRDefault="0035195E" w:rsidP="0035195E">
      <w:pPr>
        <w:rPr>
          <w:sz w:val="20"/>
          <w:szCs w:val="20"/>
        </w:rPr>
      </w:pPr>
    </w:p>
    <w:p w14:paraId="053DD743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</w:t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………………………………….............................</w:t>
      </w:r>
    </w:p>
    <w:p w14:paraId="3077D538" w14:textId="77777777" w:rsidR="0035195E" w:rsidRDefault="0035195E" w:rsidP="0035195E">
      <w:pPr>
        <w:rPr>
          <w:b/>
          <w:szCs w:val="24"/>
        </w:rPr>
      </w:pPr>
    </w:p>
    <w:p w14:paraId="003BA1CF" w14:textId="77777777" w:rsidR="0035195E" w:rsidRDefault="0035195E" w:rsidP="0035195E">
      <w:pPr>
        <w:pStyle w:val="NoSpacing"/>
        <w:spacing w:before="240" w:after="24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If any criteria (skills) are not applicable or not observable (for other than ESSENTIAL skills), the MAPS is adjusted proportionately</w:t>
      </w:r>
    </w:p>
    <w:p w14:paraId="0ABB3B39" w14:textId="77777777" w:rsidR="0035195E" w:rsidRDefault="0035195E" w:rsidP="0035195E">
      <w:pPr>
        <w:pStyle w:val="NoSpacing"/>
        <w:spacing w:after="24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To achieve a PASS the candidate must </w:t>
      </w:r>
      <w:proofErr w:type="gramStart"/>
      <w:r>
        <w:rPr>
          <w:b/>
          <w:sz w:val="20"/>
          <w:szCs w:val="20"/>
        </w:rPr>
        <w:t>Achieve</w:t>
      </w:r>
      <w:proofErr w:type="gramEnd"/>
      <w:r>
        <w:rPr>
          <w:b/>
          <w:sz w:val="20"/>
          <w:szCs w:val="20"/>
        </w:rPr>
        <w:t xml:space="preserve"> or Achieve Above MAPS required for each of the five (5) assessments, including scores of four (4) or higher for </w:t>
      </w:r>
      <w:r>
        <w:rPr>
          <w:b/>
          <w:sz w:val="20"/>
          <w:szCs w:val="20"/>
          <w:u w:val="single"/>
        </w:rPr>
        <w:t>all</w:t>
      </w:r>
      <w:r>
        <w:rPr>
          <w:b/>
          <w:sz w:val="20"/>
          <w:szCs w:val="20"/>
        </w:rPr>
        <w:t xml:space="preserve"> essential items</w:t>
      </w:r>
      <w:r>
        <w:rPr>
          <w:sz w:val="20"/>
          <w:szCs w:val="20"/>
        </w:rPr>
        <w:t>.</w:t>
      </w:r>
    </w:p>
    <w:p w14:paraId="4BDBB5F3" w14:textId="77777777" w:rsidR="0035195E" w:rsidRDefault="0035195E" w:rsidP="0035195E">
      <w:pPr>
        <w:pStyle w:val="NoSpacing"/>
        <w:spacing w:after="240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Trainee has passed the IHCA Year 3 Clinical Training</w:t>
      </w:r>
    </w:p>
    <w:p w14:paraId="46E014FE" w14:textId="77777777" w:rsidR="0035195E" w:rsidRDefault="0035195E" w:rsidP="0035195E">
      <w:pPr>
        <w:pStyle w:val="NoSpacing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Trainee has not passed the IHCA Year 3 Clinical Training</w:t>
      </w:r>
    </w:p>
    <w:p w14:paraId="1D922A25" w14:textId="77777777" w:rsidR="0035195E" w:rsidRDefault="0035195E" w:rsidP="0035195E">
      <w:pPr>
        <w:pStyle w:val="NoSpacing"/>
        <w:rPr>
          <w:sz w:val="20"/>
        </w:rPr>
      </w:pPr>
    </w:p>
    <w:p w14:paraId="0B678711" w14:textId="77777777" w:rsidR="0035195E" w:rsidRDefault="0035195E" w:rsidP="0035195E">
      <w:pPr>
        <w:rPr>
          <w:sz w:val="20"/>
          <w:szCs w:val="20"/>
          <w:lang w:val="en-US"/>
        </w:rPr>
      </w:pPr>
    </w:p>
    <w:p w14:paraId="1DB53E71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</w:p>
    <w:p w14:paraId="4D292F6B" w14:textId="77777777" w:rsidR="0035195E" w:rsidRDefault="0035195E" w:rsidP="0035195E">
      <w:pPr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Training Supervisor Name: …………………………………………………….................................................................................................</w:t>
      </w:r>
      <w:r>
        <w:rPr>
          <w:sz w:val="20"/>
          <w:szCs w:val="20"/>
        </w:rPr>
        <w:tab/>
      </w:r>
    </w:p>
    <w:p w14:paraId="400D08D1" w14:textId="77777777" w:rsidR="0035195E" w:rsidRDefault="0035195E" w:rsidP="0035195E">
      <w:pPr>
        <w:rPr>
          <w:sz w:val="20"/>
          <w:szCs w:val="20"/>
        </w:rPr>
      </w:pPr>
    </w:p>
    <w:p w14:paraId="4F1817CF" w14:textId="77777777" w:rsidR="0035195E" w:rsidRDefault="0035195E" w:rsidP="0035195E">
      <w:pPr>
        <w:rPr>
          <w:sz w:val="20"/>
          <w:szCs w:val="20"/>
        </w:rPr>
      </w:pPr>
    </w:p>
    <w:p w14:paraId="6A5650E4" w14:textId="77777777" w:rsidR="0035195E" w:rsidRDefault="0035195E" w:rsidP="0035195E">
      <w:pPr>
        <w:rPr>
          <w:sz w:val="20"/>
          <w:szCs w:val="20"/>
        </w:rPr>
      </w:pPr>
      <w:r>
        <w:rPr>
          <w:sz w:val="20"/>
          <w:szCs w:val="20"/>
        </w:rPr>
        <w:t>Training Supervisor Signature: 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Date: 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0C6A1BDD" w14:textId="77777777" w:rsidR="0035195E" w:rsidRDefault="0035195E" w:rsidP="0035195E">
      <w:pPr>
        <w:rPr>
          <w:rFonts w:ascii="Times New Roman" w:hAnsi="Times New Roman"/>
          <w:sz w:val="24"/>
          <w:szCs w:val="24"/>
        </w:rPr>
      </w:pPr>
    </w:p>
    <w:p w14:paraId="7D211FFC" w14:textId="77777777" w:rsidR="00723CE7" w:rsidRDefault="00723CE7" w:rsidP="003921AC">
      <w:pPr>
        <w:pStyle w:val="NoSpacing"/>
        <w:tabs>
          <w:tab w:val="left" w:leader="underscore" w:pos="5387"/>
          <w:tab w:val="left" w:pos="5529"/>
          <w:tab w:val="left" w:leader="underscore" w:pos="10206"/>
        </w:tabs>
        <w:ind w:right="260"/>
        <w:rPr>
          <w:rFonts w:eastAsia="Times New Roman" w:cs="Times New Roman"/>
          <w:sz w:val="20"/>
          <w:szCs w:val="20"/>
        </w:rPr>
      </w:pPr>
    </w:p>
    <w:sectPr w:rsidR="00723CE7" w:rsidSect="00000E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8F27" w14:textId="77777777" w:rsidR="002B0E7A" w:rsidRDefault="002B0E7A" w:rsidP="00A86E9E">
      <w:r>
        <w:separator/>
      </w:r>
    </w:p>
  </w:endnote>
  <w:endnote w:type="continuationSeparator" w:id="0">
    <w:p w14:paraId="7A1734D0" w14:textId="77777777" w:rsidR="002B0E7A" w:rsidRDefault="002B0E7A" w:rsidP="00A86E9E">
      <w:r>
        <w:continuationSeparator/>
      </w:r>
    </w:p>
  </w:endnote>
  <w:endnote w:type="continuationNotice" w:id="1">
    <w:p w14:paraId="4E56D070" w14:textId="77777777" w:rsidR="002B0E7A" w:rsidRDefault="002B0E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84F" w14:textId="73E89D86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2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B92">
      <w:t xml:space="preserve">IHCA </w:t>
    </w:r>
    <w:r w:rsidR="00683241">
      <w:t xml:space="preserve">Summary Sheet level </w:t>
    </w:r>
    <w:r w:rsidR="00810985">
      <w:t>3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810985">
      <w:fldChar w:fldCharType="begin"/>
    </w:r>
    <w:r w:rsidR="00810985">
      <w:instrText xml:space="preserve"> NUMPAGES  \* Arabic  \* MERGEFORMAT </w:instrText>
    </w:r>
    <w:r w:rsidR="00810985">
      <w:fldChar w:fldCharType="separate"/>
    </w:r>
    <w:r w:rsidR="00915BFB" w:rsidRPr="000F231B">
      <w:t>9</w:t>
    </w:r>
    <w:r w:rsidR="00810985">
      <w:fldChar w:fldCharType="end"/>
    </w:r>
    <w:r w:rsidR="00000EC2">
      <w:tab/>
    </w:r>
    <w:r w:rsidR="00383ADD">
      <w:t>COGU #</w:t>
    </w:r>
    <w:r w:rsidR="00810985"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29C4D316" w:rsidR="00CC2B0A" w:rsidRPr="00C367ED" w:rsidRDefault="00A60E19" w:rsidP="000F231B">
    <w:pPr>
      <w:pStyle w:val="Footer"/>
    </w:pPr>
    <w:r>
      <w:drawing>
        <wp:anchor distT="0" distB="0" distL="114300" distR="114300" simplePos="0" relativeHeight="251658244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6E8">
      <w:t xml:space="preserve">IHCA </w:t>
    </w:r>
    <w:r w:rsidR="00474C18">
      <w:t xml:space="preserve">Summary Sheet Level </w:t>
    </w:r>
    <w:r w:rsidR="00683241">
      <w:t>3</w:t>
    </w:r>
    <w:r w:rsidR="0070465F">
      <w:tab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r w:rsidR="00810985">
      <w:fldChar w:fldCharType="begin"/>
    </w:r>
    <w:r w:rsidR="00810985">
      <w:instrText xml:space="preserve"> NUMPAGES  \* Arabic  \* MERGEFORMAT </w:instrText>
    </w:r>
    <w:r w:rsidR="00810985">
      <w:fldChar w:fldCharType="separate"/>
    </w:r>
    <w:r>
      <w:t>6</w:t>
    </w:r>
    <w:r w:rsidR="00810985">
      <w:fldChar w:fldCharType="end"/>
    </w:r>
    <w:r w:rsidR="005E27D2">
      <w:drawing>
        <wp:anchor distT="0" distB="0" distL="114300" distR="114300" simplePos="0" relativeHeight="251658243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COGU</w:t>
    </w:r>
    <w:r w:rsidR="0070465F">
      <w:t xml:space="preserve"> #</w:t>
    </w:r>
    <w:r w:rsidR="00802B92">
      <w:t>1</w:t>
    </w:r>
    <w:r w:rsidR="00474C1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629B" w14:textId="77777777" w:rsidR="002B0E7A" w:rsidRDefault="002B0E7A" w:rsidP="00A86E9E">
      <w:r>
        <w:separator/>
      </w:r>
    </w:p>
  </w:footnote>
  <w:footnote w:type="continuationSeparator" w:id="0">
    <w:p w14:paraId="35C62C60" w14:textId="77777777" w:rsidR="002B0E7A" w:rsidRDefault="002B0E7A" w:rsidP="00A86E9E">
      <w:r>
        <w:continuationSeparator/>
      </w:r>
    </w:p>
  </w:footnote>
  <w:footnote w:type="continuationNotice" w:id="1">
    <w:p w14:paraId="5926805E" w14:textId="77777777" w:rsidR="002B0E7A" w:rsidRDefault="002B0E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DB48" w14:textId="3EAE78DF" w:rsidR="00810EC3" w:rsidRDefault="00810EC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3AF0D91C" wp14:editId="6108C462">
              <wp:simplePos x="0" y="0"/>
              <wp:positionH relativeFrom="margin">
                <wp:posOffset>5884911</wp:posOffset>
              </wp:positionH>
              <wp:positionV relativeFrom="paragraph">
                <wp:posOffset>9525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D716F3" id="Graphic 27" o:spid="_x0000_s1026" style="position:absolute;margin-left:463.4pt;margin-top:.75pt;width:52.15pt;height:18.15pt;z-index:251665408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  <w:r>
      <w:tab/>
    </w:r>
    <w:r>
      <w:tab/>
    </w:r>
  </w:p>
  <w:p w14:paraId="0ACE9B5B" w14:textId="77777777" w:rsidR="00520B20" w:rsidRDefault="00520B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665" w14:textId="7D41844F" w:rsidR="00630A66" w:rsidRPr="00455804" w:rsidRDefault="002C6D1D" w:rsidP="00DE0645">
    <w:pPr>
      <w:pStyle w:val="SSForms-HeaderSSName"/>
      <w:rPr>
        <w:sz w:val="24"/>
        <w:szCs w:val="32"/>
      </w:rPr>
    </w:pPr>
    <w:r w:rsidRPr="00E6133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303085" wp14:editId="1B9D227A">
              <wp:simplePos x="0" y="0"/>
              <wp:positionH relativeFrom="column">
                <wp:posOffset>-762000</wp:posOffset>
              </wp:positionH>
              <wp:positionV relativeFrom="page">
                <wp:posOffset>-266700</wp:posOffset>
              </wp:positionV>
              <wp:extent cx="11177270" cy="71882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2D9536" id="Rectangle 243" o:spid="_x0000_s1026" style="position:absolute;margin-left:-60pt;margin-top:-21pt;width:880.1pt;height:56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" filled="f" stroked="f" strokeweight="1pt">
              <w10:wrap type="topAndBottom" anchory="page"/>
            </v:rect>
          </w:pict>
        </mc:Fallback>
      </mc:AlternateContent>
    </w:r>
    <w:r w:rsidR="0055662F"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4FACEA" wp14:editId="002DCF9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3859A7" id="Graphic 27" o:spid="_x0000_s1026" style="position:absolute;margin-left:40.3pt;margin-top:0;width:91.5pt;height:28.5pt;z-index:251658240;mso-position-horizontal:right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51DB64A4" w14:textId="77777777" w:rsidR="007D7F21" w:rsidRDefault="008078C8" w:rsidP="00DE0645">
    <w:pPr>
      <w:pStyle w:val="SSForms-HeaderSSName"/>
    </w:pPr>
    <w:r w:rsidRPr="008078C8">
      <w:t xml:space="preserve">Certification in Obstetrical and </w:t>
    </w:r>
  </w:p>
  <w:p w14:paraId="017F8B16" w14:textId="3BE81787" w:rsidR="00DE0645" w:rsidRPr="00A4142E" w:rsidRDefault="00CA7384" w:rsidP="00DE0645">
    <w:pPr>
      <w:pStyle w:val="SSForms-HeaderSSName"/>
    </w:pPr>
    <w:r w:rsidRPr="00CA7384">
      <w:t>Gynaecological Ultrasound (COGU)</w:t>
    </w:r>
  </w:p>
  <w:p w14:paraId="2A999CB0" w14:textId="313143D2" w:rsidR="00AA220B" w:rsidRDefault="00DC2F37" w:rsidP="0038331E">
    <w:pPr>
      <w:pStyle w:val="SSForms-Headerfilename"/>
    </w:pPr>
    <w:r>
      <w:t>In Hospital Clinical Assessment (IHCA</w:t>
    </w:r>
    <w:r w:rsidR="00BE6680">
      <w:t>)</w:t>
    </w:r>
    <w:r w:rsidR="0055662F">
      <w:t xml:space="preserve"> </w:t>
    </w:r>
  </w:p>
  <w:p w14:paraId="63D7C3D5" w14:textId="16C304DC" w:rsidR="00CC2B0A" w:rsidRDefault="00745009" w:rsidP="0038331E">
    <w:pPr>
      <w:pStyle w:val="SSForms-Headerfilename"/>
    </w:pPr>
    <w:r>
      <w:t xml:space="preserve">Summary Sheet Level </w:t>
    </w:r>
    <w:r w:rsidR="00322FAE">
      <w:t>Three</w:t>
    </w:r>
    <w:r>
      <w:t xml:space="preserve"> – Clinical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C516B"/>
    <w:multiLevelType w:val="hybridMultilevel"/>
    <w:tmpl w:val="FFC02734"/>
    <w:lvl w:ilvl="0" w:tplc="6FB6F6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AE6CF49C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1E67E9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F336EF76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4C14256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271E3178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0F2DC06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577CCBA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3386269A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0B212335"/>
    <w:multiLevelType w:val="hybridMultilevel"/>
    <w:tmpl w:val="B846F46C"/>
    <w:lvl w:ilvl="0" w:tplc="7A9084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395033E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4689DF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38C42458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C2888BE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695441E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296274A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8F4A7E90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C50AB67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0E284787"/>
    <w:multiLevelType w:val="hybridMultilevel"/>
    <w:tmpl w:val="522CD0E2"/>
    <w:lvl w:ilvl="0" w:tplc="0C09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3" w15:restartNumberingAfterBreak="0">
    <w:nsid w:val="14570456"/>
    <w:multiLevelType w:val="hybridMultilevel"/>
    <w:tmpl w:val="E7E4A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A4A9B"/>
    <w:multiLevelType w:val="hybridMultilevel"/>
    <w:tmpl w:val="033EC056"/>
    <w:lvl w:ilvl="0" w:tplc="423C74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1F86AA4A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4E4E8B90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AA8423A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023E6FE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372A9494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8BE65EAE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B0041E3E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90046BC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5" w15:restartNumberingAfterBreak="0">
    <w:nsid w:val="196F7DA7"/>
    <w:multiLevelType w:val="hybridMultilevel"/>
    <w:tmpl w:val="B2945684"/>
    <w:lvl w:ilvl="0" w:tplc="7CCAE1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B5A899DE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8482DDDA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9AC85AC6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F7ECA51A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43DE05CA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3023A1E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D9F0900A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516881E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1CFA49CE"/>
    <w:multiLevelType w:val="hybridMultilevel"/>
    <w:tmpl w:val="72885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2489C"/>
    <w:multiLevelType w:val="hybridMultilevel"/>
    <w:tmpl w:val="9A227ABC"/>
    <w:lvl w:ilvl="0" w:tplc="008682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D0421B2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22AEE5D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432EBC36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07280C2A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F25C5FAE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3438973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8154FDD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6EBCAD5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228D3608"/>
    <w:multiLevelType w:val="hybridMultilevel"/>
    <w:tmpl w:val="3446A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A31176"/>
    <w:multiLevelType w:val="hybridMultilevel"/>
    <w:tmpl w:val="2B269804"/>
    <w:lvl w:ilvl="0" w:tplc="EAFA066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C747C"/>
    <w:multiLevelType w:val="hybridMultilevel"/>
    <w:tmpl w:val="F3DA923C"/>
    <w:lvl w:ilvl="0" w:tplc="B608F3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AED8057C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AF4ED59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4D0068C2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3E6E83B2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0540C5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82C4419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C0367BB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594E64B6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277914BD"/>
    <w:multiLevelType w:val="hybridMultilevel"/>
    <w:tmpl w:val="776C0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70B44"/>
    <w:multiLevelType w:val="hybridMultilevel"/>
    <w:tmpl w:val="A9F21EC4"/>
    <w:lvl w:ilvl="0" w:tplc="CFB009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5290F91E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C122AF38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809A139A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5E3C87F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3514A724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9B580642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4EB83F2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F76A516A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4" w15:restartNumberingAfterBreak="0">
    <w:nsid w:val="30BF48C6"/>
    <w:multiLevelType w:val="hybridMultilevel"/>
    <w:tmpl w:val="4EA6CC28"/>
    <w:lvl w:ilvl="0" w:tplc="C9A4227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5E8CA9B4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135612FC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D4D82388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A2507C50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8AC897D2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FAF67794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D146F9E2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E7A2E6EC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5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D0B49"/>
    <w:multiLevelType w:val="hybridMultilevel"/>
    <w:tmpl w:val="63E027DE"/>
    <w:lvl w:ilvl="0" w:tplc="AD32C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0B454E"/>
    <w:multiLevelType w:val="hybridMultilevel"/>
    <w:tmpl w:val="1CD470C4"/>
    <w:lvl w:ilvl="0" w:tplc="AF7A68F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773497E8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19AACDD2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AABC7638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A5A0775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B3D6A88A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5FA25F0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E8F0F68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1D663D2C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29" w15:restartNumberingAfterBreak="0">
    <w:nsid w:val="3C3F01AF"/>
    <w:multiLevelType w:val="hybridMultilevel"/>
    <w:tmpl w:val="82184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62CD0"/>
    <w:multiLevelType w:val="hybridMultilevel"/>
    <w:tmpl w:val="D1261DBE"/>
    <w:lvl w:ilvl="0" w:tplc="5508AA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8A208B10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44AC0B5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9804467C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949A7A7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875AF100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EBCE276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8B269CA6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3522AEEC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31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18A16F8"/>
    <w:multiLevelType w:val="hybridMultilevel"/>
    <w:tmpl w:val="E02C985C"/>
    <w:lvl w:ilvl="0" w:tplc="85DA63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137251C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CFC66CBC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E1B8E20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9466B9F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5EAE8E2E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0080977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353C9B94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E4A0916E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33" w15:restartNumberingAfterBreak="0">
    <w:nsid w:val="49080A9C"/>
    <w:multiLevelType w:val="hybridMultilevel"/>
    <w:tmpl w:val="6CB27EA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4D975D0C"/>
    <w:multiLevelType w:val="hybridMultilevel"/>
    <w:tmpl w:val="E334F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577B3"/>
    <w:multiLevelType w:val="hybridMultilevel"/>
    <w:tmpl w:val="AEE623D0"/>
    <w:lvl w:ilvl="0" w:tplc="AD32CF98">
      <w:start w:val="1"/>
      <w:numFmt w:val="bullet"/>
      <w:pStyle w:val="Body-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55359"/>
    <w:multiLevelType w:val="hybridMultilevel"/>
    <w:tmpl w:val="49C21AFC"/>
    <w:lvl w:ilvl="0" w:tplc="B4A012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F62A6182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F2E290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4C5233BE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47841FF6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AA421FAA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2D8E330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28E64D6C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9C18C73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0" w15:restartNumberingAfterBreak="0">
    <w:nsid w:val="64491A3D"/>
    <w:multiLevelType w:val="hybridMultilevel"/>
    <w:tmpl w:val="8648E486"/>
    <w:lvl w:ilvl="0" w:tplc="AAAC11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DA3CDF04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25685B1A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777E77DA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5BD43424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BC83B4E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71007DA8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FADA4AF4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FEFC980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1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A2314F4"/>
    <w:multiLevelType w:val="hybridMultilevel"/>
    <w:tmpl w:val="FE4400F0"/>
    <w:lvl w:ilvl="0" w:tplc="3F609F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4BC8C436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D318FF5E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6644A980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3252DD30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045CB41C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459E20FC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CCDE0B3A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025AA58A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3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E2785"/>
    <w:multiLevelType w:val="hybridMultilevel"/>
    <w:tmpl w:val="98649A94"/>
    <w:lvl w:ilvl="0" w:tplc="C5BC39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 w:tplc="8868A1D6">
      <w:numFmt w:val="bullet"/>
      <w:lvlText w:val="•"/>
      <w:lvlJc w:val="left"/>
      <w:pPr>
        <w:ind w:left="693" w:hanging="360"/>
      </w:pPr>
      <w:rPr>
        <w:rFonts w:hint="default"/>
        <w:lang w:val="en-AU" w:eastAsia="en-US" w:bidi="ar-SA"/>
      </w:rPr>
    </w:lvl>
    <w:lvl w:ilvl="2" w:tplc="31CE3884">
      <w:numFmt w:val="bullet"/>
      <w:lvlText w:val="•"/>
      <w:lvlJc w:val="left"/>
      <w:pPr>
        <w:ind w:left="926" w:hanging="360"/>
      </w:pPr>
      <w:rPr>
        <w:rFonts w:hint="default"/>
        <w:lang w:val="en-AU" w:eastAsia="en-US" w:bidi="ar-SA"/>
      </w:rPr>
    </w:lvl>
    <w:lvl w:ilvl="3" w:tplc="9F96B512">
      <w:numFmt w:val="bullet"/>
      <w:lvlText w:val="•"/>
      <w:lvlJc w:val="left"/>
      <w:pPr>
        <w:ind w:left="1160" w:hanging="360"/>
      </w:pPr>
      <w:rPr>
        <w:rFonts w:hint="default"/>
        <w:lang w:val="en-AU" w:eastAsia="en-US" w:bidi="ar-SA"/>
      </w:rPr>
    </w:lvl>
    <w:lvl w:ilvl="4" w:tplc="223CB10C">
      <w:numFmt w:val="bullet"/>
      <w:lvlText w:val="•"/>
      <w:lvlJc w:val="left"/>
      <w:pPr>
        <w:ind w:left="1393" w:hanging="360"/>
      </w:pPr>
      <w:rPr>
        <w:rFonts w:hint="default"/>
        <w:lang w:val="en-AU" w:eastAsia="en-US" w:bidi="ar-SA"/>
      </w:rPr>
    </w:lvl>
    <w:lvl w:ilvl="5" w:tplc="CAD86686">
      <w:numFmt w:val="bullet"/>
      <w:lvlText w:val="•"/>
      <w:lvlJc w:val="left"/>
      <w:pPr>
        <w:ind w:left="1627" w:hanging="360"/>
      </w:pPr>
      <w:rPr>
        <w:rFonts w:hint="default"/>
        <w:lang w:val="en-AU" w:eastAsia="en-US" w:bidi="ar-SA"/>
      </w:rPr>
    </w:lvl>
    <w:lvl w:ilvl="6" w:tplc="7B54C452">
      <w:numFmt w:val="bullet"/>
      <w:lvlText w:val="•"/>
      <w:lvlJc w:val="left"/>
      <w:pPr>
        <w:ind w:left="1860" w:hanging="360"/>
      </w:pPr>
      <w:rPr>
        <w:rFonts w:hint="default"/>
        <w:lang w:val="en-AU" w:eastAsia="en-US" w:bidi="ar-SA"/>
      </w:rPr>
    </w:lvl>
    <w:lvl w:ilvl="7" w:tplc="1D7447A8">
      <w:numFmt w:val="bullet"/>
      <w:lvlText w:val="•"/>
      <w:lvlJc w:val="left"/>
      <w:pPr>
        <w:ind w:left="2093" w:hanging="360"/>
      </w:pPr>
      <w:rPr>
        <w:rFonts w:hint="default"/>
        <w:lang w:val="en-AU" w:eastAsia="en-US" w:bidi="ar-SA"/>
      </w:rPr>
    </w:lvl>
    <w:lvl w:ilvl="8" w:tplc="5C28EC14">
      <w:numFmt w:val="bullet"/>
      <w:lvlText w:val="•"/>
      <w:lvlJc w:val="left"/>
      <w:pPr>
        <w:ind w:left="2327" w:hanging="360"/>
      </w:pPr>
      <w:rPr>
        <w:rFonts w:hint="default"/>
        <w:lang w:val="en-AU" w:eastAsia="en-US" w:bidi="ar-SA"/>
      </w:rPr>
    </w:lvl>
  </w:abstractNum>
  <w:abstractNum w:abstractNumId="46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7"/>
  </w:num>
  <w:num w:numId="13">
    <w:abstractNumId w:val="41"/>
  </w:num>
  <w:num w:numId="14">
    <w:abstractNumId w:val="38"/>
  </w:num>
  <w:num w:numId="15">
    <w:abstractNumId w:val="48"/>
  </w:num>
  <w:num w:numId="16">
    <w:abstractNumId w:val="46"/>
  </w:num>
  <w:num w:numId="17">
    <w:abstractNumId w:val="37"/>
  </w:num>
  <w:num w:numId="18">
    <w:abstractNumId w:val="31"/>
  </w:num>
  <w:num w:numId="19">
    <w:abstractNumId w:val="43"/>
  </w:num>
  <w:num w:numId="20">
    <w:abstractNumId w:val="17"/>
  </w:num>
  <w:num w:numId="21">
    <w:abstractNumId w:val="35"/>
  </w:num>
  <w:num w:numId="22">
    <w:abstractNumId w:val="26"/>
  </w:num>
  <w:num w:numId="23">
    <w:abstractNumId w:val="44"/>
  </w:num>
  <w:num w:numId="24">
    <w:abstractNumId w:val="36"/>
  </w:num>
  <w:num w:numId="25">
    <w:abstractNumId w:val="27"/>
  </w:num>
  <w:num w:numId="26">
    <w:abstractNumId w:val="12"/>
  </w:num>
  <w:num w:numId="27">
    <w:abstractNumId w:val="33"/>
  </w:num>
  <w:num w:numId="28">
    <w:abstractNumId w:val="34"/>
  </w:num>
  <w:num w:numId="29">
    <w:abstractNumId w:val="29"/>
  </w:num>
  <w:num w:numId="30">
    <w:abstractNumId w:val="16"/>
  </w:num>
  <w:num w:numId="31">
    <w:abstractNumId w:val="22"/>
  </w:num>
  <w:num w:numId="32">
    <w:abstractNumId w:val="20"/>
  </w:num>
  <w:num w:numId="33">
    <w:abstractNumId w:val="19"/>
  </w:num>
  <w:num w:numId="34">
    <w:abstractNumId w:val="13"/>
  </w:num>
  <w:num w:numId="35">
    <w:abstractNumId w:val="45"/>
  </w:num>
  <w:num w:numId="36">
    <w:abstractNumId w:val="23"/>
  </w:num>
  <w:num w:numId="37">
    <w:abstractNumId w:val="40"/>
  </w:num>
  <w:num w:numId="38">
    <w:abstractNumId w:val="28"/>
  </w:num>
  <w:num w:numId="39">
    <w:abstractNumId w:val="21"/>
  </w:num>
  <w:num w:numId="40">
    <w:abstractNumId w:val="11"/>
  </w:num>
  <w:num w:numId="41">
    <w:abstractNumId w:val="32"/>
  </w:num>
  <w:num w:numId="42">
    <w:abstractNumId w:val="15"/>
  </w:num>
  <w:num w:numId="43">
    <w:abstractNumId w:val="10"/>
  </w:num>
  <w:num w:numId="44">
    <w:abstractNumId w:val="30"/>
  </w:num>
  <w:num w:numId="45">
    <w:abstractNumId w:val="24"/>
  </w:num>
  <w:num w:numId="46">
    <w:abstractNumId w:val="18"/>
  </w:num>
  <w:num w:numId="47">
    <w:abstractNumId w:val="42"/>
  </w:num>
  <w:num w:numId="48">
    <w:abstractNumId w:val="3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29"/>
    <w:rsid w:val="00000EC2"/>
    <w:rsid w:val="000018B1"/>
    <w:rsid w:val="000063CE"/>
    <w:rsid w:val="00011DF6"/>
    <w:rsid w:val="000127CB"/>
    <w:rsid w:val="00021DA0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7FEE"/>
    <w:rsid w:val="000519A3"/>
    <w:rsid w:val="00053863"/>
    <w:rsid w:val="00057EBF"/>
    <w:rsid w:val="00060160"/>
    <w:rsid w:val="0006021D"/>
    <w:rsid w:val="00060F81"/>
    <w:rsid w:val="00061242"/>
    <w:rsid w:val="00063781"/>
    <w:rsid w:val="00077858"/>
    <w:rsid w:val="00080B26"/>
    <w:rsid w:val="00083AE4"/>
    <w:rsid w:val="00085787"/>
    <w:rsid w:val="0009350D"/>
    <w:rsid w:val="0009352E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DF0"/>
    <w:rsid w:val="000F5824"/>
    <w:rsid w:val="000F5B42"/>
    <w:rsid w:val="00104E55"/>
    <w:rsid w:val="0010677D"/>
    <w:rsid w:val="00107528"/>
    <w:rsid w:val="001224CD"/>
    <w:rsid w:val="00124902"/>
    <w:rsid w:val="0012787B"/>
    <w:rsid w:val="00134C71"/>
    <w:rsid w:val="00143631"/>
    <w:rsid w:val="0014441E"/>
    <w:rsid w:val="00146F86"/>
    <w:rsid w:val="00151818"/>
    <w:rsid w:val="0015346F"/>
    <w:rsid w:val="00154A51"/>
    <w:rsid w:val="001604C7"/>
    <w:rsid w:val="00164E83"/>
    <w:rsid w:val="00172C20"/>
    <w:rsid w:val="00181815"/>
    <w:rsid w:val="00181B34"/>
    <w:rsid w:val="001837AF"/>
    <w:rsid w:val="00183B75"/>
    <w:rsid w:val="001923DC"/>
    <w:rsid w:val="001A2863"/>
    <w:rsid w:val="001A3C60"/>
    <w:rsid w:val="001B4033"/>
    <w:rsid w:val="001C08DE"/>
    <w:rsid w:val="001E338D"/>
    <w:rsid w:val="001E4D8A"/>
    <w:rsid w:val="001E7CF3"/>
    <w:rsid w:val="001F0980"/>
    <w:rsid w:val="001F12D3"/>
    <w:rsid w:val="001F1BBC"/>
    <w:rsid w:val="001F223A"/>
    <w:rsid w:val="001F47DD"/>
    <w:rsid w:val="001F68E5"/>
    <w:rsid w:val="002004ED"/>
    <w:rsid w:val="00210FC3"/>
    <w:rsid w:val="00215DCE"/>
    <w:rsid w:val="00222952"/>
    <w:rsid w:val="002240D4"/>
    <w:rsid w:val="0022687D"/>
    <w:rsid w:val="002336EC"/>
    <w:rsid w:val="002423BF"/>
    <w:rsid w:val="00242FE2"/>
    <w:rsid w:val="00254B27"/>
    <w:rsid w:val="00264511"/>
    <w:rsid w:val="00274A6D"/>
    <w:rsid w:val="00276C1B"/>
    <w:rsid w:val="00285730"/>
    <w:rsid w:val="00297F83"/>
    <w:rsid w:val="002A1D3B"/>
    <w:rsid w:val="002A42CB"/>
    <w:rsid w:val="002B0E7A"/>
    <w:rsid w:val="002B37B2"/>
    <w:rsid w:val="002B5527"/>
    <w:rsid w:val="002C3ABC"/>
    <w:rsid w:val="002C6D1D"/>
    <w:rsid w:val="002D7F94"/>
    <w:rsid w:val="002E23AA"/>
    <w:rsid w:val="002E6230"/>
    <w:rsid w:val="002E74B7"/>
    <w:rsid w:val="002F2AC5"/>
    <w:rsid w:val="00302EEF"/>
    <w:rsid w:val="00306AC0"/>
    <w:rsid w:val="003070B3"/>
    <w:rsid w:val="0030778E"/>
    <w:rsid w:val="00307D0D"/>
    <w:rsid w:val="00310AE4"/>
    <w:rsid w:val="00322FAE"/>
    <w:rsid w:val="00323A1C"/>
    <w:rsid w:val="00327D08"/>
    <w:rsid w:val="0033095C"/>
    <w:rsid w:val="003336D8"/>
    <w:rsid w:val="00334071"/>
    <w:rsid w:val="003351B1"/>
    <w:rsid w:val="003369F5"/>
    <w:rsid w:val="003419B0"/>
    <w:rsid w:val="00342A0A"/>
    <w:rsid w:val="00344310"/>
    <w:rsid w:val="00345BC4"/>
    <w:rsid w:val="0035180B"/>
    <w:rsid w:val="0035195E"/>
    <w:rsid w:val="0035330F"/>
    <w:rsid w:val="00355DE9"/>
    <w:rsid w:val="003567D9"/>
    <w:rsid w:val="00365001"/>
    <w:rsid w:val="003669CD"/>
    <w:rsid w:val="00376390"/>
    <w:rsid w:val="0038331E"/>
    <w:rsid w:val="00383ADD"/>
    <w:rsid w:val="00387BF5"/>
    <w:rsid w:val="00390A79"/>
    <w:rsid w:val="00391D4E"/>
    <w:rsid w:val="003921AC"/>
    <w:rsid w:val="003922AB"/>
    <w:rsid w:val="003947E2"/>
    <w:rsid w:val="003A664F"/>
    <w:rsid w:val="003B37C8"/>
    <w:rsid w:val="003B5863"/>
    <w:rsid w:val="003C32A1"/>
    <w:rsid w:val="003C37B4"/>
    <w:rsid w:val="003C65B4"/>
    <w:rsid w:val="003D1CFB"/>
    <w:rsid w:val="003D2DBD"/>
    <w:rsid w:val="003E0B7E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47C7"/>
    <w:rsid w:val="00416B79"/>
    <w:rsid w:val="00417555"/>
    <w:rsid w:val="00425110"/>
    <w:rsid w:val="00425B72"/>
    <w:rsid w:val="00432DE8"/>
    <w:rsid w:val="00437A02"/>
    <w:rsid w:val="00442E88"/>
    <w:rsid w:val="00443578"/>
    <w:rsid w:val="00450E23"/>
    <w:rsid w:val="00455804"/>
    <w:rsid w:val="004570F9"/>
    <w:rsid w:val="00460E6C"/>
    <w:rsid w:val="00463780"/>
    <w:rsid w:val="00473316"/>
    <w:rsid w:val="00474C18"/>
    <w:rsid w:val="004818F8"/>
    <w:rsid w:val="00481F5D"/>
    <w:rsid w:val="00482361"/>
    <w:rsid w:val="0048772D"/>
    <w:rsid w:val="004A2EEF"/>
    <w:rsid w:val="004A5B2F"/>
    <w:rsid w:val="004B276D"/>
    <w:rsid w:val="004B77F8"/>
    <w:rsid w:val="004C3551"/>
    <w:rsid w:val="004C3EC1"/>
    <w:rsid w:val="004C56D8"/>
    <w:rsid w:val="004D2E32"/>
    <w:rsid w:val="004D5873"/>
    <w:rsid w:val="004D6D8F"/>
    <w:rsid w:val="004E3EBA"/>
    <w:rsid w:val="004E540A"/>
    <w:rsid w:val="004F25C8"/>
    <w:rsid w:val="004F478A"/>
    <w:rsid w:val="005013A9"/>
    <w:rsid w:val="00502E72"/>
    <w:rsid w:val="00506715"/>
    <w:rsid w:val="00507997"/>
    <w:rsid w:val="00512DAF"/>
    <w:rsid w:val="005204CE"/>
    <w:rsid w:val="00520B20"/>
    <w:rsid w:val="005305F3"/>
    <w:rsid w:val="00534040"/>
    <w:rsid w:val="00534566"/>
    <w:rsid w:val="00543740"/>
    <w:rsid w:val="005447BB"/>
    <w:rsid w:val="00546C0D"/>
    <w:rsid w:val="005475F4"/>
    <w:rsid w:val="00551EE0"/>
    <w:rsid w:val="0055662F"/>
    <w:rsid w:val="00556880"/>
    <w:rsid w:val="00563C95"/>
    <w:rsid w:val="0056513B"/>
    <w:rsid w:val="005667E7"/>
    <w:rsid w:val="00567C67"/>
    <w:rsid w:val="00574D23"/>
    <w:rsid w:val="00577207"/>
    <w:rsid w:val="00581826"/>
    <w:rsid w:val="005832CE"/>
    <w:rsid w:val="005837DC"/>
    <w:rsid w:val="005868F2"/>
    <w:rsid w:val="00590631"/>
    <w:rsid w:val="005A0BC9"/>
    <w:rsid w:val="005B0B35"/>
    <w:rsid w:val="005B1021"/>
    <w:rsid w:val="005C392A"/>
    <w:rsid w:val="005C46E8"/>
    <w:rsid w:val="005C49D4"/>
    <w:rsid w:val="005D7495"/>
    <w:rsid w:val="005D76E5"/>
    <w:rsid w:val="005E27D2"/>
    <w:rsid w:val="005E551F"/>
    <w:rsid w:val="005E5E85"/>
    <w:rsid w:val="005E6137"/>
    <w:rsid w:val="005E7093"/>
    <w:rsid w:val="005F0F16"/>
    <w:rsid w:val="006026B1"/>
    <w:rsid w:val="0061007E"/>
    <w:rsid w:val="00610396"/>
    <w:rsid w:val="006106C4"/>
    <w:rsid w:val="00616652"/>
    <w:rsid w:val="0062113E"/>
    <w:rsid w:val="006237AE"/>
    <w:rsid w:val="00630835"/>
    <w:rsid w:val="00630A66"/>
    <w:rsid w:val="00635851"/>
    <w:rsid w:val="0064476D"/>
    <w:rsid w:val="006556B3"/>
    <w:rsid w:val="00656EF3"/>
    <w:rsid w:val="006573E0"/>
    <w:rsid w:val="006573FA"/>
    <w:rsid w:val="00661DFC"/>
    <w:rsid w:val="006642FC"/>
    <w:rsid w:val="00670559"/>
    <w:rsid w:val="00671CD3"/>
    <w:rsid w:val="00676507"/>
    <w:rsid w:val="0067661C"/>
    <w:rsid w:val="00683241"/>
    <w:rsid w:val="00690573"/>
    <w:rsid w:val="006908E5"/>
    <w:rsid w:val="00692F24"/>
    <w:rsid w:val="00693444"/>
    <w:rsid w:val="006962F5"/>
    <w:rsid w:val="00696F05"/>
    <w:rsid w:val="006A488C"/>
    <w:rsid w:val="006B504E"/>
    <w:rsid w:val="006C2BFD"/>
    <w:rsid w:val="006C4261"/>
    <w:rsid w:val="006C6B9A"/>
    <w:rsid w:val="006D151A"/>
    <w:rsid w:val="006D6FB1"/>
    <w:rsid w:val="006E0F04"/>
    <w:rsid w:val="006E0FFB"/>
    <w:rsid w:val="006E13EF"/>
    <w:rsid w:val="006E3FA8"/>
    <w:rsid w:val="006E54ED"/>
    <w:rsid w:val="006E6515"/>
    <w:rsid w:val="006F664D"/>
    <w:rsid w:val="0070465F"/>
    <w:rsid w:val="007102B1"/>
    <w:rsid w:val="00713FBD"/>
    <w:rsid w:val="00723CE7"/>
    <w:rsid w:val="00725D44"/>
    <w:rsid w:val="0073088A"/>
    <w:rsid w:val="00730B33"/>
    <w:rsid w:val="007330F7"/>
    <w:rsid w:val="007436CD"/>
    <w:rsid w:val="00744B94"/>
    <w:rsid w:val="00745009"/>
    <w:rsid w:val="00745D4F"/>
    <w:rsid w:val="00745EB2"/>
    <w:rsid w:val="00752F2B"/>
    <w:rsid w:val="007530D8"/>
    <w:rsid w:val="00755662"/>
    <w:rsid w:val="007567B3"/>
    <w:rsid w:val="007574C2"/>
    <w:rsid w:val="00765945"/>
    <w:rsid w:val="00766CA6"/>
    <w:rsid w:val="00771795"/>
    <w:rsid w:val="00774B42"/>
    <w:rsid w:val="007842E5"/>
    <w:rsid w:val="0078469A"/>
    <w:rsid w:val="00787D33"/>
    <w:rsid w:val="00790719"/>
    <w:rsid w:val="007950BE"/>
    <w:rsid w:val="007A00F8"/>
    <w:rsid w:val="007A1FCF"/>
    <w:rsid w:val="007A38E9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D7F21"/>
    <w:rsid w:val="007E3BD0"/>
    <w:rsid w:val="007E3CE6"/>
    <w:rsid w:val="007F148C"/>
    <w:rsid w:val="007F524F"/>
    <w:rsid w:val="007F6A7C"/>
    <w:rsid w:val="00802B92"/>
    <w:rsid w:val="00805CCC"/>
    <w:rsid w:val="00807602"/>
    <w:rsid w:val="008078C8"/>
    <w:rsid w:val="00810985"/>
    <w:rsid w:val="00810EC3"/>
    <w:rsid w:val="00813E45"/>
    <w:rsid w:val="00817880"/>
    <w:rsid w:val="0082413B"/>
    <w:rsid w:val="00831DCD"/>
    <w:rsid w:val="00843B2C"/>
    <w:rsid w:val="00852A79"/>
    <w:rsid w:val="00856D97"/>
    <w:rsid w:val="008664D8"/>
    <w:rsid w:val="00875687"/>
    <w:rsid w:val="00877B15"/>
    <w:rsid w:val="00880D81"/>
    <w:rsid w:val="00881A0D"/>
    <w:rsid w:val="00881DE1"/>
    <w:rsid w:val="008850EC"/>
    <w:rsid w:val="00890196"/>
    <w:rsid w:val="00894218"/>
    <w:rsid w:val="008A1563"/>
    <w:rsid w:val="008A1F69"/>
    <w:rsid w:val="008A28C3"/>
    <w:rsid w:val="008A3CBB"/>
    <w:rsid w:val="008A54A4"/>
    <w:rsid w:val="008B08AA"/>
    <w:rsid w:val="008B1550"/>
    <w:rsid w:val="008B3A3C"/>
    <w:rsid w:val="008B3BC5"/>
    <w:rsid w:val="008B4DD3"/>
    <w:rsid w:val="008C6048"/>
    <w:rsid w:val="008D358F"/>
    <w:rsid w:val="008D50D7"/>
    <w:rsid w:val="008E3862"/>
    <w:rsid w:val="008E55B8"/>
    <w:rsid w:val="008E745F"/>
    <w:rsid w:val="008F3A7C"/>
    <w:rsid w:val="00901A13"/>
    <w:rsid w:val="0091027B"/>
    <w:rsid w:val="009144B3"/>
    <w:rsid w:val="00915BFB"/>
    <w:rsid w:val="00916269"/>
    <w:rsid w:val="009306D4"/>
    <w:rsid w:val="009317B3"/>
    <w:rsid w:val="00932B58"/>
    <w:rsid w:val="00932BB4"/>
    <w:rsid w:val="00935C07"/>
    <w:rsid w:val="009417C4"/>
    <w:rsid w:val="009429AD"/>
    <w:rsid w:val="00943065"/>
    <w:rsid w:val="009521A8"/>
    <w:rsid w:val="00953726"/>
    <w:rsid w:val="00954866"/>
    <w:rsid w:val="0095604D"/>
    <w:rsid w:val="00960DDC"/>
    <w:rsid w:val="00966962"/>
    <w:rsid w:val="0097345E"/>
    <w:rsid w:val="0097389A"/>
    <w:rsid w:val="00981EAD"/>
    <w:rsid w:val="009845DA"/>
    <w:rsid w:val="009A5FED"/>
    <w:rsid w:val="009B162E"/>
    <w:rsid w:val="009B50C5"/>
    <w:rsid w:val="009B617E"/>
    <w:rsid w:val="009B70A3"/>
    <w:rsid w:val="009B7838"/>
    <w:rsid w:val="009C4CD2"/>
    <w:rsid w:val="009D061F"/>
    <w:rsid w:val="009D13BF"/>
    <w:rsid w:val="009E25A5"/>
    <w:rsid w:val="009E2E8D"/>
    <w:rsid w:val="009F1258"/>
    <w:rsid w:val="009F17F2"/>
    <w:rsid w:val="009F4FB4"/>
    <w:rsid w:val="00A13CB5"/>
    <w:rsid w:val="00A1441E"/>
    <w:rsid w:val="00A20415"/>
    <w:rsid w:val="00A20505"/>
    <w:rsid w:val="00A25462"/>
    <w:rsid w:val="00A26A47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0D6A"/>
    <w:rsid w:val="00A72960"/>
    <w:rsid w:val="00A749BA"/>
    <w:rsid w:val="00A86E9E"/>
    <w:rsid w:val="00A877BD"/>
    <w:rsid w:val="00A9383C"/>
    <w:rsid w:val="00A94448"/>
    <w:rsid w:val="00AA220B"/>
    <w:rsid w:val="00AA2E19"/>
    <w:rsid w:val="00AA5E6E"/>
    <w:rsid w:val="00AA7EFB"/>
    <w:rsid w:val="00AB0ED2"/>
    <w:rsid w:val="00AB1896"/>
    <w:rsid w:val="00AB421E"/>
    <w:rsid w:val="00AB46BD"/>
    <w:rsid w:val="00AC243D"/>
    <w:rsid w:val="00AC4EA5"/>
    <w:rsid w:val="00AC72B9"/>
    <w:rsid w:val="00AE4853"/>
    <w:rsid w:val="00AE5CFD"/>
    <w:rsid w:val="00AF112A"/>
    <w:rsid w:val="00B061BE"/>
    <w:rsid w:val="00B16737"/>
    <w:rsid w:val="00B2062C"/>
    <w:rsid w:val="00B206B7"/>
    <w:rsid w:val="00B2287C"/>
    <w:rsid w:val="00B264CD"/>
    <w:rsid w:val="00B406C0"/>
    <w:rsid w:val="00B41812"/>
    <w:rsid w:val="00B4277C"/>
    <w:rsid w:val="00B4342B"/>
    <w:rsid w:val="00B43DC3"/>
    <w:rsid w:val="00B46371"/>
    <w:rsid w:val="00B573B0"/>
    <w:rsid w:val="00B66B7F"/>
    <w:rsid w:val="00B71097"/>
    <w:rsid w:val="00B7123C"/>
    <w:rsid w:val="00B7161F"/>
    <w:rsid w:val="00B7751F"/>
    <w:rsid w:val="00B8113A"/>
    <w:rsid w:val="00B82DEC"/>
    <w:rsid w:val="00B92DC3"/>
    <w:rsid w:val="00B94165"/>
    <w:rsid w:val="00B94938"/>
    <w:rsid w:val="00B96FA2"/>
    <w:rsid w:val="00BA0353"/>
    <w:rsid w:val="00BA1DEF"/>
    <w:rsid w:val="00BA7441"/>
    <w:rsid w:val="00BA755D"/>
    <w:rsid w:val="00BB54C0"/>
    <w:rsid w:val="00BB5E0D"/>
    <w:rsid w:val="00BC160C"/>
    <w:rsid w:val="00BC5947"/>
    <w:rsid w:val="00BC6C6A"/>
    <w:rsid w:val="00BD221B"/>
    <w:rsid w:val="00BD70D8"/>
    <w:rsid w:val="00BE0771"/>
    <w:rsid w:val="00BE14A7"/>
    <w:rsid w:val="00BE26BD"/>
    <w:rsid w:val="00BE4344"/>
    <w:rsid w:val="00BE47A8"/>
    <w:rsid w:val="00BE6680"/>
    <w:rsid w:val="00BE7746"/>
    <w:rsid w:val="00BF2BD5"/>
    <w:rsid w:val="00BF65B1"/>
    <w:rsid w:val="00C05533"/>
    <w:rsid w:val="00C06381"/>
    <w:rsid w:val="00C173FA"/>
    <w:rsid w:val="00C20EED"/>
    <w:rsid w:val="00C21596"/>
    <w:rsid w:val="00C31D9E"/>
    <w:rsid w:val="00C341E2"/>
    <w:rsid w:val="00C367ED"/>
    <w:rsid w:val="00C36AFA"/>
    <w:rsid w:val="00C37677"/>
    <w:rsid w:val="00C50BDC"/>
    <w:rsid w:val="00C5285D"/>
    <w:rsid w:val="00C57E03"/>
    <w:rsid w:val="00C60279"/>
    <w:rsid w:val="00C678F1"/>
    <w:rsid w:val="00C753E0"/>
    <w:rsid w:val="00C803B2"/>
    <w:rsid w:val="00C80E24"/>
    <w:rsid w:val="00C81701"/>
    <w:rsid w:val="00C823A2"/>
    <w:rsid w:val="00C84450"/>
    <w:rsid w:val="00C87D75"/>
    <w:rsid w:val="00CA5DEA"/>
    <w:rsid w:val="00CA7384"/>
    <w:rsid w:val="00CB2D88"/>
    <w:rsid w:val="00CC0107"/>
    <w:rsid w:val="00CC2B0A"/>
    <w:rsid w:val="00CC35CE"/>
    <w:rsid w:val="00CD2690"/>
    <w:rsid w:val="00CD3F4B"/>
    <w:rsid w:val="00CD4D73"/>
    <w:rsid w:val="00CD710B"/>
    <w:rsid w:val="00CE0ED6"/>
    <w:rsid w:val="00CE6DD2"/>
    <w:rsid w:val="00CF3777"/>
    <w:rsid w:val="00CF639C"/>
    <w:rsid w:val="00D02230"/>
    <w:rsid w:val="00D02B27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97024"/>
    <w:rsid w:val="00DA13D9"/>
    <w:rsid w:val="00DA2324"/>
    <w:rsid w:val="00DA4EED"/>
    <w:rsid w:val="00DB0415"/>
    <w:rsid w:val="00DB24E7"/>
    <w:rsid w:val="00DB6C32"/>
    <w:rsid w:val="00DB73A6"/>
    <w:rsid w:val="00DC0AA9"/>
    <w:rsid w:val="00DC0D49"/>
    <w:rsid w:val="00DC2F37"/>
    <w:rsid w:val="00DC3539"/>
    <w:rsid w:val="00DC52BB"/>
    <w:rsid w:val="00DD3671"/>
    <w:rsid w:val="00DE0645"/>
    <w:rsid w:val="00DE36AC"/>
    <w:rsid w:val="00DE54C7"/>
    <w:rsid w:val="00DE623A"/>
    <w:rsid w:val="00DF12CE"/>
    <w:rsid w:val="00DF4DA7"/>
    <w:rsid w:val="00DF6986"/>
    <w:rsid w:val="00E009F1"/>
    <w:rsid w:val="00E047BD"/>
    <w:rsid w:val="00E11C40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5B79"/>
    <w:rsid w:val="00E371F0"/>
    <w:rsid w:val="00E375E3"/>
    <w:rsid w:val="00E37BA8"/>
    <w:rsid w:val="00E42C17"/>
    <w:rsid w:val="00E4525C"/>
    <w:rsid w:val="00E467B4"/>
    <w:rsid w:val="00E46CEB"/>
    <w:rsid w:val="00E50976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2F6"/>
    <w:rsid w:val="00E74E4F"/>
    <w:rsid w:val="00E86ED3"/>
    <w:rsid w:val="00E91F31"/>
    <w:rsid w:val="00E93803"/>
    <w:rsid w:val="00E96B14"/>
    <w:rsid w:val="00EA085C"/>
    <w:rsid w:val="00EA1741"/>
    <w:rsid w:val="00EA4A47"/>
    <w:rsid w:val="00EA74BD"/>
    <w:rsid w:val="00EB0190"/>
    <w:rsid w:val="00EB1B9A"/>
    <w:rsid w:val="00EB30DB"/>
    <w:rsid w:val="00EB3D32"/>
    <w:rsid w:val="00EB4CE1"/>
    <w:rsid w:val="00EB65F6"/>
    <w:rsid w:val="00EB7263"/>
    <w:rsid w:val="00EC12B3"/>
    <w:rsid w:val="00EC2736"/>
    <w:rsid w:val="00EC3DAE"/>
    <w:rsid w:val="00EC5096"/>
    <w:rsid w:val="00EC5877"/>
    <w:rsid w:val="00ED4A13"/>
    <w:rsid w:val="00EE1664"/>
    <w:rsid w:val="00EE4FD7"/>
    <w:rsid w:val="00EF185F"/>
    <w:rsid w:val="00EF7139"/>
    <w:rsid w:val="00EF74A9"/>
    <w:rsid w:val="00F0054C"/>
    <w:rsid w:val="00F04ADD"/>
    <w:rsid w:val="00F04F68"/>
    <w:rsid w:val="00F06040"/>
    <w:rsid w:val="00F12AA5"/>
    <w:rsid w:val="00F12AE9"/>
    <w:rsid w:val="00F12D92"/>
    <w:rsid w:val="00F238C1"/>
    <w:rsid w:val="00F23C91"/>
    <w:rsid w:val="00F25ABC"/>
    <w:rsid w:val="00F3163C"/>
    <w:rsid w:val="00F33E70"/>
    <w:rsid w:val="00F36FDF"/>
    <w:rsid w:val="00F40657"/>
    <w:rsid w:val="00F44E00"/>
    <w:rsid w:val="00F477CE"/>
    <w:rsid w:val="00F478BC"/>
    <w:rsid w:val="00F47C3B"/>
    <w:rsid w:val="00F56C1B"/>
    <w:rsid w:val="00F722DF"/>
    <w:rsid w:val="00F72929"/>
    <w:rsid w:val="00F73C99"/>
    <w:rsid w:val="00F85F08"/>
    <w:rsid w:val="00F91926"/>
    <w:rsid w:val="00FA0304"/>
    <w:rsid w:val="00FA2C3D"/>
    <w:rsid w:val="00FA51AF"/>
    <w:rsid w:val="00FA5612"/>
    <w:rsid w:val="00FB57D4"/>
    <w:rsid w:val="00FB679C"/>
    <w:rsid w:val="00FB78CF"/>
    <w:rsid w:val="00FC04D7"/>
    <w:rsid w:val="00FD0506"/>
    <w:rsid w:val="00FD059A"/>
    <w:rsid w:val="00FD1BD4"/>
    <w:rsid w:val="00FD4D2F"/>
    <w:rsid w:val="00FD701E"/>
    <w:rsid w:val="00FE1485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1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  <w:style w:type="paragraph" w:customStyle="1" w:styleId="Body-Subheading">
    <w:name w:val="Body - Subheading"/>
    <w:basedOn w:val="Normal"/>
    <w:link w:val="Body-SubheadingChar"/>
    <w:qFormat/>
    <w:rsid w:val="00CD710B"/>
    <w:pPr>
      <w:spacing w:line="240" w:lineRule="auto"/>
      <w:ind w:left="-1134" w:right="261"/>
      <w:jc w:val="both"/>
    </w:pPr>
    <w:rPr>
      <w:rFonts w:ascii="Futura Lt BT" w:hAnsi="Futura Lt BT"/>
      <w:b/>
      <w:sz w:val="20"/>
      <w:szCs w:val="20"/>
    </w:rPr>
  </w:style>
  <w:style w:type="character" w:customStyle="1" w:styleId="Body-SubheadingChar">
    <w:name w:val="Body - Subheading Char"/>
    <w:basedOn w:val="DefaultParagraphFont"/>
    <w:link w:val="Body-Subheading"/>
    <w:rsid w:val="00CD710B"/>
    <w:rPr>
      <w:rFonts w:ascii="Futura Lt BT" w:hAnsi="Futura Lt BT"/>
      <w:b/>
      <w:sz w:val="20"/>
      <w:szCs w:val="20"/>
    </w:rPr>
  </w:style>
  <w:style w:type="paragraph" w:customStyle="1" w:styleId="Body-bullets">
    <w:name w:val="Body - bullets"/>
    <w:basedOn w:val="Normal"/>
    <w:link w:val="Body-bulletsChar"/>
    <w:qFormat/>
    <w:rsid w:val="00CD710B"/>
    <w:pPr>
      <w:numPr>
        <w:numId w:val="24"/>
      </w:numPr>
      <w:spacing w:after="120" w:line="240" w:lineRule="auto"/>
      <w:jc w:val="both"/>
    </w:pPr>
    <w:rPr>
      <w:rFonts w:ascii="Futura Lt BT" w:hAnsi="Futura Lt BT"/>
      <w:sz w:val="20"/>
    </w:rPr>
  </w:style>
  <w:style w:type="character" w:customStyle="1" w:styleId="Body-bulletsChar">
    <w:name w:val="Body - bullets Char"/>
    <w:basedOn w:val="DefaultParagraphFont"/>
    <w:link w:val="Body-bullets"/>
    <w:rsid w:val="00CD710B"/>
    <w:rPr>
      <w:rFonts w:ascii="Futura Lt BT" w:hAnsi="Futura Lt BT"/>
      <w:sz w:val="20"/>
    </w:rPr>
  </w:style>
  <w:style w:type="table" w:customStyle="1" w:styleId="TableGrid2">
    <w:name w:val="Table Grid2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basedOn w:val="Tableparagraph"/>
    <w:qFormat/>
    <w:rsid w:val="009845DA"/>
    <w:pPr>
      <w:numPr>
        <w:numId w:val="32"/>
      </w:numPr>
      <w:ind w:left="170" w:hanging="170"/>
    </w:pPr>
    <w:rPr>
      <w:sz w:val="16"/>
    </w:rPr>
  </w:style>
  <w:style w:type="table" w:customStyle="1" w:styleId="TableGrid3">
    <w:name w:val="Table Grid3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45DA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0">
    <w:name w:val="Table Paragraph"/>
    <w:basedOn w:val="Normal"/>
    <w:uiPriority w:val="1"/>
    <w:qFormat/>
    <w:rsid w:val="00D97024"/>
    <w:pPr>
      <w:widowControl w:val="0"/>
      <w:autoSpaceDE w:val="0"/>
      <w:autoSpaceDN w:val="0"/>
      <w:spacing w:line="194" w:lineRule="exact"/>
      <w:jc w:val="center"/>
    </w:pPr>
    <w:rPr>
      <w:rFonts w:ascii="Calibri" w:eastAsia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3" ma:contentTypeDescription="Create a new document." ma:contentTypeScope="" ma:versionID="319d8db00dff27e1307449c3564b73d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85a27e8ba35e1bb5857041d7d104fa92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D7FD9-63A5-4970-A1BB-3C7D3132DA42}"/>
</file>

<file path=customXml/itemProps3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511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Aleen Nazaretian</cp:lastModifiedBy>
  <cp:revision>247</cp:revision>
  <dcterms:created xsi:type="dcterms:W3CDTF">2021-11-08T04:47:00Z</dcterms:created>
  <dcterms:modified xsi:type="dcterms:W3CDTF">2021-11-23T23:17:00Z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