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3D897300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58240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</w:p>
    <w:p w14:paraId="62165B99" w14:textId="5C87022A" w:rsidR="00460E6C" w:rsidRDefault="00460E6C" w:rsidP="00460E6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rPr>
          <w:rFonts w:eastAsia="Times New Roman" w:cs="Times New Roman"/>
          <w:sz w:val="20"/>
          <w:szCs w:val="20"/>
        </w:rPr>
      </w:pPr>
      <w:r w:rsidRPr="00911BF3">
        <w:rPr>
          <w:rFonts w:eastAsia="Times New Roman" w:cs="Times New Roman"/>
          <w:sz w:val="20"/>
          <w:szCs w:val="20"/>
        </w:rPr>
        <w:t>Trainee Name</w:t>
      </w:r>
      <w:r>
        <w:rPr>
          <w:rFonts w:eastAsia="Times New Roman" w:cs="Times New Roman"/>
          <w:sz w:val="20"/>
          <w:szCs w:val="20"/>
        </w:rPr>
        <w:t>:</w:t>
      </w:r>
      <w:r w:rsidR="003921AC">
        <w:rPr>
          <w:rFonts w:eastAsia="Times New Roman" w:cs="Times New Roman"/>
          <w:sz w:val="20"/>
          <w:szCs w:val="20"/>
        </w:rPr>
        <w:t>……………………………………………………………………………..…………………………………..</w:t>
      </w:r>
      <w:r w:rsidRPr="00911BF3">
        <w:rPr>
          <w:rFonts w:eastAsia="Times New Roman" w:cs="Times New Roman"/>
          <w:sz w:val="20"/>
          <w:szCs w:val="20"/>
        </w:rPr>
        <w:t>ID:</w:t>
      </w:r>
      <w:r w:rsidR="003921AC">
        <w:rPr>
          <w:rFonts w:eastAsia="Times New Roman" w:cs="Times New Roman"/>
          <w:sz w:val="20"/>
          <w:szCs w:val="20"/>
        </w:rPr>
        <w:t>……………………………………………………………</w:t>
      </w:r>
    </w:p>
    <w:p w14:paraId="0EC4F9F1" w14:textId="77777777" w:rsidR="00460E6C" w:rsidRDefault="00460E6C" w:rsidP="00460E6C">
      <w:pPr>
        <w:pStyle w:val="NoSpacing"/>
        <w:rPr>
          <w:rFonts w:eastAsia="Times New Roman" w:cs="Times New Roman"/>
          <w:sz w:val="20"/>
          <w:szCs w:val="20"/>
        </w:rPr>
      </w:pPr>
    </w:p>
    <w:p w14:paraId="3B16D5DE" w14:textId="77777777" w:rsidR="00723CE7" w:rsidRDefault="00460E6C" w:rsidP="003921A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ind w:right="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Training Unit: </w:t>
      </w:r>
      <w:r w:rsidR="003921AC">
        <w:rPr>
          <w:rFonts w:eastAsia="Times New Roman" w:cs="Times New Roman"/>
          <w:sz w:val="20"/>
          <w:szCs w:val="20"/>
        </w:rPr>
        <w:t>……………………………………………………………..</w:t>
      </w:r>
      <w:r>
        <w:rPr>
          <w:rFonts w:eastAsia="Times New Roman" w:cs="Times New Roman"/>
          <w:sz w:val="20"/>
          <w:szCs w:val="20"/>
        </w:rPr>
        <w:t xml:space="preserve">Training Supervisor: </w:t>
      </w:r>
      <w:r w:rsidR="00723CE7">
        <w:rPr>
          <w:rFonts w:eastAsia="Times New Roman" w:cs="Times New Roman"/>
          <w:sz w:val="20"/>
          <w:szCs w:val="20"/>
        </w:rPr>
        <w:t>……………………………………………………………………</w:t>
      </w:r>
    </w:p>
    <w:p w14:paraId="7D211FFC" w14:textId="77777777" w:rsidR="00723CE7" w:rsidRDefault="00723CE7" w:rsidP="003921A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ind w:right="260"/>
        <w:rPr>
          <w:rFonts w:eastAsia="Times New Roman" w:cs="Times New Roman"/>
          <w:sz w:val="20"/>
          <w:szCs w:val="20"/>
        </w:rPr>
      </w:pPr>
    </w:p>
    <w:p w14:paraId="6227F462" w14:textId="76177645" w:rsidR="00EC2736" w:rsidRDefault="00EC2736" w:rsidP="00723CE7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spacing w:line="480" w:lineRule="auto"/>
        <w:ind w:right="260"/>
        <w:rPr>
          <w:b/>
        </w:rPr>
      </w:pPr>
      <w:r>
        <w:rPr>
          <w:b/>
        </w:rPr>
        <w:t xml:space="preserve">Before undertaking the summative IHCA, I confirm that (2) </w:t>
      </w:r>
      <w:r w:rsidRPr="00E66550">
        <w:rPr>
          <w:b/>
        </w:rPr>
        <w:t xml:space="preserve">Formative Appraisals and </w:t>
      </w:r>
      <w:r>
        <w:rPr>
          <w:b/>
        </w:rPr>
        <w:t>(</w:t>
      </w:r>
      <w:r w:rsidRPr="00E66550">
        <w:rPr>
          <w:b/>
        </w:rPr>
        <w:t>…….</w:t>
      </w:r>
      <w:r>
        <w:rPr>
          <w:b/>
        </w:rPr>
        <w:t>)</w:t>
      </w:r>
      <w:r w:rsidRPr="00E66550">
        <w:rPr>
          <w:b/>
        </w:rPr>
        <w:t xml:space="preserve"> number of scans </w:t>
      </w:r>
      <w:r>
        <w:rPr>
          <w:b/>
        </w:rPr>
        <w:t xml:space="preserve">have been </w:t>
      </w:r>
      <w:r w:rsidRPr="00E66550">
        <w:rPr>
          <w:b/>
        </w:rPr>
        <w:t>completed and sighted by ……………………………………</w:t>
      </w:r>
      <w:r>
        <w:rPr>
          <w:b/>
        </w:rPr>
        <w:t>……………………………………….</w:t>
      </w:r>
    </w:p>
    <w:p w14:paraId="2A2774FF" w14:textId="77777777" w:rsidR="00EC2736" w:rsidRPr="00911BF3" w:rsidRDefault="00EC2736" w:rsidP="00EC2736">
      <w:pPr>
        <w:rPr>
          <w:b/>
        </w:rPr>
      </w:pPr>
      <w:r w:rsidRPr="00911BF3">
        <w:rPr>
          <w:b/>
        </w:rPr>
        <w:t xml:space="preserve">Mid Trimester Assessment  </w:t>
      </w:r>
    </w:p>
    <w:tbl>
      <w:tblPr>
        <w:tblW w:w="13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9124"/>
      </w:tblGrid>
      <w:tr w:rsidR="00EC2736" w:rsidRPr="005515A3" w14:paraId="6C303C0B" w14:textId="77777777" w:rsidTr="002257B8">
        <w:trPr>
          <w:cantSplit/>
        </w:trPr>
        <w:tc>
          <w:tcPr>
            <w:tcW w:w="3686" w:type="dxa"/>
            <w:tcBorders>
              <w:top w:val="nil"/>
              <w:left w:val="nil"/>
              <w:right w:val="single" w:sz="4" w:space="0" w:color="auto"/>
            </w:tcBorders>
          </w:tcPr>
          <w:p w14:paraId="46C0208B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064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7CBBF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</w:tr>
      <w:tr w:rsidR="00EC2736" w:rsidRPr="005515A3" w14:paraId="50623F21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117C7426" w14:textId="77777777" w:rsidR="00EC2736" w:rsidRDefault="00EC2736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>Number of criteria assessed at 4 or more</w:t>
            </w:r>
            <w:r>
              <w:rPr>
                <w:sz w:val="20"/>
                <w:szCs w:val="20"/>
              </w:rPr>
              <w:t xml:space="preserve"> </w:t>
            </w:r>
          </w:p>
          <w:p w14:paraId="6E809CE9" w14:textId="77777777" w:rsidR="00EC2736" w:rsidRPr="004F04CB" w:rsidRDefault="00EC2736" w:rsidP="00225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(maximum criteria: 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EF2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2DDC3" w14:textId="308A4D2A" w:rsidR="00EC2736" w:rsidRPr="001D5C13" w:rsidRDefault="00EC2736" w:rsidP="002257B8">
            <w:pPr>
              <w:tabs>
                <w:tab w:val="left" w:leader="underscore" w:pos="5846"/>
              </w:tabs>
              <w:ind w:left="743"/>
            </w:pPr>
            <w:r>
              <w:t xml:space="preserve">Assessors Name: </w:t>
            </w:r>
            <w:r w:rsidR="00AE4853">
              <w:t>………………………………………………………..</w:t>
            </w:r>
          </w:p>
        </w:tc>
      </w:tr>
      <w:tr w:rsidR="00EC2736" w:rsidRPr="005515A3" w14:paraId="12E3A22B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C527" w14:textId="77777777" w:rsidR="00EC2736" w:rsidRPr="004F04CB" w:rsidRDefault="00EC2736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 xml:space="preserve">All essential </w:t>
            </w:r>
            <w:r>
              <w:rPr>
                <w:sz w:val="20"/>
                <w:szCs w:val="20"/>
              </w:rPr>
              <w:t>criteria (6)</w:t>
            </w:r>
            <w:r w:rsidRPr="004F04CB">
              <w:rPr>
                <w:sz w:val="20"/>
                <w:szCs w:val="20"/>
              </w:rPr>
              <w:t xml:space="preserve"> scored 4 or </w:t>
            </w:r>
            <w:r>
              <w:rPr>
                <w:sz w:val="20"/>
                <w:szCs w:val="20"/>
              </w:rPr>
              <w:t>more</w:t>
            </w:r>
            <w:r w:rsidRPr="004F04CB">
              <w:rPr>
                <w:sz w:val="20"/>
                <w:szCs w:val="20"/>
              </w:rPr>
              <w:t xml:space="preserve">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6626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F98BF" w14:textId="1830A965" w:rsidR="00EC2736" w:rsidRDefault="00EC2736" w:rsidP="002257B8">
            <w:pPr>
              <w:tabs>
                <w:tab w:val="right" w:leader="underscore" w:pos="743"/>
                <w:tab w:val="right" w:leader="underscore" w:pos="5943"/>
              </w:tabs>
              <w:ind w:left="743"/>
            </w:pPr>
            <w:r>
              <w:t xml:space="preserve">Assessors Signature: </w:t>
            </w:r>
            <w:r w:rsidR="00723CE7">
              <w:t>…………………………………………………..</w:t>
            </w:r>
          </w:p>
        </w:tc>
      </w:tr>
      <w:tr w:rsidR="00EC2736" w:rsidRPr="005515A3" w14:paraId="676F1781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41D109BD" w14:textId="77777777" w:rsidR="00EC2736" w:rsidRDefault="00EC2736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At or above MAPS</w:t>
            </w:r>
            <w:r>
              <w:rPr>
                <w:sz w:val="20"/>
                <w:szCs w:val="18"/>
              </w:rPr>
              <w:t>*</w:t>
            </w:r>
          </w:p>
          <w:p w14:paraId="0B6F6165" w14:textId="77777777" w:rsidR="00EC2736" w:rsidRPr="004F04CB" w:rsidRDefault="00EC2736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Yes/N</w:t>
            </w:r>
            <w:r>
              <w:rPr>
                <w:sz w:val="20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FA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D3BE2" w14:textId="5F057890" w:rsidR="00EC2736" w:rsidRPr="004F04CB" w:rsidRDefault="00EC2736" w:rsidP="002257B8">
            <w:pPr>
              <w:tabs>
                <w:tab w:val="left" w:pos="743"/>
                <w:tab w:val="left" w:leader="underscore" w:pos="5988"/>
              </w:tabs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Date:</w:t>
            </w:r>
            <w:r w:rsidR="009F1258">
              <w:rPr>
                <w:sz w:val="20"/>
              </w:rPr>
              <w:t>……………………………………………………………………………………</w:t>
            </w:r>
          </w:p>
        </w:tc>
      </w:tr>
    </w:tbl>
    <w:p w14:paraId="2BE597DE" w14:textId="77777777" w:rsidR="00EC2736" w:rsidRPr="004F04CB" w:rsidRDefault="00EC2736" w:rsidP="00EC2736">
      <w:pPr>
        <w:rPr>
          <w:sz w:val="20"/>
          <w:szCs w:val="18"/>
        </w:rPr>
      </w:pPr>
      <w:r>
        <w:rPr>
          <w:sz w:val="20"/>
          <w:szCs w:val="18"/>
        </w:rPr>
        <w:t>*MAPS: minimum 24 of 32 criteria scored at ‘4’ or higher, including ALL essential items</w:t>
      </w:r>
      <w:r w:rsidRPr="004F04CB">
        <w:rPr>
          <w:sz w:val="20"/>
          <w:szCs w:val="18"/>
        </w:rPr>
        <w:t xml:space="preserve">   </w:t>
      </w:r>
    </w:p>
    <w:p w14:paraId="21FFD79F" w14:textId="77777777" w:rsidR="00EC2736" w:rsidRDefault="00EC2736" w:rsidP="00EC2736">
      <w:pPr>
        <w:rPr>
          <w:b/>
        </w:rPr>
      </w:pPr>
    </w:p>
    <w:p w14:paraId="6EFFBC89" w14:textId="77777777" w:rsidR="00EC2736" w:rsidRPr="00911BF3" w:rsidRDefault="00EC2736" w:rsidP="00EC2736">
      <w:pPr>
        <w:rPr>
          <w:b/>
        </w:rPr>
      </w:pPr>
      <w:r w:rsidRPr="00911BF3">
        <w:rPr>
          <w:b/>
        </w:rPr>
        <w:t>Third Trimester Assessment</w:t>
      </w:r>
    </w:p>
    <w:tbl>
      <w:tblPr>
        <w:tblW w:w="13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9124"/>
      </w:tblGrid>
      <w:tr w:rsidR="00EC2736" w:rsidRPr="005515A3" w14:paraId="3C3C01E8" w14:textId="77777777" w:rsidTr="002257B8">
        <w:trPr>
          <w:cantSplit/>
        </w:trPr>
        <w:tc>
          <w:tcPr>
            <w:tcW w:w="3686" w:type="dxa"/>
            <w:tcBorders>
              <w:top w:val="nil"/>
              <w:left w:val="nil"/>
              <w:right w:val="single" w:sz="4" w:space="0" w:color="auto"/>
            </w:tcBorders>
          </w:tcPr>
          <w:p w14:paraId="63F0C270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778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6E5D5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</w:tr>
      <w:tr w:rsidR="00EC2736" w:rsidRPr="004F04CB" w14:paraId="5A10CC54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6521FFD7" w14:textId="77777777" w:rsidR="00EC2736" w:rsidRDefault="00EC2736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>Number of criteria assessed at 4 or more</w:t>
            </w:r>
          </w:p>
          <w:p w14:paraId="6460BDC9" w14:textId="77777777" w:rsidR="00EC2736" w:rsidRPr="004F04CB" w:rsidRDefault="00EC2736" w:rsidP="00225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(maximum criteria: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A53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C17FC" w14:textId="7C8A8EC4" w:rsidR="00EC2736" w:rsidRPr="001D5C13" w:rsidRDefault="00EC2736" w:rsidP="002257B8">
            <w:pPr>
              <w:tabs>
                <w:tab w:val="left" w:leader="underscore" w:pos="5846"/>
              </w:tabs>
              <w:ind w:left="743"/>
            </w:pPr>
            <w:r>
              <w:t xml:space="preserve">Assessors Name: </w:t>
            </w:r>
            <w:r w:rsidR="009F1258">
              <w:t>………………………………………………………</w:t>
            </w:r>
          </w:p>
        </w:tc>
      </w:tr>
      <w:tr w:rsidR="00EC2736" w14:paraId="48903F8D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BAE" w14:textId="77777777" w:rsidR="00EC2736" w:rsidRPr="004F04CB" w:rsidRDefault="00EC2736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 xml:space="preserve">All essential </w:t>
            </w:r>
            <w:r>
              <w:rPr>
                <w:sz w:val="20"/>
                <w:szCs w:val="20"/>
              </w:rPr>
              <w:t xml:space="preserve">criteria (6) </w:t>
            </w:r>
            <w:r w:rsidRPr="004F04CB">
              <w:rPr>
                <w:sz w:val="20"/>
                <w:szCs w:val="20"/>
              </w:rPr>
              <w:t xml:space="preserve">scored 4 or </w:t>
            </w:r>
            <w:r>
              <w:rPr>
                <w:sz w:val="20"/>
                <w:szCs w:val="20"/>
              </w:rPr>
              <w:t>more</w:t>
            </w:r>
            <w:r w:rsidRPr="004F04CB">
              <w:rPr>
                <w:sz w:val="20"/>
                <w:szCs w:val="20"/>
              </w:rPr>
              <w:t xml:space="preserve">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1E6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0364F" w14:textId="166D94FA" w:rsidR="00EC2736" w:rsidRDefault="00EC2736" w:rsidP="002257B8">
            <w:pPr>
              <w:tabs>
                <w:tab w:val="right" w:leader="underscore" w:pos="743"/>
                <w:tab w:val="right" w:leader="underscore" w:pos="5943"/>
              </w:tabs>
              <w:ind w:left="743"/>
            </w:pPr>
            <w:r>
              <w:t xml:space="preserve">Assessors Signature: </w:t>
            </w:r>
            <w:r w:rsidR="009F1258">
              <w:t>…………………………………………………</w:t>
            </w:r>
          </w:p>
        </w:tc>
      </w:tr>
      <w:tr w:rsidR="00EC2736" w:rsidRPr="004F04CB" w14:paraId="6089BD79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60E2EFAB" w14:textId="77777777" w:rsidR="00EC2736" w:rsidRDefault="00EC2736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 xml:space="preserve">At or above MAPS </w:t>
            </w:r>
            <w:r>
              <w:rPr>
                <w:sz w:val="20"/>
                <w:szCs w:val="18"/>
              </w:rPr>
              <w:t>*</w:t>
            </w:r>
            <w:r w:rsidRPr="004F04CB">
              <w:rPr>
                <w:sz w:val="20"/>
                <w:szCs w:val="18"/>
              </w:rPr>
              <w:t xml:space="preserve"> </w:t>
            </w:r>
          </w:p>
          <w:p w14:paraId="7D115F17" w14:textId="77777777" w:rsidR="00EC2736" w:rsidRPr="004F04CB" w:rsidRDefault="00EC2736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Yes/N</w:t>
            </w:r>
            <w:r>
              <w:rPr>
                <w:sz w:val="20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BBF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5B190" w14:textId="5792B896" w:rsidR="00EC2736" w:rsidRPr="004F04CB" w:rsidRDefault="00EC2736" w:rsidP="002257B8">
            <w:pPr>
              <w:tabs>
                <w:tab w:val="left" w:pos="743"/>
                <w:tab w:val="left" w:leader="underscore" w:pos="5988"/>
              </w:tabs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Date:</w:t>
            </w:r>
            <w:r w:rsidR="009F1258">
              <w:rPr>
                <w:sz w:val="20"/>
              </w:rPr>
              <w:t>…………………………………………………………………………………</w:t>
            </w:r>
          </w:p>
        </w:tc>
      </w:tr>
    </w:tbl>
    <w:p w14:paraId="1F36B4D5" w14:textId="77777777" w:rsidR="00EC2736" w:rsidRPr="004F04CB" w:rsidRDefault="00EC2736" w:rsidP="00EC2736">
      <w:pPr>
        <w:rPr>
          <w:sz w:val="20"/>
          <w:szCs w:val="18"/>
        </w:rPr>
      </w:pPr>
      <w:r>
        <w:rPr>
          <w:sz w:val="20"/>
          <w:szCs w:val="18"/>
        </w:rPr>
        <w:t>*MAPS: minimum 23 of 31 criteria scored at ‘4’ or higher, including ALL essential items</w:t>
      </w:r>
      <w:r w:rsidRPr="004F04CB">
        <w:rPr>
          <w:sz w:val="20"/>
          <w:szCs w:val="18"/>
        </w:rPr>
        <w:t xml:space="preserve">  </w:t>
      </w:r>
    </w:p>
    <w:p w14:paraId="10C41C1C" w14:textId="77777777" w:rsidR="00EC2736" w:rsidRPr="00911BF3" w:rsidRDefault="00EC2736" w:rsidP="00EC2736">
      <w:pPr>
        <w:rPr>
          <w:b/>
          <w:sz w:val="20"/>
        </w:rPr>
      </w:pPr>
    </w:p>
    <w:p w14:paraId="4E7711A6" w14:textId="77777777" w:rsidR="00EC2736" w:rsidRPr="00911BF3" w:rsidRDefault="00EC2736" w:rsidP="00EC2736">
      <w:pPr>
        <w:rPr>
          <w:b/>
        </w:rPr>
      </w:pPr>
      <w:r w:rsidRPr="00911BF3">
        <w:rPr>
          <w:b/>
        </w:rPr>
        <w:t xml:space="preserve">Gynaecological Assessment 1 </w:t>
      </w:r>
    </w:p>
    <w:tbl>
      <w:tblPr>
        <w:tblW w:w="139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9124"/>
      </w:tblGrid>
      <w:tr w:rsidR="00EC2736" w:rsidRPr="005515A3" w14:paraId="2F638139" w14:textId="77777777" w:rsidTr="002257B8">
        <w:trPr>
          <w:cantSplit/>
        </w:trPr>
        <w:tc>
          <w:tcPr>
            <w:tcW w:w="3686" w:type="dxa"/>
            <w:tcBorders>
              <w:top w:val="nil"/>
              <w:left w:val="nil"/>
              <w:right w:val="single" w:sz="4" w:space="0" w:color="auto"/>
            </w:tcBorders>
          </w:tcPr>
          <w:p w14:paraId="48ECDEFA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636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C43D8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</w:tr>
      <w:tr w:rsidR="00EC2736" w:rsidRPr="004F04CB" w14:paraId="255E82CF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176133B0" w14:textId="77777777" w:rsidR="00EC2736" w:rsidRDefault="00EC2736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>Number of criteria assessed at 4 or more</w:t>
            </w:r>
          </w:p>
          <w:p w14:paraId="0708A176" w14:textId="77777777" w:rsidR="00EC2736" w:rsidRPr="004F04CB" w:rsidRDefault="00EC2736" w:rsidP="002257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(maximum criteria: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DA05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6EDD2" w14:textId="70769D53" w:rsidR="00EC2736" w:rsidRPr="001D5C13" w:rsidRDefault="00EC2736" w:rsidP="002257B8">
            <w:pPr>
              <w:tabs>
                <w:tab w:val="left" w:leader="underscore" w:pos="5846"/>
              </w:tabs>
              <w:ind w:left="743"/>
            </w:pPr>
            <w:r>
              <w:t xml:space="preserve">Assessors Name: </w:t>
            </w:r>
            <w:r w:rsidR="00981EAD">
              <w:t>………………………………………………………</w:t>
            </w:r>
          </w:p>
        </w:tc>
      </w:tr>
      <w:tr w:rsidR="00EC2736" w14:paraId="5DFA3471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F9DE" w14:textId="77777777" w:rsidR="00EC2736" w:rsidRPr="004F04CB" w:rsidRDefault="00EC2736" w:rsidP="002257B8">
            <w:pPr>
              <w:pStyle w:val="NoSpacing"/>
              <w:rPr>
                <w:sz w:val="20"/>
                <w:szCs w:val="20"/>
              </w:rPr>
            </w:pPr>
            <w:r w:rsidRPr="004F04CB">
              <w:rPr>
                <w:sz w:val="20"/>
                <w:szCs w:val="20"/>
              </w:rPr>
              <w:t xml:space="preserve">All essential </w:t>
            </w:r>
            <w:r>
              <w:rPr>
                <w:sz w:val="20"/>
                <w:szCs w:val="20"/>
              </w:rPr>
              <w:t>criteria (7)</w:t>
            </w:r>
            <w:r w:rsidRPr="004F04CB">
              <w:rPr>
                <w:sz w:val="20"/>
                <w:szCs w:val="20"/>
              </w:rPr>
              <w:t xml:space="preserve"> scored 4 or </w:t>
            </w:r>
            <w:r>
              <w:rPr>
                <w:sz w:val="20"/>
                <w:szCs w:val="20"/>
              </w:rPr>
              <w:t>more</w:t>
            </w:r>
            <w:r w:rsidRPr="004F04CB">
              <w:rPr>
                <w:sz w:val="20"/>
                <w:szCs w:val="20"/>
              </w:rPr>
              <w:t xml:space="preserve">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C1B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38536" w14:textId="2F5FAA2F" w:rsidR="00EC2736" w:rsidRDefault="00EC2736" w:rsidP="002257B8">
            <w:pPr>
              <w:tabs>
                <w:tab w:val="right" w:leader="underscore" w:pos="743"/>
                <w:tab w:val="right" w:leader="underscore" w:pos="5943"/>
              </w:tabs>
              <w:ind w:left="743"/>
            </w:pPr>
            <w:r>
              <w:t xml:space="preserve">Assessors Signature: </w:t>
            </w:r>
            <w:r w:rsidR="00981EAD">
              <w:t>…………………………………………………</w:t>
            </w:r>
          </w:p>
        </w:tc>
      </w:tr>
      <w:tr w:rsidR="00EC2736" w:rsidRPr="004F04CB" w14:paraId="24AC87D2" w14:textId="77777777" w:rsidTr="002257B8">
        <w:trPr>
          <w:cantSplit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62BACC5C" w14:textId="77777777" w:rsidR="00EC2736" w:rsidRPr="004F04CB" w:rsidRDefault="00EC2736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At or above MAPS</w:t>
            </w:r>
            <w:r>
              <w:rPr>
                <w:sz w:val="20"/>
                <w:szCs w:val="18"/>
              </w:rPr>
              <w:t>*</w:t>
            </w:r>
            <w:r w:rsidRPr="004F04CB">
              <w:rPr>
                <w:sz w:val="20"/>
                <w:szCs w:val="18"/>
              </w:rPr>
              <w:t xml:space="preserve">    </w:t>
            </w:r>
          </w:p>
          <w:p w14:paraId="333EC22F" w14:textId="77777777" w:rsidR="00EC2736" w:rsidRPr="004F04CB" w:rsidRDefault="00EC2736" w:rsidP="002257B8">
            <w:pPr>
              <w:rPr>
                <w:sz w:val="20"/>
                <w:szCs w:val="18"/>
              </w:rPr>
            </w:pPr>
            <w:r w:rsidRPr="004F04CB">
              <w:rPr>
                <w:sz w:val="20"/>
                <w:szCs w:val="18"/>
              </w:rPr>
              <w:t>Yes/N</w:t>
            </w:r>
            <w:r>
              <w:rPr>
                <w:sz w:val="20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9F9" w14:textId="77777777" w:rsidR="00EC2736" w:rsidRPr="005515A3" w:rsidRDefault="00EC2736" w:rsidP="00225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45137" w14:textId="76B9148C" w:rsidR="00EC2736" w:rsidRPr="004F04CB" w:rsidRDefault="00EC2736" w:rsidP="002257B8">
            <w:pPr>
              <w:tabs>
                <w:tab w:val="left" w:pos="743"/>
                <w:tab w:val="left" w:leader="underscore" w:pos="5988"/>
              </w:tabs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Date:</w:t>
            </w:r>
            <w:r w:rsidR="00981EAD">
              <w:rPr>
                <w:sz w:val="20"/>
              </w:rPr>
              <w:t>…………………………………………………………………………………</w:t>
            </w:r>
            <w:r w:rsidR="00F0054C">
              <w:rPr>
                <w:sz w:val="20"/>
              </w:rPr>
              <w:t>.</w:t>
            </w:r>
          </w:p>
        </w:tc>
      </w:tr>
    </w:tbl>
    <w:p w14:paraId="09E338CB" w14:textId="77777777" w:rsidR="00EC2736" w:rsidRPr="004F04CB" w:rsidRDefault="00EC2736" w:rsidP="00EC2736">
      <w:pPr>
        <w:rPr>
          <w:sz w:val="20"/>
          <w:szCs w:val="18"/>
        </w:rPr>
      </w:pPr>
      <w:r w:rsidRPr="00C9769C">
        <w:rPr>
          <w:sz w:val="20"/>
          <w:szCs w:val="18"/>
        </w:rPr>
        <w:t>*MAPS: minimum 18 of 25 criteria scored at ‘4’ or higher, including ALL essential items</w:t>
      </w:r>
      <w:r w:rsidRPr="004F04CB">
        <w:rPr>
          <w:sz w:val="20"/>
          <w:szCs w:val="18"/>
        </w:rPr>
        <w:t xml:space="preserve">  </w:t>
      </w:r>
    </w:p>
    <w:p w14:paraId="6D066B61" w14:textId="77777777" w:rsidR="00EC2736" w:rsidRPr="002A6959" w:rsidRDefault="00EC2736" w:rsidP="00EC2736">
      <w:pPr>
        <w:pStyle w:val="NoSpacing"/>
        <w:spacing w:before="120" w:after="120"/>
        <w:rPr>
          <w:b/>
          <w:i/>
          <w:sz w:val="20"/>
          <w:szCs w:val="20"/>
        </w:rPr>
      </w:pPr>
      <w:r w:rsidRPr="002A6959">
        <w:rPr>
          <w:i/>
          <w:sz w:val="20"/>
          <w:szCs w:val="20"/>
        </w:rPr>
        <w:t xml:space="preserve">If any </w:t>
      </w:r>
      <w:r>
        <w:rPr>
          <w:i/>
          <w:sz w:val="20"/>
          <w:szCs w:val="20"/>
        </w:rPr>
        <w:t>criteria (</w:t>
      </w:r>
      <w:r w:rsidRPr="002A6959">
        <w:rPr>
          <w:i/>
          <w:sz w:val="20"/>
          <w:szCs w:val="20"/>
        </w:rPr>
        <w:t>skills</w:t>
      </w:r>
      <w:r>
        <w:rPr>
          <w:i/>
          <w:sz w:val="20"/>
          <w:szCs w:val="20"/>
        </w:rPr>
        <w:t>)</w:t>
      </w:r>
      <w:r w:rsidRPr="002A6959">
        <w:rPr>
          <w:i/>
          <w:sz w:val="20"/>
          <w:szCs w:val="20"/>
        </w:rPr>
        <w:t xml:space="preserve"> are not applicable or not observable (for other than ESSENTIAL skills), the MAPS is adjusted proportionately</w:t>
      </w:r>
    </w:p>
    <w:p w14:paraId="2A526BD0" w14:textId="77777777" w:rsidR="00EC2736" w:rsidRPr="002A6959" w:rsidRDefault="00EC2736" w:rsidP="00EC2736">
      <w:pPr>
        <w:pStyle w:val="NoSpacing"/>
        <w:spacing w:after="240"/>
        <w:rPr>
          <w:b/>
          <w:sz w:val="20"/>
          <w:szCs w:val="20"/>
        </w:rPr>
      </w:pPr>
      <w:r w:rsidRPr="002A6959">
        <w:rPr>
          <w:b/>
          <w:sz w:val="20"/>
          <w:szCs w:val="20"/>
        </w:rPr>
        <w:t>To achieve a pass the candidate must achieve MAPS required for each of the three (3) assessments, including scores of four (4) or higher for all essential items.</w:t>
      </w:r>
    </w:p>
    <w:p w14:paraId="36FEE2E7" w14:textId="77777777" w:rsidR="00EC2736" w:rsidRDefault="00EC2736" w:rsidP="00EC2736">
      <w:pPr>
        <w:pStyle w:val="NoSpacing"/>
        <w:spacing w:after="240"/>
        <w:rPr>
          <w:sz w:val="20"/>
        </w:rPr>
      </w:pPr>
      <w:r w:rsidRPr="00911BF3">
        <w:rPr>
          <w:sz w:val="20"/>
        </w:rPr>
        <w:sym w:font="Wingdings" w:char="F06F"/>
      </w:r>
      <w:r w:rsidRPr="00911BF3">
        <w:rPr>
          <w:sz w:val="20"/>
        </w:rPr>
        <w:t xml:space="preserve"> </w:t>
      </w:r>
      <w:r>
        <w:rPr>
          <w:sz w:val="20"/>
        </w:rPr>
        <w:t>Trainee</w:t>
      </w:r>
      <w:r w:rsidRPr="00911BF3">
        <w:rPr>
          <w:sz w:val="20"/>
        </w:rPr>
        <w:t xml:space="preserve"> has passed the IHCA</w:t>
      </w:r>
      <w:r>
        <w:rPr>
          <w:sz w:val="20"/>
        </w:rPr>
        <w:t xml:space="preserve"> Year 1 Clinical Training</w:t>
      </w:r>
    </w:p>
    <w:p w14:paraId="6B5397AD" w14:textId="77777777" w:rsidR="00EC2736" w:rsidRPr="00911BF3" w:rsidRDefault="00EC2736" w:rsidP="00EC2736">
      <w:pPr>
        <w:pStyle w:val="NoSpacing"/>
        <w:spacing w:after="240"/>
        <w:rPr>
          <w:i/>
          <w:sz w:val="20"/>
          <w:vertAlign w:val="superscript"/>
        </w:rPr>
      </w:pPr>
      <w:r w:rsidRPr="00911BF3">
        <w:rPr>
          <w:sz w:val="20"/>
        </w:rPr>
        <w:sym w:font="Wingdings" w:char="F06F"/>
      </w:r>
      <w:r w:rsidRPr="00911BF3">
        <w:rPr>
          <w:sz w:val="20"/>
        </w:rPr>
        <w:t xml:space="preserve"> </w:t>
      </w:r>
      <w:r>
        <w:rPr>
          <w:sz w:val="20"/>
        </w:rPr>
        <w:t>Trainee</w:t>
      </w:r>
      <w:r w:rsidRPr="00911BF3">
        <w:rPr>
          <w:sz w:val="20"/>
        </w:rPr>
        <w:t xml:space="preserve"> has not passed the IHCA</w:t>
      </w:r>
      <w:r>
        <w:rPr>
          <w:sz w:val="20"/>
        </w:rPr>
        <w:t xml:space="preserve"> </w:t>
      </w:r>
      <w:r w:rsidRPr="00A527DD">
        <w:rPr>
          <w:sz w:val="20"/>
        </w:rPr>
        <w:t>Year 1 Clinical Training</w:t>
      </w:r>
    </w:p>
    <w:p w14:paraId="00EEA6F0" w14:textId="3D85A5E8" w:rsidR="00EC2736" w:rsidRDefault="00EC2736" w:rsidP="00EC2736">
      <w:pPr>
        <w:tabs>
          <w:tab w:val="left" w:leader="underscore" w:pos="1020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Training Supervisor Name:</w:t>
      </w:r>
      <w:r w:rsidR="00474C1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5D0D8E1B" w14:textId="786DFF69" w:rsidR="00BE6680" w:rsidRDefault="00EC2736" w:rsidP="00E37BA8">
      <w:pPr>
        <w:tabs>
          <w:tab w:val="left" w:leader="underscore" w:pos="6521"/>
          <w:tab w:val="left" w:leader="underscore" w:pos="10206"/>
        </w:tabs>
        <w:spacing w:line="480" w:lineRule="auto"/>
      </w:pPr>
      <w:r w:rsidRPr="00911BF3">
        <w:rPr>
          <w:sz w:val="20"/>
          <w:szCs w:val="20"/>
        </w:rPr>
        <w:t>Training Supervisor Signature:</w:t>
      </w:r>
      <w:r w:rsidR="00474C18">
        <w:rPr>
          <w:sz w:val="20"/>
          <w:szCs w:val="20"/>
        </w:rPr>
        <w:t>………………………………………………………………………...</w:t>
      </w:r>
      <w:r>
        <w:rPr>
          <w:sz w:val="20"/>
          <w:szCs w:val="20"/>
        </w:rPr>
        <w:t xml:space="preserve">  </w:t>
      </w:r>
      <w:r w:rsidRPr="00911BF3">
        <w:rPr>
          <w:sz w:val="20"/>
          <w:szCs w:val="20"/>
        </w:rPr>
        <w:t>Date:</w:t>
      </w:r>
      <w:r w:rsidR="00474C18">
        <w:rPr>
          <w:sz w:val="20"/>
          <w:szCs w:val="20"/>
        </w:rPr>
        <w:t>……………………………………………………………………..</w:t>
      </w:r>
    </w:p>
    <w:sectPr w:rsidR="00BE6680" w:rsidSect="00000E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F756" w14:textId="77777777" w:rsidR="004147C7" w:rsidRDefault="004147C7" w:rsidP="00A86E9E">
      <w:r>
        <w:separator/>
      </w:r>
    </w:p>
  </w:endnote>
  <w:endnote w:type="continuationSeparator" w:id="0">
    <w:p w14:paraId="1957C43D" w14:textId="77777777" w:rsidR="004147C7" w:rsidRDefault="004147C7" w:rsidP="00A86E9E">
      <w:r>
        <w:continuationSeparator/>
      </w:r>
    </w:p>
  </w:endnote>
  <w:endnote w:type="continuationNotice" w:id="1">
    <w:p w14:paraId="1EDA4F89" w14:textId="77777777" w:rsidR="004147C7" w:rsidRDefault="004147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1C6ED601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2">
      <w:t xml:space="preserve">IHCA </w:t>
    </w:r>
    <w:r w:rsidR="005204CE">
      <w:t>Mid</w:t>
    </w:r>
    <w:r w:rsidR="005204CE">
      <w:rPr>
        <w:spacing w:val="-3"/>
      </w:rPr>
      <w:t xml:space="preserve"> </w:t>
    </w:r>
    <w:r w:rsidR="005204CE">
      <w:t>Trimester</w:t>
    </w:r>
    <w:r w:rsidR="005204CE">
      <w:rPr>
        <w:spacing w:val="-2"/>
      </w:rPr>
      <w:t xml:space="preserve"> </w:t>
    </w:r>
    <w:r w:rsidR="00802B92">
      <w:t>Ultrasound Assessment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4147C7">
      <w:fldChar w:fldCharType="begin"/>
    </w:r>
    <w:r w:rsidR="004147C7">
      <w:instrText xml:space="preserve"> NUMPAGES  \* Arabic  \* MERGEFORMAT </w:instrText>
    </w:r>
    <w:r w:rsidR="004147C7">
      <w:fldChar w:fldCharType="separate"/>
    </w:r>
    <w:r w:rsidR="00915BFB" w:rsidRPr="000F231B">
      <w:t>9</w:t>
    </w:r>
    <w:r w:rsidR="004147C7">
      <w:fldChar w:fldCharType="end"/>
    </w:r>
    <w:r w:rsidR="00000EC2">
      <w:tab/>
    </w:r>
    <w:r w:rsidR="00383ADD">
      <w:t>COGU #</w:t>
    </w:r>
    <w:r w:rsidR="00802B92">
      <w:t>1</w:t>
    </w:r>
    <w:r w:rsidR="005204CE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79A63A71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6E8">
      <w:t xml:space="preserve">IHCA </w:t>
    </w:r>
    <w:r w:rsidR="00474C18">
      <w:t>Summary Sheet Level 1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4147C7">
      <w:fldChar w:fldCharType="begin"/>
    </w:r>
    <w:r w:rsidR="004147C7">
      <w:instrText xml:space="preserve"> NUMPAGES  \* Arabic  \* MERGEFORMAT </w:instrText>
    </w:r>
    <w:r w:rsidR="004147C7">
      <w:fldChar w:fldCharType="separate"/>
    </w:r>
    <w:r>
      <w:t>6</w:t>
    </w:r>
    <w:r w:rsidR="004147C7">
      <w:fldChar w:fldCharType="end"/>
    </w:r>
    <w:r w:rsidR="005E27D2">
      <w:drawing>
        <wp:anchor distT="0" distB="0" distL="114300" distR="114300" simplePos="0" relativeHeight="251658243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802B92">
      <w:t>1</w:t>
    </w:r>
    <w:r w:rsidR="00474C1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683B" w14:textId="77777777" w:rsidR="004147C7" w:rsidRDefault="004147C7" w:rsidP="00A86E9E">
      <w:r>
        <w:separator/>
      </w:r>
    </w:p>
  </w:footnote>
  <w:footnote w:type="continuationSeparator" w:id="0">
    <w:p w14:paraId="79D1960F" w14:textId="77777777" w:rsidR="004147C7" w:rsidRDefault="004147C7" w:rsidP="00A86E9E">
      <w:r>
        <w:continuationSeparator/>
      </w:r>
    </w:p>
  </w:footnote>
  <w:footnote w:type="continuationNotice" w:id="1">
    <w:p w14:paraId="7CE0D239" w14:textId="77777777" w:rsidR="004147C7" w:rsidRDefault="004147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  <w:p w14:paraId="0ACE9B5B" w14:textId="77777777" w:rsidR="00520B20" w:rsidRDefault="00520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7D41844F" w:rsidR="00630A66" w:rsidRPr="00455804" w:rsidRDefault="002C6D1D" w:rsidP="00DE0645">
    <w:pPr>
      <w:pStyle w:val="SSForms-HeaderSSName"/>
      <w:rPr>
        <w:sz w:val="24"/>
        <w:szCs w:val="32"/>
      </w:rPr>
    </w:pPr>
    <w:r w:rsidRPr="00E613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303085" wp14:editId="1B9D227A">
              <wp:simplePos x="0" y="0"/>
              <wp:positionH relativeFrom="column">
                <wp:posOffset>-762000</wp:posOffset>
              </wp:positionH>
              <wp:positionV relativeFrom="page">
                <wp:posOffset>-266700</wp:posOffset>
              </wp:positionV>
              <wp:extent cx="11177270" cy="71882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D9536" id="Rectangle 243" o:spid="_x0000_s1026" style="position:absolute;margin-left:-60pt;margin-top:-21pt;width:880.1pt;height:56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" filled="f" stroked="f" strokeweight="1pt">
              <w10:wrap type="topAndBottom" anchory="page"/>
            </v:rect>
          </w:pict>
        </mc:Fallback>
      </mc:AlternateContent>
    </w:r>
    <w:r w:rsidR="0055662F"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FACEA" wp14:editId="002DCF9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859A7" id="Graphic 27" o:spid="_x0000_s1026" style="position:absolute;margin-left:40.3pt;margin-top:0;width:91.5pt;height:28.5pt;z-index:251658240;mso-position-horizontal:right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51DB64A4" w14:textId="77777777" w:rsidR="007D7F21" w:rsidRDefault="008078C8" w:rsidP="00DE0645">
    <w:pPr>
      <w:pStyle w:val="SSForms-HeaderSSName"/>
    </w:pPr>
    <w:r w:rsidRPr="008078C8">
      <w:t xml:space="preserve">Certification in Obstetrical and </w:t>
    </w:r>
  </w:p>
  <w:p w14:paraId="017F8B16" w14:textId="3BE81787" w:rsidR="00DE0645" w:rsidRPr="00A4142E" w:rsidRDefault="00CA7384" w:rsidP="00DE0645">
    <w:pPr>
      <w:pStyle w:val="SSForms-HeaderSSName"/>
    </w:pPr>
    <w:r w:rsidRPr="00CA7384">
      <w:t>Gynaecological Ultrasound (COGU)</w:t>
    </w:r>
  </w:p>
  <w:p w14:paraId="2A999CB0" w14:textId="313143D2" w:rsidR="00AA220B" w:rsidRDefault="00DC2F37" w:rsidP="0038331E">
    <w:pPr>
      <w:pStyle w:val="SSForms-Headerfilename"/>
    </w:pPr>
    <w:r>
      <w:t>In Hospital Clinical Assessment (IHCA</w:t>
    </w:r>
    <w:r w:rsidR="00BE6680">
      <w:t>)</w:t>
    </w:r>
    <w:r w:rsidR="0055662F">
      <w:t xml:space="preserve"> </w:t>
    </w:r>
  </w:p>
  <w:p w14:paraId="63D7C3D5" w14:textId="458BEA21" w:rsidR="00CC2B0A" w:rsidRDefault="00745009" w:rsidP="0038331E">
    <w:pPr>
      <w:pStyle w:val="SSForms-Headerfilename"/>
    </w:pPr>
    <w:r>
      <w:t>Summary Sheet Level One – Clinical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16B"/>
    <w:multiLevelType w:val="hybridMultilevel"/>
    <w:tmpl w:val="FFC02734"/>
    <w:lvl w:ilvl="0" w:tplc="6FB6F6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6CF49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1E67E9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F336EF7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C14256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271E317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0F2DC0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577CCBA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386269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0B212335"/>
    <w:multiLevelType w:val="hybridMultilevel"/>
    <w:tmpl w:val="B846F46C"/>
    <w:lvl w:ilvl="0" w:tplc="7A908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395033E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4689DF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38C4245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C2888B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695441E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296274A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F4A7E9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C50AB67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3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4A9B"/>
    <w:multiLevelType w:val="hybridMultilevel"/>
    <w:tmpl w:val="033EC056"/>
    <w:lvl w:ilvl="0" w:tplc="423C74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F86AA4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E4E8B90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8423A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23E6F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72A949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BE65EA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B0041E3E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0046BC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196F7DA7"/>
    <w:multiLevelType w:val="hybridMultilevel"/>
    <w:tmpl w:val="B2945684"/>
    <w:lvl w:ilvl="0" w:tplc="7CCAE1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5A899D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482DDD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AC85AC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F7ECA51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43DE05C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3023A1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9F0900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16881E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2489C"/>
    <w:multiLevelType w:val="hybridMultilevel"/>
    <w:tmpl w:val="9A227ABC"/>
    <w:lvl w:ilvl="0" w:tplc="008682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0421B2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2AEE5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32EBC3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7280C2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F25C5FA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343897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154FDD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6EBCAD5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C747C"/>
    <w:multiLevelType w:val="hybridMultilevel"/>
    <w:tmpl w:val="F3DA923C"/>
    <w:lvl w:ilvl="0" w:tplc="B608F3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D8057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F4ED59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D0068C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E6E83B2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0540C5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2C4419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0367BB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94E64B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70B44"/>
    <w:multiLevelType w:val="hybridMultilevel"/>
    <w:tmpl w:val="A9F21EC4"/>
    <w:lvl w:ilvl="0" w:tplc="CFB00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290F91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122AF38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809A139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E3C87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514A72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B58064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4EB83F2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76A516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30BF48C6"/>
    <w:multiLevelType w:val="hybridMultilevel"/>
    <w:tmpl w:val="4EA6CC28"/>
    <w:lvl w:ilvl="0" w:tplc="C9A422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E8CA9B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35612F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4D8238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2507C5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AC897D2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FAF67794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146F9E2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7A2E6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0B454E"/>
    <w:multiLevelType w:val="hybridMultilevel"/>
    <w:tmpl w:val="1CD470C4"/>
    <w:lvl w:ilvl="0" w:tplc="AF7A68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773497E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9AACD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BC763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5A0775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B3D6A88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5FA25F0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E8F0F68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D663D2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9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62CD0"/>
    <w:multiLevelType w:val="hybridMultilevel"/>
    <w:tmpl w:val="D1261DBE"/>
    <w:lvl w:ilvl="0" w:tplc="5508AA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A208B1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4AC0B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804467C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9A7A7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75AF100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EBCE27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B269CA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522AE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18A16F8"/>
    <w:multiLevelType w:val="hybridMultilevel"/>
    <w:tmpl w:val="E02C985C"/>
    <w:lvl w:ilvl="0" w:tplc="85DA63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37251C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FC66CB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E1B8E20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66B9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EAE8E2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0080977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353C9B9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4A0916E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55359"/>
    <w:multiLevelType w:val="hybridMultilevel"/>
    <w:tmpl w:val="49C21AFC"/>
    <w:lvl w:ilvl="0" w:tplc="B4A012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F62A618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F2E290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C5233BE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7841FF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AA421FA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2D8E3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28E64D6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C18C73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0" w15:restartNumberingAfterBreak="0">
    <w:nsid w:val="64491A3D"/>
    <w:multiLevelType w:val="hybridMultilevel"/>
    <w:tmpl w:val="8648E486"/>
    <w:lvl w:ilvl="0" w:tplc="AAAC11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A3CDF0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5685B1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777E77D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BD4342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BC83B4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1007DA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FADA4AF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EFC980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A2314F4"/>
    <w:multiLevelType w:val="hybridMultilevel"/>
    <w:tmpl w:val="FE4400F0"/>
    <w:lvl w:ilvl="0" w:tplc="3F609F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4BC8C43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D318FF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6644A98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252DD3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045CB41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59E20F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CDE0B3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025AA58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2785"/>
    <w:multiLevelType w:val="hybridMultilevel"/>
    <w:tmpl w:val="98649A94"/>
    <w:lvl w:ilvl="0" w:tplc="C5BC39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868A1D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1CE388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F96B51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223CB10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AD8668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B54C45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1D7447A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C28EC1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6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7"/>
  </w:num>
  <w:num w:numId="13">
    <w:abstractNumId w:val="41"/>
  </w:num>
  <w:num w:numId="14">
    <w:abstractNumId w:val="38"/>
  </w:num>
  <w:num w:numId="15">
    <w:abstractNumId w:val="48"/>
  </w:num>
  <w:num w:numId="16">
    <w:abstractNumId w:val="46"/>
  </w:num>
  <w:num w:numId="17">
    <w:abstractNumId w:val="37"/>
  </w:num>
  <w:num w:numId="18">
    <w:abstractNumId w:val="31"/>
  </w:num>
  <w:num w:numId="19">
    <w:abstractNumId w:val="43"/>
  </w:num>
  <w:num w:numId="20">
    <w:abstractNumId w:val="17"/>
  </w:num>
  <w:num w:numId="21">
    <w:abstractNumId w:val="35"/>
  </w:num>
  <w:num w:numId="22">
    <w:abstractNumId w:val="26"/>
  </w:num>
  <w:num w:numId="23">
    <w:abstractNumId w:val="44"/>
  </w:num>
  <w:num w:numId="24">
    <w:abstractNumId w:val="36"/>
  </w:num>
  <w:num w:numId="25">
    <w:abstractNumId w:val="27"/>
  </w:num>
  <w:num w:numId="26">
    <w:abstractNumId w:val="12"/>
  </w:num>
  <w:num w:numId="27">
    <w:abstractNumId w:val="33"/>
  </w:num>
  <w:num w:numId="28">
    <w:abstractNumId w:val="34"/>
  </w:num>
  <w:num w:numId="29">
    <w:abstractNumId w:val="29"/>
  </w:num>
  <w:num w:numId="30">
    <w:abstractNumId w:val="16"/>
  </w:num>
  <w:num w:numId="31">
    <w:abstractNumId w:val="22"/>
  </w:num>
  <w:num w:numId="32">
    <w:abstractNumId w:val="20"/>
  </w:num>
  <w:num w:numId="33">
    <w:abstractNumId w:val="19"/>
  </w:num>
  <w:num w:numId="34">
    <w:abstractNumId w:val="13"/>
  </w:num>
  <w:num w:numId="35">
    <w:abstractNumId w:val="45"/>
  </w:num>
  <w:num w:numId="36">
    <w:abstractNumId w:val="23"/>
  </w:num>
  <w:num w:numId="37">
    <w:abstractNumId w:val="40"/>
  </w:num>
  <w:num w:numId="38">
    <w:abstractNumId w:val="28"/>
  </w:num>
  <w:num w:numId="39">
    <w:abstractNumId w:val="21"/>
  </w:num>
  <w:num w:numId="40">
    <w:abstractNumId w:val="11"/>
  </w:num>
  <w:num w:numId="41">
    <w:abstractNumId w:val="32"/>
  </w:num>
  <w:num w:numId="42">
    <w:abstractNumId w:val="15"/>
  </w:num>
  <w:num w:numId="43">
    <w:abstractNumId w:val="10"/>
  </w:num>
  <w:num w:numId="44">
    <w:abstractNumId w:val="30"/>
  </w:num>
  <w:num w:numId="45">
    <w:abstractNumId w:val="24"/>
  </w:num>
  <w:num w:numId="46">
    <w:abstractNumId w:val="18"/>
  </w:num>
  <w:num w:numId="47">
    <w:abstractNumId w:val="42"/>
  </w:num>
  <w:num w:numId="48">
    <w:abstractNumId w:val="3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0F81"/>
    <w:rsid w:val="00061242"/>
    <w:rsid w:val="00063781"/>
    <w:rsid w:val="00077858"/>
    <w:rsid w:val="00080B26"/>
    <w:rsid w:val="00083AE4"/>
    <w:rsid w:val="00085787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0F5B42"/>
    <w:rsid w:val="00104E55"/>
    <w:rsid w:val="0010677D"/>
    <w:rsid w:val="00107528"/>
    <w:rsid w:val="001224CD"/>
    <w:rsid w:val="00124902"/>
    <w:rsid w:val="0012787B"/>
    <w:rsid w:val="00134C71"/>
    <w:rsid w:val="00143631"/>
    <w:rsid w:val="0014441E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923DC"/>
    <w:rsid w:val="001A2863"/>
    <w:rsid w:val="001A3C60"/>
    <w:rsid w:val="001B4033"/>
    <w:rsid w:val="001C08DE"/>
    <w:rsid w:val="001E338D"/>
    <w:rsid w:val="001E4D8A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15DCE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730"/>
    <w:rsid w:val="00297F83"/>
    <w:rsid w:val="002A1D3B"/>
    <w:rsid w:val="002A42CB"/>
    <w:rsid w:val="002B37B2"/>
    <w:rsid w:val="002B5527"/>
    <w:rsid w:val="002C3ABC"/>
    <w:rsid w:val="002C6D1D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2A0A"/>
    <w:rsid w:val="00344310"/>
    <w:rsid w:val="00345BC4"/>
    <w:rsid w:val="0035180B"/>
    <w:rsid w:val="0035330F"/>
    <w:rsid w:val="00355DE9"/>
    <w:rsid w:val="003567D9"/>
    <w:rsid w:val="00365001"/>
    <w:rsid w:val="003669CD"/>
    <w:rsid w:val="00376390"/>
    <w:rsid w:val="0038331E"/>
    <w:rsid w:val="00383ADD"/>
    <w:rsid w:val="00387BF5"/>
    <w:rsid w:val="00390A79"/>
    <w:rsid w:val="00391D4E"/>
    <w:rsid w:val="003921AC"/>
    <w:rsid w:val="003922AB"/>
    <w:rsid w:val="003947E2"/>
    <w:rsid w:val="003A664F"/>
    <w:rsid w:val="003B37C8"/>
    <w:rsid w:val="003B5863"/>
    <w:rsid w:val="003C32A1"/>
    <w:rsid w:val="003C37B4"/>
    <w:rsid w:val="003C65B4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47C7"/>
    <w:rsid w:val="00416B79"/>
    <w:rsid w:val="00417555"/>
    <w:rsid w:val="00425110"/>
    <w:rsid w:val="00425B72"/>
    <w:rsid w:val="00432DE8"/>
    <w:rsid w:val="00437A02"/>
    <w:rsid w:val="00443578"/>
    <w:rsid w:val="00450E23"/>
    <w:rsid w:val="00455804"/>
    <w:rsid w:val="004570F9"/>
    <w:rsid w:val="00460E6C"/>
    <w:rsid w:val="00463780"/>
    <w:rsid w:val="00473316"/>
    <w:rsid w:val="00474C18"/>
    <w:rsid w:val="004818F8"/>
    <w:rsid w:val="00481F5D"/>
    <w:rsid w:val="0048772D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D6D8F"/>
    <w:rsid w:val="004E3EBA"/>
    <w:rsid w:val="004E540A"/>
    <w:rsid w:val="004F25C8"/>
    <w:rsid w:val="004F478A"/>
    <w:rsid w:val="005013A9"/>
    <w:rsid w:val="00502E72"/>
    <w:rsid w:val="00506715"/>
    <w:rsid w:val="00507997"/>
    <w:rsid w:val="00512DAF"/>
    <w:rsid w:val="005204CE"/>
    <w:rsid w:val="00520B20"/>
    <w:rsid w:val="005305F3"/>
    <w:rsid w:val="00534040"/>
    <w:rsid w:val="00534566"/>
    <w:rsid w:val="00543740"/>
    <w:rsid w:val="005447BB"/>
    <w:rsid w:val="00546C0D"/>
    <w:rsid w:val="005475F4"/>
    <w:rsid w:val="00551EE0"/>
    <w:rsid w:val="0055662F"/>
    <w:rsid w:val="00556880"/>
    <w:rsid w:val="00563C95"/>
    <w:rsid w:val="0056513B"/>
    <w:rsid w:val="005667E7"/>
    <w:rsid w:val="00567C67"/>
    <w:rsid w:val="00574D23"/>
    <w:rsid w:val="00577207"/>
    <w:rsid w:val="00581826"/>
    <w:rsid w:val="005832CE"/>
    <w:rsid w:val="005837DC"/>
    <w:rsid w:val="005868F2"/>
    <w:rsid w:val="00590631"/>
    <w:rsid w:val="005A0BC9"/>
    <w:rsid w:val="005B0B35"/>
    <w:rsid w:val="005B1021"/>
    <w:rsid w:val="005C392A"/>
    <w:rsid w:val="005C46E8"/>
    <w:rsid w:val="005C49D4"/>
    <w:rsid w:val="005D7495"/>
    <w:rsid w:val="005D76E5"/>
    <w:rsid w:val="005E27D2"/>
    <w:rsid w:val="005E551F"/>
    <w:rsid w:val="005E5E85"/>
    <w:rsid w:val="005E6137"/>
    <w:rsid w:val="005E7093"/>
    <w:rsid w:val="005F0F16"/>
    <w:rsid w:val="006026B1"/>
    <w:rsid w:val="0061007E"/>
    <w:rsid w:val="00610396"/>
    <w:rsid w:val="006106C4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0559"/>
    <w:rsid w:val="00671CD3"/>
    <w:rsid w:val="00676507"/>
    <w:rsid w:val="0067661C"/>
    <w:rsid w:val="00690573"/>
    <w:rsid w:val="006908E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3FA8"/>
    <w:rsid w:val="006E54ED"/>
    <w:rsid w:val="006E6515"/>
    <w:rsid w:val="006F664D"/>
    <w:rsid w:val="0070465F"/>
    <w:rsid w:val="007102B1"/>
    <w:rsid w:val="00713FBD"/>
    <w:rsid w:val="00723CE7"/>
    <w:rsid w:val="00725D44"/>
    <w:rsid w:val="0073088A"/>
    <w:rsid w:val="00730B33"/>
    <w:rsid w:val="007330F7"/>
    <w:rsid w:val="007436CD"/>
    <w:rsid w:val="00744B94"/>
    <w:rsid w:val="00745009"/>
    <w:rsid w:val="00745D4F"/>
    <w:rsid w:val="00745EB2"/>
    <w:rsid w:val="00752F2B"/>
    <w:rsid w:val="007530D8"/>
    <w:rsid w:val="00755662"/>
    <w:rsid w:val="007567B3"/>
    <w:rsid w:val="007574C2"/>
    <w:rsid w:val="00765945"/>
    <w:rsid w:val="00766CA6"/>
    <w:rsid w:val="00771795"/>
    <w:rsid w:val="00774B42"/>
    <w:rsid w:val="007842E5"/>
    <w:rsid w:val="0078469A"/>
    <w:rsid w:val="00787D33"/>
    <w:rsid w:val="00790719"/>
    <w:rsid w:val="007950BE"/>
    <w:rsid w:val="007A00F8"/>
    <w:rsid w:val="007A1FCF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D7F21"/>
    <w:rsid w:val="007E3BD0"/>
    <w:rsid w:val="007E3CE6"/>
    <w:rsid w:val="007F148C"/>
    <w:rsid w:val="007F524F"/>
    <w:rsid w:val="007F6A7C"/>
    <w:rsid w:val="00802B92"/>
    <w:rsid w:val="00805CCC"/>
    <w:rsid w:val="00807602"/>
    <w:rsid w:val="008078C8"/>
    <w:rsid w:val="00810EC3"/>
    <w:rsid w:val="00813E45"/>
    <w:rsid w:val="00817880"/>
    <w:rsid w:val="0082413B"/>
    <w:rsid w:val="00831DCD"/>
    <w:rsid w:val="00843B2C"/>
    <w:rsid w:val="00852A79"/>
    <w:rsid w:val="00856D97"/>
    <w:rsid w:val="008664D8"/>
    <w:rsid w:val="00875687"/>
    <w:rsid w:val="00877B15"/>
    <w:rsid w:val="00880D81"/>
    <w:rsid w:val="00881A0D"/>
    <w:rsid w:val="00881DE1"/>
    <w:rsid w:val="008850EC"/>
    <w:rsid w:val="00890196"/>
    <w:rsid w:val="00894218"/>
    <w:rsid w:val="008A1563"/>
    <w:rsid w:val="008A1F69"/>
    <w:rsid w:val="008A28C3"/>
    <w:rsid w:val="008A3CBB"/>
    <w:rsid w:val="008A54A4"/>
    <w:rsid w:val="008B08AA"/>
    <w:rsid w:val="008B1550"/>
    <w:rsid w:val="008B3A3C"/>
    <w:rsid w:val="008B3BC5"/>
    <w:rsid w:val="008B4DD3"/>
    <w:rsid w:val="008C6048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2BB4"/>
    <w:rsid w:val="00935C07"/>
    <w:rsid w:val="009417C4"/>
    <w:rsid w:val="009429AD"/>
    <w:rsid w:val="00943065"/>
    <w:rsid w:val="009521A8"/>
    <w:rsid w:val="00953726"/>
    <w:rsid w:val="00954866"/>
    <w:rsid w:val="0095604D"/>
    <w:rsid w:val="00960DDC"/>
    <w:rsid w:val="00966962"/>
    <w:rsid w:val="0097345E"/>
    <w:rsid w:val="0097389A"/>
    <w:rsid w:val="00981EAD"/>
    <w:rsid w:val="009845DA"/>
    <w:rsid w:val="009A5FED"/>
    <w:rsid w:val="009B162E"/>
    <w:rsid w:val="009B50C5"/>
    <w:rsid w:val="009B617E"/>
    <w:rsid w:val="009B70A3"/>
    <w:rsid w:val="009B7838"/>
    <w:rsid w:val="009C4CD2"/>
    <w:rsid w:val="009D061F"/>
    <w:rsid w:val="009D13BF"/>
    <w:rsid w:val="009E25A5"/>
    <w:rsid w:val="009E2E8D"/>
    <w:rsid w:val="009F1258"/>
    <w:rsid w:val="009F17F2"/>
    <w:rsid w:val="009F4FB4"/>
    <w:rsid w:val="00A13CB5"/>
    <w:rsid w:val="00A1441E"/>
    <w:rsid w:val="00A20415"/>
    <w:rsid w:val="00A20505"/>
    <w:rsid w:val="00A25462"/>
    <w:rsid w:val="00A26A47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0D6A"/>
    <w:rsid w:val="00A72960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0ED2"/>
    <w:rsid w:val="00AB1896"/>
    <w:rsid w:val="00AB421E"/>
    <w:rsid w:val="00AB46BD"/>
    <w:rsid w:val="00AC243D"/>
    <w:rsid w:val="00AC4EA5"/>
    <w:rsid w:val="00AC72B9"/>
    <w:rsid w:val="00AE4853"/>
    <w:rsid w:val="00AE5CFD"/>
    <w:rsid w:val="00AF112A"/>
    <w:rsid w:val="00B061BE"/>
    <w:rsid w:val="00B16737"/>
    <w:rsid w:val="00B2062C"/>
    <w:rsid w:val="00B206B7"/>
    <w:rsid w:val="00B2287C"/>
    <w:rsid w:val="00B264CD"/>
    <w:rsid w:val="00B406C0"/>
    <w:rsid w:val="00B41812"/>
    <w:rsid w:val="00B4277C"/>
    <w:rsid w:val="00B4342B"/>
    <w:rsid w:val="00B43DC3"/>
    <w:rsid w:val="00B46371"/>
    <w:rsid w:val="00B573B0"/>
    <w:rsid w:val="00B66B7F"/>
    <w:rsid w:val="00B71097"/>
    <w:rsid w:val="00B7123C"/>
    <w:rsid w:val="00B7161F"/>
    <w:rsid w:val="00B7751F"/>
    <w:rsid w:val="00B8113A"/>
    <w:rsid w:val="00B82DEC"/>
    <w:rsid w:val="00B92DC3"/>
    <w:rsid w:val="00B94165"/>
    <w:rsid w:val="00B94938"/>
    <w:rsid w:val="00B96FA2"/>
    <w:rsid w:val="00BA0353"/>
    <w:rsid w:val="00BA1DEF"/>
    <w:rsid w:val="00BA7441"/>
    <w:rsid w:val="00BA755D"/>
    <w:rsid w:val="00BB54C0"/>
    <w:rsid w:val="00BB5E0D"/>
    <w:rsid w:val="00BC160C"/>
    <w:rsid w:val="00BC5947"/>
    <w:rsid w:val="00BC6C6A"/>
    <w:rsid w:val="00BD221B"/>
    <w:rsid w:val="00BD70D8"/>
    <w:rsid w:val="00BE0771"/>
    <w:rsid w:val="00BE14A7"/>
    <w:rsid w:val="00BE26BD"/>
    <w:rsid w:val="00BE4344"/>
    <w:rsid w:val="00BE47A8"/>
    <w:rsid w:val="00BE6680"/>
    <w:rsid w:val="00BE7746"/>
    <w:rsid w:val="00BF2BD5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37677"/>
    <w:rsid w:val="00C50BDC"/>
    <w:rsid w:val="00C5285D"/>
    <w:rsid w:val="00C57E03"/>
    <w:rsid w:val="00C60279"/>
    <w:rsid w:val="00C678F1"/>
    <w:rsid w:val="00C753E0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3F4B"/>
    <w:rsid w:val="00CD4D73"/>
    <w:rsid w:val="00CD710B"/>
    <w:rsid w:val="00CE0ED6"/>
    <w:rsid w:val="00CE6DD2"/>
    <w:rsid w:val="00CF3777"/>
    <w:rsid w:val="00CF639C"/>
    <w:rsid w:val="00D02230"/>
    <w:rsid w:val="00D02B27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97024"/>
    <w:rsid w:val="00DA13D9"/>
    <w:rsid w:val="00DA2324"/>
    <w:rsid w:val="00DA4EED"/>
    <w:rsid w:val="00DB0415"/>
    <w:rsid w:val="00DB24E7"/>
    <w:rsid w:val="00DB6C32"/>
    <w:rsid w:val="00DB73A6"/>
    <w:rsid w:val="00DC0AA9"/>
    <w:rsid w:val="00DC0D49"/>
    <w:rsid w:val="00DC2F37"/>
    <w:rsid w:val="00DC353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E009F1"/>
    <w:rsid w:val="00E047BD"/>
    <w:rsid w:val="00E11C40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5B79"/>
    <w:rsid w:val="00E371F0"/>
    <w:rsid w:val="00E375E3"/>
    <w:rsid w:val="00E37BA8"/>
    <w:rsid w:val="00E42C17"/>
    <w:rsid w:val="00E4525C"/>
    <w:rsid w:val="00E467B4"/>
    <w:rsid w:val="00E46CEB"/>
    <w:rsid w:val="00E50976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2F6"/>
    <w:rsid w:val="00E74E4F"/>
    <w:rsid w:val="00E86ED3"/>
    <w:rsid w:val="00E91F31"/>
    <w:rsid w:val="00E93803"/>
    <w:rsid w:val="00E96B14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2736"/>
    <w:rsid w:val="00EC3DAE"/>
    <w:rsid w:val="00EC5096"/>
    <w:rsid w:val="00EC5877"/>
    <w:rsid w:val="00ED4A13"/>
    <w:rsid w:val="00EE1664"/>
    <w:rsid w:val="00EE4FD7"/>
    <w:rsid w:val="00EF185F"/>
    <w:rsid w:val="00EF7139"/>
    <w:rsid w:val="00EF74A9"/>
    <w:rsid w:val="00F0054C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0657"/>
    <w:rsid w:val="00F44E00"/>
    <w:rsid w:val="00F477CE"/>
    <w:rsid w:val="00F478BC"/>
    <w:rsid w:val="00F47C3B"/>
    <w:rsid w:val="00F56C1B"/>
    <w:rsid w:val="00F722DF"/>
    <w:rsid w:val="00F72929"/>
    <w:rsid w:val="00F73C99"/>
    <w:rsid w:val="00F85F08"/>
    <w:rsid w:val="00F91926"/>
    <w:rsid w:val="00FA0304"/>
    <w:rsid w:val="00FA2C3D"/>
    <w:rsid w:val="00FA51AF"/>
    <w:rsid w:val="00FA5612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1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 Paragraph"/>
    <w:basedOn w:val="Normal"/>
    <w:uiPriority w:val="1"/>
    <w:qFormat/>
    <w:rsid w:val="00D97024"/>
    <w:pPr>
      <w:widowControl w:val="0"/>
      <w:autoSpaceDE w:val="0"/>
      <w:autoSpaceDN w:val="0"/>
      <w:spacing w:line="194" w:lineRule="exact"/>
      <w:jc w:val="center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EFB80-7871-4D41-AA4D-7D8E175C9955}"/>
</file>

<file path=customXml/itemProps3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473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238</cp:revision>
  <dcterms:created xsi:type="dcterms:W3CDTF">2021-11-08T04:47:00Z</dcterms:created>
  <dcterms:modified xsi:type="dcterms:W3CDTF">2021-11-23T22:23:00Z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