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E1DF" w14:textId="3D897300" w:rsidR="0040437F" w:rsidRDefault="005D7495" w:rsidP="007B6C7E">
      <w:pPr>
        <w:pStyle w:val="Heading1"/>
        <w:widowControl w:val="0"/>
        <w:tabs>
          <w:tab w:val="left" w:pos="7485"/>
        </w:tabs>
        <w:autoSpaceDE w:val="0"/>
        <w:autoSpaceDN w:val="0"/>
        <w:spacing w:before="0" w:line="240" w:lineRule="auto"/>
        <w:rPr>
          <w:rFonts w:cstheme="majorHAnsi"/>
          <w:noProof/>
          <w:sz w:val="26"/>
          <w:szCs w:val="26"/>
        </w:rPr>
      </w:pPr>
      <w:r w:rsidRPr="00DA13D9">
        <w:rPr>
          <w:rFonts w:cstheme="majorHAnsi"/>
          <w:noProof/>
          <w:sz w:val="26"/>
          <w:szCs w:val="26"/>
        </w:rPr>
        <mc:AlternateContent>
          <mc:Choice Requires="wps">
            <w:drawing>
              <wp:anchor distT="0" distB="360045" distL="114300" distR="114300" simplePos="0" relativeHeight="251658240" behindDoc="1" locked="0" layoutInCell="1" allowOverlap="1" wp14:anchorId="7B8E7875" wp14:editId="1145C2CE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965644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6445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3"/>
                              </a:gs>
                            </a:gsLst>
                            <a:lin ang="0" scaled="0"/>
                          </a:gra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line w14:anchorId="6F48F7ED" id="Straight Connector 10" o:spid="_x0000_s1026" style="position:absolute;z-index:-251652096;visibility:visible;mso-wrap-style:square;mso-width-percent:1000;mso-wrap-distance-left:9pt;mso-wrap-distance-top:0;mso-wrap-distance-right:9pt;mso-wrap-distance-bottom:28.35pt;mso-position-horizontal:left;mso-position-horizontal-relative:margin;mso-position-vertical:absolute;mso-position-vertical-relative:text;mso-width-percent:1000;mso-width-relative:margin" from="0,1.85pt" to="760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" strokeweight="1pt">
                <v:stroke joinstyle="miter"/>
                <w10:wrap anchorx="margin"/>
              </v:line>
            </w:pict>
          </mc:Fallback>
        </mc:AlternateContent>
      </w:r>
    </w:p>
    <w:p w14:paraId="1A5A1E26" w14:textId="77777777" w:rsidR="00F72929" w:rsidRPr="00F72929" w:rsidRDefault="00F72929" w:rsidP="00802B92">
      <w:pPr>
        <w:widowControl w:val="0"/>
        <w:tabs>
          <w:tab w:val="left" w:pos="10309"/>
        </w:tabs>
        <w:autoSpaceDE w:val="0"/>
        <w:autoSpaceDN w:val="0"/>
        <w:spacing w:before="57" w:line="240" w:lineRule="auto"/>
        <w:outlineLvl w:val="0"/>
        <w:rPr>
          <w:rFonts w:ascii="Calibri" w:eastAsia="Calibri" w:hAnsi="Calibri" w:cs="Calibri"/>
          <w:b/>
          <w:bCs/>
        </w:rPr>
      </w:pPr>
      <w:r w:rsidRPr="00F72929">
        <w:rPr>
          <w:rFonts w:ascii="Calibri" w:eastAsia="Calibri" w:hAnsi="Calibri" w:cs="Calibri"/>
          <w:b/>
          <w:bCs/>
          <w:color w:val="614C9A" w:themeColor="accent1"/>
          <w:shd w:val="clear" w:color="auto" w:fill="F1F1F1"/>
        </w:rPr>
        <w:t>TRAINEE</w:t>
      </w:r>
      <w:r w:rsidRPr="00F72929">
        <w:rPr>
          <w:rFonts w:ascii="Calibri" w:eastAsia="Calibri" w:hAnsi="Calibri" w:cs="Calibri"/>
          <w:b/>
          <w:bCs/>
          <w:color w:val="614C9A" w:themeColor="accent1"/>
          <w:spacing w:val="-6"/>
          <w:shd w:val="clear" w:color="auto" w:fill="F1F1F1"/>
        </w:rPr>
        <w:t xml:space="preserve"> </w:t>
      </w:r>
      <w:r w:rsidRPr="00F72929">
        <w:rPr>
          <w:rFonts w:ascii="Calibri" w:eastAsia="Calibri" w:hAnsi="Calibri" w:cs="Calibri"/>
          <w:b/>
          <w:bCs/>
          <w:color w:val="614C9A" w:themeColor="accent1"/>
          <w:shd w:val="clear" w:color="auto" w:fill="F1F1F1"/>
        </w:rPr>
        <w:t>DETAILS</w:t>
      </w:r>
      <w:r w:rsidRPr="00F72929">
        <w:rPr>
          <w:rFonts w:ascii="Calibri" w:eastAsia="Calibri" w:hAnsi="Calibri" w:cs="Calibri"/>
          <w:b/>
          <w:bCs/>
          <w:shd w:val="clear" w:color="auto" w:fill="F1F1F1"/>
        </w:rPr>
        <w:tab/>
      </w:r>
    </w:p>
    <w:p w14:paraId="4835A91C" w14:textId="77777777" w:rsidR="00F72929" w:rsidRPr="00F72929" w:rsidRDefault="00F72929" w:rsidP="00F72929">
      <w:pPr>
        <w:widowControl w:val="0"/>
        <w:autoSpaceDE w:val="0"/>
        <w:autoSpaceDN w:val="0"/>
        <w:spacing w:before="11" w:line="240" w:lineRule="auto"/>
        <w:rPr>
          <w:rFonts w:ascii="Calibri" w:eastAsia="Calibri" w:hAnsi="Calibri" w:cs="Calibri"/>
          <w:b/>
          <w:sz w:val="17"/>
          <w:szCs w:val="20"/>
        </w:rPr>
      </w:pPr>
    </w:p>
    <w:p w14:paraId="4DA57B6D" w14:textId="77777777" w:rsidR="00F72929" w:rsidRPr="00F72929" w:rsidRDefault="00F72929" w:rsidP="00F72929">
      <w:pPr>
        <w:widowControl w:val="0"/>
        <w:autoSpaceDE w:val="0"/>
        <w:autoSpaceDN w:val="0"/>
        <w:spacing w:line="240" w:lineRule="auto"/>
        <w:ind w:left="100"/>
        <w:rPr>
          <w:rFonts w:ascii="Calibri" w:eastAsia="Calibri" w:hAnsi="Calibri" w:cs="Calibri"/>
          <w:sz w:val="20"/>
          <w:szCs w:val="20"/>
        </w:rPr>
      </w:pPr>
      <w:r w:rsidRPr="00F72929">
        <w:rPr>
          <w:rFonts w:ascii="Calibri" w:eastAsia="Calibri" w:hAnsi="Calibri" w:cs="Calibri"/>
          <w:sz w:val="20"/>
          <w:szCs w:val="20"/>
        </w:rPr>
        <w:t>Trainee</w:t>
      </w:r>
      <w:r w:rsidRPr="00F72929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F72929">
        <w:rPr>
          <w:rFonts w:ascii="Calibri" w:eastAsia="Calibri" w:hAnsi="Calibri" w:cs="Calibri"/>
          <w:sz w:val="20"/>
          <w:szCs w:val="20"/>
        </w:rPr>
        <w:t>Name:</w:t>
      </w:r>
      <w:r w:rsidRPr="00F72929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F72929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</w:t>
      </w:r>
      <w:proofErr w:type="gramStart"/>
      <w:r w:rsidRPr="00F72929">
        <w:rPr>
          <w:rFonts w:ascii="Calibri" w:eastAsia="Calibri" w:hAnsi="Calibri" w:cs="Calibri"/>
          <w:sz w:val="20"/>
          <w:szCs w:val="20"/>
        </w:rPr>
        <w:t>…..</w:t>
      </w:r>
      <w:proofErr w:type="gramEnd"/>
      <w:r w:rsidRPr="00F72929"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 w:rsidRPr="00F72929">
        <w:rPr>
          <w:rFonts w:ascii="Calibri" w:eastAsia="Calibri" w:hAnsi="Calibri" w:cs="Calibri"/>
          <w:sz w:val="20"/>
          <w:szCs w:val="20"/>
        </w:rPr>
        <w:t>Hospital:</w:t>
      </w:r>
      <w:r w:rsidRPr="00F72929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F72929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………………………………………………………………………………….</w:t>
      </w:r>
    </w:p>
    <w:p w14:paraId="607CDFC9" w14:textId="77777777" w:rsidR="00F72929" w:rsidRPr="00F72929" w:rsidRDefault="00F72929" w:rsidP="00F72929">
      <w:pPr>
        <w:widowControl w:val="0"/>
        <w:autoSpaceDE w:val="0"/>
        <w:autoSpaceDN w:val="0"/>
        <w:spacing w:before="2" w:line="240" w:lineRule="auto"/>
        <w:rPr>
          <w:rFonts w:ascii="Calibri" w:eastAsia="Calibri" w:hAnsi="Calibri" w:cs="Calibri"/>
          <w:sz w:val="20"/>
          <w:szCs w:val="20"/>
        </w:rPr>
      </w:pPr>
    </w:p>
    <w:p w14:paraId="31A1FE08" w14:textId="77777777" w:rsidR="00F72929" w:rsidRPr="00F72929" w:rsidRDefault="00F72929" w:rsidP="00F72929">
      <w:pPr>
        <w:widowControl w:val="0"/>
        <w:autoSpaceDE w:val="0"/>
        <w:autoSpaceDN w:val="0"/>
        <w:spacing w:before="1" w:line="240" w:lineRule="auto"/>
        <w:ind w:left="100"/>
        <w:rPr>
          <w:rFonts w:ascii="Calibri" w:eastAsia="Calibri" w:hAnsi="Calibri" w:cs="Calibri"/>
          <w:sz w:val="20"/>
          <w:szCs w:val="20"/>
        </w:rPr>
      </w:pPr>
      <w:r w:rsidRPr="00F72929">
        <w:rPr>
          <w:rFonts w:ascii="Symbol" w:eastAsia="Calibri" w:hAnsi="Symbol" w:cs="Calibri"/>
          <w:sz w:val="20"/>
          <w:szCs w:val="20"/>
        </w:rPr>
        <w:t></w:t>
      </w:r>
      <w:r w:rsidRPr="00F72929">
        <w:rPr>
          <w:rFonts w:ascii="Times New Roman" w:eastAsia="Calibri" w:hAnsi="Times New Roman" w:cs="Calibri"/>
          <w:spacing w:val="37"/>
          <w:sz w:val="20"/>
          <w:szCs w:val="20"/>
        </w:rPr>
        <w:t xml:space="preserve"> </w:t>
      </w:r>
      <w:r w:rsidRPr="00F72929">
        <w:rPr>
          <w:rFonts w:ascii="Calibri" w:eastAsia="Calibri" w:hAnsi="Calibri" w:cs="Calibri"/>
          <w:sz w:val="20"/>
          <w:szCs w:val="20"/>
        </w:rPr>
        <w:t>Formative</w:t>
      </w:r>
      <w:r w:rsidRPr="00F72929">
        <w:rPr>
          <w:rFonts w:ascii="Calibri" w:eastAsia="Calibri" w:hAnsi="Calibri" w:cs="Calibri"/>
          <w:spacing w:val="86"/>
          <w:sz w:val="20"/>
          <w:szCs w:val="20"/>
        </w:rPr>
        <w:t xml:space="preserve"> </w:t>
      </w:r>
      <w:r w:rsidRPr="00F72929">
        <w:rPr>
          <w:rFonts w:ascii="Symbol" w:eastAsia="Calibri" w:hAnsi="Symbol" w:cs="Calibri"/>
          <w:sz w:val="20"/>
          <w:szCs w:val="20"/>
        </w:rPr>
        <w:t></w:t>
      </w:r>
      <w:r w:rsidRPr="00F72929">
        <w:rPr>
          <w:rFonts w:ascii="Times New Roman" w:eastAsia="Calibri" w:hAnsi="Times New Roman" w:cs="Calibri"/>
          <w:spacing w:val="38"/>
          <w:sz w:val="20"/>
          <w:szCs w:val="20"/>
        </w:rPr>
        <w:t xml:space="preserve"> </w:t>
      </w:r>
      <w:r w:rsidRPr="00F72929">
        <w:rPr>
          <w:rFonts w:ascii="Calibri" w:eastAsia="Calibri" w:hAnsi="Calibri" w:cs="Calibri"/>
          <w:sz w:val="20"/>
          <w:szCs w:val="20"/>
        </w:rPr>
        <w:t>Summative</w:t>
      </w:r>
    </w:p>
    <w:p w14:paraId="5D0D8E1B" w14:textId="57360FB3" w:rsidR="00BE6680" w:rsidRDefault="00BE6680" w:rsidP="00BE6680"/>
    <w:tbl>
      <w:tblPr>
        <w:tblW w:w="1036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1984"/>
        <w:gridCol w:w="567"/>
        <w:gridCol w:w="1921"/>
        <w:gridCol w:w="773"/>
        <w:gridCol w:w="2693"/>
      </w:tblGrid>
      <w:tr w:rsidR="00AE7769" w14:paraId="36C493F1" w14:textId="77777777" w:rsidTr="00AE7769">
        <w:trPr>
          <w:trHeight w:val="88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6C12" w14:textId="77777777" w:rsidR="00AE7769" w:rsidRPr="00AE7769" w:rsidRDefault="00AE7769" w:rsidP="00AE7769">
            <w:pPr>
              <w:pStyle w:val="TableParagraph0"/>
              <w:spacing w:line="240" w:lineRule="auto"/>
              <w:ind w:left="107" w:right="589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AE7769">
              <w:rPr>
                <w:bCs/>
                <w:color w:val="606060" w:themeColor="text1"/>
                <w:sz w:val="18"/>
                <w:szCs w:val="18"/>
              </w:rPr>
              <w:t xml:space="preserve">1. Introduces self to patient and obtains relevant clinical details </w:t>
            </w:r>
            <w:r w:rsidRPr="00AE7769">
              <w:rPr>
                <w:b/>
                <w:color w:val="606060" w:themeColor="text1"/>
                <w:sz w:val="18"/>
                <w:szCs w:val="18"/>
              </w:rPr>
              <w:t>ESSENTIAL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B62C" w14:textId="77777777" w:rsidR="00AE7769" w:rsidRPr="00AE7769" w:rsidRDefault="00AE7769" w:rsidP="00AE7769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1</w:t>
            </w:r>
          </w:p>
          <w:p w14:paraId="01AC8257" w14:textId="77777777" w:rsidR="00AE7769" w:rsidRPr="00AE7769" w:rsidRDefault="00AE7769" w:rsidP="00AE7769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No introduction or history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FA9A" w14:textId="77777777" w:rsidR="00AE7769" w:rsidRPr="00AE7769" w:rsidRDefault="00AE7769" w:rsidP="008B5EED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CC39" w14:textId="77777777" w:rsidR="00AE7769" w:rsidRPr="00AE7769" w:rsidRDefault="00AE7769" w:rsidP="00AE7769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3</w:t>
            </w:r>
          </w:p>
          <w:p w14:paraId="4C29953A" w14:textId="77777777" w:rsidR="00AE7769" w:rsidRPr="00AE7769" w:rsidRDefault="00AE7769" w:rsidP="00AE7769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Minimal introduction and incomplete</w:t>
            </w:r>
          </w:p>
          <w:p w14:paraId="724EA8E9" w14:textId="77777777" w:rsidR="00AE7769" w:rsidRPr="00AE7769" w:rsidRDefault="00AE7769" w:rsidP="008B5EED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history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E07D" w14:textId="77777777" w:rsidR="00AE7769" w:rsidRPr="00AE7769" w:rsidRDefault="00AE7769" w:rsidP="008B5EED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0057" w14:textId="77777777" w:rsidR="00AE7769" w:rsidRPr="00AE7769" w:rsidRDefault="00AE7769" w:rsidP="00AE7769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5</w:t>
            </w:r>
          </w:p>
          <w:p w14:paraId="2128D6C9" w14:textId="77777777" w:rsidR="00AE7769" w:rsidRPr="00AE7769" w:rsidRDefault="00AE7769" w:rsidP="00AE7769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Proper introduction and relevant history</w:t>
            </w:r>
          </w:p>
        </w:tc>
      </w:tr>
      <w:tr w:rsidR="00AE7769" w14:paraId="6EF8F3D5" w14:textId="77777777" w:rsidTr="00AE7769">
        <w:trPr>
          <w:trHeight w:val="88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63DC" w14:textId="77777777" w:rsidR="00AE7769" w:rsidRPr="00AE7769" w:rsidRDefault="00AE7769" w:rsidP="00AE7769">
            <w:pPr>
              <w:pStyle w:val="TableParagraph0"/>
              <w:spacing w:line="240" w:lineRule="auto"/>
              <w:ind w:left="107" w:right="589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AE7769">
              <w:rPr>
                <w:bCs/>
                <w:color w:val="606060" w:themeColor="text1"/>
                <w:sz w:val="18"/>
                <w:szCs w:val="18"/>
              </w:rPr>
              <w:t>2. Explain examination</w:t>
            </w:r>
          </w:p>
          <w:p w14:paraId="0F3FCA90" w14:textId="77777777" w:rsidR="00AE7769" w:rsidRPr="00AE7769" w:rsidRDefault="00AE7769" w:rsidP="00AE7769">
            <w:pPr>
              <w:pStyle w:val="TableParagraph0"/>
              <w:spacing w:line="240" w:lineRule="auto"/>
              <w:ind w:left="107" w:right="589"/>
              <w:jc w:val="left"/>
              <w:rPr>
                <w:b/>
                <w:color w:val="606060" w:themeColor="text1"/>
                <w:sz w:val="18"/>
                <w:szCs w:val="18"/>
              </w:rPr>
            </w:pPr>
            <w:r w:rsidRPr="00AE7769">
              <w:rPr>
                <w:b/>
                <w:color w:val="606060" w:themeColor="text1"/>
                <w:sz w:val="18"/>
                <w:szCs w:val="18"/>
              </w:rPr>
              <w:t>ESSENTIAL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AF69" w14:textId="77777777" w:rsidR="00AE7769" w:rsidRPr="00AE7769" w:rsidRDefault="00AE7769" w:rsidP="00AE7769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1</w:t>
            </w:r>
          </w:p>
          <w:p w14:paraId="5538125B" w14:textId="77777777" w:rsidR="00AE7769" w:rsidRPr="00AE7769" w:rsidRDefault="00AE7769" w:rsidP="00AE7769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Incomplete or misinformation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0446" w14:textId="77777777" w:rsidR="00AE7769" w:rsidRPr="00AE7769" w:rsidRDefault="00AE7769" w:rsidP="008B5EED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DBC1" w14:textId="77777777" w:rsidR="00AE7769" w:rsidRPr="00AE7769" w:rsidRDefault="00AE7769" w:rsidP="00AE7769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3</w:t>
            </w:r>
          </w:p>
          <w:p w14:paraId="13F84B4A" w14:textId="77777777" w:rsidR="00AE7769" w:rsidRPr="00AE7769" w:rsidRDefault="00AE7769" w:rsidP="00AE7769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Explanation complete but brief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16FF" w14:textId="77777777" w:rsidR="00AE7769" w:rsidRPr="00AE7769" w:rsidRDefault="00AE7769" w:rsidP="008B5EED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088E" w14:textId="77777777" w:rsidR="00AE7769" w:rsidRPr="00AE7769" w:rsidRDefault="00AE7769" w:rsidP="00AE7769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5</w:t>
            </w:r>
          </w:p>
          <w:p w14:paraId="080D1A36" w14:textId="77777777" w:rsidR="00AE7769" w:rsidRPr="00AE7769" w:rsidRDefault="00AE7769" w:rsidP="00AE7769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Full succinct explanation with indication and</w:t>
            </w:r>
          </w:p>
          <w:p w14:paraId="79B34F5F" w14:textId="77777777" w:rsidR="00AE7769" w:rsidRPr="00AE7769" w:rsidRDefault="00AE7769" w:rsidP="00AE7769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limitations</w:t>
            </w:r>
          </w:p>
        </w:tc>
      </w:tr>
      <w:tr w:rsidR="00AE7769" w14:paraId="6C869760" w14:textId="77777777" w:rsidTr="00AE7769">
        <w:trPr>
          <w:trHeight w:val="88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2A30" w14:textId="77777777" w:rsidR="00AE7769" w:rsidRPr="00AE7769" w:rsidRDefault="00AE7769" w:rsidP="00AE7769">
            <w:pPr>
              <w:pStyle w:val="TableParagraph0"/>
              <w:spacing w:line="240" w:lineRule="auto"/>
              <w:ind w:left="107" w:right="589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AE7769">
              <w:rPr>
                <w:bCs/>
                <w:color w:val="606060" w:themeColor="text1"/>
                <w:sz w:val="18"/>
                <w:szCs w:val="18"/>
              </w:rPr>
              <w:t>3. Enter patient details into machine</w:t>
            </w:r>
          </w:p>
          <w:p w14:paraId="5DF25E5C" w14:textId="77777777" w:rsidR="00AE7769" w:rsidRPr="00AE7769" w:rsidRDefault="00AE7769" w:rsidP="00AE7769">
            <w:pPr>
              <w:pStyle w:val="TableParagraph0"/>
              <w:spacing w:line="240" w:lineRule="auto"/>
              <w:ind w:left="107" w:right="589"/>
              <w:jc w:val="left"/>
              <w:rPr>
                <w:b/>
                <w:color w:val="606060" w:themeColor="text1"/>
                <w:sz w:val="18"/>
                <w:szCs w:val="18"/>
              </w:rPr>
            </w:pPr>
            <w:r w:rsidRPr="00AE7769">
              <w:rPr>
                <w:b/>
                <w:color w:val="606060" w:themeColor="text1"/>
                <w:sz w:val="18"/>
                <w:szCs w:val="18"/>
              </w:rPr>
              <w:t>ESSENTIAL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D0FB" w14:textId="77777777" w:rsidR="00AE7769" w:rsidRPr="00AE7769" w:rsidRDefault="00AE7769" w:rsidP="00AE7769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1</w:t>
            </w:r>
          </w:p>
          <w:p w14:paraId="3DCFF3B1" w14:textId="77777777" w:rsidR="00AE7769" w:rsidRPr="00AE7769" w:rsidRDefault="00AE7769" w:rsidP="00AE7769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Unable to complete task</w:t>
            </w:r>
          </w:p>
          <w:p w14:paraId="6DC4A437" w14:textId="77777777" w:rsidR="00AE7769" w:rsidRPr="00AE7769" w:rsidRDefault="00AE7769" w:rsidP="00AE7769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correctly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C6CC" w14:textId="77777777" w:rsidR="00AE7769" w:rsidRPr="00AE7769" w:rsidRDefault="00AE7769" w:rsidP="008B5EED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3A7A" w14:textId="77777777" w:rsidR="00AE7769" w:rsidRPr="00AE7769" w:rsidRDefault="00AE7769" w:rsidP="00AE7769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3</w:t>
            </w:r>
          </w:p>
          <w:p w14:paraId="0FA74745" w14:textId="77777777" w:rsidR="00AE7769" w:rsidRPr="00AE7769" w:rsidRDefault="00AE7769" w:rsidP="00AE7769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Accurate but not familiar with</w:t>
            </w:r>
          </w:p>
          <w:p w14:paraId="1F65D997" w14:textId="77777777" w:rsidR="00AE7769" w:rsidRPr="00AE7769" w:rsidRDefault="00AE7769" w:rsidP="00AE7769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machine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4030" w14:textId="77777777" w:rsidR="00AE7769" w:rsidRPr="00AE7769" w:rsidRDefault="00AE7769" w:rsidP="008B5EED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2C1A" w14:textId="77777777" w:rsidR="00AE7769" w:rsidRPr="00AE7769" w:rsidRDefault="00AE7769" w:rsidP="00AE7769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5</w:t>
            </w:r>
          </w:p>
          <w:p w14:paraId="39A8EA44" w14:textId="77777777" w:rsidR="00AE7769" w:rsidRPr="00AE7769" w:rsidRDefault="00AE7769" w:rsidP="00AE7769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Excellent knowledge of machine and</w:t>
            </w:r>
          </w:p>
          <w:p w14:paraId="20300042" w14:textId="77777777" w:rsidR="00AE7769" w:rsidRPr="00AE7769" w:rsidRDefault="00AE7769" w:rsidP="00AE7769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accurate data input</w:t>
            </w:r>
          </w:p>
        </w:tc>
      </w:tr>
      <w:tr w:rsidR="00AE7769" w14:paraId="513E4B18" w14:textId="77777777" w:rsidTr="00AE7769">
        <w:trPr>
          <w:trHeight w:val="88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2EF2" w14:textId="77777777" w:rsidR="00AE7769" w:rsidRPr="00AE7769" w:rsidRDefault="00AE7769" w:rsidP="00AE7769">
            <w:pPr>
              <w:pStyle w:val="TableParagraph0"/>
              <w:spacing w:line="240" w:lineRule="auto"/>
              <w:ind w:left="107" w:right="589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AE7769">
              <w:rPr>
                <w:bCs/>
                <w:color w:val="606060" w:themeColor="text1"/>
                <w:sz w:val="18"/>
                <w:szCs w:val="18"/>
              </w:rPr>
              <w:t>4. Selection of probe and routine examination pre-sets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B123" w14:textId="77777777" w:rsidR="00AE7769" w:rsidRPr="00AE7769" w:rsidRDefault="00AE7769" w:rsidP="00AE7769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1</w:t>
            </w:r>
          </w:p>
          <w:p w14:paraId="5C736089" w14:textId="77777777" w:rsidR="00AE7769" w:rsidRPr="00AE7769" w:rsidRDefault="00AE7769" w:rsidP="00AE7769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Inappropriate probe or inability</w:t>
            </w:r>
          </w:p>
          <w:p w14:paraId="514B49ED" w14:textId="77777777" w:rsidR="00AE7769" w:rsidRPr="00AE7769" w:rsidRDefault="00AE7769" w:rsidP="00AE7769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to select settings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E0FD" w14:textId="77777777" w:rsidR="00AE7769" w:rsidRPr="00AE7769" w:rsidRDefault="00AE7769" w:rsidP="008B5EED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263A" w14:textId="77777777" w:rsidR="00AE7769" w:rsidRPr="00AE7769" w:rsidRDefault="00AE7769" w:rsidP="00AE7769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3</w:t>
            </w:r>
          </w:p>
          <w:p w14:paraId="09922A28" w14:textId="77777777" w:rsidR="00AE7769" w:rsidRPr="00AE7769" w:rsidRDefault="00AE7769" w:rsidP="00AE7769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Correct but some hesitancy in use</w:t>
            </w:r>
          </w:p>
          <w:p w14:paraId="47680504" w14:textId="77777777" w:rsidR="00AE7769" w:rsidRPr="00AE7769" w:rsidRDefault="00AE7769" w:rsidP="00AE7769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of equipment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450A" w14:textId="77777777" w:rsidR="00AE7769" w:rsidRPr="00AE7769" w:rsidRDefault="00AE7769" w:rsidP="008B5EED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81A1" w14:textId="77777777" w:rsidR="00AE7769" w:rsidRPr="00AE7769" w:rsidRDefault="00AE7769" w:rsidP="00AE7769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5</w:t>
            </w:r>
          </w:p>
          <w:p w14:paraId="1427ADAC" w14:textId="77777777" w:rsidR="00AE7769" w:rsidRPr="00AE7769" w:rsidRDefault="00AE7769" w:rsidP="00AE7769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Correct and confident use of equipment</w:t>
            </w:r>
          </w:p>
        </w:tc>
      </w:tr>
      <w:tr w:rsidR="00AE7769" w14:paraId="7BDAD08B" w14:textId="77777777" w:rsidTr="00AE7769">
        <w:trPr>
          <w:trHeight w:val="88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A69E" w14:textId="77777777" w:rsidR="00AE7769" w:rsidRPr="00AE7769" w:rsidRDefault="00AE7769" w:rsidP="00AE7769">
            <w:pPr>
              <w:pStyle w:val="TableParagraph0"/>
              <w:spacing w:line="240" w:lineRule="auto"/>
              <w:ind w:left="107" w:right="589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AE7769">
              <w:rPr>
                <w:bCs/>
                <w:color w:val="606060" w:themeColor="text1"/>
                <w:sz w:val="18"/>
                <w:szCs w:val="18"/>
              </w:rPr>
              <w:t>5. Sterilisation and storage of probe</w:t>
            </w:r>
          </w:p>
          <w:p w14:paraId="1BABDF81" w14:textId="77777777" w:rsidR="00AE7769" w:rsidRPr="00AE7769" w:rsidRDefault="00AE7769" w:rsidP="00AE7769">
            <w:pPr>
              <w:pStyle w:val="TableParagraph0"/>
              <w:spacing w:line="240" w:lineRule="auto"/>
              <w:ind w:left="107" w:right="589"/>
              <w:jc w:val="left"/>
              <w:rPr>
                <w:b/>
                <w:color w:val="606060" w:themeColor="text1"/>
                <w:sz w:val="18"/>
                <w:szCs w:val="18"/>
              </w:rPr>
            </w:pPr>
            <w:r w:rsidRPr="00AE7769">
              <w:rPr>
                <w:b/>
                <w:color w:val="606060" w:themeColor="text1"/>
                <w:sz w:val="18"/>
                <w:szCs w:val="18"/>
              </w:rPr>
              <w:t>ESSENTIAL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251E" w14:textId="77777777" w:rsidR="00AE7769" w:rsidRPr="00AE7769" w:rsidRDefault="00AE7769" w:rsidP="00AE7769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1</w:t>
            </w:r>
          </w:p>
          <w:p w14:paraId="395EADCA" w14:textId="77777777" w:rsidR="00AE7769" w:rsidRPr="00AE7769" w:rsidRDefault="00AE7769" w:rsidP="00AE7769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Appropriate infection control techniques including probe disinfection NOT demonstrated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F993" w14:textId="77777777" w:rsidR="00AE7769" w:rsidRPr="00AE7769" w:rsidRDefault="00AE7769" w:rsidP="008B5EED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320D" w14:textId="77777777" w:rsidR="00AE7769" w:rsidRPr="00AE7769" w:rsidRDefault="00AE7769" w:rsidP="00AE7769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3</w:t>
            </w:r>
          </w:p>
          <w:p w14:paraId="5738F8A9" w14:textId="77777777" w:rsidR="00AE7769" w:rsidRPr="00AE7769" w:rsidRDefault="00AE7769" w:rsidP="00AE7769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Reasonable infection control techniques and demonstration of disinfection techniques, but some</w:t>
            </w:r>
          </w:p>
          <w:p w14:paraId="3FA84EC0" w14:textId="77777777" w:rsidR="00AE7769" w:rsidRPr="00AE7769" w:rsidRDefault="00AE7769" w:rsidP="00AE7769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deficiencies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F00C" w14:textId="77777777" w:rsidR="00AE7769" w:rsidRPr="00AE7769" w:rsidRDefault="00AE7769" w:rsidP="008B5EED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BD1A" w14:textId="77777777" w:rsidR="00AE7769" w:rsidRPr="00AE7769" w:rsidRDefault="00AE7769" w:rsidP="00AE7769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5</w:t>
            </w:r>
          </w:p>
          <w:p w14:paraId="0DDD3F87" w14:textId="77777777" w:rsidR="00AE7769" w:rsidRPr="00AE7769" w:rsidRDefault="00AE7769" w:rsidP="00AE7769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Appropriate infection control techniques including probe disinfection demonstrated</w:t>
            </w:r>
          </w:p>
        </w:tc>
      </w:tr>
      <w:tr w:rsidR="00AE7769" w14:paraId="0AB9D615" w14:textId="77777777" w:rsidTr="00AE7769">
        <w:trPr>
          <w:trHeight w:val="88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4EAC" w14:textId="77777777" w:rsidR="00AE7769" w:rsidRPr="00AE7769" w:rsidRDefault="00AE7769" w:rsidP="00AE7769">
            <w:pPr>
              <w:pStyle w:val="TableParagraph0"/>
              <w:spacing w:line="240" w:lineRule="auto"/>
              <w:ind w:left="107" w:right="589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AE7769">
              <w:rPr>
                <w:bCs/>
                <w:color w:val="606060" w:themeColor="text1"/>
                <w:sz w:val="18"/>
                <w:szCs w:val="18"/>
              </w:rPr>
              <w:t xml:space="preserve">6. Use </w:t>
            </w:r>
            <w:proofErr w:type="spellStart"/>
            <w:r w:rsidRPr="00AE7769">
              <w:rPr>
                <w:bCs/>
                <w:color w:val="606060" w:themeColor="text1"/>
                <w:sz w:val="18"/>
                <w:szCs w:val="18"/>
              </w:rPr>
              <w:t>gray</w:t>
            </w:r>
            <w:proofErr w:type="spellEnd"/>
            <w:r w:rsidRPr="00AE7769">
              <w:rPr>
                <w:bCs/>
                <w:color w:val="606060" w:themeColor="text1"/>
                <w:sz w:val="18"/>
                <w:szCs w:val="18"/>
              </w:rPr>
              <w:t xml:space="preserve"> scale controls including depth, focus and zoom functions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DECB" w14:textId="77777777" w:rsidR="00AE7769" w:rsidRPr="00AE7769" w:rsidRDefault="00AE7769" w:rsidP="00AE7769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1</w:t>
            </w:r>
          </w:p>
          <w:p w14:paraId="76E5086E" w14:textId="77777777" w:rsidR="00AE7769" w:rsidRPr="00AE7769" w:rsidRDefault="00AE7769" w:rsidP="00AE7769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Suboptimal image quality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5960" w14:textId="77777777" w:rsidR="00AE7769" w:rsidRPr="00AE7769" w:rsidRDefault="00AE7769" w:rsidP="008B5EED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83A1" w14:textId="77777777" w:rsidR="00AE7769" w:rsidRPr="00AE7769" w:rsidRDefault="00AE7769" w:rsidP="00AE7769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3</w:t>
            </w:r>
          </w:p>
          <w:p w14:paraId="2B1C8378" w14:textId="77777777" w:rsidR="00AE7769" w:rsidRPr="00AE7769" w:rsidRDefault="00AE7769" w:rsidP="00AE7769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Optimises image but uncertainty in use of machine</w:t>
            </w:r>
          </w:p>
          <w:p w14:paraId="7FEC4D1C" w14:textId="77777777" w:rsidR="00AE7769" w:rsidRPr="00AE7769" w:rsidRDefault="00AE7769" w:rsidP="00AE7769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functions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260E" w14:textId="77777777" w:rsidR="00AE7769" w:rsidRPr="00AE7769" w:rsidRDefault="00AE7769" w:rsidP="008B5EED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BCBA" w14:textId="77777777" w:rsidR="00AE7769" w:rsidRPr="00AE7769" w:rsidRDefault="00AE7769" w:rsidP="00AE7769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5</w:t>
            </w:r>
          </w:p>
          <w:p w14:paraId="3B641D03" w14:textId="77777777" w:rsidR="00AE7769" w:rsidRPr="00AE7769" w:rsidRDefault="00AE7769" w:rsidP="00AE7769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AE7769">
              <w:rPr>
                <w:color w:val="606060" w:themeColor="text1"/>
                <w:sz w:val="18"/>
                <w:szCs w:val="18"/>
              </w:rPr>
              <w:t>Optimises image appropriately with familiarity</w:t>
            </w:r>
          </w:p>
        </w:tc>
      </w:tr>
      <w:tr w:rsidR="0035485D" w:rsidRPr="0035485D" w14:paraId="4B492341" w14:textId="77777777" w:rsidTr="00D71841">
        <w:trPr>
          <w:trHeight w:val="885"/>
        </w:trPr>
        <w:tc>
          <w:tcPr>
            <w:tcW w:w="2430" w:type="dxa"/>
          </w:tcPr>
          <w:p w14:paraId="26E79CD2" w14:textId="77777777" w:rsidR="0035485D" w:rsidRPr="0035485D" w:rsidRDefault="0035485D" w:rsidP="0035485D">
            <w:pPr>
              <w:pStyle w:val="TableParagraph0"/>
              <w:spacing w:line="240" w:lineRule="auto"/>
              <w:ind w:left="107" w:right="589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35485D">
              <w:rPr>
                <w:bCs/>
                <w:color w:val="606060" w:themeColor="text1"/>
                <w:sz w:val="18"/>
                <w:szCs w:val="18"/>
              </w:rPr>
              <w:t>7. Assess uterus:</w:t>
            </w:r>
          </w:p>
          <w:p w14:paraId="1E77F6DD" w14:textId="77777777" w:rsidR="0035485D" w:rsidRPr="0035485D" w:rsidRDefault="0035485D" w:rsidP="0035485D">
            <w:pPr>
              <w:pStyle w:val="TableParagraph0"/>
              <w:numPr>
                <w:ilvl w:val="0"/>
                <w:numId w:val="18"/>
              </w:numPr>
              <w:spacing w:line="240" w:lineRule="auto"/>
              <w:ind w:right="589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35485D">
              <w:rPr>
                <w:bCs/>
                <w:color w:val="606060" w:themeColor="text1"/>
                <w:sz w:val="18"/>
                <w:szCs w:val="18"/>
              </w:rPr>
              <w:t>Sagittal section</w:t>
            </w:r>
          </w:p>
          <w:p w14:paraId="7B463634" w14:textId="77777777" w:rsidR="0035485D" w:rsidRPr="0035485D" w:rsidRDefault="0035485D" w:rsidP="0035485D">
            <w:pPr>
              <w:pStyle w:val="TableParagraph0"/>
              <w:numPr>
                <w:ilvl w:val="0"/>
                <w:numId w:val="18"/>
              </w:numPr>
              <w:spacing w:line="240" w:lineRule="auto"/>
              <w:ind w:right="589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35485D">
              <w:rPr>
                <w:bCs/>
                <w:color w:val="606060" w:themeColor="text1"/>
                <w:sz w:val="18"/>
                <w:szCs w:val="18"/>
              </w:rPr>
              <w:t>Transverse section</w:t>
            </w:r>
          </w:p>
          <w:p w14:paraId="4F9A5264" w14:textId="77777777" w:rsidR="0035485D" w:rsidRPr="0035485D" w:rsidRDefault="0035485D" w:rsidP="0035485D">
            <w:pPr>
              <w:pStyle w:val="TableParagraph0"/>
              <w:numPr>
                <w:ilvl w:val="0"/>
                <w:numId w:val="18"/>
              </w:numPr>
              <w:spacing w:line="240" w:lineRule="auto"/>
              <w:ind w:right="589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35485D">
              <w:rPr>
                <w:bCs/>
                <w:color w:val="606060" w:themeColor="text1"/>
                <w:sz w:val="18"/>
                <w:szCs w:val="18"/>
              </w:rPr>
              <w:t>Myometrial pathology</w:t>
            </w:r>
          </w:p>
          <w:p w14:paraId="6E579693" w14:textId="77777777" w:rsidR="0035485D" w:rsidRPr="0035485D" w:rsidRDefault="0035485D" w:rsidP="0035485D">
            <w:pPr>
              <w:pStyle w:val="TableParagraph0"/>
              <w:numPr>
                <w:ilvl w:val="0"/>
                <w:numId w:val="18"/>
              </w:numPr>
              <w:spacing w:line="240" w:lineRule="auto"/>
              <w:ind w:right="589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35485D">
              <w:rPr>
                <w:bCs/>
                <w:color w:val="606060" w:themeColor="text1"/>
                <w:sz w:val="18"/>
                <w:szCs w:val="18"/>
              </w:rPr>
              <w:t>Cervix</w:t>
            </w:r>
          </w:p>
          <w:p w14:paraId="313873D9" w14:textId="77777777" w:rsidR="0035485D" w:rsidRPr="0035485D" w:rsidRDefault="0035485D" w:rsidP="0035485D">
            <w:pPr>
              <w:pStyle w:val="TableParagraph0"/>
              <w:numPr>
                <w:ilvl w:val="0"/>
                <w:numId w:val="18"/>
              </w:numPr>
              <w:spacing w:line="240" w:lineRule="auto"/>
              <w:ind w:right="589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35485D">
              <w:rPr>
                <w:bCs/>
                <w:color w:val="606060" w:themeColor="text1"/>
                <w:sz w:val="18"/>
                <w:szCs w:val="18"/>
              </w:rPr>
              <w:t>Mobility</w:t>
            </w:r>
          </w:p>
          <w:p w14:paraId="357CD3FA" w14:textId="5DC11BC7" w:rsidR="0035485D" w:rsidRPr="0035485D" w:rsidRDefault="0035485D" w:rsidP="0035485D">
            <w:pPr>
              <w:pStyle w:val="TableParagraph0"/>
              <w:numPr>
                <w:ilvl w:val="0"/>
                <w:numId w:val="18"/>
              </w:numPr>
              <w:spacing w:line="240" w:lineRule="auto"/>
              <w:ind w:right="589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35485D">
              <w:rPr>
                <w:bCs/>
                <w:color w:val="606060" w:themeColor="text1"/>
                <w:sz w:val="18"/>
                <w:szCs w:val="18"/>
              </w:rPr>
              <w:t>Tenderness</w:t>
            </w:r>
          </w:p>
        </w:tc>
        <w:tc>
          <w:tcPr>
            <w:tcW w:w="1984" w:type="dxa"/>
          </w:tcPr>
          <w:p w14:paraId="54539A3A" w14:textId="77777777" w:rsidR="0035485D" w:rsidRPr="0035485D" w:rsidRDefault="0035485D" w:rsidP="00DC74D0">
            <w:pPr>
              <w:pStyle w:val="TableParagraph0"/>
              <w:spacing w:line="240" w:lineRule="auto"/>
              <w:ind w:left="107" w:right="589"/>
              <w:rPr>
                <w:bCs/>
                <w:color w:val="606060" w:themeColor="text1"/>
                <w:sz w:val="18"/>
                <w:szCs w:val="18"/>
              </w:rPr>
            </w:pPr>
            <w:r w:rsidRPr="0035485D">
              <w:rPr>
                <w:bCs/>
                <w:color w:val="606060" w:themeColor="text1"/>
                <w:sz w:val="18"/>
                <w:szCs w:val="18"/>
              </w:rPr>
              <w:t>1</w:t>
            </w:r>
          </w:p>
          <w:p w14:paraId="07F9215D" w14:textId="2650835B" w:rsidR="0035485D" w:rsidRPr="0035485D" w:rsidRDefault="0035485D" w:rsidP="00DC74D0">
            <w:pPr>
              <w:pStyle w:val="TableParagraph0"/>
              <w:spacing w:line="240" w:lineRule="auto"/>
              <w:ind w:left="107" w:right="589"/>
              <w:rPr>
                <w:bCs/>
                <w:color w:val="606060" w:themeColor="text1"/>
                <w:sz w:val="18"/>
                <w:szCs w:val="18"/>
              </w:rPr>
            </w:pPr>
            <w:r w:rsidRPr="0035485D">
              <w:rPr>
                <w:bCs/>
                <w:color w:val="606060" w:themeColor="text1"/>
                <w:sz w:val="18"/>
                <w:szCs w:val="18"/>
              </w:rPr>
              <w:t>Incomplete demonstration. Demonstration and assessment of pathology well below expected skill level.</w:t>
            </w:r>
          </w:p>
        </w:tc>
        <w:tc>
          <w:tcPr>
            <w:tcW w:w="567" w:type="dxa"/>
          </w:tcPr>
          <w:p w14:paraId="7B81A2A8" w14:textId="79CBFD31" w:rsidR="0035485D" w:rsidRPr="0035485D" w:rsidRDefault="0035485D" w:rsidP="00DC74D0">
            <w:pPr>
              <w:pStyle w:val="TableParagraph0"/>
              <w:spacing w:line="240" w:lineRule="auto"/>
              <w:ind w:left="107" w:right="589"/>
              <w:rPr>
                <w:bCs/>
                <w:color w:val="606060" w:themeColor="text1"/>
                <w:sz w:val="18"/>
                <w:szCs w:val="18"/>
              </w:rPr>
            </w:pPr>
            <w:r w:rsidRPr="0035485D">
              <w:rPr>
                <w:bCs/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</w:tcPr>
          <w:p w14:paraId="21BD376A" w14:textId="77777777" w:rsidR="0035485D" w:rsidRPr="0035485D" w:rsidRDefault="0035485D" w:rsidP="00DC74D0">
            <w:pPr>
              <w:pStyle w:val="TableParagraph0"/>
              <w:spacing w:line="240" w:lineRule="auto"/>
              <w:ind w:left="107" w:right="589"/>
              <w:rPr>
                <w:bCs/>
                <w:color w:val="606060" w:themeColor="text1"/>
                <w:sz w:val="18"/>
                <w:szCs w:val="18"/>
              </w:rPr>
            </w:pPr>
            <w:r w:rsidRPr="0035485D">
              <w:rPr>
                <w:bCs/>
                <w:color w:val="606060" w:themeColor="text1"/>
                <w:sz w:val="18"/>
                <w:szCs w:val="18"/>
              </w:rPr>
              <w:t>3</w:t>
            </w:r>
          </w:p>
          <w:p w14:paraId="7303A5A9" w14:textId="77777777" w:rsidR="0035485D" w:rsidRPr="0035485D" w:rsidRDefault="0035485D" w:rsidP="00DC74D0">
            <w:pPr>
              <w:pStyle w:val="TableParagraph0"/>
              <w:spacing w:line="240" w:lineRule="auto"/>
              <w:ind w:left="107" w:right="589"/>
              <w:rPr>
                <w:bCs/>
                <w:color w:val="606060" w:themeColor="text1"/>
                <w:sz w:val="18"/>
                <w:szCs w:val="18"/>
              </w:rPr>
            </w:pPr>
            <w:r w:rsidRPr="0035485D">
              <w:rPr>
                <w:bCs/>
                <w:color w:val="606060" w:themeColor="text1"/>
                <w:sz w:val="18"/>
                <w:szCs w:val="18"/>
              </w:rPr>
              <w:t>Structures demonstrated but unsystematic approach.</w:t>
            </w:r>
          </w:p>
          <w:p w14:paraId="6DF74186" w14:textId="77777777" w:rsidR="0035485D" w:rsidRPr="0035485D" w:rsidRDefault="0035485D" w:rsidP="00DC74D0">
            <w:pPr>
              <w:pStyle w:val="TableParagraph0"/>
              <w:spacing w:line="240" w:lineRule="auto"/>
              <w:ind w:left="107" w:right="589"/>
              <w:rPr>
                <w:bCs/>
                <w:color w:val="606060" w:themeColor="text1"/>
                <w:sz w:val="18"/>
                <w:szCs w:val="18"/>
              </w:rPr>
            </w:pPr>
            <w:r w:rsidRPr="0035485D">
              <w:rPr>
                <w:bCs/>
                <w:color w:val="606060" w:themeColor="text1"/>
                <w:sz w:val="18"/>
                <w:szCs w:val="18"/>
              </w:rPr>
              <w:t>Demonstration and assessment of pathology at expected skill</w:t>
            </w:r>
          </w:p>
          <w:p w14:paraId="2BB71522" w14:textId="419998B5" w:rsidR="0035485D" w:rsidRPr="0035485D" w:rsidRDefault="0035485D" w:rsidP="00DC74D0">
            <w:pPr>
              <w:pStyle w:val="TableParagraph0"/>
              <w:spacing w:line="240" w:lineRule="auto"/>
              <w:ind w:left="107" w:right="589"/>
              <w:rPr>
                <w:bCs/>
                <w:color w:val="606060" w:themeColor="text1"/>
                <w:sz w:val="18"/>
                <w:szCs w:val="18"/>
              </w:rPr>
            </w:pPr>
            <w:r w:rsidRPr="0035485D">
              <w:rPr>
                <w:bCs/>
                <w:color w:val="606060" w:themeColor="text1"/>
                <w:sz w:val="18"/>
                <w:szCs w:val="18"/>
              </w:rPr>
              <w:t>level.</w:t>
            </w:r>
          </w:p>
        </w:tc>
        <w:tc>
          <w:tcPr>
            <w:tcW w:w="773" w:type="dxa"/>
          </w:tcPr>
          <w:p w14:paraId="29B27B24" w14:textId="3C84284D" w:rsidR="0035485D" w:rsidRPr="0035485D" w:rsidRDefault="0035485D" w:rsidP="00DC74D0">
            <w:pPr>
              <w:pStyle w:val="TableParagraph0"/>
              <w:spacing w:line="240" w:lineRule="auto"/>
              <w:ind w:left="107" w:right="589"/>
              <w:rPr>
                <w:bCs/>
                <w:color w:val="606060" w:themeColor="text1"/>
                <w:sz w:val="18"/>
                <w:szCs w:val="18"/>
              </w:rPr>
            </w:pPr>
            <w:r w:rsidRPr="0035485D">
              <w:rPr>
                <w:bCs/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350AF5EE" w14:textId="77777777" w:rsidR="0035485D" w:rsidRPr="0035485D" w:rsidRDefault="0035485D" w:rsidP="00DC74D0">
            <w:pPr>
              <w:pStyle w:val="TableParagraph0"/>
              <w:spacing w:line="240" w:lineRule="auto"/>
              <w:ind w:left="107" w:right="589"/>
              <w:rPr>
                <w:bCs/>
                <w:color w:val="606060" w:themeColor="text1"/>
                <w:sz w:val="18"/>
                <w:szCs w:val="18"/>
              </w:rPr>
            </w:pPr>
            <w:r w:rsidRPr="0035485D">
              <w:rPr>
                <w:bCs/>
                <w:color w:val="606060" w:themeColor="text1"/>
                <w:sz w:val="18"/>
                <w:szCs w:val="18"/>
              </w:rPr>
              <w:t>5</w:t>
            </w:r>
          </w:p>
          <w:p w14:paraId="00896AC8" w14:textId="77777777" w:rsidR="0035485D" w:rsidRPr="0035485D" w:rsidRDefault="0035485D" w:rsidP="00DC74D0">
            <w:pPr>
              <w:pStyle w:val="TableParagraph0"/>
              <w:spacing w:line="240" w:lineRule="auto"/>
              <w:ind w:left="107" w:right="589"/>
              <w:rPr>
                <w:bCs/>
                <w:color w:val="606060" w:themeColor="text1"/>
                <w:sz w:val="18"/>
                <w:szCs w:val="18"/>
              </w:rPr>
            </w:pPr>
            <w:r w:rsidRPr="0035485D">
              <w:rPr>
                <w:bCs/>
                <w:color w:val="606060" w:themeColor="text1"/>
                <w:sz w:val="18"/>
                <w:szCs w:val="18"/>
              </w:rPr>
              <w:t>Systematic approach in both transverse and longitudinal planes.</w:t>
            </w:r>
          </w:p>
          <w:p w14:paraId="245AD279" w14:textId="32D21A6D" w:rsidR="0035485D" w:rsidRPr="0035485D" w:rsidRDefault="0035485D" w:rsidP="00DC74D0">
            <w:pPr>
              <w:pStyle w:val="TableParagraph0"/>
              <w:spacing w:line="240" w:lineRule="auto"/>
              <w:ind w:left="107" w:right="589"/>
              <w:rPr>
                <w:bCs/>
                <w:color w:val="606060" w:themeColor="text1"/>
                <w:sz w:val="18"/>
                <w:szCs w:val="18"/>
              </w:rPr>
            </w:pPr>
            <w:r w:rsidRPr="0035485D">
              <w:rPr>
                <w:bCs/>
                <w:color w:val="606060" w:themeColor="text1"/>
                <w:sz w:val="18"/>
                <w:szCs w:val="18"/>
              </w:rPr>
              <w:t>Demonstration and assessment of pathology well above expected skill level.</w:t>
            </w:r>
          </w:p>
        </w:tc>
      </w:tr>
      <w:tr w:rsidR="0035485D" w:rsidRPr="0035485D" w14:paraId="4C1C4871" w14:textId="77777777" w:rsidTr="00D71841">
        <w:trPr>
          <w:trHeight w:val="885"/>
        </w:trPr>
        <w:tc>
          <w:tcPr>
            <w:tcW w:w="2430" w:type="dxa"/>
          </w:tcPr>
          <w:p w14:paraId="414CA20A" w14:textId="77777777" w:rsidR="0035485D" w:rsidRPr="0035485D" w:rsidRDefault="0035485D" w:rsidP="0035485D">
            <w:pPr>
              <w:pStyle w:val="TableParagraph0"/>
              <w:spacing w:line="240" w:lineRule="auto"/>
              <w:ind w:left="107" w:right="589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35485D">
              <w:rPr>
                <w:bCs/>
                <w:color w:val="606060" w:themeColor="text1"/>
                <w:sz w:val="18"/>
                <w:szCs w:val="18"/>
              </w:rPr>
              <w:t>8. Assess cervix including</w:t>
            </w:r>
          </w:p>
          <w:p w14:paraId="33F121D4" w14:textId="77777777" w:rsidR="0035485D" w:rsidRPr="0035485D" w:rsidRDefault="0035485D" w:rsidP="00274616">
            <w:pPr>
              <w:pStyle w:val="TableParagraph0"/>
              <w:numPr>
                <w:ilvl w:val="0"/>
                <w:numId w:val="24"/>
              </w:numPr>
              <w:spacing w:line="240" w:lineRule="auto"/>
              <w:ind w:right="589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35485D">
              <w:rPr>
                <w:bCs/>
                <w:color w:val="606060" w:themeColor="text1"/>
                <w:sz w:val="18"/>
                <w:szCs w:val="18"/>
              </w:rPr>
              <w:t>Endocervical pathology</w:t>
            </w:r>
          </w:p>
          <w:p w14:paraId="054B4674" w14:textId="44AB890C" w:rsidR="0035485D" w:rsidRPr="0035485D" w:rsidRDefault="0035485D" w:rsidP="00274616">
            <w:pPr>
              <w:pStyle w:val="TableParagraph0"/>
              <w:numPr>
                <w:ilvl w:val="0"/>
                <w:numId w:val="24"/>
              </w:numPr>
              <w:spacing w:line="240" w:lineRule="auto"/>
              <w:ind w:right="589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35485D">
              <w:rPr>
                <w:bCs/>
                <w:color w:val="606060" w:themeColor="text1"/>
                <w:sz w:val="18"/>
                <w:szCs w:val="18"/>
              </w:rPr>
              <w:t>Other cervical pathology</w:t>
            </w:r>
          </w:p>
        </w:tc>
        <w:tc>
          <w:tcPr>
            <w:tcW w:w="1984" w:type="dxa"/>
          </w:tcPr>
          <w:p w14:paraId="03B572B2" w14:textId="77777777" w:rsidR="0035485D" w:rsidRPr="0035485D" w:rsidRDefault="0035485D" w:rsidP="0035485D">
            <w:pPr>
              <w:pStyle w:val="TableParagraph0"/>
              <w:spacing w:line="240" w:lineRule="auto"/>
              <w:ind w:left="107" w:right="589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35485D">
              <w:rPr>
                <w:bCs/>
                <w:color w:val="606060" w:themeColor="text1"/>
                <w:sz w:val="18"/>
                <w:szCs w:val="18"/>
              </w:rPr>
              <w:t>1</w:t>
            </w:r>
          </w:p>
          <w:p w14:paraId="62178923" w14:textId="62FDC844" w:rsidR="0035485D" w:rsidRPr="0035485D" w:rsidRDefault="0035485D" w:rsidP="0035485D">
            <w:pPr>
              <w:pStyle w:val="TableParagraph0"/>
              <w:spacing w:line="240" w:lineRule="auto"/>
              <w:ind w:left="107" w:right="589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35485D">
              <w:rPr>
                <w:bCs/>
                <w:color w:val="606060" w:themeColor="text1"/>
                <w:sz w:val="18"/>
                <w:szCs w:val="18"/>
              </w:rPr>
              <w:t>Incomplete demonstration. Demonstration and assessment of pathology well below expected skill level.</w:t>
            </w:r>
          </w:p>
        </w:tc>
        <w:tc>
          <w:tcPr>
            <w:tcW w:w="567" w:type="dxa"/>
          </w:tcPr>
          <w:p w14:paraId="3BF4E6FF" w14:textId="3CF8BBFC" w:rsidR="0035485D" w:rsidRPr="0035485D" w:rsidRDefault="0035485D" w:rsidP="00FF05DE">
            <w:pPr>
              <w:pStyle w:val="TableParagraph0"/>
              <w:spacing w:line="240" w:lineRule="auto"/>
              <w:ind w:left="107" w:right="589"/>
              <w:rPr>
                <w:bCs/>
                <w:color w:val="606060" w:themeColor="text1"/>
                <w:sz w:val="18"/>
                <w:szCs w:val="18"/>
              </w:rPr>
            </w:pPr>
            <w:r w:rsidRPr="0035485D">
              <w:rPr>
                <w:bCs/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</w:tcPr>
          <w:p w14:paraId="2D507FE0" w14:textId="77777777" w:rsidR="0035485D" w:rsidRPr="0035485D" w:rsidRDefault="0035485D" w:rsidP="00FF05DE">
            <w:pPr>
              <w:pStyle w:val="TableParagraph0"/>
              <w:spacing w:line="240" w:lineRule="auto"/>
              <w:ind w:left="107" w:right="589"/>
              <w:rPr>
                <w:bCs/>
                <w:color w:val="606060" w:themeColor="text1"/>
                <w:sz w:val="18"/>
                <w:szCs w:val="18"/>
              </w:rPr>
            </w:pPr>
            <w:r w:rsidRPr="0035485D">
              <w:rPr>
                <w:bCs/>
                <w:color w:val="606060" w:themeColor="text1"/>
                <w:sz w:val="18"/>
                <w:szCs w:val="18"/>
              </w:rPr>
              <w:t>3</w:t>
            </w:r>
          </w:p>
          <w:p w14:paraId="0446793D" w14:textId="77777777" w:rsidR="0035485D" w:rsidRPr="0035485D" w:rsidRDefault="0035485D" w:rsidP="00FF05DE">
            <w:pPr>
              <w:pStyle w:val="TableParagraph0"/>
              <w:spacing w:line="240" w:lineRule="auto"/>
              <w:ind w:left="107" w:right="589"/>
              <w:rPr>
                <w:bCs/>
                <w:color w:val="606060" w:themeColor="text1"/>
                <w:sz w:val="18"/>
                <w:szCs w:val="18"/>
              </w:rPr>
            </w:pPr>
            <w:r w:rsidRPr="0035485D">
              <w:rPr>
                <w:bCs/>
                <w:color w:val="606060" w:themeColor="text1"/>
                <w:sz w:val="18"/>
                <w:szCs w:val="18"/>
              </w:rPr>
              <w:t>Structures demonstrated but unsystematic approach.</w:t>
            </w:r>
          </w:p>
          <w:p w14:paraId="1EA5C9DE" w14:textId="77777777" w:rsidR="0035485D" w:rsidRPr="0035485D" w:rsidRDefault="0035485D" w:rsidP="00FF05DE">
            <w:pPr>
              <w:pStyle w:val="TableParagraph0"/>
              <w:spacing w:line="240" w:lineRule="auto"/>
              <w:ind w:left="107" w:right="589"/>
              <w:rPr>
                <w:bCs/>
                <w:color w:val="606060" w:themeColor="text1"/>
                <w:sz w:val="18"/>
                <w:szCs w:val="18"/>
              </w:rPr>
            </w:pPr>
            <w:r w:rsidRPr="0035485D">
              <w:rPr>
                <w:bCs/>
                <w:color w:val="606060" w:themeColor="text1"/>
                <w:sz w:val="18"/>
                <w:szCs w:val="18"/>
              </w:rPr>
              <w:t>Demonstration and assessment of pathology at expected skill</w:t>
            </w:r>
          </w:p>
          <w:p w14:paraId="0A427598" w14:textId="593DFFAC" w:rsidR="0035485D" w:rsidRPr="0035485D" w:rsidRDefault="0035485D" w:rsidP="00FF05DE">
            <w:pPr>
              <w:pStyle w:val="TableParagraph0"/>
              <w:spacing w:line="240" w:lineRule="auto"/>
              <w:ind w:left="107" w:right="589"/>
              <w:rPr>
                <w:bCs/>
                <w:color w:val="606060" w:themeColor="text1"/>
                <w:sz w:val="18"/>
                <w:szCs w:val="18"/>
              </w:rPr>
            </w:pPr>
            <w:r w:rsidRPr="0035485D">
              <w:rPr>
                <w:bCs/>
                <w:color w:val="606060" w:themeColor="text1"/>
                <w:sz w:val="18"/>
                <w:szCs w:val="18"/>
              </w:rPr>
              <w:t>level.</w:t>
            </w:r>
          </w:p>
        </w:tc>
        <w:tc>
          <w:tcPr>
            <w:tcW w:w="773" w:type="dxa"/>
          </w:tcPr>
          <w:p w14:paraId="32A5F8EC" w14:textId="3A8641E7" w:rsidR="0035485D" w:rsidRPr="0035485D" w:rsidRDefault="0035485D" w:rsidP="00FF05DE">
            <w:pPr>
              <w:pStyle w:val="TableParagraph0"/>
              <w:spacing w:line="240" w:lineRule="auto"/>
              <w:ind w:left="107" w:right="589"/>
              <w:rPr>
                <w:bCs/>
                <w:color w:val="606060" w:themeColor="text1"/>
                <w:sz w:val="18"/>
                <w:szCs w:val="18"/>
              </w:rPr>
            </w:pPr>
            <w:r w:rsidRPr="0035485D">
              <w:rPr>
                <w:bCs/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4B9AFB48" w14:textId="77777777" w:rsidR="0035485D" w:rsidRPr="0035485D" w:rsidRDefault="0035485D" w:rsidP="00FF05DE">
            <w:pPr>
              <w:pStyle w:val="TableParagraph0"/>
              <w:spacing w:line="240" w:lineRule="auto"/>
              <w:ind w:left="107" w:right="589"/>
              <w:rPr>
                <w:bCs/>
                <w:color w:val="606060" w:themeColor="text1"/>
                <w:sz w:val="18"/>
                <w:szCs w:val="18"/>
              </w:rPr>
            </w:pPr>
            <w:r w:rsidRPr="0035485D">
              <w:rPr>
                <w:bCs/>
                <w:color w:val="606060" w:themeColor="text1"/>
                <w:sz w:val="18"/>
                <w:szCs w:val="18"/>
              </w:rPr>
              <w:t>5</w:t>
            </w:r>
          </w:p>
          <w:p w14:paraId="13A6D41F" w14:textId="77777777" w:rsidR="0035485D" w:rsidRPr="0035485D" w:rsidRDefault="0035485D" w:rsidP="00FF05DE">
            <w:pPr>
              <w:pStyle w:val="TableParagraph0"/>
              <w:spacing w:line="240" w:lineRule="auto"/>
              <w:ind w:left="107" w:right="589"/>
              <w:rPr>
                <w:bCs/>
                <w:color w:val="606060" w:themeColor="text1"/>
                <w:sz w:val="18"/>
                <w:szCs w:val="18"/>
              </w:rPr>
            </w:pPr>
            <w:r w:rsidRPr="0035485D">
              <w:rPr>
                <w:bCs/>
                <w:color w:val="606060" w:themeColor="text1"/>
                <w:sz w:val="18"/>
                <w:szCs w:val="18"/>
              </w:rPr>
              <w:t>Systematic approach in both transverse and longitudinal planes.</w:t>
            </w:r>
          </w:p>
          <w:p w14:paraId="51BC9E93" w14:textId="0224705F" w:rsidR="0035485D" w:rsidRPr="0035485D" w:rsidRDefault="0035485D" w:rsidP="00FF05DE">
            <w:pPr>
              <w:pStyle w:val="TableParagraph0"/>
              <w:spacing w:line="240" w:lineRule="auto"/>
              <w:ind w:left="107" w:right="589"/>
              <w:rPr>
                <w:bCs/>
                <w:color w:val="606060" w:themeColor="text1"/>
                <w:sz w:val="18"/>
                <w:szCs w:val="18"/>
              </w:rPr>
            </w:pPr>
            <w:r w:rsidRPr="0035485D">
              <w:rPr>
                <w:bCs/>
                <w:color w:val="606060" w:themeColor="text1"/>
                <w:sz w:val="18"/>
                <w:szCs w:val="18"/>
              </w:rPr>
              <w:t>Demonstration and assessment of pathology well above expected skill level.</w:t>
            </w:r>
          </w:p>
        </w:tc>
      </w:tr>
      <w:tr w:rsidR="00B6380A" w14:paraId="2284EAC8" w14:textId="77777777" w:rsidTr="00B6380A">
        <w:trPr>
          <w:trHeight w:val="88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3567" w14:textId="77777777" w:rsidR="00B6380A" w:rsidRPr="00B6380A" w:rsidRDefault="00B6380A" w:rsidP="00B6380A">
            <w:pPr>
              <w:pStyle w:val="TableParagraph0"/>
              <w:spacing w:line="240" w:lineRule="auto"/>
              <w:ind w:left="107" w:right="589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B6380A">
              <w:rPr>
                <w:bCs/>
                <w:color w:val="606060" w:themeColor="text1"/>
                <w:sz w:val="18"/>
                <w:szCs w:val="18"/>
              </w:rPr>
              <w:lastRenderedPageBreak/>
              <w:t>9. Assess 3D coronal reconstruction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774A" w14:textId="77777777" w:rsidR="00B6380A" w:rsidRPr="00B6380A" w:rsidRDefault="00B6380A" w:rsidP="00B6380A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B6380A">
              <w:rPr>
                <w:color w:val="606060" w:themeColor="text1"/>
                <w:sz w:val="18"/>
                <w:szCs w:val="18"/>
              </w:rPr>
              <w:t>1</w:t>
            </w:r>
          </w:p>
          <w:p w14:paraId="07363C66" w14:textId="77777777" w:rsidR="00B6380A" w:rsidRPr="00B6380A" w:rsidRDefault="00B6380A" w:rsidP="00B6380A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B6380A">
              <w:rPr>
                <w:color w:val="606060" w:themeColor="text1"/>
                <w:sz w:val="18"/>
                <w:szCs w:val="18"/>
              </w:rPr>
              <w:t>Incomplete demonstration. Demonstration and assessment of pathology well below expected skill level.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BD24" w14:textId="77777777" w:rsidR="00B6380A" w:rsidRPr="00B6380A" w:rsidRDefault="00B6380A" w:rsidP="008B5EED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B6380A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EEBD" w14:textId="77777777" w:rsidR="00B6380A" w:rsidRPr="00B6380A" w:rsidRDefault="00B6380A" w:rsidP="00B6380A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B6380A">
              <w:rPr>
                <w:color w:val="606060" w:themeColor="text1"/>
                <w:sz w:val="18"/>
                <w:szCs w:val="18"/>
              </w:rPr>
              <w:t>3</w:t>
            </w:r>
          </w:p>
          <w:p w14:paraId="56D68846" w14:textId="77777777" w:rsidR="00B6380A" w:rsidRPr="00B6380A" w:rsidRDefault="00B6380A" w:rsidP="00B6380A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B6380A">
              <w:rPr>
                <w:color w:val="606060" w:themeColor="text1"/>
                <w:sz w:val="18"/>
                <w:szCs w:val="18"/>
              </w:rPr>
              <w:t>Structures demonstrated but unsystematic approach.</w:t>
            </w:r>
          </w:p>
          <w:p w14:paraId="7F36C76F" w14:textId="77777777" w:rsidR="00B6380A" w:rsidRPr="00B6380A" w:rsidRDefault="00B6380A" w:rsidP="00B6380A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B6380A">
              <w:rPr>
                <w:color w:val="606060" w:themeColor="text1"/>
                <w:sz w:val="18"/>
                <w:szCs w:val="18"/>
              </w:rPr>
              <w:t>Demonstration and assessment of pathology at expected skill level.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DDA4" w14:textId="77777777" w:rsidR="00B6380A" w:rsidRPr="00B6380A" w:rsidRDefault="00B6380A" w:rsidP="008B5EED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B6380A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C135" w14:textId="77777777" w:rsidR="00B6380A" w:rsidRPr="00B6380A" w:rsidRDefault="00B6380A" w:rsidP="00B6380A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B6380A">
              <w:rPr>
                <w:color w:val="606060" w:themeColor="text1"/>
                <w:sz w:val="18"/>
                <w:szCs w:val="18"/>
              </w:rPr>
              <w:t>5</w:t>
            </w:r>
          </w:p>
          <w:p w14:paraId="610CE5FE" w14:textId="77777777" w:rsidR="00B6380A" w:rsidRPr="00B6380A" w:rsidRDefault="00B6380A" w:rsidP="00B6380A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B6380A">
              <w:rPr>
                <w:color w:val="606060" w:themeColor="text1"/>
                <w:sz w:val="18"/>
                <w:szCs w:val="18"/>
              </w:rPr>
              <w:t>Systematic approach in both transverse and longitudinal planes.</w:t>
            </w:r>
          </w:p>
          <w:p w14:paraId="46E03603" w14:textId="77777777" w:rsidR="00B6380A" w:rsidRPr="00B6380A" w:rsidRDefault="00B6380A" w:rsidP="00B6380A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B6380A">
              <w:rPr>
                <w:color w:val="606060" w:themeColor="text1"/>
                <w:sz w:val="18"/>
                <w:szCs w:val="18"/>
              </w:rPr>
              <w:t>Demonstration and assessment of pathology well above expected skill level.</w:t>
            </w:r>
          </w:p>
        </w:tc>
      </w:tr>
      <w:tr w:rsidR="00B6380A" w14:paraId="045D2EA6" w14:textId="77777777" w:rsidTr="00B6380A">
        <w:trPr>
          <w:trHeight w:val="88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BE64" w14:textId="77777777" w:rsidR="00B6380A" w:rsidRPr="00B6380A" w:rsidRDefault="00B6380A" w:rsidP="00B6380A">
            <w:pPr>
              <w:pStyle w:val="TableParagraph0"/>
              <w:spacing w:line="240" w:lineRule="auto"/>
              <w:ind w:left="107" w:right="589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B6380A">
              <w:rPr>
                <w:bCs/>
                <w:color w:val="606060" w:themeColor="text1"/>
                <w:sz w:val="18"/>
                <w:szCs w:val="18"/>
              </w:rPr>
              <w:t>10. Measure L, H and W of uterus and any uterine masses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E3F6" w14:textId="77777777" w:rsidR="00B6380A" w:rsidRPr="00B6380A" w:rsidRDefault="00B6380A" w:rsidP="00B6380A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B6380A">
              <w:rPr>
                <w:color w:val="606060" w:themeColor="text1"/>
                <w:sz w:val="18"/>
                <w:szCs w:val="18"/>
              </w:rPr>
              <w:t>1</w:t>
            </w:r>
          </w:p>
          <w:p w14:paraId="1DE121D8" w14:textId="77777777" w:rsidR="00B6380A" w:rsidRPr="00B6380A" w:rsidRDefault="00B6380A" w:rsidP="00B6380A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B6380A">
              <w:rPr>
                <w:color w:val="606060" w:themeColor="text1"/>
                <w:sz w:val="18"/>
                <w:szCs w:val="18"/>
              </w:rPr>
              <w:t>Incorrect measurement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2E43" w14:textId="77777777" w:rsidR="00B6380A" w:rsidRPr="00B6380A" w:rsidRDefault="00B6380A" w:rsidP="008B5EED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B6380A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B586" w14:textId="77777777" w:rsidR="00B6380A" w:rsidRPr="00B6380A" w:rsidRDefault="00B6380A" w:rsidP="00B6380A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B6380A">
              <w:rPr>
                <w:color w:val="606060" w:themeColor="text1"/>
                <w:sz w:val="18"/>
                <w:szCs w:val="18"/>
              </w:rPr>
              <w:t>3</w:t>
            </w:r>
          </w:p>
          <w:p w14:paraId="492BD92E" w14:textId="77777777" w:rsidR="00B6380A" w:rsidRPr="00B6380A" w:rsidRDefault="00B6380A" w:rsidP="00B6380A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B6380A">
              <w:rPr>
                <w:color w:val="606060" w:themeColor="text1"/>
                <w:sz w:val="18"/>
                <w:szCs w:val="18"/>
              </w:rPr>
              <w:t>Hesitancy in image acquisition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8B29" w14:textId="77777777" w:rsidR="00B6380A" w:rsidRPr="00B6380A" w:rsidRDefault="00B6380A" w:rsidP="008B5EED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B6380A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6862" w14:textId="77777777" w:rsidR="00B6380A" w:rsidRPr="00B6380A" w:rsidRDefault="00B6380A" w:rsidP="00B6380A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B6380A">
              <w:rPr>
                <w:color w:val="606060" w:themeColor="text1"/>
                <w:sz w:val="18"/>
                <w:szCs w:val="18"/>
              </w:rPr>
              <w:t>5</w:t>
            </w:r>
          </w:p>
          <w:p w14:paraId="63CB2BD3" w14:textId="77777777" w:rsidR="00B6380A" w:rsidRPr="00B6380A" w:rsidRDefault="00B6380A" w:rsidP="00B6380A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B6380A">
              <w:rPr>
                <w:color w:val="606060" w:themeColor="text1"/>
                <w:sz w:val="18"/>
                <w:szCs w:val="18"/>
              </w:rPr>
              <w:t>Systematic image acquisition and measurement</w:t>
            </w:r>
          </w:p>
        </w:tc>
      </w:tr>
      <w:tr w:rsidR="00B6380A" w14:paraId="7FA7765D" w14:textId="77777777" w:rsidTr="00B6380A">
        <w:trPr>
          <w:trHeight w:val="88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467D" w14:textId="77777777" w:rsidR="00B6380A" w:rsidRPr="00B6380A" w:rsidRDefault="00B6380A" w:rsidP="00B6380A">
            <w:pPr>
              <w:pStyle w:val="TableParagraph0"/>
              <w:spacing w:line="240" w:lineRule="auto"/>
              <w:ind w:left="107" w:right="589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B6380A">
              <w:rPr>
                <w:bCs/>
                <w:color w:val="606060" w:themeColor="text1"/>
                <w:sz w:val="18"/>
                <w:szCs w:val="18"/>
              </w:rPr>
              <w:t>11. Assess endometrium:</w:t>
            </w:r>
          </w:p>
          <w:p w14:paraId="1543D505" w14:textId="77777777" w:rsidR="00B6380A" w:rsidRPr="00B6380A" w:rsidRDefault="00B6380A" w:rsidP="00B6380A">
            <w:pPr>
              <w:pStyle w:val="TableParagraph0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B6380A">
              <w:rPr>
                <w:bCs/>
                <w:color w:val="606060" w:themeColor="text1"/>
                <w:sz w:val="18"/>
                <w:szCs w:val="18"/>
              </w:rPr>
              <w:t>Appearance including phase</w:t>
            </w:r>
          </w:p>
          <w:p w14:paraId="664FEFB7" w14:textId="77777777" w:rsidR="00B6380A" w:rsidRPr="00B6380A" w:rsidRDefault="00B6380A" w:rsidP="00B6380A">
            <w:pPr>
              <w:pStyle w:val="TableParagraph0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B6380A">
              <w:rPr>
                <w:bCs/>
                <w:color w:val="606060" w:themeColor="text1"/>
                <w:sz w:val="18"/>
                <w:szCs w:val="18"/>
              </w:rPr>
              <w:t>Endometrial pathology</w:t>
            </w:r>
          </w:p>
          <w:p w14:paraId="23AC2396" w14:textId="77777777" w:rsidR="00B6380A" w:rsidRPr="00B6380A" w:rsidRDefault="00B6380A" w:rsidP="00B6380A">
            <w:pPr>
              <w:pStyle w:val="TableParagraph0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B6380A">
              <w:rPr>
                <w:bCs/>
                <w:color w:val="606060" w:themeColor="text1"/>
                <w:sz w:val="18"/>
                <w:szCs w:val="18"/>
              </w:rPr>
              <w:t>Endocervical pathology</w:t>
            </w:r>
          </w:p>
          <w:p w14:paraId="1DDDFEBF" w14:textId="77777777" w:rsidR="00B6380A" w:rsidRPr="00B6380A" w:rsidRDefault="00B6380A" w:rsidP="00B6380A">
            <w:pPr>
              <w:pStyle w:val="TableParagraph0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B6380A">
              <w:rPr>
                <w:bCs/>
                <w:color w:val="606060" w:themeColor="text1"/>
                <w:sz w:val="18"/>
                <w:szCs w:val="18"/>
              </w:rPr>
              <w:t>Sliding of cavity line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A346" w14:textId="77777777" w:rsidR="00B6380A" w:rsidRPr="00B6380A" w:rsidRDefault="00B6380A" w:rsidP="00B6380A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B6380A">
              <w:rPr>
                <w:color w:val="606060" w:themeColor="text1"/>
                <w:sz w:val="18"/>
                <w:szCs w:val="18"/>
              </w:rPr>
              <w:t>1</w:t>
            </w:r>
          </w:p>
          <w:p w14:paraId="76BEB5FA" w14:textId="77777777" w:rsidR="00B6380A" w:rsidRPr="00B6380A" w:rsidRDefault="00B6380A" w:rsidP="00B6380A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B6380A">
              <w:rPr>
                <w:color w:val="606060" w:themeColor="text1"/>
                <w:sz w:val="18"/>
                <w:szCs w:val="18"/>
              </w:rPr>
              <w:t>Incomplete demonstration of structures.</w:t>
            </w:r>
          </w:p>
          <w:p w14:paraId="0D583A33" w14:textId="77777777" w:rsidR="00B6380A" w:rsidRPr="00B6380A" w:rsidRDefault="00B6380A" w:rsidP="00B6380A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B6380A">
              <w:rPr>
                <w:color w:val="606060" w:themeColor="text1"/>
                <w:sz w:val="18"/>
                <w:szCs w:val="18"/>
              </w:rPr>
              <w:t>Demonstration and assessment of pathology well below expected skill level.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6C1B" w14:textId="77777777" w:rsidR="00B6380A" w:rsidRPr="00B6380A" w:rsidRDefault="00B6380A" w:rsidP="008B5EED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B6380A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F66A" w14:textId="77777777" w:rsidR="00B6380A" w:rsidRPr="00B6380A" w:rsidRDefault="00B6380A" w:rsidP="00B6380A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B6380A">
              <w:rPr>
                <w:color w:val="606060" w:themeColor="text1"/>
                <w:sz w:val="18"/>
                <w:szCs w:val="18"/>
              </w:rPr>
              <w:t>3</w:t>
            </w:r>
          </w:p>
          <w:p w14:paraId="59421999" w14:textId="77777777" w:rsidR="00B6380A" w:rsidRPr="00B6380A" w:rsidRDefault="00B6380A" w:rsidP="00B6380A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B6380A">
              <w:rPr>
                <w:color w:val="606060" w:themeColor="text1"/>
                <w:sz w:val="18"/>
                <w:szCs w:val="18"/>
              </w:rPr>
              <w:t>Structures demonstrated but unsystematic approach.</w:t>
            </w:r>
          </w:p>
          <w:p w14:paraId="57DCDB4C" w14:textId="77777777" w:rsidR="00B6380A" w:rsidRPr="00B6380A" w:rsidRDefault="00B6380A" w:rsidP="00B6380A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B6380A">
              <w:rPr>
                <w:color w:val="606060" w:themeColor="text1"/>
                <w:sz w:val="18"/>
                <w:szCs w:val="18"/>
              </w:rPr>
              <w:t>Demonstration and assessment of pathology at expected skill level.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CED8" w14:textId="77777777" w:rsidR="00B6380A" w:rsidRPr="00B6380A" w:rsidRDefault="00B6380A" w:rsidP="008B5EED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B6380A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254F" w14:textId="77777777" w:rsidR="00B6380A" w:rsidRPr="00B6380A" w:rsidRDefault="00B6380A" w:rsidP="00B6380A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B6380A">
              <w:rPr>
                <w:color w:val="606060" w:themeColor="text1"/>
                <w:sz w:val="18"/>
                <w:szCs w:val="18"/>
              </w:rPr>
              <w:t>5</w:t>
            </w:r>
          </w:p>
          <w:p w14:paraId="253D36AC" w14:textId="77777777" w:rsidR="00B6380A" w:rsidRPr="00B6380A" w:rsidRDefault="00B6380A" w:rsidP="00B6380A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B6380A">
              <w:rPr>
                <w:color w:val="606060" w:themeColor="text1"/>
                <w:sz w:val="18"/>
                <w:szCs w:val="18"/>
              </w:rPr>
              <w:t>Systematic approach in both transverse and longitudinal planes.</w:t>
            </w:r>
          </w:p>
          <w:p w14:paraId="38671869" w14:textId="77777777" w:rsidR="00B6380A" w:rsidRPr="00B6380A" w:rsidRDefault="00B6380A" w:rsidP="00B6380A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B6380A">
              <w:rPr>
                <w:color w:val="606060" w:themeColor="text1"/>
                <w:sz w:val="18"/>
                <w:szCs w:val="18"/>
              </w:rPr>
              <w:t>Demonstration and assessment of pathology well above expected</w:t>
            </w:r>
          </w:p>
          <w:p w14:paraId="66204943" w14:textId="77777777" w:rsidR="00B6380A" w:rsidRPr="00B6380A" w:rsidRDefault="00B6380A" w:rsidP="00B6380A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B6380A">
              <w:rPr>
                <w:color w:val="606060" w:themeColor="text1"/>
                <w:sz w:val="18"/>
                <w:szCs w:val="18"/>
              </w:rPr>
              <w:t>skill level.</w:t>
            </w:r>
          </w:p>
        </w:tc>
      </w:tr>
      <w:tr w:rsidR="001E0733" w14:paraId="63621125" w14:textId="77777777" w:rsidTr="001E0733">
        <w:trPr>
          <w:trHeight w:val="88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91CA" w14:textId="77777777" w:rsidR="001E0733" w:rsidRPr="001E0733" w:rsidRDefault="001E0733" w:rsidP="001E0733">
            <w:pPr>
              <w:pStyle w:val="TableParagraph0"/>
              <w:spacing w:line="240" w:lineRule="auto"/>
              <w:ind w:left="107" w:right="589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1E0733">
              <w:rPr>
                <w:bCs/>
                <w:color w:val="606060" w:themeColor="text1"/>
                <w:sz w:val="18"/>
                <w:szCs w:val="18"/>
              </w:rPr>
              <w:t>12. Measure endometrial thickness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AA48" w14:textId="77777777" w:rsidR="001E0733" w:rsidRPr="001E0733" w:rsidRDefault="001E0733" w:rsidP="001E0733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1</w:t>
            </w:r>
          </w:p>
          <w:p w14:paraId="386D52F7" w14:textId="77777777" w:rsidR="001E0733" w:rsidRPr="001E0733" w:rsidRDefault="001E0733" w:rsidP="001E0733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Incorrect measurement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9A28" w14:textId="77777777" w:rsidR="001E0733" w:rsidRPr="001E0733" w:rsidRDefault="001E0733" w:rsidP="008B5EED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D4DD" w14:textId="77777777" w:rsidR="001E0733" w:rsidRPr="001E0733" w:rsidRDefault="001E0733" w:rsidP="001E0733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3</w:t>
            </w:r>
          </w:p>
          <w:p w14:paraId="2774DE14" w14:textId="77777777" w:rsidR="001E0733" w:rsidRPr="001E0733" w:rsidRDefault="001E0733" w:rsidP="001E0733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Hesitancy in image acquisition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7D28" w14:textId="77777777" w:rsidR="001E0733" w:rsidRPr="001E0733" w:rsidRDefault="001E0733" w:rsidP="008B5EED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43D8" w14:textId="77777777" w:rsidR="001E0733" w:rsidRPr="001E0733" w:rsidRDefault="001E0733" w:rsidP="001E0733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5</w:t>
            </w:r>
          </w:p>
          <w:p w14:paraId="244586EB" w14:textId="77777777" w:rsidR="001E0733" w:rsidRPr="001E0733" w:rsidRDefault="001E0733" w:rsidP="001E0733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Systematic image acquisition and</w:t>
            </w:r>
          </w:p>
          <w:p w14:paraId="1A55A9DC" w14:textId="77777777" w:rsidR="001E0733" w:rsidRPr="001E0733" w:rsidRDefault="001E0733" w:rsidP="001E0733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measurement</w:t>
            </w:r>
          </w:p>
        </w:tc>
      </w:tr>
      <w:tr w:rsidR="001E0733" w14:paraId="4F9C6E36" w14:textId="77777777" w:rsidTr="001E0733">
        <w:trPr>
          <w:trHeight w:val="88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A96F" w14:textId="77777777" w:rsidR="001E0733" w:rsidRPr="001E0733" w:rsidRDefault="001E0733" w:rsidP="001E0733">
            <w:pPr>
              <w:pStyle w:val="TableParagraph0"/>
              <w:spacing w:line="240" w:lineRule="auto"/>
              <w:ind w:left="107" w:right="589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1E0733">
              <w:rPr>
                <w:bCs/>
                <w:color w:val="606060" w:themeColor="text1"/>
                <w:sz w:val="18"/>
                <w:szCs w:val="18"/>
              </w:rPr>
              <w:t>13. Assess ovaries and adnexa:</w:t>
            </w:r>
          </w:p>
          <w:p w14:paraId="4CC8DDDE" w14:textId="77777777" w:rsidR="001E0733" w:rsidRPr="001E0733" w:rsidRDefault="001E0733" w:rsidP="001E0733">
            <w:pPr>
              <w:pStyle w:val="TableParagraph0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1E0733">
              <w:rPr>
                <w:bCs/>
                <w:color w:val="606060" w:themeColor="text1"/>
                <w:sz w:val="18"/>
                <w:szCs w:val="18"/>
              </w:rPr>
              <w:t>Follicles (AFC)</w:t>
            </w:r>
          </w:p>
          <w:p w14:paraId="50F45F9F" w14:textId="77777777" w:rsidR="001E0733" w:rsidRPr="001E0733" w:rsidRDefault="001E0733" w:rsidP="001E0733">
            <w:pPr>
              <w:pStyle w:val="TableParagraph0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1E0733">
              <w:rPr>
                <w:bCs/>
                <w:color w:val="606060" w:themeColor="text1"/>
                <w:sz w:val="18"/>
                <w:szCs w:val="18"/>
              </w:rPr>
              <w:t>CL</w:t>
            </w:r>
          </w:p>
          <w:p w14:paraId="4A0525A9" w14:textId="77777777" w:rsidR="001E0733" w:rsidRPr="001E0733" w:rsidRDefault="001E0733" w:rsidP="001E0733">
            <w:pPr>
              <w:pStyle w:val="TableParagraph0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1E0733">
              <w:rPr>
                <w:bCs/>
                <w:color w:val="606060" w:themeColor="text1"/>
                <w:sz w:val="18"/>
                <w:szCs w:val="18"/>
              </w:rPr>
              <w:t>Doppler interrogation</w:t>
            </w:r>
          </w:p>
          <w:p w14:paraId="4282A880" w14:textId="77777777" w:rsidR="001E0733" w:rsidRPr="001E0733" w:rsidRDefault="001E0733" w:rsidP="001E0733">
            <w:pPr>
              <w:pStyle w:val="TableParagraph0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1E0733">
              <w:rPr>
                <w:bCs/>
                <w:color w:val="606060" w:themeColor="text1"/>
                <w:sz w:val="18"/>
                <w:szCs w:val="18"/>
              </w:rPr>
              <w:t>Mobility</w:t>
            </w:r>
          </w:p>
          <w:p w14:paraId="298703C1" w14:textId="77777777" w:rsidR="001E0733" w:rsidRPr="001E0733" w:rsidRDefault="001E0733" w:rsidP="001E0733">
            <w:pPr>
              <w:pStyle w:val="TableParagraph0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1E0733">
              <w:rPr>
                <w:bCs/>
                <w:color w:val="606060" w:themeColor="text1"/>
                <w:sz w:val="18"/>
                <w:szCs w:val="18"/>
              </w:rPr>
              <w:t>Tenderness</w:t>
            </w:r>
          </w:p>
          <w:p w14:paraId="3BA7C101" w14:textId="77777777" w:rsidR="001E0733" w:rsidRPr="001E0733" w:rsidRDefault="001E0733" w:rsidP="001E0733">
            <w:pPr>
              <w:pStyle w:val="TableParagraph0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1E0733">
              <w:rPr>
                <w:bCs/>
                <w:color w:val="606060" w:themeColor="text1"/>
                <w:sz w:val="18"/>
                <w:szCs w:val="18"/>
              </w:rPr>
              <w:t>Ovarian pathology</w:t>
            </w:r>
          </w:p>
          <w:p w14:paraId="2DA41E8D" w14:textId="77777777" w:rsidR="001E0733" w:rsidRPr="001E0733" w:rsidRDefault="001E0733" w:rsidP="001E0733">
            <w:pPr>
              <w:pStyle w:val="TableParagraph0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1E0733">
              <w:rPr>
                <w:bCs/>
                <w:color w:val="606060" w:themeColor="text1"/>
                <w:sz w:val="18"/>
                <w:szCs w:val="18"/>
              </w:rPr>
              <w:t>Tubal pathology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E33D" w14:textId="77777777" w:rsidR="001E0733" w:rsidRPr="001E0733" w:rsidRDefault="001E0733" w:rsidP="001E0733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1</w:t>
            </w:r>
          </w:p>
          <w:p w14:paraId="63FE50BB" w14:textId="77777777" w:rsidR="001E0733" w:rsidRPr="001E0733" w:rsidRDefault="001E0733" w:rsidP="001E0733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Incomplete demonstration. Demonstration and assessment of pathology well below expected skill level.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1144" w14:textId="77777777" w:rsidR="001E0733" w:rsidRPr="001E0733" w:rsidRDefault="001E0733" w:rsidP="008B5EED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36CC" w14:textId="77777777" w:rsidR="001E0733" w:rsidRPr="001E0733" w:rsidRDefault="001E0733" w:rsidP="001E0733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3</w:t>
            </w:r>
          </w:p>
          <w:p w14:paraId="4845E276" w14:textId="77777777" w:rsidR="001E0733" w:rsidRPr="001E0733" w:rsidRDefault="001E0733" w:rsidP="001E0733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Structures demonstrated but unsystematic approach.</w:t>
            </w:r>
          </w:p>
          <w:p w14:paraId="3C0DA51B" w14:textId="77777777" w:rsidR="001E0733" w:rsidRPr="001E0733" w:rsidRDefault="001E0733" w:rsidP="001E0733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Demonstration and assessment of pathology at expected skill level.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DE4A" w14:textId="77777777" w:rsidR="001E0733" w:rsidRPr="001E0733" w:rsidRDefault="001E0733" w:rsidP="008B5EED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4</w:t>
            </w:r>
          </w:p>
          <w:p w14:paraId="47F3A2C9" w14:textId="77777777" w:rsidR="001E0733" w:rsidRPr="001E0733" w:rsidRDefault="001E0733" w:rsidP="001E0733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Systematic and at appropriate skill level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D40E" w14:textId="77777777" w:rsidR="001E0733" w:rsidRPr="001E0733" w:rsidRDefault="001E0733" w:rsidP="001E0733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5</w:t>
            </w:r>
          </w:p>
          <w:p w14:paraId="15AC1187" w14:textId="77777777" w:rsidR="001E0733" w:rsidRPr="001E0733" w:rsidRDefault="001E0733" w:rsidP="001E0733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Systematic approach in both transverse and longitudinal planes.</w:t>
            </w:r>
          </w:p>
          <w:p w14:paraId="052925DD" w14:textId="77777777" w:rsidR="001E0733" w:rsidRPr="001E0733" w:rsidRDefault="001E0733" w:rsidP="001E0733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Demonstration and assessment of pathology well above expected</w:t>
            </w:r>
          </w:p>
          <w:p w14:paraId="169E3D25" w14:textId="77777777" w:rsidR="001E0733" w:rsidRPr="001E0733" w:rsidRDefault="001E0733" w:rsidP="001E0733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skill level.</w:t>
            </w:r>
          </w:p>
        </w:tc>
      </w:tr>
      <w:tr w:rsidR="001E0733" w14:paraId="0B1B7FF2" w14:textId="77777777" w:rsidTr="001E0733">
        <w:trPr>
          <w:trHeight w:val="88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E92E" w14:textId="77777777" w:rsidR="001E0733" w:rsidRPr="001E0733" w:rsidRDefault="001E0733" w:rsidP="001E0733">
            <w:pPr>
              <w:pStyle w:val="TableParagraph0"/>
              <w:spacing w:line="240" w:lineRule="auto"/>
              <w:ind w:left="107" w:right="589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1E0733">
              <w:rPr>
                <w:bCs/>
                <w:color w:val="606060" w:themeColor="text1"/>
                <w:sz w:val="18"/>
                <w:szCs w:val="18"/>
              </w:rPr>
              <w:t>14. Measure W, H and L of ovaries and any masses or cysts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6234" w14:textId="77777777" w:rsidR="001E0733" w:rsidRPr="001E0733" w:rsidRDefault="001E0733" w:rsidP="001E0733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1</w:t>
            </w:r>
          </w:p>
          <w:p w14:paraId="55262C39" w14:textId="77777777" w:rsidR="001E0733" w:rsidRPr="001E0733" w:rsidRDefault="001E0733" w:rsidP="001E0733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Incorrect measurement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5D8D" w14:textId="77777777" w:rsidR="001E0733" w:rsidRPr="001E0733" w:rsidRDefault="001E0733" w:rsidP="008B5EED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B1B3" w14:textId="77777777" w:rsidR="001E0733" w:rsidRPr="001E0733" w:rsidRDefault="001E0733" w:rsidP="001E0733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3</w:t>
            </w:r>
          </w:p>
          <w:p w14:paraId="2A6E2B2C" w14:textId="77777777" w:rsidR="001E0733" w:rsidRPr="001E0733" w:rsidRDefault="001E0733" w:rsidP="001E0733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Hesitancy in image acquisition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F64C" w14:textId="77777777" w:rsidR="001E0733" w:rsidRPr="001E0733" w:rsidRDefault="001E0733" w:rsidP="008B5EED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AE1C" w14:textId="77777777" w:rsidR="001E0733" w:rsidRPr="001E0733" w:rsidRDefault="001E0733" w:rsidP="001E0733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5</w:t>
            </w:r>
          </w:p>
          <w:p w14:paraId="57EF1C3F" w14:textId="77777777" w:rsidR="001E0733" w:rsidRPr="001E0733" w:rsidRDefault="001E0733" w:rsidP="001E0733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Systematic image acquisition and measurement</w:t>
            </w:r>
          </w:p>
        </w:tc>
      </w:tr>
      <w:tr w:rsidR="001E0733" w14:paraId="3CC3B7A5" w14:textId="77777777" w:rsidTr="001E0733">
        <w:trPr>
          <w:trHeight w:val="88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1F56" w14:textId="77777777" w:rsidR="001E0733" w:rsidRPr="001E0733" w:rsidRDefault="001E0733" w:rsidP="001E0733">
            <w:pPr>
              <w:pStyle w:val="TableParagraph0"/>
              <w:spacing w:line="240" w:lineRule="auto"/>
              <w:ind w:left="107" w:right="589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1E0733">
              <w:rPr>
                <w:bCs/>
                <w:color w:val="606060" w:themeColor="text1"/>
                <w:sz w:val="18"/>
                <w:szCs w:val="18"/>
              </w:rPr>
              <w:t>15. Assess other anatomy</w:t>
            </w:r>
          </w:p>
          <w:p w14:paraId="07A6F778" w14:textId="77777777" w:rsidR="001E0733" w:rsidRPr="001E0733" w:rsidRDefault="001E0733" w:rsidP="001E0733">
            <w:pPr>
              <w:pStyle w:val="TableParagraph0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2" w:line="240" w:lineRule="auto"/>
              <w:ind w:hanging="361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1E0733">
              <w:rPr>
                <w:bCs/>
                <w:color w:val="606060" w:themeColor="text1"/>
                <w:sz w:val="18"/>
                <w:szCs w:val="18"/>
              </w:rPr>
              <w:t>Vagina</w:t>
            </w:r>
          </w:p>
          <w:p w14:paraId="2B70662D" w14:textId="77777777" w:rsidR="001E0733" w:rsidRPr="001E0733" w:rsidRDefault="001E0733" w:rsidP="001E0733">
            <w:pPr>
              <w:pStyle w:val="TableParagraph0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1E0733">
              <w:rPr>
                <w:bCs/>
                <w:color w:val="606060" w:themeColor="text1"/>
                <w:sz w:val="18"/>
                <w:szCs w:val="18"/>
              </w:rPr>
              <w:t>Pouch of Douglas</w:t>
            </w:r>
          </w:p>
          <w:p w14:paraId="120C8CF0" w14:textId="77777777" w:rsidR="001E0733" w:rsidRPr="001E0733" w:rsidRDefault="001E0733" w:rsidP="001E0733">
            <w:pPr>
              <w:pStyle w:val="TableParagraph0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1" w:line="240" w:lineRule="auto"/>
              <w:ind w:right="464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1E0733">
              <w:rPr>
                <w:bCs/>
                <w:color w:val="606060" w:themeColor="text1"/>
                <w:sz w:val="18"/>
                <w:szCs w:val="18"/>
              </w:rPr>
              <w:t>Bowel (including rectum and appendix)</w:t>
            </w:r>
          </w:p>
          <w:p w14:paraId="06879CB2" w14:textId="77777777" w:rsidR="001E0733" w:rsidRPr="001E0733" w:rsidRDefault="001E0733" w:rsidP="001E0733">
            <w:pPr>
              <w:pStyle w:val="TableParagraph0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line="240" w:lineRule="auto"/>
              <w:ind w:right="607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1E0733">
              <w:rPr>
                <w:bCs/>
                <w:color w:val="606060" w:themeColor="text1"/>
                <w:sz w:val="18"/>
                <w:szCs w:val="18"/>
              </w:rPr>
              <w:t>Systematic assessment for suspected DIE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1369" w14:textId="77777777" w:rsidR="001E0733" w:rsidRPr="001E0733" w:rsidRDefault="001E0733" w:rsidP="001E0733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1</w:t>
            </w:r>
          </w:p>
          <w:p w14:paraId="745C6634" w14:textId="77777777" w:rsidR="001E0733" w:rsidRPr="001E0733" w:rsidRDefault="001E0733" w:rsidP="001E0733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Incomplete demonstration. Demonstration and assessment of pathology well below expected skill level.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C889" w14:textId="77777777" w:rsidR="001E0733" w:rsidRPr="001E0733" w:rsidRDefault="001E0733" w:rsidP="008B5EED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FC1F" w14:textId="77777777" w:rsidR="001E0733" w:rsidRPr="001E0733" w:rsidRDefault="001E0733" w:rsidP="001E0733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3</w:t>
            </w:r>
          </w:p>
          <w:p w14:paraId="46BB0E9F" w14:textId="77777777" w:rsidR="001E0733" w:rsidRPr="001E0733" w:rsidRDefault="001E0733" w:rsidP="001E0733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Structures demonstrated but unsystematic approach.</w:t>
            </w:r>
          </w:p>
          <w:p w14:paraId="112CD00B" w14:textId="77777777" w:rsidR="001E0733" w:rsidRPr="001E0733" w:rsidRDefault="001E0733" w:rsidP="001E0733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Demonstration and assessment of pathology at expected skill level.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E725" w14:textId="77777777" w:rsidR="001E0733" w:rsidRPr="001E0733" w:rsidRDefault="001E0733" w:rsidP="008B5EED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4</w:t>
            </w:r>
          </w:p>
          <w:p w14:paraId="51F17CA3" w14:textId="77777777" w:rsidR="001E0733" w:rsidRPr="001E0733" w:rsidRDefault="001E0733" w:rsidP="001E0733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Systematic and at appropriate skill level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5F58" w14:textId="77777777" w:rsidR="001E0733" w:rsidRPr="001E0733" w:rsidRDefault="001E0733" w:rsidP="001E0733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5</w:t>
            </w:r>
          </w:p>
          <w:p w14:paraId="25217C8D" w14:textId="77777777" w:rsidR="001E0733" w:rsidRPr="001E0733" w:rsidRDefault="001E0733" w:rsidP="001E0733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Systematic approach in both transverse and longitudinal planes.</w:t>
            </w:r>
          </w:p>
          <w:p w14:paraId="10B3EEF0" w14:textId="77777777" w:rsidR="001E0733" w:rsidRPr="001E0733" w:rsidRDefault="001E0733" w:rsidP="001E0733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Demonstration and assessment of pathology well above expected</w:t>
            </w:r>
          </w:p>
          <w:p w14:paraId="61E22C20" w14:textId="77777777" w:rsidR="001E0733" w:rsidRPr="001E0733" w:rsidRDefault="001E0733" w:rsidP="001E0733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skill level.</w:t>
            </w:r>
          </w:p>
        </w:tc>
      </w:tr>
      <w:tr w:rsidR="001E0733" w14:paraId="3EB14DA0" w14:textId="77777777" w:rsidTr="001E0733">
        <w:trPr>
          <w:trHeight w:val="88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FD9F" w14:textId="77777777" w:rsidR="001E0733" w:rsidRPr="001E0733" w:rsidRDefault="001E0733" w:rsidP="001E0733">
            <w:pPr>
              <w:pStyle w:val="TableParagraph0"/>
              <w:spacing w:line="240" w:lineRule="auto"/>
              <w:ind w:left="107" w:right="589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1E0733">
              <w:rPr>
                <w:bCs/>
                <w:color w:val="606060" w:themeColor="text1"/>
                <w:sz w:val="18"/>
                <w:szCs w:val="18"/>
              </w:rPr>
              <w:t>16. Assess urinary tract including:</w:t>
            </w:r>
          </w:p>
          <w:p w14:paraId="45D69DF2" w14:textId="77777777" w:rsidR="001E0733" w:rsidRPr="001E0733" w:rsidRDefault="001E0733" w:rsidP="001E0733">
            <w:pPr>
              <w:pStyle w:val="TableParagraph0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1E0733">
              <w:rPr>
                <w:bCs/>
                <w:color w:val="606060" w:themeColor="text1"/>
                <w:sz w:val="18"/>
                <w:szCs w:val="18"/>
              </w:rPr>
              <w:t>Bladder</w:t>
            </w:r>
          </w:p>
          <w:p w14:paraId="557616F1" w14:textId="77777777" w:rsidR="001E0733" w:rsidRPr="001E0733" w:rsidRDefault="001E0733" w:rsidP="001E0733">
            <w:pPr>
              <w:pStyle w:val="TableParagraph0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1E0733">
              <w:rPr>
                <w:bCs/>
                <w:color w:val="606060" w:themeColor="text1"/>
                <w:sz w:val="18"/>
                <w:szCs w:val="18"/>
              </w:rPr>
              <w:t>Urethra</w:t>
            </w:r>
          </w:p>
          <w:p w14:paraId="2E5B0713" w14:textId="77777777" w:rsidR="001E0733" w:rsidRPr="001E0733" w:rsidRDefault="001E0733" w:rsidP="001E0733">
            <w:pPr>
              <w:pStyle w:val="TableParagraph0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1E0733">
              <w:rPr>
                <w:bCs/>
                <w:color w:val="606060" w:themeColor="text1"/>
                <w:sz w:val="18"/>
                <w:szCs w:val="18"/>
              </w:rPr>
              <w:t>Kidneys</w:t>
            </w:r>
          </w:p>
          <w:p w14:paraId="752B307A" w14:textId="77777777" w:rsidR="001E0733" w:rsidRPr="001E0733" w:rsidRDefault="001E0733" w:rsidP="001E0733">
            <w:pPr>
              <w:pStyle w:val="TableParagraph0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1E0733">
              <w:rPr>
                <w:bCs/>
                <w:color w:val="606060" w:themeColor="text1"/>
                <w:sz w:val="18"/>
                <w:szCs w:val="18"/>
              </w:rPr>
              <w:t>Ureters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AA97" w14:textId="77777777" w:rsidR="001E0733" w:rsidRPr="001E0733" w:rsidRDefault="001E0733" w:rsidP="001E0733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1</w:t>
            </w:r>
          </w:p>
          <w:p w14:paraId="4970167B" w14:textId="77777777" w:rsidR="001E0733" w:rsidRPr="001E0733" w:rsidRDefault="001E0733" w:rsidP="001E0733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Incomplete demonstration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4C4A" w14:textId="77777777" w:rsidR="001E0733" w:rsidRPr="001E0733" w:rsidRDefault="001E0733" w:rsidP="008B5EED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AA64" w14:textId="77777777" w:rsidR="001E0733" w:rsidRPr="001E0733" w:rsidRDefault="001E0733" w:rsidP="001E0733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3</w:t>
            </w:r>
          </w:p>
          <w:p w14:paraId="4177B3BE" w14:textId="77777777" w:rsidR="001E0733" w:rsidRPr="001E0733" w:rsidRDefault="001E0733" w:rsidP="001E0733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Structures demonstrated but unsystematic approach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4BC7" w14:textId="77777777" w:rsidR="001E0733" w:rsidRPr="001E0733" w:rsidRDefault="001E0733" w:rsidP="008B5EED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DD45" w14:textId="77777777" w:rsidR="001E0733" w:rsidRPr="001E0733" w:rsidRDefault="001E0733" w:rsidP="001E0733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5</w:t>
            </w:r>
          </w:p>
          <w:p w14:paraId="27CF80F3" w14:textId="77777777" w:rsidR="001E0733" w:rsidRPr="001E0733" w:rsidRDefault="001E0733" w:rsidP="001E0733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Systematic approach in both transverse and longitudinal</w:t>
            </w:r>
          </w:p>
          <w:p w14:paraId="5E92BEDF" w14:textId="77777777" w:rsidR="001E0733" w:rsidRPr="001E0733" w:rsidRDefault="001E0733" w:rsidP="001E0733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planes</w:t>
            </w:r>
          </w:p>
        </w:tc>
      </w:tr>
      <w:tr w:rsidR="001E0733" w14:paraId="3CBC809F" w14:textId="77777777" w:rsidTr="001E0733">
        <w:trPr>
          <w:trHeight w:val="88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BA15" w14:textId="77777777" w:rsidR="001E0733" w:rsidRPr="001E0733" w:rsidRDefault="001E0733" w:rsidP="001E0733">
            <w:pPr>
              <w:pStyle w:val="TableParagraph0"/>
              <w:spacing w:line="240" w:lineRule="auto"/>
              <w:ind w:left="107" w:right="589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1E0733">
              <w:rPr>
                <w:bCs/>
                <w:color w:val="606060" w:themeColor="text1"/>
                <w:sz w:val="18"/>
                <w:szCs w:val="18"/>
              </w:rPr>
              <w:t>17. Assess uterine architecture in the coronal plane using volume imaging technique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91FD" w14:textId="77777777" w:rsidR="001E0733" w:rsidRPr="001E0733" w:rsidRDefault="001E0733" w:rsidP="001E0733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1</w:t>
            </w:r>
          </w:p>
          <w:p w14:paraId="75D3995B" w14:textId="77777777" w:rsidR="001E0733" w:rsidRPr="001E0733" w:rsidRDefault="001E0733" w:rsidP="001E0733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Incomplete demonstration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4167" w14:textId="77777777" w:rsidR="001E0733" w:rsidRPr="001E0733" w:rsidRDefault="001E0733" w:rsidP="008B5EED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E44F" w14:textId="77777777" w:rsidR="001E0733" w:rsidRPr="001E0733" w:rsidRDefault="001E0733" w:rsidP="001E0733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3</w:t>
            </w:r>
          </w:p>
          <w:p w14:paraId="2B7F8703" w14:textId="77777777" w:rsidR="001E0733" w:rsidRPr="001E0733" w:rsidRDefault="001E0733" w:rsidP="001E0733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Structures demonstrated but unsystematic</w:t>
            </w:r>
          </w:p>
          <w:p w14:paraId="566B4F89" w14:textId="77777777" w:rsidR="001E0733" w:rsidRPr="001E0733" w:rsidRDefault="001E0733" w:rsidP="001E0733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approach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259D" w14:textId="77777777" w:rsidR="001E0733" w:rsidRPr="001E0733" w:rsidRDefault="001E0733" w:rsidP="008B5EED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F8FC" w14:textId="77777777" w:rsidR="001E0733" w:rsidRPr="001E0733" w:rsidRDefault="001E0733" w:rsidP="001E0733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5</w:t>
            </w:r>
          </w:p>
          <w:p w14:paraId="12BECC9E" w14:textId="77777777" w:rsidR="001E0733" w:rsidRPr="001E0733" w:rsidRDefault="001E0733" w:rsidP="001E0733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Systematic image acquisition</w:t>
            </w:r>
          </w:p>
        </w:tc>
      </w:tr>
      <w:tr w:rsidR="001E0733" w14:paraId="1D8564F7" w14:textId="77777777" w:rsidTr="001E0733">
        <w:trPr>
          <w:trHeight w:val="88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2895" w14:textId="77777777" w:rsidR="001E0733" w:rsidRPr="001E0733" w:rsidRDefault="001E0733" w:rsidP="001E0733">
            <w:pPr>
              <w:pStyle w:val="TableParagraph0"/>
              <w:spacing w:line="240" w:lineRule="auto"/>
              <w:ind w:left="107" w:right="589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1E0733">
              <w:rPr>
                <w:bCs/>
                <w:color w:val="606060" w:themeColor="text1"/>
                <w:sz w:val="18"/>
                <w:szCs w:val="18"/>
              </w:rPr>
              <w:t>18. Document free fluid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A748" w14:textId="77777777" w:rsidR="001E0733" w:rsidRPr="001E0733" w:rsidRDefault="001E0733" w:rsidP="001E0733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1</w:t>
            </w:r>
          </w:p>
          <w:p w14:paraId="58F2561D" w14:textId="77777777" w:rsidR="001E0733" w:rsidRPr="001E0733" w:rsidRDefault="001E0733" w:rsidP="001E0733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Incorrect assessment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7205" w14:textId="77777777" w:rsidR="001E0733" w:rsidRPr="001E0733" w:rsidRDefault="001E0733" w:rsidP="008B5EED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21B3" w14:textId="77777777" w:rsidR="001E0733" w:rsidRPr="001E0733" w:rsidRDefault="001E0733" w:rsidP="001E0733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3</w:t>
            </w:r>
          </w:p>
          <w:p w14:paraId="2A1EC1D8" w14:textId="77777777" w:rsidR="001E0733" w:rsidRPr="001E0733" w:rsidRDefault="001E0733" w:rsidP="001E0733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Hesitant assessment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51EF" w14:textId="77777777" w:rsidR="001E0733" w:rsidRPr="001E0733" w:rsidRDefault="001E0733" w:rsidP="008B5EED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2F30" w14:textId="77777777" w:rsidR="001E0733" w:rsidRPr="001E0733" w:rsidRDefault="001E0733" w:rsidP="001E0733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5</w:t>
            </w:r>
          </w:p>
          <w:p w14:paraId="26DA3DE6" w14:textId="77777777" w:rsidR="001E0733" w:rsidRPr="001E0733" w:rsidRDefault="001E0733" w:rsidP="001E0733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1E0733">
              <w:rPr>
                <w:color w:val="606060" w:themeColor="text1"/>
                <w:sz w:val="18"/>
                <w:szCs w:val="18"/>
              </w:rPr>
              <w:t>Accurate assessment</w:t>
            </w:r>
          </w:p>
        </w:tc>
      </w:tr>
      <w:tr w:rsidR="006D1232" w14:paraId="08C97D24" w14:textId="77777777" w:rsidTr="006D1232">
        <w:trPr>
          <w:trHeight w:val="88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9458" w14:textId="77777777" w:rsidR="006D1232" w:rsidRPr="006D1232" w:rsidRDefault="006D1232" w:rsidP="006D1232">
            <w:pPr>
              <w:pStyle w:val="TableParagraph0"/>
              <w:spacing w:line="240" w:lineRule="auto"/>
              <w:ind w:left="107" w:right="589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6D1232">
              <w:rPr>
                <w:bCs/>
                <w:color w:val="606060" w:themeColor="text1"/>
                <w:sz w:val="18"/>
                <w:szCs w:val="18"/>
              </w:rPr>
              <w:t>19. Strategies when poor views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9022" w14:textId="77777777" w:rsidR="006D1232" w:rsidRPr="006D1232" w:rsidRDefault="006D1232" w:rsidP="006D1232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1</w:t>
            </w:r>
          </w:p>
          <w:p w14:paraId="680F239E" w14:textId="77777777" w:rsidR="006D1232" w:rsidRPr="006D1232" w:rsidRDefault="006D1232" w:rsidP="006D1232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No strategies, accepting of poor</w:t>
            </w:r>
          </w:p>
          <w:p w14:paraId="27D6583D" w14:textId="77777777" w:rsidR="006D1232" w:rsidRPr="006D1232" w:rsidRDefault="006D1232" w:rsidP="006D1232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views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FBD4" w14:textId="77777777" w:rsidR="006D1232" w:rsidRPr="006D1232" w:rsidRDefault="006D1232" w:rsidP="008B5EED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968A" w14:textId="77777777" w:rsidR="006D1232" w:rsidRPr="006D1232" w:rsidRDefault="006D1232" w:rsidP="006D1232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3</w:t>
            </w:r>
          </w:p>
          <w:p w14:paraId="017B1004" w14:textId="77777777" w:rsidR="006D1232" w:rsidRPr="006D1232" w:rsidRDefault="006D1232" w:rsidP="006D1232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Good strategies but poor</w:t>
            </w:r>
          </w:p>
          <w:p w14:paraId="692221DF" w14:textId="77777777" w:rsidR="006D1232" w:rsidRPr="006D1232" w:rsidRDefault="006D1232" w:rsidP="006D1232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implementation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51FD" w14:textId="77777777" w:rsidR="006D1232" w:rsidRPr="006D1232" w:rsidRDefault="006D1232" w:rsidP="008B5EED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7EA1" w14:textId="77777777" w:rsidR="006D1232" w:rsidRPr="006D1232" w:rsidRDefault="006D1232" w:rsidP="006D1232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5</w:t>
            </w:r>
          </w:p>
          <w:p w14:paraId="79ECB430" w14:textId="77777777" w:rsidR="006D1232" w:rsidRPr="006D1232" w:rsidRDefault="006D1232" w:rsidP="006D1232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Good strategies, well implemented</w:t>
            </w:r>
          </w:p>
        </w:tc>
      </w:tr>
      <w:tr w:rsidR="006D1232" w14:paraId="5325A618" w14:textId="77777777" w:rsidTr="006D1232">
        <w:trPr>
          <w:trHeight w:val="88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908A" w14:textId="77777777" w:rsidR="006D1232" w:rsidRPr="006D1232" w:rsidRDefault="006D1232" w:rsidP="006D1232">
            <w:pPr>
              <w:pStyle w:val="TableParagraph0"/>
              <w:spacing w:line="240" w:lineRule="auto"/>
              <w:ind w:left="107" w:right="589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6D1232">
              <w:rPr>
                <w:bCs/>
                <w:color w:val="606060" w:themeColor="text1"/>
                <w:sz w:val="18"/>
                <w:szCs w:val="18"/>
              </w:rPr>
              <w:lastRenderedPageBreak/>
              <w:t>20. Answer clinical questions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DC65" w14:textId="77777777" w:rsidR="006D1232" w:rsidRPr="006D1232" w:rsidRDefault="006D1232" w:rsidP="006D1232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1</w:t>
            </w:r>
          </w:p>
          <w:p w14:paraId="4EB6D580" w14:textId="77777777" w:rsidR="006D1232" w:rsidRPr="006D1232" w:rsidRDefault="006D1232" w:rsidP="006D1232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 xml:space="preserve">Doesn’t </w:t>
            </w:r>
            <w:proofErr w:type="gramStart"/>
            <w:r w:rsidRPr="006D1232">
              <w:rPr>
                <w:color w:val="606060" w:themeColor="text1"/>
                <w:sz w:val="18"/>
                <w:szCs w:val="18"/>
              </w:rPr>
              <w:t>give consideration to</w:t>
            </w:r>
            <w:proofErr w:type="gramEnd"/>
            <w:r w:rsidRPr="006D1232">
              <w:rPr>
                <w:color w:val="606060" w:themeColor="text1"/>
                <w:sz w:val="18"/>
                <w:szCs w:val="18"/>
              </w:rPr>
              <w:t xml:space="preserve"> clinical question during the scan and omits it from the report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5BED" w14:textId="77777777" w:rsidR="006D1232" w:rsidRPr="006D1232" w:rsidRDefault="006D1232" w:rsidP="008B5EED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776D" w14:textId="77777777" w:rsidR="006D1232" w:rsidRPr="006D1232" w:rsidRDefault="006D1232" w:rsidP="006D1232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3</w:t>
            </w:r>
          </w:p>
          <w:p w14:paraId="07CA72C2" w14:textId="77777777" w:rsidR="006D1232" w:rsidRPr="006D1232" w:rsidRDefault="006D1232" w:rsidP="006D1232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 xml:space="preserve">Doesn’t </w:t>
            </w:r>
            <w:proofErr w:type="gramStart"/>
            <w:r w:rsidRPr="006D1232">
              <w:rPr>
                <w:color w:val="606060" w:themeColor="text1"/>
                <w:sz w:val="18"/>
                <w:szCs w:val="18"/>
              </w:rPr>
              <w:t>give consideration to</w:t>
            </w:r>
            <w:proofErr w:type="gramEnd"/>
            <w:r w:rsidRPr="006D1232">
              <w:rPr>
                <w:color w:val="606060" w:themeColor="text1"/>
                <w:sz w:val="18"/>
                <w:szCs w:val="18"/>
              </w:rPr>
              <w:t xml:space="preserve"> clinical question during the scan but mentions it during the report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2E00" w14:textId="77777777" w:rsidR="006D1232" w:rsidRPr="006D1232" w:rsidRDefault="006D1232" w:rsidP="008B5EED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B8AD" w14:textId="77777777" w:rsidR="006D1232" w:rsidRPr="006D1232" w:rsidRDefault="006D1232" w:rsidP="006D1232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5</w:t>
            </w:r>
          </w:p>
          <w:p w14:paraId="08AF964C" w14:textId="77777777" w:rsidR="006D1232" w:rsidRPr="006D1232" w:rsidRDefault="006D1232" w:rsidP="006D1232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 xml:space="preserve">Clearly </w:t>
            </w:r>
            <w:proofErr w:type="gramStart"/>
            <w:r w:rsidRPr="006D1232">
              <w:rPr>
                <w:color w:val="606060" w:themeColor="text1"/>
                <w:sz w:val="18"/>
                <w:szCs w:val="18"/>
              </w:rPr>
              <w:t>gives detailed consideration to</w:t>
            </w:r>
            <w:proofErr w:type="gramEnd"/>
            <w:r w:rsidRPr="006D1232">
              <w:rPr>
                <w:color w:val="606060" w:themeColor="text1"/>
                <w:sz w:val="18"/>
                <w:szCs w:val="18"/>
              </w:rPr>
              <w:t xml:space="preserve"> the clinical question during the scan and report</w:t>
            </w:r>
          </w:p>
        </w:tc>
      </w:tr>
      <w:tr w:rsidR="006D1232" w14:paraId="136FA926" w14:textId="77777777" w:rsidTr="006D1232">
        <w:trPr>
          <w:trHeight w:val="88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C14E" w14:textId="77777777" w:rsidR="006D1232" w:rsidRPr="006D1232" w:rsidRDefault="006D1232" w:rsidP="006D1232">
            <w:pPr>
              <w:pStyle w:val="TableParagraph0"/>
              <w:spacing w:line="240" w:lineRule="auto"/>
              <w:ind w:left="107" w:right="589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6D1232">
              <w:rPr>
                <w:bCs/>
                <w:color w:val="606060" w:themeColor="text1"/>
                <w:sz w:val="18"/>
                <w:szCs w:val="18"/>
              </w:rPr>
              <w:t xml:space="preserve">21. Explain findings to patient and counsel patient accordingly </w:t>
            </w:r>
            <w:r w:rsidRPr="009756ED">
              <w:rPr>
                <w:b/>
                <w:color w:val="606060" w:themeColor="text1"/>
                <w:sz w:val="18"/>
                <w:szCs w:val="18"/>
              </w:rPr>
              <w:t>ESSENTIAL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BE54" w14:textId="77777777" w:rsidR="006D1232" w:rsidRPr="006D1232" w:rsidRDefault="006D1232" w:rsidP="006D1232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1</w:t>
            </w:r>
          </w:p>
          <w:p w14:paraId="282F730F" w14:textId="77777777" w:rsidR="006D1232" w:rsidRPr="006D1232" w:rsidRDefault="006D1232" w:rsidP="006D1232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Incomplete or misinformation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D86C" w14:textId="77777777" w:rsidR="006D1232" w:rsidRPr="006D1232" w:rsidRDefault="006D1232" w:rsidP="008B5EED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7623" w14:textId="77777777" w:rsidR="006D1232" w:rsidRPr="006D1232" w:rsidRDefault="006D1232" w:rsidP="006D1232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3</w:t>
            </w:r>
          </w:p>
          <w:p w14:paraId="7374DA74" w14:textId="77777777" w:rsidR="006D1232" w:rsidRPr="006D1232" w:rsidRDefault="006D1232" w:rsidP="006D1232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Explanation complete but brief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87C1" w14:textId="77777777" w:rsidR="006D1232" w:rsidRPr="006D1232" w:rsidRDefault="006D1232" w:rsidP="008B5EED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DB72" w14:textId="77777777" w:rsidR="006D1232" w:rsidRPr="006D1232" w:rsidRDefault="006D1232" w:rsidP="006D1232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5</w:t>
            </w:r>
          </w:p>
          <w:p w14:paraId="02586036" w14:textId="77777777" w:rsidR="006D1232" w:rsidRPr="006D1232" w:rsidRDefault="006D1232" w:rsidP="006D1232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Full succinct explanation with limitations</w:t>
            </w:r>
          </w:p>
        </w:tc>
      </w:tr>
      <w:tr w:rsidR="009756ED" w:rsidRPr="007715D2" w14:paraId="023C9ADC" w14:textId="77777777" w:rsidTr="007715D2">
        <w:trPr>
          <w:trHeight w:val="177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text2" w:themeFillTint="33"/>
          </w:tcPr>
          <w:p w14:paraId="3DB8CCC2" w14:textId="43BDE5D7" w:rsidR="006D1232" w:rsidRPr="007715D2" w:rsidRDefault="009756ED" w:rsidP="006D1232">
            <w:pPr>
              <w:pStyle w:val="TableParagraph0"/>
              <w:spacing w:line="240" w:lineRule="auto"/>
              <w:ind w:left="107" w:right="589"/>
              <w:jc w:val="left"/>
              <w:rPr>
                <w:b/>
                <w:color w:val="614C9A" w:themeColor="accent1"/>
              </w:rPr>
            </w:pPr>
            <w:r w:rsidRPr="007715D2">
              <w:rPr>
                <w:b/>
                <w:color w:val="614C9A" w:themeColor="accent1"/>
              </w:rPr>
              <w:t>REPORT WRITING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text2" w:themeFillTint="33"/>
          </w:tcPr>
          <w:p w14:paraId="7593F08F" w14:textId="77777777" w:rsidR="006D1232" w:rsidRPr="007715D2" w:rsidRDefault="006D1232" w:rsidP="006D1232">
            <w:pPr>
              <w:pStyle w:val="TableParagraph0"/>
              <w:spacing w:before="1" w:line="240" w:lineRule="auto"/>
              <w:ind w:left="131" w:right="126"/>
              <w:rPr>
                <w:b/>
                <w:color w:val="614C9A" w:themeColor="accen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text2" w:themeFillTint="33"/>
          </w:tcPr>
          <w:p w14:paraId="4780A618" w14:textId="77777777" w:rsidR="006D1232" w:rsidRPr="007715D2" w:rsidRDefault="006D1232" w:rsidP="006D1232">
            <w:pPr>
              <w:pStyle w:val="TableParagraph0"/>
              <w:ind w:left="6"/>
              <w:rPr>
                <w:b/>
                <w:color w:val="614C9A" w:themeColor="accent1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text2" w:themeFillTint="33"/>
          </w:tcPr>
          <w:p w14:paraId="2D70C235" w14:textId="77777777" w:rsidR="006D1232" w:rsidRPr="007715D2" w:rsidRDefault="006D1232" w:rsidP="006D1232">
            <w:pPr>
              <w:pStyle w:val="TableParagraph0"/>
              <w:spacing w:line="175" w:lineRule="exact"/>
              <w:ind w:left="129" w:right="130"/>
              <w:rPr>
                <w:b/>
                <w:color w:val="614C9A" w:themeColor="accent1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text2" w:themeFillTint="33"/>
          </w:tcPr>
          <w:p w14:paraId="59D73CC6" w14:textId="77777777" w:rsidR="006D1232" w:rsidRPr="007715D2" w:rsidRDefault="006D1232" w:rsidP="006D1232">
            <w:pPr>
              <w:pStyle w:val="TableParagraph0"/>
              <w:rPr>
                <w:b/>
                <w:color w:val="614C9A" w:themeColor="accen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text2" w:themeFillTint="33"/>
          </w:tcPr>
          <w:p w14:paraId="314369BF" w14:textId="77777777" w:rsidR="006D1232" w:rsidRPr="007715D2" w:rsidRDefault="006D1232" w:rsidP="006D1232">
            <w:pPr>
              <w:pStyle w:val="TableParagraph0"/>
              <w:spacing w:before="1" w:line="240" w:lineRule="auto"/>
              <w:ind w:left="151" w:right="155" w:hanging="1"/>
              <w:rPr>
                <w:b/>
                <w:color w:val="614C9A" w:themeColor="accent1"/>
              </w:rPr>
            </w:pPr>
          </w:p>
        </w:tc>
      </w:tr>
      <w:tr w:rsidR="006D1232" w14:paraId="21CC60E5" w14:textId="77777777" w:rsidTr="006D1232">
        <w:trPr>
          <w:trHeight w:val="88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8E8F" w14:textId="77777777" w:rsidR="006D1232" w:rsidRPr="006D1232" w:rsidRDefault="006D1232" w:rsidP="006D1232">
            <w:pPr>
              <w:pStyle w:val="TableParagraph0"/>
              <w:spacing w:line="240" w:lineRule="auto"/>
              <w:ind w:left="107" w:right="589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6D1232">
              <w:rPr>
                <w:bCs/>
                <w:color w:val="606060" w:themeColor="text1"/>
                <w:sz w:val="18"/>
                <w:szCs w:val="18"/>
              </w:rPr>
              <w:t>22. Personal details and clinical indication included</w:t>
            </w:r>
          </w:p>
          <w:p w14:paraId="2522FD56" w14:textId="77777777" w:rsidR="006D1232" w:rsidRPr="001537D3" w:rsidRDefault="006D1232" w:rsidP="006D1232">
            <w:pPr>
              <w:pStyle w:val="TableParagraph0"/>
              <w:spacing w:line="240" w:lineRule="auto"/>
              <w:ind w:left="107" w:right="589"/>
              <w:jc w:val="left"/>
              <w:rPr>
                <w:b/>
                <w:color w:val="606060" w:themeColor="text1"/>
                <w:sz w:val="18"/>
                <w:szCs w:val="18"/>
              </w:rPr>
            </w:pPr>
            <w:r w:rsidRPr="001537D3">
              <w:rPr>
                <w:b/>
                <w:color w:val="606060" w:themeColor="text1"/>
                <w:sz w:val="18"/>
                <w:szCs w:val="18"/>
              </w:rPr>
              <w:t>ESSENTIAL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A09C" w14:textId="77777777" w:rsidR="006D1232" w:rsidRPr="006D1232" w:rsidRDefault="006D1232" w:rsidP="006D1232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1</w:t>
            </w:r>
          </w:p>
          <w:p w14:paraId="04E76EBF" w14:textId="77777777" w:rsidR="006D1232" w:rsidRPr="006D1232" w:rsidRDefault="006D1232" w:rsidP="006D1232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Deficient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4258" w14:textId="77777777" w:rsidR="006D1232" w:rsidRPr="006D1232" w:rsidRDefault="006D1232" w:rsidP="008B5EED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0335" w14:textId="77777777" w:rsidR="006D1232" w:rsidRPr="006D1232" w:rsidRDefault="006D1232" w:rsidP="006D1232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3</w:t>
            </w:r>
          </w:p>
          <w:p w14:paraId="65DDEEE7" w14:textId="77777777" w:rsidR="006D1232" w:rsidRPr="006D1232" w:rsidRDefault="006D1232" w:rsidP="006D1232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Mostly correct</w:t>
            </w:r>
          </w:p>
          <w:p w14:paraId="0E230E47" w14:textId="77777777" w:rsidR="006D1232" w:rsidRPr="006D1232" w:rsidRDefault="006D1232" w:rsidP="006D1232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(</w:t>
            </w:r>
            <w:proofErr w:type="gramStart"/>
            <w:r w:rsidRPr="006D1232">
              <w:rPr>
                <w:color w:val="606060" w:themeColor="text1"/>
                <w:sz w:val="18"/>
                <w:szCs w:val="18"/>
              </w:rPr>
              <w:t>minor</w:t>
            </w:r>
            <w:proofErr w:type="gramEnd"/>
            <w:r w:rsidRPr="006D1232">
              <w:rPr>
                <w:color w:val="606060" w:themeColor="text1"/>
                <w:sz w:val="18"/>
                <w:szCs w:val="18"/>
              </w:rPr>
              <w:t xml:space="preserve"> omission)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8505" w14:textId="77777777" w:rsidR="006D1232" w:rsidRPr="006D1232" w:rsidRDefault="006D1232" w:rsidP="008B5EED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F8BE" w14:textId="77777777" w:rsidR="006D1232" w:rsidRPr="006D1232" w:rsidRDefault="006D1232" w:rsidP="006D1232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5</w:t>
            </w:r>
          </w:p>
          <w:p w14:paraId="0CE16878" w14:textId="77777777" w:rsidR="006D1232" w:rsidRPr="006D1232" w:rsidRDefault="006D1232" w:rsidP="006D1232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Accurate and</w:t>
            </w:r>
          </w:p>
          <w:p w14:paraId="3E717619" w14:textId="77777777" w:rsidR="006D1232" w:rsidRPr="006D1232" w:rsidRDefault="006D1232" w:rsidP="006D1232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correct</w:t>
            </w:r>
          </w:p>
        </w:tc>
      </w:tr>
      <w:tr w:rsidR="006D1232" w14:paraId="51B1B491" w14:textId="77777777" w:rsidTr="006D1232">
        <w:trPr>
          <w:trHeight w:val="88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F36E" w14:textId="77777777" w:rsidR="006D1232" w:rsidRPr="006D1232" w:rsidRDefault="006D1232" w:rsidP="006D1232">
            <w:pPr>
              <w:pStyle w:val="TableParagraph0"/>
              <w:spacing w:line="240" w:lineRule="auto"/>
              <w:ind w:left="107" w:right="589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6D1232">
              <w:rPr>
                <w:bCs/>
                <w:color w:val="606060" w:themeColor="text1"/>
                <w:sz w:val="18"/>
                <w:szCs w:val="18"/>
              </w:rPr>
              <w:t>23. Organised and well structured; Relevant structures and measurements included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8C52" w14:textId="77777777" w:rsidR="006D1232" w:rsidRPr="006D1232" w:rsidRDefault="006D1232" w:rsidP="006D1232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1</w:t>
            </w:r>
          </w:p>
          <w:p w14:paraId="06F3D29A" w14:textId="77777777" w:rsidR="006D1232" w:rsidRPr="006D1232" w:rsidRDefault="006D1232" w:rsidP="006D1232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Deficient and disorganised; Relevant structures and measurements</w:t>
            </w:r>
          </w:p>
          <w:p w14:paraId="52E302E2" w14:textId="77777777" w:rsidR="006D1232" w:rsidRPr="006D1232" w:rsidRDefault="006D1232" w:rsidP="006D1232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not included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86FE" w14:textId="77777777" w:rsidR="006D1232" w:rsidRPr="006D1232" w:rsidRDefault="006D1232" w:rsidP="006D1232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B7E3" w14:textId="77777777" w:rsidR="006D1232" w:rsidRPr="006D1232" w:rsidRDefault="006D1232" w:rsidP="006D1232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3</w:t>
            </w:r>
          </w:p>
          <w:p w14:paraId="46682B5F" w14:textId="77777777" w:rsidR="006D1232" w:rsidRPr="006D1232" w:rsidRDefault="006D1232" w:rsidP="006D1232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Mostly correct (mild disorganisation); Mostly included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C649" w14:textId="77777777" w:rsidR="006D1232" w:rsidRPr="006D1232" w:rsidRDefault="006D1232" w:rsidP="006D1232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B224" w14:textId="77777777" w:rsidR="006D1232" w:rsidRPr="006D1232" w:rsidRDefault="006D1232" w:rsidP="006D1232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5</w:t>
            </w:r>
          </w:p>
          <w:p w14:paraId="1989DDD5" w14:textId="77777777" w:rsidR="006D1232" w:rsidRPr="006D1232" w:rsidRDefault="006D1232" w:rsidP="006D1232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 xml:space="preserve">Organised and well </w:t>
            </w:r>
            <w:proofErr w:type="gramStart"/>
            <w:r w:rsidRPr="006D1232">
              <w:rPr>
                <w:color w:val="606060" w:themeColor="text1"/>
                <w:sz w:val="18"/>
                <w:szCs w:val="18"/>
              </w:rPr>
              <w:t>structured;</w:t>
            </w:r>
            <w:proofErr w:type="gramEnd"/>
            <w:r w:rsidRPr="006D1232">
              <w:rPr>
                <w:color w:val="606060" w:themeColor="text1"/>
                <w:sz w:val="18"/>
                <w:szCs w:val="18"/>
              </w:rPr>
              <w:t xml:space="preserve"> Accurate and all relevant information</w:t>
            </w:r>
          </w:p>
          <w:p w14:paraId="590FE42F" w14:textId="77777777" w:rsidR="006D1232" w:rsidRPr="006D1232" w:rsidRDefault="006D1232" w:rsidP="006D1232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included</w:t>
            </w:r>
          </w:p>
        </w:tc>
      </w:tr>
      <w:tr w:rsidR="006D1232" w14:paraId="27D65EC5" w14:textId="77777777" w:rsidTr="006D1232">
        <w:trPr>
          <w:trHeight w:val="88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022F" w14:textId="77777777" w:rsidR="006D1232" w:rsidRPr="006D1232" w:rsidRDefault="006D1232" w:rsidP="006D1232">
            <w:pPr>
              <w:pStyle w:val="TableParagraph0"/>
              <w:spacing w:line="240" w:lineRule="auto"/>
              <w:ind w:left="107" w:right="589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6D1232">
              <w:rPr>
                <w:bCs/>
                <w:color w:val="606060" w:themeColor="text1"/>
                <w:sz w:val="18"/>
                <w:szCs w:val="18"/>
              </w:rPr>
              <w:t>24. Diagnosis or summary clearly stated (with relevant recommendations if applicable)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80F1" w14:textId="77777777" w:rsidR="006D1232" w:rsidRPr="006D1232" w:rsidRDefault="006D1232" w:rsidP="006D1232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1</w:t>
            </w:r>
          </w:p>
          <w:p w14:paraId="68B07C68" w14:textId="77777777" w:rsidR="006D1232" w:rsidRPr="006D1232" w:rsidRDefault="006D1232" w:rsidP="006D1232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Deficient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A056" w14:textId="77777777" w:rsidR="006D1232" w:rsidRPr="006D1232" w:rsidRDefault="006D1232" w:rsidP="008B5EED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D511" w14:textId="77777777" w:rsidR="006D1232" w:rsidRPr="006D1232" w:rsidRDefault="006D1232" w:rsidP="006D1232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3</w:t>
            </w:r>
          </w:p>
          <w:p w14:paraId="334AAE24" w14:textId="77777777" w:rsidR="006D1232" w:rsidRPr="006D1232" w:rsidRDefault="006D1232" w:rsidP="006D1232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Adequate summary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610F" w14:textId="77777777" w:rsidR="006D1232" w:rsidRPr="006D1232" w:rsidRDefault="006D1232" w:rsidP="008B5EED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6F50" w14:textId="77777777" w:rsidR="006D1232" w:rsidRPr="006D1232" w:rsidRDefault="006D1232" w:rsidP="006D1232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5</w:t>
            </w:r>
          </w:p>
          <w:p w14:paraId="33723B5C" w14:textId="77777777" w:rsidR="006D1232" w:rsidRPr="006D1232" w:rsidRDefault="006D1232" w:rsidP="006D1232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Stated clearly with relevant</w:t>
            </w:r>
          </w:p>
          <w:p w14:paraId="405C1675" w14:textId="77777777" w:rsidR="006D1232" w:rsidRPr="006D1232" w:rsidRDefault="006D1232" w:rsidP="006D1232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recommendations</w:t>
            </w:r>
          </w:p>
        </w:tc>
      </w:tr>
      <w:tr w:rsidR="006D1232" w14:paraId="0ED576E8" w14:textId="77777777" w:rsidTr="006D1232">
        <w:trPr>
          <w:trHeight w:val="88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845B" w14:textId="77777777" w:rsidR="006D1232" w:rsidRPr="006D1232" w:rsidRDefault="006D1232" w:rsidP="006D1232">
            <w:pPr>
              <w:pStyle w:val="TableParagraph0"/>
              <w:spacing w:line="240" w:lineRule="auto"/>
              <w:ind w:left="107" w:right="589"/>
              <w:jc w:val="left"/>
              <w:rPr>
                <w:bCs/>
                <w:color w:val="606060" w:themeColor="text1"/>
                <w:sz w:val="18"/>
                <w:szCs w:val="18"/>
              </w:rPr>
            </w:pPr>
            <w:r w:rsidRPr="006D1232">
              <w:rPr>
                <w:bCs/>
                <w:color w:val="606060" w:themeColor="text1"/>
                <w:sz w:val="18"/>
                <w:szCs w:val="18"/>
              </w:rPr>
              <w:t>25. Addresses the clinical scenario</w:t>
            </w:r>
          </w:p>
          <w:p w14:paraId="70287A43" w14:textId="77777777" w:rsidR="006D1232" w:rsidRPr="001537D3" w:rsidRDefault="006D1232" w:rsidP="006D1232">
            <w:pPr>
              <w:pStyle w:val="TableParagraph0"/>
              <w:spacing w:line="240" w:lineRule="auto"/>
              <w:ind w:left="107" w:right="589"/>
              <w:jc w:val="left"/>
              <w:rPr>
                <w:b/>
                <w:color w:val="606060" w:themeColor="text1"/>
                <w:sz w:val="18"/>
                <w:szCs w:val="18"/>
              </w:rPr>
            </w:pPr>
            <w:r w:rsidRPr="001537D3">
              <w:rPr>
                <w:b/>
                <w:color w:val="606060" w:themeColor="text1"/>
                <w:sz w:val="18"/>
                <w:szCs w:val="18"/>
              </w:rPr>
              <w:t>ESSENTIAL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490F" w14:textId="77777777" w:rsidR="006D1232" w:rsidRPr="006D1232" w:rsidRDefault="006D1232" w:rsidP="006D1232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1</w:t>
            </w:r>
          </w:p>
          <w:p w14:paraId="52EAB3DE" w14:textId="77777777" w:rsidR="006D1232" w:rsidRPr="006D1232" w:rsidRDefault="006D1232" w:rsidP="006D1232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Poorly addresses the clinical</w:t>
            </w:r>
          </w:p>
          <w:p w14:paraId="11032950" w14:textId="77777777" w:rsidR="006D1232" w:rsidRPr="006D1232" w:rsidRDefault="006D1232" w:rsidP="006D1232">
            <w:pPr>
              <w:pStyle w:val="TableParagraph0"/>
              <w:spacing w:before="1" w:line="240" w:lineRule="auto"/>
              <w:ind w:left="131" w:right="126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scenario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977D" w14:textId="77777777" w:rsidR="006D1232" w:rsidRPr="006D1232" w:rsidRDefault="006D1232" w:rsidP="006D1232">
            <w:pPr>
              <w:pStyle w:val="TableParagraph0"/>
              <w:ind w:left="6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5D71" w14:textId="77777777" w:rsidR="006D1232" w:rsidRPr="006D1232" w:rsidRDefault="006D1232" w:rsidP="006D1232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3</w:t>
            </w:r>
          </w:p>
          <w:p w14:paraId="0AC19963" w14:textId="77777777" w:rsidR="006D1232" w:rsidRPr="006D1232" w:rsidRDefault="006D1232" w:rsidP="006D1232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Clinical scenario partially</w:t>
            </w:r>
          </w:p>
          <w:p w14:paraId="40261C91" w14:textId="77777777" w:rsidR="006D1232" w:rsidRPr="006D1232" w:rsidRDefault="006D1232" w:rsidP="008B5EED">
            <w:pPr>
              <w:pStyle w:val="TableParagraph0"/>
              <w:spacing w:line="175" w:lineRule="exact"/>
              <w:ind w:left="129" w:right="130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addressed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C9F5" w14:textId="77777777" w:rsidR="006D1232" w:rsidRPr="006D1232" w:rsidRDefault="006D1232" w:rsidP="006D1232">
            <w:pPr>
              <w:pStyle w:val="TableParagraph0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8954" w14:textId="77777777" w:rsidR="006D1232" w:rsidRPr="006D1232" w:rsidRDefault="006D1232" w:rsidP="006D1232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5</w:t>
            </w:r>
          </w:p>
          <w:p w14:paraId="6F6346BC" w14:textId="77777777" w:rsidR="006D1232" w:rsidRPr="006D1232" w:rsidRDefault="006D1232" w:rsidP="006D1232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Addresses the clinical scenario</w:t>
            </w:r>
          </w:p>
          <w:p w14:paraId="4E9D97CD" w14:textId="77777777" w:rsidR="006D1232" w:rsidRPr="006D1232" w:rsidRDefault="006D1232" w:rsidP="006D1232">
            <w:pPr>
              <w:pStyle w:val="TableParagraph0"/>
              <w:spacing w:before="1" w:line="240" w:lineRule="auto"/>
              <w:ind w:left="151" w:right="155" w:hanging="1"/>
              <w:rPr>
                <w:color w:val="606060" w:themeColor="text1"/>
                <w:sz w:val="18"/>
                <w:szCs w:val="18"/>
              </w:rPr>
            </w:pPr>
            <w:r w:rsidRPr="006D1232">
              <w:rPr>
                <w:color w:val="606060" w:themeColor="text1"/>
                <w:sz w:val="18"/>
                <w:szCs w:val="18"/>
              </w:rPr>
              <w:t>well</w:t>
            </w:r>
          </w:p>
        </w:tc>
      </w:tr>
    </w:tbl>
    <w:p w14:paraId="27B4A2B3" w14:textId="61BFC726" w:rsidR="00C720BE" w:rsidRDefault="00C720B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8D8D8" w:themeFill="text2" w:themeFillTint="33"/>
        <w:tblLook w:val="04A0" w:firstRow="1" w:lastRow="0" w:firstColumn="1" w:lastColumn="0" w:noHBand="0" w:noVBand="1"/>
      </w:tblPr>
      <w:tblGrid>
        <w:gridCol w:w="10456"/>
      </w:tblGrid>
      <w:tr w:rsidR="002A42CB" w:rsidRPr="002A42CB" w14:paraId="3327B0D5" w14:textId="77777777" w:rsidTr="002A42CB">
        <w:tc>
          <w:tcPr>
            <w:tcW w:w="10456" w:type="dxa"/>
            <w:shd w:val="clear" w:color="auto" w:fill="D8D8D8" w:themeFill="text2" w:themeFillTint="33"/>
          </w:tcPr>
          <w:p w14:paraId="10AF60F7" w14:textId="6969FEAE" w:rsidR="002A42CB" w:rsidRPr="002A42CB" w:rsidRDefault="002A42CB" w:rsidP="00790719">
            <w:pPr>
              <w:rPr>
                <w:b/>
                <w:bCs/>
                <w:color w:val="614C9A" w:themeColor="accent1"/>
              </w:rPr>
            </w:pPr>
            <w:r w:rsidRPr="002A42CB">
              <w:rPr>
                <w:b/>
                <w:bCs/>
                <w:color w:val="614C9A" w:themeColor="accent1"/>
              </w:rPr>
              <w:t>TRAINEE TO COMPLETE</w:t>
            </w:r>
            <w:r w:rsidRPr="002A42CB">
              <w:rPr>
                <w:b/>
                <w:bCs/>
                <w:color w:val="614C9A" w:themeColor="accent1"/>
              </w:rPr>
              <w:tab/>
            </w:r>
          </w:p>
        </w:tc>
      </w:tr>
    </w:tbl>
    <w:p w14:paraId="27FCE45E" w14:textId="77777777" w:rsidR="002A42CB" w:rsidRDefault="002A42CB" w:rsidP="00790719"/>
    <w:p w14:paraId="14D878D8" w14:textId="77777777" w:rsidR="00790719" w:rsidRDefault="00790719" w:rsidP="00790719">
      <w:r>
        <w:t>For summative assessments only:</w:t>
      </w:r>
    </w:p>
    <w:p w14:paraId="4FA0B290" w14:textId="77777777" w:rsidR="00790719" w:rsidRDefault="00790719" w:rsidP="00790719"/>
    <w:p w14:paraId="62EF0BB6" w14:textId="77777777" w:rsidR="00790719" w:rsidRDefault="00790719" w:rsidP="00790719">
      <w:r>
        <w:t>Number of summative assessments required to achieve this outcome: ……………………</w:t>
      </w:r>
    </w:p>
    <w:p w14:paraId="07A13750" w14:textId="77777777" w:rsidR="00790719" w:rsidRDefault="00790719" w:rsidP="00790719"/>
    <w:p w14:paraId="4ED3A4A5" w14:textId="77777777" w:rsidR="00790719" w:rsidRDefault="00790719" w:rsidP="00790719">
      <w:r>
        <w:t>Number of satisfactorily completed weeks of clinical training: ……………………</w:t>
      </w:r>
    </w:p>
    <w:p w14:paraId="28602AB4" w14:textId="77777777" w:rsidR="00790719" w:rsidRDefault="00790719" w:rsidP="00790719"/>
    <w:p w14:paraId="0C53104A" w14:textId="77777777" w:rsidR="00790719" w:rsidRDefault="00790719" w:rsidP="00790719">
      <w:r>
        <w:t>Number of formative assessments performed: ……………………</w:t>
      </w:r>
    </w:p>
    <w:p w14:paraId="69A492A4" w14:textId="77777777" w:rsidR="00790719" w:rsidRDefault="00790719" w:rsidP="00790719"/>
    <w:p w14:paraId="699A7A69" w14:textId="60A06A6A" w:rsidR="00790719" w:rsidRDefault="00790719" w:rsidP="00790719">
      <w:r>
        <w:t xml:space="preserve">Number of prior </w:t>
      </w:r>
      <w:r w:rsidR="00A230EC">
        <w:t>Gynaecological</w:t>
      </w:r>
      <w:r>
        <w:t xml:space="preserve"> scans performed: ……………………</w:t>
      </w:r>
    </w:p>
    <w:p w14:paraId="75FB91CA" w14:textId="77777777" w:rsidR="00A230EC" w:rsidRDefault="00A230EC" w:rsidP="00790719"/>
    <w:p w14:paraId="089AB0CE" w14:textId="2B3A487C" w:rsidR="00790719" w:rsidRDefault="00790719" w:rsidP="00790719">
      <w:r>
        <w:t>Aspects I think I performed well:</w:t>
      </w:r>
    </w:p>
    <w:p w14:paraId="317D80D0" w14:textId="77777777" w:rsidR="00790719" w:rsidRDefault="00790719" w:rsidP="00790719"/>
    <w:p w14:paraId="06C4A7E0" w14:textId="5573B686" w:rsidR="00790719" w:rsidRDefault="00790719" w:rsidP="00790719"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532E0D7E" w14:textId="77777777" w:rsidR="004D6D8F" w:rsidRDefault="004D6D8F" w:rsidP="00790719"/>
    <w:p w14:paraId="4169031C" w14:textId="24C69DEB" w:rsidR="00790719" w:rsidRDefault="00790719" w:rsidP="00790719">
      <w:r>
        <w:t>………………………………………………………………………………………………………………………………………………………………………………………</w:t>
      </w:r>
      <w:r w:rsidR="004D6D8F">
        <w:t xml:space="preserve"> </w:t>
      </w:r>
    </w:p>
    <w:p w14:paraId="74A90EA1" w14:textId="77777777" w:rsidR="00790719" w:rsidRDefault="00790719" w:rsidP="00790719"/>
    <w:p w14:paraId="14A31EF1" w14:textId="4A858784" w:rsidR="00790719" w:rsidRDefault="00790719" w:rsidP="00790719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50E6BF1E" w14:textId="77777777" w:rsidR="00790719" w:rsidRDefault="00790719" w:rsidP="00790719"/>
    <w:p w14:paraId="3F3ECB3F" w14:textId="7C4EE2F9" w:rsidR="00790719" w:rsidRDefault="00790719" w:rsidP="00790719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6708188F" w14:textId="77777777" w:rsidR="00790719" w:rsidRDefault="00790719" w:rsidP="00790719"/>
    <w:p w14:paraId="6E6C7BB0" w14:textId="77777777" w:rsidR="00A230EC" w:rsidRDefault="00A230EC">
      <w:pPr>
        <w:spacing w:after="160"/>
      </w:pPr>
      <w:r>
        <w:br w:type="page"/>
      </w:r>
    </w:p>
    <w:p w14:paraId="588E6843" w14:textId="4F14DCEE" w:rsidR="00790719" w:rsidRDefault="00790719" w:rsidP="00790719">
      <w:r>
        <w:lastRenderedPageBreak/>
        <w:t>Aspects I think need to be improved:</w:t>
      </w:r>
    </w:p>
    <w:p w14:paraId="6A42C461" w14:textId="77777777" w:rsidR="00790719" w:rsidRDefault="00790719" w:rsidP="00790719"/>
    <w:p w14:paraId="1E74A89D" w14:textId="5C472A6A" w:rsidR="00790719" w:rsidRDefault="00790719" w:rsidP="00790719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7C754DAC" w14:textId="77777777" w:rsidR="00790719" w:rsidRDefault="00790719" w:rsidP="00790719"/>
    <w:p w14:paraId="3B31B9FE" w14:textId="62ED4D04" w:rsidR="00790719" w:rsidRDefault="00790719" w:rsidP="00790719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7DB91E82" w14:textId="77777777" w:rsidR="00790719" w:rsidRDefault="00790719" w:rsidP="00790719"/>
    <w:p w14:paraId="41D46E3E" w14:textId="67D5520F" w:rsidR="00790719" w:rsidRDefault="00790719" w:rsidP="00790719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0D9614AC" w14:textId="77777777" w:rsidR="00790719" w:rsidRDefault="00790719" w:rsidP="00790719"/>
    <w:p w14:paraId="51A3BD49" w14:textId="7ABB436A" w:rsidR="00790719" w:rsidRDefault="00790719" w:rsidP="00790719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6E9E3C6E" w14:textId="3F6FDCCF" w:rsidR="009417C4" w:rsidRDefault="009417C4" w:rsidP="00BE668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8D8D8" w:themeFill="text2" w:themeFillTint="33"/>
        <w:tblLook w:val="04A0" w:firstRow="1" w:lastRow="0" w:firstColumn="1" w:lastColumn="0" w:noHBand="0" w:noVBand="1"/>
      </w:tblPr>
      <w:tblGrid>
        <w:gridCol w:w="10456"/>
      </w:tblGrid>
      <w:tr w:rsidR="008850EC" w14:paraId="715C0339" w14:textId="77777777" w:rsidTr="00B573B0">
        <w:tc>
          <w:tcPr>
            <w:tcW w:w="10456" w:type="dxa"/>
            <w:shd w:val="clear" w:color="auto" w:fill="D8D8D8" w:themeFill="text2" w:themeFillTint="33"/>
          </w:tcPr>
          <w:p w14:paraId="4952322F" w14:textId="1CF87B23" w:rsidR="008850EC" w:rsidRPr="008850EC" w:rsidRDefault="008850EC" w:rsidP="00BE6680">
            <w:pPr>
              <w:rPr>
                <w:b/>
                <w:bCs/>
                <w:color w:val="614C9A" w:themeColor="accent1"/>
              </w:rPr>
            </w:pPr>
            <w:r w:rsidRPr="008850EC">
              <w:rPr>
                <w:b/>
                <w:bCs/>
                <w:color w:val="614C9A" w:themeColor="accent1"/>
              </w:rPr>
              <w:t>ASSESSOR TO COMPLETE</w:t>
            </w:r>
            <w:r w:rsidRPr="008850EC">
              <w:rPr>
                <w:b/>
                <w:bCs/>
                <w:color w:val="614C9A" w:themeColor="accent1"/>
              </w:rPr>
              <w:tab/>
            </w:r>
          </w:p>
        </w:tc>
      </w:tr>
    </w:tbl>
    <w:p w14:paraId="22B50A35" w14:textId="77777777" w:rsidR="009B70A3" w:rsidRDefault="009B70A3" w:rsidP="009B70A3">
      <w:pPr>
        <w:pStyle w:val="BodyText"/>
        <w:rPr>
          <w:b/>
        </w:rPr>
      </w:pPr>
    </w:p>
    <w:p w14:paraId="16554F20" w14:textId="77777777" w:rsidR="009B70A3" w:rsidRDefault="009B70A3" w:rsidP="009B70A3">
      <w:pPr>
        <w:pStyle w:val="BodyText"/>
        <w:ind w:left="100"/>
      </w:pP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criteria boxes</w:t>
      </w:r>
      <w:r>
        <w:rPr>
          <w:spacing w:val="-4"/>
        </w:rPr>
        <w:t xml:space="preserve"> </w:t>
      </w:r>
      <w:r>
        <w:t>assessed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‘4’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more:</w:t>
      </w:r>
      <w:r>
        <w:rPr>
          <w:spacing w:val="-1"/>
        </w:rPr>
        <w:t xml:space="preserve"> </w:t>
      </w:r>
      <w:r>
        <w:t>………………………….</w:t>
      </w:r>
    </w:p>
    <w:p w14:paraId="61C9371F" w14:textId="77777777" w:rsidR="009B70A3" w:rsidRDefault="009B70A3" w:rsidP="009B70A3">
      <w:pPr>
        <w:pStyle w:val="BodyText"/>
        <w:spacing w:before="2"/>
      </w:pPr>
    </w:p>
    <w:p w14:paraId="7F547873" w14:textId="77777777" w:rsidR="009B70A3" w:rsidRDefault="009B70A3" w:rsidP="009B70A3">
      <w:pPr>
        <w:pStyle w:val="BodyText"/>
        <w:ind w:left="100"/>
      </w:pPr>
      <w:r>
        <w:t>All</w:t>
      </w:r>
      <w:r>
        <w:rPr>
          <w:spacing w:val="-3"/>
        </w:rPr>
        <w:t xml:space="preserve"> </w:t>
      </w:r>
      <w:r>
        <w:t>essential</w:t>
      </w:r>
      <w:r>
        <w:rPr>
          <w:spacing w:val="-1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assessed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‘4’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more: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</w:t>
      </w:r>
    </w:p>
    <w:p w14:paraId="669DCBF6" w14:textId="77777777" w:rsidR="009B70A3" w:rsidRDefault="009B70A3" w:rsidP="009B70A3">
      <w:pPr>
        <w:pStyle w:val="BodyText"/>
      </w:pPr>
    </w:p>
    <w:p w14:paraId="651709A5" w14:textId="77777777" w:rsidR="009B70A3" w:rsidRDefault="009B70A3" w:rsidP="009B70A3">
      <w:pPr>
        <w:pStyle w:val="BodyText"/>
        <w:ind w:left="100"/>
      </w:pPr>
      <w:r>
        <w:t>On</w:t>
      </w:r>
      <w:r>
        <w:rPr>
          <w:spacing w:val="-2"/>
        </w:rPr>
        <w:t xml:space="preserve"> </w:t>
      </w:r>
      <w:r>
        <w:t>assessment the</w:t>
      </w:r>
      <w:r>
        <w:rPr>
          <w:spacing w:val="-3"/>
        </w:rPr>
        <w:t xml:space="preserve"> </w:t>
      </w:r>
      <w:r>
        <w:t>trainee</w:t>
      </w:r>
      <w:r>
        <w:rPr>
          <w:spacing w:val="-3"/>
        </w:rPr>
        <w:t xml:space="preserve"> </w:t>
      </w:r>
      <w:r>
        <w:t>has:</w:t>
      </w:r>
    </w:p>
    <w:p w14:paraId="271E5723" w14:textId="10C531B0" w:rsidR="009B70A3" w:rsidRDefault="009B70A3" w:rsidP="009B70A3">
      <w:pPr>
        <w:pStyle w:val="BodyText"/>
        <w:tabs>
          <w:tab w:val="left" w:pos="820"/>
        </w:tabs>
        <w:spacing w:line="255" w:lineRule="exact"/>
        <w:ind w:left="46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t>Achieved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MAPS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 w:rsidR="009A3CB7">
        <w:rPr>
          <w:spacing w:val="-4"/>
        </w:rPr>
        <w:t>Gynaecological</w:t>
      </w:r>
      <w:r w:rsidR="00551EE0">
        <w:rPr>
          <w:spacing w:val="-4"/>
        </w:rPr>
        <w:t xml:space="preserve"> </w:t>
      </w:r>
      <w:r>
        <w:t>Ultrasound</w:t>
      </w:r>
      <w:r>
        <w:rPr>
          <w:spacing w:val="-2"/>
        </w:rPr>
        <w:t xml:space="preserve"> </w:t>
      </w:r>
      <w:r>
        <w:t>Assessment</w:t>
      </w:r>
    </w:p>
    <w:p w14:paraId="52019163" w14:textId="2E329853" w:rsidR="009B70A3" w:rsidRDefault="009B70A3" w:rsidP="009B70A3">
      <w:pPr>
        <w:pStyle w:val="BodyText"/>
        <w:tabs>
          <w:tab w:val="left" w:pos="820"/>
        </w:tabs>
        <w:ind w:left="46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t>Achieved</w:t>
      </w:r>
      <w:r>
        <w:rPr>
          <w:spacing w:val="-3"/>
        </w:rPr>
        <w:t xml:space="preserve"> </w:t>
      </w:r>
      <w:r>
        <w:t>MAPS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 w:rsidR="009A3CB7">
        <w:rPr>
          <w:spacing w:val="-4"/>
        </w:rPr>
        <w:t>Gynaecological</w:t>
      </w:r>
      <w:r w:rsidR="009A3CB7">
        <w:t xml:space="preserve"> </w:t>
      </w:r>
      <w:r>
        <w:t>Ultrasound</w:t>
      </w:r>
      <w:r>
        <w:rPr>
          <w:spacing w:val="-2"/>
        </w:rPr>
        <w:t xml:space="preserve"> </w:t>
      </w:r>
      <w:r>
        <w:t>Assessment.</w:t>
      </w:r>
    </w:p>
    <w:p w14:paraId="21335B3C" w14:textId="11A47D62" w:rsidR="009B70A3" w:rsidRDefault="009B70A3" w:rsidP="009B70A3">
      <w:pPr>
        <w:pStyle w:val="BodyText"/>
        <w:spacing w:before="1" w:line="247" w:lineRule="exact"/>
        <w:ind w:left="1180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114"/>
        </w:rPr>
        <w:t xml:space="preserve"> </w:t>
      </w:r>
      <w:r>
        <w:t>(</w:t>
      </w:r>
      <w:r w:rsidR="000F1E52">
        <w:t>MAPS:</w:t>
      </w:r>
      <w:r w:rsidR="000F1E52">
        <w:rPr>
          <w:spacing w:val="-2"/>
        </w:rPr>
        <w:t xml:space="preserve"> </w:t>
      </w:r>
      <w:r w:rsidR="000F1E52">
        <w:t>a</w:t>
      </w:r>
      <w:r w:rsidR="000F1E52">
        <w:rPr>
          <w:spacing w:val="2"/>
        </w:rPr>
        <w:t xml:space="preserve"> </w:t>
      </w:r>
      <w:r w:rsidR="000F1E52">
        <w:t>minimum</w:t>
      </w:r>
      <w:r w:rsidR="000F1E52">
        <w:rPr>
          <w:spacing w:val="-2"/>
        </w:rPr>
        <w:t xml:space="preserve"> </w:t>
      </w:r>
      <w:r w:rsidR="000F1E52">
        <w:t>of</w:t>
      </w:r>
      <w:r w:rsidR="000F1E52">
        <w:rPr>
          <w:spacing w:val="-3"/>
        </w:rPr>
        <w:t xml:space="preserve"> </w:t>
      </w:r>
      <w:r w:rsidR="000F1E52">
        <w:t>18</w:t>
      </w:r>
      <w:r w:rsidR="000F1E52">
        <w:rPr>
          <w:spacing w:val="-1"/>
        </w:rPr>
        <w:t xml:space="preserve"> </w:t>
      </w:r>
      <w:r w:rsidR="000F1E52">
        <w:t>of</w:t>
      </w:r>
      <w:r w:rsidR="000F1E52">
        <w:rPr>
          <w:spacing w:val="-3"/>
        </w:rPr>
        <w:t xml:space="preserve"> </w:t>
      </w:r>
      <w:r w:rsidR="000F1E52">
        <w:t>the</w:t>
      </w:r>
      <w:r w:rsidR="000F1E52">
        <w:rPr>
          <w:spacing w:val="-2"/>
        </w:rPr>
        <w:t xml:space="preserve"> </w:t>
      </w:r>
      <w:r w:rsidR="000F1E52">
        <w:t>25</w:t>
      </w:r>
      <w:r w:rsidR="000F1E52">
        <w:rPr>
          <w:spacing w:val="-1"/>
        </w:rPr>
        <w:t xml:space="preserve"> </w:t>
      </w:r>
      <w:r w:rsidR="000F1E52">
        <w:t>criteria to be</w:t>
      </w:r>
      <w:r w:rsidR="000F1E52">
        <w:rPr>
          <w:spacing w:val="-2"/>
        </w:rPr>
        <w:t xml:space="preserve"> </w:t>
      </w:r>
      <w:r w:rsidR="000F1E52">
        <w:t>scored</w:t>
      </w:r>
      <w:r w:rsidR="000F1E52">
        <w:rPr>
          <w:spacing w:val="-1"/>
        </w:rPr>
        <w:t xml:space="preserve"> </w:t>
      </w:r>
      <w:r w:rsidR="000F1E52">
        <w:t>at</w:t>
      </w:r>
      <w:r w:rsidR="000F1E52">
        <w:rPr>
          <w:spacing w:val="-1"/>
        </w:rPr>
        <w:t xml:space="preserve"> </w:t>
      </w:r>
      <w:r w:rsidR="000F1E52">
        <w:t>‘4’</w:t>
      </w:r>
      <w:r w:rsidR="000F1E52">
        <w:rPr>
          <w:spacing w:val="-1"/>
        </w:rPr>
        <w:t xml:space="preserve"> </w:t>
      </w:r>
      <w:r w:rsidR="000F1E52">
        <w:t>or</w:t>
      </w:r>
      <w:r w:rsidR="000F1E52">
        <w:rPr>
          <w:spacing w:val="-1"/>
        </w:rPr>
        <w:t xml:space="preserve"> </w:t>
      </w:r>
      <w:r w:rsidR="000F1E52">
        <w:t>higher,</w:t>
      </w:r>
      <w:r w:rsidR="000F1E52">
        <w:rPr>
          <w:spacing w:val="-1"/>
        </w:rPr>
        <w:t xml:space="preserve"> </w:t>
      </w:r>
      <w:r w:rsidR="000F1E52">
        <w:t>which must</w:t>
      </w:r>
      <w:r w:rsidR="000F1E52">
        <w:rPr>
          <w:spacing w:val="-1"/>
        </w:rPr>
        <w:t xml:space="preserve"> </w:t>
      </w:r>
      <w:r w:rsidR="000F1E52">
        <w:t>include</w:t>
      </w:r>
      <w:r w:rsidR="000F1E52">
        <w:rPr>
          <w:spacing w:val="-2"/>
        </w:rPr>
        <w:t xml:space="preserve"> </w:t>
      </w:r>
      <w:r w:rsidR="000F1E52">
        <w:t>all</w:t>
      </w:r>
      <w:r w:rsidR="000F1E52">
        <w:rPr>
          <w:spacing w:val="-1"/>
        </w:rPr>
        <w:t xml:space="preserve"> </w:t>
      </w:r>
      <w:r w:rsidR="000F1E52">
        <w:t>essential</w:t>
      </w:r>
      <w:r w:rsidR="000F1E52">
        <w:rPr>
          <w:spacing w:val="-1"/>
        </w:rPr>
        <w:t xml:space="preserve"> </w:t>
      </w:r>
      <w:r w:rsidR="000F1E52">
        <w:t>items</w:t>
      </w:r>
      <w:r>
        <w:t>)</w:t>
      </w:r>
    </w:p>
    <w:p w14:paraId="4A3FBF39" w14:textId="4EE86CC4" w:rsidR="009B70A3" w:rsidRDefault="009B70A3" w:rsidP="009B70A3">
      <w:pPr>
        <w:pStyle w:val="BodyText"/>
        <w:tabs>
          <w:tab w:val="left" w:pos="820"/>
        </w:tabs>
        <w:spacing w:line="251" w:lineRule="exact"/>
        <w:ind w:left="460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ab/>
      </w:r>
      <w:r>
        <w:t>Not</w:t>
      </w:r>
      <w:r>
        <w:rPr>
          <w:spacing w:val="-3"/>
        </w:rPr>
        <w:t xml:space="preserve"> </w:t>
      </w:r>
      <w:r>
        <w:t>Achieved</w:t>
      </w:r>
      <w:r>
        <w:rPr>
          <w:spacing w:val="-3"/>
        </w:rPr>
        <w:t xml:space="preserve"> </w:t>
      </w:r>
      <w:r>
        <w:t>MAPS</w:t>
      </w:r>
      <w:r>
        <w:rPr>
          <w:spacing w:val="-4"/>
        </w:rPr>
        <w:t xml:space="preserve"> </w:t>
      </w:r>
      <w:r>
        <w:t xml:space="preserve">required for </w:t>
      </w:r>
      <w:r w:rsidR="004C08F4">
        <w:rPr>
          <w:spacing w:val="-4"/>
        </w:rPr>
        <w:t>Gynaecological</w:t>
      </w:r>
      <w:r w:rsidR="004C08F4">
        <w:t xml:space="preserve"> </w:t>
      </w:r>
      <w:r>
        <w:t>Ultrasound</w:t>
      </w:r>
      <w:r>
        <w:rPr>
          <w:spacing w:val="-3"/>
        </w:rPr>
        <w:t xml:space="preserve"> </w:t>
      </w:r>
      <w:r>
        <w:t>Assessment.</w:t>
      </w:r>
    </w:p>
    <w:p w14:paraId="0A97D0EA" w14:textId="77777777" w:rsidR="009B70A3" w:rsidRDefault="009B70A3" w:rsidP="009B70A3">
      <w:pPr>
        <w:pStyle w:val="BodyText"/>
        <w:spacing w:before="11"/>
        <w:rPr>
          <w:sz w:val="19"/>
        </w:rPr>
      </w:pPr>
    </w:p>
    <w:p w14:paraId="7D36675D" w14:textId="77777777" w:rsidR="009B70A3" w:rsidRDefault="009B70A3" w:rsidP="009B70A3">
      <w:pPr>
        <w:pStyle w:val="BodyText"/>
        <w:ind w:left="100"/>
      </w:pPr>
      <w:r>
        <w:t>Aspects</w:t>
      </w:r>
      <w:r>
        <w:rPr>
          <w:spacing w:val="-5"/>
        </w:rPr>
        <w:t xml:space="preserve"> </w:t>
      </w:r>
      <w:r>
        <w:t>performed</w:t>
      </w:r>
      <w:r>
        <w:rPr>
          <w:spacing w:val="-1"/>
        </w:rPr>
        <w:t xml:space="preserve"> </w:t>
      </w:r>
      <w:r>
        <w:t>well:</w:t>
      </w:r>
    </w:p>
    <w:p w14:paraId="2B284A21" w14:textId="77777777" w:rsidR="009B70A3" w:rsidRDefault="009B70A3" w:rsidP="009B70A3">
      <w:pPr>
        <w:pStyle w:val="BodyText"/>
        <w:spacing w:before="11"/>
        <w:rPr>
          <w:sz w:val="19"/>
        </w:rPr>
      </w:pPr>
    </w:p>
    <w:p w14:paraId="43B0AAD5" w14:textId="77777777" w:rsidR="009B70A3" w:rsidRDefault="009B70A3" w:rsidP="009B70A3">
      <w:pPr>
        <w:ind w:left="10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B9674DC" w14:textId="77777777" w:rsidR="009B70A3" w:rsidRDefault="009B70A3" w:rsidP="009B70A3">
      <w:pPr>
        <w:pStyle w:val="BodyText"/>
        <w:spacing w:before="1"/>
      </w:pPr>
    </w:p>
    <w:p w14:paraId="060E00B4" w14:textId="77777777" w:rsidR="009B70A3" w:rsidRDefault="009B70A3" w:rsidP="009B70A3">
      <w:pPr>
        <w:ind w:left="10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23DB8B4" w14:textId="77777777" w:rsidR="009B70A3" w:rsidRDefault="009B70A3" w:rsidP="009B70A3">
      <w:pPr>
        <w:pStyle w:val="BodyText"/>
      </w:pPr>
    </w:p>
    <w:p w14:paraId="74E3BDE2" w14:textId="77777777" w:rsidR="009B70A3" w:rsidRDefault="009B70A3" w:rsidP="009B70A3">
      <w:pPr>
        <w:ind w:left="10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5FF887E7" w14:textId="77777777" w:rsidR="009B70A3" w:rsidRDefault="009B70A3" w:rsidP="009B70A3">
      <w:pPr>
        <w:pStyle w:val="BodyText"/>
        <w:spacing w:before="11"/>
        <w:rPr>
          <w:sz w:val="19"/>
        </w:rPr>
      </w:pPr>
    </w:p>
    <w:p w14:paraId="5C828C0C" w14:textId="77777777" w:rsidR="009B70A3" w:rsidRDefault="009B70A3" w:rsidP="009B70A3">
      <w:pPr>
        <w:ind w:left="10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7438E1D" w14:textId="77777777" w:rsidR="009B70A3" w:rsidRDefault="009B70A3" w:rsidP="009B70A3">
      <w:pPr>
        <w:pStyle w:val="BodyText"/>
      </w:pPr>
    </w:p>
    <w:p w14:paraId="11BE3289" w14:textId="4350128A" w:rsidR="009B70A3" w:rsidRDefault="009B70A3" w:rsidP="009B70A3">
      <w:pPr>
        <w:pStyle w:val="BodyText"/>
        <w:ind w:left="100"/>
      </w:pPr>
      <w:r>
        <w:t>Aspects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improved:</w:t>
      </w:r>
    </w:p>
    <w:p w14:paraId="48A56ED6" w14:textId="77777777" w:rsidR="009B70A3" w:rsidRDefault="009B70A3" w:rsidP="009B70A3">
      <w:pPr>
        <w:pStyle w:val="BodyText"/>
        <w:spacing w:before="11"/>
        <w:rPr>
          <w:sz w:val="19"/>
        </w:rPr>
      </w:pPr>
    </w:p>
    <w:p w14:paraId="0D99E302" w14:textId="77777777" w:rsidR="009B70A3" w:rsidRDefault="009B70A3" w:rsidP="009B70A3">
      <w:pPr>
        <w:ind w:left="10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3A68057" w14:textId="77777777" w:rsidR="009B70A3" w:rsidRDefault="009B70A3" w:rsidP="009B70A3">
      <w:pPr>
        <w:pStyle w:val="BodyText"/>
        <w:spacing w:before="1"/>
      </w:pPr>
    </w:p>
    <w:p w14:paraId="059687CA" w14:textId="77777777" w:rsidR="009B70A3" w:rsidRDefault="009B70A3" w:rsidP="009B70A3">
      <w:pPr>
        <w:ind w:left="10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7AE3FF5C" w14:textId="77777777" w:rsidR="009B70A3" w:rsidRDefault="009B70A3" w:rsidP="009B70A3">
      <w:pPr>
        <w:pStyle w:val="BodyText"/>
        <w:spacing w:before="11"/>
        <w:rPr>
          <w:sz w:val="19"/>
        </w:rPr>
      </w:pPr>
    </w:p>
    <w:p w14:paraId="17C8685B" w14:textId="77777777" w:rsidR="009B70A3" w:rsidRDefault="009B70A3" w:rsidP="009B70A3">
      <w:pPr>
        <w:ind w:left="10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7E582F51" w14:textId="77777777" w:rsidR="009B70A3" w:rsidRDefault="009B70A3" w:rsidP="009B70A3">
      <w:pPr>
        <w:pStyle w:val="BodyText"/>
        <w:spacing w:before="11"/>
        <w:rPr>
          <w:sz w:val="19"/>
        </w:rPr>
      </w:pPr>
    </w:p>
    <w:p w14:paraId="181C227A" w14:textId="77777777" w:rsidR="009B70A3" w:rsidRDefault="009B70A3" w:rsidP="009B70A3">
      <w:pPr>
        <w:spacing w:before="1"/>
        <w:ind w:left="10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0A63531A" w14:textId="6616B608" w:rsidR="009B70A3" w:rsidRDefault="009B70A3" w:rsidP="009B70A3">
      <w:pPr>
        <w:pStyle w:val="BodyText"/>
      </w:pPr>
    </w:p>
    <w:p w14:paraId="3EC54A73" w14:textId="28645B16" w:rsidR="009521A8" w:rsidRDefault="009521A8" w:rsidP="009521A8">
      <w:pPr>
        <w:pStyle w:val="BodyText"/>
        <w:tabs>
          <w:tab w:val="left" w:pos="10267"/>
        </w:tabs>
        <w:spacing w:before="59"/>
      </w:pP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pathology</w:t>
      </w:r>
      <w:r>
        <w:rPr>
          <w:spacing w:val="-2"/>
        </w:rPr>
        <w:t xml:space="preserve"> </w:t>
      </w:r>
      <w:r>
        <w:t>scanned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assessment:</w:t>
      </w:r>
      <w:r>
        <w:rPr>
          <w:spacing w:val="4"/>
        </w:rPr>
        <w:t xml:space="preserve"> </w:t>
      </w:r>
      <w:r w:rsidRPr="009521A8">
        <w:rPr>
          <w:w w:val="99"/>
        </w:rPr>
        <w:t xml:space="preserve"> </w:t>
      </w:r>
      <w:r w:rsidRPr="009521A8">
        <w:t>……………………………………………………………………………………………………….</w:t>
      </w:r>
    </w:p>
    <w:p w14:paraId="5177A1FB" w14:textId="3C4DDD97" w:rsidR="009B70A3" w:rsidRPr="00C678F1" w:rsidRDefault="009B70A3" w:rsidP="009B70A3">
      <w:pPr>
        <w:pStyle w:val="Heading1"/>
        <w:tabs>
          <w:tab w:val="left" w:pos="10309"/>
        </w:tabs>
        <w:spacing w:before="57"/>
        <w:rPr>
          <w:b/>
          <w:bCs/>
          <w:sz w:val="22"/>
          <w:szCs w:val="22"/>
        </w:rPr>
      </w:pPr>
      <w:r w:rsidRPr="00C678F1">
        <w:rPr>
          <w:b/>
          <w:bCs/>
          <w:sz w:val="22"/>
          <w:szCs w:val="22"/>
          <w:shd w:val="clear" w:color="auto" w:fill="F1F1F1"/>
        </w:rPr>
        <w:lastRenderedPageBreak/>
        <w:t>SIGNATURES</w:t>
      </w:r>
      <w:r w:rsidRPr="00C678F1">
        <w:rPr>
          <w:b/>
          <w:bCs/>
          <w:sz w:val="22"/>
          <w:szCs w:val="22"/>
          <w:shd w:val="clear" w:color="auto" w:fill="F1F1F1"/>
        </w:rPr>
        <w:tab/>
      </w:r>
    </w:p>
    <w:p w14:paraId="758E0148" w14:textId="77777777" w:rsidR="009B70A3" w:rsidRDefault="009B70A3" w:rsidP="009B70A3">
      <w:pPr>
        <w:pStyle w:val="BodyText"/>
        <w:rPr>
          <w:b/>
        </w:rPr>
      </w:pPr>
    </w:p>
    <w:p w14:paraId="63D424F6" w14:textId="77777777" w:rsidR="009B70A3" w:rsidRDefault="009B70A3" w:rsidP="009B70A3">
      <w:pPr>
        <w:pStyle w:val="BodyText"/>
        <w:spacing w:before="1"/>
        <w:rPr>
          <w:b/>
          <w:sz w:val="18"/>
        </w:rPr>
      </w:pPr>
    </w:p>
    <w:p w14:paraId="5C9ACA4E" w14:textId="5AA88941" w:rsidR="009B70A3" w:rsidRDefault="009B70A3" w:rsidP="009B70A3">
      <w:pPr>
        <w:pStyle w:val="BodyText"/>
        <w:tabs>
          <w:tab w:val="left" w:pos="5091"/>
        </w:tabs>
        <w:ind w:left="100"/>
      </w:pPr>
      <w:r>
        <w:t>Assessor:</w:t>
      </w:r>
      <w:r>
        <w:rPr>
          <w:spacing w:val="-4"/>
        </w:rPr>
        <w:t xml:space="preserve"> </w:t>
      </w:r>
      <w:r>
        <w:t>……………………………………………………………………</w:t>
      </w:r>
      <w:proofErr w:type="gramStart"/>
      <w:r>
        <w:t>…..</w:t>
      </w:r>
      <w:proofErr w:type="gramEnd"/>
      <w:r w:rsidR="00C678F1">
        <w:t xml:space="preserve"> </w:t>
      </w:r>
      <w:r>
        <w:rPr>
          <w:spacing w:val="-1"/>
        </w:rPr>
        <w:t>Qualification:</w:t>
      </w:r>
      <w:r>
        <w:rPr>
          <w:spacing w:val="-4"/>
        </w:rPr>
        <w:t xml:space="preserve"> </w:t>
      </w:r>
      <w:r>
        <w:t>……………………………………………………………</w:t>
      </w:r>
      <w:r w:rsidR="00EE1664">
        <w:t>…</w:t>
      </w:r>
      <w:proofErr w:type="gramStart"/>
      <w:r w:rsidR="00EE1664">
        <w:t>…..</w:t>
      </w:r>
      <w:proofErr w:type="gramEnd"/>
    </w:p>
    <w:p w14:paraId="3950037A" w14:textId="77777777" w:rsidR="009B70A3" w:rsidRDefault="009B70A3" w:rsidP="009B70A3">
      <w:pPr>
        <w:pStyle w:val="BodyText"/>
        <w:spacing w:before="11"/>
        <w:rPr>
          <w:sz w:val="19"/>
        </w:rPr>
      </w:pPr>
    </w:p>
    <w:p w14:paraId="4DA243CC" w14:textId="60D6B005" w:rsidR="009B70A3" w:rsidRDefault="009B70A3" w:rsidP="009B70A3">
      <w:pPr>
        <w:pStyle w:val="BodyText"/>
        <w:tabs>
          <w:tab w:val="left" w:pos="5140"/>
        </w:tabs>
        <w:ind w:left="100"/>
      </w:pPr>
      <w:r>
        <w:t>Signature</w:t>
      </w:r>
      <w:proofErr w:type="gramStart"/>
      <w:r>
        <w:t>:</w:t>
      </w:r>
      <w:r>
        <w:rPr>
          <w:spacing w:val="-6"/>
        </w:rPr>
        <w:t xml:space="preserve"> </w:t>
      </w:r>
      <w:r>
        <w:t>.</w:t>
      </w:r>
      <w:proofErr w:type="gramEnd"/>
      <w:r>
        <w:t>………………………………………………………………………</w:t>
      </w:r>
      <w:r>
        <w:tab/>
      </w:r>
      <w:r>
        <w:rPr>
          <w:w w:val="95"/>
        </w:rPr>
        <w:t>Date:</w:t>
      </w:r>
      <w:proofErr w:type="gramStart"/>
      <w:r>
        <w:rPr>
          <w:spacing w:val="81"/>
        </w:rPr>
        <w:t xml:space="preserve">  </w:t>
      </w:r>
      <w:r>
        <w:rPr>
          <w:w w:val="95"/>
        </w:rPr>
        <w:t>.</w:t>
      </w:r>
      <w:proofErr w:type="gramEnd"/>
      <w:r>
        <w:rPr>
          <w:w w:val="95"/>
        </w:rPr>
        <w:t>……………………………………………………………………………</w:t>
      </w:r>
      <w:r w:rsidR="00EE1664">
        <w:rPr>
          <w:w w:val="95"/>
        </w:rPr>
        <w:t>……</w:t>
      </w:r>
    </w:p>
    <w:p w14:paraId="162781D9" w14:textId="77777777" w:rsidR="00EE1664" w:rsidRDefault="00EE1664" w:rsidP="009B70A3">
      <w:pPr>
        <w:pStyle w:val="BodyText"/>
        <w:tabs>
          <w:tab w:val="left" w:pos="5140"/>
        </w:tabs>
        <w:ind w:left="100"/>
      </w:pPr>
    </w:p>
    <w:p w14:paraId="059BEE92" w14:textId="7EC9935E" w:rsidR="009B70A3" w:rsidRDefault="009B70A3" w:rsidP="009B70A3">
      <w:pPr>
        <w:pStyle w:val="BodyText"/>
        <w:tabs>
          <w:tab w:val="left" w:pos="5140"/>
        </w:tabs>
        <w:ind w:left="100"/>
      </w:pPr>
      <w:r>
        <w:t>Trainee:</w:t>
      </w:r>
      <w:r>
        <w:rPr>
          <w:spacing w:val="-6"/>
        </w:rPr>
        <w:t xml:space="preserve"> </w:t>
      </w:r>
      <w:r>
        <w:t>…………………………………………………………………………</w:t>
      </w:r>
      <w:r>
        <w:tab/>
      </w:r>
      <w:r>
        <w:rPr>
          <w:w w:val="95"/>
        </w:rPr>
        <w:t>Date:</w:t>
      </w:r>
      <w:proofErr w:type="gramStart"/>
      <w:r>
        <w:rPr>
          <w:spacing w:val="81"/>
        </w:rPr>
        <w:t xml:space="preserve"> </w:t>
      </w:r>
      <w:r>
        <w:rPr>
          <w:spacing w:val="82"/>
        </w:rPr>
        <w:t xml:space="preserve"> </w:t>
      </w:r>
      <w:r>
        <w:rPr>
          <w:w w:val="95"/>
        </w:rPr>
        <w:t>.</w:t>
      </w:r>
      <w:proofErr w:type="gramEnd"/>
      <w:r>
        <w:rPr>
          <w:w w:val="95"/>
        </w:rPr>
        <w:t>…………………………………………………………………………….</w:t>
      </w:r>
    </w:p>
    <w:p w14:paraId="4A1C18C0" w14:textId="77777777" w:rsidR="009B70A3" w:rsidRDefault="009B70A3" w:rsidP="009B70A3">
      <w:pPr>
        <w:pStyle w:val="BodyText"/>
        <w:spacing w:before="2"/>
      </w:pPr>
    </w:p>
    <w:p w14:paraId="32EE630E" w14:textId="77777777" w:rsidR="009B70A3" w:rsidRDefault="009B70A3" w:rsidP="009B70A3">
      <w:pPr>
        <w:pStyle w:val="BodyText"/>
        <w:ind w:left="100"/>
      </w:pPr>
      <w:r>
        <w:t>Signature:</w:t>
      </w:r>
      <w:r>
        <w:rPr>
          <w:spacing w:val="-9"/>
        </w:rPr>
        <w:t xml:space="preserve"> </w:t>
      </w:r>
      <w:r>
        <w:t>…………………………………………………………………</w:t>
      </w:r>
      <w:proofErr w:type="gramStart"/>
      <w:r>
        <w:t>…..</w:t>
      </w:r>
      <w:proofErr w:type="gramEnd"/>
    </w:p>
    <w:p w14:paraId="7AB39801" w14:textId="77777777" w:rsidR="00790719" w:rsidRPr="00F72929" w:rsidRDefault="00790719" w:rsidP="00BE6680"/>
    <w:sectPr w:rsidR="00790719" w:rsidRPr="00F72929" w:rsidSect="00000E2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021" w:right="720" w:bottom="720" w:left="72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B3CCF" w14:textId="77777777" w:rsidR="00C227E2" w:rsidRDefault="00C227E2" w:rsidP="00A86E9E">
      <w:r>
        <w:separator/>
      </w:r>
    </w:p>
  </w:endnote>
  <w:endnote w:type="continuationSeparator" w:id="0">
    <w:p w14:paraId="05F3352B" w14:textId="77777777" w:rsidR="00C227E2" w:rsidRDefault="00C227E2" w:rsidP="00A86E9E">
      <w:r>
        <w:continuationSeparator/>
      </w:r>
    </w:p>
  </w:endnote>
  <w:endnote w:type="continuationNotice" w:id="1">
    <w:p w14:paraId="0B53F8E2" w14:textId="77777777" w:rsidR="00C227E2" w:rsidRDefault="00C227E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t*">
    <w:charset w:val="00"/>
    <w:family w:val="auto"/>
    <w:pitch w:val="variable"/>
    <w:sig w:usb0="A00002EF" w:usb1="0000205B" w:usb2="00000010" w:usb3="00000000" w:csb0="00000097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684F" w14:textId="6EC92E9F" w:rsidR="00CC2B0A" w:rsidRPr="000F231B" w:rsidRDefault="007530D8" w:rsidP="000F231B">
    <w:pPr>
      <w:pStyle w:val="Footer"/>
    </w:pPr>
    <w:r>
      <w:drawing>
        <wp:anchor distT="0" distB="0" distL="114300" distR="114300" simplePos="0" relativeHeight="251658242" behindDoc="1" locked="0" layoutInCell="1" allowOverlap="1" wp14:anchorId="7D18C317" wp14:editId="3A01553F">
          <wp:simplePos x="0" y="0"/>
          <wp:positionH relativeFrom="rightMargin">
            <wp:posOffset>-10197526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B92">
      <w:t xml:space="preserve">IHCA </w:t>
    </w:r>
    <w:r w:rsidR="000F1E52">
      <w:t>Gynaecological</w:t>
    </w:r>
    <w:r w:rsidR="005204CE">
      <w:rPr>
        <w:spacing w:val="-2"/>
      </w:rPr>
      <w:t xml:space="preserve"> </w:t>
    </w:r>
    <w:r w:rsidR="00802B92">
      <w:t>Ultrasound Assessment</w:t>
    </w:r>
    <w:r w:rsidR="00000EC2">
      <w:tab/>
    </w:r>
    <w:r w:rsidR="00000EC2" w:rsidRPr="000F231B">
      <w:t xml:space="preserve"> </w:t>
    </w:r>
    <w:r w:rsidR="00CC2B0A" w:rsidRPr="000F231B">
      <w:t xml:space="preserve">Page </w:t>
    </w:r>
    <w:r w:rsidR="00CC2B0A" w:rsidRPr="000F231B">
      <w:fldChar w:fldCharType="begin"/>
    </w:r>
    <w:r w:rsidR="00CC2B0A" w:rsidRPr="000F231B">
      <w:instrText xml:space="preserve"> PAGE  \* Arabic  \* MERGEFORMAT </w:instrText>
    </w:r>
    <w:r w:rsidR="00CC2B0A" w:rsidRPr="000F231B">
      <w:fldChar w:fldCharType="separate"/>
    </w:r>
    <w:r w:rsidR="00CC2B0A" w:rsidRPr="000F231B">
      <w:t>1</w:t>
    </w:r>
    <w:r w:rsidR="00CC2B0A" w:rsidRPr="000F231B">
      <w:fldChar w:fldCharType="end"/>
    </w:r>
    <w:r w:rsidR="00915BFB" w:rsidRPr="000F231B">
      <w:t xml:space="preserve"> of </w:t>
    </w:r>
    <w:fldSimple w:instr=" NUMPAGES  \* Arabic  \* MERGEFORMAT ">
      <w:r w:rsidR="00915BFB" w:rsidRPr="000F231B">
        <w:t>9</w:t>
      </w:r>
    </w:fldSimple>
    <w:r w:rsidR="00000EC2">
      <w:tab/>
    </w:r>
    <w:r w:rsidR="00383ADD">
      <w:t>COGU #</w:t>
    </w:r>
    <w:r w:rsidR="000F1E52">
      <w:t>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4370" w14:textId="71556287" w:rsidR="00CC2B0A" w:rsidRPr="00C367ED" w:rsidRDefault="00A60E19" w:rsidP="000F231B">
    <w:pPr>
      <w:pStyle w:val="Footer"/>
    </w:pPr>
    <w:r>
      <w:drawing>
        <wp:anchor distT="0" distB="0" distL="114300" distR="114300" simplePos="0" relativeHeight="251658244" behindDoc="1" locked="0" layoutInCell="1" allowOverlap="1" wp14:anchorId="75B5AF2A" wp14:editId="560DC249">
          <wp:simplePos x="0" y="0"/>
          <wp:positionH relativeFrom="rightMargin">
            <wp:posOffset>-10197526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46E8">
      <w:t xml:space="preserve">IHCA </w:t>
    </w:r>
    <w:r w:rsidR="000F1E52">
      <w:t>Gynaecological</w:t>
    </w:r>
    <w:r w:rsidR="005204CE">
      <w:rPr>
        <w:spacing w:val="-2"/>
      </w:rPr>
      <w:t xml:space="preserve"> </w:t>
    </w:r>
    <w:r w:rsidR="005C46E8">
      <w:t>Ultrasound Assessm</w:t>
    </w:r>
    <w:r w:rsidR="00802B92">
      <w:t>ent</w:t>
    </w:r>
    <w:r w:rsidR="0070465F">
      <w:tab/>
    </w:r>
    <w:r w:rsidRPr="000F231B">
      <w:t xml:space="preserve">Page </w:t>
    </w:r>
    <w:r w:rsidRPr="000F231B">
      <w:fldChar w:fldCharType="begin"/>
    </w:r>
    <w:r w:rsidRPr="000F231B">
      <w:instrText xml:space="preserve"> PAGE  \* Arabic  \* MERGEFORMAT </w:instrText>
    </w:r>
    <w:r w:rsidRPr="000F231B">
      <w:fldChar w:fldCharType="separate"/>
    </w:r>
    <w:r>
      <w:t>2</w:t>
    </w:r>
    <w:r w:rsidRPr="000F231B">
      <w:fldChar w:fldCharType="end"/>
    </w:r>
    <w:r w:rsidRPr="000F231B">
      <w:t xml:space="preserve"> of </w:t>
    </w:r>
    <w:fldSimple w:instr=" NUMPAGES  \* Arabic  \* MERGEFORMAT ">
      <w:r>
        <w:t>6</w:t>
      </w:r>
    </w:fldSimple>
    <w:r w:rsidR="005E27D2">
      <w:drawing>
        <wp:anchor distT="0" distB="0" distL="114300" distR="114300" simplePos="0" relativeHeight="251658243" behindDoc="1" locked="0" layoutInCell="1" allowOverlap="1" wp14:anchorId="68E3573D" wp14:editId="7496AE80">
          <wp:simplePos x="0" y="0"/>
          <wp:positionH relativeFrom="rightMargin">
            <wp:posOffset>-10196195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65F">
      <w:tab/>
    </w:r>
    <w:r w:rsidR="003947E2">
      <w:t>COGU</w:t>
    </w:r>
    <w:r w:rsidR="0070465F">
      <w:t xml:space="preserve"> #</w:t>
    </w:r>
    <w:r w:rsidR="00802B92">
      <w:t>1</w:t>
    </w:r>
    <w:r w:rsidR="00274616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CF7A" w14:textId="77777777" w:rsidR="00C227E2" w:rsidRDefault="00C227E2" w:rsidP="00A86E9E">
      <w:r>
        <w:separator/>
      </w:r>
    </w:p>
  </w:footnote>
  <w:footnote w:type="continuationSeparator" w:id="0">
    <w:p w14:paraId="0D0F87BC" w14:textId="77777777" w:rsidR="00C227E2" w:rsidRDefault="00C227E2" w:rsidP="00A86E9E">
      <w:r>
        <w:continuationSeparator/>
      </w:r>
    </w:p>
  </w:footnote>
  <w:footnote w:type="continuationNotice" w:id="1">
    <w:p w14:paraId="7D5DC40D" w14:textId="77777777" w:rsidR="00C227E2" w:rsidRDefault="00C227E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DB48" w14:textId="3EAE78DF" w:rsidR="00810EC3" w:rsidRDefault="00810EC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5" behindDoc="0" locked="0" layoutInCell="1" allowOverlap="1" wp14:anchorId="3AF0D91C" wp14:editId="6108C462">
              <wp:simplePos x="0" y="0"/>
              <wp:positionH relativeFrom="margin">
                <wp:posOffset>5884911</wp:posOffset>
              </wp:positionH>
              <wp:positionV relativeFrom="paragraph">
                <wp:posOffset>9525</wp:posOffset>
              </wp:positionV>
              <wp:extent cx="662400" cy="230400"/>
              <wp:effectExtent l="0" t="0" r="4445" b="0"/>
              <wp:wrapNone/>
              <wp:docPr id="7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00" cy="230400"/>
                        <a:chOff x="0" y="0"/>
                        <a:chExt cx="1410822" cy="487462"/>
                      </a:xfrm>
                    </wpg:grpSpPr>
                    <wps:wsp>
                      <wps:cNvPr id="8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D716F3" id="Graphic 27" o:spid="_x0000_s1026" style="position:absolute;margin-left:463.4pt;margin-top:.75pt;width:52.15pt;height:18.15pt;z-index:251665408;mso-position-horizontal-relative:margin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  <w:r>
      <w:tab/>
    </w:r>
    <w:r>
      <w:tab/>
    </w:r>
  </w:p>
  <w:p w14:paraId="0ACE9B5B" w14:textId="77777777" w:rsidR="00520B20" w:rsidRDefault="00520B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E665" w14:textId="50D085AC" w:rsidR="00630A66" w:rsidRPr="00455804" w:rsidRDefault="00455804" w:rsidP="00DE0645">
    <w:pPr>
      <w:pStyle w:val="SSForms-HeaderSSName"/>
      <w:rPr>
        <w:sz w:val="24"/>
        <w:szCs w:val="32"/>
      </w:rPr>
    </w:pPr>
    <w:r w:rsidRPr="00455804">
      <w:rPr>
        <w:noProof/>
        <w:sz w:val="24"/>
        <w:szCs w:val="3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F4FACEA" wp14:editId="59556F46">
              <wp:simplePos x="0" y="0"/>
              <wp:positionH relativeFrom="margin">
                <wp:posOffset>5295900</wp:posOffset>
              </wp:positionH>
              <wp:positionV relativeFrom="paragraph">
                <wp:posOffset>76200</wp:posOffset>
              </wp:positionV>
              <wp:extent cx="1162050" cy="361950"/>
              <wp:effectExtent l="0" t="0" r="0" b="0"/>
              <wp:wrapNone/>
              <wp:docPr id="244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2050" cy="361950"/>
                        <a:chOff x="0" y="0"/>
                        <a:chExt cx="1410822" cy="487462"/>
                      </a:xfrm>
                    </wpg:grpSpPr>
                    <wps:wsp>
                      <wps:cNvPr id="245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4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5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6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7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8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16F8CC" id="Graphic 27" o:spid="_x0000_s1026" style="position:absolute;margin-left:417pt;margin-top:6pt;width:91.5pt;height:28.5pt;z-index:251653119;mso-position-horizontal-relative:margin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</w:p>
  <w:p w14:paraId="017F8B16" w14:textId="7BC507FE" w:rsidR="00DE0645" w:rsidRPr="00A4142E" w:rsidRDefault="008078C8" w:rsidP="00DE0645">
    <w:pPr>
      <w:pStyle w:val="SSForms-HeaderSSName"/>
    </w:pPr>
    <w:r w:rsidRPr="008078C8">
      <w:t xml:space="preserve">Certification in Obstetrical and </w:t>
    </w:r>
    <w:r w:rsidR="00CA7384" w:rsidRPr="00CA7384">
      <w:t>Gynaecological Ultrasound (COGU)</w:t>
    </w:r>
    <w:r w:rsidR="007B57D1" w:rsidRPr="00E61330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0303085" wp14:editId="04A2BF95">
              <wp:simplePos x="0" y="0"/>
              <wp:positionH relativeFrom="column">
                <wp:posOffset>-954405</wp:posOffset>
              </wp:positionH>
              <wp:positionV relativeFrom="page">
                <wp:posOffset>-28575</wp:posOffset>
              </wp:positionV>
              <wp:extent cx="11177270" cy="647700"/>
              <wp:effectExtent l="0" t="0" r="0" b="0"/>
              <wp:wrapTopAndBottom/>
              <wp:docPr id="243" name="Rectangle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727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200607" id="Rectangle 243" o:spid="_x0000_s1026" style="position:absolute;margin-left:-75.15pt;margin-top:-2.25pt;width:880.1pt;height:5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" filled="f" stroked="f" strokeweight="1pt">
              <w10:wrap type="topAndBottom" anchory="page"/>
            </v:rect>
          </w:pict>
        </mc:Fallback>
      </mc:AlternateContent>
    </w:r>
  </w:p>
  <w:p w14:paraId="2A999CB0" w14:textId="77AFD2B7" w:rsidR="00AA220B" w:rsidRDefault="00DC2F37" w:rsidP="0038331E">
    <w:pPr>
      <w:pStyle w:val="SSForms-Headerfilename"/>
    </w:pPr>
    <w:r>
      <w:t>In Hospital Clinical Assessment (IHCA</w:t>
    </w:r>
    <w:r w:rsidR="00BE6680">
      <w:t>)</w:t>
    </w:r>
  </w:p>
  <w:p w14:paraId="63D7C3D5" w14:textId="6B972FF9" w:rsidR="00CC2B0A" w:rsidRDefault="00771A30" w:rsidP="0038331E">
    <w:pPr>
      <w:pStyle w:val="SSForms-Headerfilename"/>
    </w:pPr>
    <w:r>
      <w:t>Gynaecological Ultrasound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0F5"/>
    <w:multiLevelType w:val="hybridMultilevel"/>
    <w:tmpl w:val="C6F2A7BC"/>
    <w:lvl w:ilvl="0" w:tplc="578850F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E9A26CC6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3F4A56F0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C562E1FA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F1D4EAFC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6CC4FF28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42B0A9F8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2C18DBAA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A0A209B2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0D9D7EB9"/>
    <w:multiLevelType w:val="hybridMultilevel"/>
    <w:tmpl w:val="A7BA1830"/>
    <w:lvl w:ilvl="0" w:tplc="63EEFBF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799E217A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8572053C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4C40B754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A516E19E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18D60970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882C86CE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2584A1D0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1736D2D8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0E3116C7"/>
    <w:multiLevelType w:val="hybridMultilevel"/>
    <w:tmpl w:val="0784A338"/>
    <w:lvl w:ilvl="0" w:tplc="2BDACAC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4B4ADB78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33C6B592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19BCA272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63DEA970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DBF4C9F6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9266E646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C0D06D56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D8527F82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127369B0"/>
    <w:multiLevelType w:val="hybridMultilevel"/>
    <w:tmpl w:val="8EEEBBF0"/>
    <w:lvl w:ilvl="0" w:tplc="60D6567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977268AC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0B8C3C7A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A00450D0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CB700E8A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3E103ACC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372AD0E0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965497D6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6F0ECB48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15453487"/>
    <w:multiLevelType w:val="hybridMultilevel"/>
    <w:tmpl w:val="C100B882"/>
    <w:lvl w:ilvl="0" w:tplc="F08E207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C788398A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AD365C76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B374F780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A45A7B26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E9389518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60EE0BE6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CFC8BBE2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3D8A6120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5" w15:restartNumberingAfterBreak="0">
    <w:nsid w:val="1BF258F9"/>
    <w:multiLevelType w:val="hybridMultilevel"/>
    <w:tmpl w:val="081C8536"/>
    <w:lvl w:ilvl="0" w:tplc="DC64886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B50E8A22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DDF6CCBC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E2F8C106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9B9C3E38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59B00E1C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B472116C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ADDC75E6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89BA09C0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6" w15:restartNumberingAfterBreak="0">
    <w:nsid w:val="2037113B"/>
    <w:multiLevelType w:val="hybridMultilevel"/>
    <w:tmpl w:val="59023ED2"/>
    <w:lvl w:ilvl="0" w:tplc="DBF83292">
      <w:start w:val="1"/>
      <w:numFmt w:val="lowerRoman"/>
      <w:pStyle w:val="ListRomanNumerals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31176"/>
    <w:multiLevelType w:val="hybridMultilevel"/>
    <w:tmpl w:val="2B269804"/>
    <w:lvl w:ilvl="0" w:tplc="EAFA066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86664"/>
    <w:multiLevelType w:val="hybridMultilevel"/>
    <w:tmpl w:val="B4ACB5AA"/>
    <w:lvl w:ilvl="0" w:tplc="AAD05AE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FDD6A542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89086582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CB421EA2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85DCD87E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D150A012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7F78B052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BF827BCA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8D9C0B62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9" w15:restartNumberingAfterBreak="0">
    <w:nsid w:val="28FA393E"/>
    <w:multiLevelType w:val="hybridMultilevel"/>
    <w:tmpl w:val="69D0A9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3453DF"/>
    <w:multiLevelType w:val="hybridMultilevel"/>
    <w:tmpl w:val="99560660"/>
    <w:lvl w:ilvl="0" w:tplc="FEEE7A1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6FDCADBA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38848A54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54944C52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73342234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76982BCA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6FBAA776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D25C9018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8006E034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11" w15:restartNumberingAfterBreak="0">
    <w:nsid w:val="2E704903"/>
    <w:multiLevelType w:val="hybridMultilevel"/>
    <w:tmpl w:val="5240E452"/>
    <w:lvl w:ilvl="0" w:tplc="C56690E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2F0EA0C8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8436A086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D1F8C70C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8AE02D2A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0D745FD2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634AA668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93FCAF70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E8D48F38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12" w15:restartNumberingAfterBreak="0">
    <w:nsid w:val="31914585"/>
    <w:multiLevelType w:val="hybridMultilevel"/>
    <w:tmpl w:val="267E28E8"/>
    <w:lvl w:ilvl="0" w:tplc="90E6408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ED617A"/>
    <w:multiLevelType w:val="hybridMultilevel"/>
    <w:tmpl w:val="B8D68170"/>
    <w:lvl w:ilvl="0" w:tplc="222A29B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2E2A67A2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2D7A10DE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6C5ED40A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28FA5024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E8CA4886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9312C59C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6E620B48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123277D4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14" w15:restartNumberingAfterBreak="0">
    <w:nsid w:val="3DCD245D"/>
    <w:multiLevelType w:val="multilevel"/>
    <w:tmpl w:val="D91C88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CE577B3"/>
    <w:multiLevelType w:val="hybridMultilevel"/>
    <w:tmpl w:val="AEE623D0"/>
    <w:lvl w:ilvl="0" w:tplc="AD32CF98">
      <w:start w:val="1"/>
      <w:numFmt w:val="bullet"/>
      <w:pStyle w:val="Body-bullets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F965A4"/>
    <w:multiLevelType w:val="hybridMultilevel"/>
    <w:tmpl w:val="44F00DC8"/>
    <w:lvl w:ilvl="0" w:tplc="10E43BFE">
      <w:start w:val="1"/>
      <w:numFmt w:val="decimal"/>
      <w:pStyle w:val="ListNumbers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E77F3E"/>
    <w:multiLevelType w:val="hybridMultilevel"/>
    <w:tmpl w:val="5F28115A"/>
    <w:lvl w:ilvl="0" w:tplc="0C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8" w15:restartNumberingAfterBreak="0">
    <w:nsid w:val="73AA7ECF"/>
    <w:multiLevelType w:val="hybridMultilevel"/>
    <w:tmpl w:val="56820974"/>
    <w:lvl w:ilvl="0" w:tplc="08D4154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16BEEEA2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78F02F02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AC12AD0C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1130C4D6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DA52F5BC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E9AAB88A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15A01494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F54ABC7E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19" w15:restartNumberingAfterBreak="0">
    <w:nsid w:val="73B0059C"/>
    <w:multiLevelType w:val="hybridMultilevel"/>
    <w:tmpl w:val="D3C829D4"/>
    <w:lvl w:ilvl="0" w:tplc="0C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0" w15:restartNumberingAfterBreak="0">
    <w:nsid w:val="74C61B17"/>
    <w:multiLevelType w:val="hybridMultilevel"/>
    <w:tmpl w:val="55D06222"/>
    <w:lvl w:ilvl="0" w:tplc="3446C568">
      <w:start w:val="1"/>
      <w:numFmt w:val="lowerLetter"/>
      <w:pStyle w:val="ListAlphabe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6677E"/>
    <w:multiLevelType w:val="hybridMultilevel"/>
    <w:tmpl w:val="3FB80700"/>
    <w:lvl w:ilvl="0" w:tplc="CD804F6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B09A9D70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391AF822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D8BE8ABE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0D7A649E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99DE675C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D4C4FBFC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7BB41D9A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F0C08094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22" w15:restartNumberingAfterBreak="0">
    <w:nsid w:val="7AB95BA5"/>
    <w:multiLevelType w:val="hybridMultilevel"/>
    <w:tmpl w:val="3D322DB2"/>
    <w:lvl w:ilvl="0" w:tplc="5DF6309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30163274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DD3A86F6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13C24700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350EDF98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5CF8E9E6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BB7AE212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70BC7622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8DCAF6FE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23" w15:restartNumberingAfterBreak="0">
    <w:nsid w:val="7B136149"/>
    <w:multiLevelType w:val="hybridMultilevel"/>
    <w:tmpl w:val="12D2843C"/>
    <w:lvl w:ilvl="0" w:tplc="56BA8B0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CE448240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44025D42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25E05094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D868CC7A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E3C81B8C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427ABE48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72F838D4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AB4853CC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20"/>
  </w:num>
  <w:num w:numId="5">
    <w:abstractNumId w:val="6"/>
  </w:num>
  <w:num w:numId="6">
    <w:abstractNumId w:val="15"/>
  </w:num>
  <w:num w:numId="7">
    <w:abstractNumId w:val="7"/>
  </w:num>
  <w:num w:numId="8">
    <w:abstractNumId w:val="5"/>
  </w:num>
  <w:num w:numId="9">
    <w:abstractNumId w:val="11"/>
  </w:num>
  <w:num w:numId="10">
    <w:abstractNumId w:val="21"/>
  </w:num>
  <w:num w:numId="11">
    <w:abstractNumId w:val="3"/>
  </w:num>
  <w:num w:numId="12">
    <w:abstractNumId w:val="0"/>
  </w:num>
  <w:num w:numId="13">
    <w:abstractNumId w:val="2"/>
  </w:num>
  <w:num w:numId="14">
    <w:abstractNumId w:val="4"/>
  </w:num>
  <w:num w:numId="15">
    <w:abstractNumId w:val="13"/>
  </w:num>
  <w:num w:numId="16">
    <w:abstractNumId w:val="18"/>
  </w:num>
  <w:num w:numId="17">
    <w:abstractNumId w:val="10"/>
  </w:num>
  <w:num w:numId="18">
    <w:abstractNumId w:val="17"/>
  </w:num>
  <w:num w:numId="19">
    <w:abstractNumId w:val="9"/>
  </w:num>
  <w:num w:numId="20">
    <w:abstractNumId w:val="1"/>
  </w:num>
  <w:num w:numId="21">
    <w:abstractNumId w:val="8"/>
  </w:num>
  <w:num w:numId="22">
    <w:abstractNumId w:val="22"/>
  </w:num>
  <w:num w:numId="23">
    <w:abstractNumId w:val="23"/>
  </w:num>
  <w:num w:numId="24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3D"/>
    <w:rsid w:val="00000E29"/>
    <w:rsid w:val="00000EC2"/>
    <w:rsid w:val="000018B1"/>
    <w:rsid w:val="000063CE"/>
    <w:rsid w:val="00011DF6"/>
    <w:rsid w:val="000127CB"/>
    <w:rsid w:val="00021DA0"/>
    <w:rsid w:val="00033ACA"/>
    <w:rsid w:val="00033D3A"/>
    <w:rsid w:val="00036738"/>
    <w:rsid w:val="00037803"/>
    <w:rsid w:val="000404A2"/>
    <w:rsid w:val="000415AD"/>
    <w:rsid w:val="00041A29"/>
    <w:rsid w:val="000425A7"/>
    <w:rsid w:val="000429FE"/>
    <w:rsid w:val="00044A19"/>
    <w:rsid w:val="00044DE6"/>
    <w:rsid w:val="00047FEE"/>
    <w:rsid w:val="000519A3"/>
    <w:rsid w:val="00053863"/>
    <w:rsid w:val="00057EBF"/>
    <w:rsid w:val="00060160"/>
    <w:rsid w:val="0006021D"/>
    <w:rsid w:val="00060F81"/>
    <w:rsid w:val="00061242"/>
    <w:rsid w:val="00063781"/>
    <w:rsid w:val="00077858"/>
    <w:rsid w:val="00083AE4"/>
    <w:rsid w:val="00085787"/>
    <w:rsid w:val="00086014"/>
    <w:rsid w:val="00086E72"/>
    <w:rsid w:val="0009352E"/>
    <w:rsid w:val="000A3991"/>
    <w:rsid w:val="000A67E3"/>
    <w:rsid w:val="000B2454"/>
    <w:rsid w:val="000B37BA"/>
    <w:rsid w:val="000B71AE"/>
    <w:rsid w:val="000C3E88"/>
    <w:rsid w:val="000E0373"/>
    <w:rsid w:val="000E0CAC"/>
    <w:rsid w:val="000E2A66"/>
    <w:rsid w:val="000E6CB2"/>
    <w:rsid w:val="000F1E52"/>
    <w:rsid w:val="000F231B"/>
    <w:rsid w:val="000F2DF0"/>
    <w:rsid w:val="000F5824"/>
    <w:rsid w:val="000F5B42"/>
    <w:rsid w:val="00104E55"/>
    <w:rsid w:val="0010677D"/>
    <w:rsid w:val="00107528"/>
    <w:rsid w:val="001224CD"/>
    <w:rsid w:val="00124902"/>
    <w:rsid w:val="0012787B"/>
    <w:rsid w:val="00134C71"/>
    <w:rsid w:val="00136AB6"/>
    <w:rsid w:val="00143631"/>
    <w:rsid w:val="0014441E"/>
    <w:rsid w:val="00146F86"/>
    <w:rsid w:val="00151818"/>
    <w:rsid w:val="0015346F"/>
    <w:rsid w:val="001537D3"/>
    <w:rsid w:val="00154A51"/>
    <w:rsid w:val="001604C7"/>
    <w:rsid w:val="00164E83"/>
    <w:rsid w:val="0016538B"/>
    <w:rsid w:val="00172C20"/>
    <w:rsid w:val="00177C23"/>
    <w:rsid w:val="00181815"/>
    <w:rsid w:val="00181B34"/>
    <w:rsid w:val="001837AF"/>
    <w:rsid w:val="00183B75"/>
    <w:rsid w:val="001923DC"/>
    <w:rsid w:val="001A2863"/>
    <w:rsid w:val="001A3C60"/>
    <w:rsid w:val="001B4033"/>
    <w:rsid w:val="001C08DE"/>
    <w:rsid w:val="001E0733"/>
    <w:rsid w:val="001E338D"/>
    <w:rsid w:val="001E4D8A"/>
    <w:rsid w:val="001E7CF3"/>
    <w:rsid w:val="001F0980"/>
    <w:rsid w:val="001F12D3"/>
    <w:rsid w:val="001F1BBC"/>
    <w:rsid w:val="001F223A"/>
    <w:rsid w:val="001F46D0"/>
    <w:rsid w:val="001F47DD"/>
    <w:rsid w:val="001F68E5"/>
    <w:rsid w:val="002004ED"/>
    <w:rsid w:val="00210FC3"/>
    <w:rsid w:val="00215DCE"/>
    <w:rsid w:val="00222952"/>
    <w:rsid w:val="002240D4"/>
    <w:rsid w:val="0022687D"/>
    <w:rsid w:val="002336EC"/>
    <w:rsid w:val="002423BF"/>
    <w:rsid w:val="00242FE2"/>
    <w:rsid w:val="00254B27"/>
    <w:rsid w:val="00264511"/>
    <w:rsid w:val="00274616"/>
    <w:rsid w:val="00274A6D"/>
    <w:rsid w:val="00276C1B"/>
    <w:rsid w:val="00285730"/>
    <w:rsid w:val="00297F83"/>
    <w:rsid w:val="002A1D3B"/>
    <w:rsid w:val="002A42CB"/>
    <w:rsid w:val="002B37B2"/>
    <w:rsid w:val="002B5527"/>
    <w:rsid w:val="002C3ABC"/>
    <w:rsid w:val="002D7F94"/>
    <w:rsid w:val="002E23AA"/>
    <w:rsid w:val="002E6230"/>
    <w:rsid w:val="002E74B7"/>
    <w:rsid w:val="002F2AC5"/>
    <w:rsid w:val="00302EEF"/>
    <w:rsid w:val="00306AC0"/>
    <w:rsid w:val="003070B3"/>
    <w:rsid w:val="0030778E"/>
    <w:rsid w:val="00307D0D"/>
    <w:rsid w:val="00310AE4"/>
    <w:rsid w:val="00323A1C"/>
    <w:rsid w:val="00327D08"/>
    <w:rsid w:val="0033095C"/>
    <w:rsid w:val="003336D8"/>
    <w:rsid w:val="00334071"/>
    <w:rsid w:val="003351B1"/>
    <w:rsid w:val="003369F5"/>
    <w:rsid w:val="003419B0"/>
    <w:rsid w:val="00342A0A"/>
    <w:rsid w:val="00344310"/>
    <w:rsid w:val="00345BC4"/>
    <w:rsid w:val="0035180B"/>
    <w:rsid w:val="0035330F"/>
    <w:rsid w:val="0035485D"/>
    <w:rsid w:val="00355DE9"/>
    <w:rsid w:val="003567D9"/>
    <w:rsid w:val="00365001"/>
    <w:rsid w:val="003669CD"/>
    <w:rsid w:val="00376390"/>
    <w:rsid w:val="0038331E"/>
    <w:rsid w:val="00383ADD"/>
    <w:rsid w:val="00387BF5"/>
    <w:rsid w:val="00390A79"/>
    <w:rsid w:val="00391D4E"/>
    <w:rsid w:val="003922AB"/>
    <w:rsid w:val="003947E2"/>
    <w:rsid w:val="003A664F"/>
    <w:rsid w:val="003B37C8"/>
    <w:rsid w:val="003B5863"/>
    <w:rsid w:val="003C32A1"/>
    <w:rsid w:val="003C37B4"/>
    <w:rsid w:val="003C65B4"/>
    <w:rsid w:val="003D1CFB"/>
    <w:rsid w:val="003D2DBD"/>
    <w:rsid w:val="003E0B7E"/>
    <w:rsid w:val="003E33AA"/>
    <w:rsid w:val="003E446A"/>
    <w:rsid w:val="003E45D5"/>
    <w:rsid w:val="003F6022"/>
    <w:rsid w:val="00400F84"/>
    <w:rsid w:val="0040103A"/>
    <w:rsid w:val="00402AD0"/>
    <w:rsid w:val="0040437F"/>
    <w:rsid w:val="0040469E"/>
    <w:rsid w:val="00412504"/>
    <w:rsid w:val="00416B79"/>
    <w:rsid w:val="00417555"/>
    <w:rsid w:val="00425110"/>
    <w:rsid w:val="00425B72"/>
    <w:rsid w:val="00432DE8"/>
    <w:rsid w:val="00437A02"/>
    <w:rsid w:val="00443578"/>
    <w:rsid w:val="00450E23"/>
    <w:rsid w:val="00455804"/>
    <w:rsid w:val="004570F9"/>
    <w:rsid w:val="00463780"/>
    <w:rsid w:val="00473316"/>
    <w:rsid w:val="004818F8"/>
    <w:rsid w:val="00481F5D"/>
    <w:rsid w:val="0048772D"/>
    <w:rsid w:val="004A2EEF"/>
    <w:rsid w:val="004A5B2F"/>
    <w:rsid w:val="004B276D"/>
    <w:rsid w:val="004B77F8"/>
    <w:rsid w:val="004C08F4"/>
    <w:rsid w:val="004C3551"/>
    <w:rsid w:val="004C3EC1"/>
    <w:rsid w:val="004C56D8"/>
    <w:rsid w:val="004D2E32"/>
    <w:rsid w:val="004D5873"/>
    <w:rsid w:val="004D6D8F"/>
    <w:rsid w:val="004E3EBA"/>
    <w:rsid w:val="004E540A"/>
    <w:rsid w:val="004F25C8"/>
    <w:rsid w:val="004F478A"/>
    <w:rsid w:val="005013A9"/>
    <w:rsid w:val="00502E72"/>
    <w:rsid w:val="00506715"/>
    <w:rsid w:val="00507997"/>
    <w:rsid w:val="00512DAF"/>
    <w:rsid w:val="005204CE"/>
    <w:rsid w:val="00520B20"/>
    <w:rsid w:val="005305F3"/>
    <w:rsid w:val="00534040"/>
    <w:rsid w:val="00534566"/>
    <w:rsid w:val="00543740"/>
    <w:rsid w:val="005447BB"/>
    <w:rsid w:val="00546C0D"/>
    <w:rsid w:val="005475F4"/>
    <w:rsid w:val="00551EE0"/>
    <w:rsid w:val="00556880"/>
    <w:rsid w:val="00563C95"/>
    <w:rsid w:val="0056513B"/>
    <w:rsid w:val="005667E7"/>
    <w:rsid w:val="00567C67"/>
    <w:rsid w:val="00574D23"/>
    <w:rsid w:val="00577207"/>
    <w:rsid w:val="00581826"/>
    <w:rsid w:val="005832CE"/>
    <w:rsid w:val="005837DC"/>
    <w:rsid w:val="005868F2"/>
    <w:rsid w:val="00590631"/>
    <w:rsid w:val="005A0BC9"/>
    <w:rsid w:val="005B0552"/>
    <w:rsid w:val="005B0B35"/>
    <w:rsid w:val="005B1021"/>
    <w:rsid w:val="005C392A"/>
    <w:rsid w:val="005C46E8"/>
    <w:rsid w:val="005C49D4"/>
    <w:rsid w:val="005D7495"/>
    <w:rsid w:val="005D76E5"/>
    <w:rsid w:val="005E27D2"/>
    <w:rsid w:val="005E551F"/>
    <w:rsid w:val="005E5E85"/>
    <w:rsid w:val="005E6137"/>
    <w:rsid w:val="005E7093"/>
    <w:rsid w:val="005F0F16"/>
    <w:rsid w:val="006026B1"/>
    <w:rsid w:val="0061007E"/>
    <w:rsid w:val="00610396"/>
    <w:rsid w:val="006106C4"/>
    <w:rsid w:val="00616652"/>
    <w:rsid w:val="0062113E"/>
    <w:rsid w:val="006237AE"/>
    <w:rsid w:val="00630835"/>
    <w:rsid w:val="00630A66"/>
    <w:rsid w:val="00635851"/>
    <w:rsid w:val="0064476D"/>
    <w:rsid w:val="006556B3"/>
    <w:rsid w:val="00656EF3"/>
    <w:rsid w:val="006573E0"/>
    <w:rsid w:val="006573FA"/>
    <w:rsid w:val="006611DB"/>
    <w:rsid w:val="00661DFC"/>
    <w:rsid w:val="006642FC"/>
    <w:rsid w:val="00670559"/>
    <w:rsid w:val="00671CD3"/>
    <w:rsid w:val="00676507"/>
    <w:rsid w:val="0067661C"/>
    <w:rsid w:val="00690573"/>
    <w:rsid w:val="006908E5"/>
    <w:rsid w:val="00692F24"/>
    <w:rsid w:val="00693444"/>
    <w:rsid w:val="006962F5"/>
    <w:rsid w:val="00696F05"/>
    <w:rsid w:val="006A488C"/>
    <w:rsid w:val="006B504E"/>
    <w:rsid w:val="006C2BFD"/>
    <w:rsid w:val="006C4261"/>
    <w:rsid w:val="006C6B9A"/>
    <w:rsid w:val="006D1232"/>
    <w:rsid w:val="006D151A"/>
    <w:rsid w:val="006D6FB1"/>
    <w:rsid w:val="006E0F04"/>
    <w:rsid w:val="006E0FFB"/>
    <w:rsid w:val="006E13EF"/>
    <w:rsid w:val="006E3FA8"/>
    <w:rsid w:val="006E54ED"/>
    <w:rsid w:val="006E6515"/>
    <w:rsid w:val="006F664D"/>
    <w:rsid w:val="0070465F"/>
    <w:rsid w:val="007102B1"/>
    <w:rsid w:val="00713FBD"/>
    <w:rsid w:val="00725D44"/>
    <w:rsid w:val="0073088A"/>
    <w:rsid w:val="00730B33"/>
    <w:rsid w:val="007330F7"/>
    <w:rsid w:val="007436CD"/>
    <w:rsid w:val="00744B94"/>
    <w:rsid w:val="00745D4F"/>
    <w:rsid w:val="00745EB2"/>
    <w:rsid w:val="00752F2B"/>
    <w:rsid w:val="007530D8"/>
    <w:rsid w:val="00755662"/>
    <w:rsid w:val="007567B3"/>
    <w:rsid w:val="007574C2"/>
    <w:rsid w:val="00765945"/>
    <w:rsid w:val="00766CA6"/>
    <w:rsid w:val="007715D2"/>
    <w:rsid w:val="00771795"/>
    <w:rsid w:val="00771A30"/>
    <w:rsid w:val="00774B42"/>
    <w:rsid w:val="007842E5"/>
    <w:rsid w:val="0078469A"/>
    <w:rsid w:val="00787D33"/>
    <w:rsid w:val="00790719"/>
    <w:rsid w:val="007950BE"/>
    <w:rsid w:val="007A00F8"/>
    <w:rsid w:val="007A1FCF"/>
    <w:rsid w:val="007A38E9"/>
    <w:rsid w:val="007B38DE"/>
    <w:rsid w:val="007B57D1"/>
    <w:rsid w:val="007B595E"/>
    <w:rsid w:val="007B6C7E"/>
    <w:rsid w:val="007D1B09"/>
    <w:rsid w:val="007D261A"/>
    <w:rsid w:val="007D668F"/>
    <w:rsid w:val="007D6D5B"/>
    <w:rsid w:val="007D76EB"/>
    <w:rsid w:val="007D7E99"/>
    <w:rsid w:val="007E3BD0"/>
    <w:rsid w:val="007E3CE6"/>
    <w:rsid w:val="007F148C"/>
    <w:rsid w:val="007F524F"/>
    <w:rsid w:val="007F6A7C"/>
    <w:rsid w:val="00802B92"/>
    <w:rsid w:val="00805CCC"/>
    <w:rsid w:val="00807602"/>
    <w:rsid w:val="008078C8"/>
    <w:rsid w:val="00810EC3"/>
    <w:rsid w:val="00813E45"/>
    <w:rsid w:val="00817880"/>
    <w:rsid w:val="0082330D"/>
    <w:rsid w:val="0082413B"/>
    <w:rsid w:val="00831DCD"/>
    <w:rsid w:val="00843B2C"/>
    <w:rsid w:val="00852A79"/>
    <w:rsid w:val="00856D97"/>
    <w:rsid w:val="008664D8"/>
    <w:rsid w:val="00875687"/>
    <w:rsid w:val="00877B15"/>
    <w:rsid w:val="00880D81"/>
    <w:rsid w:val="00881A0D"/>
    <w:rsid w:val="00881DE1"/>
    <w:rsid w:val="008850EC"/>
    <w:rsid w:val="00890196"/>
    <w:rsid w:val="00894218"/>
    <w:rsid w:val="008A1563"/>
    <w:rsid w:val="008A1F69"/>
    <w:rsid w:val="008A28C3"/>
    <w:rsid w:val="008A3CBB"/>
    <w:rsid w:val="008A54A4"/>
    <w:rsid w:val="008B08AA"/>
    <w:rsid w:val="008B1550"/>
    <w:rsid w:val="008B3A3C"/>
    <w:rsid w:val="008B3BC5"/>
    <w:rsid w:val="008B4DD3"/>
    <w:rsid w:val="008C6048"/>
    <w:rsid w:val="008D358F"/>
    <w:rsid w:val="008D50D7"/>
    <w:rsid w:val="008E3862"/>
    <w:rsid w:val="008E55B8"/>
    <w:rsid w:val="008E745F"/>
    <w:rsid w:val="008F3A7C"/>
    <w:rsid w:val="00901A13"/>
    <w:rsid w:val="0091027B"/>
    <w:rsid w:val="009144B3"/>
    <w:rsid w:val="00915BFB"/>
    <w:rsid w:val="00916269"/>
    <w:rsid w:val="009306D4"/>
    <w:rsid w:val="009317B3"/>
    <w:rsid w:val="00932B58"/>
    <w:rsid w:val="00932BB4"/>
    <w:rsid w:val="00935C07"/>
    <w:rsid w:val="009417C4"/>
    <w:rsid w:val="009429AD"/>
    <w:rsid w:val="00943065"/>
    <w:rsid w:val="009521A8"/>
    <w:rsid w:val="00953726"/>
    <w:rsid w:val="00954866"/>
    <w:rsid w:val="0095604D"/>
    <w:rsid w:val="00960DDC"/>
    <w:rsid w:val="00966962"/>
    <w:rsid w:val="0097345E"/>
    <w:rsid w:val="0097389A"/>
    <w:rsid w:val="009756ED"/>
    <w:rsid w:val="009845DA"/>
    <w:rsid w:val="009A3CB7"/>
    <w:rsid w:val="009A5FED"/>
    <w:rsid w:val="009B162E"/>
    <w:rsid w:val="009B50C5"/>
    <w:rsid w:val="009B617E"/>
    <w:rsid w:val="009B70A3"/>
    <w:rsid w:val="009B7838"/>
    <w:rsid w:val="009C4CD2"/>
    <w:rsid w:val="009D061F"/>
    <w:rsid w:val="009D13BF"/>
    <w:rsid w:val="009D62C5"/>
    <w:rsid w:val="009E25A5"/>
    <w:rsid w:val="009E2E8D"/>
    <w:rsid w:val="009F17F2"/>
    <w:rsid w:val="009F4FB4"/>
    <w:rsid w:val="00A13CB5"/>
    <w:rsid w:val="00A1441E"/>
    <w:rsid w:val="00A20415"/>
    <w:rsid w:val="00A20505"/>
    <w:rsid w:val="00A230EC"/>
    <w:rsid w:val="00A25462"/>
    <w:rsid w:val="00A26A47"/>
    <w:rsid w:val="00A35AD6"/>
    <w:rsid w:val="00A4142E"/>
    <w:rsid w:val="00A43DD8"/>
    <w:rsid w:val="00A46FD7"/>
    <w:rsid w:val="00A4735F"/>
    <w:rsid w:val="00A5060F"/>
    <w:rsid w:val="00A51030"/>
    <w:rsid w:val="00A55C4C"/>
    <w:rsid w:val="00A60E19"/>
    <w:rsid w:val="00A61971"/>
    <w:rsid w:val="00A62CD2"/>
    <w:rsid w:val="00A70D6A"/>
    <w:rsid w:val="00A72960"/>
    <w:rsid w:val="00A749BA"/>
    <w:rsid w:val="00A86E9E"/>
    <w:rsid w:val="00A877BD"/>
    <w:rsid w:val="00A9383C"/>
    <w:rsid w:val="00A94448"/>
    <w:rsid w:val="00AA220B"/>
    <w:rsid w:val="00AA2E19"/>
    <w:rsid w:val="00AA5E6E"/>
    <w:rsid w:val="00AA7EFB"/>
    <w:rsid w:val="00AB0ED2"/>
    <w:rsid w:val="00AB1896"/>
    <w:rsid w:val="00AB421E"/>
    <w:rsid w:val="00AB46BD"/>
    <w:rsid w:val="00AC243D"/>
    <w:rsid w:val="00AC4EA5"/>
    <w:rsid w:val="00AC72B9"/>
    <w:rsid w:val="00AE5CFD"/>
    <w:rsid w:val="00AE7769"/>
    <w:rsid w:val="00AF112A"/>
    <w:rsid w:val="00B061BE"/>
    <w:rsid w:val="00B16737"/>
    <w:rsid w:val="00B2062C"/>
    <w:rsid w:val="00B206B7"/>
    <w:rsid w:val="00B2287C"/>
    <w:rsid w:val="00B264CD"/>
    <w:rsid w:val="00B406C0"/>
    <w:rsid w:val="00B4277C"/>
    <w:rsid w:val="00B4342B"/>
    <w:rsid w:val="00B43DC3"/>
    <w:rsid w:val="00B46371"/>
    <w:rsid w:val="00B573B0"/>
    <w:rsid w:val="00B6380A"/>
    <w:rsid w:val="00B63B00"/>
    <w:rsid w:val="00B66B7F"/>
    <w:rsid w:val="00B71097"/>
    <w:rsid w:val="00B7123C"/>
    <w:rsid w:val="00B7161F"/>
    <w:rsid w:val="00B7751F"/>
    <w:rsid w:val="00B8113A"/>
    <w:rsid w:val="00B82DEC"/>
    <w:rsid w:val="00B92DC3"/>
    <w:rsid w:val="00B94165"/>
    <w:rsid w:val="00B94938"/>
    <w:rsid w:val="00B96FA2"/>
    <w:rsid w:val="00BA0353"/>
    <w:rsid w:val="00BA1DEF"/>
    <w:rsid w:val="00BA7441"/>
    <w:rsid w:val="00BA755D"/>
    <w:rsid w:val="00BB54C0"/>
    <w:rsid w:val="00BB5E0D"/>
    <w:rsid w:val="00BC160C"/>
    <w:rsid w:val="00BC6C6A"/>
    <w:rsid w:val="00BD221B"/>
    <w:rsid w:val="00BD70D8"/>
    <w:rsid w:val="00BE0771"/>
    <w:rsid w:val="00BE14A7"/>
    <w:rsid w:val="00BE26BD"/>
    <w:rsid w:val="00BE4344"/>
    <w:rsid w:val="00BE47A8"/>
    <w:rsid w:val="00BE6680"/>
    <w:rsid w:val="00BE7746"/>
    <w:rsid w:val="00BF2BD5"/>
    <w:rsid w:val="00BF65B1"/>
    <w:rsid w:val="00C05533"/>
    <w:rsid w:val="00C06381"/>
    <w:rsid w:val="00C173FA"/>
    <w:rsid w:val="00C20EED"/>
    <w:rsid w:val="00C21596"/>
    <w:rsid w:val="00C227E2"/>
    <w:rsid w:val="00C31D9E"/>
    <w:rsid w:val="00C341E2"/>
    <w:rsid w:val="00C367ED"/>
    <w:rsid w:val="00C36AFA"/>
    <w:rsid w:val="00C37677"/>
    <w:rsid w:val="00C50BDC"/>
    <w:rsid w:val="00C5285D"/>
    <w:rsid w:val="00C57E03"/>
    <w:rsid w:val="00C60279"/>
    <w:rsid w:val="00C678F1"/>
    <w:rsid w:val="00C720BE"/>
    <w:rsid w:val="00C753E0"/>
    <w:rsid w:val="00C803B2"/>
    <w:rsid w:val="00C80E24"/>
    <w:rsid w:val="00C81701"/>
    <w:rsid w:val="00C823A2"/>
    <w:rsid w:val="00C84450"/>
    <w:rsid w:val="00C87D75"/>
    <w:rsid w:val="00CA5DEA"/>
    <w:rsid w:val="00CA7384"/>
    <w:rsid w:val="00CB2D88"/>
    <w:rsid w:val="00CC0107"/>
    <w:rsid w:val="00CC2B0A"/>
    <w:rsid w:val="00CC35CE"/>
    <w:rsid w:val="00CD2690"/>
    <w:rsid w:val="00CD3F4B"/>
    <w:rsid w:val="00CD4D73"/>
    <w:rsid w:val="00CD6211"/>
    <w:rsid w:val="00CD710B"/>
    <w:rsid w:val="00CE0ED6"/>
    <w:rsid w:val="00CE6DD2"/>
    <w:rsid w:val="00CF3777"/>
    <w:rsid w:val="00CF4D5E"/>
    <w:rsid w:val="00CF639C"/>
    <w:rsid w:val="00D00D63"/>
    <w:rsid w:val="00D02230"/>
    <w:rsid w:val="00D02B27"/>
    <w:rsid w:val="00D073EC"/>
    <w:rsid w:val="00D129D7"/>
    <w:rsid w:val="00D148E6"/>
    <w:rsid w:val="00D20B23"/>
    <w:rsid w:val="00D24E99"/>
    <w:rsid w:val="00D269B1"/>
    <w:rsid w:val="00D2793A"/>
    <w:rsid w:val="00D31062"/>
    <w:rsid w:val="00D34542"/>
    <w:rsid w:val="00D414DB"/>
    <w:rsid w:val="00D415F8"/>
    <w:rsid w:val="00D41932"/>
    <w:rsid w:val="00D41CB5"/>
    <w:rsid w:val="00D43465"/>
    <w:rsid w:val="00D45B04"/>
    <w:rsid w:val="00D6382D"/>
    <w:rsid w:val="00D73555"/>
    <w:rsid w:val="00D76167"/>
    <w:rsid w:val="00D8333C"/>
    <w:rsid w:val="00D87DFF"/>
    <w:rsid w:val="00D90D9B"/>
    <w:rsid w:val="00D96280"/>
    <w:rsid w:val="00D97024"/>
    <w:rsid w:val="00DA13D9"/>
    <w:rsid w:val="00DA2324"/>
    <w:rsid w:val="00DA4EED"/>
    <w:rsid w:val="00DB0415"/>
    <w:rsid w:val="00DB24E7"/>
    <w:rsid w:val="00DB6C32"/>
    <w:rsid w:val="00DB73A6"/>
    <w:rsid w:val="00DC0AA9"/>
    <w:rsid w:val="00DC0D49"/>
    <w:rsid w:val="00DC2F37"/>
    <w:rsid w:val="00DC3539"/>
    <w:rsid w:val="00DC52BB"/>
    <w:rsid w:val="00DC74D0"/>
    <w:rsid w:val="00DD3671"/>
    <w:rsid w:val="00DE0645"/>
    <w:rsid w:val="00DE36AC"/>
    <w:rsid w:val="00DE54C7"/>
    <w:rsid w:val="00DE623A"/>
    <w:rsid w:val="00DF12CE"/>
    <w:rsid w:val="00DF4DA7"/>
    <w:rsid w:val="00DF6986"/>
    <w:rsid w:val="00DF6EEC"/>
    <w:rsid w:val="00E009F1"/>
    <w:rsid w:val="00E047BD"/>
    <w:rsid w:val="00E11C40"/>
    <w:rsid w:val="00E12AB9"/>
    <w:rsid w:val="00E12F7C"/>
    <w:rsid w:val="00E17944"/>
    <w:rsid w:val="00E205C4"/>
    <w:rsid w:val="00E21D80"/>
    <w:rsid w:val="00E22C2D"/>
    <w:rsid w:val="00E240B2"/>
    <w:rsid w:val="00E2775A"/>
    <w:rsid w:val="00E31424"/>
    <w:rsid w:val="00E32D3A"/>
    <w:rsid w:val="00E344B5"/>
    <w:rsid w:val="00E35B79"/>
    <w:rsid w:val="00E371F0"/>
    <w:rsid w:val="00E375E3"/>
    <w:rsid w:val="00E42C17"/>
    <w:rsid w:val="00E4525C"/>
    <w:rsid w:val="00E467B4"/>
    <w:rsid w:val="00E46CEB"/>
    <w:rsid w:val="00E50976"/>
    <w:rsid w:val="00E551CC"/>
    <w:rsid w:val="00E61330"/>
    <w:rsid w:val="00E62AC5"/>
    <w:rsid w:val="00E64520"/>
    <w:rsid w:val="00E6454C"/>
    <w:rsid w:val="00E65050"/>
    <w:rsid w:val="00E672F1"/>
    <w:rsid w:val="00E67A12"/>
    <w:rsid w:val="00E7339B"/>
    <w:rsid w:val="00E742F6"/>
    <w:rsid w:val="00E74E4F"/>
    <w:rsid w:val="00E77E77"/>
    <w:rsid w:val="00E86ED3"/>
    <w:rsid w:val="00E91F31"/>
    <w:rsid w:val="00E93803"/>
    <w:rsid w:val="00E96B14"/>
    <w:rsid w:val="00EA085C"/>
    <w:rsid w:val="00EA1741"/>
    <w:rsid w:val="00EA495D"/>
    <w:rsid w:val="00EA4A47"/>
    <w:rsid w:val="00EA74BD"/>
    <w:rsid w:val="00EB0190"/>
    <w:rsid w:val="00EB1B9A"/>
    <w:rsid w:val="00EB30DB"/>
    <w:rsid w:val="00EB3D32"/>
    <w:rsid w:val="00EB4CE1"/>
    <w:rsid w:val="00EB65F6"/>
    <w:rsid w:val="00EB7263"/>
    <w:rsid w:val="00EC12B3"/>
    <w:rsid w:val="00EC3DAE"/>
    <w:rsid w:val="00EC5096"/>
    <w:rsid w:val="00EC5877"/>
    <w:rsid w:val="00ED17C4"/>
    <w:rsid w:val="00ED4A13"/>
    <w:rsid w:val="00EE1664"/>
    <w:rsid w:val="00EE4FD7"/>
    <w:rsid w:val="00EF185F"/>
    <w:rsid w:val="00EF7139"/>
    <w:rsid w:val="00F04ADD"/>
    <w:rsid w:val="00F04F68"/>
    <w:rsid w:val="00F06040"/>
    <w:rsid w:val="00F12AA5"/>
    <w:rsid w:val="00F12AE9"/>
    <w:rsid w:val="00F12D92"/>
    <w:rsid w:val="00F238C1"/>
    <w:rsid w:val="00F23C91"/>
    <w:rsid w:val="00F25ABC"/>
    <w:rsid w:val="00F33E70"/>
    <w:rsid w:val="00F36FDF"/>
    <w:rsid w:val="00F40657"/>
    <w:rsid w:val="00F44E00"/>
    <w:rsid w:val="00F477CE"/>
    <w:rsid w:val="00F478BC"/>
    <w:rsid w:val="00F47C3B"/>
    <w:rsid w:val="00F56C1B"/>
    <w:rsid w:val="00F6169D"/>
    <w:rsid w:val="00F722DF"/>
    <w:rsid w:val="00F72929"/>
    <w:rsid w:val="00F73C99"/>
    <w:rsid w:val="00F757C3"/>
    <w:rsid w:val="00F85F08"/>
    <w:rsid w:val="00F91926"/>
    <w:rsid w:val="00FA0304"/>
    <w:rsid w:val="00FA2C3D"/>
    <w:rsid w:val="00FA51AF"/>
    <w:rsid w:val="00FA5612"/>
    <w:rsid w:val="00FB679C"/>
    <w:rsid w:val="00FB78CF"/>
    <w:rsid w:val="00FC04D7"/>
    <w:rsid w:val="00FD022F"/>
    <w:rsid w:val="00FD0506"/>
    <w:rsid w:val="00FD059A"/>
    <w:rsid w:val="00FD1BD4"/>
    <w:rsid w:val="00FD4D2F"/>
    <w:rsid w:val="00FD701E"/>
    <w:rsid w:val="00FE1485"/>
    <w:rsid w:val="00FE5681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4EC5C"/>
  <w15:chartTrackingRefBased/>
  <w15:docId w15:val="{9FC5F730-0153-4A08-B4ED-835043CD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06060" w:themeColor="text1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annotation reference" w:semiHidden="1" w:unhideWhenUsed="1"/>
    <w:lsdException w:name="table of authorities" w:semiHidden="1" w:unhideWhenUsed="1"/>
    <w:lsdException w:name="toa heading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uiPriority="11" w:qFormat="1"/>
    <w:lsdException w:name="Date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34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8" w:qFormat="1"/>
    <w:lsdException w:name="Intense Quote" w:uiPriority="8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5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 w:qFormat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89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A1D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2"/>
    <w:qFormat/>
    <w:rsid w:val="006B504E"/>
    <w:pPr>
      <w:keepNext/>
      <w:keepLines/>
      <w:numPr>
        <w:ilvl w:val="1"/>
        <w:numId w:val="3"/>
      </w:numPr>
      <w:spacing w:before="120"/>
      <w:ind w:left="578" w:hanging="578"/>
      <w:outlineLvl w:val="1"/>
    </w:pPr>
    <w:rPr>
      <w:rFonts w:eastAsiaTheme="majorEastAsia" w:cstheme="majorBidi"/>
      <w:color w:val="4839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504E"/>
    <w:pPr>
      <w:keepNext/>
      <w:keepLines/>
      <w:numPr>
        <w:ilvl w:val="2"/>
        <w:numId w:val="3"/>
      </w:numPr>
      <w:spacing w:before="120"/>
      <w:outlineLvl w:val="2"/>
    </w:pPr>
    <w:rPr>
      <w:rFonts w:eastAsiaTheme="majorEastAsia" w:cstheme="majorBidi"/>
      <w:color w:val="3025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2"/>
    <w:qFormat/>
    <w:rsid w:val="006B504E"/>
    <w:pPr>
      <w:keepNext/>
      <w:keepLines/>
      <w:numPr>
        <w:ilvl w:val="3"/>
        <w:numId w:val="3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paragraph" w:styleId="Heading5">
    <w:name w:val="heading 5"/>
    <w:basedOn w:val="Normal"/>
    <w:next w:val="Normal"/>
    <w:link w:val="Heading5Char"/>
    <w:uiPriority w:val="22"/>
    <w:qFormat/>
    <w:rsid w:val="006B504E"/>
    <w:pPr>
      <w:keepNext/>
      <w:keepLines/>
      <w:numPr>
        <w:ilvl w:val="4"/>
        <w:numId w:val="3"/>
      </w:numPr>
      <w:spacing w:before="120"/>
      <w:ind w:left="1009" w:hanging="1009"/>
      <w:outlineLvl w:val="4"/>
    </w:pPr>
    <w:rPr>
      <w:rFonts w:asciiTheme="majorHAnsi" w:eastAsiaTheme="majorEastAsia" w:hAnsiTheme="majorHAnsi" w:cstheme="majorBidi"/>
      <w:color w:val="483973" w:themeColor="accent1" w:themeShade="BF"/>
    </w:rPr>
  </w:style>
  <w:style w:type="paragraph" w:styleId="Heading6">
    <w:name w:val="heading 6"/>
    <w:basedOn w:val="Normal"/>
    <w:next w:val="Normal"/>
    <w:link w:val="Heading6Char"/>
    <w:uiPriority w:val="22"/>
    <w:qFormat/>
    <w:rsid w:val="006B504E"/>
    <w:pPr>
      <w:keepNext/>
      <w:keepLines/>
      <w:numPr>
        <w:ilvl w:val="5"/>
        <w:numId w:val="3"/>
      </w:numPr>
      <w:spacing w:before="120"/>
      <w:ind w:left="1151" w:hanging="1151"/>
      <w:outlineLvl w:val="5"/>
    </w:pPr>
    <w:rPr>
      <w:rFonts w:asciiTheme="majorHAnsi" w:eastAsiaTheme="majorEastAsia" w:hAnsiTheme="majorHAnsi" w:cstheme="majorBidi"/>
      <w:color w:val="30254C" w:themeColor="accent1" w:themeShade="7F"/>
    </w:rPr>
  </w:style>
  <w:style w:type="paragraph" w:styleId="Heading7">
    <w:name w:val="heading 7"/>
    <w:basedOn w:val="Normal"/>
    <w:next w:val="Normal"/>
    <w:link w:val="Heading7Char"/>
    <w:uiPriority w:val="22"/>
    <w:qFormat/>
    <w:rsid w:val="006B504E"/>
    <w:pPr>
      <w:keepNext/>
      <w:keepLines/>
      <w:numPr>
        <w:ilvl w:val="6"/>
        <w:numId w:val="3"/>
      </w:numPr>
      <w:spacing w:before="120"/>
      <w:ind w:left="1298" w:hanging="1298"/>
      <w:outlineLvl w:val="6"/>
    </w:pPr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paragraph" w:styleId="Heading8">
    <w:name w:val="heading 8"/>
    <w:basedOn w:val="Normal"/>
    <w:next w:val="Normal"/>
    <w:link w:val="Heading8Char"/>
    <w:uiPriority w:val="22"/>
    <w:qFormat/>
    <w:rsid w:val="006B504E"/>
    <w:pPr>
      <w:keepNext/>
      <w:keepLines/>
      <w:numPr>
        <w:ilvl w:val="7"/>
        <w:numId w:val="3"/>
      </w:numPr>
      <w:spacing w:before="120"/>
      <w:outlineLvl w:val="7"/>
    </w:pPr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2"/>
    <w:qFormat/>
    <w:rsid w:val="006B504E"/>
    <w:pPr>
      <w:keepNext/>
      <w:keepLines/>
      <w:numPr>
        <w:ilvl w:val="8"/>
        <w:numId w:val="3"/>
      </w:numPr>
      <w:spacing w:before="120"/>
      <w:ind w:left="1582" w:hanging="1582"/>
      <w:outlineLvl w:val="8"/>
    </w:pPr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94165"/>
    <w:rPr>
      <w:rFonts w:ascii="Calibri Light" w:hAnsi="Calibri Light"/>
      <w:sz w:val="16"/>
    </w:rPr>
  </w:style>
  <w:style w:type="paragraph" w:styleId="Footer">
    <w:name w:val="footer"/>
    <w:basedOn w:val="Normal"/>
    <w:link w:val="Foot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noProof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4165"/>
    <w:rPr>
      <w:rFonts w:ascii="Calibri Light" w:hAnsi="Calibri Light"/>
      <w:noProof/>
      <w:sz w:val="16"/>
      <w:szCs w:val="18"/>
    </w:rPr>
  </w:style>
  <w:style w:type="paragraph" w:styleId="NoSpacing">
    <w:name w:val="No Spacing"/>
    <w:link w:val="NoSpacingChar"/>
    <w:uiPriority w:val="20"/>
    <w:qFormat/>
    <w:rsid w:val="00A43DD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20"/>
    <w:rsid w:val="00E22C2D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22"/>
    <w:rsid w:val="002A1D3B"/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TOCHeading">
    <w:name w:val="TOC Heading"/>
    <w:basedOn w:val="Heading1"/>
    <w:next w:val="Normal"/>
    <w:uiPriority w:val="98"/>
    <w:qFormat/>
    <w:rsid w:val="00E61330"/>
    <w:pPr>
      <w:spacing w:after="360" w:line="240" w:lineRule="auto"/>
      <w:outlineLvl w:val="9"/>
    </w:pPr>
    <w:rPr>
      <w:color w:val="483973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rsid w:val="00B94165"/>
    <w:pPr>
      <w:tabs>
        <w:tab w:val="right" w:leader="dot" w:pos="14629"/>
      </w:tabs>
      <w:spacing w:before="240" w:after="100"/>
    </w:pPr>
    <w:rPr>
      <w:noProof/>
      <w:u w:color="9F9F9F" w:themeColor="text1" w:themeTint="99"/>
    </w:rPr>
  </w:style>
  <w:style w:type="character" w:styleId="Hyperlink">
    <w:name w:val="Hyperlink"/>
    <w:basedOn w:val="DefaultParagraphFont"/>
    <w:uiPriority w:val="99"/>
    <w:qFormat/>
    <w:rsid w:val="009C4CD2"/>
    <w:rPr>
      <w:color w:val="9181BC" w:themeColor="hyperlink"/>
      <w:u w:val="single"/>
    </w:rPr>
  </w:style>
  <w:style w:type="paragraph" w:styleId="Title">
    <w:name w:val="Title"/>
    <w:basedOn w:val="Normal"/>
    <w:next w:val="Normal"/>
    <w:link w:val="TitleChar"/>
    <w:uiPriority w:val="23"/>
    <w:qFormat/>
    <w:rsid w:val="006B504E"/>
    <w:pPr>
      <w:spacing w:before="120" w:after="120" w:line="204" w:lineRule="auto"/>
    </w:pPr>
    <w:rPr>
      <w:rFonts w:asciiTheme="majorHAnsi" w:hAnsiTheme="majorHAnsi"/>
      <w:color w:val="614C9A" w:themeColor="accent1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6B504E"/>
    <w:rPr>
      <w:rFonts w:asciiTheme="majorHAnsi" w:hAnsiTheme="majorHAnsi"/>
      <w:color w:val="614C9A" w:themeColor="accent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22"/>
    <w:rsid w:val="006B504E"/>
    <w:rPr>
      <w:rFonts w:eastAsiaTheme="majorEastAsia" w:cstheme="majorBidi"/>
      <w:color w:val="483973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221"/>
    </w:pPr>
    <w:rPr>
      <w:noProof/>
      <w:color w:val="797979" w:themeColor="background2" w:themeShade="80"/>
      <w:sz w:val="20"/>
      <w:u w:color="9F9F9F" w:themeColor="text1" w:themeTint="99"/>
    </w:rPr>
  </w:style>
  <w:style w:type="table" w:styleId="TableGrid">
    <w:name w:val="Table Grid"/>
    <w:basedOn w:val="TableNormal"/>
    <w:uiPriority w:val="59"/>
    <w:rsid w:val="00EC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D8EC7" w:themeColor="accent1" w:themeTint="99"/>
        <w:left w:val="single" w:sz="4" w:space="0" w:color="9D8EC7" w:themeColor="accent1" w:themeTint="99"/>
        <w:bottom w:val="single" w:sz="4" w:space="0" w:color="9D8EC7" w:themeColor="accent1" w:themeTint="99"/>
        <w:right w:val="single" w:sz="4" w:space="0" w:color="9D8EC7" w:themeColor="accent1" w:themeTint="99"/>
        <w:insideH w:val="single" w:sz="4" w:space="0" w:color="9D8EC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4C9A" w:themeColor="accent1"/>
          <w:left w:val="single" w:sz="4" w:space="0" w:color="614C9A" w:themeColor="accent1"/>
          <w:bottom w:val="single" w:sz="4" w:space="0" w:color="614C9A" w:themeColor="accent1"/>
          <w:right w:val="single" w:sz="4" w:space="0" w:color="614C9A" w:themeColor="accent1"/>
          <w:insideH w:val="nil"/>
        </w:tcBorders>
        <w:shd w:val="clear" w:color="auto" w:fill="614C9A" w:themeFill="accent1"/>
      </w:tcPr>
    </w:tblStylePr>
    <w:tblStylePr w:type="lastRow">
      <w:rPr>
        <w:b/>
        <w:bCs/>
      </w:rPr>
      <w:tblPr/>
      <w:tcPr>
        <w:tcBorders>
          <w:top w:val="double" w:sz="4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EC" w:themeFill="accent1" w:themeFillTint="33"/>
      </w:tcPr>
    </w:tblStylePr>
    <w:tblStylePr w:type="band1Horz">
      <w:tblPr/>
      <w:tcPr>
        <w:shd w:val="clear" w:color="auto" w:fill="DED9EC" w:themeFill="accent1" w:themeFillTint="33"/>
      </w:tcPr>
    </w:tblStylePr>
  </w:style>
  <w:style w:type="table" w:styleId="ListTable4-Accent6">
    <w:name w:val="List Table 4 Accent 6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C89B2" w:themeColor="accent6" w:themeTint="99"/>
        <w:left w:val="single" w:sz="4" w:space="0" w:color="9C89B2" w:themeColor="accent6" w:themeTint="99"/>
        <w:bottom w:val="single" w:sz="4" w:space="0" w:color="9C89B2" w:themeColor="accent6" w:themeTint="99"/>
        <w:right w:val="single" w:sz="4" w:space="0" w:color="9C89B2" w:themeColor="accent6" w:themeTint="99"/>
        <w:insideH w:val="single" w:sz="4" w:space="0" w:color="9C89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A71" w:themeColor="accent6"/>
          <w:left w:val="single" w:sz="4" w:space="0" w:color="5C4A71" w:themeColor="accent6"/>
          <w:bottom w:val="single" w:sz="4" w:space="0" w:color="5C4A71" w:themeColor="accent6"/>
          <w:right w:val="single" w:sz="4" w:space="0" w:color="5C4A71" w:themeColor="accent6"/>
          <w:insideH w:val="nil"/>
        </w:tcBorders>
        <w:shd w:val="clear" w:color="auto" w:fill="5C4A71" w:themeFill="accent6"/>
      </w:tcPr>
    </w:tblStylePr>
    <w:tblStylePr w:type="lastRow">
      <w:rPr>
        <w:b/>
        <w:bCs/>
      </w:rPr>
      <w:tblPr/>
      <w:tcPr>
        <w:tcBorders>
          <w:top w:val="double" w:sz="4" w:space="0" w:color="9C89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7E5" w:themeFill="accent6" w:themeFillTint="33"/>
      </w:tcPr>
    </w:tblStylePr>
    <w:tblStylePr w:type="band1Horz">
      <w:tblPr/>
      <w:tcPr>
        <w:shd w:val="clear" w:color="auto" w:fill="DED7E5" w:themeFill="accent6" w:themeFillTint="33"/>
      </w:tcPr>
    </w:tblStylePr>
  </w:style>
  <w:style w:type="table" w:customStyle="1" w:styleId="TableStyleA">
    <w:name w:val="Table Style A"/>
    <w:basedOn w:val="TableNormal"/>
    <w:uiPriority w:val="99"/>
    <w:rsid w:val="00D148E6"/>
    <w:pPr>
      <w:spacing w:before="40" w:after="40" w:line="240" w:lineRule="auto"/>
    </w:pPr>
    <w:rPr>
      <w:rFonts w:asciiTheme="majorHAnsi" w:hAnsiTheme="majorHAnsi"/>
      <w:sz w:val="20"/>
    </w:rPr>
    <w:tblPr>
      <w:tblStyleRowBandSize w:val="1"/>
      <w:tblStyleColBandSize w:val="1"/>
      <w:tblBorders>
        <w:top w:val="single" w:sz="4" w:space="0" w:color="BFBFBF" w:themeColor="text1" w:themeTint="66"/>
        <w:left w:val="single" w:sz="4" w:space="0" w:color="BFBFBF" w:themeColor="text1" w:themeTint="66"/>
        <w:bottom w:val="single" w:sz="4" w:space="0" w:color="BFBFBF" w:themeColor="text1" w:themeTint="66"/>
        <w:right w:val="single" w:sz="4" w:space="0" w:color="BFBFBF" w:themeColor="text1" w:themeTint="66"/>
        <w:insideH w:val="single" w:sz="4" w:space="0" w:color="BFBFBF" w:themeColor="text1" w:themeTint="66"/>
        <w:insideV w:val="single" w:sz="4" w:space="0" w:color="BFBFBF" w:themeColor="text1" w:themeTint="66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B504E"/>
    <w:rPr>
      <w:rFonts w:eastAsiaTheme="majorEastAsia" w:cstheme="majorBidi"/>
      <w:color w:val="30254C" w:themeColor="accent1" w:themeShade="7F"/>
      <w:sz w:val="24"/>
      <w:szCs w:val="24"/>
    </w:rPr>
  </w:style>
  <w:style w:type="character" w:styleId="SubtleReference">
    <w:name w:val="Subtle Reference"/>
    <w:basedOn w:val="DefaultParagraphFont"/>
    <w:uiPriority w:val="90"/>
    <w:qFormat/>
    <w:rsid w:val="00EC3DAE"/>
    <w:rPr>
      <w:smallCaps/>
      <w:color w:val="989898" w:themeColor="text1" w:themeTint="A5"/>
    </w:rPr>
  </w:style>
  <w:style w:type="paragraph" w:styleId="TableofFigures">
    <w:name w:val="table of figures"/>
    <w:basedOn w:val="Normal"/>
    <w:next w:val="Normal"/>
    <w:uiPriority w:val="99"/>
    <w:unhideWhenUsed/>
    <w:rsid w:val="00EC3DAE"/>
  </w:style>
  <w:style w:type="table" w:styleId="TableGridLight">
    <w:name w:val="Grid Table Light"/>
    <w:basedOn w:val="TableNormal"/>
    <w:uiPriority w:val="40"/>
    <w:rsid w:val="00A46FD7"/>
    <w:pPr>
      <w:spacing w:before="40" w:after="40" w:line="240" w:lineRule="auto"/>
    </w:pPr>
    <w:rPr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AFAFAF" w:themeColor="text1" w:themeTint="80"/>
        <w:bottom w:val="single" w:sz="4" w:space="0" w:color="AFAFA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FAFA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FAFA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2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1Horz">
      <w:tblPr/>
      <w:tcPr>
        <w:tcBorders>
          <w:top w:val="single" w:sz="4" w:space="0" w:color="AFAFAF" w:themeColor="text1" w:themeTint="80"/>
          <w:bottom w:val="single" w:sz="4" w:space="0" w:color="AFAFAF" w:themeColor="text1" w:themeTint="80"/>
        </w:tcBorders>
      </w:tcPr>
    </w:tblStylePr>
  </w:style>
  <w:style w:type="table" w:styleId="GridTable1Light-Accent2">
    <w:name w:val="Grid Table 1 Light Accent 2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3B9C3" w:themeColor="accent2" w:themeTint="66"/>
        <w:left w:val="single" w:sz="4" w:space="0" w:color="F3B9C3" w:themeColor="accent2" w:themeTint="66"/>
        <w:bottom w:val="single" w:sz="4" w:space="0" w:color="F3B9C3" w:themeColor="accent2" w:themeTint="66"/>
        <w:right w:val="single" w:sz="4" w:space="0" w:color="F3B9C3" w:themeColor="accent2" w:themeTint="66"/>
        <w:insideH w:val="single" w:sz="4" w:space="0" w:color="F3B9C3" w:themeColor="accent2" w:themeTint="66"/>
        <w:insideV w:val="single" w:sz="4" w:space="0" w:color="F3B9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96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96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CE2B4" w:themeColor="accent3" w:themeTint="66"/>
        <w:left w:val="single" w:sz="4" w:space="0" w:color="FCE2B4" w:themeColor="accent3" w:themeTint="66"/>
        <w:bottom w:val="single" w:sz="4" w:space="0" w:color="FCE2B4" w:themeColor="accent3" w:themeTint="66"/>
        <w:right w:val="single" w:sz="4" w:space="0" w:color="FCE2B4" w:themeColor="accent3" w:themeTint="66"/>
        <w:insideH w:val="single" w:sz="4" w:space="0" w:color="FCE2B4" w:themeColor="accent3" w:themeTint="66"/>
        <w:insideV w:val="single" w:sz="4" w:space="0" w:color="FCE2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BD3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D3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D9B6D9" w:themeColor="accent4" w:themeTint="66"/>
        <w:left w:val="single" w:sz="4" w:space="0" w:color="D9B6D9" w:themeColor="accent4" w:themeTint="66"/>
        <w:bottom w:val="single" w:sz="4" w:space="0" w:color="D9B6D9" w:themeColor="accent4" w:themeTint="66"/>
        <w:right w:val="single" w:sz="4" w:space="0" w:color="D9B6D9" w:themeColor="accent4" w:themeTint="66"/>
        <w:insideH w:val="single" w:sz="4" w:space="0" w:color="D9B6D9" w:themeColor="accent4" w:themeTint="66"/>
        <w:insideV w:val="single" w:sz="4" w:space="0" w:color="D9B6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691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91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EB4DA" w:themeColor="accent1" w:themeTint="66"/>
        <w:left w:val="single" w:sz="4" w:space="0" w:color="BEB4DA" w:themeColor="accent1" w:themeTint="66"/>
        <w:bottom w:val="single" w:sz="4" w:space="0" w:color="BEB4DA" w:themeColor="accent1" w:themeTint="66"/>
        <w:right w:val="single" w:sz="4" w:space="0" w:color="BEB4DA" w:themeColor="accent1" w:themeTint="66"/>
        <w:insideH w:val="single" w:sz="4" w:space="0" w:color="BEB4DA" w:themeColor="accent1" w:themeTint="66"/>
        <w:insideV w:val="single" w:sz="4" w:space="0" w:color="BEB4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8E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StyleC">
    <w:name w:val="Table Style C"/>
    <w:basedOn w:val="TableStyleA"/>
    <w:uiPriority w:val="99"/>
    <w:rsid w:val="00D20B23"/>
    <w:rPr>
      <w:sz w:val="16"/>
    </w:rPr>
    <w:tblPr>
      <w:tblBorders>
        <w:top w:val="none" w:sz="0" w:space="0" w:color="auto"/>
        <w:left w:val="none" w:sz="0" w:space="0" w:color="auto"/>
        <w:bottom w:val="single" w:sz="4" w:space="0" w:color="9F9F9F" w:themeColor="text1" w:themeTint="99"/>
        <w:right w:val="none" w:sz="0" w:space="0" w:color="auto"/>
        <w:insideH w:val="single" w:sz="4" w:space="0" w:color="9F9F9F" w:themeColor="text1" w:themeTint="99"/>
        <w:insideV w:val="none" w:sz="0" w:space="0" w:color="auto"/>
      </w:tblBorders>
      <w:tblCellMar>
        <w:top w:w="28" w:type="dxa"/>
        <w:bottom w:w="28" w:type="dxa"/>
      </w:tblCellMar>
    </w:tblPr>
    <w:tcPr>
      <w:shd w:val="clear" w:color="auto" w:fill="auto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 w:val="0"/>
        <w:color w:val="3F3F3F" w:themeColor="text2"/>
        <w:sz w:val="16"/>
        <w:u w:val="none"/>
      </w:rPr>
      <w:tblPr/>
      <w:tcPr>
        <w:shd w:val="clear" w:color="auto" w:fill="F2F2F2" w:themeFill="background2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E7CF3"/>
    <w:pPr>
      <w:tabs>
        <w:tab w:val="left" w:pos="3660"/>
      </w:tabs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tyleB">
    <w:name w:val="Table Style B"/>
    <w:basedOn w:val="TableStyleA"/>
    <w:uiPriority w:val="99"/>
    <w:rsid w:val="00EB1B9A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tcBorders>
          <w:top w:val="nil"/>
        </w:tcBorders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tcBorders>
          <w:top w:val="single" w:sz="4" w:space="0" w:color="797979" w:themeColor="background2" w:themeShade="80"/>
          <w:bottom w:val="single" w:sz="4" w:space="0" w:color="797979" w:themeColor="background2" w:themeShade="80"/>
        </w:tcBorders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styleId="FollowedHyperlink">
    <w:name w:val="FollowedHyperlink"/>
    <w:basedOn w:val="DefaultParagraphFont"/>
    <w:uiPriority w:val="99"/>
    <w:rsid w:val="00AB46BD"/>
    <w:rPr>
      <w:color w:val="C691C6" w:themeColor="accent4" w:themeTint="99"/>
      <w:u w:val="single"/>
    </w:rPr>
  </w:style>
  <w:style w:type="character" w:styleId="Mention">
    <w:name w:val="Mention"/>
    <w:basedOn w:val="DefaultParagraphFont"/>
    <w:uiPriority w:val="99"/>
    <w:rsid w:val="00AB46BD"/>
    <w:rPr>
      <w:color w:val="614C9A" w:themeColor="accent1"/>
      <w:shd w:val="clear" w:color="auto" w:fill="E1DFDD"/>
    </w:rPr>
  </w:style>
  <w:style w:type="character" w:styleId="SmartLink">
    <w:name w:val="Smart Link"/>
    <w:basedOn w:val="DefaultParagraphFont"/>
    <w:uiPriority w:val="99"/>
    <w:rsid w:val="00AB46BD"/>
    <w:rPr>
      <w:color w:val="614C9A" w:themeColor="accent1"/>
      <w:u w:val="single"/>
      <w:shd w:val="clear" w:color="auto" w:fill="F3F2F1"/>
    </w:rPr>
  </w:style>
  <w:style w:type="character" w:styleId="Hashtag">
    <w:name w:val="Hashtag"/>
    <w:basedOn w:val="DefaultParagraphFont"/>
    <w:uiPriority w:val="13"/>
    <w:qFormat/>
    <w:rsid w:val="000F5824"/>
    <w:rPr>
      <w:color w:val="483973" w:themeColor="accent1" w:themeShade="BF"/>
      <w:bdr w:val="none" w:sz="0" w:space="0" w:color="auto"/>
      <w:shd w:val="clear" w:color="auto" w:fill="DED9EC" w:themeFill="accent1" w:themeFillTint="33"/>
    </w:rPr>
  </w:style>
  <w:style w:type="paragraph" w:styleId="Subtitle">
    <w:name w:val="Subtitle"/>
    <w:basedOn w:val="Normal"/>
    <w:next w:val="Normal"/>
    <w:link w:val="SubtitleChar"/>
    <w:uiPriority w:val="31"/>
    <w:qFormat/>
    <w:rsid w:val="00481F5D"/>
    <w:pPr>
      <w:numPr>
        <w:ilvl w:val="1"/>
      </w:numPr>
    </w:pPr>
    <w:rPr>
      <w:rFonts w:eastAsiaTheme="minorEastAsia"/>
      <w:color w:val="989898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1"/>
    <w:rsid w:val="00E22C2D"/>
    <w:rPr>
      <w:rFonts w:eastAsiaTheme="minorEastAsia"/>
      <w:color w:val="989898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rsid w:val="0048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80D8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481F5D"/>
  </w:style>
  <w:style w:type="character" w:customStyle="1" w:styleId="DateChar">
    <w:name w:val="Date Char"/>
    <w:basedOn w:val="DefaultParagraphFont"/>
    <w:link w:val="Date"/>
    <w:uiPriority w:val="99"/>
    <w:rsid w:val="00880D81"/>
  </w:style>
  <w:style w:type="paragraph" w:styleId="Closing">
    <w:name w:val="Closing"/>
    <w:basedOn w:val="Normal"/>
    <w:link w:val="ClosingChar"/>
    <w:uiPriority w:val="99"/>
    <w:rsid w:val="00481F5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880D81"/>
  </w:style>
  <w:style w:type="paragraph" w:styleId="BodyTextIndent3">
    <w:name w:val="Body Text Indent 3"/>
    <w:basedOn w:val="Normal"/>
    <w:link w:val="BodyTextIndent3Char"/>
    <w:uiPriority w:val="99"/>
    <w:rsid w:val="00481F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80D81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481F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0D81"/>
  </w:style>
  <w:style w:type="paragraph" w:styleId="BodyTextIndent">
    <w:name w:val="Body Text Indent"/>
    <w:basedOn w:val="Normal"/>
    <w:link w:val="BodyTextIndentChar"/>
    <w:uiPriority w:val="99"/>
    <w:rsid w:val="00481F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80D81"/>
  </w:style>
  <w:style w:type="paragraph" w:styleId="BodyTextFirstIndent2">
    <w:name w:val="Body Text First Indent 2"/>
    <w:basedOn w:val="BodyTextIndent"/>
    <w:link w:val="BodyTextFirstIndent2Char"/>
    <w:uiPriority w:val="99"/>
    <w:rsid w:val="00481F5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80D81"/>
  </w:style>
  <w:style w:type="paragraph" w:styleId="BodyText3">
    <w:name w:val="Body Text 3"/>
    <w:basedOn w:val="Normal"/>
    <w:link w:val="BodyText3Char"/>
    <w:uiPriority w:val="99"/>
    <w:rsid w:val="00481F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0D81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81F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0D81"/>
  </w:style>
  <w:style w:type="paragraph" w:styleId="BodyText2">
    <w:name w:val="Body Text 2"/>
    <w:basedOn w:val="Normal"/>
    <w:link w:val="BodyText2Char"/>
    <w:uiPriority w:val="99"/>
    <w:rsid w:val="00481F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80D81"/>
  </w:style>
  <w:style w:type="paragraph" w:styleId="BlockText">
    <w:name w:val="Block Text"/>
    <w:basedOn w:val="Normal"/>
    <w:uiPriority w:val="99"/>
    <w:rsid w:val="00481F5D"/>
    <w:pPr>
      <w:pBdr>
        <w:top w:val="single" w:sz="2" w:space="10" w:color="614C9A" w:themeColor="accent1"/>
        <w:left w:val="single" w:sz="2" w:space="10" w:color="614C9A" w:themeColor="accent1"/>
        <w:bottom w:val="single" w:sz="2" w:space="10" w:color="614C9A" w:themeColor="accent1"/>
        <w:right w:val="single" w:sz="2" w:space="10" w:color="614C9A" w:themeColor="accent1"/>
      </w:pBdr>
      <w:ind w:left="1152" w:right="1152"/>
    </w:pPr>
    <w:rPr>
      <w:rFonts w:eastAsiaTheme="minorEastAsia"/>
      <w:i/>
      <w:iCs/>
      <w:color w:val="614C9A" w:themeColor="accent1"/>
    </w:rPr>
  </w:style>
  <w:style w:type="paragraph" w:styleId="FootnoteText">
    <w:name w:val="footnote text"/>
    <w:basedOn w:val="Normal"/>
    <w:link w:val="FootnoteTextChar"/>
    <w:uiPriority w:val="99"/>
    <w:qFormat/>
    <w:rsid w:val="00104E55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4E55"/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rsid w:val="00481F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0D81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33"/>
    <w:qFormat/>
    <w:rsid w:val="00481F5D"/>
    <w:rPr>
      <w:i/>
      <w:iCs/>
      <w:color w:val="878787" w:themeColor="text1" w:themeTint="BF"/>
    </w:rPr>
  </w:style>
  <w:style w:type="paragraph" w:styleId="Caption">
    <w:name w:val="caption"/>
    <w:basedOn w:val="Normal"/>
    <w:next w:val="Normal"/>
    <w:uiPriority w:val="30"/>
    <w:qFormat/>
    <w:rsid w:val="00481F5D"/>
    <w:pPr>
      <w:spacing w:after="200" w:line="240" w:lineRule="auto"/>
    </w:pPr>
    <w:rPr>
      <w:i/>
      <w:iCs/>
      <w:color w:val="8B8B8B" w:themeColor="text2" w:themeTint="99"/>
      <w:sz w:val="16"/>
      <w:szCs w:val="18"/>
    </w:rPr>
  </w:style>
  <w:style w:type="paragraph" w:styleId="TOC3">
    <w:name w:val="toc 3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4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4">
    <w:name w:val="toc 4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660"/>
    </w:pPr>
    <w:rPr>
      <w:noProof/>
      <w:color w:val="797979" w:themeColor="background2" w:themeShade="80"/>
      <w:sz w:val="20"/>
      <w:u w:color="9F9F9F" w:themeColor="text1" w:themeTint="99"/>
    </w:rPr>
  </w:style>
  <w:style w:type="character" w:styleId="PlaceholderText">
    <w:name w:val="Placeholder Text"/>
    <w:basedOn w:val="DefaultParagraphFont"/>
    <w:uiPriority w:val="99"/>
    <w:rsid w:val="00CF639C"/>
    <w:rPr>
      <w:color w:val="808080"/>
    </w:rPr>
  </w:style>
  <w:style w:type="paragraph" w:customStyle="1" w:styleId="CoverSubtitle">
    <w:name w:val="Cover Subtitle"/>
    <w:basedOn w:val="Normal"/>
    <w:uiPriority w:val="38"/>
    <w:rsid w:val="006B504E"/>
    <w:pPr>
      <w:spacing w:before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CoverTitle">
    <w:name w:val="Cover Title"/>
    <w:basedOn w:val="Normal"/>
    <w:uiPriority w:val="38"/>
    <w:rsid w:val="00E205C4"/>
    <w:pPr>
      <w:spacing w:before="80" w:after="80" w:line="204" w:lineRule="auto"/>
      <w:jc w:val="right"/>
    </w:pPr>
    <w:rPr>
      <w:rFonts w:asciiTheme="majorHAnsi" w:hAnsiTheme="majorHAnsi"/>
      <w:color w:val="614C9A" w:themeColor="accent1"/>
      <w:sz w:val="56"/>
    </w:rPr>
  </w:style>
  <w:style w:type="paragraph" w:customStyle="1" w:styleId="CoverAbstractHeading">
    <w:name w:val="Cover Abstract Heading"/>
    <w:basedOn w:val="Normal"/>
    <w:uiPriority w:val="38"/>
    <w:rsid w:val="003369F5"/>
    <w:pPr>
      <w:spacing w:before="360"/>
      <w:jc w:val="right"/>
    </w:pPr>
    <w:rPr>
      <w:rFonts w:asciiTheme="majorHAnsi" w:hAnsiTheme="majorHAnsi" w:cstheme="majorHAnsi"/>
      <w:color w:val="614C9A" w:themeColor="accent1"/>
      <w:sz w:val="28"/>
      <w:szCs w:val="28"/>
    </w:rPr>
  </w:style>
  <w:style w:type="paragraph" w:customStyle="1" w:styleId="CoverAbstractContent">
    <w:name w:val="Cover Abstract Content"/>
    <w:basedOn w:val="Normal"/>
    <w:uiPriority w:val="38"/>
    <w:rsid w:val="003369F5"/>
    <w:pPr>
      <w:jc w:val="right"/>
    </w:pPr>
    <w:rPr>
      <w:color w:val="797979" w:themeColor="background2" w:themeShade="80"/>
      <w:sz w:val="20"/>
    </w:rPr>
  </w:style>
  <w:style w:type="paragraph" w:customStyle="1" w:styleId="CoverAuthorName">
    <w:name w:val="Cover Author Name"/>
    <w:basedOn w:val="Normal"/>
    <w:uiPriority w:val="38"/>
    <w:rsid w:val="003369F5"/>
    <w:pPr>
      <w:spacing w:before="960"/>
      <w:jc w:val="right"/>
    </w:pPr>
    <w:rPr>
      <w:color w:val="797979" w:themeColor="background2" w:themeShade="80"/>
      <w:sz w:val="28"/>
    </w:rPr>
  </w:style>
  <w:style w:type="paragraph" w:customStyle="1" w:styleId="CoverPublishVersionDate">
    <w:name w:val="Cover Publish Version/Date"/>
    <w:basedOn w:val="Normal"/>
    <w:uiPriority w:val="38"/>
    <w:rsid w:val="003369F5"/>
    <w:pPr>
      <w:jc w:val="right"/>
    </w:pPr>
    <w:rPr>
      <w:color w:val="797979" w:themeColor="background2" w:themeShade="80"/>
    </w:rPr>
  </w:style>
  <w:style w:type="paragraph" w:customStyle="1" w:styleId="CoverPre-title">
    <w:name w:val="Cover Pre-title"/>
    <w:basedOn w:val="Normal"/>
    <w:uiPriority w:val="38"/>
    <w:rsid w:val="006B504E"/>
    <w:pPr>
      <w:spacing w:after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Introductiontext">
    <w:name w:val="Introduction text"/>
    <w:basedOn w:val="Normal"/>
    <w:uiPriority w:val="26"/>
    <w:qFormat/>
    <w:rsid w:val="00134C71"/>
    <w:pPr>
      <w:spacing w:after="360" w:line="300" w:lineRule="auto"/>
    </w:pPr>
    <w:rPr>
      <w:rFonts w:asciiTheme="majorHAnsi" w:hAnsiTheme="majorHAnsi"/>
      <w:color w:val="7D7387"/>
      <w:sz w:val="32"/>
    </w:rPr>
  </w:style>
  <w:style w:type="character" w:customStyle="1" w:styleId="Heading4Char">
    <w:name w:val="Heading 4 Char"/>
    <w:basedOn w:val="DefaultParagraphFont"/>
    <w:link w:val="Heading4"/>
    <w:uiPriority w:val="22"/>
    <w:rsid w:val="006B504E"/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2"/>
    <w:rsid w:val="006B504E"/>
    <w:rPr>
      <w:rFonts w:asciiTheme="majorHAnsi" w:eastAsiaTheme="majorEastAsia" w:hAnsiTheme="majorHAnsi" w:cstheme="majorBidi"/>
      <w:color w:val="4839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2"/>
    <w:rsid w:val="006B504E"/>
    <w:rPr>
      <w:rFonts w:asciiTheme="majorHAnsi" w:eastAsiaTheme="majorEastAsia" w:hAnsiTheme="majorHAnsi" w:cstheme="majorBidi"/>
      <w:color w:val="3025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2"/>
    <w:rsid w:val="006B504E"/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2"/>
    <w:rsid w:val="006B504E"/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22"/>
    <w:rsid w:val="006B504E"/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paragraph" w:styleId="TOC5">
    <w:name w:val="toc 5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88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6">
    <w:name w:val="toc 6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10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7">
    <w:name w:val="toc 7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32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8">
    <w:name w:val="toc 8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5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9">
    <w:name w:val="toc 9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76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ListParagraph">
    <w:name w:val="List Paragraph"/>
    <w:basedOn w:val="Normal"/>
    <w:link w:val="ListParagraphChar"/>
    <w:uiPriority w:val="34"/>
    <w:qFormat/>
    <w:rsid w:val="00DD3671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36"/>
    <w:qFormat/>
    <w:rsid w:val="008A28C3"/>
    <w:rPr>
      <w:b/>
      <w:bCs/>
    </w:rPr>
  </w:style>
  <w:style w:type="character" w:styleId="IntenseReference">
    <w:name w:val="Intense Reference"/>
    <w:basedOn w:val="DefaultParagraphFont"/>
    <w:uiPriority w:val="91"/>
    <w:qFormat/>
    <w:rsid w:val="008A28C3"/>
    <w:rPr>
      <w:b/>
      <w:bCs/>
      <w:smallCaps/>
      <w:color w:val="614C9A" w:themeColor="accent1"/>
      <w:spacing w:val="5"/>
    </w:rPr>
  </w:style>
  <w:style w:type="character" w:styleId="BookTitle">
    <w:name w:val="Book Title"/>
    <w:basedOn w:val="DefaultParagraphFont"/>
    <w:uiPriority w:val="92"/>
    <w:qFormat/>
    <w:rsid w:val="008A28C3"/>
    <w:rPr>
      <w:b/>
      <w:bCs/>
      <w:i/>
      <w:iCs/>
      <w:spacing w:val="5"/>
    </w:rPr>
  </w:style>
  <w:style w:type="paragraph" w:styleId="Index1">
    <w:name w:val="index 1"/>
    <w:basedOn w:val="Normal"/>
    <w:next w:val="Normal"/>
    <w:autoRedefine/>
    <w:uiPriority w:val="99"/>
    <w:rsid w:val="008A28C3"/>
    <w:pPr>
      <w:spacing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rsid w:val="008A28C3"/>
    <w:rPr>
      <w:rFonts w:asciiTheme="majorHAnsi" w:eastAsiaTheme="majorEastAsia" w:hAnsiTheme="majorHAnsi" w:cstheme="majorBidi"/>
      <w:b/>
      <w:bCs/>
    </w:rPr>
  </w:style>
  <w:style w:type="table" w:customStyle="1" w:styleId="TextFieldStyleA">
    <w:name w:val="Text Field Style A"/>
    <w:basedOn w:val="TableNormal"/>
    <w:uiPriority w:val="99"/>
    <w:rsid w:val="00061242"/>
    <w:pPr>
      <w:spacing w:after="0" w:line="240" w:lineRule="auto"/>
    </w:pPr>
    <w:tblPr>
      <w:tblStyleRowBandSize w:val="1"/>
      <w:tblStyleColBandSize w:val="1"/>
      <w:tblBorders>
        <w:top w:val="single" w:sz="12" w:space="0" w:color="DADADA" w:themeColor="background2" w:themeShade="E6"/>
        <w:left w:val="single" w:sz="12" w:space="0" w:color="DADADA" w:themeColor="background2" w:themeShade="E6"/>
        <w:bottom w:val="single" w:sz="12" w:space="0" w:color="DADADA" w:themeColor="background2" w:themeShade="E6"/>
        <w:right w:val="single" w:sz="12" w:space="0" w:color="DADADA" w:themeColor="background2" w:themeShade="E6"/>
      </w:tblBorders>
      <w:tblCellMar>
        <w:top w:w="57" w:type="dxa"/>
        <w:bottom w:w="57" w:type="dxa"/>
      </w:tblCellMar>
    </w:tblPr>
    <w:tcPr>
      <w:shd w:val="clear" w:color="auto" w:fill="FBFBFB"/>
    </w:tcPr>
  </w:style>
  <w:style w:type="paragraph" w:customStyle="1" w:styleId="TextFieldTitle">
    <w:name w:val="Text Field Title"/>
    <w:basedOn w:val="Normal"/>
    <w:uiPriority w:val="29"/>
    <w:qFormat/>
    <w:rsid w:val="007D76EB"/>
    <w:pPr>
      <w:spacing w:before="160"/>
    </w:pPr>
    <w:rPr>
      <w:rFonts w:ascii="Calibri" w:hAnsi="Calibri" w:cs="Calibri"/>
      <w:b/>
      <w:bCs/>
      <w:sz w:val="18"/>
      <w:szCs w:val="18"/>
    </w:rPr>
  </w:style>
  <w:style w:type="table" w:customStyle="1" w:styleId="TextFieldStyleB">
    <w:name w:val="Text Field Style B"/>
    <w:basedOn w:val="TextFieldStyleA"/>
    <w:uiPriority w:val="99"/>
    <w:rsid w:val="00061242"/>
    <w:tblPr>
      <w:tblBorders>
        <w:top w:val="none" w:sz="0" w:space="0" w:color="auto"/>
        <w:left w:val="none" w:sz="0" w:space="0" w:color="auto"/>
        <w:bottom w:val="single" w:sz="8" w:space="0" w:color="606060" w:themeColor="text1"/>
        <w:right w:val="none" w:sz="0" w:space="0" w:color="auto"/>
        <w:insideH w:val="single" w:sz="8" w:space="0" w:color="606060" w:themeColor="text1"/>
      </w:tblBorders>
    </w:tblPr>
    <w:tcPr>
      <w:shd w:val="clear" w:color="auto" w:fill="FFFFFF" w:themeFill="background1"/>
    </w:tcPr>
  </w:style>
  <w:style w:type="table" w:customStyle="1" w:styleId="TextFieldStyleC">
    <w:name w:val="Text Field Style C"/>
    <w:basedOn w:val="TableNormal"/>
    <w:uiPriority w:val="99"/>
    <w:rsid w:val="0073088A"/>
    <w:pPr>
      <w:spacing w:after="0" w:line="240" w:lineRule="auto"/>
    </w:pPr>
    <w:tblPr>
      <w:tblBorders>
        <w:insideH w:val="single" w:sz="36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F2F2F2"/>
    </w:tcPr>
    <w:tblStylePr w:type="lastCol">
      <w:pPr>
        <w:wordWrap/>
        <w:jc w:val="center"/>
      </w:pPr>
      <w:tblPr/>
      <w:tcPr>
        <w:shd w:val="clear" w:color="auto" w:fill="EAEAEA"/>
        <w:vAlign w:val="center"/>
      </w:tcPr>
    </w:tblStylePr>
  </w:style>
  <w:style w:type="paragraph" w:customStyle="1" w:styleId="BigSubtitle">
    <w:name w:val="Big Subtitle"/>
    <w:basedOn w:val="Normal"/>
    <w:uiPriority w:val="25"/>
    <w:qFormat/>
    <w:rsid w:val="002A1D3B"/>
    <w:pPr>
      <w:spacing w:before="80" w:after="80" w:line="204" w:lineRule="auto"/>
    </w:pPr>
    <w:rPr>
      <w:rFonts w:asciiTheme="majorHAnsi" w:hAnsiTheme="majorHAnsi"/>
      <w:color w:val="91859F"/>
      <w:sz w:val="32"/>
      <w:szCs w:val="32"/>
    </w:rPr>
  </w:style>
  <w:style w:type="paragraph" w:customStyle="1" w:styleId="BigPre-title">
    <w:name w:val="Big Pre-title"/>
    <w:basedOn w:val="BigSubtitle"/>
    <w:uiPriority w:val="24"/>
    <w:qFormat/>
    <w:rsid w:val="002A1D3B"/>
  </w:style>
  <w:style w:type="table" w:customStyle="1" w:styleId="TextFieldStyleD">
    <w:name w:val="Text Field Style D"/>
    <w:basedOn w:val="TextFieldStyleC"/>
    <w:uiPriority w:val="99"/>
    <w:rsid w:val="007B38DE"/>
    <w:rPr>
      <w:sz w:val="16"/>
    </w:rPr>
    <w:tblPr>
      <w:tblBorders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F2F2F2"/>
      <w:vAlign w:val="center"/>
    </w:tcPr>
    <w:tblStylePr w:type="firstCol">
      <w:rPr>
        <w:color w:val="474747" w:themeColor="text1" w:themeShade="BF"/>
      </w:rPr>
      <w:tblPr/>
      <w:tcPr>
        <w:shd w:val="clear" w:color="auto" w:fill="EAEAEA"/>
      </w:tcPr>
    </w:tblStylePr>
    <w:tblStylePr w:type="lastCol">
      <w:pPr>
        <w:wordWrap/>
        <w:jc w:val="center"/>
      </w:pPr>
      <w:tblPr/>
      <w:tcPr>
        <w:shd w:val="clear" w:color="auto" w:fill="F2F2F2"/>
        <w:vAlign w:val="center"/>
      </w:tcPr>
    </w:tblStylePr>
  </w:style>
  <w:style w:type="paragraph" w:customStyle="1" w:styleId="BackPageText">
    <w:name w:val="Back Page Text"/>
    <w:basedOn w:val="Normal"/>
    <w:uiPriority w:val="39"/>
    <w:rsid w:val="00151818"/>
    <w:pPr>
      <w:spacing w:line="288" w:lineRule="auto"/>
      <w:jc w:val="right"/>
    </w:pPr>
    <w:rPr>
      <w:color w:val="FFFFFF" w:themeColor="background1"/>
      <w:sz w:val="16"/>
      <w:szCs w:val="20"/>
    </w:rPr>
  </w:style>
  <w:style w:type="paragraph" w:customStyle="1" w:styleId="BackPageHeading">
    <w:name w:val="Back Page Heading"/>
    <w:basedOn w:val="BackPageText"/>
    <w:uiPriority w:val="39"/>
    <w:rsid w:val="00D20B23"/>
    <w:pPr>
      <w:spacing w:before="360"/>
    </w:pPr>
    <w:rPr>
      <w:rFonts w:asciiTheme="majorHAnsi" w:hAnsiTheme="majorHAnsi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057EBF"/>
    <w:rPr>
      <w:color w:val="605E5C"/>
      <w:shd w:val="clear" w:color="auto" w:fill="E1DFDD"/>
    </w:rPr>
  </w:style>
  <w:style w:type="paragraph" w:customStyle="1" w:styleId="BackPageURL">
    <w:name w:val="Back Page URL"/>
    <w:basedOn w:val="BackPageHeading"/>
    <w:uiPriority w:val="39"/>
    <w:rsid w:val="002A1D3B"/>
    <w:pPr>
      <w:spacing w:before="480"/>
    </w:pPr>
    <w:rPr>
      <w:rFonts w:asciiTheme="minorHAnsi" w:hAnsiTheme="minorHAnsi"/>
      <w:sz w:val="24"/>
    </w:rPr>
  </w:style>
  <w:style w:type="table" w:customStyle="1" w:styleId="TextFooter">
    <w:name w:val="Text Footer"/>
    <w:basedOn w:val="TableNormal"/>
    <w:uiPriority w:val="99"/>
    <w:rsid w:val="005A0BC9"/>
    <w:pPr>
      <w:spacing w:after="0" w:line="240" w:lineRule="auto"/>
      <w:jc w:val="right"/>
    </w:pPr>
    <w:rPr>
      <w:rFonts w:ascii="Jost*" w:hAnsi="Jost*"/>
      <w:sz w:val="10"/>
    </w:rPr>
    <w:tblPr>
      <w:jc w:val="right"/>
      <w:tblCellMar>
        <w:left w:w="0" w:type="dxa"/>
        <w:right w:w="45" w:type="dxa"/>
      </w:tblCellMar>
    </w:tblPr>
    <w:trPr>
      <w:jc w:val="right"/>
    </w:trPr>
    <w:tcPr>
      <w:shd w:val="clear" w:color="auto" w:fill="auto"/>
      <w:vAlign w:val="bottom"/>
    </w:tcPr>
  </w:style>
  <w:style w:type="paragraph" w:customStyle="1" w:styleId="FooterDetails">
    <w:name w:val="Footer Details"/>
    <w:basedOn w:val="Normal"/>
    <w:uiPriority w:val="39"/>
    <w:qFormat/>
    <w:rsid w:val="00B94165"/>
    <w:pPr>
      <w:spacing w:line="240" w:lineRule="auto"/>
      <w:jc w:val="right"/>
    </w:pPr>
    <w:rPr>
      <w:rFonts w:ascii="Calibri Light" w:hAnsi="Calibri Light"/>
      <w:noProof/>
      <w:sz w:val="10"/>
      <w:szCs w:val="10"/>
    </w:rPr>
  </w:style>
  <w:style w:type="character" w:customStyle="1" w:styleId="FooterDetailsHeading">
    <w:name w:val="Footer Details Heading"/>
    <w:basedOn w:val="DefaultParagraphFont"/>
    <w:uiPriority w:val="39"/>
    <w:qFormat/>
    <w:rsid w:val="00B94165"/>
    <w:rPr>
      <w:rFonts w:ascii="Calibri" w:hAnsi="Calibri"/>
      <w:b w:val="0"/>
    </w:rPr>
  </w:style>
  <w:style w:type="paragraph" w:customStyle="1" w:styleId="FooterDetailsTitle">
    <w:name w:val="Footer Details Title"/>
    <w:basedOn w:val="FooterDetails"/>
    <w:uiPriority w:val="39"/>
    <w:qFormat/>
    <w:rsid w:val="00B94165"/>
    <w:rPr>
      <w:spacing w:val="4"/>
      <w:sz w:val="11"/>
      <w:szCs w:val="11"/>
    </w:rPr>
  </w:style>
  <w:style w:type="paragraph" w:customStyle="1" w:styleId="LineGap">
    <w:name w:val="Line Gap"/>
    <w:basedOn w:val="Normal"/>
    <w:uiPriority w:val="95"/>
    <w:rsid w:val="003369F5"/>
    <w:rPr>
      <w:sz w:val="4"/>
      <w:szCs w:val="4"/>
    </w:rPr>
  </w:style>
  <w:style w:type="character" w:customStyle="1" w:styleId="CoverVersionDateDivider">
    <w:name w:val="Cover Version/Date Divider"/>
    <w:basedOn w:val="DefaultParagraphFont"/>
    <w:uiPriority w:val="38"/>
    <w:rsid w:val="003369F5"/>
    <w:rPr>
      <w:rFonts w:cstheme="minorHAnsi"/>
      <w:sz w:val="13"/>
      <w:szCs w:val="13"/>
      <w:vertAlign w:val="superscript"/>
    </w:rPr>
  </w:style>
  <w:style w:type="character" w:customStyle="1" w:styleId="WhiteColour">
    <w:name w:val="White Colour"/>
    <w:basedOn w:val="DefaultParagraphFont"/>
    <w:uiPriority w:val="11"/>
    <w:qFormat/>
    <w:rsid w:val="00C06381"/>
    <w:rPr>
      <w:rFonts w:asciiTheme="majorHAnsi" w:hAnsiTheme="majorHAnsi"/>
      <w:color w:val="FFFFFF" w:themeColor="background1"/>
      <w:sz w:val="20"/>
    </w:rPr>
  </w:style>
  <w:style w:type="character" w:customStyle="1" w:styleId="ContrastColour">
    <w:name w:val="Contrast Colour"/>
    <w:basedOn w:val="DefaultParagraphFont"/>
    <w:uiPriority w:val="9"/>
    <w:qFormat/>
    <w:rsid w:val="007330F7"/>
    <w:rPr>
      <w:color w:val="E2516A" w:themeColor="accent2"/>
    </w:rPr>
  </w:style>
  <w:style w:type="paragraph" w:customStyle="1" w:styleId="ListNumbers">
    <w:name w:val="List Numbers"/>
    <w:basedOn w:val="Normal"/>
    <w:uiPriority w:val="19"/>
    <w:qFormat/>
    <w:rsid w:val="00E4525C"/>
    <w:pPr>
      <w:numPr>
        <w:numId w:val="2"/>
      </w:numPr>
      <w:ind w:left="357" w:hanging="357"/>
    </w:pPr>
    <w:rPr>
      <w:lang w:val="en-US"/>
    </w:rPr>
  </w:style>
  <w:style w:type="paragraph" w:customStyle="1" w:styleId="NormalCenterAligned">
    <w:name w:val="Normal (Center Aligned)"/>
    <w:basedOn w:val="Normal"/>
    <w:uiPriority w:val="16"/>
    <w:qFormat/>
    <w:rsid w:val="00DA4EED"/>
    <w:pPr>
      <w:jc w:val="center"/>
    </w:pPr>
  </w:style>
  <w:style w:type="paragraph" w:customStyle="1" w:styleId="NormalJustified">
    <w:name w:val="Normal (Justified)"/>
    <w:basedOn w:val="Normal"/>
    <w:uiPriority w:val="15"/>
    <w:qFormat/>
    <w:rsid w:val="009B50C5"/>
    <w:pPr>
      <w:jc w:val="both"/>
    </w:pPr>
  </w:style>
  <w:style w:type="paragraph" w:customStyle="1" w:styleId="NormalRightAligned">
    <w:name w:val="Normal (Right Aligned)"/>
    <w:basedOn w:val="Normal"/>
    <w:uiPriority w:val="17"/>
    <w:qFormat/>
    <w:rsid w:val="00BE0771"/>
    <w:pPr>
      <w:jc w:val="right"/>
    </w:pPr>
  </w:style>
  <w:style w:type="character" w:customStyle="1" w:styleId="BackPageEmail">
    <w:name w:val="Back Page Email"/>
    <w:basedOn w:val="DefaultParagraphFont"/>
    <w:uiPriority w:val="39"/>
    <w:qFormat/>
    <w:rsid w:val="008A3CBB"/>
  </w:style>
  <w:style w:type="character" w:customStyle="1" w:styleId="BackPageWebsite">
    <w:name w:val="Back Page Website"/>
    <w:basedOn w:val="DefaultParagraphFont"/>
    <w:uiPriority w:val="39"/>
    <w:rsid w:val="008A3CBB"/>
  </w:style>
  <w:style w:type="character" w:customStyle="1" w:styleId="FontCalibriLight">
    <w:name w:val="Font: Calibri Light"/>
    <w:basedOn w:val="DefaultParagraphFont"/>
    <w:uiPriority w:val="97"/>
    <w:rsid w:val="00F91926"/>
    <w:rPr>
      <w:rFonts w:ascii="Calibri Light" w:hAnsi="Calibri Light" w:cs="Calibri Light"/>
    </w:rPr>
  </w:style>
  <w:style w:type="character" w:customStyle="1" w:styleId="FontCalibriLightItalic">
    <w:name w:val="Font: Calibri Light Italic"/>
    <w:basedOn w:val="DefaultParagraphFont"/>
    <w:uiPriority w:val="97"/>
    <w:rsid w:val="00F91926"/>
    <w:rPr>
      <w:rFonts w:ascii="Calibri Light" w:hAnsi="Calibri Light" w:cs="Calibri Light"/>
      <w:i/>
      <w:iCs/>
    </w:rPr>
  </w:style>
  <w:style w:type="character" w:customStyle="1" w:styleId="FontCalibri">
    <w:name w:val="Font: Calibri"/>
    <w:basedOn w:val="DefaultParagraphFont"/>
    <w:uiPriority w:val="97"/>
    <w:rsid w:val="00F91926"/>
    <w:rPr>
      <w:rFonts w:ascii="Calibri" w:hAnsi="Calibri" w:cs="Calibri"/>
    </w:rPr>
  </w:style>
  <w:style w:type="character" w:customStyle="1" w:styleId="FontCalibriItalic">
    <w:name w:val="Font: Calibri Italic"/>
    <w:basedOn w:val="DefaultParagraphFont"/>
    <w:uiPriority w:val="97"/>
    <w:rsid w:val="00C5285D"/>
    <w:rPr>
      <w:rFonts w:ascii="Calibri" w:hAnsi="Calibri" w:cs="Calibri"/>
      <w:i/>
      <w:iCs/>
    </w:rPr>
  </w:style>
  <w:style w:type="paragraph" w:customStyle="1" w:styleId="TOCHeadingWithLine">
    <w:name w:val="TOC Heading (With Line)"/>
    <w:basedOn w:val="TOCHeading"/>
    <w:uiPriority w:val="98"/>
    <w:qFormat/>
    <w:rsid w:val="003D2DBD"/>
    <w:pPr>
      <w:pBdr>
        <w:bottom w:val="single" w:sz="6" w:space="1" w:color="614C9A" w:themeColor="accent1"/>
      </w:pBdr>
    </w:pPr>
  </w:style>
  <w:style w:type="character" w:customStyle="1" w:styleId="Bold">
    <w:name w:val="Bold"/>
    <w:basedOn w:val="DefaultParagraphFont"/>
    <w:uiPriority w:val="2"/>
    <w:qFormat/>
    <w:rsid w:val="00F25ABC"/>
    <w:rPr>
      <w:b/>
    </w:rPr>
  </w:style>
  <w:style w:type="character" w:customStyle="1" w:styleId="Underline">
    <w:name w:val="Underline"/>
    <w:basedOn w:val="DefaultParagraphFont"/>
    <w:uiPriority w:val="4"/>
    <w:qFormat/>
    <w:rsid w:val="00BE47A8"/>
    <w:rPr>
      <w:u w:val="single"/>
    </w:rPr>
  </w:style>
  <w:style w:type="character" w:customStyle="1" w:styleId="Italic">
    <w:name w:val="Italic"/>
    <w:basedOn w:val="DefaultParagraphFont"/>
    <w:uiPriority w:val="3"/>
    <w:qFormat/>
    <w:rsid w:val="00BE47A8"/>
    <w:rPr>
      <w:i/>
    </w:rPr>
  </w:style>
  <w:style w:type="character" w:customStyle="1" w:styleId="Strikethrough">
    <w:name w:val="Strikethrough"/>
    <w:basedOn w:val="DefaultParagraphFont"/>
    <w:uiPriority w:val="12"/>
    <w:qFormat/>
    <w:rsid w:val="00D43465"/>
    <w:rPr>
      <w:strike/>
      <w:dstrike w:val="0"/>
    </w:rPr>
  </w:style>
  <w:style w:type="character" w:customStyle="1" w:styleId="Superscript">
    <w:name w:val="Superscript"/>
    <w:basedOn w:val="DefaultParagraphFont"/>
    <w:uiPriority w:val="14"/>
    <w:qFormat/>
    <w:rsid w:val="00D43465"/>
    <w:rPr>
      <w:vertAlign w:val="superscript"/>
    </w:rPr>
  </w:style>
  <w:style w:type="paragraph" w:customStyle="1" w:styleId="Heading1NoNumbering">
    <w:name w:val="Heading 1 (No Numbering)"/>
    <w:basedOn w:val="Heading1"/>
    <w:uiPriority w:val="21"/>
    <w:qFormat/>
    <w:rsid w:val="002A1D3B"/>
  </w:style>
  <w:style w:type="paragraph" w:customStyle="1" w:styleId="Heading2NoNumbering">
    <w:name w:val="Heading 2 (No Numbering)"/>
    <w:basedOn w:val="Heading2"/>
    <w:uiPriority w:val="21"/>
    <w:qFormat/>
    <w:rsid w:val="00310AE4"/>
    <w:pPr>
      <w:numPr>
        <w:ilvl w:val="0"/>
        <w:numId w:val="0"/>
      </w:numPr>
    </w:pPr>
  </w:style>
  <w:style w:type="paragraph" w:customStyle="1" w:styleId="Heading3NoNumbering">
    <w:name w:val="Heading 3 (No Numbering)"/>
    <w:basedOn w:val="Heading3"/>
    <w:uiPriority w:val="21"/>
    <w:qFormat/>
    <w:rsid w:val="00041A29"/>
    <w:pPr>
      <w:numPr>
        <w:ilvl w:val="0"/>
        <w:numId w:val="0"/>
      </w:numPr>
    </w:pPr>
  </w:style>
  <w:style w:type="paragraph" w:customStyle="1" w:styleId="Heading4NoNumbering">
    <w:name w:val="Heading 4 (No Numbering)"/>
    <w:basedOn w:val="Heading4"/>
    <w:uiPriority w:val="21"/>
    <w:qFormat/>
    <w:rsid w:val="00041A29"/>
    <w:pPr>
      <w:numPr>
        <w:ilvl w:val="0"/>
        <w:numId w:val="0"/>
      </w:numPr>
    </w:pPr>
  </w:style>
  <w:style w:type="paragraph" w:customStyle="1" w:styleId="Heading5NoNumbering">
    <w:name w:val="Heading 5 (No Numbering)"/>
    <w:basedOn w:val="Heading5"/>
    <w:uiPriority w:val="21"/>
    <w:qFormat/>
    <w:rsid w:val="005B0B35"/>
    <w:pPr>
      <w:numPr>
        <w:ilvl w:val="0"/>
        <w:numId w:val="0"/>
      </w:numPr>
    </w:pPr>
  </w:style>
  <w:style w:type="paragraph" w:customStyle="1" w:styleId="Heading6NoNumbering">
    <w:name w:val="Heading 6 (No Numbering)"/>
    <w:basedOn w:val="Heading6"/>
    <w:uiPriority w:val="21"/>
    <w:qFormat/>
    <w:rsid w:val="005B0B35"/>
    <w:pPr>
      <w:numPr>
        <w:ilvl w:val="0"/>
        <w:numId w:val="0"/>
      </w:numPr>
    </w:pPr>
  </w:style>
  <w:style w:type="paragraph" w:customStyle="1" w:styleId="Heading7NoNumbering">
    <w:name w:val="Heading 7 (No Numbering)"/>
    <w:basedOn w:val="Heading7"/>
    <w:uiPriority w:val="21"/>
    <w:qFormat/>
    <w:rsid w:val="005B0B35"/>
    <w:pPr>
      <w:numPr>
        <w:ilvl w:val="0"/>
        <w:numId w:val="0"/>
      </w:numPr>
    </w:pPr>
  </w:style>
  <w:style w:type="paragraph" w:customStyle="1" w:styleId="Heading8NoNumbering">
    <w:name w:val="Heading 8 (No Numbering)"/>
    <w:basedOn w:val="Heading8"/>
    <w:uiPriority w:val="21"/>
    <w:qFormat/>
    <w:rsid w:val="005B0B35"/>
    <w:pPr>
      <w:numPr>
        <w:ilvl w:val="0"/>
        <w:numId w:val="0"/>
      </w:numPr>
    </w:pPr>
  </w:style>
  <w:style w:type="paragraph" w:customStyle="1" w:styleId="Heading9NoNumbering">
    <w:name w:val="Heading 9 (No Numbering)"/>
    <w:basedOn w:val="Heading9"/>
    <w:uiPriority w:val="21"/>
    <w:qFormat/>
    <w:rsid w:val="005B0B35"/>
    <w:pPr>
      <w:numPr>
        <w:ilvl w:val="0"/>
        <w:numId w:val="0"/>
      </w:numPr>
    </w:pPr>
  </w:style>
  <w:style w:type="character" w:customStyle="1" w:styleId="BoldUnderline">
    <w:name w:val="Bold &amp; Underline"/>
    <w:basedOn w:val="DefaultParagraphFont"/>
    <w:uiPriority w:val="6"/>
    <w:qFormat/>
    <w:rsid w:val="005B0B35"/>
    <w:rPr>
      <w:b/>
      <w:u w:val="single"/>
    </w:rPr>
  </w:style>
  <w:style w:type="character" w:customStyle="1" w:styleId="BoldItalic">
    <w:name w:val="Bold &amp; Italic"/>
    <w:basedOn w:val="DefaultParagraphFont"/>
    <w:uiPriority w:val="5"/>
    <w:qFormat/>
    <w:rsid w:val="005B0B35"/>
    <w:rPr>
      <w:b/>
      <w:i/>
    </w:rPr>
  </w:style>
  <w:style w:type="character" w:customStyle="1" w:styleId="ItalicUnderline">
    <w:name w:val="Italic &amp; Underline"/>
    <w:basedOn w:val="DefaultParagraphFont"/>
    <w:uiPriority w:val="7"/>
    <w:qFormat/>
    <w:rsid w:val="005B0B35"/>
    <w:rPr>
      <w:i/>
      <w:u w:val="single"/>
    </w:rPr>
  </w:style>
  <w:style w:type="character" w:customStyle="1" w:styleId="BoldItalicUnderline">
    <w:name w:val="Bold &amp; Italic &amp; Underline"/>
    <w:basedOn w:val="DefaultParagraphFont"/>
    <w:uiPriority w:val="8"/>
    <w:qFormat/>
    <w:rsid w:val="005B0B35"/>
    <w:rPr>
      <w:b/>
      <w:i/>
      <w:u w:val="single"/>
    </w:rPr>
  </w:style>
  <w:style w:type="character" w:customStyle="1" w:styleId="Subscript">
    <w:name w:val="Subscript"/>
    <w:basedOn w:val="DefaultParagraphFont"/>
    <w:uiPriority w:val="14"/>
    <w:qFormat/>
    <w:rsid w:val="00E4525C"/>
    <w:rPr>
      <w:vertAlign w:val="subscript"/>
    </w:rPr>
  </w:style>
  <w:style w:type="paragraph" w:customStyle="1" w:styleId="ListAlphabet">
    <w:name w:val="List Alphabet"/>
    <w:basedOn w:val="ListNumbers"/>
    <w:uiPriority w:val="19"/>
    <w:qFormat/>
    <w:rsid w:val="00E4525C"/>
    <w:pPr>
      <w:numPr>
        <w:numId w:val="4"/>
      </w:numPr>
      <w:ind w:left="360"/>
    </w:pPr>
  </w:style>
  <w:style w:type="paragraph" w:customStyle="1" w:styleId="ListRomanNumerals">
    <w:name w:val="List Roman Numerals"/>
    <w:basedOn w:val="ListParagraph"/>
    <w:uiPriority w:val="19"/>
    <w:qFormat/>
    <w:rsid w:val="00E62AC5"/>
    <w:pPr>
      <w:numPr>
        <w:numId w:val="5"/>
      </w:numPr>
    </w:pPr>
  </w:style>
  <w:style w:type="character" w:customStyle="1" w:styleId="Highlight">
    <w:name w:val="Highlight"/>
    <w:basedOn w:val="DefaultParagraphFont"/>
    <w:uiPriority w:val="13"/>
    <w:qFormat/>
    <w:rsid w:val="00DF12CE"/>
    <w:rPr>
      <w:bdr w:val="none" w:sz="0" w:space="0" w:color="auto"/>
      <w:shd w:val="clear" w:color="auto" w:fill="FDF0D9" w:themeFill="accent3" w:themeFillTint="33"/>
    </w:rPr>
  </w:style>
  <w:style w:type="character" w:customStyle="1" w:styleId="AccentColourPurple">
    <w:name w:val="Accent Colour (Purple)"/>
    <w:basedOn w:val="DefaultParagraphFont"/>
    <w:uiPriority w:val="10"/>
    <w:qFormat/>
    <w:rsid w:val="00A72960"/>
    <w:rPr>
      <w:color w:val="614C9A" w:themeColor="accent1"/>
    </w:rPr>
  </w:style>
  <w:style w:type="table" w:customStyle="1" w:styleId="TextFieldStyleE">
    <w:name w:val="Text Field Style E"/>
    <w:basedOn w:val="TextFieldStyleA"/>
    <w:uiPriority w:val="99"/>
    <w:rsid w:val="007950BE"/>
    <w:tblPr/>
    <w:tcPr>
      <w:shd w:val="clear" w:color="auto" w:fill="FDF0D9" w:themeFill="accent3" w:themeFillTint="33"/>
    </w:tcPr>
  </w:style>
  <w:style w:type="character" w:customStyle="1" w:styleId="AccentColourYellow">
    <w:name w:val="Accent Colour (Yellow)"/>
    <w:basedOn w:val="DefaultParagraphFont"/>
    <w:uiPriority w:val="10"/>
    <w:qFormat/>
    <w:rsid w:val="00B92DC3"/>
    <w:rPr>
      <w:color w:val="E59407" w:themeColor="accent3" w:themeShade="BF"/>
    </w:rPr>
  </w:style>
  <w:style w:type="character" w:customStyle="1" w:styleId="AccentColourOrange">
    <w:name w:val="Accent Colour (Orange)"/>
    <w:basedOn w:val="DefaultParagraphFont"/>
    <w:uiPriority w:val="10"/>
    <w:qFormat/>
    <w:rsid w:val="00F47C3B"/>
    <w:rPr>
      <w:color w:val="EF8266" w:themeColor="accent5"/>
    </w:rPr>
  </w:style>
  <w:style w:type="character" w:styleId="FootnoteReference">
    <w:name w:val="footnote reference"/>
    <w:basedOn w:val="DefaultParagraphFont"/>
    <w:uiPriority w:val="99"/>
    <w:rsid w:val="00104E55"/>
    <w:rPr>
      <w:vertAlign w:val="superscript"/>
    </w:rPr>
  </w:style>
  <w:style w:type="paragraph" w:customStyle="1" w:styleId="Tableparagraph">
    <w:name w:val="Table paragraph"/>
    <w:basedOn w:val="Normal"/>
    <w:qFormat/>
    <w:rsid w:val="0082413B"/>
    <w:pPr>
      <w:spacing w:line="240" w:lineRule="auto"/>
      <w:jc w:val="both"/>
    </w:pPr>
    <w:rPr>
      <w:rFonts w:ascii="Futura Lt BT" w:hAnsi="Futura Lt BT"/>
      <w:sz w:val="18"/>
    </w:rPr>
  </w:style>
  <w:style w:type="paragraph" w:customStyle="1" w:styleId="SSForms-HeaderSSName">
    <w:name w:val="SS Forms - Header SS Name"/>
    <w:basedOn w:val="Title"/>
    <w:link w:val="SSForms-HeaderSSNameChar"/>
    <w:qFormat/>
    <w:rsid w:val="00DE0645"/>
    <w:pPr>
      <w:widowControl w:val="0"/>
      <w:autoSpaceDE w:val="0"/>
      <w:autoSpaceDN w:val="0"/>
      <w:spacing w:before="3" w:after="0" w:line="240" w:lineRule="auto"/>
    </w:pPr>
  </w:style>
  <w:style w:type="character" w:customStyle="1" w:styleId="SSForms-HeaderSSNameChar">
    <w:name w:val="SS Forms - Header SS Name Char"/>
    <w:basedOn w:val="TitleChar"/>
    <w:link w:val="SSForms-HeaderSSName"/>
    <w:rsid w:val="00DE0645"/>
    <w:rPr>
      <w:rFonts w:asciiTheme="majorHAnsi" w:hAnsiTheme="majorHAnsi"/>
      <w:color w:val="614C9A" w:themeColor="accent1"/>
      <w:sz w:val="48"/>
      <w:szCs w:val="56"/>
    </w:rPr>
  </w:style>
  <w:style w:type="paragraph" w:customStyle="1" w:styleId="SSForms-Headerfilename">
    <w:name w:val="SS Forms - Header file name"/>
    <w:basedOn w:val="Normal"/>
    <w:link w:val="SSForms-HeaderfilenameChar"/>
    <w:qFormat/>
    <w:rsid w:val="0038331E"/>
    <w:pPr>
      <w:widowControl w:val="0"/>
      <w:autoSpaceDE w:val="0"/>
      <w:autoSpaceDN w:val="0"/>
      <w:spacing w:before="56" w:line="240" w:lineRule="auto"/>
    </w:pPr>
    <w:rPr>
      <w:rFonts w:ascii="Calibri Light" w:eastAsia="Calibri Light" w:hAnsi="Calibri Light" w:cs="Calibri Light"/>
      <w:color w:val="91859F"/>
      <w:sz w:val="32"/>
    </w:rPr>
  </w:style>
  <w:style w:type="character" w:customStyle="1" w:styleId="SSForms-HeaderfilenameChar">
    <w:name w:val="SS Forms - Header file name Char"/>
    <w:basedOn w:val="DefaultParagraphFont"/>
    <w:link w:val="SSForms-Headerfilename"/>
    <w:rsid w:val="0038331E"/>
    <w:rPr>
      <w:rFonts w:ascii="Calibri Light" w:eastAsia="Calibri Light" w:hAnsi="Calibri Light" w:cs="Calibri Light"/>
      <w:color w:val="91859F"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0469E"/>
  </w:style>
  <w:style w:type="paragraph" w:customStyle="1" w:styleId="Body-Subheading">
    <w:name w:val="Body - Subheading"/>
    <w:basedOn w:val="Normal"/>
    <w:link w:val="Body-SubheadingChar"/>
    <w:qFormat/>
    <w:rsid w:val="00CD710B"/>
    <w:pPr>
      <w:spacing w:line="240" w:lineRule="auto"/>
      <w:ind w:left="-1134" w:right="261"/>
      <w:jc w:val="both"/>
    </w:pPr>
    <w:rPr>
      <w:rFonts w:ascii="Futura Lt BT" w:hAnsi="Futura Lt BT"/>
      <w:b/>
      <w:sz w:val="20"/>
      <w:szCs w:val="20"/>
    </w:rPr>
  </w:style>
  <w:style w:type="character" w:customStyle="1" w:styleId="Body-SubheadingChar">
    <w:name w:val="Body - Subheading Char"/>
    <w:basedOn w:val="DefaultParagraphFont"/>
    <w:link w:val="Body-Subheading"/>
    <w:rsid w:val="00CD710B"/>
    <w:rPr>
      <w:rFonts w:ascii="Futura Lt BT" w:hAnsi="Futura Lt BT"/>
      <w:b/>
      <w:sz w:val="20"/>
      <w:szCs w:val="20"/>
    </w:rPr>
  </w:style>
  <w:style w:type="paragraph" w:customStyle="1" w:styleId="Body-bullets">
    <w:name w:val="Body - bullets"/>
    <w:basedOn w:val="Normal"/>
    <w:link w:val="Body-bulletsChar"/>
    <w:qFormat/>
    <w:rsid w:val="00CD710B"/>
    <w:pPr>
      <w:numPr>
        <w:numId w:val="6"/>
      </w:numPr>
      <w:spacing w:after="120" w:line="240" w:lineRule="auto"/>
      <w:jc w:val="both"/>
    </w:pPr>
    <w:rPr>
      <w:rFonts w:ascii="Futura Lt BT" w:hAnsi="Futura Lt BT"/>
      <w:sz w:val="20"/>
    </w:rPr>
  </w:style>
  <w:style w:type="character" w:customStyle="1" w:styleId="Body-bulletsChar">
    <w:name w:val="Body - bullets Char"/>
    <w:basedOn w:val="DefaultParagraphFont"/>
    <w:link w:val="Body-bullets"/>
    <w:rsid w:val="00CD710B"/>
    <w:rPr>
      <w:rFonts w:ascii="Futura Lt BT" w:hAnsi="Futura Lt BT"/>
      <w:sz w:val="20"/>
    </w:rPr>
  </w:style>
  <w:style w:type="table" w:customStyle="1" w:styleId="TableGrid2">
    <w:name w:val="Table Grid2"/>
    <w:basedOn w:val="TableNormal"/>
    <w:next w:val="TableGrid"/>
    <w:uiPriority w:val="59"/>
    <w:rsid w:val="009845DA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s">
    <w:name w:val="Table bullets"/>
    <w:basedOn w:val="Tableparagraph"/>
    <w:qFormat/>
    <w:rsid w:val="009845DA"/>
    <w:pPr>
      <w:numPr>
        <w:numId w:val="7"/>
      </w:numPr>
      <w:ind w:left="170" w:hanging="170"/>
    </w:pPr>
    <w:rPr>
      <w:sz w:val="16"/>
    </w:rPr>
  </w:style>
  <w:style w:type="table" w:customStyle="1" w:styleId="TableGrid3">
    <w:name w:val="Table Grid3"/>
    <w:basedOn w:val="TableNormal"/>
    <w:next w:val="TableGrid"/>
    <w:uiPriority w:val="59"/>
    <w:rsid w:val="009845DA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845DA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0">
    <w:name w:val="Table Paragraph"/>
    <w:basedOn w:val="Normal"/>
    <w:uiPriority w:val="1"/>
    <w:qFormat/>
    <w:rsid w:val="00D97024"/>
    <w:pPr>
      <w:widowControl w:val="0"/>
      <w:autoSpaceDE w:val="0"/>
      <w:autoSpaceDN w:val="0"/>
      <w:spacing w:line="194" w:lineRule="exact"/>
      <w:jc w:val="center"/>
    </w:pPr>
    <w:rPr>
      <w:rFonts w:ascii="Calibri" w:eastAsia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zaretian\Downloads\RANZCOG%20Document%20Template%20(excluding%20covers%20and%20contents%20section).dotx" TargetMode="External"/></Relationships>
</file>

<file path=word/theme/theme1.xml><?xml version="1.0" encoding="utf-8"?>
<a:theme xmlns:a="http://schemas.openxmlformats.org/drawingml/2006/main" name="Office Theme">
  <a:themeElements>
    <a:clrScheme name="RANZCOG">
      <a:dk1>
        <a:srgbClr val="606060"/>
      </a:dk1>
      <a:lt1>
        <a:sysClr val="window" lastClr="FFFFFF"/>
      </a:lt1>
      <a:dk2>
        <a:srgbClr val="3F3F3F"/>
      </a:dk2>
      <a:lt2>
        <a:srgbClr val="F2F2F2"/>
      </a:lt2>
      <a:accent1>
        <a:srgbClr val="614C9A"/>
      </a:accent1>
      <a:accent2>
        <a:srgbClr val="E2516A"/>
      </a:accent2>
      <a:accent3>
        <a:srgbClr val="F9B744"/>
      </a:accent3>
      <a:accent4>
        <a:srgbClr val="995099"/>
      </a:accent4>
      <a:accent5>
        <a:srgbClr val="EF8266"/>
      </a:accent5>
      <a:accent6>
        <a:srgbClr val="5C4A71"/>
      </a:accent6>
      <a:hlink>
        <a:srgbClr val="9181BC"/>
      </a:hlink>
      <a:folHlink>
        <a:srgbClr val="9181BC"/>
      </a:folHlink>
    </a:clrScheme>
    <a:fontScheme name="Custom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9525" cap="flat">
          <a:noFill/>
          <a:prstDash val="solid"/>
          <a:miter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031A5FE0510468E00487FCE15F361" ma:contentTypeVersion="13" ma:contentTypeDescription="Create a new document." ma:contentTypeScope="" ma:versionID="319d8db00dff27e1307449c3564b73dc">
  <xsd:schema xmlns:xsd="http://www.w3.org/2001/XMLSchema" xmlns:xs="http://www.w3.org/2001/XMLSchema" xmlns:p="http://schemas.microsoft.com/office/2006/metadata/properties" xmlns:ns2="3e6924ba-131f-4d93-97f4-2a7a09d1a151" xmlns:ns3="cfcc095a-6e1f-4b4d-a66a-248d726d673f" targetNamespace="http://schemas.microsoft.com/office/2006/metadata/properties" ma:root="true" ma:fieldsID="85a27e8ba35e1bb5857041d7d104fa92" ns2:_="" ns3:_="">
    <xsd:import namespace="3e6924ba-131f-4d93-97f4-2a7a09d1a151"/>
    <xsd:import namespace="cfcc095a-6e1f-4b4d-a66a-248d726d6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924ba-131f-4d93-97f4-2a7a09d1a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095a-6e1f-4b4d-a66a-248d726d6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24DFEE-AA58-4D67-ABB9-7CBC7BE8905F}"/>
</file>

<file path=customXml/itemProps2.xml><?xml version="1.0" encoding="utf-8"?>
<ds:datastoreItem xmlns:ds="http://schemas.openxmlformats.org/officeDocument/2006/customXml" ds:itemID="{C1734EB1-444A-40E2-AC4C-468FB30D79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0D67AF-5436-430C-ADCD-DEE6D4F71C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2B54A7-6FE3-456D-B349-CFF4AF8ADA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RANZCOG Document Template (excluding covers and contents section)</Template>
  <TotalTime>588</TotalTime>
  <Pages>5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Aleen Nazaretian</dc:creator>
  <cp:keywords/>
  <dc:description/>
  <cp:lastModifiedBy>Aleen Nazaretian</cp:lastModifiedBy>
  <cp:revision>259</cp:revision>
  <dcterms:created xsi:type="dcterms:W3CDTF">2021-11-08T04:47:00Z</dcterms:created>
  <dcterms:modified xsi:type="dcterms:W3CDTF">2021-11-22T08:15:00Z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0x010100EB2031A5FE0510468E00487FCE15F361</vt:lpwstr>
  </property>
</Properties>
</file>