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2DD" w14:textId="52CC3D2B" w:rsidR="00766CA6" w:rsidRPr="00A7251A" w:rsidRDefault="00CC7750" w:rsidP="00537CBE">
      <w:pPr>
        <w:rPr>
          <w:lang w:val="en-US"/>
        </w:rPr>
      </w:pPr>
      <w:bookmarkStart w:id="0" w:name="_Hlk159572336"/>
      <w:bookmarkEnd w:id="0"/>
      <w:r w:rsidRPr="00537CBE">
        <w:rPr>
          <w:rStyle w:val="TitleChar"/>
        </w:rPr>
        <w:t>CPD Program Template</w:t>
      </w:r>
      <w:r w:rsidR="00537CBE" w:rsidRPr="00537CBE">
        <mc:AlternateContent>
          <mc:Choice Requires="wps">
            <w:drawing>
              <wp:inline distT="0" distB="0" distL="0" distR="0" wp14:anchorId="6CBF5C99" wp14:editId="7102D998">
                <wp:extent cx="9316720" cy="0"/>
                <wp:effectExtent l="0" t="0" r="0" b="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72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503834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" strokeweight="1pt">
                <v:stroke joinstyle="miter"/>
                <w10:anchorlock/>
              </v:line>
            </w:pict>
          </mc:Fallback>
        </mc:AlternateContent>
      </w:r>
    </w:p>
    <w:p w14:paraId="4D6DFA04" w14:textId="2C7A7296" w:rsidR="00D32E0F" w:rsidRPr="00F23D25" w:rsidRDefault="00F06FA3" w:rsidP="007343F2">
      <w:pPr>
        <w:spacing w:line="240" w:lineRule="auto"/>
        <w:rPr>
          <w:rFonts w:asciiTheme="majorHAnsi" w:hAnsiTheme="majorHAnsi" w:cstheme="majorHAnsi"/>
          <w:szCs w:val="18"/>
        </w:rPr>
      </w:pPr>
      <w:r w:rsidRPr="00F23D25">
        <w:rPr>
          <w:rFonts w:asciiTheme="majorHAnsi" w:hAnsiTheme="majorHAnsi" w:cstheme="majorHAnsi"/>
          <w:szCs w:val="18"/>
        </w:rPr>
        <w:t>Approved education</w:t>
      </w:r>
      <w:r w:rsidR="00514E5C">
        <w:rPr>
          <w:rFonts w:asciiTheme="majorHAnsi" w:hAnsiTheme="majorHAnsi" w:cstheme="majorHAnsi"/>
          <w:szCs w:val="18"/>
        </w:rPr>
        <w:t>al</w:t>
      </w:r>
      <w:r w:rsidRPr="00F23D25">
        <w:rPr>
          <w:rFonts w:asciiTheme="majorHAnsi" w:hAnsiTheme="majorHAnsi" w:cstheme="majorHAnsi"/>
          <w:szCs w:val="18"/>
        </w:rPr>
        <w:t xml:space="preserve"> </w:t>
      </w:r>
      <w:r w:rsidR="00355E21">
        <w:rPr>
          <w:rFonts w:asciiTheme="majorHAnsi" w:hAnsiTheme="majorHAnsi" w:cstheme="majorHAnsi"/>
          <w:szCs w:val="18"/>
        </w:rPr>
        <w:t>programs and events</w:t>
      </w:r>
      <w:r w:rsidRPr="00F23D25">
        <w:rPr>
          <w:rFonts w:asciiTheme="majorHAnsi" w:hAnsiTheme="majorHAnsi" w:cstheme="majorHAnsi"/>
          <w:szCs w:val="18"/>
        </w:rPr>
        <w:t xml:space="preserve"> must meet </w:t>
      </w:r>
      <w:r w:rsidR="00537CBE" w:rsidRPr="00F23D25">
        <w:rPr>
          <w:rFonts w:asciiTheme="majorHAnsi" w:hAnsiTheme="majorHAnsi" w:cstheme="majorHAnsi"/>
          <w:szCs w:val="18"/>
        </w:rPr>
        <w:t xml:space="preserve">the Continuing Professional Development (CPD) needs of </w:t>
      </w:r>
      <w:r w:rsidRPr="00F23D25">
        <w:rPr>
          <w:rFonts w:asciiTheme="majorHAnsi" w:hAnsiTheme="majorHAnsi" w:cstheme="majorHAnsi"/>
          <w:szCs w:val="18"/>
        </w:rPr>
        <w:t>RANZCOG Fellows and CPD Affiliates</w:t>
      </w:r>
      <w:r w:rsidR="00537CBE" w:rsidRPr="00F23D25">
        <w:rPr>
          <w:rFonts w:asciiTheme="majorHAnsi" w:hAnsiTheme="majorHAnsi" w:cstheme="majorHAnsi"/>
          <w:szCs w:val="18"/>
        </w:rPr>
        <w:t>.</w:t>
      </w:r>
    </w:p>
    <w:p w14:paraId="58155E20" w14:textId="61302BB1" w:rsidR="008E16E5" w:rsidRDefault="006B4810" w:rsidP="00ED7F5D">
      <w:pPr>
        <w:pStyle w:val="Heading1NoNumbering"/>
      </w:pPr>
      <w:r>
        <w:t>Aligning to CPD Domains</w:t>
      </w:r>
    </w:p>
    <w:p w14:paraId="05A489B0" w14:textId="03DD9055" w:rsidR="00BA4E83" w:rsidRDefault="00BA4E83" w:rsidP="00BA4E83">
      <w:r w:rsidRPr="009448B0">
        <w:t>All activities must be aligned to a CPD domain, and to be recognised as meeting the domain it should be a minimum of 30 minutes.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7331"/>
        <w:gridCol w:w="7331"/>
      </w:tblGrid>
      <w:tr w:rsidR="00F84D2F" w:rsidRPr="00BA4E83" w14:paraId="186CDD83" w14:textId="77777777" w:rsidTr="00E3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</w:tcPr>
          <w:p w14:paraId="1746A06E" w14:textId="17CEACC8" w:rsidR="00804698" w:rsidRPr="00E33FBA" w:rsidRDefault="00F84D2F" w:rsidP="00BA4E83">
            <w:pPr>
              <w:rPr>
                <w:sz w:val="24"/>
                <w:szCs w:val="24"/>
              </w:rPr>
            </w:pPr>
            <w:r w:rsidRPr="00E33FBA">
              <w:rPr>
                <w:sz w:val="24"/>
                <w:szCs w:val="24"/>
              </w:rPr>
              <w:t xml:space="preserve">CPD Domains </w:t>
            </w:r>
          </w:p>
        </w:tc>
        <w:tc>
          <w:tcPr>
            <w:tcW w:w="7331" w:type="dxa"/>
          </w:tcPr>
          <w:p w14:paraId="0B856B2A" w14:textId="532B046A" w:rsidR="00703B5D" w:rsidRPr="00E33FBA" w:rsidRDefault="00BA4E83" w:rsidP="00BA4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3EEA">
              <w:rPr>
                <w:sz w:val="24"/>
                <w:szCs w:val="24"/>
              </w:rPr>
              <w:t>Example</w:t>
            </w:r>
            <w:r w:rsidRPr="00E33FBA">
              <w:rPr>
                <w:sz w:val="24"/>
                <w:szCs w:val="24"/>
              </w:rPr>
              <w:t>s of</w:t>
            </w:r>
            <w:r w:rsidRPr="00043EEA">
              <w:rPr>
                <w:sz w:val="24"/>
                <w:szCs w:val="24"/>
              </w:rPr>
              <w:t xml:space="preserve"> </w:t>
            </w:r>
            <w:r w:rsidRPr="00E33FBA">
              <w:rPr>
                <w:sz w:val="24"/>
                <w:szCs w:val="24"/>
              </w:rPr>
              <w:t>teaching, learning, and assessment activities:</w:t>
            </w:r>
          </w:p>
        </w:tc>
      </w:tr>
      <w:tr w:rsidR="00BA4E83" w:rsidRPr="00BA4E83" w14:paraId="589BDA11" w14:textId="77777777" w:rsidTr="00E3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</w:tcPr>
          <w:p w14:paraId="2B3D4D2F" w14:textId="77777777" w:rsidR="00BA4E83" w:rsidRPr="00BA4E83" w:rsidRDefault="00BA4E83" w:rsidP="00BA4E83">
            <w:r w:rsidRPr="00BA4E83">
              <w:rPr>
                <w:b/>
                <w:bCs/>
              </w:rPr>
              <w:t>Educational Activities (EA):</w:t>
            </w:r>
            <w:r w:rsidRPr="00BA4E83">
              <w:t xml:space="preserve"> structured learning experiences aimed at enhancing knowledge and skills.</w:t>
            </w:r>
          </w:p>
          <w:p w14:paraId="260EC6C8" w14:textId="77777777" w:rsidR="00BA4E83" w:rsidRPr="00BA4E83" w:rsidRDefault="00BA4E83" w:rsidP="00BA4E83"/>
        </w:tc>
        <w:tc>
          <w:tcPr>
            <w:tcW w:w="7331" w:type="dxa"/>
          </w:tcPr>
          <w:p w14:paraId="1FECC059" w14:textId="1850FD63" w:rsidR="00BA4E83" w:rsidRPr="00BA4E83" w:rsidRDefault="00BA4E83" w:rsidP="00BA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E83">
              <w:t>Presentations/lectures, panels, Q&amp;As, reading articles/reports, watching videos/demonstrations, small group discussions, polls/quiz questions</w:t>
            </w:r>
          </w:p>
        </w:tc>
      </w:tr>
      <w:tr w:rsidR="00BA4E83" w:rsidRPr="00BA4E83" w14:paraId="42B76F20" w14:textId="77777777" w:rsidTr="00E33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</w:tcPr>
          <w:p w14:paraId="587DE7AD" w14:textId="3DA0C865" w:rsidR="00BA4E83" w:rsidRPr="00BA4E83" w:rsidRDefault="00BA4E83" w:rsidP="00BA4E83">
            <w:r w:rsidRPr="00BA4E83">
              <w:rPr>
                <w:b/>
                <w:bCs/>
              </w:rPr>
              <w:t>Outcome Measurement (OM):</w:t>
            </w:r>
            <w:r w:rsidRPr="00BA4E83">
              <w:t xml:space="preserve"> activities focused on </w:t>
            </w:r>
            <w:r w:rsidR="007146DA">
              <w:t>benchmarking</w:t>
            </w:r>
            <w:r w:rsidRPr="00BA4E83">
              <w:t xml:space="preserve"> performance, analysing data, and evaluating outcomes to drive improvement.</w:t>
            </w:r>
          </w:p>
          <w:p w14:paraId="1C2EE0CC" w14:textId="77777777" w:rsidR="00BA4E83" w:rsidRPr="00BA4E83" w:rsidRDefault="00BA4E83" w:rsidP="00BA4E83"/>
        </w:tc>
        <w:tc>
          <w:tcPr>
            <w:tcW w:w="7331" w:type="dxa"/>
          </w:tcPr>
          <w:p w14:paraId="4D72A882" w14:textId="5E8E0640" w:rsidR="00BA4E83" w:rsidRPr="00BA4E83" w:rsidRDefault="00BA4E83" w:rsidP="00BA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E83">
              <w:t>Case-based discussion/analysis, root cause analysis, performance benchmarking against established standards, reviewing data to identify areas for improvement</w:t>
            </w:r>
          </w:p>
        </w:tc>
      </w:tr>
      <w:tr w:rsidR="00BA4E83" w:rsidRPr="00BA4E83" w14:paraId="04489633" w14:textId="77777777" w:rsidTr="00E3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1" w:type="dxa"/>
          </w:tcPr>
          <w:p w14:paraId="0051D5CE" w14:textId="36AF9765" w:rsidR="00BA4E83" w:rsidRPr="003F603E" w:rsidRDefault="00BA4E83" w:rsidP="00BA4E83">
            <w:r w:rsidRPr="003F603E">
              <w:t xml:space="preserve">Performance Review (PR): </w:t>
            </w:r>
            <w:r w:rsidRPr="003F603E">
              <w:rPr>
                <w:b w:val="0"/>
                <w:bCs w:val="0"/>
              </w:rPr>
              <w:t>evaluating individual or group performance, receiving, reflecting on, and implementing feedback from oneself or others to enhance professional practice.</w:t>
            </w:r>
          </w:p>
        </w:tc>
        <w:tc>
          <w:tcPr>
            <w:tcW w:w="7331" w:type="dxa"/>
          </w:tcPr>
          <w:p w14:paraId="5E83E081" w14:textId="754FA244" w:rsidR="00BA4E83" w:rsidRPr="00BA4E83" w:rsidRDefault="00BA4E83" w:rsidP="00BA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E83">
              <w:t>Skill stations, scenario training/roleplays, self-assessment/ reflection, peer review</w:t>
            </w:r>
          </w:p>
        </w:tc>
      </w:tr>
    </w:tbl>
    <w:p w14:paraId="66E73969" w14:textId="77777777" w:rsidR="00BA4E83" w:rsidRDefault="002A1A0F" w:rsidP="002A1A0F">
      <w:pPr>
        <w:spacing w:before="120" w:line="240" w:lineRule="auto"/>
      </w:pPr>
      <w:r w:rsidRPr="002A1A0F">
        <w:rPr>
          <w:rStyle w:val="AccentColourOrange"/>
          <w:b/>
          <w:bCs/>
        </w:rPr>
        <w:t>Note:</w:t>
      </w:r>
    </w:p>
    <w:p w14:paraId="7E257567" w14:textId="5F47F74D" w:rsidR="00344310" w:rsidRDefault="002A1A0F" w:rsidP="00BA4E83">
      <w:pPr>
        <w:pStyle w:val="ListParagraph"/>
        <w:numPr>
          <w:ilvl w:val="0"/>
          <w:numId w:val="36"/>
        </w:numPr>
        <w:spacing w:before="120" w:line="240" w:lineRule="auto"/>
      </w:pPr>
      <w:r w:rsidRPr="002A1A0F">
        <w:t xml:space="preserve">Some activities could fall under </w:t>
      </w:r>
      <w:r w:rsidR="004E04AE">
        <w:t>different</w:t>
      </w:r>
      <w:r w:rsidRPr="002A1A0F">
        <w:t xml:space="preserve"> categories depending on how they are implemented within the context of the </w:t>
      </w:r>
      <w:r w:rsidR="00B330CD">
        <w:t>program</w:t>
      </w:r>
      <w:r w:rsidRPr="002A1A0F">
        <w:t>.</w:t>
      </w:r>
    </w:p>
    <w:p w14:paraId="2FBF15FC" w14:textId="77777777" w:rsidR="00BA4E83" w:rsidRPr="00BA4E83" w:rsidRDefault="00BA4E83" w:rsidP="00BA4E83">
      <w:pPr>
        <w:pStyle w:val="ListParagraph"/>
        <w:numPr>
          <w:ilvl w:val="0"/>
          <w:numId w:val="36"/>
        </w:numPr>
        <w:spacing w:before="0" w:after="160"/>
        <w:rPr>
          <w:lang w:val="en-GB"/>
        </w:rPr>
      </w:pPr>
      <w:r w:rsidRPr="00BA4E83">
        <w:rPr>
          <w:lang w:val="en-GB"/>
        </w:rPr>
        <w:t xml:space="preserve">For practical skill and simulation activities, we </w:t>
      </w:r>
      <w:r w:rsidRPr="00BA4E83">
        <w:t>typically</w:t>
      </w:r>
      <w:r w:rsidRPr="00BA4E83">
        <w:rPr>
          <w:lang w:val="en-GB"/>
        </w:rPr>
        <w:t xml:space="preserve"> split the hours 50/50 </w:t>
      </w:r>
      <w:r w:rsidRPr="00BA4E83">
        <w:t xml:space="preserve">between </w:t>
      </w:r>
      <w:r w:rsidRPr="00BA4E83">
        <w:rPr>
          <w:lang w:val="en-GB"/>
        </w:rPr>
        <w:t xml:space="preserve">EA/PR as these activities involve </w:t>
      </w:r>
      <w:r w:rsidRPr="00BA4E83">
        <w:t xml:space="preserve">both </w:t>
      </w:r>
      <w:r w:rsidRPr="00BA4E83">
        <w:rPr>
          <w:lang w:val="en-GB"/>
        </w:rPr>
        <w:t>learning/practising (EA) and receiving/ implementing feedback (PR)</w:t>
      </w:r>
    </w:p>
    <w:p w14:paraId="6ADF77EB" w14:textId="5F6C0A8B" w:rsidR="00B4426B" w:rsidRDefault="00BA4E83" w:rsidP="00BA4E83">
      <w:pPr>
        <w:pStyle w:val="ListParagraph"/>
        <w:numPr>
          <w:ilvl w:val="0"/>
          <w:numId w:val="36"/>
        </w:numPr>
        <w:spacing w:before="0" w:after="160"/>
      </w:pPr>
      <w:r w:rsidRPr="00BA4E83">
        <w:t>For OM activities to count, active participant engagement in analysis and evaluation is essential,</w:t>
      </w:r>
      <w:r w:rsidR="00FD2B17">
        <w:t xml:space="preserve"> i.e.</w:t>
      </w:r>
      <w:r w:rsidRPr="00BA4E83">
        <w:t xml:space="preserve"> passive</w:t>
      </w:r>
      <w:r w:rsidR="00FD2B17">
        <w:t>ly</w:t>
      </w:r>
      <w:r w:rsidRPr="00BA4E83">
        <w:t xml:space="preserve"> </w:t>
      </w:r>
      <w:r w:rsidR="00DC1289">
        <w:t xml:space="preserve">listening to a case </w:t>
      </w:r>
      <w:r w:rsidR="00C2455E">
        <w:t>study presentation</w:t>
      </w:r>
      <w:r w:rsidR="00FD2B17">
        <w:t xml:space="preserve"> is not enough.</w:t>
      </w:r>
      <w:r w:rsidR="00B4426B">
        <w:br w:type="page"/>
      </w:r>
    </w:p>
    <w:tbl>
      <w:tblPr>
        <w:tblStyle w:val="TextFieldStyleD"/>
        <w:tblW w:w="4984" w:type="pct"/>
        <w:tblLook w:val="0420" w:firstRow="1" w:lastRow="0" w:firstColumn="0" w:lastColumn="0" w:noHBand="0" w:noVBand="1"/>
      </w:tblPr>
      <w:tblGrid>
        <w:gridCol w:w="1702"/>
        <w:gridCol w:w="4961"/>
        <w:gridCol w:w="2834"/>
        <w:gridCol w:w="5128"/>
      </w:tblGrid>
      <w:tr w:rsidR="00B241F9" w14:paraId="729415B3" w14:textId="3093E6DC" w:rsidTr="00B241F9">
        <w:trPr>
          <w:trHeight w:val="57"/>
        </w:trPr>
        <w:tc>
          <w:tcPr>
            <w:tcW w:w="582" w:type="pct"/>
            <w:shd w:val="clear" w:color="auto" w:fill="483973" w:themeFill="accent1" w:themeFillShade="BF"/>
          </w:tcPr>
          <w:p w14:paraId="7E15E6BA" w14:textId="118866A4" w:rsidR="00B241F9" w:rsidRPr="00B241F9" w:rsidRDefault="00B241F9" w:rsidP="000149BB">
            <w:pPr>
              <w:rPr>
                <w:b/>
                <w:bCs/>
                <w:color w:val="FFFFFF" w:themeColor="background1"/>
                <w:sz w:val="20"/>
                <w:szCs w:val="28"/>
              </w:rPr>
            </w:pPr>
            <w:r w:rsidRPr="00B241F9">
              <w:rPr>
                <w:b/>
                <w:bCs/>
                <w:color w:val="FFFFFF" w:themeColor="background1"/>
                <w:sz w:val="20"/>
                <w:szCs w:val="28"/>
              </w:rPr>
              <w:lastRenderedPageBreak/>
              <w:t>Activity Title:</w:t>
            </w:r>
          </w:p>
        </w:tc>
        <w:tc>
          <w:tcPr>
            <w:tcW w:w="1696" w:type="pct"/>
          </w:tcPr>
          <w:p w14:paraId="29416695" w14:textId="3CB94783" w:rsidR="00B241F9" w:rsidRPr="00B241F9" w:rsidRDefault="00B241F9" w:rsidP="000149BB">
            <w:pPr>
              <w:rPr>
                <w:sz w:val="20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181818" w:themeColor="background2" w:themeShade="1A"/>
                  <w:sz w:val="20"/>
                  <w:szCs w:val="28"/>
                </w:rPr>
                <w:id w:val="935251696"/>
                <w:placeholder>
                  <w:docPart w:val="07C0C386FBE942B788D76A93369A4AA5"/>
                </w:placeholder>
                <w:showingPlcHdr/>
              </w:sdtPr>
              <w:sdtEndPr>
                <w:rPr>
                  <w:b w:val="0"/>
                  <w:bCs/>
                </w:rPr>
              </w:sdtEndPr>
              <w:sdtContent>
                <w:r w:rsidRPr="00B241F9">
                  <w:rPr>
                    <w:rFonts w:asciiTheme="majorHAnsi" w:hAnsiTheme="majorHAnsi" w:cstheme="majorHAnsi"/>
                    <w:bCs/>
                    <w:color w:val="181818" w:themeColor="background2" w:themeShade="1A"/>
                    <w:sz w:val="20"/>
                    <w:szCs w:val="28"/>
                  </w:rPr>
                  <w:t>Enter activity title</w:t>
                </w:r>
              </w:sdtContent>
            </w:sdt>
          </w:p>
        </w:tc>
        <w:tc>
          <w:tcPr>
            <w:tcW w:w="969" w:type="pct"/>
            <w:shd w:val="clear" w:color="auto" w:fill="483973" w:themeFill="accent1" w:themeFillShade="BF"/>
          </w:tcPr>
          <w:p w14:paraId="6177BDC5" w14:textId="497494AF" w:rsidR="00B241F9" w:rsidRPr="00B241F9" w:rsidRDefault="00B241F9" w:rsidP="000149BB">
            <w:pPr>
              <w:rPr>
                <w:b/>
                <w:bCs/>
                <w:color w:val="FFFFFF" w:themeColor="background1"/>
                <w:sz w:val="20"/>
                <w:szCs w:val="28"/>
              </w:rPr>
            </w:pPr>
            <w:r w:rsidRPr="00B241F9">
              <w:rPr>
                <w:b/>
                <w:bCs/>
                <w:color w:val="FFFFFF" w:themeColor="background1"/>
                <w:sz w:val="20"/>
                <w:szCs w:val="28"/>
              </w:rPr>
              <w:t>Location/venue/webinar</w:t>
            </w:r>
          </w:p>
        </w:tc>
        <w:sdt>
          <w:sdtPr>
            <w:rPr>
              <w:rFonts w:asciiTheme="majorHAnsi" w:hAnsiTheme="majorHAnsi" w:cstheme="majorHAnsi"/>
              <w:sz w:val="20"/>
              <w:szCs w:val="28"/>
            </w:rPr>
            <w:id w:val="649639838"/>
            <w:placeholder>
              <w:docPart w:val="ED872F1B0E3947648F0733AB8178804C"/>
            </w:placeholder>
            <w:showingPlcHdr/>
          </w:sdtPr>
          <w:sdtContent>
            <w:tc>
              <w:tcPr>
                <w:tcW w:w="1753" w:type="pct"/>
              </w:tcPr>
              <w:p w14:paraId="4D092317" w14:textId="7ACB93D5" w:rsidR="00B241F9" w:rsidRPr="00B241F9" w:rsidRDefault="00B241F9" w:rsidP="000149BB">
                <w:pPr>
                  <w:rPr>
                    <w:sz w:val="20"/>
                    <w:szCs w:val="28"/>
                  </w:rPr>
                </w:pPr>
                <w:r w:rsidRPr="00B241F9">
                  <w:rPr>
                    <w:rStyle w:val="PlaceholderText"/>
                    <w:rFonts w:cstheme="majorHAnsi"/>
                    <w:color w:val="181818" w:themeColor="background2" w:themeShade="1A"/>
                    <w:sz w:val="20"/>
                    <w:szCs w:val="28"/>
                  </w:rPr>
                  <w:t>Enter location/venue/webinar platform</w:t>
                </w:r>
              </w:p>
            </w:tc>
          </w:sdtContent>
        </w:sdt>
      </w:tr>
      <w:tr w:rsidR="00B241F9" w14:paraId="3B2A3E8D" w14:textId="4D235EDE" w:rsidTr="00B241F9">
        <w:trPr>
          <w:trHeight w:val="149"/>
        </w:trPr>
        <w:tc>
          <w:tcPr>
            <w:tcW w:w="582" w:type="pct"/>
            <w:shd w:val="clear" w:color="auto" w:fill="483973" w:themeFill="accent1" w:themeFillShade="BF"/>
          </w:tcPr>
          <w:p w14:paraId="361166E5" w14:textId="4B7A3BEC" w:rsidR="00B241F9" w:rsidRPr="00B241F9" w:rsidRDefault="00B241F9" w:rsidP="000149BB">
            <w:pPr>
              <w:rPr>
                <w:b/>
                <w:bCs/>
                <w:color w:val="FFFFFF" w:themeColor="background1"/>
                <w:sz w:val="20"/>
                <w:szCs w:val="28"/>
              </w:rPr>
            </w:pPr>
            <w:r w:rsidRPr="00B241F9">
              <w:rPr>
                <w:b/>
                <w:bCs/>
                <w:color w:val="FFFFFF" w:themeColor="background1"/>
                <w:sz w:val="20"/>
                <w:szCs w:val="28"/>
              </w:rPr>
              <w:t>Date:</w:t>
            </w:r>
          </w:p>
        </w:tc>
        <w:sdt>
          <w:sdtPr>
            <w:rPr>
              <w:rFonts w:asciiTheme="majorHAnsi" w:hAnsiTheme="majorHAnsi" w:cstheme="majorHAnsi"/>
              <w:b/>
              <w:sz w:val="20"/>
              <w:szCs w:val="28"/>
            </w:rPr>
            <w:id w:val="-1919155005"/>
            <w:placeholder>
              <w:docPart w:val="CE2CBDD96F3648AFB03419CE64D4786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696" w:type="pct"/>
              </w:tcPr>
              <w:p w14:paraId="54A52433" w14:textId="07F88465" w:rsidR="00B241F9" w:rsidRPr="00B241F9" w:rsidRDefault="00B241F9" w:rsidP="000149BB">
                <w:pPr>
                  <w:rPr>
                    <w:sz w:val="20"/>
                    <w:szCs w:val="28"/>
                  </w:rPr>
                </w:pPr>
                <w:r w:rsidRPr="00B241F9">
                  <w:rPr>
                    <w:rStyle w:val="PlaceholderText"/>
                    <w:rFonts w:cstheme="majorHAnsi"/>
                    <w:color w:val="181818" w:themeColor="background2" w:themeShade="1A"/>
                    <w:sz w:val="20"/>
                    <w:szCs w:val="28"/>
                  </w:rPr>
                  <w:t>Select date</w:t>
                </w:r>
              </w:p>
            </w:tc>
          </w:sdtContent>
        </w:sdt>
        <w:tc>
          <w:tcPr>
            <w:tcW w:w="969" w:type="pct"/>
            <w:shd w:val="clear" w:color="auto" w:fill="483973" w:themeFill="accent1" w:themeFillShade="BF"/>
          </w:tcPr>
          <w:p w14:paraId="747A7E04" w14:textId="497D8F0C" w:rsidR="00B241F9" w:rsidRPr="00B241F9" w:rsidRDefault="00B241F9" w:rsidP="000149BB">
            <w:pPr>
              <w:rPr>
                <w:b/>
                <w:bCs/>
                <w:color w:val="FFFFFF" w:themeColor="background1"/>
                <w:sz w:val="20"/>
                <w:szCs w:val="28"/>
              </w:rPr>
            </w:pPr>
            <w:r>
              <w:rPr>
                <w:b/>
                <w:bCs/>
                <w:color w:val="FFFFFF" w:themeColor="background1"/>
                <w:sz w:val="20"/>
                <w:szCs w:val="28"/>
              </w:rPr>
              <w:t>Approx. n</w:t>
            </w:r>
            <w:r w:rsidRPr="00B241F9">
              <w:rPr>
                <w:b/>
                <w:bCs/>
                <w:color w:val="FFFFFF" w:themeColor="background1"/>
                <w:sz w:val="20"/>
                <w:szCs w:val="28"/>
              </w:rPr>
              <w:t>umber of participants</w:t>
            </w:r>
          </w:p>
        </w:tc>
        <w:sdt>
          <w:sdtPr>
            <w:rPr>
              <w:rFonts w:asciiTheme="majorHAnsi" w:hAnsiTheme="majorHAnsi" w:cstheme="majorHAnsi"/>
              <w:b/>
              <w:sz w:val="20"/>
              <w:szCs w:val="28"/>
            </w:rPr>
            <w:id w:val="-2026783639"/>
            <w:placeholder>
              <w:docPart w:val="C711E0C40DDB41078E9A34B28DAFC0B2"/>
            </w:placeholder>
            <w:showingPlcHdr/>
          </w:sdtPr>
          <w:sdtContent>
            <w:tc>
              <w:tcPr>
                <w:tcW w:w="1753" w:type="pct"/>
              </w:tcPr>
              <w:p w14:paraId="5E6A9D87" w14:textId="343E07ED" w:rsidR="00B241F9" w:rsidRPr="00B241F9" w:rsidRDefault="00B241F9" w:rsidP="000149BB">
                <w:pPr>
                  <w:rPr>
                    <w:sz w:val="20"/>
                    <w:szCs w:val="28"/>
                  </w:rPr>
                </w:pPr>
                <w:r w:rsidRPr="00B241F9">
                  <w:rPr>
                    <w:rFonts w:asciiTheme="majorHAnsi" w:hAnsiTheme="majorHAnsi" w:cstheme="majorHAnsi"/>
                    <w:bCs/>
                    <w:color w:val="181818" w:themeColor="background2" w:themeShade="1A"/>
                    <w:sz w:val="20"/>
                    <w:szCs w:val="28"/>
                  </w:rPr>
                  <w:t>Enter n</w:t>
                </w:r>
                <w:r w:rsidRPr="00B241F9">
                  <w:rPr>
                    <w:rStyle w:val="PlaceholderText"/>
                    <w:rFonts w:cstheme="majorHAnsi"/>
                    <w:bCs/>
                    <w:color w:val="181818" w:themeColor="background2" w:themeShade="1A"/>
                    <w:sz w:val="20"/>
                    <w:szCs w:val="28"/>
                  </w:rPr>
                  <w:t>umber of p</w:t>
                </w:r>
                <w:r w:rsidRPr="00B241F9">
                  <w:rPr>
                    <w:rStyle w:val="PlaceholderText"/>
                    <w:rFonts w:cstheme="majorHAnsi"/>
                    <w:color w:val="181818" w:themeColor="background2" w:themeShade="1A"/>
                    <w:sz w:val="20"/>
                    <w:szCs w:val="28"/>
                  </w:rPr>
                  <w:t>articipants</w:t>
                </w:r>
              </w:p>
            </w:tc>
          </w:sdtContent>
        </w:sdt>
      </w:tr>
    </w:tbl>
    <w:p w14:paraId="79876AAD" w14:textId="6D585E5A" w:rsidR="002423BF" w:rsidRDefault="009A6FA8" w:rsidP="005F7039">
      <w:pPr>
        <w:pStyle w:val="Heading1NoNumbering"/>
      </w:pPr>
      <w:r>
        <w:t>Session plan</w:t>
      </w:r>
    </w:p>
    <w:p w14:paraId="4044EB72" w14:textId="0CFF0399" w:rsidR="008A2C7C" w:rsidRPr="008A2C7C" w:rsidRDefault="008A2C7C" w:rsidP="008A2C7C">
      <w:r>
        <w:t>Some example rows have been filled out for reference, please delete these and add your own information.</w:t>
      </w:r>
      <w:r>
        <w:t xml:space="preserve"> </w:t>
      </w:r>
      <w:r>
        <w:t>Please add or remove rows as necessary.</w:t>
      </w:r>
    </w:p>
    <w:tbl>
      <w:tblPr>
        <w:tblStyle w:val="TableStyleA"/>
        <w:tblW w:w="4986" w:type="pct"/>
        <w:tblLook w:val="0600" w:firstRow="0" w:lastRow="0" w:firstColumn="0" w:lastColumn="0" w:noHBand="1" w:noVBand="1"/>
      </w:tblPr>
      <w:tblGrid>
        <w:gridCol w:w="1202"/>
        <w:gridCol w:w="1202"/>
        <w:gridCol w:w="1202"/>
        <w:gridCol w:w="3053"/>
        <w:gridCol w:w="4962"/>
        <w:gridCol w:w="3000"/>
      </w:tblGrid>
      <w:tr w:rsidR="00910455" w14:paraId="1A91CB23" w14:textId="3D588BDD" w:rsidTr="001B4C08">
        <w:trPr>
          <w:trHeight w:val="551"/>
        </w:trPr>
        <w:tc>
          <w:tcPr>
            <w:tcW w:w="411" w:type="pct"/>
            <w:shd w:val="clear" w:color="auto" w:fill="614C9A"/>
            <w:vAlign w:val="center"/>
          </w:tcPr>
          <w:p w14:paraId="5B146C47" w14:textId="1BCAB76B" w:rsidR="00910455" w:rsidRPr="004945F9" w:rsidRDefault="00910455" w:rsidP="004945F9">
            <w:pPr>
              <w:jc w:val="center"/>
              <w:rPr>
                <w:rStyle w:val="WhiteColour"/>
                <w:b/>
                <w:bCs/>
              </w:rPr>
            </w:pPr>
            <w:r w:rsidRPr="004945F9">
              <w:rPr>
                <w:rStyle w:val="WhiteColour"/>
                <w:b/>
                <w:bCs/>
              </w:rPr>
              <w:t>Tim</w:t>
            </w:r>
            <w:r>
              <w:rPr>
                <w:rStyle w:val="WhiteColour"/>
                <w:b/>
                <w:bCs/>
              </w:rPr>
              <w:t>e</w:t>
            </w:r>
          </w:p>
        </w:tc>
        <w:tc>
          <w:tcPr>
            <w:tcW w:w="411" w:type="pct"/>
            <w:shd w:val="clear" w:color="auto" w:fill="614C9A" w:themeFill="accent1"/>
            <w:vAlign w:val="center"/>
          </w:tcPr>
          <w:p w14:paraId="398ABC55" w14:textId="61AF3CEB" w:rsidR="00910455" w:rsidRPr="004945F9" w:rsidRDefault="00910455" w:rsidP="004945F9">
            <w:pPr>
              <w:jc w:val="center"/>
              <w:rPr>
                <w:b/>
                <w:bCs/>
                <w:color w:val="FFFFFF" w:themeColor="background1"/>
              </w:rPr>
            </w:pPr>
            <w:r w:rsidRPr="004945F9">
              <w:rPr>
                <w:b/>
                <w:bCs/>
                <w:color w:val="FFFFFF" w:themeColor="background1"/>
              </w:rPr>
              <w:t>Duration</w:t>
            </w:r>
            <w:r>
              <w:rPr>
                <w:b/>
                <w:bCs/>
                <w:color w:val="FFFFFF" w:themeColor="background1"/>
              </w:rPr>
              <w:t xml:space="preserve"> (mins)</w:t>
            </w:r>
          </w:p>
        </w:tc>
        <w:tc>
          <w:tcPr>
            <w:tcW w:w="411" w:type="pct"/>
            <w:shd w:val="clear" w:color="auto" w:fill="614C9A" w:themeFill="accent1"/>
          </w:tcPr>
          <w:p w14:paraId="7288D5FA" w14:textId="70C32BAC" w:rsidR="00910455" w:rsidRPr="004945F9" w:rsidRDefault="00910455" w:rsidP="004945F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CPD Domain</w:t>
            </w:r>
          </w:p>
        </w:tc>
        <w:tc>
          <w:tcPr>
            <w:tcW w:w="1044" w:type="pct"/>
            <w:shd w:val="clear" w:color="auto" w:fill="614C9A" w:themeFill="accent1"/>
            <w:vAlign w:val="center"/>
          </w:tcPr>
          <w:p w14:paraId="1A67C8DF" w14:textId="4D2C1BC8" w:rsidR="00910455" w:rsidRPr="004945F9" w:rsidRDefault="00910455" w:rsidP="004945F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Session title</w:t>
            </w:r>
            <w:r w:rsidR="00A66D88">
              <w:rPr>
                <w:b/>
                <w:bCs/>
                <w:color w:val="FFFFFF" w:themeColor="background1"/>
              </w:rPr>
              <w:t>/topic</w:t>
            </w:r>
          </w:p>
        </w:tc>
        <w:tc>
          <w:tcPr>
            <w:tcW w:w="1697" w:type="pct"/>
            <w:shd w:val="clear" w:color="auto" w:fill="614C9A" w:themeFill="accent1"/>
            <w:vAlign w:val="center"/>
          </w:tcPr>
          <w:p w14:paraId="08FA769A" w14:textId="1D69521F" w:rsidR="00910455" w:rsidRPr="004945F9" w:rsidRDefault="00A66D88" w:rsidP="004945F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Activity type</w:t>
            </w:r>
            <w:r w:rsidR="00DB6236">
              <w:rPr>
                <w:b/>
                <w:bCs/>
                <w:color w:val="FFFFFF" w:themeColor="background1"/>
              </w:rPr>
              <w:t xml:space="preserve"> &amp; description</w:t>
            </w:r>
            <w:r w:rsidR="00910455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26" w:type="pct"/>
            <w:shd w:val="clear" w:color="auto" w:fill="614C9A" w:themeFill="accent1"/>
            <w:vAlign w:val="center"/>
          </w:tcPr>
          <w:p w14:paraId="4961CFC4" w14:textId="244F1EF7" w:rsidR="00910455" w:rsidRPr="004945F9" w:rsidRDefault="00910455" w:rsidP="004945F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Speaker/</w:t>
            </w:r>
            <w:r w:rsidRPr="004945F9">
              <w:rPr>
                <w:b/>
                <w:bCs/>
                <w:color w:val="FFFFFF" w:themeColor="background1"/>
              </w:rPr>
              <w:t>Facilitators</w:t>
            </w:r>
          </w:p>
        </w:tc>
      </w:tr>
      <w:tr w:rsidR="001B4C08" w14:paraId="5A7EE049" w14:textId="41FDC621" w:rsidTr="001B4C08">
        <w:trPr>
          <w:trHeight w:val="574"/>
        </w:trPr>
        <w:tc>
          <w:tcPr>
            <w:tcW w:w="411" w:type="pct"/>
            <w:shd w:val="clear" w:color="auto" w:fill="FFFFFF" w:themeFill="background1"/>
          </w:tcPr>
          <w:p w14:paraId="2521D48F" w14:textId="49F4E78D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>
              <w:t>8:30-8:45</w:t>
            </w:r>
          </w:p>
        </w:tc>
        <w:tc>
          <w:tcPr>
            <w:tcW w:w="411" w:type="pct"/>
            <w:shd w:val="clear" w:color="auto" w:fill="FFFFFF" w:themeFill="background1"/>
          </w:tcPr>
          <w:p w14:paraId="1DE42C65" w14:textId="5363EEAD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>
              <w:t>15</w:t>
            </w:r>
          </w:p>
        </w:tc>
        <w:tc>
          <w:tcPr>
            <w:tcW w:w="411" w:type="pct"/>
            <w:shd w:val="clear" w:color="auto" w:fill="FFFFFF" w:themeFill="background1"/>
          </w:tcPr>
          <w:p w14:paraId="2DE89713" w14:textId="3BC8569D" w:rsidR="001B4C08" w:rsidRPr="0047752B" w:rsidRDefault="001B4C08" w:rsidP="001B4C08">
            <w:pPr>
              <w:rPr>
                <w:rFonts w:cstheme="majorHAnsi"/>
                <w:i/>
                <w:iCs/>
                <w:sz w:val="16"/>
                <w:szCs w:val="16"/>
              </w:rPr>
            </w:pPr>
            <w:r>
              <w:t>EA</w:t>
            </w:r>
          </w:p>
        </w:tc>
        <w:tc>
          <w:tcPr>
            <w:tcW w:w="1044" w:type="pct"/>
            <w:shd w:val="clear" w:color="auto" w:fill="FFFFFF" w:themeFill="background1"/>
          </w:tcPr>
          <w:p w14:paraId="5587EC3E" w14:textId="0FAF90DE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>
              <w:t>Welcome/Intro</w:t>
            </w:r>
          </w:p>
        </w:tc>
        <w:tc>
          <w:tcPr>
            <w:tcW w:w="1697" w:type="pct"/>
            <w:shd w:val="clear" w:color="auto" w:fill="FFFFFF" w:themeFill="background1"/>
          </w:tcPr>
          <w:p w14:paraId="3FA6B110" w14:textId="73606C6C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>
              <w:t>Overview of session and learning outcomes.</w:t>
            </w:r>
          </w:p>
        </w:tc>
        <w:tc>
          <w:tcPr>
            <w:tcW w:w="1026" w:type="pct"/>
            <w:shd w:val="clear" w:color="auto" w:fill="FFFFFF" w:themeFill="background1"/>
          </w:tcPr>
          <w:p w14:paraId="49EB931E" w14:textId="3F1F0576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>
              <w:t>Dr X</w:t>
            </w:r>
          </w:p>
        </w:tc>
      </w:tr>
      <w:tr w:rsidR="001B4C08" w14:paraId="79AE0E40" w14:textId="46891A5E" w:rsidTr="001B4C08">
        <w:trPr>
          <w:trHeight w:val="255"/>
        </w:trPr>
        <w:tc>
          <w:tcPr>
            <w:tcW w:w="411" w:type="pct"/>
            <w:shd w:val="clear" w:color="auto" w:fill="FFFFFF" w:themeFill="background1"/>
          </w:tcPr>
          <w:p w14:paraId="506F4196" w14:textId="5D55413B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>
              <w:t>8:45-9:15</w:t>
            </w:r>
          </w:p>
        </w:tc>
        <w:tc>
          <w:tcPr>
            <w:tcW w:w="411" w:type="pct"/>
            <w:shd w:val="clear" w:color="auto" w:fill="FFFFFF" w:themeFill="background1"/>
          </w:tcPr>
          <w:p w14:paraId="5733F500" w14:textId="2AB45132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>
              <w:t>30</w:t>
            </w:r>
          </w:p>
        </w:tc>
        <w:tc>
          <w:tcPr>
            <w:tcW w:w="411" w:type="pct"/>
            <w:shd w:val="clear" w:color="auto" w:fill="FFFFFF" w:themeFill="background1"/>
          </w:tcPr>
          <w:p w14:paraId="5FC8896F" w14:textId="629BC00E" w:rsidR="001B4C08" w:rsidRPr="0047752B" w:rsidRDefault="001B4C08" w:rsidP="001B4C08">
            <w:pPr>
              <w:rPr>
                <w:rFonts w:cstheme="majorHAnsi"/>
                <w:i/>
                <w:iCs/>
                <w:sz w:val="16"/>
                <w:szCs w:val="16"/>
              </w:rPr>
            </w:pPr>
            <w:r>
              <w:t>EA</w:t>
            </w:r>
          </w:p>
        </w:tc>
        <w:tc>
          <w:tcPr>
            <w:tcW w:w="1044" w:type="pct"/>
            <w:shd w:val="clear" w:color="auto" w:fill="FFFFFF" w:themeFill="background1"/>
          </w:tcPr>
          <w:p w14:paraId="7F4AF536" w14:textId="0C23D193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>
              <w:t>OASI overview and classification</w:t>
            </w:r>
          </w:p>
        </w:tc>
        <w:tc>
          <w:tcPr>
            <w:tcW w:w="1697" w:type="pct"/>
            <w:shd w:val="clear" w:color="auto" w:fill="FFFFFF" w:themeFill="background1"/>
          </w:tcPr>
          <w:p w14:paraId="14C55B9F" w14:textId="24089AAD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 w:rsidRPr="00F02152">
              <w:rPr>
                <w:b/>
                <w:bCs/>
              </w:rPr>
              <w:t xml:space="preserve">Presentation </w:t>
            </w:r>
            <w:r>
              <w:t xml:space="preserve">- </w:t>
            </w:r>
            <w:r w:rsidRPr="004623D3">
              <w:t>overview of OASI, its classification, and the latest research in the field.</w:t>
            </w:r>
          </w:p>
        </w:tc>
        <w:tc>
          <w:tcPr>
            <w:tcW w:w="1026" w:type="pct"/>
            <w:shd w:val="clear" w:color="auto" w:fill="FFFFFF" w:themeFill="background1"/>
          </w:tcPr>
          <w:p w14:paraId="4D881CD0" w14:textId="2C815D30" w:rsidR="001B4C08" w:rsidRPr="0047752B" w:rsidRDefault="001B4C08" w:rsidP="001B4C08">
            <w:pPr>
              <w:rPr>
                <w:i/>
                <w:iCs/>
                <w:color w:val="474747" w:themeColor="text1" w:themeShade="BF"/>
                <w:sz w:val="16"/>
                <w:szCs w:val="16"/>
              </w:rPr>
            </w:pPr>
            <w:r>
              <w:t>Dr X</w:t>
            </w:r>
          </w:p>
        </w:tc>
      </w:tr>
      <w:tr w:rsidR="001B4C08" w14:paraId="465B51A2" w14:textId="77777777" w:rsidTr="001B4C08">
        <w:trPr>
          <w:trHeight w:val="255"/>
        </w:trPr>
        <w:tc>
          <w:tcPr>
            <w:tcW w:w="411" w:type="pct"/>
            <w:shd w:val="clear" w:color="auto" w:fill="FFFFFF" w:themeFill="background1"/>
          </w:tcPr>
          <w:p w14:paraId="33B5FD4B" w14:textId="1630E3AA" w:rsidR="001B4C08" w:rsidRPr="001B7678" w:rsidRDefault="001B4C08" w:rsidP="001B4C08">
            <w:pPr>
              <w:rPr>
                <w:color w:val="474747" w:themeColor="text1" w:themeShade="BF"/>
              </w:rPr>
            </w:pPr>
            <w:r>
              <w:t>9:15-10:</w:t>
            </w:r>
            <w:r w:rsidR="00E768FE">
              <w:t>45</w:t>
            </w:r>
          </w:p>
        </w:tc>
        <w:tc>
          <w:tcPr>
            <w:tcW w:w="411" w:type="pct"/>
            <w:shd w:val="clear" w:color="auto" w:fill="FFFFFF" w:themeFill="background1"/>
          </w:tcPr>
          <w:p w14:paraId="67C2F8AA" w14:textId="0575AE22" w:rsidR="001B4C08" w:rsidRPr="001B7678" w:rsidRDefault="00E768FE" w:rsidP="001B4C08">
            <w:pPr>
              <w:rPr>
                <w:color w:val="474747" w:themeColor="text1" w:themeShade="BF"/>
              </w:rPr>
            </w:pPr>
            <w:r>
              <w:t>9</w:t>
            </w:r>
            <w:r w:rsidR="001B4C08">
              <w:t>0</w:t>
            </w:r>
          </w:p>
        </w:tc>
        <w:tc>
          <w:tcPr>
            <w:tcW w:w="411" w:type="pct"/>
            <w:shd w:val="clear" w:color="auto" w:fill="FFFFFF" w:themeFill="background1"/>
          </w:tcPr>
          <w:p w14:paraId="06D2D589" w14:textId="67479F18" w:rsidR="001B4C08" w:rsidRPr="001B7678" w:rsidRDefault="001B4C08" w:rsidP="001B4C08">
            <w:pPr>
              <w:rPr>
                <w:color w:val="474747" w:themeColor="text1" w:themeShade="BF"/>
              </w:rPr>
            </w:pPr>
            <w:r>
              <w:t>EA/</w:t>
            </w:r>
            <w:r>
              <w:t>PR</w:t>
            </w:r>
          </w:p>
        </w:tc>
        <w:tc>
          <w:tcPr>
            <w:tcW w:w="1044" w:type="pct"/>
            <w:shd w:val="clear" w:color="auto" w:fill="FFFFFF" w:themeFill="background1"/>
          </w:tcPr>
          <w:p w14:paraId="3DCA8A78" w14:textId="098ED31C" w:rsidR="001B4C08" w:rsidRPr="001B7678" w:rsidRDefault="001B4C08" w:rsidP="001B4C08">
            <w:pPr>
              <w:rPr>
                <w:color w:val="474747" w:themeColor="text1" w:themeShade="BF"/>
              </w:rPr>
            </w:pPr>
            <w:r w:rsidRPr="00B5085C">
              <w:t>Perineal Repair Techniques</w:t>
            </w:r>
          </w:p>
        </w:tc>
        <w:tc>
          <w:tcPr>
            <w:tcW w:w="1697" w:type="pct"/>
            <w:shd w:val="clear" w:color="auto" w:fill="FFFFFF" w:themeFill="background1"/>
          </w:tcPr>
          <w:p w14:paraId="1E2EE8F9" w14:textId="79229E89" w:rsidR="001B4C08" w:rsidRPr="001B7678" w:rsidRDefault="001B4C08" w:rsidP="001B4C08">
            <w:pPr>
              <w:rPr>
                <w:color w:val="474747" w:themeColor="text1" w:themeShade="BF"/>
              </w:rPr>
            </w:pPr>
            <w:r w:rsidRPr="00F02152">
              <w:rPr>
                <w:b/>
                <w:bCs/>
              </w:rPr>
              <w:t>Skill stations</w:t>
            </w:r>
            <w:r>
              <w:t xml:space="preserve"> - Participants</w:t>
            </w:r>
            <w:r w:rsidRPr="00EF1CA0">
              <w:t xml:space="preserve"> will </w:t>
            </w:r>
            <w:r>
              <w:t xml:space="preserve">rotate through stations and </w:t>
            </w:r>
            <w:r w:rsidRPr="00EF1CA0">
              <w:t>practice perineal repair techniques on simulation models and receive feedback.</w:t>
            </w:r>
          </w:p>
        </w:tc>
        <w:tc>
          <w:tcPr>
            <w:tcW w:w="1026" w:type="pct"/>
            <w:shd w:val="clear" w:color="auto" w:fill="FFFFFF" w:themeFill="background1"/>
          </w:tcPr>
          <w:p w14:paraId="591CF121" w14:textId="31EC828A" w:rsidR="001B4C08" w:rsidRPr="005C662C" w:rsidRDefault="001B4C08" w:rsidP="001B4C08">
            <w:r>
              <w:t>Dr Y</w:t>
            </w:r>
            <w:r w:rsidR="005C662C">
              <w:t xml:space="preserve">, </w:t>
            </w:r>
            <w:r>
              <w:t>Dr X</w:t>
            </w:r>
            <w:r w:rsidR="005C662C">
              <w:t xml:space="preserve">, </w:t>
            </w:r>
            <w:r>
              <w:t>Dr Z</w:t>
            </w:r>
          </w:p>
        </w:tc>
      </w:tr>
      <w:tr w:rsidR="0013441F" w14:paraId="1DFA0755" w14:textId="77777777" w:rsidTr="0013441F">
        <w:trPr>
          <w:trHeight w:val="255"/>
        </w:trPr>
        <w:tc>
          <w:tcPr>
            <w:tcW w:w="411" w:type="pct"/>
            <w:shd w:val="clear" w:color="auto" w:fill="F2F2F2" w:themeFill="background2"/>
          </w:tcPr>
          <w:p w14:paraId="5AE7D0DD" w14:textId="6E288B77" w:rsidR="00A53CF1" w:rsidRPr="001B7678" w:rsidRDefault="0013441F" w:rsidP="00A53CF1">
            <w:pPr>
              <w:rPr>
                <w:color w:val="474747" w:themeColor="text1" w:themeShade="BF"/>
              </w:rPr>
            </w:pPr>
            <w:r>
              <w:rPr>
                <w:color w:val="474747" w:themeColor="text1" w:themeShade="BF"/>
              </w:rPr>
              <w:t>10:45-11:00</w:t>
            </w:r>
          </w:p>
        </w:tc>
        <w:tc>
          <w:tcPr>
            <w:tcW w:w="411" w:type="pct"/>
            <w:shd w:val="clear" w:color="auto" w:fill="F2F2F2" w:themeFill="background2"/>
          </w:tcPr>
          <w:p w14:paraId="0A448701" w14:textId="258C0FBD" w:rsidR="00A53CF1" w:rsidRPr="001B7678" w:rsidRDefault="0013441F" w:rsidP="00A53CF1">
            <w:pPr>
              <w:rPr>
                <w:color w:val="474747" w:themeColor="text1" w:themeShade="BF"/>
              </w:rPr>
            </w:pPr>
            <w:r>
              <w:rPr>
                <w:color w:val="474747" w:themeColor="text1" w:themeShade="BF"/>
              </w:rPr>
              <w:t>15</w:t>
            </w:r>
          </w:p>
        </w:tc>
        <w:tc>
          <w:tcPr>
            <w:tcW w:w="411" w:type="pct"/>
            <w:shd w:val="clear" w:color="auto" w:fill="F2F2F2" w:themeFill="background2"/>
          </w:tcPr>
          <w:p w14:paraId="681F1516" w14:textId="09448427" w:rsidR="00A53CF1" w:rsidRPr="001B7678" w:rsidRDefault="0013441F" w:rsidP="00A53CF1">
            <w:pPr>
              <w:rPr>
                <w:color w:val="474747" w:themeColor="text1" w:themeShade="BF"/>
              </w:rPr>
            </w:pPr>
            <w:r>
              <w:rPr>
                <w:color w:val="474747" w:themeColor="text1" w:themeShade="BF"/>
              </w:rPr>
              <w:t>-</w:t>
            </w:r>
          </w:p>
        </w:tc>
        <w:tc>
          <w:tcPr>
            <w:tcW w:w="1044" w:type="pct"/>
            <w:shd w:val="clear" w:color="auto" w:fill="F2F2F2" w:themeFill="background2"/>
          </w:tcPr>
          <w:p w14:paraId="01FBE73E" w14:textId="235C300D" w:rsidR="00A53CF1" w:rsidRPr="001B7678" w:rsidRDefault="0013441F" w:rsidP="00A53CF1">
            <w:pPr>
              <w:rPr>
                <w:color w:val="474747" w:themeColor="text1" w:themeShade="BF"/>
              </w:rPr>
            </w:pPr>
            <w:r>
              <w:rPr>
                <w:color w:val="474747" w:themeColor="text1" w:themeShade="BF"/>
              </w:rPr>
              <w:t>Morning tea</w:t>
            </w:r>
          </w:p>
        </w:tc>
        <w:tc>
          <w:tcPr>
            <w:tcW w:w="1697" w:type="pct"/>
            <w:shd w:val="clear" w:color="auto" w:fill="F2F2F2" w:themeFill="background2"/>
          </w:tcPr>
          <w:p w14:paraId="37E2D9A4" w14:textId="22AC1E84" w:rsidR="00A53CF1" w:rsidRPr="001B7678" w:rsidRDefault="0013441F" w:rsidP="00A53CF1">
            <w:pPr>
              <w:rPr>
                <w:color w:val="474747" w:themeColor="text1" w:themeShade="BF"/>
              </w:rPr>
            </w:pPr>
            <w:r>
              <w:rPr>
                <w:color w:val="474747" w:themeColor="text1" w:themeShade="BF"/>
              </w:rPr>
              <w:t>-</w:t>
            </w:r>
          </w:p>
        </w:tc>
        <w:tc>
          <w:tcPr>
            <w:tcW w:w="1026" w:type="pct"/>
            <w:shd w:val="clear" w:color="auto" w:fill="F2F2F2" w:themeFill="background2"/>
          </w:tcPr>
          <w:p w14:paraId="459FC94A" w14:textId="401B85D8" w:rsidR="00A53CF1" w:rsidRPr="001B7678" w:rsidRDefault="0013441F" w:rsidP="00A53CF1">
            <w:pPr>
              <w:rPr>
                <w:color w:val="474747" w:themeColor="text1" w:themeShade="BF"/>
              </w:rPr>
            </w:pPr>
            <w:r>
              <w:rPr>
                <w:color w:val="474747" w:themeColor="text1" w:themeShade="BF"/>
              </w:rPr>
              <w:t>-</w:t>
            </w:r>
          </w:p>
        </w:tc>
      </w:tr>
      <w:tr w:rsidR="00C856D0" w14:paraId="18C390B9" w14:textId="77777777" w:rsidTr="001B4C08">
        <w:trPr>
          <w:trHeight w:val="255"/>
        </w:trPr>
        <w:tc>
          <w:tcPr>
            <w:tcW w:w="411" w:type="pct"/>
            <w:shd w:val="clear" w:color="auto" w:fill="FFFFFF" w:themeFill="background1"/>
          </w:tcPr>
          <w:p w14:paraId="6E165DA0" w14:textId="0F6A8F92" w:rsidR="00C856D0" w:rsidRPr="001B7678" w:rsidRDefault="00C856D0" w:rsidP="00C856D0">
            <w:pPr>
              <w:rPr>
                <w:color w:val="474747" w:themeColor="text1" w:themeShade="BF"/>
              </w:rPr>
            </w:pPr>
            <w:r>
              <w:t>10:30-12:00</w:t>
            </w:r>
          </w:p>
        </w:tc>
        <w:tc>
          <w:tcPr>
            <w:tcW w:w="411" w:type="pct"/>
            <w:shd w:val="clear" w:color="auto" w:fill="FFFFFF" w:themeFill="background1"/>
          </w:tcPr>
          <w:p w14:paraId="6B12ABCC" w14:textId="0612851F" w:rsidR="00C856D0" w:rsidRPr="001B7678" w:rsidRDefault="00C856D0" w:rsidP="00C856D0">
            <w:pPr>
              <w:rPr>
                <w:color w:val="474747" w:themeColor="text1" w:themeShade="BF"/>
              </w:rPr>
            </w:pPr>
            <w:r>
              <w:t>90</w:t>
            </w:r>
          </w:p>
        </w:tc>
        <w:tc>
          <w:tcPr>
            <w:tcW w:w="411" w:type="pct"/>
            <w:shd w:val="clear" w:color="auto" w:fill="FFFFFF" w:themeFill="background1"/>
          </w:tcPr>
          <w:p w14:paraId="6F0B9EF5" w14:textId="196AA941" w:rsidR="00C856D0" w:rsidRPr="001B7678" w:rsidRDefault="00C856D0" w:rsidP="00C856D0">
            <w:pPr>
              <w:rPr>
                <w:color w:val="474747" w:themeColor="text1" w:themeShade="BF"/>
              </w:rPr>
            </w:pPr>
            <w:r>
              <w:t>OM</w:t>
            </w:r>
          </w:p>
        </w:tc>
        <w:tc>
          <w:tcPr>
            <w:tcW w:w="1044" w:type="pct"/>
            <w:shd w:val="clear" w:color="auto" w:fill="FFFFFF" w:themeFill="background1"/>
          </w:tcPr>
          <w:p w14:paraId="4655A7DF" w14:textId="2F1C2B04" w:rsidR="00C856D0" w:rsidRPr="001B7678" w:rsidRDefault="00C856D0" w:rsidP="00C856D0">
            <w:pPr>
              <w:rPr>
                <w:color w:val="474747" w:themeColor="text1" w:themeShade="BF"/>
              </w:rPr>
            </w:pPr>
            <w:r>
              <w:t>Challenging OASI cases</w:t>
            </w:r>
          </w:p>
        </w:tc>
        <w:tc>
          <w:tcPr>
            <w:tcW w:w="1697" w:type="pct"/>
            <w:shd w:val="clear" w:color="auto" w:fill="FFFFFF" w:themeFill="background1"/>
          </w:tcPr>
          <w:p w14:paraId="5F15EC1A" w14:textId="6202CABB" w:rsidR="00C856D0" w:rsidRPr="001B7678" w:rsidRDefault="005C662C" w:rsidP="00C856D0">
            <w:pPr>
              <w:rPr>
                <w:color w:val="474747" w:themeColor="text1" w:themeShade="BF"/>
              </w:rPr>
            </w:pPr>
            <w:r w:rsidRPr="00F02152">
              <w:rPr>
                <w:b/>
                <w:bCs/>
              </w:rPr>
              <w:t>Small group case-based discussions</w:t>
            </w:r>
            <w:r>
              <w:t xml:space="preserve"> - Participants </w:t>
            </w:r>
            <w:r w:rsidRPr="00763EE2">
              <w:t xml:space="preserve">will analyse challenging OASI cases, discuss management options, and </w:t>
            </w:r>
            <w:r w:rsidR="00054918">
              <w:t>evaluate</w:t>
            </w:r>
            <w:r w:rsidRPr="00763EE2">
              <w:t xml:space="preserve"> </w:t>
            </w:r>
            <w:r w:rsidR="00201882">
              <w:t>outcomes</w:t>
            </w:r>
            <w:r w:rsidR="00054918">
              <w:t xml:space="preserve"> to </w:t>
            </w:r>
            <w:r w:rsidR="00201882">
              <w:t>assess the effectiveness of interventions.</w:t>
            </w:r>
          </w:p>
        </w:tc>
        <w:tc>
          <w:tcPr>
            <w:tcW w:w="1026" w:type="pct"/>
            <w:shd w:val="clear" w:color="auto" w:fill="FFFFFF" w:themeFill="background1"/>
          </w:tcPr>
          <w:p w14:paraId="5C072281" w14:textId="18CA817A" w:rsidR="00C856D0" w:rsidRPr="001B7678" w:rsidRDefault="005C662C" w:rsidP="00C856D0">
            <w:pPr>
              <w:rPr>
                <w:color w:val="474747" w:themeColor="text1" w:themeShade="BF"/>
              </w:rPr>
            </w:pPr>
            <w:r>
              <w:rPr>
                <w:color w:val="474747" w:themeColor="text1" w:themeShade="BF"/>
              </w:rPr>
              <w:t>Dr Z, Dr Y</w:t>
            </w:r>
          </w:p>
        </w:tc>
      </w:tr>
      <w:tr w:rsidR="00C856D0" w14:paraId="2440E222" w14:textId="77777777" w:rsidTr="001B4C08">
        <w:trPr>
          <w:trHeight w:val="255"/>
        </w:trPr>
        <w:tc>
          <w:tcPr>
            <w:tcW w:w="411" w:type="pct"/>
            <w:shd w:val="clear" w:color="auto" w:fill="FFFFFF" w:themeFill="background1"/>
          </w:tcPr>
          <w:p w14:paraId="46B736F2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7DC3A9FE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70CF111E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14:paraId="565D6B6F" w14:textId="05177ACF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697" w:type="pct"/>
            <w:shd w:val="clear" w:color="auto" w:fill="FFFFFF" w:themeFill="background1"/>
          </w:tcPr>
          <w:p w14:paraId="58EF6C65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49AA45B4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</w:tr>
      <w:tr w:rsidR="00C856D0" w14:paraId="629F22AE" w14:textId="77777777" w:rsidTr="001B4C08">
        <w:trPr>
          <w:trHeight w:val="255"/>
        </w:trPr>
        <w:tc>
          <w:tcPr>
            <w:tcW w:w="411" w:type="pct"/>
            <w:shd w:val="clear" w:color="auto" w:fill="FFFFFF" w:themeFill="background1"/>
          </w:tcPr>
          <w:p w14:paraId="06153834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7719D4CB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03F30AC9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14:paraId="35055F88" w14:textId="6EEFE362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697" w:type="pct"/>
            <w:shd w:val="clear" w:color="auto" w:fill="FFFFFF" w:themeFill="background1"/>
          </w:tcPr>
          <w:p w14:paraId="2A2EAF69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588788FC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</w:tr>
      <w:tr w:rsidR="00C856D0" w14:paraId="4B00B7E4" w14:textId="77777777" w:rsidTr="001B4C08">
        <w:trPr>
          <w:trHeight w:val="255"/>
        </w:trPr>
        <w:tc>
          <w:tcPr>
            <w:tcW w:w="411" w:type="pct"/>
            <w:shd w:val="clear" w:color="auto" w:fill="FFFFFF" w:themeFill="background1"/>
          </w:tcPr>
          <w:p w14:paraId="347A3166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4EC5F331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13858B14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14:paraId="1B0F702D" w14:textId="20D12BAF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697" w:type="pct"/>
            <w:shd w:val="clear" w:color="auto" w:fill="FFFFFF" w:themeFill="background1"/>
          </w:tcPr>
          <w:p w14:paraId="3A4F2BDD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1E374FE5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</w:tr>
      <w:tr w:rsidR="00C856D0" w14:paraId="3DA519B5" w14:textId="77777777" w:rsidTr="001B4C08">
        <w:trPr>
          <w:trHeight w:val="255"/>
        </w:trPr>
        <w:tc>
          <w:tcPr>
            <w:tcW w:w="411" w:type="pct"/>
            <w:shd w:val="clear" w:color="auto" w:fill="FFFFFF" w:themeFill="background1"/>
          </w:tcPr>
          <w:p w14:paraId="56A85A7B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13A3F79A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35A9F084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14:paraId="145E9D66" w14:textId="6D0A0D3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697" w:type="pct"/>
            <w:shd w:val="clear" w:color="auto" w:fill="FFFFFF" w:themeFill="background1"/>
          </w:tcPr>
          <w:p w14:paraId="0CC90C5A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443EF0B5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</w:tr>
      <w:tr w:rsidR="00C856D0" w14:paraId="59AC3685" w14:textId="77777777" w:rsidTr="001B4C08">
        <w:trPr>
          <w:trHeight w:val="255"/>
        </w:trPr>
        <w:tc>
          <w:tcPr>
            <w:tcW w:w="411" w:type="pct"/>
            <w:shd w:val="clear" w:color="auto" w:fill="FFFFFF" w:themeFill="background1"/>
          </w:tcPr>
          <w:p w14:paraId="4FDB796D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31CE263C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7098C5B5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14:paraId="4C9DAB41" w14:textId="525DB941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697" w:type="pct"/>
            <w:shd w:val="clear" w:color="auto" w:fill="FFFFFF" w:themeFill="background1"/>
          </w:tcPr>
          <w:p w14:paraId="57BFC630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1F5D4EFE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</w:tr>
      <w:tr w:rsidR="00C856D0" w14:paraId="36A759FC" w14:textId="77777777" w:rsidTr="001B4C08">
        <w:trPr>
          <w:trHeight w:val="255"/>
        </w:trPr>
        <w:tc>
          <w:tcPr>
            <w:tcW w:w="411" w:type="pct"/>
            <w:shd w:val="clear" w:color="auto" w:fill="FFFFFF" w:themeFill="background1"/>
          </w:tcPr>
          <w:p w14:paraId="0883ECA2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4819A88A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411" w:type="pct"/>
            <w:shd w:val="clear" w:color="auto" w:fill="FFFFFF" w:themeFill="background1"/>
          </w:tcPr>
          <w:p w14:paraId="5B4A2E31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44" w:type="pct"/>
            <w:shd w:val="clear" w:color="auto" w:fill="FFFFFF" w:themeFill="background1"/>
          </w:tcPr>
          <w:p w14:paraId="1B639DFC" w14:textId="33ABA79E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697" w:type="pct"/>
            <w:shd w:val="clear" w:color="auto" w:fill="FFFFFF" w:themeFill="background1"/>
          </w:tcPr>
          <w:p w14:paraId="57B09CF2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66932961" w14:textId="77777777" w:rsidR="00C856D0" w:rsidRPr="001B7678" w:rsidRDefault="00C856D0" w:rsidP="00C856D0">
            <w:pPr>
              <w:rPr>
                <w:color w:val="474747" w:themeColor="text1" w:themeShade="BF"/>
              </w:rPr>
            </w:pPr>
          </w:p>
        </w:tc>
      </w:tr>
    </w:tbl>
    <w:tbl>
      <w:tblPr>
        <w:tblStyle w:val="TextFieldStyleD"/>
        <w:tblpPr w:leftFromText="180" w:rightFromText="180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2932"/>
        <w:gridCol w:w="2932"/>
        <w:gridCol w:w="2933"/>
        <w:gridCol w:w="2932"/>
        <w:gridCol w:w="2933"/>
      </w:tblGrid>
      <w:tr w:rsidR="009B2358" w:rsidRPr="007F000D" w14:paraId="3DB0F172" w14:textId="77777777" w:rsidTr="009B2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shd w:val="clear" w:color="auto" w:fill="5C4A71" w:themeFill="accent6"/>
          </w:tcPr>
          <w:p w14:paraId="4C2DCAEA" w14:textId="77777777" w:rsidR="009B2358" w:rsidRPr="007F000D" w:rsidRDefault="009B2358" w:rsidP="009B2358">
            <w:pPr>
              <w:rPr>
                <w:b/>
                <w:bCs/>
                <w:color w:val="FFFFFF" w:themeColor="background1"/>
                <w:sz w:val="20"/>
                <w:szCs w:val="28"/>
              </w:rPr>
            </w:pPr>
            <w:r w:rsidRPr="007F000D">
              <w:rPr>
                <w:b/>
                <w:bCs/>
                <w:color w:val="FFFFFF" w:themeColor="background1"/>
                <w:sz w:val="20"/>
                <w:szCs w:val="28"/>
              </w:rPr>
              <w:t>CPD hours</w:t>
            </w:r>
          </w:p>
        </w:tc>
        <w:tc>
          <w:tcPr>
            <w:tcW w:w="2932" w:type="dxa"/>
          </w:tcPr>
          <w:p w14:paraId="13CE4A27" w14:textId="077AFF4E" w:rsidR="009B2358" w:rsidRPr="007F000D" w:rsidRDefault="009B2358" w:rsidP="009B2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7F000D">
              <w:rPr>
                <w:sz w:val="20"/>
                <w:szCs w:val="28"/>
              </w:rPr>
              <w:t>EA</w:t>
            </w:r>
            <w:r w:rsidR="004E04AE">
              <w:rPr>
                <w:sz w:val="20"/>
                <w:szCs w:val="28"/>
              </w:rPr>
              <w:t xml:space="preserve"> hours:</w:t>
            </w:r>
          </w:p>
        </w:tc>
        <w:tc>
          <w:tcPr>
            <w:tcW w:w="2933" w:type="dxa"/>
          </w:tcPr>
          <w:p w14:paraId="6BFF7728" w14:textId="3CB81254" w:rsidR="009B2358" w:rsidRPr="007F000D" w:rsidRDefault="00AE77AF" w:rsidP="009B2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+ </w:t>
            </w:r>
            <w:r w:rsidR="004E04AE" w:rsidRPr="007F000D">
              <w:rPr>
                <w:sz w:val="20"/>
                <w:szCs w:val="28"/>
              </w:rPr>
              <w:t>OM</w:t>
            </w:r>
            <w:r w:rsidR="004E04AE">
              <w:rPr>
                <w:sz w:val="20"/>
                <w:szCs w:val="28"/>
              </w:rPr>
              <w:t xml:space="preserve"> hours:</w:t>
            </w:r>
          </w:p>
        </w:tc>
        <w:tc>
          <w:tcPr>
            <w:tcW w:w="2932" w:type="dxa"/>
          </w:tcPr>
          <w:p w14:paraId="428B3430" w14:textId="36C30985" w:rsidR="009B2358" w:rsidRPr="007F000D" w:rsidRDefault="00AE77AF" w:rsidP="009B2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+ </w:t>
            </w:r>
            <w:r w:rsidR="009B2358" w:rsidRPr="007F000D">
              <w:rPr>
                <w:sz w:val="20"/>
                <w:szCs w:val="28"/>
              </w:rPr>
              <w:t>PR</w:t>
            </w:r>
            <w:r w:rsidR="004E04AE">
              <w:rPr>
                <w:sz w:val="20"/>
                <w:szCs w:val="28"/>
              </w:rPr>
              <w:t xml:space="preserve"> hours:</w:t>
            </w:r>
          </w:p>
        </w:tc>
        <w:tc>
          <w:tcPr>
            <w:tcW w:w="2933" w:type="dxa"/>
          </w:tcPr>
          <w:p w14:paraId="715DFC9C" w14:textId="7301AE54" w:rsidR="009B2358" w:rsidRPr="007F000D" w:rsidRDefault="009B2358" w:rsidP="009B2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7F000D">
              <w:rPr>
                <w:sz w:val="20"/>
                <w:szCs w:val="28"/>
              </w:rPr>
              <w:t>TOTAL</w:t>
            </w:r>
            <w:r w:rsidR="004E04AE">
              <w:rPr>
                <w:sz w:val="20"/>
                <w:szCs w:val="28"/>
              </w:rPr>
              <w:t xml:space="preserve"> hours</w:t>
            </w:r>
            <w:r w:rsidRPr="007F000D">
              <w:rPr>
                <w:sz w:val="20"/>
                <w:szCs w:val="28"/>
              </w:rPr>
              <w:t>:</w:t>
            </w:r>
          </w:p>
        </w:tc>
      </w:tr>
    </w:tbl>
    <w:p w14:paraId="610501BB" w14:textId="21C6F45E" w:rsidR="009F4FB4" w:rsidRDefault="009F4FB4" w:rsidP="00DD2E5B">
      <w:pPr>
        <w:pStyle w:val="Caption"/>
      </w:pPr>
    </w:p>
    <w:p w14:paraId="4D4CB5B1" w14:textId="1817AA1B" w:rsidR="00211F69" w:rsidRPr="00211F69" w:rsidRDefault="00211F69" w:rsidP="00211F69">
      <w:r>
        <w:t xml:space="preserve">Please </w:t>
      </w:r>
      <w:r w:rsidRPr="005F7039">
        <w:rPr>
          <w:b/>
          <w:bCs/>
        </w:rPr>
        <w:t xml:space="preserve">do not </w:t>
      </w:r>
      <w:r>
        <w:t xml:space="preserve">include </w:t>
      </w:r>
      <w:r w:rsidR="005F7039">
        <w:t>morning tea/lunch breaks etc in total hours.</w:t>
      </w:r>
    </w:p>
    <w:sectPr w:rsidR="00211F69" w:rsidRPr="00211F69" w:rsidSect="00E857D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3112" w14:textId="77777777" w:rsidR="000C7CD6" w:rsidRDefault="000C7CD6" w:rsidP="00A86E9E">
      <w:r>
        <w:separator/>
      </w:r>
    </w:p>
  </w:endnote>
  <w:endnote w:type="continuationSeparator" w:id="0">
    <w:p w14:paraId="0BD3D42E" w14:textId="77777777" w:rsidR="000C7CD6" w:rsidRDefault="000C7CD6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*">
    <w:altName w:val="Calibri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DD9" w14:textId="3E245F63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C056B15" wp14:editId="76E9FC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D1" w:rsidRPr="00DC78D1">
      <w:t xml:space="preserve"> </w:t>
    </w:r>
    <w:r w:rsidR="00DC78D1">
      <w:t>RANZCOG CPD Program Template v2 2024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AE77AF">
      <w:fldChar w:fldCharType="begin"/>
    </w:r>
    <w:r w:rsidR="00AE77AF">
      <w:instrText xml:space="preserve"> NUMPAGES  \* Arabic  \* MERGEFORMAT </w:instrText>
    </w:r>
    <w:r w:rsidR="00AE77AF">
      <w:fldChar w:fldCharType="separate"/>
    </w:r>
    <w:r w:rsidR="00915BFB" w:rsidRPr="000F231B">
      <w:t>9</w:t>
    </w:r>
    <w:r w:rsidR="00AE77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B96B" w14:textId="4445145C" w:rsidR="00CC2B0A" w:rsidRPr="00C367ED" w:rsidRDefault="00843F88" w:rsidP="000F231B">
    <w:pPr>
      <w:pStyle w:val="Footer"/>
    </w:pPr>
    <w:r>
      <w:t>RANZCOG CPD Program Template v2 2024</w:t>
    </w:r>
    <w:r w:rsidR="006D2C01" w:rsidRPr="000F231B">
      <w:ptab w:relativeTo="margin" w:alignment="right" w:leader="none"/>
    </w:r>
    <w:r w:rsidR="006D2C01" w:rsidRPr="000F231B">
      <w:t xml:space="preserve">Page </w:t>
    </w:r>
    <w:r w:rsidR="006D2C01" w:rsidRPr="000F231B">
      <w:fldChar w:fldCharType="begin"/>
    </w:r>
    <w:r w:rsidR="006D2C01" w:rsidRPr="000F231B">
      <w:instrText xml:space="preserve"> PAGE  \* Arabic  \* MERGEFORMAT </w:instrText>
    </w:r>
    <w:r w:rsidR="006D2C01" w:rsidRPr="000F231B">
      <w:fldChar w:fldCharType="separate"/>
    </w:r>
    <w:r w:rsidR="006D2C01">
      <w:t>2</w:t>
    </w:r>
    <w:r w:rsidR="006D2C01" w:rsidRPr="000F231B">
      <w:fldChar w:fldCharType="end"/>
    </w:r>
    <w:r w:rsidR="006D2C01" w:rsidRPr="000F231B">
      <w:t xml:space="preserve"> of </w:t>
    </w:r>
    <w:r w:rsidR="00AE77AF">
      <w:fldChar w:fldCharType="begin"/>
    </w:r>
    <w:r w:rsidR="00AE77AF">
      <w:instrText xml:space="preserve"> NUMPAGES  \* Arabic  \* MERGEFORMAT </w:instrText>
    </w:r>
    <w:r w:rsidR="00AE77AF">
      <w:fldChar w:fldCharType="separate"/>
    </w:r>
    <w:r w:rsidR="006D2C01">
      <w:t>2</w:t>
    </w:r>
    <w:r w:rsidR="00AE77AF">
      <w:fldChar w:fldCharType="end"/>
    </w:r>
    <w:r w:rsidR="005E27D2">
      <w:drawing>
        <wp:anchor distT="0" distB="0" distL="114300" distR="114300" simplePos="0" relativeHeight="251660288" behindDoc="1" locked="0" layoutInCell="1" allowOverlap="1" wp14:anchorId="79B8366E" wp14:editId="2B0D19B7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3E66" w14:textId="77777777" w:rsidR="000C7CD6" w:rsidRDefault="000C7CD6" w:rsidP="00A86E9E">
      <w:r>
        <w:separator/>
      </w:r>
    </w:p>
  </w:footnote>
  <w:footnote w:type="continuationSeparator" w:id="0">
    <w:p w14:paraId="71D02D0B" w14:textId="77777777" w:rsidR="000C7CD6" w:rsidRDefault="000C7CD6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3FEE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0" wp14:anchorId="47D876A9" wp14:editId="564D186B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8C137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7216" behindDoc="0" locked="0" layoutInCell="1" allowOverlap="1" wp14:anchorId="66AEB7B5" wp14:editId="57CA77BD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D75F5" w14:textId="77777777" w:rsidR="00CC2B0A" w:rsidRDefault="00CC2B0A" w:rsidP="00CA5DEA">
                          <w:pPr>
                            <w:pStyle w:val="Header"/>
                          </w:pPr>
                          <w:r w:rsidRPr="009C4CD2">
                            <w:t xml:space="preserve">Document Title </w:t>
                          </w:r>
                          <w:r>
                            <w:t>(delete as required)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AEB7B5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773D75F5" w14:textId="77777777" w:rsidR="00CC2B0A" w:rsidRDefault="00CC2B0A" w:rsidP="00CA5DEA">
                    <w:pPr>
                      <w:pStyle w:val="Header"/>
                    </w:pPr>
                    <w:r w:rsidRPr="009C4CD2">
                      <w:t xml:space="preserve">Document Title </w:t>
                    </w:r>
                    <w:r>
                      <w:t>(delete as required)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6192" behindDoc="0" locked="0" layoutInCell="1" allowOverlap="1" wp14:anchorId="0D607776" wp14:editId="48D3AFA0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DF23E" id="Graphic 27" o:spid="_x0000_s1026" style="position:absolute;margin-left:-52.75pt;margin-top:6.55pt;width:52.15pt;height:18.1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+nmAAAI9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B5E5" w14:textId="77777777" w:rsidR="006D2C01" w:rsidRDefault="006D2C01" w:rsidP="006D2C01">
    <w:pPr>
      <w:pStyle w:val="Footer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0" wp14:anchorId="09807FDF" wp14:editId="21B65186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00C98" id="Rectangle 4" o:spid="_x0000_s1026" style="position:absolute;margin-left:-24.65pt;margin-top:60.25pt;width:880.1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" o:allowoverlap="f" filled="f" stroked="f" strokeweight="1pt">
              <w10:wrap type="topAndBottom" anchorx="page" anchory="margin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3360" behindDoc="0" locked="0" layoutInCell="1" allowOverlap="1" wp14:anchorId="6A624E67" wp14:editId="5866C59E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4FE7A4" id="Graphic 27" o:spid="_x0000_s1026" style="position:absolute;margin-left:-52.75pt;margin-top:6.55pt;width:52.15pt;height:18.15pt;z-index:251663360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702FD4A6" w14:textId="77777777" w:rsidR="00CC2B0A" w:rsidRPr="006D2C01" w:rsidRDefault="00CC2B0A" w:rsidP="006D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8E7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D26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A2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B69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22A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369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0A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4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BA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A17D2"/>
    <w:multiLevelType w:val="hybridMultilevel"/>
    <w:tmpl w:val="F192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A3BAE"/>
    <w:multiLevelType w:val="hybridMultilevel"/>
    <w:tmpl w:val="8884D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36BF2"/>
    <w:multiLevelType w:val="multilevel"/>
    <w:tmpl w:val="BF6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C04B0E"/>
    <w:multiLevelType w:val="multilevel"/>
    <w:tmpl w:val="18AA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214004"/>
    <w:multiLevelType w:val="hybridMultilevel"/>
    <w:tmpl w:val="1DE40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14FE5"/>
    <w:multiLevelType w:val="hybridMultilevel"/>
    <w:tmpl w:val="8EF00C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05CC2"/>
    <w:multiLevelType w:val="hybridMultilevel"/>
    <w:tmpl w:val="6CC0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9C58A9"/>
    <w:multiLevelType w:val="hybridMultilevel"/>
    <w:tmpl w:val="43B284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6C7E24"/>
    <w:multiLevelType w:val="multilevel"/>
    <w:tmpl w:val="1E2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A6327E"/>
    <w:multiLevelType w:val="hybridMultilevel"/>
    <w:tmpl w:val="ABF69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63C0D2F"/>
    <w:multiLevelType w:val="hybridMultilevel"/>
    <w:tmpl w:val="0E146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C1CC8"/>
    <w:multiLevelType w:val="multilevel"/>
    <w:tmpl w:val="A32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4265AF"/>
    <w:multiLevelType w:val="hybridMultilevel"/>
    <w:tmpl w:val="94D66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2D5216"/>
    <w:multiLevelType w:val="hybridMultilevel"/>
    <w:tmpl w:val="B994D1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417B9D"/>
    <w:multiLevelType w:val="hybridMultilevel"/>
    <w:tmpl w:val="31980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B68E7"/>
    <w:multiLevelType w:val="hybridMultilevel"/>
    <w:tmpl w:val="7BBA2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88787">
    <w:abstractNumId w:val="9"/>
  </w:num>
  <w:num w:numId="2" w16cid:durableId="1474175568">
    <w:abstractNumId w:val="7"/>
  </w:num>
  <w:num w:numId="3" w16cid:durableId="1823622789">
    <w:abstractNumId w:val="6"/>
  </w:num>
  <w:num w:numId="4" w16cid:durableId="1196698458">
    <w:abstractNumId w:val="5"/>
  </w:num>
  <w:num w:numId="5" w16cid:durableId="882180903">
    <w:abstractNumId w:val="4"/>
  </w:num>
  <w:num w:numId="6" w16cid:durableId="2039886273">
    <w:abstractNumId w:val="8"/>
  </w:num>
  <w:num w:numId="7" w16cid:durableId="355690417">
    <w:abstractNumId w:val="3"/>
  </w:num>
  <w:num w:numId="8" w16cid:durableId="1588879685">
    <w:abstractNumId w:val="2"/>
  </w:num>
  <w:num w:numId="9" w16cid:durableId="1767463593">
    <w:abstractNumId w:val="1"/>
  </w:num>
  <w:num w:numId="10" w16cid:durableId="1507282537">
    <w:abstractNumId w:val="0"/>
  </w:num>
  <w:num w:numId="11" w16cid:durableId="878593986">
    <w:abstractNumId w:val="18"/>
  </w:num>
  <w:num w:numId="12" w16cid:durableId="1340044715">
    <w:abstractNumId w:val="32"/>
  </w:num>
  <w:num w:numId="13" w16cid:durableId="1613367214">
    <w:abstractNumId w:val="28"/>
  </w:num>
  <w:num w:numId="14" w16cid:durableId="885070781">
    <w:abstractNumId w:val="25"/>
  </w:num>
  <w:num w:numId="15" w16cid:durableId="319892789">
    <w:abstractNumId w:val="34"/>
  </w:num>
  <w:num w:numId="16" w16cid:durableId="958754041">
    <w:abstractNumId w:val="31"/>
  </w:num>
  <w:num w:numId="17" w16cid:durableId="1567836009">
    <w:abstractNumId w:val="24"/>
  </w:num>
  <w:num w:numId="18" w16cid:durableId="1591154122">
    <w:abstractNumId w:val="22"/>
  </w:num>
  <w:num w:numId="19" w16cid:durableId="1449355596">
    <w:abstractNumId w:val="30"/>
  </w:num>
  <w:num w:numId="20" w16cid:durableId="576597683">
    <w:abstractNumId w:val="15"/>
  </w:num>
  <w:num w:numId="21" w16cid:durableId="891965172">
    <w:abstractNumId w:val="26"/>
  </w:num>
  <w:num w:numId="22" w16cid:durableId="1444961347">
    <w:abstractNumId w:val="21"/>
  </w:num>
  <w:num w:numId="23" w16cid:durableId="1000892425">
    <w:abstractNumId w:val="33"/>
  </w:num>
  <w:num w:numId="24" w16cid:durableId="367610804">
    <w:abstractNumId w:val="35"/>
  </w:num>
  <w:num w:numId="25" w16cid:durableId="585305207">
    <w:abstractNumId w:val="12"/>
  </w:num>
  <w:num w:numId="26" w16cid:durableId="1058744868">
    <w:abstractNumId w:val="13"/>
  </w:num>
  <w:num w:numId="27" w16cid:durableId="158885135">
    <w:abstractNumId w:val="20"/>
  </w:num>
  <w:num w:numId="28" w16cid:durableId="192622841">
    <w:abstractNumId w:val="11"/>
  </w:num>
  <w:num w:numId="29" w16cid:durableId="556209013">
    <w:abstractNumId w:val="14"/>
  </w:num>
  <w:num w:numId="30" w16cid:durableId="357006722">
    <w:abstractNumId w:val="17"/>
  </w:num>
  <w:num w:numId="31" w16cid:durableId="1197694637">
    <w:abstractNumId w:val="23"/>
  </w:num>
  <w:num w:numId="32" w16cid:durableId="1904750408">
    <w:abstractNumId w:val="16"/>
  </w:num>
  <w:num w:numId="33" w16cid:durableId="377827360">
    <w:abstractNumId w:val="29"/>
  </w:num>
  <w:num w:numId="34" w16cid:durableId="404303031">
    <w:abstractNumId w:val="19"/>
  </w:num>
  <w:num w:numId="35" w16cid:durableId="1324965977">
    <w:abstractNumId w:val="10"/>
  </w:num>
  <w:num w:numId="36" w16cid:durableId="18125977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D2"/>
    <w:rsid w:val="000063CE"/>
    <w:rsid w:val="00011DF6"/>
    <w:rsid w:val="000149BB"/>
    <w:rsid w:val="00033D3A"/>
    <w:rsid w:val="00036738"/>
    <w:rsid w:val="00037803"/>
    <w:rsid w:val="000404A2"/>
    <w:rsid w:val="000415AD"/>
    <w:rsid w:val="00041A29"/>
    <w:rsid w:val="000429FE"/>
    <w:rsid w:val="00043EEA"/>
    <w:rsid w:val="00047FEE"/>
    <w:rsid w:val="000519A3"/>
    <w:rsid w:val="00053863"/>
    <w:rsid w:val="00054918"/>
    <w:rsid w:val="00057EBF"/>
    <w:rsid w:val="00060160"/>
    <w:rsid w:val="0006021D"/>
    <w:rsid w:val="00061242"/>
    <w:rsid w:val="0006164F"/>
    <w:rsid w:val="00063781"/>
    <w:rsid w:val="00083AE4"/>
    <w:rsid w:val="00085787"/>
    <w:rsid w:val="000A3991"/>
    <w:rsid w:val="000A67E3"/>
    <w:rsid w:val="000B71AE"/>
    <w:rsid w:val="000C7CD6"/>
    <w:rsid w:val="000D7461"/>
    <w:rsid w:val="000E0373"/>
    <w:rsid w:val="000E12FE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342C0"/>
    <w:rsid w:val="0013441F"/>
    <w:rsid w:val="00134C71"/>
    <w:rsid w:val="0014022D"/>
    <w:rsid w:val="00146F86"/>
    <w:rsid w:val="0015092E"/>
    <w:rsid w:val="00151818"/>
    <w:rsid w:val="0015346F"/>
    <w:rsid w:val="00154A51"/>
    <w:rsid w:val="00155C18"/>
    <w:rsid w:val="001604C7"/>
    <w:rsid w:val="00164E83"/>
    <w:rsid w:val="00181B34"/>
    <w:rsid w:val="001837AF"/>
    <w:rsid w:val="00183B75"/>
    <w:rsid w:val="001923DC"/>
    <w:rsid w:val="001A2863"/>
    <w:rsid w:val="001A3C60"/>
    <w:rsid w:val="001B4033"/>
    <w:rsid w:val="001B4C08"/>
    <w:rsid w:val="001B7678"/>
    <w:rsid w:val="001C0BE7"/>
    <w:rsid w:val="001C33EC"/>
    <w:rsid w:val="001E7CF3"/>
    <w:rsid w:val="001F021F"/>
    <w:rsid w:val="001F0980"/>
    <w:rsid w:val="001F12D3"/>
    <w:rsid w:val="001F1BBC"/>
    <w:rsid w:val="001F2936"/>
    <w:rsid w:val="001F47DD"/>
    <w:rsid w:val="001F7D81"/>
    <w:rsid w:val="002004ED"/>
    <w:rsid w:val="00201882"/>
    <w:rsid w:val="00210FC3"/>
    <w:rsid w:val="00211F69"/>
    <w:rsid w:val="002240D4"/>
    <w:rsid w:val="002336EC"/>
    <w:rsid w:val="002423BF"/>
    <w:rsid w:val="00242FE2"/>
    <w:rsid w:val="00245ECE"/>
    <w:rsid w:val="00254B27"/>
    <w:rsid w:val="0026020D"/>
    <w:rsid w:val="00274A6D"/>
    <w:rsid w:val="00285730"/>
    <w:rsid w:val="00293E8F"/>
    <w:rsid w:val="002A1A0F"/>
    <w:rsid w:val="002A1D3B"/>
    <w:rsid w:val="002B37B2"/>
    <w:rsid w:val="002B5527"/>
    <w:rsid w:val="002C3BD0"/>
    <w:rsid w:val="002C7D77"/>
    <w:rsid w:val="002D6D17"/>
    <w:rsid w:val="002D7F94"/>
    <w:rsid w:val="002E23AA"/>
    <w:rsid w:val="002E6230"/>
    <w:rsid w:val="002E74B7"/>
    <w:rsid w:val="002F2AC5"/>
    <w:rsid w:val="00306AC0"/>
    <w:rsid w:val="003070B3"/>
    <w:rsid w:val="00310AE4"/>
    <w:rsid w:val="00323A1C"/>
    <w:rsid w:val="0033095C"/>
    <w:rsid w:val="00334071"/>
    <w:rsid w:val="003351B1"/>
    <w:rsid w:val="003369F5"/>
    <w:rsid w:val="003419B0"/>
    <w:rsid w:val="00344310"/>
    <w:rsid w:val="0035180B"/>
    <w:rsid w:val="0035330F"/>
    <w:rsid w:val="00355E21"/>
    <w:rsid w:val="003567D9"/>
    <w:rsid w:val="003850A2"/>
    <w:rsid w:val="00387F7E"/>
    <w:rsid w:val="003922AB"/>
    <w:rsid w:val="00393882"/>
    <w:rsid w:val="00395A24"/>
    <w:rsid w:val="003A3D59"/>
    <w:rsid w:val="003A7C86"/>
    <w:rsid w:val="003B5863"/>
    <w:rsid w:val="003C32A1"/>
    <w:rsid w:val="003D2DBD"/>
    <w:rsid w:val="003E0B7E"/>
    <w:rsid w:val="003E33AA"/>
    <w:rsid w:val="003E446A"/>
    <w:rsid w:val="003E45D5"/>
    <w:rsid w:val="003F5326"/>
    <w:rsid w:val="003F6022"/>
    <w:rsid w:val="003F603E"/>
    <w:rsid w:val="00400F84"/>
    <w:rsid w:val="0040103A"/>
    <w:rsid w:val="00402504"/>
    <w:rsid w:val="00402AD0"/>
    <w:rsid w:val="00416B79"/>
    <w:rsid w:val="00417555"/>
    <w:rsid w:val="00417AC6"/>
    <w:rsid w:val="00425110"/>
    <w:rsid w:val="00425B72"/>
    <w:rsid w:val="00432DE8"/>
    <w:rsid w:val="00437A02"/>
    <w:rsid w:val="00437C28"/>
    <w:rsid w:val="00443578"/>
    <w:rsid w:val="00445221"/>
    <w:rsid w:val="00460D96"/>
    <w:rsid w:val="00463780"/>
    <w:rsid w:val="004666A8"/>
    <w:rsid w:val="0047752B"/>
    <w:rsid w:val="00481F5D"/>
    <w:rsid w:val="004945F9"/>
    <w:rsid w:val="004A2EEF"/>
    <w:rsid w:val="004A5B2F"/>
    <w:rsid w:val="004A7D01"/>
    <w:rsid w:val="004B276D"/>
    <w:rsid w:val="004C0000"/>
    <w:rsid w:val="004C246C"/>
    <w:rsid w:val="004C3EC1"/>
    <w:rsid w:val="004C56D8"/>
    <w:rsid w:val="004D2E32"/>
    <w:rsid w:val="004E04AE"/>
    <w:rsid w:val="004E540A"/>
    <w:rsid w:val="004F25C8"/>
    <w:rsid w:val="004F478A"/>
    <w:rsid w:val="005013A9"/>
    <w:rsid w:val="0050524D"/>
    <w:rsid w:val="00506517"/>
    <w:rsid w:val="00506715"/>
    <w:rsid w:val="00507997"/>
    <w:rsid w:val="00514E5C"/>
    <w:rsid w:val="005305F3"/>
    <w:rsid w:val="00534566"/>
    <w:rsid w:val="00537CBE"/>
    <w:rsid w:val="00543740"/>
    <w:rsid w:val="005447BB"/>
    <w:rsid w:val="00546C0D"/>
    <w:rsid w:val="005475F4"/>
    <w:rsid w:val="00556880"/>
    <w:rsid w:val="00567C67"/>
    <w:rsid w:val="00574D23"/>
    <w:rsid w:val="00577207"/>
    <w:rsid w:val="00581826"/>
    <w:rsid w:val="005837DC"/>
    <w:rsid w:val="005868F2"/>
    <w:rsid w:val="0059364A"/>
    <w:rsid w:val="00597C52"/>
    <w:rsid w:val="005A0BC9"/>
    <w:rsid w:val="005B0B35"/>
    <w:rsid w:val="005B1021"/>
    <w:rsid w:val="005C392A"/>
    <w:rsid w:val="005C49D4"/>
    <w:rsid w:val="005C662C"/>
    <w:rsid w:val="005D7495"/>
    <w:rsid w:val="005D7831"/>
    <w:rsid w:val="005E27D2"/>
    <w:rsid w:val="005E3423"/>
    <w:rsid w:val="005E6137"/>
    <w:rsid w:val="005F7039"/>
    <w:rsid w:val="006026B1"/>
    <w:rsid w:val="00610396"/>
    <w:rsid w:val="0062113E"/>
    <w:rsid w:val="006237AE"/>
    <w:rsid w:val="0062712D"/>
    <w:rsid w:val="00630835"/>
    <w:rsid w:val="006362C0"/>
    <w:rsid w:val="00636CA3"/>
    <w:rsid w:val="00640777"/>
    <w:rsid w:val="00641C57"/>
    <w:rsid w:val="006556B3"/>
    <w:rsid w:val="00656EF3"/>
    <w:rsid w:val="006573FA"/>
    <w:rsid w:val="00657F2A"/>
    <w:rsid w:val="00661DFC"/>
    <w:rsid w:val="0066243D"/>
    <w:rsid w:val="006642FC"/>
    <w:rsid w:val="00671CD3"/>
    <w:rsid w:val="00676507"/>
    <w:rsid w:val="006908E5"/>
    <w:rsid w:val="00692F24"/>
    <w:rsid w:val="006962F5"/>
    <w:rsid w:val="00696F05"/>
    <w:rsid w:val="006A488C"/>
    <w:rsid w:val="006B4810"/>
    <w:rsid w:val="006B504E"/>
    <w:rsid w:val="006C2BFD"/>
    <w:rsid w:val="006C6B9A"/>
    <w:rsid w:val="006D151A"/>
    <w:rsid w:val="006D2C01"/>
    <w:rsid w:val="006D6FB1"/>
    <w:rsid w:val="006E0FFB"/>
    <w:rsid w:val="006E6515"/>
    <w:rsid w:val="006F664D"/>
    <w:rsid w:val="00703B5D"/>
    <w:rsid w:val="00711167"/>
    <w:rsid w:val="00713FBD"/>
    <w:rsid w:val="007146DA"/>
    <w:rsid w:val="00717C56"/>
    <w:rsid w:val="00725D44"/>
    <w:rsid w:val="0073088A"/>
    <w:rsid w:val="00730B33"/>
    <w:rsid w:val="007330F7"/>
    <w:rsid w:val="007343F2"/>
    <w:rsid w:val="00736DEB"/>
    <w:rsid w:val="007436CD"/>
    <w:rsid w:val="00744B94"/>
    <w:rsid w:val="00745EB2"/>
    <w:rsid w:val="007530D8"/>
    <w:rsid w:val="00754857"/>
    <w:rsid w:val="00755662"/>
    <w:rsid w:val="007567B3"/>
    <w:rsid w:val="00765945"/>
    <w:rsid w:val="00766CA6"/>
    <w:rsid w:val="00774B42"/>
    <w:rsid w:val="007842E5"/>
    <w:rsid w:val="0078469A"/>
    <w:rsid w:val="00787D33"/>
    <w:rsid w:val="007950BE"/>
    <w:rsid w:val="007A3034"/>
    <w:rsid w:val="007A38E9"/>
    <w:rsid w:val="007B38DE"/>
    <w:rsid w:val="007B595E"/>
    <w:rsid w:val="007D1B09"/>
    <w:rsid w:val="007D261A"/>
    <w:rsid w:val="007D76EB"/>
    <w:rsid w:val="007D7E99"/>
    <w:rsid w:val="007E3BD0"/>
    <w:rsid w:val="007E3CE6"/>
    <w:rsid w:val="007F000D"/>
    <w:rsid w:val="007F148C"/>
    <w:rsid w:val="007F40E5"/>
    <w:rsid w:val="007F524F"/>
    <w:rsid w:val="00804698"/>
    <w:rsid w:val="00805CCC"/>
    <w:rsid w:val="00813E45"/>
    <w:rsid w:val="00817880"/>
    <w:rsid w:val="00831DCD"/>
    <w:rsid w:val="00843F88"/>
    <w:rsid w:val="00852F66"/>
    <w:rsid w:val="00863A29"/>
    <w:rsid w:val="00880D81"/>
    <w:rsid w:val="00881DE1"/>
    <w:rsid w:val="00890196"/>
    <w:rsid w:val="00894218"/>
    <w:rsid w:val="008A1563"/>
    <w:rsid w:val="008A28C3"/>
    <w:rsid w:val="008A2C7C"/>
    <w:rsid w:val="008A3CBB"/>
    <w:rsid w:val="008A54A4"/>
    <w:rsid w:val="008A69E4"/>
    <w:rsid w:val="008B13F1"/>
    <w:rsid w:val="008B1550"/>
    <w:rsid w:val="008B3A3C"/>
    <w:rsid w:val="008B3BC5"/>
    <w:rsid w:val="008B4175"/>
    <w:rsid w:val="008B4DD3"/>
    <w:rsid w:val="008B7958"/>
    <w:rsid w:val="008C12F6"/>
    <w:rsid w:val="008D358F"/>
    <w:rsid w:val="008D50D7"/>
    <w:rsid w:val="008E16E5"/>
    <w:rsid w:val="008E361D"/>
    <w:rsid w:val="008E55B8"/>
    <w:rsid w:val="008E745F"/>
    <w:rsid w:val="008E7BA2"/>
    <w:rsid w:val="008E7E60"/>
    <w:rsid w:val="008F3A7C"/>
    <w:rsid w:val="00901A13"/>
    <w:rsid w:val="009061B5"/>
    <w:rsid w:val="00910455"/>
    <w:rsid w:val="009144B3"/>
    <w:rsid w:val="00915BFB"/>
    <w:rsid w:val="00916269"/>
    <w:rsid w:val="009306D4"/>
    <w:rsid w:val="009317B3"/>
    <w:rsid w:val="00932B58"/>
    <w:rsid w:val="00935C07"/>
    <w:rsid w:val="009429AD"/>
    <w:rsid w:val="009448B0"/>
    <w:rsid w:val="00947AD7"/>
    <w:rsid w:val="00950A93"/>
    <w:rsid w:val="00953726"/>
    <w:rsid w:val="00954866"/>
    <w:rsid w:val="0095604D"/>
    <w:rsid w:val="0096617C"/>
    <w:rsid w:val="00966962"/>
    <w:rsid w:val="0097345E"/>
    <w:rsid w:val="0097389A"/>
    <w:rsid w:val="00976003"/>
    <w:rsid w:val="00986080"/>
    <w:rsid w:val="009A5FED"/>
    <w:rsid w:val="009A6FA8"/>
    <w:rsid w:val="009B2358"/>
    <w:rsid w:val="009B50C5"/>
    <w:rsid w:val="009B617E"/>
    <w:rsid w:val="009B7838"/>
    <w:rsid w:val="009C4CD2"/>
    <w:rsid w:val="009D061F"/>
    <w:rsid w:val="009E25A5"/>
    <w:rsid w:val="009E2E8D"/>
    <w:rsid w:val="009F4FB4"/>
    <w:rsid w:val="00A03866"/>
    <w:rsid w:val="00A13CB5"/>
    <w:rsid w:val="00A20415"/>
    <w:rsid w:val="00A20505"/>
    <w:rsid w:val="00A35AD6"/>
    <w:rsid w:val="00A41325"/>
    <w:rsid w:val="00A4142E"/>
    <w:rsid w:val="00A43DD8"/>
    <w:rsid w:val="00A46FD7"/>
    <w:rsid w:val="00A4735F"/>
    <w:rsid w:val="00A5060F"/>
    <w:rsid w:val="00A50E87"/>
    <w:rsid w:val="00A51030"/>
    <w:rsid w:val="00A53CF1"/>
    <w:rsid w:val="00A55C4C"/>
    <w:rsid w:val="00A6261E"/>
    <w:rsid w:val="00A62CD2"/>
    <w:rsid w:val="00A66D88"/>
    <w:rsid w:val="00A7251A"/>
    <w:rsid w:val="00A72960"/>
    <w:rsid w:val="00A749BA"/>
    <w:rsid w:val="00A86E9E"/>
    <w:rsid w:val="00A877BD"/>
    <w:rsid w:val="00AA2E19"/>
    <w:rsid w:val="00AA6C0B"/>
    <w:rsid w:val="00AB366A"/>
    <w:rsid w:val="00AB421E"/>
    <w:rsid w:val="00AB46BD"/>
    <w:rsid w:val="00AC4EA5"/>
    <w:rsid w:val="00AC72B9"/>
    <w:rsid w:val="00AD16B0"/>
    <w:rsid w:val="00AE0AED"/>
    <w:rsid w:val="00AE5CFD"/>
    <w:rsid w:val="00AE77AF"/>
    <w:rsid w:val="00AF0EF6"/>
    <w:rsid w:val="00B00719"/>
    <w:rsid w:val="00B16737"/>
    <w:rsid w:val="00B206B7"/>
    <w:rsid w:val="00B241F9"/>
    <w:rsid w:val="00B264CD"/>
    <w:rsid w:val="00B330CD"/>
    <w:rsid w:val="00B43DC3"/>
    <w:rsid w:val="00B4426B"/>
    <w:rsid w:val="00B46371"/>
    <w:rsid w:val="00B666F8"/>
    <w:rsid w:val="00B7123C"/>
    <w:rsid w:val="00B7161F"/>
    <w:rsid w:val="00B7751F"/>
    <w:rsid w:val="00B82DEC"/>
    <w:rsid w:val="00B92DC3"/>
    <w:rsid w:val="00B94165"/>
    <w:rsid w:val="00BA0353"/>
    <w:rsid w:val="00BA4E83"/>
    <w:rsid w:val="00BA7441"/>
    <w:rsid w:val="00BA755D"/>
    <w:rsid w:val="00BB54C0"/>
    <w:rsid w:val="00BC160C"/>
    <w:rsid w:val="00BC6C6A"/>
    <w:rsid w:val="00BD221B"/>
    <w:rsid w:val="00BD70D8"/>
    <w:rsid w:val="00BE0771"/>
    <w:rsid w:val="00BE26BD"/>
    <w:rsid w:val="00BE4344"/>
    <w:rsid w:val="00BE47A8"/>
    <w:rsid w:val="00BE7746"/>
    <w:rsid w:val="00BF2AD9"/>
    <w:rsid w:val="00BF33A2"/>
    <w:rsid w:val="00BF65B1"/>
    <w:rsid w:val="00C05533"/>
    <w:rsid w:val="00C062A2"/>
    <w:rsid w:val="00C06381"/>
    <w:rsid w:val="00C20EED"/>
    <w:rsid w:val="00C21596"/>
    <w:rsid w:val="00C2455E"/>
    <w:rsid w:val="00C31D9E"/>
    <w:rsid w:val="00C341E2"/>
    <w:rsid w:val="00C367ED"/>
    <w:rsid w:val="00C36AFA"/>
    <w:rsid w:val="00C50BDC"/>
    <w:rsid w:val="00C5285D"/>
    <w:rsid w:val="00C57E03"/>
    <w:rsid w:val="00C60279"/>
    <w:rsid w:val="00C70379"/>
    <w:rsid w:val="00C753E0"/>
    <w:rsid w:val="00C77D7F"/>
    <w:rsid w:val="00C81701"/>
    <w:rsid w:val="00C82DFF"/>
    <w:rsid w:val="00C843EC"/>
    <w:rsid w:val="00C84450"/>
    <w:rsid w:val="00C856D0"/>
    <w:rsid w:val="00C87D75"/>
    <w:rsid w:val="00C90366"/>
    <w:rsid w:val="00CA5DEA"/>
    <w:rsid w:val="00CC0107"/>
    <w:rsid w:val="00CC1703"/>
    <w:rsid w:val="00CC2B0A"/>
    <w:rsid w:val="00CC35CE"/>
    <w:rsid w:val="00CC5735"/>
    <w:rsid w:val="00CC7750"/>
    <w:rsid w:val="00CD4D73"/>
    <w:rsid w:val="00CE0ED6"/>
    <w:rsid w:val="00CE6DD2"/>
    <w:rsid w:val="00CF3777"/>
    <w:rsid w:val="00CF639C"/>
    <w:rsid w:val="00D129D7"/>
    <w:rsid w:val="00D12B33"/>
    <w:rsid w:val="00D148E6"/>
    <w:rsid w:val="00D20B23"/>
    <w:rsid w:val="00D24E99"/>
    <w:rsid w:val="00D269B1"/>
    <w:rsid w:val="00D2793A"/>
    <w:rsid w:val="00D31062"/>
    <w:rsid w:val="00D32E0F"/>
    <w:rsid w:val="00D34542"/>
    <w:rsid w:val="00D35348"/>
    <w:rsid w:val="00D37117"/>
    <w:rsid w:val="00D37488"/>
    <w:rsid w:val="00D415F8"/>
    <w:rsid w:val="00D41932"/>
    <w:rsid w:val="00D41CB5"/>
    <w:rsid w:val="00D43465"/>
    <w:rsid w:val="00D54BEE"/>
    <w:rsid w:val="00D6382D"/>
    <w:rsid w:val="00D73555"/>
    <w:rsid w:val="00D76167"/>
    <w:rsid w:val="00D87DFF"/>
    <w:rsid w:val="00D90D9B"/>
    <w:rsid w:val="00D96280"/>
    <w:rsid w:val="00DA1B77"/>
    <w:rsid w:val="00DA2324"/>
    <w:rsid w:val="00DA4EED"/>
    <w:rsid w:val="00DB0415"/>
    <w:rsid w:val="00DB24E7"/>
    <w:rsid w:val="00DB6236"/>
    <w:rsid w:val="00DC0AA9"/>
    <w:rsid w:val="00DC1289"/>
    <w:rsid w:val="00DC78D1"/>
    <w:rsid w:val="00DD2DD0"/>
    <w:rsid w:val="00DD2E5B"/>
    <w:rsid w:val="00DD3671"/>
    <w:rsid w:val="00DE36AC"/>
    <w:rsid w:val="00DF12CE"/>
    <w:rsid w:val="00DF4DA7"/>
    <w:rsid w:val="00DF6986"/>
    <w:rsid w:val="00E009F1"/>
    <w:rsid w:val="00E047BD"/>
    <w:rsid w:val="00E12F7C"/>
    <w:rsid w:val="00E17F12"/>
    <w:rsid w:val="00E205C4"/>
    <w:rsid w:val="00E21D80"/>
    <w:rsid w:val="00E22C2D"/>
    <w:rsid w:val="00E240B2"/>
    <w:rsid w:val="00E256C8"/>
    <w:rsid w:val="00E31424"/>
    <w:rsid w:val="00E31C53"/>
    <w:rsid w:val="00E32D3A"/>
    <w:rsid w:val="00E33FBA"/>
    <w:rsid w:val="00E344B5"/>
    <w:rsid w:val="00E3616E"/>
    <w:rsid w:val="00E375E3"/>
    <w:rsid w:val="00E42C17"/>
    <w:rsid w:val="00E4525C"/>
    <w:rsid w:val="00E467B4"/>
    <w:rsid w:val="00E46CEB"/>
    <w:rsid w:val="00E531C9"/>
    <w:rsid w:val="00E551CC"/>
    <w:rsid w:val="00E61330"/>
    <w:rsid w:val="00E615A6"/>
    <w:rsid w:val="00E61C3A"/>
    <w:rsid w:val="00E62AC5"/>
    <w:rsid w:val="00E64520"/>
    <w:rsid w:val="00E6454C"/>
    <w:rsid w:val="00E65050"/>
    <w:rsid w:val="00E672F1"/>
    <w:rsid w:val="00E67A12"/>
    <w:rsid w:val="00E7339B"/>
    <w:rsid w:val="00E74E4F"/>
    <w:rsid w:val="00E768FE"/>
    <w:rsid w:val="00E85529"/>
    <w:rsid w:val="00E857D2"/>
    <w:rsid w:val="00E86ED3"/>
    <w:rsid w:val="00E91F31"/>
    <w:rsid w:val="00E93803"/>
    <w:rsid w:val="00E94E43"/>
    <w:rsid w:val="00EA085C"/>
    <w:rsid w:val="00EA1741"/>
    <w:rsid w:val="00EA4A47"/>
    <w:rsid w:val="00EB0190"/>
    <w:rsid w:val="00EB1B9A"/>
    <w:rsid w:val="00EB65F6"/>
    <w:rsid w:val="00EB7263"/>
    <w:rsid w:val="00EC12B3"/>
    <w:rsid w:val="00EC283C"/>
    <w:rsid w:val="00EC3DAE"/>
    <w:rsid w:val="00EC5096"/>
    <w:rsid w:val="00ED376D"/>
    <w:rsid w:val="00ED4D40"/>
    <w:rsid w:val="00ED4E66"/>
    <w:rsid w:val="00ED7F5D"/>
    <w:rsid w:val="00EF185F"/>
    <w:rsid w:val="00EF7139"/>
    <w:rsid w:val="00F04F68"/>
    <w:rsid w:val="00F06040"/>
    <w:rsid w:val="00F06FA3"/>
    <w:rsid w:val="00F12AA5"/>
    <w:rsid w:val="00F12D92"/>
    <w:rsid w:val="00F176A4"/>
    <w:rsid w:val="00F232CA"/>
    <w:rsid w:val="00F23C91"/>
    <w:rsid w:val="00F23D25"/>
    <w:rsid w:val="00F25ABC"/>
    <w:rsid w:val="00F33E70"/>
    <w:rsid w:val="00F35C84"/>
    <w:rsid w:val="00F36FDF"/>
    <w:rsid w:val="00F44E00"/>
    <w:rsid w:val="00F460CC"/>
    <w:rsid w:val="00F477CE"/>
    <w:rsid w:val="00F478BC"/>
    <w:rsid w:val="00F47C3B"/>
    <w:rsid w:val="00F56C1B"/>
    <w:rsid w:val="00F60536"/>
    <w:rsid w:val="00F6647D"/>
    <w:rsid w:val="00F66EC4"/>
    <w:rsid w:val="00F722DF"/>
    <w:rsid w:val="00F74531"/>
    <w:rsid w:val="00F84D2F"/>
    <w:rsid w:val="00F876BD"/>
    <w:rsid w:val="00F87C46"/>
    <w:rsid w:val="00F91926"/>
    <w:rsid w:val="00FA00C5"/>
    <w:rsid w:val="00FA0304"/>
    <w:rsid w:val="00FA5612"/>
    <w:rsid w:val="00FB03BD"/>
    <w:rsid w:val="00FC04D7"/>
    <w:rsid w:val="00FC2EC7"/>
    <w:rsid w:val="00FC4E1B"/>
    <w:rsid w:val="00FD0506"/>
    <w:rsid w:val="00FD059A"/>
    <w:rsid w:val="00FD2B17"/>
    <w:rsid w:val="00FD4D2F"/>
    <w:rsid w:val="00FD701E"/>
    <w:rsid w:val="00FE1485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54D4FA"/>
  <w15:chartTrackingRefBased/>
  <w15:docId w15:val="{7D533EC0-7D5B-481B-9F6E-B0BBB3A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31"/>
    <w:pPr>
      <w:spacing w:before="40" w:after="4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18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table" w:styleId="GridTable4-Accent6">
    <w:name w:val="Grid Table 4 Accent 6"/>
    <w:basedOn w:val="TableNormal"/>
    <w:uiPriority w:val="49"/>
    <w:rsid w:val="00E33FBA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  <w:insideV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  <w:insideV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5C4A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_Business%20Controls\01_CPD%20Framework\CPD%20Framework\CPD%20Provider%20Guide\Supporting%20forms%20and%20documents\RANZCOG%20Document%20Template%20(tables%20onl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0C386FBE942B788D76A93369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8527-86E2-458A-8497-A538845B140D}"/>
      </w:docPartPr>
      <w:docPartBody>
        <w:p w:rsidR="005A1848" w:rsidRDefault="005A1848" w:rsidP="005A1848">
          <w:pPr>
            <w:pStyle w:val="07C0C386FBE942B788D76A93369A4AA5"/>
          </w:pPr>
          <w:r w:rsidRPr="00DD672F">
            <w:rPr>
              <w:rFonts w:asciiTheme="majorHAnsi" w:hAnsiTheme="majorHAnsi" w:cstheme="majorHAnsi"/>
              <w:bCs/>
              <w:color w:val="808080" w:themeColor="background1" w:themeShade="80"/>
              <w:szCs w:val="18"/>
            </w:rPr>
            <w:t>Enter activity title</w:t>
          </w:r>
        </w:p>
      </w:docPartBody>
    </w:docPart>
    <w:docPart>
      <w:docPartPr>
        <w:name w:val="ED872F1B0E3947648F0733AB81788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63BD-6795-48F6-B3DF-BEC87BD4150F}"/>
      </w:docPartPr>
      <w:docPartBody>
        <w:p w:rsidR="005A1848" w:rsidRDefault="005A1848" w:rsidP="005A1848">
          <w:pPr>
            <w:pStyle w:val="ED872F1B0E3947648F0733AB8178804C"/>
          </w:pPr>
          <w:r w:rsidRPr="00DD672F">
            <w:rPr>
              <w:rStyle w:val="PlaceholderText"/>
              <w:rFonts w:asciiTheme="majorHAnsi" w:hAnsiTheme="majorHAnsi" w:cstheme="majorHAnsi"/>
              <w:color w:val="808080" w:themeColor="background1" w:themeShade="80"/>
            </w:rPr>
            <w:t>Enter location/venue</w:t>
          </w:r>
          <w:r>
            <w:rPr>
              <w:rStyle w:val="PlaceholderText"/>
              <w:rFonts w:asciiTheme="majorHAnsi" w:hAnsiTheme="majorHAnsi" w:cstheme="majorHAnsi"/>
              <w:color w:val="808080" w:themeColor="background1" w:themeShade="80"/>
            </w:rPr>
            <w:t>/webinar platform</w:t>
          </w:r>
        </w:p>
      </w:docPartBody>
    </w:docPart>
    <w:docPart>
      <w:docPartPr>
        <w:name w:val="CE2CBDD96F3648AFB03419CE64D4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C190-14E4-4B7B-9714-34FFDB0CE782}"/>
      </w:docPartPr>
      <w:docPartBody>
        <w:p w:rsidR="005A1848" w:rsidRDefault="005A1848" w:rsidP="005A1848">
          <w:pPr>
            <w:pStyle w:val="CE2CBDD96F3648AFB03419CE64D47865"/>
          </w:pPr>
          <w:r w:rsidRPr="00DD672F">
            <w:rPr>
              <w:rStyle w:val="PlaceholderText"/>
              <w:rFonts w:asciiTheme="majorHAnsi" w:hAnsiTheme="majorHAnsi" w:cstheme="majorHAnsi"/>
              <w:color w:val="808080" w:themeColor="background1" w:themeShade="80"/>
            </w:rPr>
            <w:t>Select date</w:t>
          </w:r>
        </w:p>
      </w:docPartBody>
    </w:docPart>
    <w:docPart>
      <w:docPartPr>
        <w:name w:val="C711E0C40DDB41078E9A34B28DAF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1EFA-AEC0-4F10-AF0D-6B85685260FC}"/>
      </w:docPartPr>
      <w:docPartBody>
        <w:p w:rsidR="005A1848" w:rsidRDefault="005A1848" w:rsidP="005A1848">
          <w:pPr>
            <w:pStyle w:val="C711E0C40DDB41078E9A34B28DAFC0B2"/>
          </w:pPr>
          <w:r w:rsidRPr="00DD672F">
            <w:rPr>
              <w:rFonts w:asciiTheme="majorHAnsi" w:hAnsiTheme="majorHAnsi" w:cstheme="majorHAnsi"/>
              <w:bCs/>
              <w:color w:val="808080" w:themeColor="background1" w:themeShade="80"/>
              <w:szCs w:val="18"/>
            </w:rPr>
            <w:t>Enter n</w:t>
          </w:r>
          <w:r w:rsidRPr="00DD672F">
            <w:rPr>
              <w:rStyle w:val="PlaceholderText"/>
              <w:rFonts w:asciiTheme="majorHAnsi" w:hAnsiTheme="majorHAnsi" w:cstheme="majorHAnsi"/>
              <w:bCs/>
              <w:color w:val="808080" w:themeColor="background1" w:themeShade="80"/>
            </w:rPr>
            <w:t xml:space="preserve">umber of </w:t>
          </w:r>
          <w:r>
            <w:rPr>
              <w:rStyle w:val="PlaceholderText"/>
              <w:rFonts w:asciiTheme="majorHAnsi" w:hAnsiTheme="majorHAnsi" w:cstheme="majorHAnsi"/>
              <w:bCs/>
              <w:color w:val="808080" w:themeColor="background1" w:themeShade="80"/>
            </w:rPr>
            <w:t>p</w:t>
          </w:r>
          <w:r>
            <w:rPr>
              <w:rStyle w:val="PlaceholderText"/>
              <w:rFonts w:asciiTheme="majorHAnsi" w:hAnsiTheme="majorHAnsi" w:cstheme="majorHAnsi"/>
              <w:color w:val="808080" w:themeColor="background1" w:themeShade="80"/>
            </w:rPr>
            <w:t>articipants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*">
    <w:altName w:val="Calibri"/>
    <w:charset w:val="00"/>
    <w:family w:val="auto"/>
    <w:pitch w:val="variable"/>
    <w:sig w:usb0="A00002EF" w:usb1="0000205B" w:usb2="00000010" w:usb3="00000000" w:csb0="000000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C0"/>
    <w:rsid w:val="005A1848"/>
    <w:rsid w:val="00724AC0"/>
    <w:rsid w:val="00A8193C"/>
    <w:rsid w:val="00E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848"/>
    <w:rPr>
      <w:color w:val="808080"/>
    </w:rPr>
  </w:style>
  <w:style w:type="paragraph" w:customStyle="1" w:styleId="53C71F7CA10348A982D13284FA9C2B1F">
    <w:name w:val="53C71F7CA10348A982D13284FA9C2B1F"/>
    <w:rsid w:val="00724AC0"/>
  </w:style>
  <w:style w:type="paragraph" w:customStyle="1" w:styleId="7ED40DB3C832497A99D6A1E6584B2C05">
    <w:name w:val="7ED40DB3C832497A99D6A1E6584B2C05"/>
    <w:rsid w:val="00724AC0"/>
  </w:style>
  <w:style w:type="paragraph" w:customStyle="1" w:styleId="A9A41D5095E44565A4B258EA7B1046D0">
    <w:name w:val="A9A41D5095E44565A4B258EA7B1046D0"/>
    <w:rsid w:val="00724AC0"/>
  </w:style>
  <w:style w:type="paragraph" w:customStyle="1" w:styleId="25BB2B99F9194B8C8036845F361E4E8A">
    <w:name w:val="25BB2B99F9194B8C8036845F361E4E8A"/>
    <w:rsid w:val="00724AC0"/>
  </w:style>
  <w:style w:type="paragraph" w:customStyle="1" w:styleId="78BBC548F3D14C77A86959AB76EDE61F">
    <w:name w:val="78BBC548F3D14C77A86959AB76EDE61F"/>
    <w:rsid w:val="00724AC0"/>
  </w:style>
  <w:style w:type="paragraph" w:customStyle="1" w:styleId="3241D80362A54C7484B7D85CC563A45B">
    <w:name w:val="3241D80362A54C7484B7D85CC563A45B"/>
    <w:rsid w:val="00724AC0"/>
  </w:style>
  <w:style w:type="paragraph" w:customStyle="1" w:styleId="CE130E9C927D4DA5B4E90D6C210A60D5">
    <w:name w:val="CE130E9C927D4DA5B4E90D6C210A60D5"/>
    <w:rsid w:val="005A184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C0C386FBE942B788D76A93369A4AA5">
    <w:name w:val="07C0C386FBE942B788D76A93369A4AA5"/>
    <w:rsid w:val="005A184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872F1B0E3947648F0733AB8178804C">
    <w:name w:val="ED872F1B0E3947648F0733AB8178804C"/>
    <w:rsid w:val="005A184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2CBDD96F3648AFB03419CE64D47865">
    <w:name w:val="CE2CBDD96F3648AFB03419CE64D47865"/>
    <w:rsid w:val="005A184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11E0C40DDB41078E9A34B28DAFC0B2">
    <w:name w:val="C711E0C40DDB41078E9A34B28DAFC0B2"/>
    <w:rsid w:val="005A184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  <SharedWithUsers xmlns="cfcc095a-6e1f-4b4d-a66a-248d726d673f">
      <UserInfo>
        <DisplayName>Holly Robb</DisplayName>
        <AccountId>190</AccountId>
        <AccountType/>
      </UserInfo>
      <UserInfo>
        <DisplayName>Courtney Sinclair</DisplayName>
        <AccountId>310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8" ma:contentTypeDescription="Create a new document." ma:contentTypeScope="" ma:versionID="3a8824beb6d151b044c43f4ad1e6231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ecb658eae0b542224cd84f0dfb4efbc4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1f64d-1172-4fb8-8fa1-56abe0e5457c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CA670-2E87-4D17-9340-9C7121944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FB2682-6332-4AC4-B993-A78B26E17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72E07-3DB6-44F4-827F-19EE82305FB9}"/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(tables only)</Template>
  <TotalTime>283</TotalTime>
  <Pages>2</Pages>
  <Words>405</Words>
  <Characters>2606</Characters>
  <Application>Microsoft Office Word</Application>
  <DocSecurity>0</DocSecurity>
  <Lines>130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Holly Robb</cp:lastModifiedBy>
  <cp:revision>159</cp:revision>
  <dcterms:created xsi:type="dcterms:W3CDTF">2024-02-22T05:50:00Z</dcterms:created>
  <dcterms:modified xsi:type="dcterms:W3CDTF">2024-02-23T03:03:00Z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GrammarlyDocumentId">
    <vt:lpwstr>8aeb05126db6bfd154a62ffc2fff4d5595671d2c9fb4a35d8e702c946c701db2</vt:lpwstr>
  </property>
</Properties>
</file>