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2DD" w14:textId="12304E6F" w:rsidR="00766CA6" w:rsidRDefault="003B75BE" w:rsidP="003B75BE">
      <w:pPr>
        <w:pStyle w:val="Title"/>
        <w:spacing w:before="0" w:after="0" w:line="240" w:lineRule="auto"/>
      </w:pPr>
      <w:r w:rsidRPr="003B75BE">
        <w:t xml:space="preserve">Audit Preparation and Planning </w:t>
      </w:r>
      <w:r>
        <w:t>Form</w:t>
      </w:r>
      <w:r w:rsidR="00CC7750">
        <w:tab/>
      </w:r>
      <w:r w:rsidR="00CC7750">
        <w:tab/>
      </w:r>
      <w:r w:rsidR="00CC7750">
        <w:tab/>
      </w:r>
      <w:r w:rsidR="00CC7750">
        <w:tab/>
      </w:r>
    </w:p>
    <w:p w14:paraId="7E257567" w14:textId="4F66CCAF" w:rsidR="00344310" w:rsidRPr="003B75BE" w:rsidRDefault="005D7495" w:rsidP="003B75BE">
      <w:pPr>
        <w:spacing w:line="240" w:lineRule="auto"/>
        <w:rPr>
          <w:rFonts w:asciiTheme="majorHAnsi" w:hAnsiTheme="majorHAnsi" w:cstheme="majorHAnsi"/>
          <w:b/>
          <w:bCs/>
          <w:szCs w:val="18"/>
        </w:rPr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55D379F1" wp14:editId="2CF9F130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26BD4C5E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 strokeweight="1pt">
                <v:stroke joinstyle="miter"/>
                <w10:wrap type="topAndBottom"/>
              </v:line>
            </w:pict>
          </mc:Fallback>
        </mc:AlternateContent>
      </w:r>
    </w:p>
    <w:tbl>
      <w:tblPr>
        <w:tblStyle w:val="TextFieldStyleD"/>
        <w:tblW w:w="5000" w:type="pct"/>
        <w:tblLook w:val="0420" w:firstRow="1" w:lastRow="0" w:firstColumn="0" w:lastColumn="0" w:noHBand="0" w:noVBand="1"/>
      </w:tblPr>
      <w:tblGrid>
        <w:gridCol w:w="3127"/>
        <w:gridCol w:w="6613"/>
      </w:tblGrid>
      <w:tr w:rsidR="003B75BE" w14:paraId="729415B3" w14:textId="3093E6DC" w:rsidTr="003B75BE">
        <w:trPr>
          <w:trHeight w:val="237"/>
        </w:trPr>
        <w:tc>
          <w:tcPr>
            <w:tcW w:w="1605" w:type="pct"/>
            <w:shd w:val="clear" w:color="auto" w:fill="483973" w:themeFill="accent1" w:themeFillShade="BF"/>
          </w:tcPr>
          <w:p w14:paraId="7E15E6BA" w14:textId="4413AFB1" w:rsidR="003B75BE" w:rsidRPr="008160BC" w:rsidRDefault="003B75BE" w:rsidP="003B75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3395" w:type="pct"/>
          </w:tcPr>
          <w:p w14:paraId="29416695" w14:textId="3CB94783" w:rsidR="003B75BE" w:rsidRPr="008160BC" w:rsidRDefault="00267C91" w:rsidP="003B75BE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935251696"/>
                <w:placeholder>
                  <w:docPart w:val="B9BEA907BF7A42F2923D494051C3DD44"/>
                </w:placeholder>
                <w:showingPlcHdr/>
              </w:sdtPr>
              <w:sdtEndPr/>
              <w:sdtContent>
                <w:r w:rsidR="003B75BE" w:rsidRPr="008160BC">
                  <w:rPr>
                    <w:rFonts w:ascii="Calibri Light" w:hAnsi="Calibri Light" w:cs="Calibri Light"/>
                    <w:sz w:val="20"/>
                    <w:szCs w:val="20"/>
                  </w:rPr>
                  <w:t>Enter activity title</w:t>
                </w:r>
              </w:sdtContent>
            </w:sdt>
          </w:p>
        </w:tc>
      </w:tr>
      <w:tr w:rsidR="003B75BE" w14:paraId="3B2A3E8D" w14:textId="4D235EDE" w:rsidTr="003B75BE">
        <w:trPr>
          <w:trHeight w:val="278"/>
        </w:trPr>
        <w:tc>
          <w:tcPr>
            <w:tcW w:w="1605" w:type="pct"/>
            <w:shd w:val="clear" w:color="auto" w:fill="483973" w:themeFill="accent1" w:themeFillShade="BF"/>
          </w:tcPr>
          <w:p w14:paraId="361166E5" w14:textId="26B75F34" w:rsidR="003B75BE" w:rsidRPr="008160BC" w:rsidRDefault="003B75BE" w:rsidP="003B75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3395" w:type="pct"/>
          </w:tcPr>
          <w:p w14:paraId="54A52433" w14:textId="12ED62AC" w:rsidR="003B75BE" w:rsidRPr="008160BC" w:rsidRDefault="00267C91" w:rsidP="003B75BE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874033960"/>
                <w:placeholder>
                  <w:docPart w:val="DB903D7CACD44CDB8C480127FCCE59C1"/>
                </w:placeholder>
              </w:sdtPr>
              <w:sdtEndPr/>
              <w:sdtContent>
                <w:r w:rsidR="003B75BE" w:rsidRPr="008160BC"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Enter </w:t>
                </w:r>
                <w:r w:rsidR="003B75BE">
                  <w:rPr>
                    <w:rFonts w:ascii="Calibri Light" w:hAnsi="Calibri Light" w:cs="Calibri Light"/>
                    <w:sz w:val="20"/>
                    <w:szCs w:val="20"/>
                  </w:rPr>
                  <w:t>Organisation Name</w:t>
                </w:r>
              </w:sdtContent>
            </w:sdt>
          </w:p>
        </w:tc>
      </w:tr>
      <w:tr w:rsidR="003B75BE" w14:paraId="1A37FDC6" w14:textId="77777777" w:rsidTr="003B75BE">
        <w:trPr>
          <w:trHeight w:val="331"/>
        </w:trPr>
        <w:tc>
          <w:tcPr>
            <w:tcW w:w="1605" w:type="pct"/>
            <w:shd w:val="clear" w:color="auto" w:fill="483973" w:themeFill="accent1" w:themeFillShade="BF"/>
          </w:tcPr>
          <w:p w14:paraId="09E76C8D" w14:textId="39FDBE8B" w:rsidR="003B75BE" w:rsidRPr="008160BC" w:rsidRDefault="003B75BE" w:rsidP="003B75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Date of Audit:</w:t>
            </w:r>
          </w:p>
        </w:tc>
        <w:tc>
          <w:tcPr>
            <w:tcW w:w="3395" w:type="pct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228497246"/>
              <w:placeholder>
                <w:docPart w:val="73DC6267E612487CB4168F18D3458A2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3C0D41" w14:textId="5CEC323E" w:rsidR="003B75BE" w:rsidRPr="008160BC" w:rsidRDefault="003B75BE" w:rsidP="003B75BE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8160BC">
                  <w:rPr>
                    <w:rFonts w:ascii="Calibri Light" w:hAnsi="Calibri Light" w:cs="Calibri Light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457C03" w14:paraId="0006811E" w14:textId="77777777" w:rsidTr="00457C03">
        <w:trPr>
          <w:trHeight w:val="331"/>
        </w:trPr>
        <w:tc>
          <w:tcPr>
            <w:tcW w:w="5000" w:type="pct"/>
            <w:gridSpan w:val="2"/>
            <w:shd w:val="clear" w:color="auto" w:fill="9D8EC7" w:themeFill="accent1" w:themeFillTint="99"/>
          </w:tcPr>
          <w:p w14:paraId="1E500CC4" w14:textId="3AFA6293" w:rsidR="00457C03" w:rsidRPr="001A678A" w:rsidRDefault="00457C03" w:rsidP="003B75BE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678A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 internal use only: Date Application received</w:t>
            </w:r>
          </w:p>
        </w:tc>
      </w:tr>
      <w:tr w:rsidR="003B75BE" w14:paraId="18C161A2" w14:textId="77777777" w:rsidTr="00E4353B">
        <w:trPr>
          <w:trHeight w:val="331"/>
        </w:trPr>
        <w:tc>
          <w:tcPr>
            <w:tcW w:w="1605" w:type="pct"/>
            <w:shd w:val="clear" w:color="auto" w:fill="9D8EC7" w:themeFill="accent1" w:themeFillTint="99"/>
          </w:tcPr>
          <w:p w14:paraId="69847488" w14:textId="633DACE3" w:rsidR="003B75BE" w:rsidRDefault="00457C03" w:rsidP="003B75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57C03">
              <w:rPr>
                <w:b/>
                <w:bCs/>
                <w:color w:val="FFFFFF" w:themeColor="background1"/>
                <w:sz w:val="20"/>
                <w:szCs w:val="20"/>
              </w:rPr>
              <w:t>Date application received:</w:t>
            </w:r>
          </w:p>
        </w:tc>
        <w:tc>
          <w:tcPr>
            <w:tcW w:w="3395" w:type="pct"/>
            <w:shd w:val="clear" w:color="auto" w:fill="DED9EC" w:themeFill="accent1" w:themeFillTint="33"/>
          </w:tcPr>
          <w:p w14:paraId="197781F5" w14:textId="77777777" w:rsidR="003B75BE" w:rsidRDefault="003B75BE" w:rsidP="003B75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EA998F1" w14:textId="77777777" w:rsidR="00D32E0F" w:rsidRDefault="00D32E0F" w:rsidP="003B75BE">
      <w:pPr>
        <w:spacing w:line="240" w:lineRule="auto"/>
      </w:pPr>
    </w:p>
    <w:p w14:paraId="610501BB" w14:textId="14953C7E" w:rsidR="009F4FB4" w:rsidRDefault="009F4FB4" w:rsidP="009230AC">
      <w:pPr>
        <w:pStyle w:val="Caption"/>
        <w:spacing w:after="0"/>
      </w:pPr>
    </w:p>
    <w:p w14:paraId="63646F0D" w14:textId="65398AA5" w:rsidR="009230AC" w:rsidRDefault="009230AC" w:rsidP="009230AC">
      <w:pPr>
        <w:spacing w:line="240" w:lineRule="auto"/>
      </w:pPr>
      <w:r>
        <w:rPr>
          <w:b/>
          <w:bCs/>
        </w:rPr>
        <w:t>Please provide the following information</w:t>
      </w:r>
    </w:p>
    <w:p w14:paraId="6B88C7B0" w14:textId="77777777" w:rsidR="009230AC" w:rsidRDefault="009230AC" w:rsidP="009230AC">
      <w:pPr>
        <w:spacing w:line="240" w:lineRule="auto"/>
      </w:pPr>
    </w:p>
    <w:tbl>
      <w:tblPr>
        <w:tblW w:w="98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263"/>
        <w:gridCol w:w="3265"/>
      </w:tblGrid>
      <w:tr w:rsidR="009230AC" w:rsidRPr="001C24E9" w14:paraId="4632D54D" w14:textId="77777777" w:rsidTr="009230AC">
        <w:trPr>
          <w:trHeight w:val="376"/>
          <w:jc w:val="center"/>
        </w:trPr>
        <w:tc>
          <w:tcPr>
            <w:tcW w:w="3291" w:type="dxa"/>
            <w:shd w:val="clear" w:color="auto" w:fill="3F3F3F" w:themeFill="text2"/>
            <w:vAlign w:val="center"/>
          </w:tcPr>
          <w:p w14:paraId="389E8ADE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bCs/>
                <w:color w:val="FFFFFF" w:themeColor="background1"/>
                <w:lang w:eastAsia="en-AU"/>
              </w:rPr>
            </w:pPr>
            <w:r w:rsidRPr="009230AC">
              <w:rPr>
                <w:rFonts w:cstheme="majorHAnsi"/>
                <w:b/>
                <w:bCs/>
                <w:color w:val="FFFFFF" w:themeColor="background1"/>
                <w:lang w:eastAsia="en-AU"/>
              </w:rPr>
              <w:t>Question</w:t>
            </w:r>
          </w:p>
        </w:tc>
        <w:tc>
          <w:tcPr>
            <w:tcW w:w="6528" w:type="dxa"/>
            <w:gridSpan w:val="2"/>
            <w:shd w:val="clear" w:color="auto" w:fill="3F3F3F" w:themeFill="text2"/>
            <w:vAlign w:val="center"/>
          </w:tcPr>
          <w:p w14:paraId="35422930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color w:val="FFFFFF" w:themeColor="background1"/>
              </w:rPr>
            </w:pPr>
            <w:r w:rsidRPr="009230AC">
              <w:rPr>
                <w:rFonts w:cstheme="majorHAnsi"/>
                <w:b/>
                <w:color w:val="FFFFFF" w:themeColor="background1"/>
              </w:rPr>
              <w:t xml:space="preserve">Answer </w:t>
            </w:r>
          </w:p>
        </w:tc>
      </w:tr>
      <w:tr w:rsidR="009230AC" w:rsidRPr="001C24E9" w14:paraId="242BB6FC" w14:textId="77777777" w:rsidTr="009230AC">
        <w:trPr>
          <w:trHeight w:val="544"/>
          <w:jc w:val="center"/>
        </w:trPr>
        <w:tc>
          <w:tcPr>
            <w:tcW w:w="9819" w:type="dxa"/>
            <w:gridSpan w:val="3"/>
            <w:shd w:val="clear" w:color="auto" w:fill="614C9A" w:themeFill="accent1"/>
            <w:vAlign w:val="center"/>
          </w:tcPr>
          <w:p w14:paraId="272DD406" w14:textId="77777777" w:rsidR="009230AC" w:rsidRPr="009230AC" w:rsidRDefault="009230AC" w:rsidP="009230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ajorHAnsi"/>
                <w:b/>
                <w:color w:val="FFFFFF" w:themeColor="background1"/>
              </w:rPr>
            </w:pPr>
            <w:r w:rsidRPr="009230AC">
              <w:rPr>
                <w:b/>
                <w:bCs/>
                <w:color w:val="FFFFFF" w:themeColor="background1"/>
                <w:lang w:eastAsia="en-AU"/>
              </w:rPr>
              <w:t>Audit description</w:t>
            </w:r>
          </w:p>
        </w:tc>
      </w:tr>
      <w:tr w:rsidR="009230AC" w:rsidRPr="001C24E9" w14:paraId="4A6C746B" w14:textId="77777777" w:rsidTr="009230AC">
        <w:trPr>
          <w:trHeight w:val="1080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3C179BFE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Describe the audit and summarise the steps required for the Fellow.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1563524525"/>
            <w:placeholder>
              <w:docPart w:val="A1A103544C8E4F71BC1138B8A0F6D65F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70C82CD2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4A6875A4" w14:textId="77777777" w:rsidTr="009230AC">
        <w:trPr>
          <w:trHeight w:val="531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3DBAF7BA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How many hours do you anticipate it will take for Fellows to gather the necessary data?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100621880"/>
            <w:placeholder>
              <w:docPart w:val="F26AEADDE49E4CEA93C33336751E5DEA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48BE5FA7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59CFC17C" w14:textId="77777777" w:rsidTr="009230AC">
        <w:trPr>
          <w:trHeight w:val="544"/>
          <w:jc w:val="center"/>
        </w:trPr>
        <w:tc>
          <w:tcPr>
            <w:tcW w:w="9819" w:type="dxa"/>
            <w:gridSpan w:val="3"/>
            <w:shd w:val="clear" w:color="auto" w:fill="614C9A" w:themeFill="accent1"/>
            <w:vAlign w:val="center"/>
          </w:tcPr>
          <w:p w14:paraId="2475E49B" w14:textId="77777777" w:rsidR="009230AC" w:rsidRPr="001E0B01" w:rsidRDefault="009230AC" w:rsidP="009230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ajorHAnsi"/>
                <w:b/>
              </w:rPr>
            </w:pPr>
            <w:r w:rsidRPr="009230AC">
              <w:rPr>
                <w:rFonts w:cstheme="majorHAnsi"/>
                <w:b/>
                <w:bCs/>
                <w:color w:val="FFFFFF" w:themeColor="background1"/>
                <w:lang w:eastAsia="en-AU"/>
              </w:rPr>
              <w:t>Patient/participation selection and number</w:t>
            </w:r>
          </w:p>
        </w:tc>
      </w:tr>
      <w:tr w:rsidR="009230AC" w:rsidRPr="001C24E9" w14:paraId="7E1ACBB6" w14:textId="77777777" w:rsidTr="009230AC">
        <w:trPr>
          <w:trHeight w:val="1006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123E8E36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 xml:space="preserve">Describe the patient/participant selection process. 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-868836722"/>
            <w:placeholder>
              <w:docPart w:val="B7679A74E9F84019A5C70D5A600A558C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04E27122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2BAD2421" w14:textId="77777777" w:rsidTr="009230AC">
        <w:trPr>
          <w:trHeight w:val="927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65060551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How many patients/participants each Fellow will be required to audit?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644859421"/>
            <w:placeholder>
              <w:docPart w:val="719F902F8AB349269351520C1367C388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3306EC89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0CEEF4D9" w14:textId="77777777" w:rsidTr="009230AC">
        <w:trPr>
          <w:trHeight w:val="544"/>
          <w:jc w:val="center"/>
        </w:trPr>
        <w:tc>
          <w:tcPr>
            <w:tcW w:w="9819" w:type="dxa"/>
            <w:gridSpan w:val="3"/>
            <w:shd w:val="clear" w:color="auto" w:fill="614C9A" w:themeFill="accent1"/>
            <w:vAlign w:val="center"/>
          </w:tcPr>
          <w:p w14:paraId="2C4FD018" w14:textId="77777777" w:rsidR="009230AC" w:rsidRPr="009230AC" w:rsidRDefault="009230AC" w:rsidP="009230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ajorHAnsi"/>
                <w:b/>
                <w:bCs/>
                <w:color w:val="FFFFFF" w:themeColor="background1"/>
                <w:lang w:eastAsia="en-AU"/>
              </w:rPr>
            </w:pPr>
            <w:r w:rsidRPr="009230AC">
              <w:rPr>
                <w:rFonts w:cstheme="majorHAnsi"/>
                <w:b/>
                <w:bCs/>
                <w:color w:val="FFFFFF" w:themeColor="background1"/>
                <w:lang w:eastAsia="en-AU"/>
              </w:rPr>
              <w:t>Privacy, confidentiality, and consent</w:t>
            </w:r>
          </w:p>
        </w:tc>
      </w:tr>
      <w:tr w:rsidR="009230AC" w:rsidRPr="001C24E9" w14:paraId="4527AB49" w14:textId="77777777" w:rsidTr="009230AC">
        <w:trPr>
          <w:trHeight w:val="947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4633F14A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Who will collect the data?</w:t>
            </w:r>
          </w:p>
        </w:tc>
        <w:sdt>
          <w:sdtPr>
            <w:rPr>
              <w:rFonts w:cstheme="minorHAnsi"/>
              <w:bCs/>
              <w:color w:val="303030" w:themeColor="text1" w:themeShade="80"/>
              <w:sz w:val="20"/>
              <w:szCs w:val="20"/>
            </w:rPr>
            <w:id w:val="97003133"/>
            <w:placeholder>
              <w:docPart w:val="947015F496D345A3A3EE5E7657BEB0CD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51BC7029" w14:textId="045B2CBE" w:rsidR="009230AC" w:rsidRPr="009230AC" w:rsidRDefault="009230AC" w:rsidP="009230AC">
                <w:pPr>
                  <w:spacing w:line="240" w:lineRule="auto"/>
                  <w:rPr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6DB41BF1" w14:textId="77777777" w:rsidTr="009230AC">
        <w:trPr>
          <w:trHeight w:val="810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1DE2F9EC" w14:textId="77777777" w:rsidR="009230AC" w:rsidRPr="009230AC" w:rsidRDefault="009230AC" w:rsidP="009230AC">
            <w:pPr>
              <w:pStyle w:val="ListParagraph"/>
              <w:spacing w:line="240" w:lineRule="auto"/>
              <w:ind w:left="0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Who will have access to the data?</w:t>
            </w:r>
          </w:p>
        </w:tc>
        <w:sdt>
          <w:sdtPr>
            <w:rPr>
              <w:rFonts w:cstheme="minorHAnsi"/>
              <w:bCs/>
              <w:color w:val="303030" w:themeColor="text1" w:themeShade="80"/>
              <w:sz w:val="20"/>
              <w:szCs w:val="20"/>
            </w:rPr>
            <w:id w:val="-1600259415"/>
            <w:placeholder>
              <w:docPart w:val="81C007053B1D4CD194C9F46AC5DE04A3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279A8384" w14:textId="77777777" w:rsidR="009230AC" w:rsidRPr="009230AC" w:rsidRDefault="009230AC" w:rsidP="009230AC">
                <w:pPr>
                  <w:spacing w:line="240" w:lineRule="auto"/>
                  <w:rPr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24A0315F" w14:textId="77777777" w:rsidTr="009230AC">
        <w:trPr>
          <w:trHeight w:val="675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31A0E736" w14:textId="77777777" w:rsidR="009230AC" w:rsidRPr="009230AC" w:rsidRDefault="009230AC" w:rsidP="009230AC">
            <w:pPr>
              <w:pStyle w:val="ListParagraph"/>
              <w:spacing w:line="240" w:lineRule="auto"/>
              <w:ind w:left="0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How will you address patient informed consent forms?</w:t>
            </w:r>
          </w:p>
        </w:tc>
        <w:sdt>
          <w:sdtPr>
            <w:rPr>
              <w:rFonts w:cstheme="minorHAnsi"/>
              <w:bCs/>
              <w:color w:val="303030" w:themeColor="text1" w:themeShade="80"/>
              <w:sz w:val="20"/>
              <w:szCs w:val="20"/>
            </w:rPr>
            <w:id w:val="-938834336"/>
            <w:placeholder>
              <w:docPart w:val="DB103C6EA2B549B4BEB34421596DCE8C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04D2C36F" w14:textId="77777777" w:rsidR="009230AC" w:rsidRPr="009230AC" w:rsidRDefault="009230AC" w:rsidP="009230AC">
                <w:pPr>
                  <w:spacing w:line="240" w:lineRule="auto"/>
                  <w:rPr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02745FFA" w14:textId="77777777" w:rsidTr="009230AC">
        <w:trPr>
          <w:trHeight w:val="948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3092DE42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List all intended uses of the aggregated data other than those listed above.</w:t>
            </w:r>
          </w:p>
        </w:tc>
        <w:sdt>
          <w:sdtPr>
            <w:rPr>
              <w:rFonts w:cstheme="minorHAnsi"/>
              <w:bCs/>
              <w:color w:val="303030" w:themeColor="text1" w:themeShade="80"/>
              <w:sz w:val="20"/>
              <w:szCs w:val="20"/>
            </w:rPr>
            <w:id w:val="-1867979111"/>
            <w:placeholder>
              <w:docPart w:val="76EA5D75021546C692AE186EAF4AA931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0D654E2A" w14:textId="77777777" w:rsidR="009230AC" w:rsidRPr="009230AC" w:rsidRDefault="009230AC" w:rsidP="009230AC">
                <w:pPr>
                  <w:spacing w:line="240" w:lineRule="auto"/>
                  <w:rPr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rFonts w:cstheme="minorHAnsi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5A50D8B0" w14:textId="77777777" w:rsidTr="009230AC">
        <w:trPr>
          <w:trHeight w:val="947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4592AE92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lastRenderedPageBreak/>
              <w:t>List all intended users, third parties or organisations that will access the data.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-1433653574"/>
            <w:placeholder>
              <w:docPart w:val="1CE7605249064E38ADCA776A2C9AAC2E"/>
            </w:placeholder>
            <w:showingPlcHdr/>
            <w:text w:multiLine="1"/>
          </w:sdtPr>
          <w:sdtEndPr>
            <w:rPr>
              <w:b/>
              <w:bCs w:val="0"/>
            </w:rPr>
          </w:sdtEndPr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273FEC16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0F6CA774" w14:textId="77777777" w:rsidTr="009230AC">
        <w:trPr>
          <w:trHeight w:val="544"/>
          <w:jc w:val="center"/>
        </w:trPr>
        <w:tc>
          <w:tcPr>
            <w:tcW w:w="9819" w:type="dxa"/>
            <w:gridSpan w:val="3"/>
            <w:shd w:val="clear" w:color="auto" w:fill="614C9A" w:themeFill="accent1"/>
            <w:vAlign w:val="center"/>
          </w:tcPr>
          <w:p w14:paraId="6A95C9D4" w14:textId="77777777" w:rsidR="009230AC" w:rsidRPr="001E0B01" w:rsidRDefault="009230AC" w:rsidP="009230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ajorHAnsi"/>
                <w:b/>
                <w:bCs/>
                <w:lang w:eastAsia="en-AU"/>
              </w:rPr>
            </w:pPr>
            <w:r w:rsidRPr="009230AC">
              <w:rPr>
                <w:rFonts w:cstheme="majorHAnsi"/>
                <w:b/>
                <w:bCs/>
                <w:color w:val="FFFFFF" w:themeColor="background1"/>
                <w:lang w:eastAsia="en-AU"/>
              </w:rPr>
              <w:t>Clinical audit timeline</w:t>
            </w:r>
          </w:p>
        </w:tc>
      </w:tr>
      <w:tr w:rsidR="009230AC" w:rsidRPr="001C24E9" w14:paraId="1CFB9334" w14:textId="77777777" w:rsidTr="009230AC">
        <w:trPr>
          <w:trHeight w:val="409"/>
          <w:jc w:val="center"/>
        </w:trPr>
        <w:tc>
          <w:tcPr>
            <w:tcW w:w="3291" w:type="dxa"/>
            <w:vMerge w:val="restart"/>
            <w:shd w:val="clear" w:color="auto" w:fill="F2F2F2" w:themeFill="background1" w:themeFillShade="F2"/>
            <w:vAlign w:val="center"/>
          </w:tcPr>
          <w:p w14:paraId="5660D406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Outline proposed audit timeline.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BB2BD93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sz w:val="20"/>
                <w:szCs w:val="20"/>
              </w:rPr>
            </w:pPr>
            <w:r w:rsidRPr="009230AC">
              <w:rPr>
                <w:rFonts w:cstheme="majorHAnsi"/>
                <w:b/>
                <w:sz w:val="20"/>
                <w:szCs w:val="20"/>
              </w:rPr>
              <w:t>Audit start date: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  <w:highlight w:val="green"/>
            </w:rPr>
            <w:id w:val="-1682199380"/>
            <w:placeholder>
              <w:docPart w:val="F98C1AF8CDB4415EA4465C88664B75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731F909C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  <w:highlight w:val="green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230AC" w:rsidRPr="001C24E9" w14:paraId="5C7EBF65" w14:textId="77777777" w:rsidTr="009230AC">
        <w:trPr>
          <w:trHeight w:val="406"/>
          <w:jc w:val="center"/>
        </w:trPr>
        <w:tc>
          <w:tcPr>
            <w:tcW w:w="3291" w:type="dxa"/>
            <w:vMerge/>
            <w:shd w:val="clear" w:color="auto" w:fill="F2F2F2" w:themeFill="background1" w:themeFillShade="F2"/>
            <w:vAlign w:val="center"/>
          </w:tcPr>
          <w:p w14:paraId="7A4B0655" w14:textId="77777777" w:rsidR="009230AC" w:rsidRPr="009230AC" w:rsidRDefault="009230AC" w:rsidP="009230AC">
            <w:pPr>
              <w:spacing w:line="240" w:lineRule="auto"/>
              <w:rPr>
                <w:rFonts w:cs="Calibri Light"/>
                <w:sz w:val="20"/>
                <w:szCs w:val="20"/>
                <w:lang w:eastAsia="en-A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2B3EDFEB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sz w:val="20"/>
                <w:szCs w:val="20"/>
              </w:rPr>
            </w:pPr>
            <w:r w:rsidRPr="009230AC">
              <w:rPr>
                <w:rFonts w:cstheme="majorHAnsi"/>
                <w:b/>
                <w:sz w:val="20"/>
                <w:szCs w:val="20"/>
              </w:rPr>
              <w:t>Data collection close date: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  <w:highlight w:val="green"/>
            </w:rPr>
            <w:id w:val="1296259275"/>
            <w:placeholder>
              <w:docPart w:val="F98C1AF8CDB4415EA4465C88664B75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262109B9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  <w:highlight w:val="green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230AC" w:rsidRPr="001C24E9" w14:paraId="4F9ABC18" w14:textId="77777777" w:rsidTr="009230AC">
        <w:trPr>
          <w:trHeight w:val="406"/>
          <w:jc w:val="center"/>
        </w:trPr>
        <w:tc>
          <w:tcPr>
            <w:tcW w:w="3291" w:type="dxa"/>
            <w:vMerge/>
            <w:shd w:val="clear" w:color="auto" w:fill="F2F2F2" w:themeFill="background1" w:themeFillShade="F2"/>
            <w:vAlign w:val="center"/>
          </w:tcPr>
          <w:p w14:paraId="05816095" w14:textId="77777777" w:rsidR="009230AC" w:rsidRPr="009230AC" w:rsidRDefault="009230AC" w:rsidP="009230AC">
            <w:pPr>
              <w:spacing w:line="240" w:lineRule="auto"/>
              <w:rPr>
                <w:rFonts w:cs="Calibri Light"/>
                <w:sz w:val="20"/>
                <w:szCs w:val="20"/>
                <w:lang w:eastAsia="en-A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F62F444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sz w:val="20"/>
                <w:szCs w:val="20"/>
              </w:rPr>
            </w:pPr>
            <w:r w:rsidRPr="009230AC">
              <w:rPr>
                <w:rFonts w:cstheme="majorHAnsi"/>
                <w:b/>
                <w:sz w:val="20"/>
                <w:szCs w:val="20"/>
              </w:rPr>
              <w:t>Data analysis end date: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  <w:highlight w:val="green"/>
            </w:rPr>
            <w:id w:val="-1263609745"/>
            <w:placeholder>
              <w:docPart w:val="F98C1AF8CDB4415EA4465C88664B75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2241C120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  <w:highlight w:val="green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230AC" w:rsidRPr="001C24E9" w14:paraId="60E3707C" w14:textId="77777777" w:rsidTr="009230AC">
        <w:trPr>
          <w:trHeight w:val="406"/>
          <w:jc w:val="center"/>
        </w:trPr>
        <w:tc>
          <w:tcPr>
            <w:tcW w:w="3291" w:type="dxa"/>
            <w:vMerge/>
            <w:shd w:val="clear" w:color="auto" w:fill="F2F2F2" w:themeFill="background1" w:themeFillShade="F2"/>
            <w:vAlign w:val="center"/>
          </w:tcPr>
          <w:p w14:paraId="7E2ECBE4" w14:textId="77777777" w:rsidR="009230AC" w:rsidRPr="009230AC" w:rsidRDefault="009230AC" w:rsidP="009230AC">
            <w:pPr>
              <w:spacing w:line="240" w:lineRule="auto"/>
              <w:rPr>
                <w:rFonts w:cs="Calibri Light"/>
                <w:sz w:val="20"/>
                <w:szCs w:val="20"/>
                <w:lang w:eastAsia="en-A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450EE99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sz w:val="20"/>
                <w:szCs w:val="20"/>
              </w:rPr>
            </w:pPr>
            <w:r w:rsidRPr="009230AC">
              <w:rPr>
                <w:rFonts w:cstheme="majorHAnsi"/>
                <w:b/>
                <w:sz w:val="20"/>
                <w:szCs w:val="20"/>
              </w:rPr>
              <w:t>Audit end date:</w:t>
            </w:r>
          </w:p>
        </w:tc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  <w:highlight w:val="green"/>
            </w:rPr>
            <w:id w:val="2046641865"/>
            <w:placeholder>
              <w:docPart w:val="F98C1AF8CDB4415EA4465C88664B75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0FDE5EB1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  <w:highlight w:val="green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230AC" w:rsidRPr="001C24E9" w14:paraId="2DDFE8BD" w14:textId="77777777" w:rsidTr="009230AC">
        <w:trPr>
          <w:trHeight w:val="544"/>
          <w:jc w:val="center"/>
        </w:trPr>
        <w:tc>
          <w:tcPr>
            <w:tcW w:w="9819" w:type="dxa"/>
            <w:gridSpan w:val="3"/>
            <w:shd w:val="clear" w:color="auto" w:fill="614C9A" w:themeFill="accent1"/>
            <w:vAlign w:val="center"/>
          </w:tcPr>
          <w:p w14:paraId="105F2A21" w14:textId="77777777" w:rsidR="009230AC" w:rsidRPr="001E0B01" w:rsidRDefault="009230AC" w:rsidP="009230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ajorHAnsi"/>
                <w:b/>
              </w:rPr>
            </w:pPr>
            <w:r w:rsidRPr="009230AC">
              <w:rPr>
                <w:rFonts w:cstheme="majorHAnsi"/>
                <w:b/>
                <w:bCs/>
                <w:color w:val="FFFFFF" w:themeColor="background1"/>
                <w:lang w:eastAsia="en-AU"/>
              </w:rPr>
              <w:t>Identify standards</w:t>
            </w:r>
          </w:p>
        </w:tc>
      </w:tr>
      <w:tr w:rsidR="009230AC" w:rsidRPr="001C24E9" w14:paraId="6D4F8C20" w14:textId="77777777" w:rsidTr="009230AC">
        <w:trPr>
          <w:trHeight w:val="474"/>
          <w:jc w:val="center"/>
        </w:trPr>
        <w:tc>
          <w:tcPr>
            <w:tcW w:w="3291" w:type="dxa"/>
            <w:vMerge w:val="restart"/>
            <w:shd w:val="clear" w:color="auto" w:fill="F2F2F2" w:themeFill="background1" w:themeFillShade="F2"/>
            <w:vAlign w:val="center"/>
          </w:tcPr>
          <w:p w14:paraId="01F06FB5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List each best practice guideline that will be compared to the audit data and list the references.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FFA2C72" w14:textId="77777777" w:rsidR="009230AC" w:rsidRPr="009230AC" w:rsidRDefault="009230AC" w:rsidP="009230AC">
            <w:pPr>
              <w:spacing w:line="240" w:lineRule="auto"/>
              <w:jc w:val="center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  <w:r w:rsidRPr="009230AC"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  <w:t>Best Practice Guideline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B880C60" w14:textId="77777777" w:rsidR="009230AC" w:rsidRPr="009230AC" w:rsidRDefault="009230AC" w:rsidP="009230AC">
            <w:pPr>
              <w:spacing w:line="240" w:lineRule="auto"/>
              <w:jc w:val="center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  <w:r w:rsidRPr="009230AC"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  <w:t>Reference</w:t>
            </w:r>
          </w:p>
        </w:tc>
      </w:tr>
      <w:tr w:rsidR="009230AC" w:rsidRPr="001C24E9" w14:paraId="02211AE5" w14:textId="77777777" w:rsidTr="009230AC">
        <w:trPr>
          <w:trHeight w:val="676"/>
          <w:jc w:val="center"/>
        </w:trPr>
        <w:tc>
          <w:tcPr>
            <w:tcW w:w="3291" w:type="dxa"/>
            <w:vMerge/>
            <w:shd w:val="clear" w:color="auto" w:fill="F2F2F2" w:themeFill="background1" w:themeFillShade="F2"/>
            <w:vAlign w:val="center"/>
          </w:tcPr>
          <w:p w14:paraId="1FBF8BE2" w14:textId="77777777" w:rsidR="009230AC" w:rsidRPr="009230AC" w:rsidRDefault="009230AC" w:rsidP="009230AC">
            <w:pPr>
              <w:spacing w:line="240" w:lineRule="auto"/>
              <w:rPr>
                <w:rFonts w:cs="Calibri Light"/>
                <w:color w:val="303030" w:themeColor="text1" w:themeShade="80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cstheme="majorHAnsi"/>
              <w:b/>
              <w:color w:val="303030" w:themeColor="text1" w:themeShade="80"/>
              <w:sz w:val="20"/>
              <w:szCs w:val="20"/>
            </w:rPr>
            <w:id w:val="-333921785"/>
            <w:placeholder>
              <w:docPart w:val="3EDF981E73B644B7A98D36D93E6617F7"/>
            </w:placeholder>
            <w:showingPlcHdr/>
            <w:text w:multiLine="1"/>
          </w:sdtPr>
          <w:sdtEndPr/>
          <w:sdtContent>
            <w:tc>
              <w:tcPr>
                <w:tcW w:w="3263" w:type="dxa"/>
                <w:shd w:val="clear" w:color="auto" w:fill="auto"/>
                <w:vAlign w:val="center"/>
              </w:tcPr>
              <w:p w14:paraId="12661214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203450128"/>
            <w:placeholder>
              <w:docPart w:val="AB2B61A4C8764F9193E5A752EF075512"/>
            </w:placeholder>
            <w:showingPlcHdr/>
            <w:text w:multiLine="1"/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70D04CD9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1684B271" w14:textId="77777777" w:rsidTr="009230AC">
        <w:trPr>
          <w:trHeight w:val="664"/>
          <w:jc w:val="center"/>
        </w:trPr>
        <w:tc>
          <w:tcPr>
            <w:tcW w:w="3291" w:type="dxa"/>
            <w:vMerge/>
            <w:shd w:val="clear" w:color="auto" w:fill="F2F2F2" w:themeFill="background1" w:themeFillShade="F2"/>
            <w:vAlign w:val="center"/>
          </w:tcPr>
          <w:p w14:paraId="4B11729F" w14:textId="77777777" w:rsidR="009230AC" w:rsidRPr="009230AC" w:rsidRDefault="009230AC" w:rsidP="009230AC">
            <w:pPr>
              <w:spacing w:line="240" w:lineRule="auto"/>
              <w:rPr>
                <w:rFonts w:cs="Calibri Light"/>
                <w:color w:val="303030" w:themeColor="text1" w:themeShade="80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cstheme="majorHAnsi"/>
              <w:b/>
              <w:color w:val="303030" w:themeColor="text1" w:themeShade="80"/>
              <w:sz w:val="20"/>
              <w:szCs w:val="20"/>
            </w:rPr>
            <w:id w:val="-964121515"/>
            <w:placeholder>
              <w:docPart w:val="3E23A5738BEB486692FF86F02283A037"/>
            </w:placeholder>
            <w:showingPlcHdr/>
            <w:text w:multiLine="1"/>
          </w:sdtPr>
          <w:sdtEndPr/>
          <w:sdtContent>
            <w:tc>
              <w:tcPr>
                <w:tcW w:w="3263" w:type="dxa"/>
                <w:shd w:val="clear" w:color="auto" w:fill="auto"/>
                <w:vAlign w:val="center"/>
              </w:tcPr>
              <w:p w14:paraId="776716C7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135543815"/>
            <w:placeholder>
              <w:docPart w:val="1B46FF90F47B495891C370A6303FD997"/>
            </w:placeholder>
            <w:showingPlcHdr/>
            <w:text w:multiLine="1"/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48E1B90B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2915FF79" w14:textId="77777777" w:rsidTr="009230AC">
        <w:trPr>
          <w:trHeight w:val="527"/>
          <w:jc w:val="center"/>
        </w:trPr>
        <w:tc>
          <w:tcPr>
            <w:tcW w:w="3291" w:type="dxa"/>
            <w:vMerge/>
            <w:shd w:val="clear" w:color="auto" w:fill="F2F2F2" w:themeFill="background1" w:themeFillShade="F2"/>
            <w:vAlign w:val="center"/>
          </w:tcPr>
          <w:p w14:paraId="7BBE4B8D" w14:textId="77777777" w:rsidR="009230AC" w:rsidRPr="009230AC" w:rsidRDefault="009230AC" w:rsidP="009230AC">
            <w:pPr>
              <w:spacing w:line="240" w:lineRule="auto"/>
              <w:rPr>
                <w:rFonts w:cs="Calibri Light"/>
                <w:color w:val="303030" w:themeColor="text1" w:themeShade="80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cstheme="majorHAnsi"/>
              <w:b/>
              <w:color w:val="303030" w:themeColor="text1" w:themeShade="80"/>
              <w:sz w:val="20"/>
              <w:szCs w:val="20"/>
            </w:rPr>
            <w:id w:val="1003471893"/>
            <w:placeholder>
              <w:docPart w:val="B948E77565614317B84CF9905BAA7C7B"/>
            </w:placeholder>
            <w:showingPlcHdr/>
            <w:text w:multiLine="1"/>
          </w:sdtPr>
          <w:sdtEndPr/>
          <w:sdtContent>
            <w:tc>
              <w:tcPr>
                <w:tcW w:w="3263" w:type="dxa"/>
                <w:shd w:val="clear" w:color="auto" w:fill="auto"/>
                <w:vAlign w:val="center"/>
              </w:tcPr>
              <w:p w14:paraId="4E654A65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-756520721"/>
            <w:placeholder>
              <w:docPart w:val="7319F9E0B0A0469DA39AF01705FF2BE6"/>
            </w:placeholder>
            <w:showingPlcHdr/>
            <w:text w:multiLine="1"/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1EE3ED5E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15449864" w14:textId="77777777" w:rsidTr="009230AC">
        <w:trPr>
          <w:trHeight w:val="557"/>
          <w:jc w:val="center"/>
        </w:trPr>
        <w:tc>
          <w:tcPr>
            <w:tcW w:w="3291" w:type="dxa"/>
            <w:vMerge/>
            <w:shd w:val="clear" w:color="auto" w:fill="F2F2F2" w:themeFill="background1" w:themeFillShade="F2"/>
            <w:vAlign w:val="center"/>
          </w:tcPr>
          <w:p w14:paraId="4BF69402" w14:textId="77777777" w:rsidR="009230AC" w:rsidRPr="009230AC" w:rsidRDefault="009230AC" w:rsidP="009230AC">
            <w:pPr>
              <w:spacing w:line="240" w:lineRule="auto"/>
              <w:rPr>
                <w:rFonts w:cs="Calibri Light"/>
                <w:color w:val="303030" w:themeColor="text1" w:themeShade="80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cstheme="majorHAnsi"/>
              <w:b/>
              <w:color w:val="303030" w:themeColor="text1" w:themeShade="80"/>
              <w:sz w:val="20"/>
              <w:szCs w:val="20"/>
            </w:rPr>
            <w:id w:val="510572216"/>
            <w:placeholder>
              <w:docPart w:val="0F98A17787DE47E5862CBA96CB7D8AA5"/>
            </w:placeholder>
            <w:showingPlcHdr/>
            <w:text w:multiLine="1"/>
          </w:sdtPr>
          <w:sdtEndPr/>
          <w:sdtContent>
            <w:tc>
              <w:tcPr>
                <w:tcW w:w="3263" w:type="dxa"/>
                <w:shd w:val="clear" w:color="auto" w:fill="auto"/>
                <w:vAlign w:val="center"/>
              </w:tcPr>
              <w:p w14:paraId="4D98DC67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ajorHAnsi"/>
              <w:bCs/>
              <w:color w:val="303030" w:themeColor="text1" w:themeShade="80"/>
              <w:sz w:val="20"/>
              <w:szCs w:val="20"/>
            </w:rPr>
            <w:id w:val="187726309"/>
            <w:placeholder>
              <w:docPart w:val="ED6B9381201F41508426E90D1750686E"/>
            </w:placeholder>
            <w:showingPlcHdr/>
            <w:text w:multiLine="1"/>
          </w:sdtPr>
          <w:sdtEndPr/>
          <w:sdtContent>
            <w:tc>
              <w:tcPr>
                <w:tcW w:w="3265" w:type="dxa"/>
                <w:shd w:val="clear" w:color="auto" w:fill="auto"/>
                <w:vAlign w:val="center"/>
              </w:tcPr>
              <w:p w14:paraId="7C4C46C9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Cs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bCs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4E6D2556" w14:textId="77777777" w:rsidTr="009230AC">
        <w:trPr>
          <w:trHeight w:val="544"/>
          <w:jc w:val="center"/>
        </w:trPr>
        <w:tc>
          <w:tcPr>
            <w:tcW w:w="9819" w:type="dxa"/>
            <w:gridSpan w:val="3"/>
            <w:shd w:val="clear" w:color="auto" w:fill="614C9A" w:themeFill="accent1"/>
            <w:vAlign w:val="center"/>
          </w:tcPr>
          <w:p w14:paraId="0396E21D" w14:textId="77777777" w:rsidR="009230AC" w:rsidRPr="001E0B01" w:rsidRDefault="009230AC" w:rsidP="009230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ajorHAnsi"/>
                <w:b/>
              </w:rPr>
            </w:pPr>
            <w:r w:rsidRPr="009230AC">
              <w:rPr>
                <w:rFonts w:cs="Calibri Light"/>
                <w:b/>
                <w:bCs/>
                <w:color w:val="FFFFFF" w:themeColor="background1"/>
                <w:lang w:eastAsia="en-AU"/>
              </w:rPr>
              <w:t>Data collection and analysis</w:t>
            </w:r>
          </w:p>
        </w:tc>
      </w:tr>
      <w:tr w:rsidR="009230AC" w:rsidRPr="001C24E9" w14:paraId="7ECB7FD5" w14:textId="77777777" w:rsidTr="009230AC">
        <w:trPr>
          <w:trHeight w:val="1051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4C3E33ED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Who will collate and compare the data?</w:t>
            </w:r>
          </w:p>
        </w:tc>
        <w:sdt>
          <w:sdtPr>
            <w:rPr>
              <w:rFonts w:cstheme="majorHAnsi"/>
              <w:b/>
              <w:color w:val="303030" w:themeColor="text1" w:themeShade="80"/>
              <w:sz w:val="20"/>
              <w:szCs w:val="20"/>
            </w:rPr>
            <w:id w:val="1103146660"/>
            <w:placeholder>
              <w:docPart w:val="BBA6A82234674A788117490CED91A80D"/>
            </w:placeholder>
            <w:showingPlcHdr/>
            <w:text w:multiLine="1"/>
          </w:sdtPr>
          <w:sdtEndPr/>
          <w:sdtContent>
            <w:tc>
              <w:tcPr>
                <w:tcW w:w="6528" w:type="dxa"/>
                <w:gridSpan w:val="2"/>
                <w:shd w:val="clear" w:color="auto" w:fill="auto"/>
                <w:vAlign w:val="center"/>
              </w:tcPr>
              <w:p w14:paraId="095AE338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30AC" w:rsidRPr="001C24E9" w14:paraId="2DC3FFC6" w14:textId="77777777" w:rsidTr="009230AC">
        <w:trPr>
          <w:trHeight w:val="544"/>
          <w:jc w:val="center"/>
        </w:trPr>
        <w:tc>
          <w:tcPr>
            <w:tcW w:w="9819" w:type="dxa"/>
            <w:gridSpan w:val="3"/>
            <w:shd w:val="clear" w:color="auto" w:fill="614C9A" w:themeFill="accent1"/>
            <w:vAlign w:val="center"/>
          </w:tcPr>
          <w:p w14:paraId="5FF3F9D3" w14:textId="77777777" w:rsidR="009230AC" w:rsidRPr="001E0B01" w:rsidRDefault="009230AC" w:rsidP="009230A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theme="majorHAnsi"/>
                <w:b/>
              </w:rPr>
            </w:pPr>
            <w:r w:rsidRPr="009230AC">
              <w:rPr>
                <w:rFonts w:cs="Calibri Light"/>
                <w:b/>
                <w:bCs/>
                <w:color w:val="FFFFFF" w:themeColor="background1"/>
                <w:lang w:eastAsia="en-AU"/>
              </w:rPr>
              <w:t>Feedback</w:t>
            </w:r>
          </w:p>
        </w:tc>
      </w:tr>
      <w:tr w:rsidR="009230AC" w:rsidRPr="001C24E9" w14:paraId="07B5019C" w14:textId="77777777" w:rsidTr="009230AC">
        <w:trPr>
          <w:trHeight w:val="4162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14:paraId="53382CE4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This question will help us to align this activity to CPD requirements.</w:t>
            </w:r>
          </w:p>
          <w:p w14:paraId="2D1EF820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</w:p>
          <w:p w14:paraId="1821C08A" w14:textId="77777777" w:rsidR="009230AC" w:rsidRPr="009230AC" w:rsidRDefault="009230AC" w:rsidP="009230A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b/>
                <w:bCs/>
                <w:color w:val="303030" w:themeColor="text1" w:themeShade="80"/>
                <w:sz w:val="20"/>
                <w:szCs w:val="20"/>
              </w:rPr>
              <w:t>Will you be returning the analysed data back to the participants for self-reflection?</w:t>
            </w:r>
          </w:p>
          <w:p w14:paraId="61E42A99" w14:textId="77777777" w:rsidR="009230AC" w:rsidRPr="009230AC" w:rsidRDefault="009230AC" w:rsidP="009230AC">
            <w:p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</w:p>
          <w:p w14:paraId="09431FD4" w14:textId="77777777" w:rsidR="009230AC" w:rsidRPr="009230AC" w:rsidRDefault="009230AC" w:rsidP="009230A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</w:pPr>
            <w:r w:rsidRPr="009230AC">
              <w:rPr>
                <w:rFonts w:cs="Calibri Light"/>
                <w:b/>
                <w:bCs/>
                <w:color w:val="303030" w:themeColor="text1" w:themeShade="80"/>
                <w:sz w:val="20"/>
                <w:szCs w:val="20"/>
                <w:lang w:eastAsia="en-AU"/>
              </w:rPr>
              <w:t>Will you be holding a workshop to review the outcome data for all participants?</w:t>
            </w:r>
          </w:p>
          <w:p w14:paraId="6F28BF3C" w14:textId="77777777" w:rsidR="009230AC" w:rsidRPr="009230AC" w:rsidRDefault="009230AC" w:rsidP="009230AC">
            <w:pPr>
              <w:pStyle w:val="CommentText"/>
              <w:numPr>
                <w:ilvl w:val="1"/>
                <w:numId w:val="22"/>
              </w:numPr>
              <w:rPr>
                <w:rFonts w:cs="Calibri Light"/>
                <w:color w:val="303030" w:themeColor="text1" w:themeShade="80"/>
                <w:lang w:eastAsia="en-AU"/>
              </w:rPr>
            </w:pPr>
            <w:r w:rsidRPr="009230AC">
              <w:rPr>
                <w:b/>
                <w:bCs/>
                <w:color w:val="303030" w:themeColor="text1" w:themeShade="80"/>
              </w:rPr>
              <w:t>If yes, what will that day look like?</w:t>
            </w:r>
            <w:r w:rsidRPr="009230AC">
              <w:rPr>
                <w:color w:val="303030" w:themeColor="text1" w:themeShade="80"/>
              </w:rPr>
              <w:t xml:space="preserve">  </w:t>
            </w:r>
          </w:p>
        </w:tc>
        <w:tc>
          <w:tcPr>
            <w:tcW w:w="6528" w:type="dxa"/>
            <w:gridSpan w:val="2"/>
            <w:shd w:val="clear" w:color="auto" w:fill="auto"/>
          </w:tcPr>
          <w:p w14:paraId="093D5BFC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</w:p>
          <w:p w14:paraId="11FE7757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</w:p>
          <w:p w14:paraId="6A34FF32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</w:p>
          <w:p w14:paraId="0E2F2305" w14:textId="77777777" w:rsidR="009230AC" w:rsidRPr="009230AC" w:rsidRDefault="00267C91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color w:val="303030" w:themeColor="text1" w:themeShade="80"/>
                  <w:sz w:val="20"/>
                  <w:szCs w:val="20"/>
                </w:rPr>
                <w:id w:val="-8297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AC" w:rsidRPr="009230AC">
                  <w:rPr>
                    <w:rFonts w:ascii="MS Gothic" w:eastAsia="MS Gothic" w:hAnsi="MS Gothic" w:cstheme="majorHAnsi" w:hint="eastAsia"/>
                    <w:b/>
                    <w:color w:val="303030" w:themeColor="text1" w:themeShade="80"/>
                    <w:sz w:val="20"/>
                    <w:szCs w:val="20"/>
                  </w:rPr>
                  <w:t>☐</w:t>
                </w:r>
              </w:sdtContent>
            </w:sdt>
            <w:r w:rsidR="009230AC" w:rsidRPr="009230AC"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  <w:t xml:space="preserve"> Yes      </w:t>
            </w:r>
            <w:sdt>
              <w:sdtPr>
                <w:rPr>
                  <w:rFonts w:cstheme="majorHAnsi"/>
                  <w:b/>
                  <w:color w:val="303030" w:themeColor="text1" w:themeShade="80"/>
                  <w:sz w:val="20"/>
                  <w:szCs w:val="20"/>
                </w:rPr>
                <w:id w:val="-2835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AC" w:rsidRPr="009230AC">
                  <w:rPr>
                    <w:rFonts w:ascii="MS Gothic" w:eastAsia="MS Gothic" w:hAnsi="MS Gothic" w:cstheme="majorHAnsi" w:hint="eastAsia"/>
                    <w:b/>
                    <w:color w:val="303030" w:themeColor="text1" w:themeShade="80"/>
                    <w:sz w:val="20"/>
                    <w:szCs w:val="20"/>
                  </w:rPr>
                  <w:t>☐</w:t>
                </w:r>
              </w:sdtContent>
            </w:sdt>
            <w:r w:rsidR="009230AC" w:rsidRPr="009230AC"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  <w:t xml:space="preserve"> No</w:t>
            </w:r>
          </w:p>
          <w:p w14:paraId="415F21FA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</w:p>
          <w:p w14:paraId="79A73F45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</w:p>
          <w:p w14:paraId="203336E6" w14:textId="77777777" w:rsidR="009230AC" w:rsidRPr="009230AC" w:rsidRDefault="00267C91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color w:val="303030" w:themeColor="text1" w:themeShade="80"/>
                  <w:sz w:val="20"/>
                  <w:szCs w:val="20"/>
                </w:rPr>
                <w:id w:val="-141192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AC" w:rsidRPr="009230AC">
                  <w:rPr>
                    <w:rFonts w:ascii="MS Gothic" w:eastAsia="MS Gothic" w:hAnsi="MS Gothic" w:cstheme="majorHAnsi" w:hint="eastAsia"/>
                    <w:b/>
                    <w:color w:val="303030" w:themeColor="text1" w:themeShade="80"/>
                    <w:sz w:val="20"/>
                    <w:szCs w:val="20"/>
                  </w:rPr>
                  <w:t>☐</w:t>
                </w:r>
              </w:sdtContent>
            </w:sdt>
            <w:r w:rsidR="009230AC" w:rsidRPr="009230AC"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  <w:t xml:space="preserve"> Yes      </w:t>
            </w:r>
            <w:sdt>
              <w:sdtPr>
                <w:rPr>
                  <w:rFonts w:cstheme="majorHAnsi"/>
                  <w:b/>
                  <w:color w:val="303030" w:themeColor="text1" w:themeShade="80"/>
                  <w:sz w:val="20"/>
                  <w:szCs w:val="20"/>
                </w:rPr>
                <w:id w:val="810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AC" w:rsidRPr="009230AC">
                  <w:rPr>
                    <w:rFonts w:ascii="MS Gothic" w:eastAsia="MS Gothic" w:hAnsi="MS Gothic" w:cstheme="majorHAnsi" w:hint="eastAsia"/>
                    <w:b/>
                    <w:color w:val="303030" w:themeColor="text1" w:themeShade="80"/>
                    <w:sz w:val="20"/>
                    <w:szCs w:val="20"/>
                  </w:rPr>
                  <w:t>☐</w:t>
                </w:r>
              </w:sdtContent>
            </w:sdt>
            <w:r w:rsidR="009230AC" w:rsidRPr="009230AC"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  <w:t xml:space="preserve"> No</w:t>
            </w:r>
          </w:p>
          <w:p w14:paraId="67CDE0B5" w14:textId="77777777" w:rsidR="009230AC" w:rsidRPr="009230AC" w:rsidRDefault="009230AC" w:rsidP="009230AC">
            <w:pPr>
              <w:spacing w:line="240" w:lineRule="auto"/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</w:pPr>
          </w:p>
          <w:sdt>
            <w:sdtPr>
              <w:rPr>
                <w:rFonts w:cstheme="majorHAnsi"/>
                <w:b/>
                <w:color w:val="303030" w:themeColor="text1" w:themeShade="80"/>
                <w:sz w:val="20"/>
                <w:szCs w:val="20"/>
              </w:rPr>
              <w:id w:val="-915016064"/>
              <w:placeholder>
                <w:docPart w:val="F4ACAE858A554681AF80F0756B53103F"/>
              </w:placeholder>
              <w:showingPlcHdr/>
              <w:text/>
            </w:sdtPr>
            <w:sdtEndPr/>
            <w:sdtContent>
              <w:p w14:paraId="603260B6" w14:textId="77777777" w:rsidR="009230AC" w:rsidRPr="009230AC" w:rsidRDefault="009230AC" w:rsidP="009230AC">
                <w:pPr>
                  <w:spacing w:line="240" w:lineRule="auto"/>
                  <w:rPr>
                    <w:rFonts w:cstheme="majorHAnsi"/>
                    <w:b/>
                    <w:color w:val="303030" w:themeColor="text1" w:themeShade="80"/>
                    <w:sz w:val="20"/>
                    <w:szCs w:val="20"/>
                  </w:rPr>
                </w:pPr>
                <w:r w:rsidRPr="009230AC">
                  <w:rPr>
                    <w:rStyle w:val="PlaceholderText"/>
                    <w:color w:val="303030" w:themeColor="text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26F3F6CF" w14:textId="77777777" w:rsidR="009230AC" w:rsidRPr="009230AC" w:rsidRDefault="009230AC" w:rsidP="009230AC">
      <w:pPr>
        <w:spacing w:line="240" w:lineRule="auto"/>
      </w:pPr>
    </w:p>
    <w:sectPr w:rsidR="009230AC" w:rsidRPr="009230AC" w:rsidSect="00014D5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F799" w14:textId="77777777" w:rsidR="00E857D2" w:rsidRDefault="00E857D2" w:rsidP="00A86E9E">
      <w:r>
        <w:separator/>
      </w:r>
    </w:p>
  </w:endnote>
  <w:endnote w:type="continuationSeparator" w:id="0">
    <w:p w14:paraId="244EA8B1" w14:textId="77777777" w:rsidR="00E857D2" w:rsidRDefault="00E857D2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DD9" w14:textId="4E733204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C056B15" wp14:editId="76E9FC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AC">
      <w:t>Septembr 2021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96B" w14:textId="324C3BC2" w:rsidR="00CC2B0A" w:rsidRPr="00C367ED" w:rsidRDefault="004945F9" w:rsidP="000F231B">
    <w:pPr>
      <w:pStyle w:val="Footer"/>
    </w:pPr>
    <w:r>
      <w:t>September 2021</w:t>
    </w:r>
    <w:r w:rsidR="006D2C01" w:rsidRPr="000F231B">
      <w:ptab w:relativeTo="margin" w:alignment="right" w:leader="none"/>
    </w:r>
    <w:r w:rsidR="006D2C01" w:rsidRPr="000F231B">
      <w:t xml:space="preserve">Page </w:t>
    </w:r>
    <w:r w:rsidR="006D2C01" w:rsidRPr="000F231B">
      <w:fldChar w:fldCharType="begin"/>
    </w:r>
    <w:r w:rsidR="006D2C01" w:rsidRPr="000F231B">
      <w:instrText xml:space="preserve"> PAGE  \* Arabic  \* MERGEFORMAT </w:instrText>
    </w:r>
    <w:r w:rsidR="006D2C01" w:rsidRPr="000F231B">
      <w:fldChar w:fldCharType="separate"/>
    </w:r>
    <w:r w:rsidR="006D2C01">
      <w:t>2</w:t>
    </w:r>
    <w:r w:rsidR="006D2C01" w:rsidRPr="000F231B">
      <w:fldChar w:fldCharType="end"/>
    </w:r>
    <w:r w:rsidR="006D2C01" w:rsidRPr="000F231B">
      <w:t xml:space="preserve"> of </w:t>
    </w:r>
    <w:fldSimple w:instr=" NUMPAGES  \* Arabic  \* MERGEFORMAT ">
      <w:r w:rsidR="006D2C01">
        <w:t>2</w:t>
      </w:r>
    </w:fldSimple>
    <w:r w:rsidR="005E27D2">
      <w:drawing>
        <wp:anchor distT="0" distB="0" distL="114300" distR="114300" simplePos="0" relativeHeight="251660288" behindDoc="1" locked="0" layoutInCell="1" allowOverlap="1" wp14:anchorId="79B8366E" wp14:editId="2B0D19B7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81BA" w14:textId="77777777" w:rsidR="00E857D2" w:rsidRDefault="00E857D2" w:rsidP="00A86E9E">
      <w:r>
        <w:separator/>
      </w:r>
    </w:p>
  </w:footnote>
  <w:footnote w:type="continuationSeparator" w:id="0">
    <w:p w14:paraId="513D0688" w14:textId="77777777" w:rsidR="00E857D2" w:rsidRDefault="00E857D2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FEE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47D876A9" wp14:editId="564D186B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5AA01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66AEB7B5" wp14:editId="57CA77BD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D75F5" w14:textId="77777777" w:rsidR="00CC2B0A" w:rsidRDefault="00CC2B0A" w:rsidP="00CA5DEA">
                          <w:pPr>
                            <w:pStyle w:val="Header"/>
                          </w:pPr>
                          <w:r w:rsidRPr="009C4CD2">
                            <w:t xml:space="preserve">Document Title </w:t>
                          </w:r>
                          <w:r>
                            <w:t>(delete as required)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AEB7B5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773D75F5" w14:textId="77777777" w:rsidR="00CC2B0A" w:rsidRDefault="00CC2B0A" w:rsidP="00CA5DEA">
                    <w:pPr>
                      <w:pStyle w:val="Header"/>
                    </w:pPr>
                    <w:r w:rsidRPr="009C4CD2">
                      <w:t xml:space="preserve">Document Title </w:t>
                    </w:r>
                    <w:r>
                      <w:t>(delete as required)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0D607776" wp14:editId="48D3AFA0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5A32A8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B5E5" w14:textId="77777777" w:rsidR="006D2C01" w:rsidRDefault="006D2C01" w:rsidP="006D2C01">
    <w:pPr>
      <w:pStyle w:val="Foo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0" wp14:anchorId="09807FDF" wp14:editId="21B65186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9F832" id="Rectangle 4" o:spid="_x0000_s1026" style="position:absolute;margin-left:-24.65pt;margin-top:60.25pt;width:880.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" o:allowoverlap="f" filled="f" stroked="f" strokeweight="1pt">
              <w10:wrap type="topAndBottom" anchorx="page" anchory="margin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0" locked="0" layoutInCell="1" allowOverlap="1" wp14:anchorId="6A624E67" wp14:editId="5866C59E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EB4F9" id="Graphic 27" o:spid="_x0000_s1026" style="position:absolute;margin-left:-52.75pt;margin-top:6.55pt;width:52.15pt;height:18.15pt;z-index:251663360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702FD4A6" w14:textId="77777777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E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26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A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B6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22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369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0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BA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4186"/>
    <w:multiLevelType w:val="hybridMultilevel"/>
    <w:tmpl w:val="64323CCC"/>
    <w:lvl w:ilvl="0" w:tplc="AE9C270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ED5EB2"/>
    <w:multiLevelType w:val="hybridMultilevel"/>
    <w:tmpl w:val="45FE8E9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00371">
    <w:abstractNumId w:val="9"/>
  </w:num>
  <w:num w:numId="2" w16cid:durableId="1649433699">
    <w:abstractNumId w:val="7"/>
  </w:num>
  <w:num w:numId="3" w16cid:durableId="1474444694">
    <w:abstractNumId w:val="6"/>
  </w:num>
  <w:num w:numId="4" w16cid:durableId="619145521">
    <w:abstractNumId w:val="5"/>
  </w:num>
  <w:num w:numId="5" w16cid:durableId="1607075700">
    <w:abstractNumId w:val="4"/>
  </w:num>
  <w:num w:numId="6" w16cid:durableId="1467159369">
    <w:abstractNumId w:val="8"/>
  </w:num>
  <w:num w:numId="7" w16cid:durableId="682784352">
    <w:abstractNumId w:val="3"/>
  </w:num>
  <w:num w:numId="8" w16cid:durableId="1017347545">
    <w:abstractNumId w:val="2"/>
  </w:num>
  <w:num w:numId="9" w16cid:durableId="1076169637">
    <w:abstractNumId w:val="1"/>
  </w:num>
  <w:num w:numId="10" w16cid:durableId="809637474">
    <w:abstractNumId w:val="0"/>
  </w:num>
  <w:num w:numId="11" w16cid:durableId="1606157256">
    <w:abstractNumId w:val="12"/>
  </w:num>
  <w:num w:numId="12" w16cid:durableId="1903446729">
    <w:abstractNumId w:val="20"/>
  </w:num>
  <w:num w:numId="13" w16cid:durableId="247883352">
    <w:abstractNumId w:val="16"/>
  </w:num>
  <w:num w:numId="14" w16cid:durableId="377555283">
    <w:abstractNumId w:val="15"/>
  </w:num>
  <w:num w:numId="15" w16cid:durableId="286278921">
    <w:abstractNumId w:val="21"/>
  </w:num>
  <w:num w:numId="16" w16cid:durableId="1433818387">
    <w:abstractNumId w:val="19"/>
  </w:num>
  <w:num w:numId="17" w16cid:durableId="907346575">
    <w:abstractNumId w:val="14"/>
  </w:num>
  <w:num w:numId="18" w16cid:durableId="1788768685">
    <w:abstractNumId w:val="13"/>
  </w:num>
  <w:num w:numId="19" w16cid:durableId="1063990842">
    <w:abstractNumId w:val="18"/>
  </w:num>
  <w:num w:numId="20" w16cid:durableId="612828342">
    <w:abstractNumId w:val="10"/>
  </w:num>
  <w:num w:numId="21" w16cid:durableId="1952743047">
    <w:abstractNumId w:val="11"/>
  </w:num>
  <w:num w:numId="22" w16cid:durableId="2376004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D2"/>
    <w:rsid w:val="000063CE"/>
    <w:rsid w:val="00011DF6"/>
    <w:rsid w:val="000149BB"/>
    <w:rsid w:val="00014D53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3863"/>
    <w:rsid w:val="00057EBF"/>
    <w:rsid w:val="00060160"/>
    <w:rsid w:val="0006021D"/>
    <w:rsid w:val="00061242"/>
    <w:rsid w:val="00063781"/>
    <w:rsid w:val="00083AE4"/>
    <w:rsid w:val="00085787"/>
    <w:rsid w:val="000A3991"/>
    <w:rsid w:val="000A4A36"/>
    <w:rsid w:val="000A67E3"/>
    <w:rsid w:val="000B71AE"/>
    <w:rsid w:val="000E0373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37AF"/>
    <w:rsid w:val="00183B75"/>
    <w:rsid w:val="001923DC"/>
    <w:rsid w:val="001A2863"/>
    <w:rsid w:val="001A3C60"/>
    <w:rsid w:val="001A678A"/>
    <w:rsid w:val="001B4033"/>
    <w:rsid w:val="001B7678"/>
    <w:rsid w:val="001C33EC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35875"/>
    <w:rsid w:val="002423BF"/>
    <w:rsid w:val="00242FE2"/>
    <w:rsid w:val="00254B27"/>
    <w:rsid w:val="00267C91"/>
    <w:rsid w:val="00274A6D"/>
    <w:rsid w:val="00285730"/>
    <w:rsid w:val="002A1D3B"/>
    <w:rsid w:val="002B37B2"/>
    <w:rsid w:val="002B5527"/>
    <w:rsid w:val="002D7F94"/>
    <w:rsid w:val="002E23AA"/>
    <w:rsid w:val="002E6230"/>
    <w:rsid w:val="002E74B7"/>
    <w:rsid w:val="002F2AC5"/>
    <w:rsid w:val="003004C3"/>
    <w:rsid w:val="00306AC0"/>
    <w:rsid w:val="003070B3"/>
    <w:rsid w:val="00310AE4"/>
    <w:rsid w:val="00323A1C"/>
    <w:rsid w:val="0033095C"/>
    <w:rsid w:val="00334071"/>
    <w:rsid w:val="003351B1"/>
    <w:rsid w:val="003369F5"/>
    <w:rsid w:val="003419B0"/>
    <w:rsid w:val="00344310"/>
    <w:rsid w:val="0035180B"/>
    <w:rsid w:val="0035330F"/>
    <w:rsid w:val="003567D9"/>
    <w:rsid w:val="003922AB"/>
    <w:rsid w:val="003B5863"/>
    <w:rsid w:val="003B75BE"/>
    <w:rsid w:val="003C32A1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16B79"/>
    <w:rsid w:val="00417555"/>
    <w:rsid w:val="00425110"/>
    <w:rsid w:val="00425B72"/>
    <w:rsid w:val="00432DE8"/>
    <w:rsid w:val="00437A02"/>
    <w:rsid w:val="00443578"/>
    <w:rsid w:val="00445221"/>
    <w:rsid w:val="00457C03"/>
    <w:rsid w:val="00463780"/>
    <w:rsid w:val="004666A8"/>
    <w:rsid w:val="0047752B"/>
    <w:rsid w:val="00481F5D"/>
    <w:rsid w:val="004945F9"/>
    <w:rsid w:val="004A2EEF"/>
    <w:rsid w:val="004A5B2F"/>
    <w:rsid w:val="004B276D"/>
    <w:rsid w:val="004C3EC1"/>
    <w:rsid w:val="004C56D8"/>
    <w:rsid w:val="004D2E32"/>
    <w:rsid w:val="004E540A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742E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27D2"/>
    <w:rsid w:val="005E6137"/>
    <w:rsid w:val="006026B1"/>
    <w:rsid w:val="00610396"/>
    <w:rsid w:val="00612E6B"/>
    <w:rsid w:val="0062113E"/>
    <w:rsid w:val="006237AE"/>
    <w:rsid w:val="00630835"/>
    <w:rsid w:val="006556B3"/>
    <w:rsid w:val="00656EF3"/>
    <w:rsid w:val="006573FA"/>
    <w:rsid w:val="00661DFC"/>
    <w:rsid w:val="006642FC"/>
    <w:rsid w:val="00671CD3"/>
    <w:rsid w:val="00676507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2C01"/>
    <w:rsid w:val="006D6FB1"/>
    <w:rsid w:val="006E0FFB"/>
    <w:rsid w:val="006E6515"/>
    <w:rsid w:val="006F664D"/>
    <w:rsid w:val="00713FBD"/>
    <w:rsid w:val="00717C56"/>
    <w:rsid w:val="00725D44"/>
    <w:rsid w:val="0073088A"/>
    <w:rsid w:val="00730B33"/>
    <w:rsid w:val="007330F7"/>
    <w:rsid w:val="007343F2"/>
    <w:rsid w:val="007436CD"/>
    <w:rsid w:val="00744B94"/>
    <w:rsid w:val="00745EB2"/>
    <w:rsid w:val="007530D8"/>
    <w:rsid w:val="00754857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3034"/>
    <w:rsid w:val="007A38E9"/>
    <w:rsid w:val="007B38DE"/>
    <w:rsid w:val="007B595E"/>
    <w:rsid w:val="007C2229"/>
    <w:rsid w:val="007D1B09"/>
    <w:rsid w:val="007D261A"/>
    <w:rsid w:val="007D76EB"/>
    <w:rsid w:val="007D7E99"/>
    <w:rsid w:val="007E3BD0"/>
    <w:rsid w:val="007E3CE6"/>
    <w:rsid w:val="007F148C"/>
    <w:rsid w:val="007F524F"/>
    <w:rsid w:val="00805CCC"/>
    <w:rsid w:val="00813E45"/>
    <w:rsid w:val="008160BC"/>
    <w:rsid w:val="00817880"/>
    <w:rsid w:val="00831DCD"/>
    <w:rsid w:val="00863A29"/>
    <w:rsid w:val="00880D81"/>
    <w:rsid w:val="00881DE1"/>
    <w:rsid w:val="00890196"/>
    <w:rsid w:val="00894218"/>
    <w:rsid w:val="00897D39"/>
    <w:rsid w:val="008A1563"/>
    <w:rsid w:val="008A28C3"/>
    <w:rsid w:val="008A3CBB"/>
    <w:rsid w:val="008A54A4"/>
    <w:rsid w:val="008B1550"/>
    <w:rsid w:val="008B376B"/>
    <w:rsid w:val="008B3A3C"/>
    <w:rsid w:val="008B3BC5"/>
    <w:rsid w:val="008B4DD3"/>
    <w:rsid w:val="008C3F71"/>
    <w:rsid w:val="008D358F"/>
    <w:rsid w:val="008D50D7"/>
    <w:rsid w:val="008E55B8"/>
    <w:rsid w:val="008E745F"/>
    <w:rsid w:val="008F3A7C"/>
    <w:rsid w:val="00901A13"/>
    <w:rsid w:val="009144B3"/>
    <w:rsid w:val="00915BFB"/>
    <w:rsid w:val="00916269"/>
    <w:rsid w:val="009230AC"/>
    <w:rsid w:val="009306D4"/>
    <w:rsid w:val="009317B3"/>
    <w:rsid w:val="00932B58"/>
    <w:rsid w:val="009350A6"/>
    <w:rsid w:val="00935C07"/>
    <w:rsid w:val="009429AD"/>
    <w:rsid w:val="00953726"/>
    <w:rsid w:val="00954866"/>
    <w:rsid w:val="0095604D"/>
    <w:rsid w:val="009623B8"/>
    <w:rsid w:val="0096617C"/>
    <w:rsid w:val="00966962"/>
    <w:rsid w:val="0097345E"/>
    <w:rsid w:val="0097389A"/>
    <w:rsid w:val="009A5FED"/>
    <w:rsid w:val="009B50C5"/>
    <w:rsid w:val="009B617E"/>
    <w:rsid w:val="009B7838"/>
    <w:rsid w:val="009C4CD2"/>
    <w:rsid w:val="009D061F"/>
    <w:rsid w:val="009E25A5"/>
    <w:rsid w:val="009E2E8D"/>
    <w:rsid w:val="009F4FB4"/>
    <w:rsid w:val="00A13CB5"/>
    <w:rsid w:val="00A20415"/>
    <w:rsid w:val="00A20505"/>
    <w:rsid w:val="00A35AD6"/>
    <w:rsid w:val="00A4142E"/>
    <w:rsid w:val="00A43DD8"/>
    <w:rsid w:val="00A46FD7"/>
    <w:rsid w:val="00A4735F"/>
    <w:rsid w:val="00A5060F"/>
    <w:rsid w:val="00A51030"/>
    <w:rsid w:val="00A55C4C"/>
    <w:rsid w:val="00A62CD2"/>
    <w:rsid w:val="00A72960"/>
    <w:rsid w:val="00A749BA"/>
    <w:rsid w:val="00A86E9E"/>
    <w:rsid w:val="00A877BD"/>
    <w:rsid w:val="00AA2E19"/>
    <w:rsid w:val="00AB421E"/>
    <w:rsid w:val="00AB46BD"/>
    <w:rsid w:val="00AC4EA5"/>
    <w:rsid w:val="00AC72B9"/>
    <w:rsid w:val="00AE5CFD"/>
    <w:rsid w:val="00B16737"/>
    <w:rsid w:val="00B206B7"/>
    <w:rsid w:val="00B264CD"/>
    <w:rsid w:val="00B43DC3"/>
    <w:rsid w:val="00B46371"/>
    <w:rsid w:val="00B7123C"/>
    <w:rsid w:val="00B7161F"/>
    <w:rsid w:val="00B7751F"/>
    <w:rsid w:val="00B82DEC"/>
    <w:rsid w:val="00B92DC3"/>
    <w:rsid w:val="00B94165"/>
    <w:rsid w:val="00BA0353"/>
    <w:rsid w:val="00BA7441"/>
    <w:rsid w:val="00BA755D"/>
    <w:rsid w:val="00BB54C0"/>
    <w:rsid w:val="00BC160C"/>
    <w:rsid w:val="00BC6C6A"/>
    <w:rsid w:val="00BD221B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267F"/>
    <w:rsid w:val="00C753E0"/>
    <w:rsid w:val="00C7586A"/>
    <w:rsid w:val="00C77D7F"/>
    <w:rsid w:val="00C81701"/>
    <w:rsid w:val="00C84450"/>
    <w:rsid w:val="00C87D75"/>
    <w:rsid w:val="00CA5DEA"/>
    <w:rsid w:val="00CC0107"/>
    <w:rsid w:val="00CC2B0A"/>
    <w:rsid w:val="00CC35CE"/>
    <w:rsid w:val="00CC7750"/>
    <w:rsid w:val="00CD4D73"/>
    <w:rsid w:val="00CE0ED6"/>
    <w:rsid w:val="00CE6DD2"/>
    <w:rsid w:val="00CF3777"/>
    <w:rsid w:val="00CF639C"/>
    <w:rsid w:val="00D129D7"/>
    <w:rsid w:val="00D148E6"/>
    <w:rsid w:val="00D20B23"/>
    <w:rsid w:val="00D24E99"/>
    <w:rsid w:val="00D269B1"/>
    <w:rsid w:val="00D2793A"/>
    <w:rsid w:val="00D31062"/>
    <w:rsid w:val="00D32E0F"/>
    <w:rsid w:val="00D34542"/>
    <w:rsid w:val="00D35348"/>
    <w:rsid w:val="00D415F8"/>
    <w:rsid w:val="00D41932"/>
    <w:rsid w:val="00D41CB5"/>
    <w:rsid w:val="00D43465"/>
    <w:rsid w:val="00D6382D"/>
    <w:rsid w:val="00D73555"/>
    <w:rsid w:val="00D76167"/>
    <w:rsid w:val="00D87DFF"/>
    <w:rsid w:val="00D90D9B"/>
    <w:rsid w:val="00D96280"/>
    <w:rsid w:val="00DA2324"/>
    <w:rsid w:val="00DA4EED"/>
    <w:rsid w:val="00DB0415"/>
    <w:rsid w:val="00DB24E7"/>
    <w:rsid w:val="00DC0AA9"/>
    <w:rsid w:val="00DD2E5B"/>
    <w:rsid w:val="00DD3671"/>
    <w:rsid w:val="00DD537F"/>
    <w:rsid w:val="00DE36AC"/>
    <w:rsid w:val="00DF12CE"/>
    <w:rsid w:val="00DF4DA7"/>
    <w:rsid w:val="00DF6986"/>
    <w:rsid w:val="00E009F1"/>
    <w:rsid w:val="00E047BD"/>
    <w:rsid w:val="00E12F7C"/>
    <w:rsid w:val="00E205C4"/>
    <w:rsid w:val="00E21D80"/>
    <w:rsid w:val="00E22C2D"/>
    <w:rsid w:val="00E240B2"/>
    <w:rsid w:val="00E256C8"/>
    <w:rsid w:val="00E31424"/>
    <w:rsid w:val="00E32D3A"/>
    <w:rsid w:val="00E344B5"/>
    <w:rsid w:val="00E375E3"/>
    <w:rsid w:val="00E41AE9"/>
    <w:rsid w:val="00E42C17"/>
    <w:rsid w:val="00E4353B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57D2"/>
    <w:rsid w:val="00E86ED3"/>
    <w:rsid w:val="00E91F31"/>
    <w:rsid w:val="00E93803"/>
    <w:rsid w:val="00EA085C"/>
    <w:rsid w:val="00EA1741"/>
    <w:rsid w:val="00EA4A47"/>
    <w:rsid w:val="00EB0190"/>
    <w:rsid w:val="00EB1B9A"/>
    <w:rsid w:val="00EB65F6"/>
    <w:rsid w:val="00EB7263"/>
    <w:rsid w:val="00EC12B3"/>
    <w:rsid w:val="00EC3DAE"/>
    <w:rsid w:val="00EC5096"/>
    <w:rsid w:val="00EF185F"/>
    <w:rsid w:val="00EF7139"/>
    <w:rsid w:val="00F04F68"/>
    <w:rsid w:val="00F06040"/>
    <w:rsid w:val="00F12AA5"/>
    <w:rsid w:val="00F12D92"/>
    <w:rsid w:val="00F176A4"/>
    <w:rsid w:val="00F23C91"/>
    <w:rsid w:val="00F25ABC"/>
    <w:rsid w:val="00F33E70"/>
    <w:rsid w:val="00F36FDF"/>
    <w:rsid w:val="00F44E00"/>
    <w:rsid w:val="00F460CC"/>
    <w:rsid w:val="00F477CE"/>
    <w:rsid w:val="00F478BC"/>
    <w:rsid w:val="00F47C3B"/>
    <w:rsid w:val="00F56C1B"/>
    <w:rsid w:val="00F722DF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54D4FA"/>
  <w15:chartTrackingRefBased/>
  <w15:docId w15:val="{7D533EC0-7D5B-481B-9F6E-B0BBB3A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15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_Business%20Controls\01_CPD%20Framework\CPD%20Framework\CPD%20Provider%20Guide\Supporting%20forms%20and%20documents\RANZCOG%20Document%20Template%20(tables%20on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EA907BF7A42F2923D494051C3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A15E-3D86-4A22-8904-49F1E4CD95CA}"/>
      </w:docPartPr>
      <w:docPartBody>
        <w:p w:rsidR="00980883" w:rsidRDefault="00E81244" w:rsidP="00E81244">
          <w:pPr>
            <w:pStyle w:val="B9BEA907BF7A42F2923D494051C3DD44"/>
          </w:pPr>
          <w:r w:rsidRPr="00DD672F">
            <w:rPr>
              <w:rFonts w:asciiTheme="majorHAnsi" w:hAnsiTheme="majorHAnsi" w:cstheme="majorHAnsi"/>
              <w:bCs/>
              <w:color w:val="808080" w:themeColor="background1" w:themeShade="80"/>
              <w:szCs w:val="18"/>
            </w:rPr>
            <w:t>Enter activity title</w:t>
          </w:r>
        </w:p>
      </w:docPartBody>
    </w:docPart>
    <w:docPart>
      <w:docPartPr>
        <w:name w:val="DB903D7CACD44CDB8C480127FCCE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46CB-3337-4B72-9D3F-439944B6EA0F}"/>
      </w:docPartPr>
      <w:docPartBody>
        <w:p w:rsidR="00980883" w:rsidRDefault="00E81244" w:rsidP="00E81244">
          <w:pPr>
            <w:pStyle w:val="DB903D7CACD44CDB8C480127FCCE59C1"/>
          </w:pPr>
          <w:r w:rsidRPr="00DD672F">
            <w:rPr>
              <w:rFonts w:asciiTheme="majorHAnsi" w:hAnsiTheme="majorHAnsi" w:cstheme="majorHAnsi"/>
              <w:bCs/>
              <w:color w:val="808080" w:themeColor="background1" w:themeShade="80"/>
              <w:szCs w:val="18"/>
            </w:rPr>
            <w:t>Enter activity title</w:t>
          </w:r>
        </w:p>
      </w:docPartBody>
    </w:docPart>
    <w:docPart>
      <w:docPartPr>
        <w:name w:val="73DC6267E612487CB4168F18D345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5E40-6EA6-4FA8-A2DA-47C56211670D}"/>
      </w:docPartPr>
      <w:docPartBody>
        <w:p w:rsidR="00980883" w:rsidRDefault="00E81244" w:rsidP="00E81244">
          <w:pPr>
            <w:pStyle w:val="73DC6267E612487CB4168F18D3458A27"/>
          </w:pPr>
          <w:r w:rsidRPr="00DD672F"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t>Select date</w:t>
          </w:r>
        </w:p>
      </w:docPartBody>
    </w:docPart>
    <w:docPart>
      <w:docPartPr>
        <w:name w:val="F4ACAE858A554681AF80F0756B53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FC8D-952D-4D7C-B638-193269F9D50F}"/>
      </w:docPartPr>
      <w:docPartBody>
        <w:p w:rsidR="00980883" w:rsidRDefault="00E81244" w:rsidP="00E81244">
          <w:pPr>
            <w:pStyle w:val="F4ACAE858A554681AF80F0756B53103F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C1AF8CDB4415EA4465C88664B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D0C6-65D2-4811-8EE6-CCF882848765}"/>
      </w:docPartPr>
      <w:docPartBody>
        <w:p w:rsidR="00980883" w:rsidRDefault="00E81244" w:rsidP="00E81244">
          <w:pPr>
            <w:pStyle w:val="F98C1AF8CDB4415EA4465C88664B759D"/>
          </w:pPr>
          <w:r w:rsidRPr="00AF7C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A103544C8E4F71BC1138B8A0F6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A04A-EBFE-4802-BDB7-44BF56843340}"/>
      </w:docPartPr>
      <w:docPartBody>
        <w:p w:rsidR="00980883" w:rsidRDefault="00E81244" w:rsidP="00E81244">
          <w:pPr>
            <w:pStyle w:val="A1A103544C8E4F71BC1138B8A0F6D65F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AEADDE49E4CEA93C33336751E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9F9D-B8B8-4644-B439-56A1C3B57258}"/>
      </w:docPartPr>
      <w:docPartBody>
        <w:p w:rsidR="00980883" w:rsidRDefault="00E81244" w:rsidP="00E81244">
          <w:pPr>
            <w:pStyle w:val="F26AEADDE49E4CEA93C33336751E5DEA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79A74E9F84019A5C70D5A600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0717-405E-4532-89F3-A684C28B9B08}"/>
      </w:docPartPr>
      <w:docPartBody>
        <w:p w:rsidR="00980883" w:rsidRDefault="00E81244" w:rsidP="00E81244">
          <w:pPr>
            <w:pStyle w:val="B7679A74E9F84019A5C70D5A600A558C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F902F8AB349269351520C1367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9604-4F6E-4A7C-ADA3-CEBC956DC21D}"/>
      </w:docPartPr>
      <w:docPartBody>
        <w:p w:rsidR="00980883" w:rsidRDefault="00E81244" w:rsidP="00E81244">
          <w:pPr>
            <w:pStyle w:val="719F902F8AB349269351520C1367C388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015F496D345A3A3EE5E7657BE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F5C7-5195-41F1-8841-1B0D65BCAFEA}"/>
      </w:docPartPr>
      <w:docPartBody>
        <w:p w:rsidR="00980883" w:rsidRDefault="00E81244" w:rsidP="00E81244">
          <w:pPr>
            <w:pStyle w:val="947015F496D345A3A3EE5E7657BEB0CD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007053B1D4CD194C9F46AC5DE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603E-C541-4BFC-BD52-F1CB28752EEF}"/>
      </w:docPartPr>
      <w:docPartBody>
        <w:p w:rsidR="00980883" w:rsidRDefault="00E81244" w:rsidP="00E81244">
          <w:pPr>
            <w:pStyle w:val="81C007053B1D4CD194C9F46AC5DE04A3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03C6EA2B549B4BEB34421596D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3D05-4CC9-4F08-AEA4-D7ADEE20E4AC}"/>
      </w:docPartPr>
      <w:docPartBody>
        <w:p w:rsidR="00980883" w:rsidRDefault="00E81244" w:rsidP="00E81244">
          <w:pPr>
            <w:pStyle w:val="DB103C6EA2B549B4BEB34421596DCE8C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A5D75021546C692AE186EAF4AA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39DB-9491-4B03-8D5E-067131CECB8E}"/>
      </w:docPartPr>
      <w:docPartBody>
        <w:p w:rsidR="00980883" w:rsidRDefault="00E81244" w:rsidP="00E81244">
          <w:pPr>
            <w:pStyle w:val="76EA5D75021546C692AE186EAF4AA931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7605249064E38ADCA776A2C9A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47CB-E750-4B0F-B9C1-572BCD12B18D}"/>
      </w:docPartPr>
      <w:docPartBody>
        <w:p w:rsidR="00980883" w:rsidRDefault="00E81244" w:rsidP="00E81244">
          <w:pPr>
            <w:pStyle w:val="1CE7605249064E38ADCA776A2C9AAC2E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F981E73B644B7A98D36D93E66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9A96-25CC-47AF-9DD4-20BFFCEBC93B}"/>
      </w:docPartPr>
      <w:docPartBody>
        <w:p w:rsidR="00980883" w:rsidRDefault="00E81244" w:rsidP="00E81244">
          <w:pPr>
            <w:pStyle w:val="3EDF981E73B644B7A98D36D93E6617F7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B61A4C8764F9193E5A752EF07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7F74-DAEB-4AD3-BE65-B58FE9346139}"/>
      </w:docPartPr>
      <w:docPartBody>
        <w:p w:rsidR="00980883" w:rsidRDefault="00E81244" w:rsidP="00E81244">
          <w:pPr>
            <w:pStyle w:val="AB2B61A4C8764F9193E5A752EF075512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3A5738BEB486692FF86F02283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1CF3-395B-4631-B4D6-D6632B798FE4}"/>
      </w:docPartPr>
      <w:docPartBody>
        <w:p w:rsidR="00980883" w:rsidRDefault="00E81244" w:rsidP="00E81244">
          <w:pPr>
            <w:pStyle w:val="3E23A5738BEB486692FF86F02283A037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6FF90F47B495891C370A6303F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4974-BD15-45A2-8211-8D4EE3074FF5}"/>
      </w:docPartPr>
      <w:docPartBody>
        <w:p w:rsidR="00980883" w:rsidRDefault="00E81244" w:rsidP="00E81244">
          <w:pPr>
            <w:pStyle w:val="1B46FF90F47B495891C370A6303FD997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8E77565614317B84CF9905BAA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5D71-9F4C-4C87-AE09-DA9ABD53E882}"/>
      </w:docPartPr>
      <w:docPartBody>
        <w:p w:rsidR="00980883" w:rsidRDefault="00E81244" w:rsidP="00E81244">
          <w:pPr>
            <w:pStyle w:val="B948E77565614317B84CF9905BAA7C7B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F9E0B0A0469DA39AF01705FF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FB44-99DD-492C-9833-7768E5CC96FD}"/>
      </w:docPartPr>
      <w:docPartBody>
        <w:p w:rsidR="00980883" w:rsidRDefault="00E81244" w:rsidP="00E81244">
          <w:pPr>
            <w:pStyle w:val="7319F9E0B0A0469DA39AF01705FF2BE6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8A17787DE47E5862CBA96CB7D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690F-AFBE-410E-89C4-0F786F781954}"/>
      </w:docPartPr>
      <w:docPartBody>
        <w:p w:rsidR="00980883" w:rsidRDefault="00E81244" w:rsidP="00E81244">
          <w:pPr>
            <w:pStyle w:val="0F98A17787DE47E5862CBA96CB7D8AA5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B9381201F41508426E90D1750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E16A-2507-4968-AC46-B3E49E36C39D}"/>
      </w:docPartPr>
      <w:docPartBody>
        <w:p w:rsidR="00980883" w:rsidRDefault="00E81244" w:rsidP="00E81244">
          <w:pPr>
            <w:pStyle w:val="ED6B9381201F41508426E90D1750686E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6A82234674A788117490CED91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2309-A223-45BE-8917-6B402CA53F03}"/>
      </w:docPartPr>
      <w:docPartBody>
        <w:p w:rsidR="00980883" w:rsidRDefault="00E81244" w:rsidP="00E81244">
          <w:pPr>
            <w:pStyle w:val="BBA6A82234674A788117490CED91A80D"/>
          </w:pPr>
          <w:r w:rsidRPr="00AF7C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C0"/>
    <w:rsid w:val="00724AC0"/>
    <w:rsid w:val="00980883"/>
    <w:rsid w:val="00B6026F"/>
    <w:rsid w:val="00B62C82"/>
    <w:rsid w:val="00E8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244"/>
    <w:rPr>
      <w:color w:val="808080"/>
    </w:rPr>
  </w:style>
  <w:style w:type="paragraph" w:customStyle="1" w:styleId="B9BEA907BF7A42F2923D494051C3DD44">
    <w:name w:val="B9BEA907BF7A42F2923D494051C3DD44"/>
    <w:rsid w:val="00E81244"/>
  </w:style>
  <w:style w:type="paragraph" w:customStyle="1" w:styleId="DB903D7CACD44CDB8C480127FCCE59C1">
    <w:name w:val="DB903D7CACD44CDB8C480127FCCE59C1"/>
    <w:rsid w:val="00E81244"/>
  </w:style>
  <w:style w:type="paragraph" w:customStyle="1" w:styleId="73DC6267E612487CB4168F18D3458A27">
    <w:name w:val="73DC6267E612487CB4168F18D3458A27"/>
    <w:rsid w:val="00E81244"/>
  </w:style>
  <w:style w:type="paragraph" w:customStyle="1" w:styleId="F4ACAE858A554681AF80F0756B53103F">
    <w:name w:val="F4ACAE858A554681AF80F0756B53103F"/>
    <w:rsid w:val="00E81244"/>
  </w:style>
  <w:style w:type="paragraph" w:customStyle="1" w:styleId="F98C1AF8CDB4415EA4465C88664B759D">
    <w:name w:val="F98C1AF8CDB4415EA4465C88664B759D"/>
    <w:rsid w:val="00E81244"/>
  </w:style>
  <w:style w:type="paragraph" w:customStyle="1" w:styleId="A1A103544C8E4F71BC1138B8A0F6D65F">
    <w:name w:val="A1A103544C8E4F71BC1138B8A0F6D65F"/>
    <w:rsid w:val="00E81244"/>
  </w:style>
  <w:style w:type="paragraph" w:customStyle="1" w:styleId="F26AEADDE49E4CEA93C33336751E5DEA">
    <w:name w:val="F26AEADDE49E4CEA93C33336751E5DEA"/>
    <w:rsid w:val="00E81244"/>
  </w:style>
  <w:style w:type="paragraph" w:customStyle="1" w:styleId="B7679A74E9F84019A5C70D5A600A558C">
    <w:name w:val="B7679A74E9F84019A5C70D5A600A558C"/>
    <w:rsid w:val="00E81244"/>
  </w:style>
  <w:style w:type="paragraph" w:customStyle="1" w:styleId="719F902F8AB349269351520C1367C388">
    <w:name w:val="719F902F8AB349269351520C1367C388"/>
    <w:rsid w:val="00E81244"/>
  </w:style>
  <w:style w:type="paragraph" w:customStyle="1" w:styleId="947015F496D345A3A3EE5E7657BEB0CD">
    <w:name w:val="947015F496D345A3A3EE5E7657BEB0CD"/>
    <w:rsid w:val="00E81244"/>
  </w:style>
  <w:style w:type="paragraph" w:customStyle="1" w:styleId="81C007053B1D4CD194C9F46AC5DE04A3">
    <w:name w:val="81C007053B1D4CD194C9F46AC5DE04A3"/>
    <w:rsid w:val="00E81244"/>
  </w:style>
  <w:style w:type="paragraph" w:customStyle="1" w:styleId="DB103C6EA2B549B4BEB34421596DCE8C">
    <w:name w:val="DB103C6EA2B549B4BEB34421596DCE8C"/>
    <w:rsid w:val="00E81244"/>
  </w:style>
  <w:style w:type="paragraph" w:customStyle="1" w:styleId="76EA5D75021546C692AE186EAF4AA931">
    <w:name w:val="76EA5D75021546C692AE186EAF4AA931"/>
    <w:rsid w:val="00E81244"/>
  </w:style>
  <w:style w:type="paragraph" w:customStyle="1" w:styleId="1CE7605249064E38ADCA776A2C9AAC2E">
    <w:name w:val="1CE7605249064E38ADCA776A2C9AAC2E"/>
    <w:rsid w:val="00E81244"/>
  </w:style>
  <w:style w:type="paragraph" w:customStyle="1" w:styleId="3EDF981E73B644B7A98D36D93E6617F7">
    <w:name w:val="3EDF981E73B644B7A98D36D93E6617F7"/>
    <w:rsid w:val="00E81244"/>
  </w:style>
  <w:style w:type="paragraph" w:customStyle="1" w:styleId="AB2B61A4C8764F9193E5A752EF075512">
    <w:name w:val="AB2B61A4C8764F9193E5A752EF075512"/>
    <w:rsid w:val="00E81244"/>
  </w:style>
  <w:style w:type="paragraph" w:customStyle="1" w:styleId="3E23A5738BEB486692FF86F02283A037">
    <w:name w:val="3E23A5738BEB486692FF86F02283A037"/>
    <w:rsid w:val="00E81244"/>
  </w:style>
  <w:style w:type="paragraph" w:customStyle="1" w:styleId="1B46FF90F47B495891C370A6303FD997">
    <w:name w:val="1B46FF90F47B495891C370A6303FD997"/>
    <w:rsid w:val="00E81244"/>
  </w:style>
  <w:style w:type="paragraph" w:customStyle="1" w:styleId="B948E77565614317B84CF9905BAA7C7B">
    <w:name w:val="B948E77565614317B84CF9905BAA7C7B"/>
    <w:rsid w:val="00E81244"/>
  </w:style>
  <w:style w:type="paragraph" w:customStyle="1" w:styleId="7319F9E0B0A0469DA39AF01705FF2BE6">
    <w:name w:val="7319F9E0B0A0469DA39AF01705FF2BE6"/>
    <w:rsid w:val="00E81244"/>
  </w:style>
  <w:style w:type="paragraph" w:customStyle="1" w:styleId="0F98A17787DE47E5862CBA96CB7D8AA5">
    <w:name w:val="0F98A17787DE47E5862CBA96CB7D8AA5"/>
    <w:rsid w:val="00E81244"/>
  </w:style>
  <w:style w:type="paragraph" w:customStyle="1" w:styleId="ED6B9381201F41508426E90D1750686E">
    <w:name w:val="ED6B9381201F41508426E90D1750686E"/>
    <w:rsid w:val="00E81244"/>
  </w:style>
  <w:style w:type="paragraph" w:customStyle="1" w:styleId="BBA6A82234674A788117490CED91A80D">
    <w:name w:val="BBA6A82234674A788117490CED91A80D"/>
    <w:rsid w:val="00E81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24d3883818cd10a9006ff2ca4dd1b6e4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437444f76019ba5b272c98726a2e84a7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C3F65-99F1-46B5-A2C2-F91868D54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Lauren Donley</cp:lastModifiedBy>
  <cp:revision>2</cp:revision>
  <dcterms:created xsi:type="dcterms:W3CDTF">2023-03-15T23:28:00Z</dcterms:created>
  <dcterms:modified xsi:type="dcterms:W3CDTF">2023-03-15T23:28:00Z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